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  <w:bookmarkStart w:id="0" w:name="_GoBack"/>
    </w:p>
    <w:bookmarkEnd w:id="0"/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>Dear Applicant,</w:t>
      </w: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 xml:space="preserve">I am delighted that you have shown an interest in the vacant position of </w:t>
      </w:r>
      <w:r w:rsidR="00BC1DAA" w:rsidRPr="00F871F5">
        <w:rPr>
          <w:rFonts w:asciiTheme="minorHAnsi" w:hAnsiTheme="minorHAnsi" w:cstheme="minorHAnsi"/>
          <w:sz w:val="22"/>
          <w:szCs w:val="22"/>
        </w:rPr>
        <w:t>Assistant</w:t>
      </w:r>
      <w:r w:rsidRPr="00F871F5">
        <w:rPr>
          <w:rFonts w:asciiTheme="minorHAnsi" w:hAnsiTheme="minorHAnsi" w:cstheme="minorHAnsi"/>
          <w:sz w:val="22"/>
          <w:szCs w:val="22"/>
        </w:rPr>
        <w:t xml:space="preserve"> Principal at Ormiston Park Academy. As we expand and r</w:t>
      </w:r>
      <w:r w:rsidR="000D6AB2" w:rsidRPr="00F871F5">
        <w:rPr>
          <w:rFonts w:asciiTheme="minorHAnsi" w:hAnsiTheme="minorHAnsi" w:cstheme="minorHAnsi"/>
          <w:sz w:val="22"/>
          <w:szCs w:val="22"/>
        </w:rPr>
        <w:t>econfigure our Senior</w:t>
      </w:r>
      <w:r w:rsidRPr="00F871F5">
        <w:rPr>
          <w:rFonts w:asciiTheme="minorHAnsi" w:hAnsiTheme="minorHAnsi" w:cstheme="minorHAnsi"/>
          <w:sz w:val="22"/>
          <w:szCs w:val="22"/>
        </w:rPr>
        <w:t xml:space="preserve"> Team this is an appointment that is cruci</w:t>
      </w:r>
      <w:r w:rsidR="002C05D1" w:rsidRPr="00F871F5">
        <w:rPr>
          <w:rFonts w:asciiTheme="minorHAnsi" w:hAnsiTheme="minorHAnsi" w:cstheme="minorHAnsi"/>
          <w:sz w:val="22"/>
          <w:szCs w:val="22"/>
        </w:rPr>
        <w:t>al</w:t>
      </w:r>
      <w:r w:rsidR="000D6AB2" w:rsidRPr="00F871F5">
        <w:rPr>
          <w:rFonts w:asciiTheme="minorHAnsi" w:hAnsiTheme="minorHAnsi" w:cstheme="minorHAnsi"/>
          <w:sz w:val="22"/>
          <w:szCs w:val="22"/>
        </w:rPr>
        <w:t xml:space="preserve"> for the </w:t>
      </w:r>
      <w:r w:rsidR="009424DF" w:rsidRPr="00F871F5">
        <w:rPr>
          <w:rFonts w:asciiTheme="minorHAnsi" w:hAnsiTheme="minorHAnsi" w:cstheme="minorHAnsi"/>
          <w:sz w:val="22"/>
          <w:szCs w:val="22"/>
        </w:rPr>
        <w:t xml:space="preserve">future </w:t>
      </w:r>
      <w:r w:rsidR="000D6AB2" w:rsidRPr="00F871F5">
        <w:rPr>
          <w:rFonts w:asciiTheme="minorHAnsi" w:hAnsiTheme="minorHAnsi" w:cstheme="minorHAnsi"/>
          <w:sz w:val="22"/>
          <w:szCs w:val="22"/>
        </w:rPr>
        <w:t xml:space="preserve">strategic leadership of our Academy. </w:t>
      </w: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</w:p>
    <w:p w:rsidR="00F871F5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>I am passionate about our responsibility to ensure that all students take pride in all they do and leave us with the confidence to take on the competitive and ever-changing world around us. You will have seen</w:t>
      </w:r>
      <w:r w:rsidR="002C05D1" w:rsidRPr="00F871F5">
        <w:rPr>
          <w:rFonts w:asciiTheme="minorHAnsi" w:hAnsiTheme="minorHAnsi" w:cstheme="minorHAnsi"/>
          <w:sz w:val="22"/>
          <w:szCs w:val="22"/>
        </w:rPr>
        <w:t xml:space="preserve"> in your research about us </w:t>
      </w:r>
      <w:r w:rsidRPr="00F871F5">
        <w:rPr>
          <w:rFonts w:asciiTheme="minorHAnsi" w:hAnsiTheme="minorHAnsi" w:cstheme="minorHAnsi"/>
          <w:sz w:val="22"/>
          <w:szCs w:val="22"/>
        </w:rPr>
        <w:t xml:space="preserve">that we are progressively building in our students </w:t>
      </w:r>
      <w:r w:rsidR="002C05D1" w:rsidRPr="00F871F5">
        <w:rPr>
          <w:rFonts w:asciiTheme="minorHAnsi" w:hAnsiTheme="minorHAnsi" w:cstheme="minorHAnsi"/>
          <w:sz w:val="22"/>
          <w:szCs w:val="22"/>
        </w:rPr>
        <w:t>a belief in their own ability to achieve. It has been vital for us to raise the aspirations of our students and the successful candidate will share my outlook of a high expectations-no excuses culture and lead a relentless drive for further improve</w:t>
      </w:r>
      <w:r w:rsidR="000D6AB2" w:rsidRPr="00F871F5">
        <w:rPr>
          <w:rFonts w:asciiTheme="minorHAnsi" w:hAnsiTheme="minorHAnsi" w:cstheme="minorHAnsi"/>
          <w:sz w:val="22"/>
          <w:szCs w:val="22"/>
        </w:rPr>
        <w:t>ment</w:t>
      </w:r>
      <w:r w:rsidR="002C05D1" w:rsidRPr="00F871F5">
        <w:rPr>
          <w:rFonts w:asciiTheme="minorHAnsi" w:hAnsiTheme="minorHAnsi" w:cstheme="minorHAnsi"/>
          <w:sz w:val="22"/>
          <w:szCs w:val="22"/>
        </w:rPr>
        <w:t>.</w:t>
      </w:r>
    </w:p>
    <w:p w:rsidR="00F871F5" w:rsidRPr="00F871F5" w:rsidRDefault="00F871F5" w:rsidP="00C3777C">
      <w:pPr>
        <w:rPr>
          <w:rFonts w:asciiTheme="minorHAnsi" w:hAnsiTheme="minorHAnsi" w:cstheme="minorHAnsi"/>
          <w:sz w:val="22"/>
          <w:szCs w:val="22"/>
        </w:rPr>
      </w:pP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 xml:space="preserve">We have seen a rise in student numbers in all year groups </w:t>
      </w:r>
      <w:r w:rsidR="002C05D1" w:rsidRPr="00F871F5">
        <w:rPr>
          <w:rFonts w:asciiTheme="minorHAnsi" w:hAnsiTheme="minorHAnsi" w:cstheme="minorHAnsi"/>
          <w:sz w:val="22"/>
          <w:szCs w:val="22"/>
        </w:rPr>
        <w:t>and this is set to continue</w:t>
      </w:r>
      <w:r w:rsidRPr="00F871F5">
        <w:rPr>
          <w:rFonts w:asciiTheme="minorHAnsi" w:hAnsiTheme="minorHAnsi" w:cstheme="minorHAnsi"/>
          <w:sz w:val="22"/>
          <w:szCs w:val="22"/>
        </w:rPr>
        <w:t xml:space="preserve">. </w:t>
      </w:r>
      <w:r w:rsidR="002C05D1" w:rsidRPr="00F871F5">
        <w:rPr>
          <w:rFonts w:asciiTheme="minorHAnsi" w:hAnsiTheme="minorHAnsi" w:cstheme="minorHAnsi"/>
          <w:sz w:val="22"/>
          <w:szCs w:val="22"/>
        </w:rPr>
        <w:t xml:space="preserve"> With this comes</w:t>
      </w:r>
      <w:r w:rsidR="009424DF" w:rsidRPr="00F871F5">
        <w:rPr>
          <w:rFonts w:asciiTheme="minorHAnsi" w:hAnsiTheme="minorHAnsi" w:cstheme="minorHAnsi"/>
          <w:sz w:val="22"/>
          <w:szCs w:val="22"/>
        </w:rPr>
        <w:t xml:space="preserve"> grow</w:t>
      </w:r>
      <w:r w:rsidR="00C8015C" w:rsidRPr="00F871F5">
        <w:rPr>
          <w:rFonts w:asciiTheme="minorHAnsi" w:hAnsiTheme="minorHAnsi" w:cstheme="minorHAnsi"/>
          <w:sz w:val="22"/>
          <w:szCs w:val="22"/>
        </w:rPr>
        <w:t xml:space="preserve">ing staffing numbers </w:t>
      </w:r>
      <w:r w:rsidR="002C05D1" w:rsidRPr="00F871F5">
        <w:rPr>
          <w:rFonts w:asciiTheme="minorHAnsi" w:hAnsiTheme="minorHAnsi" w:cstheme="minorHAnsi"/>
          <w:sz w:val="22"/>
          <w:szCs w:val="22"/>
        </w:rPr>
        <w:t xml:space="preserve">and the excitement of </w:t>
      </w:r>
      <w:r w:rsidR="009424DF" w:rsidRPr="00F871F5">
        <w:rPr>
          <w:rFonts w:asciiTheme="minorHAnsi" w:hAnsiTheme="minorHAnsi" w:cstheme="minorHAnsi"/>
          <w:sz w:val="22"/>
          <w:szCs w:val="22"/>
        </w:rPr>
        <w:t>emerging opportunities</w:t>
      </w:r>
      <w:r w:rsidR="000D6AB2" w:rsidRPr="00F871F5">
        <w:rPr>
          <w:rFonts w:asciiTheme="minorHAnsi" w:hAnsiTheme="minorHAnsi" w:cstheme="minorHAnsi"/>
          <w:sz w:val="22"/>
          <w:szCs w:val="22"/>
        </w:rPr>
        <w:t xml:space="preserve"> in what is an incredibly rewarding place to work. </w:t>
      </w:r>
      <w:r w:rsidRPr="00F871F5">
        <w:rPr>
          <w:rFonts w:asciiTheme="minorHAnsi" w:hAnsiTheme="minorHAnsi" w:cstheme="minorHAnsi"/>
          <w:sz w:val="22"/>
          <w:szCs w:val="22"/>
        </w:rPr>
        <w:t>As you will be aware, we are part of th</w:t>
      </w:r>
      <w:r w:rsidR="00244753" w:rsidRPr="00F871F5">
        <w:rPr>
          <w:rFonts w:asciiTheme="minorHAnsi" w:hAnsiTheme="minorHAnsi" w:cstheme="minorHAnsi"/>
          <w:sz w:val="22"/>
          <w:szCs w:val="22"/>
        </w:rPr>
        <w:t>e Ormiston Academies</w:t>
      </w:r>
      <w:r w:rsidR="000D6AB2" w:rsidRPr="00F871F5">
        <w:rPr>
          <w:rFonts w:asciiTheme="minorHAnsi" w:hAnsiTheme="minorHAnsi" w:cstheme="minorHAnsi"/>
          <w:sz w:val="22"/>
          <w:szCs w:val="22"/>
        </w:rPr>
        <w:t xml:space="preserve"> Trust (OAT) and this too brings access to a wide variety of further professional development and networking opportunities. </w:t>
      </w:r>
      <w:r w:rsidRPr="00F871F5">
        <w:rPr>
          <w:rFonts w:asciiTheme="minorHAnsi" w:hAnsiTheme="minorHAnsi" w:cstheme="minorHAnsi"/>
          <w:sz w:val="22"/>
          <w:szCs w:val="22"/>
        </w:rPr>
        <w:t xml:space="preserve">OAT is divided into </w:t>
      </w:r>
      <w:r w:rsidR="000D6AB2" w:rsidRPr="00F871F5">
        <w:rPr>
          <w:rFonts w:asciiTheme="minorHAnsi" w:hAnsiTheme="minorHAnsi" w:cstheme="minorHAnsi"/>
          <w:sz w:val="22"/>
          <w:szCs w:val="22"/>
        </w:rPr>
        <w:t xml:space="preserve">four </w:t>
      </w:r>
      <w:r w:rsidRPr="00F871F5">
        <w:rPr>
          <w:rFonts w:asciiTheme="minorHAnsi" w:hAnsiTheme="minorHAnsi" w:cstheme="minorHAnsi"/>
          <w:sz w:val="22"/>
          <w:szCs w:val="22"/>
        </w:rPr>
        <w:t xml:space="preserve">regions and </w:t>
      </w:r>
      <w:r w:rsidR="000D6AB2" w:rsidRPr="00F871F5">
        <w:rPr>
          <w:rFonts w:asciiTheme="minorHAnsi" w:hAnsiTheme="minorHAnsi" w:cstheme="minorHAnsi"/>
          <w:sz w:val="22"/>
          <w:szCs w:val="22"/>
        </w:rPr>
        <w:t>our Academy sits within the Southern</w:t>
      </w:r>
      <w:r w:rsidRPr="00F871F5">
        <w:rPr>
          <w:rFonts w:asciiTheme="minorHAnsi" w:hAnsiTheme="minorHAnsi" w:cstheme="minorHAnsi"/>
          <w:sz w:val="22"/>
          <w:szCs w:val="22"/>
        </w:rPr>
        <w:t xml:space="preserve"> region along with several other </w:t>
      </w:r>
      <w:r w:rsidR="00F871F5">
        <w:rPr>
          <w:rFonts w:asciiTheme="minorHAnsi" w:hAnsiTheme="minorHAnsi" w:cstheme="minorHAnsi"/>
          <w:sz w:val="22"/>
          <w:szCs w:val="22"/>
        </w:rPr>
        <w:t>academies</w:t>
      </w:r>
      <w:r w:rsidRPr="00F871F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</w:p>
    <w:p w:rsidR="00273326" w:rsidRPr="00F871F5" w:rsidRDefault="000D6AB2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>E</w:t>
      </w:r>
      <w:r w:rsidR="00273326" w:rsidRPr="00F871F5">
        <w:rPr>
          <w:rFonts w:asciiTheme="minorHAnsi" w:hAnsiTheme="minorHAnsi" w:cstheme="minorHAnsi"/>
          <w:sz w:val="22"/>
          <w:szCs w:val="22"/>
        </w:rPr>
        <w:t>xpect to be challenged th</w:t>
      </w:r>
      <w:r w:rsidR="00244753" w:rsidRPr="00F871F5">
        <w:rPr>
          <w:rFonts w:asciiTheme="minorHAnsi" w:hAnsiTheme="minorHAnsi" w:cstheme="minorHAnsi"/>
          <w:sz w:val="22"/>
          <w:szCs w:val="22"/>
        </w:rPr>
        <w:t>r</w:t>
      </w:r>
      <w:r w:rsidR="00273326" w:rsidRPr="00F871F5">
        <w:rPr>
          <w:rFonts w:asciiTheme="minorHAnsi" w:hAnsiTheme="minorHAnsi" w:cstheme="minorHAnsi"/>
          <w:sz w:val="22"/>
          <w:szCs w:val="22"/>
        </w:rPr>
        <w:t xml:space="preserve">ough our high expectations, but </w:t>
      </w:r>
      <w:r w:rsidR="009424DF" w:rsidRPr="00F871F5">
        <w:rPr>
          <w:rFonts w:asciiTheme="minorHAnsi" w:hAnsiTheme="minorHAnsi" w:cstheme="minorHAnsi"/>
          <w:sz w:val="22"/>
          <w:szCs w:val="22"/>
        </w:rPr>
        <w:t>also</w:t>
      </w:r>
      <w:r w:rsidR="00273326" w:rsidRPr="00F871F5">
        <w:rPr>
          <w:rFonts w:asciiTheme="minorHAnsi" w:hAnsiTheme="minorHAnsi" w:cstheme="minorHAnsi"/>
          <w:sz w:val="22"/>
          <w:szCs w:val="22"/>
        </w:rPr>
        <w:t xml:space="preserve"> strongly supported; we place </w:t>
      </w:r>
      <w:r w:rsidR="009424DF" w:rsidRPr="00F871F5">
        <w:rPr>
          <w:rFonts w:asciiTheme="minorHAnsi" w:hAnsiTheme="minorHAnsi" w:cstheme="minorHAnsi"/>
          <w:sz w:val="22"/>
          <w:szCs w:val="22"/>
        </w:rPr>
        <w:t xml:space="preserve">great </w:t>
      </w:r>
      <w:r w:rsidR="00273326" w:rsidRPr="00F871F5">
        <w:rPr>
          <w:rFonts w:asciiTheme="minorHAnsi" w:hAnsiTheme="minorHAnsi" w:cstheme="minorHAnsi"/>
          <w:sz w:val="22"/>
          <w:szCs w:val="22"/>
        </w:rPr>
        <w:t xml:space="preserve">emphasis on CPD and also </w:t>
      </w:r>
      <w:r w:rsidR="009424DF" w:rsidRPr="00F871F5">
        <w:rPr>
          <w:rFonts w:asciiTheme="minorHAnsi" w:hAnsiTheme="minorHAnsi" w:cstheme="minorHAnsi"/>
          <w:sz w:val="22"/>
          <w:szCs w:val="22"/>
        </w:rPr>
        <w:t xml:space="preserve">on </w:t>
      </w:r>
      <w:r w:rsidR="00273326" w:rsidRPr="00F871F5">
        <w:rPr>
          <w:rFonts w:asciiTheme="minorHAnsi" w:hAnsiTheme="minorHAnsi" w:cstheme="minorHAnsi"/>
          <w:sz w:val="22"/>
          <w:szCs w:val="22"/>
        </w:rPr>
        <w:t xml:space="preserve">staff wellbeing. The successful candidate is highly likely to be an aspiring Headteacher and the Academy and I personally, will support them in achieving this ambition. </w:t>
      </w: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 xml:space="preserve">I </w:t>
      </w:r>
      <w:r w:rsidR="009424DF" w:rsidRPr="00F871F5">
        <w:rPr>
          <w:rFonts w:asciiTheme="minorHAnsi" w:hAnsiTheme="minorHAnsi" w:cstheme="minorHAnsi"/>
          <w:sz w:val="22"/>
          <w:szCs w:val="22"/>
        </w:rPr>
        <w:t xml:space="preserve">strongly </w:t>
      </w:r>
      <w:r w:rsidRPr="00F871F5">
        <w:rPr>
          <w:rFonts w:asciiTheme="minorHAnsi" w:hAnsiTheme="minorHAnsi" w:cstheme="minorHAnsi"/>
          <w:sz w:val="22"/>
          <w:szCs w:val="22"/>
        </w:rPr>
        <w:t>encourage visits to our Academy and these will be held on a one to one basis with myself. During the visit we will have a tour of the building where you will get the opportunity to meet some of our amazing students and t</w:t>
      </w:r>
      <w:r w:rsidR="000D63D1" w:rsidRPr="00F871F5">
        <w:rPr>
          <w:rFonts w:asciiTheme="minorHAnsi" w:hAnsiTheme="minorHAnsi" w:cstheme="minorHAnsi"/>
          <w:sz w:val="22"/>
          <w:szCs w:val="22"/>
        </w:rPr>
        <w:t>ruly fantastic staff members.</w:t>
      </w:r>
      <w:r w:rsidRPr="00F871F5">
        <w:rPr>
          <w:rFonts w:asciiTheme="minorHAnsi" w:hAnsiTheme="minorHAnsi" w:cstheme="minorHAnsi"/>
          <w:sz w:val="22"/>
          <w:szCs w:val="22"/>
        </w:rPr>
        <w:t xml:space="preserve"> I will also ensure that there is an opportunity for an informal conversation.</w:t>
      </w:r>
    </w:p>
    <w:p w:rsidR="000D6AB2" w:rsidRPr="00F871F5" w:rsidRDefault="000D6AB2" w:rsidP="00C3777C">
      <w:pPr>
        <w:rPr>
          <w:rFonts w:asciiTheme="minorHAnsi" w:hAnsiTheme="minorHAnsi" w:cstheme="minorHAnsi"/>
          <w:sz w:val="22"/>
          <w:szCs w:val="22"/>
        </w:rPr>
      </w:pPr>
    </w:p>
    <w:p w:rsidR="00273326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>Finally, I would like to take this op</w:t>
      </w:r>
      <w:r w:rsidR="000D63D1" w:rsidRPr="00F871F5">
        <w:rPr>
          <w:rFonts w:asciiTheme="minorHAnsi" w:hAnsiTheme="minorHAnsi" w:cstheme="minorHAnsi"/>
          <w:sz w:val="22"/>
          <w:szCs w:val="22"/>
        </w:rPr>
        <w:t>portunity to wish all applicants the very best of luck. I</w:t>
      </w:r>
      <w:r w:rsidRPr="00F871F5">
        <w:rPr>
          <w:rFonts w:asciiTheme="minorHAnsi" w:hAnsiTheme="minorHAnsi" w:cstheme="minorHAnsi"/>
          <w:sz w:val="22"/>
          <w:szCs w:val="22"/>
        </w:rPr>
        <w:t xml:space="preserve">f you are </w:t>
      </w:r>
      <w:r w:rsidR="000D63D1" w:rsidRPr="00F871F5">
        <w:rPr>
          <w:rFonts w:asciiTheme="minorHAnsi" w:hAnsiTheme="minorHAnsi" w:cstheme="minorHAnsi"/>
          <w:sz w:val="22"/>
          <w:szCs w:val="22"/>
        </w:rPr>
        <w:t xml:space="preserve">successful </w:t>
      </w:r>
      <w:r w:rsidRPr="00F871F5">
        <w:rPr>
          <w:rFonts w:asciiTheme="minorHAnsi" w:hAnsiTheme="minorHAnsi" w:cstheme="minorHAnsi"/>
          <w:sz w:val="22"/>
          <w:szCs w:val="22"/>
        </w:rPr>
        <w:t xml:space="preserve">I know </w:t>
      </w:r>
      <w:r w:rsidR="000D63D1" w:rsidRPr="00F871F5">
        <w:rPr>
          <w:rFonts w:asciiTheme="minorHAnsi" w:hAnsiTheme="minorHAnsi" w:cstheme="minorHAnsi"/>
          <w:sz w:val="22"/>
          <w:szCs w:val="22"/>
        </w:rPr>
        <w:t xml:space="preserve">that you will be joining a </w:t>
      </w:r>
      <w:r w:rsidRPr="00F871F5">
        <w:rPr>
          <w:rFonts w:asciiTheme="minorHAnsi" w:hAnsiTheme="minorHAnsi" w:cstheme="minorHAnsi"/>
          <w:sz w:val="22"/>
          <w:szCs w:val="22"/>
        </w:rPr>
        <w:t xml:space="preserve">strong </w:t>
      </w:r>
      <w:r w:rsidR="000D63D1" w:rsidRPr="00F871F5">
        <w:rPr>
          <w:rFonts w:asciiTheme="minorHAnsi" w:hAnsiTheme="minorHAnsi" w:cstheme="minorHAnsi"/>
          <w:sz w:val="22"/>
          <w:szCs w:val="22"/>
        </w:rPr>
        <w:t xml:space="preserve">existing team </w:t>
      </w:r>
      <w:r w:rsidRPr="00F871F5">
        <w:rPr>
          <w:rFonts w:asciiTheme="minorHAnsi" w:hAnsiTheme="minorHAnsi" w:cstheme="minorHAnsi"/>
          <w:sz w:val="22"/>
          <w:szCs w:val="22"/>
        </w:rPr>
        <w:t>with enormous potential</w:t>
      </w:r>
      <w:r w:rsidR="000D63D1" w:rsidRPr="00F871F5">
        <w:rPr>
          <w:rFonts w:asciiTheme="minorHAnsi" w:hAnsiTheme="minorHAnsi" w:cstheme="minorHAnsi"/>
          <w:sz w:val="22"/>
          <w:szCs w:val="22"/>
        </w:rPr>
        <w:t xml:space="preserve">, a team on the </w:t>
      </w:r>
      <w:r w:rsidRPr="00F871F5">
        <w:rPr>
          <w:rFonts w:asciiTheme="minorHAnsi" w:hAnsiTheme="minorHAnsi" w:cstheme="minorHAnsi"/>
          <w:sz w:val="22"/>
          <w:szCs w:val="22"/>
        </w:rPr>
        <w:t xml:space="preserve">on the verge of </w:t>
      </w:r>
      <w:r w:rsidR="000D63D1" w:rsidRPr="00F871F5">
        <w:rPr>
          <w:rFonts w:asciiTheme="minorHAnsi" w:hAnsiTheme="minorHAnsi" w:cstheme="minorHAnsi"/>
          <w:sz w:val="22"/>
          <w:szCs w:val="22"/>
        </w:rPr>
        <w:t xml:space="preserve">creating </w:t>
      </w:r>
      <w:r w:rsidRPr="00F871F5">
        <w:rPr>
          <w:rFonts w:asciiTheme="minorHAnsi" w:hAnsiTheme="minorHAnsi" w:cstheme="minorHAnsi"/>
          <w:sz w:val="22"/>
          <w:szCs w:val="22"/>
        </w:rPr>
        <w:t>something very special.</w:t>
      </w:r>
    </w:p>
    <w:p w:rsidR="000D63D1" w:rsidRPr="00F871F5" w:rsidRDefault="000D63D1" w:rsidP="00C3777C">
      <w:pPr>
        <w:pStyle w:val="NoSpacing"/>
        <w:jc w:val="both"/>
        <w:rPr>
          <w:rFonts w:cstheme="minorHAnsi"/>
        </w:rPr>
      </w:pPr>
    </w:p>
    <w:p w:rsidR="00273326" w:rsidRPr="00F871F5" w:rsidRDefault="00273326" w:rsidP="00C3777C">
      <w:pPr>
        <w:pStyle w:val="NoSpacing"/>
        <w:jc w:val="both"/>
        <w:rPr>
          <w:rFonts w:cstheme="minorHAnsi"/>
        </w:rPr>
      </w:pPr>
      <w:r w:rsidRPr="00F871F5">
        <w:rPr>
          <w:rFonts w:cstheme="minorHAnsi"/>
        </w:rPr>
        <w:t>Yours sincerely,</w:t>
      </w:r>
    </w:p>
    <w:p w:rsidR="00273326" w:rsidRPr="00F871F5" w:rsidRDefault="00273326" w:rsidP="00C3777C">
      <w:pPr>
        <w:pStyle w:val="NoSpacing"/>
        <w:jc w:val="both"/>
        <w:rPr>
          <w:rFonts w:cstheme="minorHAnsi"/>
        </w:rPr>
      </w:pPr>
    </w:p>
    <w:p w:rsidR="00273326" w:rsidRPr="00F871F5" w:rsidRDefault="000D63D1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6BBEF22" wp14:editId="02D1D60E">
            <wp:extent cx="808567" cy="391242"/>
            <wp:effectExtent l="0" t="0" r="0" b="0"/>
            <wp:docPr id="3" name="Picture 3" descr="cid:image001.png@01CF9C22.39618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9C22.39618FF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7" t="14243" r="21461" b="11453"/>
                    <a:stretch/>
                  </pic:blipFill>
                  <pic:spPr bwMode="auto">
                    <a:xfrm>
                      <a:off x="0" y="0"/>
                      <a:ext cx="814731" cy="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326" w:rsidRPr="00F871F5" w:rsidRDefault="000D63D1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>Mr Huw Derrick</w:t>
      </w:r>
    </w:p>
    <w:p w:rsidR="002D5192" w:rsidRPr="00F871F5" w:rsidRDefault="00273326" w:rsidP="00C3777C">
      <w:pPr>
        <w:rPr>
          <w:rFonts w:asciiTheme="minorHAnsi" w:hAnsiTheme="minorHAnsi" w:cstheme="minorHAnsi"/>
          <w:sz w:val="22"/>
          <w:szCs w:val="22"/>
        </w:rPr>
      </w:pPr>
      <w:r w:rsidRPr="00F871F5">
        <w:rPr>
          <w:rFonts w:asciiTheme="minorHAnsi" w:hAnsiTheme="minorHAnsi" w:cstheme="minorHAnsi"/>
          <w:sz w:val="22"/>
          <w:szCs w:val="22"/>
        </w:rPr>
        <w:t>Principal</w:t>
      </w:r>
    </w:p>
    <w:sectPr w:rsidR="002D5192" w:rsidRPr="00F871F5" w:rsidSect="0079243C">
      <w:headerReference w:type="first" r:id="rId9"/>
      <w:footerReference w:type="first" r:id="rId10"/>
      <w:pgSz w:w="11900" w:h="16840"/>
      <w:pgMar w:top="226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46" w:rsidRDefault="00B50346" w:rsidP="00605DC8">
      <w:r>
        <w:separator/>
      </w:r>
    </w:p>
  </w:endnote>
  <w:endnote w:type="continuationSeparator" w:id="0">
    <w:p w:rsidR="00B50346" w:rsidRDefault="00B50346" w:rsidP="006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74" w:rsidRDefault="00FF1E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58405" cy="1331595"/>
          <wp:effectExtent l="0" t="0" r="4445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46" w:rsidRDefault="00B50346" w:rsidP="00605DC8">
      <w:r>
        <w:separator/>
      </w:r>
    </w:p>
  </w:footnote>
  <w:footnote w:type="continuationSeparator" w:id="0">
    <w:p w:rsidR="00B50346" w:rsidRDefault="00B50346" w:rsidP="006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74" w:rsidRDefault="00FF1E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489585</wp:posOffset>
          </wp:positionH>
          <wp:positionV relativeFrom="page">
            <wp:posOffset>0</wp:posOffset>
          </wp:positionV>
          <wp:extent cx="7055485" cy="155067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75F"/>
    <w:multiLevelType w:val="hybridMultilevel"/>
    <w:tmpl w:val="8D6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6AF"/>
    <w:multiLevelType w:val="hybridMultilevel"/>
    <w:tmpl w:val="336AB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5CC"/>
    <w:multiLevelType w:val="hybridMultilevel"/>
    <w:tmpl w:val="44362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84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BE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12FC"/>
    <w:multiLevelType w:val="multilevel"/>
    <w:tmpl w:val="5BDEC1FE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701751"/>
    <w:multiLevelType w:val="hybridMultilevel"/>
    <w:tmpl w:val="55DC5A32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EE8627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7CAB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B20BD"/>
    <w:multiLevelType w:val="multilevel"/>
    <w:tmpl w:val="3C5AC66A"/>
    <w:styleLink w:val="Aca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56B3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AC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55A6F"/>
    <w:multiLevelType w:val="multilevel"/>
    <w:tmpl w:val="431C16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1AB1"/>
    <w:multiLevelType w:val="hybridMultilevel"/>
    <w:tmpl w:val="5B066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164BE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229B"/>
    <w:multiLevelType w:val="hybridMultilevel"/>
    <w:tmpl w:val="9840523C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056F7"/>
    <w:multiLevelType w:val="hybridMultilevel"/>
    <w:tmpl w:val="3C5AC66A"/>
    <w:lvl w:ilvl="0" w:tplc="78D8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40F2B"/>
    <w:multiLevelType w:val="hybridMultilevel"/>
    <w:tmpl w:val="1E3AE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2E9C"/>
    <w:multiLevelType w:val="hybridMultilevel"/>
    <w:tmpl w:val="29BC9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8775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C1CBD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1098E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D0A14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500E36"/>
    <w:multiLevelType w:val="multilevel"/>
    <w:tmpl w:val="3C5AC66A"/>
    <w:numStyleLink w:val="Acadlist"/>
  </w:abstractNum>
  <w:abstractNum w:abstractNumId="23" w15:restartNumberingAfterBreak="0">
    <w:nsid w:val="3DFD45A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7174E"/>
    <w:multiLevelType w:val="hybridMultilevel"/>
    <w:tmpl w:val="8D1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1E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65025A"/>
    <w:multiLevelType w:val="hybridMultilevel"/>
    <w:tmpl w:val="B9EE5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43D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448C5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525109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46A"/>
    <w:multiLevelType w:val="hybridMultilevel"/>
    <w:tmpl w:val="257EA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1168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2EF5"/>
    <w:multiLevelType w:val="multilevel"/>
    <w:tmpl w:val="55DC5A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931EF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2C57BA2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10347F"/>
    <w:multiLevelType w:val="multilevel"/>
    <w:tmpl w:val="59D0E56A"/>
    <w:lvl w:ilvl="0">
      <w:start w:val="1"/>
      <w:numFmt w:val="bullet"/>
      <w:pStyle w:val="Academyliststyle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63E7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B08F0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DC6136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26611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3241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426A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A0F5F"/>
    <w:multiLevelType w:val="hybridMultilevel"/>
    <w:tmpl w:val="DEF87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B1225"/>
    <w:multiLevelType w:val="hybridMultilevel"/>
    <w:tmpl w:val="72D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22C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28"/>
  </w:num>
  <w:num w:numId="5">
    <w:abstractNumId w:val="34"/>
  </w:num>
  <w:num w:numId="6">
    <w:abstractNumId w:val="25"/>
  </w:num>
  <w:num w:numId="7">
    <w:abstractNumId w:val="2"/>
  </w:num>
  <w:num w:numId="8">
    <w:abstractNumId w:val="44"/>
  </w:num>
  <w:num w:numId="9">
    <w:abstractNumId w:val="42"/>
  </w:num>
  <w:num w:numId="10">
    <w:abstractNumId w:val="26"/>
  </w:num>
  <w:num w:numId="11">
    <w:abstractNumId w:val="12"/>
  </w:num>
  <w:num w:numId="12">
    <w:abstractNumId w:val="24"/>
  </w:num>
  <w:num w:numId="13">
    <w:abstractNumId w:val="15"/>
  </w:num>
  <w:num w:numId="14">
    <w:abstractNumId w:val="8"/>
  </w:num>
  <w:num w:numId="15">
    <w:abstractNumId w:val="22"/>
  </w:num>
  <w:num w:numId="16">
    <w:abstractNumId w:val="38"/>
  </w:num>
  <w:num w:numId="17">
    <w:abstractNumId w:val="13"/>
  </w:num>
  <w:num w:numId="18">
    <w:abstractNumId w:val="5"/>
  </w:num>
  <w:num w:numId="19">
    <w:abstractNumId w:val="0"/>
  </w:num>
  <w:num w:numId="20">
    <w:abstractNumId w:val="14"/>
  </w:num>
  <w:num w:numId="21">
    <w:abstractNumId w:val="6"/>
  </w:num>
  <w:num w:numId="22">
    <w:abstractNumId w:val="11"/>
  </w:num>
  <w:num w:numId="23">
    <w:abstractNumId w:val="32"/>
  </w:num>
  <w:num w:numId="24">
    <w:abstractNumId w:val="20"/>
  </w:num>
  <w:num w:numId="25">
    <w:abstractNumId w:val="7"/>
  </w:num>
  <w:num w:numId="26">
    <w:abstractNumId w:val="39"/>
  </w:num>
  <w:num w:numId="27">
    <w:abstractNumId w:val="36"/>
  </w:num>
  <w:num w:numId="28">
    <w:abstractNumId w:val="9"/>
  </w:num>
  <w:num w:numId="29">
    <w:abstractNumId w:val="29"/>
  </w:num>
  <w:num w:numId="30">
    <w:abstractNumId w:val="31"/>
  </w:num>
  <w:num w:numId="31">
    <w:abstractNumId w:val="4"/>
  </w:num>
  <w:num w:numId="32">
    <w:abstractNumId w:val="3"/>
  </w:num>
  <w:num w:numId="33">
    <w:abstractNumId w:val="10"/>
  </w:num>
  <w:num w:numId="34">
    <w:abstractNumId w:val="41"/>
  </w:num>
  <w:num w:numId="35">
    <w:abstractNumId w:val="19"/>
  </w:num>
  <w:num w:numId="36">
    <w:abstractNumId w:val="27"/>
  </w:num>
  <w:num w:numId="37">
    <w:abstractNumId w:val="40"/>
  </w:num>
  <w:num w:numId="38">
    <w:abstractNumId w:val="18"/>
  </w:num>
  <w:num w:numId="39">
    <w:abstractNumId w:val="23"/>
  </w:num>
  <w:num w:numId="40">
    <w:abstractNumId w:val="35"/>
  </w:num>
  <w:num w:numId="41">
    <w:abstractNumId w:val="16"/>
  </w:num>
  <w:num w:numId="42">
    <w:abstractNumId w:val="17"/>
  </w:num>
  <w:num w:numId="43">
    <w:abstractNumId w:val="30"/>
  </w:num>
  <w:num w:numId="44">
    <w:abstractNumId w:val="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48"/>
    <w:rsid w:val="00075E20"/>
    <w:rsid w:val="00091002"/>
    <w:rsid w:val="000D5FC0"/>
    <w:rsid w:val="000D63D1"/>
    <w:rsid w:val="000D6AB2"/>
    <w:rsid w:val="00240545"/>
    <w:rsid w:val="00244753"/>
    <w:rsid w:val="00265DE0"/>
    <w:rsid w:val="00273326"/>
    <w:rsid w:val="002B47EE"/>
    <w:rsid w:val="002C05D1"/>
    <w:rsid w:val="002D5192"/>
    <w:rsid w:val="00392904"/>
    <w:rsid w:val="00536E33"/>
    <w:rsid w:val="005636DF"/>
    <w:rsid w:val="00564F66"/>
    <w:rsid w:val="00593F77"/>
    <w:rsid w:val="005E3315"/>
    <w:rsid w:val="00605DC8"/>
    <w:rsid w:val="00671763"/>
    <w:rsid w:val="006F50EC"/>
    <w:rsid w:val="00737B4B"/>
    <w:rsid w:val="0079243C"/>
    <w:rsid w:val="008074B4"/>
    <w:rsid w:val="008F30B0"/>
    <w:rsid w:val="008F4349"/>
    <w:rsid w:val="00911DB2"/>
    <w:rsid w:val="009424DF"/>
    <w:rsid w:val="00A73C8A"/>
    <w:rsid w:val="00B1538E"/>
    <w:rsid w:val="00B47E74"/>
    <w:rsid w:val="00B50346"/>
    <w:rsid w:val="00BB5986"/>
    <w:rsid w:val="00BC1DAA"/>
    <w:rsid w:val="00C3777C"/>
    <w:rsid w:val="00C8015C"/>
    <w:rsid w:val="00D00DBD"/>
    <w:rsid w:val="00D37134"/>
    <w:rsid w:val="00D84CD9"/>
    <w:rsid w:val="00DB69FD"/>
    <w:rsid w:val="00E31948"/>
    <w:rsid w:val="00E448E7"/>
    <w:rsid w:val="00E44F96"/>
    <w:rsid w:val="00E861FA"/>
    <w:rsid w:val="00F209AC"/>
    <w:rsid w:val="00F320FD"/>
    <w:rsid w:val="00F871F5"/>
    <w:rsid w:val="00FA6406"/>
    <w:rsid w:val="00FC0C0B"/>
    <w:rsid w:val="00FE025D"/>
    <w:rsid w:val="00FE02C0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8DAC08E4-C277-4527-B42D-1E00195F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92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76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D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C8"/>
  </w:style>
  <w:style w:type="paragraph" w:styleId="Footer">
    <w:name w:val="footer"/>
    <w:basedOn w:val="Normal"/>
    <w:link w:val="Foot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C8"/>
  </w:style>
  <w:style w:type="paragraph" w:customStyle="1" w:styleId="AcadHeader">
    <w:name w:val="Acad Header"/>
    <w:basedOn w:val="Heading1"/>
    <w:next w:val="Normal"/>
    <w:qFormat/>
    <w:rsid w:val="00671763"/>
    <w:pPr>
      <w:spacing w:after="120" w:line="400" w:lineRule="exact"/>
    </w:pPr>
    <w:rPr>
      <w:rFonts w:ascii="Arial" w:hAnsi="Arial"/>
      <w:b w:val="0"/>
      <w:color w:val="7F7F7F"/>
      <w:sz w:val="40"/>
    </w:rPr>
  </w:style>
  <w:style w:type="character" w:customStyle="1" w:styleId="Heading1Char">
    <w:name w:val="Heading 1 Char"/>
    <w:link w:val="Heading1"/>
    <w:uiPriority w:val="9"/>
    <w:rsid w:val="0067176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Acadsub-header">
    <w:name w:val="Acad sub-header"/>
    <w:basedOn w:val="AcadHeader"/>
    <w:next w:val="Normal"/>
    <w:qFormat/>
    <w:rsid w:val="00DB69FD"/>
    <w:pPr>
      <w:spacing w:before="0" w:after="60" w:line="280" w:lineRule="exact"/>
    </w:pPr>
    <w:rPr>
      <w:color w:val="808080"/>
      <w:sz w:val="24"/>
    </w:rPr>
  </w:style>
  <w:style w:type="paragraph" w:customStyle="1" w:styleId="Acadbodystyle">
    <w:name w:val="Acad body style"/>
    <w:basedOn w:val="Normal"/>
    <w:next w:val="Normal"/>
    <w:qFormat/>
    <w:rsid w:val="008074B4"/>
    <w:pPr>
      <w:spacing w:after="200" w:line="250" w:lineRule="exact"/>
    </w:pPr>
    <w:rPr>
      <w:rFonts w:ascii="Arial" w:hAnsi="Arial"/>
      <w:sz w:val="20"/>
    </w:rPr>
  </w:style>
  <w:style w:type="paragraph" w:customStyle="1" w:styleId="OATbodystyle1">
    <w:name w:val="OAT body style 1"/>
    <w:basedOn w:val="Normal"/>
    <w:rsid w:val="00FE025D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  <w:lang w:val="en-US"/>
    </w:rPr>
  </w:style>
  <w:style w:type="numbering" w:customStyle="1" w:styleId="Acadlist">
    <w:name w:val="Acad list"/>
    <w:basedOn w:val="NoList"/>
    <w:uiPriority w:val="99"/>
    <w:rsid w:val="00D37134"/>
    <w:pPr>
      <w:numPr>
        <w:numId w:val="14"/>
      </w:numPr>
    </w:pPr>
  </w:style>
  <w:style w:type="paragraph" w:customStyle="1" w:styleId="OATheader">
    <w:name w:val="OAT header"/>
    <w:basedOn w:val="Normal"/>
    <w:rsid w:val="00FE025D"/>
    <w:pPr>
      <w:spacing w:before="480" w:after="120" w:line="400" w:lineRule="exact"/>
    </w:pPr>
    <w:rPr>
      <w:rFonts w:ascii="Gill Sans MT" w:hAnsi="Gill Sans MT"/>
      <w:color w:val="0092D2"/>
      <w:sz w:val="40"/>
      <w:szCs w:val="40"/>
      <w:lang w:val="en-US"/>
    </w:rPr>
  </w:style>
  <w:style w:type="paragraph" w:customStyle="1" w:styleId="OATliststyles">
    <w:name w:val="OAT list styles"/>
    <w:basedOn w:val="OATbodystyle1"/>
    <w:rsid w:val="00FE025D"/>
    <w:pPr>
      <w:numPr>
        <w:numId w:val="18"/>
      </w:numPr>
      <w:ind w:left="284" w:hanging="284"/>
      <w:contextualSpacing/>
    </w:pPr>
  </w:style>
  <w:style w:type="paragraph" w:customStyle="1" w:styleId="OATsubheader">
    <w:name w:val="OAT sub header"/>
    <w:basedOn w:val="Normal"/>
    <w:rsid w:val="00FE025D"/>
    <w:pPr>
      <w:spacing w:after="60" w:line="270" w:lineRule="exact"/>
    </w:pPr>
    <w:rPr>
      <w:rFonts w:ascii="Gill Sans MT" w:hAnsi="Gill Sans MT" w:cs="Gill Sans"/>
      <w:color w:val="0F7DC8"/>
      <w:lang w:val="en-US"/>
    </w:rPr>
  </w:style>
  <w:style w:type="paragraph" w:customStyle="1" w:styleId="ColorfulList-Accent11">
    <w:name w:val="Colorful List - Accent 11"/>
    <w:basedOn w:val="Normal"/>
    <w:uiPriority w:val="34"/>
    <w:rsid w:val="00536E33"/>
    <w:pPr>
      <w:ind w:left="720"/>
      <w:contextualSpacing/>
    </w:pPr>
  </w:style>
  <w:style w:type="paragraph" w:customStyle="1" w:styleId="Academyliststyle">
    <w:name w:val="Academy list style"/>
    <w:basedOn w:val="Acadbodystyle"/>
    <w:qFormat/>
    <w:rsid w:val="00BB5986"/>
    <w:pPr>
      <w:numPr>
        <w:numId w:val="40"/>
      </w:numPr>
      <w:spacing w:after="40"/>
    </w:pPr>
  </w:style>
  <w:style w:type="character" w:styleId="Hyperlink">
    <w:name w:val="Hyperlink"/>
    <w:semiHidden/>
    <w:unhideWhenUsed/>
    <w:rsid w:val="002D5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192"/>
    <w:pPr>
      <w:ind w:left="720"/>
      <w:contextualSpacing/>
    </w:pPr>
  </w:style>
  <w:style w:type="paragraph" w:styleId="NoSpacing">
    <w:name w:val="No Spacing"/>
    <w:uiPriority w:val="1"/>
    <w:qFormat/>
    <w:rsid w:val="0027332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3326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9C22.39618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A%20Templates\OPA%20Letterhead%20Septemb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OPA Letterhead September 2017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Spraggon</dc:creator>
  <cp:keywords/>
  <dc:description/>
  <cp:lastModifiedBy>Sarah-Jane Tredinnick</cp:lastModifiedBy>
  <cp:revision>4</cp:revision>
  <cp:lastPrinted>2017-08-18T12:22:00Z</cp:lastPrinted>
  <dcterms:created xsi:type="dcterms:W3CDTF">2019-03-05T14:12:00Z</dcterms:created>
  <dcterms:modified xsi:type="dcterms:W3CDTF">2019-03-06T10:57:00Z</dcterms:modified>
</cp:coreProperties>
</file>