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2633"/>
        <w:gridCol w:w="2633"/>
        <w:gridCol w:w="2633"/>
      </w:tblGrid>
      <w:tr w:rsidR="00393A85" w:rsidRPr="00347B0A" w:rsidTr="000621EC">
        <w:trPr>
          <w:trHeight w:val="246"/>
        </w:trPr>
        <w:tc>
          <w:tcPr>
            <w:tcW w:w="2632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Role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Grade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Location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Reports to</w:t>
            </w:r>
          </w:p>
        </w:tc>
      </w:tr>
      <w:tr w:rsidR="00393A85" w:rsidRPr="00347B0A" w:rsidTr="000621EC">
        <w:trPr>
          <w:trHeight w:val="261"/>
        </w:trPr>
        <w:tc>
          <w:tcPr>
            <w:tcW w:w="2632" w:type="dxa"/>
          </w:tcPr>
          <w:p w:rsidR="00393A85" w:rsidRPr="00347B0A" w:rsidRDefault="00FD6185" w:rsidP="00FD6185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2633" w:type="dxa"/>
          </w:tcPr>
          <w:p w:rsidR="00393A85" w:rsidRPr="00347B0A" w:rsidRDefault="003D1AB1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Teachers Main Scale</w:t>
            </w:r>
          </w:p>
        </w:tc>
        <w:tc>
          <w:tcPr>
            <w:tcW w:w="2633" w:type="dxa"/>
          </w:tcPr>
          <w:p w:rsidR="00393A85" w:rsidRPr="00347B0A" w:rsidRDefault="00FD6185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Pioneer House High School</w:t>
            </w:r>
          </w:p>
        </w:tc>
        <w:tc>
          <w:tcPr>
            <w:tcW w:w="2633" w:type="dxa"/>
          </w:tcPr>
          <w:p w:rsidR="00393A85" w:rsidRPr="00347B0A" w:rsidRDefault="00393A85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SLT and </w:t>
            </w:r>
            <w:proofErr w:type="spellStart"/>
            <w:r>
              <w:rPr>
                <w:rFonts w:cstheme="minorHAnsi"/>
              </w:rPr>
              <w:t>Headteacher</w:t>
            </w:r>
            <w:proofErr w:type="spellEnd"/>
          </w:p>
        </w:tc>
      </w:tr>
    </w:tbl>
    <w:p w:rsidR="00393A85" w:rsidRPr="003D1AB1" w:rsidRDefault="00393A85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Role Purpose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To teach </w:t>
      </w:r>
      <w:r w:rsidR="003A6B14" w:rsidRPr="00393A85">
        <w:rPr>
          <w:rFonts w:asciiTheme="minorHAnsi" w:hAnsiTheme="minorHAnsi" w:cstheme="minorHAnsi"/>
          <w:lang w:val="en-GB"/>
        </w:rPr>
        <w:t xml:space="preserve">outstandingly well so that </w:t>
      </w:r>
      <w:r w:rsidRPr="00393A85">
        <w:rPr>
          <w:rFonts w:asciiTheme="minorHAnsi" w:hAnsiTheme="minorHAnsi" w:cstheme="minorHAnsi"/>
          <w:lang w:val="en-GB"/>
        </w:rPr>
        <w:t>pupils and students who have severe</w:t>
      </w:r>
      <w:r w:rsidR="003F4A83" w:rsidRPr="00393A85">
        <w:rPr>
          <w:rFonts w:asciiTheme="minorHAnsi" w:hAnsiTheme="minorHAnsi" w:cstheme="minorHAnsi"/>
          <w:lang w:val="en-GB"/>
        </w:rPr>
        <w:t>,</w:t>
      </w:r>
      <w:r w:rsidRPr="00393A85">
        <w:rPr>
          <w:rFonts w:asciiTheme="minorHAnsi" w:hAnsiTheme="minorHAnsi" w:cstheme="minorHAnsi"/>
          <w:lang w:val="en-GB"/>
        </w:rPr>
        <w:t xml:space="preserve"> profound or complex learning difficulties often with associated challenging </w:t>
      </w:r>
      <w:r w:rsidR="003A6B14" w:rsidRPr="00393A85">
        <w:rPr>
          <w:rFonts w:asciiTheme="minorHAnsi" w:hAnsiTheme="minorHAnsi" w:cstheme="minorHAnsi"/>
          <w:lang w:val="en-GB"/>
        </w:rPr>
        <w:t>behaviour make outstanding progress</w:t>
      </w:r>
      <w:r w:rsidRPr="00393A85">
        <w:rPr>
          <w:rFonts w:asciiTheme="minorHAnsi" w:hAnsiTheme="minorHAnsi" w:cstheme="minorHAnsi"/>
          <w:lang w:val="en-GB"/>
        </w:rPr>
        <w:t>.  You will be a member of a department team and will teach within your department and in other departments as required.  You will also be a member of a particular interest group e.g. more independent learners working on a modified national curriculum.</w:t>
      </w:r>
      <w:r w:rsidR="003F4A83" w:rsidRPr="00393A85">
        <w:rPr>
          <w:rFonts w:asciiTheme="minorHAnsi" w:hAnsiTheme="minorHAnsi" w:cstheme="minorHAnsi"/>
          <w:lang w:val="en-GB"/>
        </w:rPr>
        <w:t xml:space="preserve"> You will also </w:t>
      </w:r>
      <w:r w:rsidR="00393A85" w:rsidRPr="00393A85">
        <w:rPr>
          <w:rFonts w:asciiTheme="minorHAnsi" w:hAnsiTheme="minorHAnsi" w:cstheme="minorHAnsi"/>
          <w:lang w:val="en-GB"/>
        </w:rPr>
        <w:t>develop skills to share responsibility</w:t>
      </w:r>
      <w:r w:rsidR="003F4A83" w:rsidRPr="00393A85">
        <w:rPr>
          <w:rFonts w:asciiTheme="minorHAnsi" w:hAnsiTheme="minorHAnsi" w:cstheme="minorHAnsi"/>
          <w:lang w:val="en-GB"/>
        </w:rPr>
        <w:t xml:space="preserve"> for a curriculum area.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 xml:space="preserve">Main </w:t>
      </w:r>
      <w:r w:rsidR="00393A85" w:rsidRPr="00393A85">
        <w:rPr>
          <w:rFonts w:asciiTheme="minorHAnsi" w:hAnsiTheme="minorHAnsi" w:cstheme="minorHAnsi"/>
          <w:b/>
          <w:lang w:val="en-GB"/>
        </w:rPr>
        <w:t>Accountabilities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The professional duties of a teacher are those set out in the Teachers Pay and Conditions of Employment Act, together with the additional duties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1. To promote the School</w:t>
      </w:r>
      <w:r w:rsidR="00EC6C3F" w:rsidRPr="00393A85">
        <w:rPr>
          <w:rFonts w:asciiTheme="minorHAnsi" w:hAnsiTheme="minorHAnsi" w:cstheme="minorHAnsi"/>
          <w:lang w:val="en-GB"/>
        </w:rPr>
        <w:t xml:space="preserve">’s </w:t>
      </w:r>
      <w:r w:rsidRPr="00393A85">
        <w:rPr>
          <w:rFonts w:asciiTheme="minorHAnsi" w:hAnsiTheme="minorHAnsi" w:cstheme="minorHAnsi"/>
          <w:lang w:val="en-GB"/>
        </w:rPr>
        <w:t>Equal Opportunities Policy and other policies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Teaching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2. To assess the needs of pupils/students and plan individual learning targets and individual educational</w:t>
      </w:r>
      <w:r w:rsidR="003A6B14" w:rsidRPr="00393A85">
        <w:rPr>
          <w:rFonts w:asciiTheme="minorHAnsi" w:hAnsiTheme="minorHAnsi" w:cstheme="minorHAnsi"/>
          <w:lang w:val="en-GB"/>
        </w:rPr>
        <w:t xml:space="preserve"> programmes to meet their needs in line with the school’s assessment policies.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3. To assess the effectiveness of the </w:t>
      </w:r>
      <w:r w:rsidR="003F4A83" w:rsidRPr="00393A85">
        <w:rPr>
          <w:rFonts w:asciiTheme="minorHAnsi" w:hAnsiTheme="minorHAnsi" w:cstheme="minorHAnsi"/>
          <w:lang w:val="en-GB"/>
        </w:rPr>
        <w:t xml:space="preserve">individual targets you have set, and use competently </w:t>
      </w:r>
      <w:proofErr w:type="spellStart"/>
      <w:r w:rsidR="003F4A83" w:rsidRPr="00393A85">
        <w:rPr>
          <w:rFonts w:asciiTheme="minorHAnsi" w:hAnsiTheme="minorHAnsi" w:cstheme="minorHAnsi"/>
          <w:lang w:val="en-GB"/>
        </w:rPr>
        <w:t>AfL</w:t>
      </w:r>
      <w:proofErr w:type="spellEnd"/>
      <w:r w:rsidR="003F4A83" w:rsidRPr="00393A85">
        <w:rPr>
          <w:rFonts w:asciiTheme="minorHAnsi" w:hAnsiTheme="minorHAnsi" w:cstheme="minorHAnsi"/>
          <w:lang w:val="en-GB"/>
        </w:rPr>
        <w:t xml:space="preserve"> techniques.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4. To teach groups of pupils/students an</w:t>
      </w:r>
      <w:r w:rsidR="00393A85" w:rsidRPr="00393A85">
        <w:rPr>
          <w:rFonts w:asciiTheme="minorHAnsi" w:hAnsiTheme="minorHAnsi" w:cstheme="minorHAnsi"/>
          <w:lang w:val="en-GB"/>
        </w:rPr>
        <w:t>d subjects as required using Learning Plans</w:t>
      </w:r>
      <w:r w:rsidRPr="00393A85">
        <w:rPr>
          <w:rFonts w:asciiTheme="minorHAnsi" w:hAnsiTheme="minorHAnsi" w:cstheme="minorHAnsi"/>
          <w:lang w:val="en-GB"/>
        </w:rPr>
        <w:t xml:space="preserve"> and relevant t</w:t>
      </w:r>
      <w:r w:rsidR="003A6B14" w:rsidRPr="00393A85">
        <w:rPr>
          <w:rFonts w:asciiTheme="minorHAnsi" w:hAnsiTheme="minorHAnsi" w:cstheme="minorHAnsi"/>
          <w:lang w:val="en-GB"/>
        </w:rPr>
        <w:t xml:space="preserve">eaching and learning strategies so that students make outstanding progress.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5. To lead and coordinate the work of the staff in you</w:t>
      </w:r>
      <w:r w:rsidR="003F4A83" w:rsidRPr="00393A85">
        <w:rPr>
          <w:rFonts w:asciiTheme="minorHAnsi" w:hAnsiTheme="minorHAnsi" w:cstheme="minorHAnsi"/>
          <w:lang w:val="en-GB"/>
        </w:rPr>
        <w:t>r class and in your t</w:t>
      </w:r>
      <w:r w:rsidR="003A6B14" w:rsidRPr="00393A85">
        <w:rPr>
          <w:rFonts w:asciiTheme="minorHAnsi" w:hAnsiTheme="minorHAnsi" w:cstheme="minorHAnsi"/>
          <w:lang w:val="en-GB"/>
        </w:rPr>
        <w:t xml:space="preserve">utor group, and curriculum area so that they are highly effective.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7. To consistently and effectively plan lessons and a series of lessons to meet individual </w:t>
      </w:r>
      <w:r w:rsidR="003A6B14" w:rsidRPr="00393A85">
        <w:rPr>
          <w:rFonts w:asciiTheme="minorHAnsi" w:hAnsiTheme="minorHAnsi" w:cstheme="minorHAnsi"/>
          <w:lang w:val="en-GB"/>
        </w:rPr>
        <w:t xml:space="preserve">and group </w:t>
      </w:r>
      <w:r w:rsidRPr="00393A85">
        <w:rPr>
          <w:rFonts w:asciiTheme="minorHAnsi" w:hAnsiTheme="minorHAnsi" w:cstheme="minorHAnsi"/>
          <w:lang w:val="en-GB"/>
        </w:rPr>
        <w:t>learning needs.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8. To make use of the resources within </w:t>
      </w:r>
      <w:r w:rsidR="003A6B14" w:rsidRPr="00393A85">
        <w:rPr>
          <w:rFonts w:asciiTheme="minorHAnsi" w:hAnsiTheme="minorHAnsi" w:cstheme="minorHAnsi"/>
          <w:lang w:val="en-GB"/>
        </w:rPr>
        <w:t xml:space="preserve">school and </w:t>
      </w:r>
      <w:r w:rsidRPr="00393A85">
        <w:rPr>
          <w:rFonts w:asciiTheme="minorHAnsi" w:hAnsiTheme="minorHAnsi" w:cstheme="minorHAnsi"/>
          <w:lang w:val="en-GB"/>
        </w:rPr>
        <w:t>the community by organising educational visits to support areas of the curriculum.</w:t>
      </w:r>
    </w:p>
    <w:p w:rsidR="00D32387" w:rsidRPr="00393A85" w:rsidRDefault="003A6B14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9. To attend and </w:t>
      </w:r>
      <w:r w:rsidR="00D32387" w:rsidRPr="00393A85">
        <w:rPr>
          <w:rFonts w:asciiTheme="minorHAnsi" w:hAnsiTheme="minorHAnsi" w:cstheme="minorHAnsi"/>
          <w:lang w:val="en-GB"/>
        </w:rPr>
        <w:t>as required</w:t>
      </w:r>
      <w:r w:rsidRPr="00393A85">
        <w:rPr>
          <w:rFonts w:asciiTheme="minorHAnsi" w:hAnsiTheme="minorHAnsi" w:cstheme="minorHAnsi"/>
          <w:lang w:val="en-GB"/>
        </w:rPr>
        <w:t xml:space="preserve"> lead</w:t>
      </w:r>
      <w:r w:rsidR="00D32387" w:rsidRPr="00393A85">
        <w:rPr>
          <w:rFonts w:asciiTheme="minorHAnsi" w:hAnsiTheme="minorHAnsi" w:cstheme="minorHAnsi"/>
          <w:lang w:val="en-GB"/>
        </w:rPr>
        <w:t>, appropriate meetings about pupils/students you teach.</w:t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10. To use Computing</w:t>
      </w:r>
      <w:r w:rsidR="00D32387" w:rsidRPr="00393A85">
        <w:rPr>
          <w:rFonts w:asciiTheme="minorHAnsi" w:hAnsiTheme="minorHAnsi" w:cstheme="minorHAnsi"/>
          <w:lang w:val="en-GB"/>
        </w:rPr>
        <w:t xml:space="preserve"> to support teaching and learning in all areas.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11. To ensure that all students in all lessons make the best possible progress and to be accountable for pupil progress and rate of pupil progress.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Tutor Role</w:t>
      </w:r>
    </w:p>
    <w:p w:rsidR="00823BFE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ensure individual targets are set in each curriculum area</w:t>
      </w:r>
      <w:r w:rsidR="00823BFE" w:rsidRPr="00393A85">
        <w:rPr>
          <w:rFonts w:asciiTheme="minorHAnsi" w:hAnsiTheme="minorHAnsi" w:cstheme="minorHAnsi"/>
          <w:lang w:val="en-GB"/>
        </w:rPr>
        <w:t xml:space="preserve"> </w:t>
      </w:r>
      <w:r w:rsidRPr="00393A85">
        <w:rPr>
          <w:rFonts w:asciiTheme="minorHAnsi" w:hAnsiTheme="minorHAnsi" w:cstheme="minorHAnsi"/>
          <w:lang w:val="en-GB"/>
        </w:rPr>
        <w:t>each term</w:t>
      </w:r>
      <w:r w:rsidR="00823BFE" w:rsidRPr="00393A85">
        <w:rPr>
          <w:rFonts w:asciiTheme="minorHAnsi" w:hAnsiTheme="minorHAnsi" w:cstheme="minorHAnsi"/>
          <w:lang w:val="en-GB"/>
        </w:rPr>
        <w:t xml:space="preserve">, </w:t>
      </w:r>
      <w:r w:rsidRPr="00393A85">
        <w:rPr>
          <w:rFonts w:asciiTheme="minorHAnsi" w:hAnsiTheme="minorHAnsi" w:cstheme="minorHAnsi"/>
          <w:lang w:val="en-GB"/>
        </w:rPr>
        <w:t>and that the end of year report is completed for all pupils/students in your tutor group.</w:t>
      </w:r>
      <w:r w:rsidR="003F4A83" w:rsidRPr="00393A85">
        <w:rPr>
          <w:rFonts w:asciiTheme="minorHAnsi" w:hAnsiTheme="minorHAnsi" w:cstheme="minorHAnsi"/>
          <w:lang w:val="en-GB"/>
        </w:rPr>
        <w:t xml:space="preserve">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13. </w:t>
      </w:r>
      <w:r w:rsidR="003F4A83" w:rsidRPr="00393A85">
        <w:rPr>
          <w:rFonts w:asciiTheme="minorHAnsi" w:hAnsiTheme="minorHAnsi" w:cstheme="minorHAnsi"/>
          <w:lang w:val="en-GB"/>
        </w:rPr>
        <w:t>To ensure behaviour improvement plans are in place for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 xml:space="preserve">. To lead the statutory annual education review for pupils </w:t>
      </w:r>
      <w:r w:rsidR="003A6B14" w:rsidRPr="00393A85">
        <w:rPr>
          <w:rFonts w:asciiTheme="minorHAnsi" w:hAnsiTheme="minorHAnsi" w:cstheme="minorHAnsi"/>
          <w:lang w:val="en-GB"/>
        </w:rPr>
        <w:t>as requested</w:t>
      </w:r>
      <w:r w:rsidRPr="00393A85">
        <w:rPr>
          <w:rFonts w:asciiTheme="minorHAnsi" w:hAnsiTheme="minorHAnsi" w:cstheme="minorHAnsi"/>
          <w:lang w:val="en-GB"/>
        </w:rPr>
        <w:t>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5</w:t>
      </w:r>
      <w:r w:rsidR="00D32387" w:rsidRPr="00393A85">
        <w:rPr>
          <w:rFonts w:asciiTheme="minorHAnsi" w:hAnsiTheme="minorHAnsi" w:cstheme="minorHAnsi"/>
          <w:lang w:val="en-GB"/>
        </w:rPr>
        <w:t>. To ensure that staff throughout the school understand the behaviour</w:t>
      </w:r>
      <w:r w:rsidR="003A6B14" w:rsidRPr="00393A85">
        <w:rPr>
          <w:rFonts w:asciiTheme="minorHAnsi" w:hAnsiTheme="minorHAnsi" w:cstheme="minorHAnsi"/>
          <w:lang w:val="en-GB"/>
        </w:rPr>
        <w:t xml:space="preserve"> plans and risk assessments</w:t>
      </w:r>
      <w:r w:rsidR="00D32387" w:rsidRPr="00393A85">
        <w:rPr>
          <w:rFonts w:asciiTheme="minorHAnsi" w:hAnsiTheme="minorHAnsi" w:cstheme="minorHAnsi"/>
          <w:lang w:val="en-GB"/>
        </w:rPr>
        <w:t>, feeding and other specific needs of pupils in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6</w:t>
      </w:r>
      <w:r w:rsidRPr="00393A85">
        <w:rPr>
          <w:rFonts w:asciiTheme="minorHAnsi" w:hAnsiTheme="minorHAnsi" w:cstheme="minorHAnsi"/>
          <w:lang w:val="en-GB"/>
        </w:rPr>
        <w:t>. To attend, as required, appropriate</w:t>
      </w:r>
      <w:r w:rsidR="003A6B14" w:rsidRPr="00393A85">
        <w:rPr>
          <w:rFonts w:asciiTheme="minorHAnsi" w:hAnsiTheme="minorHAnsi" w:cstheme="minorHAnsi"/>
          <w:lang w:val="en-GB"/>
        </w:rPr>
        <w:t xml:space="preserve"> meetings about pupils/students.  </w:t>
      </w:r>
    </w:p>
    <w:p w:rsidR="00382D8A" w:rsidRPr="00393A85" w:rsidRDefault="00382D8A">
      <w:pPr>
        <w:rPr>
          <w:rFonts w:asciiTheme="minorHAnsi" w:hAnsiTheme="minorHAnsi" w:cstheme="minorHAnsi"/>
          <w:b/>
          <w:u w:val="single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lastRenderedPageBreak/>
        <w:t>Record Keeping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Pr="00393A85">
        <w:rPr>
          <w:rFonts w:asciiTheme="minorHAnsi" w:hAnsiTheme="minorHAnsi" w:cstheme="minorHAnsi"/>
          <w:lang w:val="en-GB"/>
        </w:rPr>
        <w:t xml:space="preserve">. To use ICT </w:t>
      </w:r>
      <w:r w:rsidR="003A6B14" w:rsidRPr="00393A85">
        <w:rPr>
          <w:rFonts w:asciiTheme="minorHAnsi" w:hAnsiTheme="minorHAnsi" w:cstheme="minorHAnsi"/>
          <w:lang w:val="en-GB"/>
        </w:rPr>
        <w:t xml:space="preserve">and appropriate systems </w:t>
      </w:r>
      <w:r w:rsidRPr="00393A85">
        <w:rPr>
          <w:rFonts w:asciiTheme="minorHAnsi" w:hAnsiTheme="minorHAnsi" w:cstheme="minorHAnsi"/>
          <w:lang w:val="en-GB"/>
        </w:rPr>
        <w:t>to keep pupil/student records up to date by implementing the record keeping systems used in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8</w:t>
      </w:r>
      <w:r w:rsidRPr="00393A85">
        <w:rPr>
          <w:rFonts w:asciiTheme="minorHAnsi" w:hAnsiTheme="minorHAnsi" w:cstheme="minorHAnsi"/>
          <w:lang w:val="en-GB"/>
        </w:rPr>
        <w:t>. To record on a daily basis to sup</w:t>
      </w:r>
      <w:r w:rsidR="003F4A83" w:rsidRPr="00393A85">
        <w:rPr>
          <w:rFonts w:asciiTheme="minorHAnsi" w:hAnsiTheme="minorHAnsi" w:cstheme="minorHAnsi"/>
          <w:lang w:val="en-GB"/>
        </w:rPr>
        <w:t>port end of term assessments and to use the school data base for assessment processes.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Home/School Links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19</w:t>
      </w:r>
      <w:r w:rsidR="00D32387" w:rsidRPr="00393A85">
        <w:rPr>
          <w:rFonts w:asciiTheme="minorHAnsi" w:hAnsiTheme="minorHAnsi" w:cstheme="minorHAnsi"/>
          <w:lang w:val="en-GB"/>
        </w:rPr>
        <w:t>. To maintain contact with parents, carers through the home-school diary and other contacts.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20</w:t>
      </w:r>
      <w:r w:rsidR="00D32387" w:rsidRPr="00393A85">
        <w:rPr>
          <w:rFonts w:asciiTheme="minorHAnsi" w:hAnsiTheme="minorHAnsi" w:cstheme="minorHAnsi"/>
          <w:lang w:val="en-GB"/>
        </w:rPr>
        <w:t xml:space="preserve">. To be present and contribute to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meetings,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evenings and open days for parents.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Curriculum Management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1</w:t>
      </w:r>
      <w:r w:rsidRPr="00393A85">
        <w:rPr>
          <w:rFonts w:asciiTheme="minorHAnsi" w:hAnsiTheme="minorHAnsi" w:cstheme="minorHAnsi"/>
          <w:lang w:val="en-GB"/>
        </w:rPr>
        <w:t>. To take on responsibility as a part of a curriculum team for the management and organisation of an agreed area of the curriculum.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manage the budget as part of the curriculum team for that area(s) of the curriculum.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23. To be responsible for supporting progress of pupils outside of their own class in their curriculum area.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Staff Development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>. To take an active part in the School’s Professional Development Programme taking responsibility for own development portfolio and using outcomes to support and improve your teaching.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5</w:t>
      </w:r>
      <w:r w:rsidRPr="00393A85">
        <w:rPr>
          <w:rFonts w:asciiTheme="minorHAnsi" w:hAnsiTheme="minorHAnsi" w:cstheme="minorHAnsi"/>
          <w:lang w:val="en-GB"/>
        </w:rPr>
        <w:t xml:space="preserve">. To </w:t>
      </w:r>
      <w:r w:rsidR="00EC6C3F" w:rsidRPr="00393A85">
        <w:rPr>
          <w:rFonts w:asciiTheme="minorHAnsi" w:hAnsiTheme="minorHAnsi" w:cstheme="minorHAnsi"/>
          <w:lang w:val="en-GB"/>
        </w:rPr>
        <w:t xml:space="preserve">be responsible for own </w:t>
      </w:r>
      <w:r w:rsidRPr="00393A85">
        <w:rPr>
          <w:rFonts w:asciiTheme="minorHAnsi" w:hAnsiTheme="minorHAnsi" w:cstheme="minorHAnsi"/>
          <w:lang w:val="en-GB"/>
        </w:rPr>
        <w:t xml:space="preserve">Professional Development Review </w:t>
      </w:r>
      <w:r w:rsidR="00EC6C3F" w:rsidRPr="00393A85">
        <w:rPr>
          <w:rFonts w:asciiTheme="minorHAnsi" w:hAnsiTheme="minorHAnsi" w:cstheme="minorHAnsi"/>
          <w:lang w:val="en-GB"/>
        </w:rPr>
        <w:t xml:space="preserve">in line with the school’s appraisal systems and to provide appropriate written evidence.  </w:t>
      </w:r>
    </w:p>
    <w:p w:rsidR="000F08FF" w:rsidRPr="00393A85" w:rsidRDefault="000F08FF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26. To be responsible for effectively developing the TAs you work with as part of your class team.  </w:t>
      </w:r>
    </w:p>
    <w:p w:rsidR="00EC6C3F" w:rsidRPr="00393A85" w:rsidRDefault="00EC6C3F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Inclusion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="00D32387" w:rsidRPr="00393A85">
        <w:rPr>
          <w:rFonts w:asciiTheme="minorHAnsi" w:hAnsiTheme="minorHAnsi" w:cstheme="minorHAnsi"/>
          <w:lang w:val="en-GB"/>
        </w:rPr>
        <w:t xml:space="preserve">. To be actively involved in promoting and supporting inclusive experiences for all pupils both </w:t>
      </w:r>
      <w:r w:rsidR="00B9295C" w:rsidRPr="00393A85">
        <w:rPr>
          <w:rFonts w:asciiTheme="minorHAnsi" w:hAnsiTheme="minorHAnsi" w:cstheme="minorHAnsi"/>
          <w:lang w:val="en-GB"/>
        </w:rPr>
        <w:t xml:space="preserve">inside and outside of </w:t>
      </w:r>
      <w:r w:rsidR="00A14ACC" w:rsidRPr="00393A85">
        <w:rPr>
          <w:rFonts w:asciiTheme="minorHAnsi" w:hAnsiTheme="minorHAnsi" w:cstheme="minorHAnsi"/>
          <w:lang w:val="en-GB"/>
        </w:rPr>
        <w:t xml:space="preserve">school.  </w:t>
      </w:r>
      <w:r w:rsidR="00B9295C" w:rsidRPr="00393A85">
        <w:rPr>
          <w:rFonts w:asciiTheme="minorHAnsi" w:hAnsiTheme="minorHAnsi" w:cstheme="minorHAnsi"/>
          <w:lang w:val="en-GB"/>
        </w:rPr>
        <w:t xml:space="preserve"> 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28</w:t>
      </w:r>
      <w:r w:rsidR="00D32387" w:rsidRPr="00393A85">
        <w:rPr>
          <w:rFonts w:asciiTheme="minorHAnsi" w:hAnsiTheme="minorHAnsi" w:cstheme="minorHAnsi"/>
          <w:lang w:val="en-GB"/>
        </w:rPr>
        <w:t>. To be able to lead relevant ses</w:t>
      </w:r>
      <w:r w:rsidR="000F08FF" w:rsidRPr="00393A85">
        <w:rPr>
          <w:rFonts w:asciiTheme="minorHAnsi" w:hAnsiTheme="minorHAnsi" w:cstheme="minorHAnsi"/>
          <w:lang w:val="en-GB"/>
        </w:rPr>
        <w:t xml:space="preserve">sions in mainstream high schools as appropriate as part of our outreach work.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393A85" w:rsidRPr="00393A85" w:rsidRDefault="00393A85" w:rsidP="00393A85">
      <w:pPr>
        <w:rPr>
          <w:rFonts w:asciiTheme="minorHAnsi" w:hAnsiTheme="minorHAnsi" w:cstheme="minorHAnsi"/>
          <w:b/>
        </w:rPr>
      </w:pPr>
      <w:r w:rsidRPr="00393A85">
        <w:rPr>
          <w:rFonts w:asciiTheme="minorHAnsi" w:hAnsiTheme="minorHAnsi" w:cstheme="minorHAnsi"/>
          <w:b/>
        </w:rPr>
        <w:t>All employees in the Trust are expected to: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Support the vision, values and objectives of the Trust and demonstrate a collaborative, team working approach to school and Trust improvement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Take appropriate responsibility and action for safeguarding, be aware of confidential issues and maintain as appropriate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Promote and act in accordance with the Code of Conduct and key policies including the Trust’s Safeguarding Policy, Health and Safety Policy, Equality Policy and Data Protection Policy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Effectively represent the Trust when liaising with contractors and outside agencies/organisations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tact and diplomacy in all interpersonal relationships with the public, pupils, parents and colleagues 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a commitment to continuous professional development </w:t>
      </w:r>
    </w:p>
    <w:p w:rsidR="00D32387" w:rsidRPr="003D1AB1" w:rsidRDefault="00393A85" w:rsidP="006426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1AB1">
        <w:rPr>
          <w:rFonts w:cstheme="minorHAnsi"/>
          <w:sz w:val="24"/>
          <w:szCs w:val="24"/>
        </w:rPr>
        <w:t>Carry out duties other than those listed in the job description at an appropriate level, where the post holder has appropriate qualifications and has received appropriate trainin</w:t>
      </w:r>
      <w:r w:rsidR="00671663">
        <w:rPr>
          <w:rFonts w:cstheme="minorHAnsi"/>
          <w:sz w:val="24"/>
          <w:szCs w:val="24"/>
        </w:rPr>
        <w:t>g</w:t>
      </w:r>
    </w:p>
    <w:tbl>
      <w:tblPr>
        <w:tblStyle w:val="TableGrid1"/>
        <w:tblW w:w="1091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29"/>
        <w:gridCol w:w="1775"/>
        <w:gridCol w:w="2611"/>
      </w:tblGrid>
      <w:tr w:rsidR="00393A85" w:rsidRPr="00671663" w:rsidTr="003D1AB1">
        <w:trPr>
          <w:trHeight w:val="261"/>
        </w:trPr>
        <w:tc>
          <w:tcPr>
            <w:tcW w:w="6529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lastRenderedPageBreak/>
              <w:t>Person Specification</w:t>
            </w:r>
          </w:p>
        </w:tc>
        <w:tc>
          <w:tcPr>
            <w:tcW w:w="1775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Essential / Desirable</w:t>
            </w:r>
          </w:p>
        </w:tc>
        <w:tc>
          <w:tcPr>
            <w:tcW w:w="2611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Assessment stage</w:t>
            </w:r>
          </w:p>
        </w:tc>
      </w:tr>
      <w:tr w:rsidR="00393A85" w:rsidRPr="00393A85" w:rsidTr="003D1AB1">
        <w:trPr>
          <w:trHeight w:val="246"/>
        </w:trPr>
        <w:tc>
          <w:tcPr>
            <w:tcW w:w="10915" w:type="dxa"/>
            <w:gridSpan w:val="3"/>
            <w:tcBorders>
              <w:right w:val="single" w:sz="4" w:space="0" w:color="auto"/>
            </w:tcBorders>
            <w:shd w:val="clear" w:color="auto" w:fill="CCF0F0"/>
          </w:tcPr>
          <w:p w:rsidR="00393A85" w:rsidRPr="00393A85" w:rsidRDefault="00393A85" w:rsidP="00393A85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Qualifications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F658EE">
            <w:pPr>
              <w:ind w:left="200"/>
              <w:rPr>
                <w:rFonts w:ascii="Arial" w:hAnsi="Arial" w:cs="Arial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To have a teaching qualification recognised by the </w:t>
            </w:r>
            <w:proofErr w:type="spellStart"/>
            <w:r w:rsidRPr="00671663">
              <w:rPr>
                <w:rFonts w:cs="Calibri"/>
                <w:lang w:val="en-GB"/>
              </w:rPr>
              <w:t>DfE</w:t>
            </w:r>
            <w:proofErr w:type="spellEnd"/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Pre-employment checks</w:t>
            </w:r>
          </w:p>
        </w:tc>
      </w:tr>
      <w:tr w:rsidR="006B6124" w:rsidRPr="00393A85" w:rsidTr="003D1AB1">
        <w:trPr>
          <w:trHeight w:val="261"/>
        </w:trPr>
        <w:tc>
          <w:tcPr>
            <w:tcW w:w="10915" w:type="dxa"/>
            <w:gridSpan w:val="3"/>
            <w:shd w:val="clear" w:color="auto" w:fill="CCF0F0"/>
          </w:tcPr>
          <w:p w:rsidR="006B6124" w:rsidRPr="00393A85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Knowledge and Experience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assess the educational needs of pupils with severe and profound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The ability to plan individual learning targets, group work and class work that will be carried out personally and by other staff to ensure that pupils make outstanding progress 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Application, Interview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monitor and adjust the pupils’ work in line with their progress and to use appropriate teaching strategies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communicate effectively and in a variety of ways with colleagues, parents and other professionals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organise the classroom to ensure a stimulating or appropriate learning environment which uses the resources within school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knowledge to deliver the National Curriculum</w:t>
            </w:r>
          </w:p>
          <w:p w:rsidR="00F658EE" w:rsidRPr="00671663" w:rsidRDefault="00F658EE" w:rsidP="003D1AB1">
            <w:pPr>
              <w:ind w:left="142"/>
              <w:rPr>
                <w:rFonts w:cs="Calibri"/>
                <w:lang w:val="en-GB"/>
              </w:rPr>
            </w:pP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lead and effectively deploy a class team and to work as part of a department team.  To listen and respond appropriately to discussion and negotiation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color w:val="8EAADB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a commitment to develop in inclusion for pupils with severe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knowledge of recent legislation and developments on education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2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assess the educational needs of pupils with severe and profound learning difficulties</w:t>
            </w:r>
          </w:p>
        </w:tc>
        <w:tc>
          <w:tcPr>
            <w:tcW w:w="1775" w:type="dxa"/>
            <w:tcBorders>
              <w:bottom w:val="single" w:sz="2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2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The ability to plan individual learning targets, group work and class work that will be carried out personally and by other staff to ensure that pupils make outstanding progress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monitor and adjust the pupils’ work in line with their progress and to use appropriate teaching strategies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communicate effectively and in a variety of ways with colleagues, parents and other professionals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organise the classroom to ensure a stimulating or appropriate learning environment which uses the resources within school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knowledge to deliver the National Curriculum</w:t>
            </w:r>
          </w:p>
          <w:p w:rsidR="00F658EE" w:rsidRPr="00671663" w:rsidRDefault="00F658EE" w:rsidP="003D1AB1">
            <w:pPr>
              <w:ind w:left="142"/>
              <w:rPr>
                <w:rFonts w:cs="Calibri"/>
                <w:lang w:val="en-GB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Essential 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lastRenderedPageBreak/>
              <w:t>The ability to lead and effectively deploy a class team and to work as part of a department team.  To listen and respond appropriately to discussion and negotiation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Interview, task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a commitment to develop in inclusion for pupils with severe learning difficulties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task,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knowledge of recent legislation and developments on education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3D1AB1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Desirable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use personal ICT skills to support teaching and learning and record keeping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3D1AB1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 task, interview</w:t>
            </w:r>
          </w:p>
        </w:tc>
      </w:tr>
      <w:tr w:rsidR="006B6124" w:rsidRPr="00393A85" w:rsidTr="00671663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0F0"/>
          </w:tcPr>
          <w:p w:rsidR="006B6124" w:rsidRPr="00671663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671663">
              <w:rPr>
                <w:rFonts w:cs="Calibri"/>
                <w:b/>
                <w:sz w:val="22"/>
                <w:szCs w:val="22"/>
                <w:lang w:val="en-GB"/>
              </w:rPr>
              <w:t>Behaviours and Values</w:t>
            </w:r>
          </w:p>
        </w:tc>
      </w:tr>
    </w:tbl>
    <w:tbl>
      <w:tblPr>
        <w:tblStyle w:val="TableGrid2"/>
        <w:tblW w:w="10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88"/>
        <w:gridCol w:w="1717"/>
        <w:gridCol w:w="2580"/>
      </w:tblGrid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Pr="00661DAA" w:rsidRDefault="00F658EE" w:rsidP="005D36A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661DAA">
              <w:rPr>
                <w:rFonts w:ascii="Calibri" w:hAnsi="Calibri" w:cs="Arial"/>
              </w:rPr>
              <w:t>emonstrate</w:t>
            </w:r>
            <w:r>
              <w:rPr>
                <w:rFonts w:ascii="Calibri" w:hAnsi="Calibri" w:cs="Arial"/>
              </w:rPr>
              <w:t>s</w:t>
            </w:r>
            <w:r w:rsidRPr="00661DAA">
              <w:rPr>
                <w:rFonts w:ascii="Calibri" w:hAnsi="Calibri" w:cs="Arial"/>
              </w:rPr>
              <w:t xml:space="preserve"> a coll</w:t>
            </w:r>
            <w:r>
              <w:rPr>
                <w:rFonts w:ascii="Calibri" w:hAnsi="Calibri" w:cs="Arial"/>
              </w:rPr>
              <w:t>aborative, team working approach focused on improvement and s</w:t>
            </w:r>
            <w:r w:rsidRPr="00661DAA">
              <w:rPr>
                <w:rFonts w:ascii="Calibri" w:hAnsi="Calibri" w:cs="Arial"/>
              </w:rPr>
              <w:t>upport</w:t>
            </w:r>
            <w:r>
              <w:rPr>
                <w:rFonts w:ascii="Calibri" w:hAnsi="Calibri" w:cs="Arial"/>
              </w:rPr>
              <w:t>ing</w:t>
            </w:r>
            <w:r w:rsidRPr="00661DAA">
              <w:rPr>
                <w:rFonts w:ascii="Calibri" w:hAnsi="Calibri" w:cs="Arial"/>
              </w:rPr>
              <w:t xml:space="preserve"> the vision, values </w:t>
            </w:r>
            <w:r>
              <w:rPr>
                <w:rFonts w:ascii="Calibri" w:hAnsi="Calibri" w:cs="Arial"/>
              </w:rPr>
              <w:t xml:space="preserve">and objectives of the </w:t>
            </w:r>
            <w:proofErr w:type="spellStart"/>
            <w:r>
              <w:rPr>
                <w:rFonts w:ascii="Calibri" w:hAnsi="Calibri" w:cs="Arial"/>
              </w:rPr>
              <w:t>organisation</w:t>
            </w:r>
            <w:proofErr w:type="spellEnd"/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Demonstrate a commitment to appropriate professional standards, including core policies relating to equality and diversity and child protection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rFonts w:cs="Arial"/>
              </w:rPr>
              <w:t xml:space="preserve">Demonstrate a commitment to maintaining and developing professional knowledge and skills </w:t>
            </w:r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bCs/>
              </w:rPr>
              <w:t xml:space="preserve">Tact and diplomacy in interpersonal relationships with all stakeholders 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52219F" w:rsidRDefault="00F658EE" w:rsidP="005D36A2">
            <w:r w:rsidRPr="00347B0A">
              <w:rPr>
                <w:rFonts w:cstheme="minorHAnsi"/>
              </w:rPr>
              <w:t xml:space="preserve">To be flexible and able to adapt and </w:t>
            </w:r>
            <w:proofErr w:type="spellStart"/>
            <w:r w:rsidRPr="00347B0A">
              <w:rPr>
                <w:rFonts w:cstheme="minorHAnsi"/>
              </w:rPr>
              <w:t>prioritise</w:t>
            </w:r>
            <w:proofErr w:type="spellEnd"/>
            <w:r w:rsidRPr="00347B0A">
              <w:rPr>
                <w:rFonts w:cstheme="minorHAnsi"/>
              </w:rPr>
              <w:t xml:space="preserve"> appropriately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 xml:space="preserve">Effective staff motivation and development, including establishment of a positive performance management culture 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r>
              <w:t>Application, Interview</w:t>
            </w:r>
          </w:p>
        </w:tc>
      </w:tr>
    </w:tbl>
    <w:p w:rsidR="00D32387" w:rsidRPr="00382D8A" w:rsidRDefault="00D32387">
      <w:pPr>
        <w:rPr>
          <w:rFonts w:ascii="Arial" w:hAnsi="Arial" w:cs="Arial"/>
          <w:sz w:val="20"/>
          <w:szCs w:val="20"/>
          <w:lang w:val="en-GB"/>
        </w:rPr>
      </w:pPr>
    </w:p>
    <w:sectPr w:rsidR="00D32387" w:rsidRPr="00382D8A" w:rsidSect="003D1AB1">
      <w:headerReference w:type="default" r:id="rId7"/>
      <w:pgSz w:w="12240" w:h="15840"/>
      <w:pgMar w:top="752" w:right="900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85" w:rsidRDefault="00393A85" w:rsidP="00393A85">
      <w:r>
        <w:separator/>
      </w:r>
    </w:p>
  </w:endnote>
  <w:endnote w:type="continuationSeparator" w:id="0">
    <w:p w:rsidR="00393A85" w:rsidRDefault="00393A85" w:rsidP="0039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85" w:rsidRDefault="00393A85" w:rsidP="00393A85">
      <w:r>
        <w:separator/>
      </w:r>
    </w:p>
  </w:footnote>
  <w:footnote w:type="continuationSeparator" w:id="0">
    <w:p w:rsidR="00393A85" w:rsidRDefault="00393A85" w:rsidP="0039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85" w:rsidRDefault="00393A85" w:rsidP="00393A85">
    <w:r w:rsidRPr="00393A85">
      <w:rPr>
        <w:rFonts w:asciiTheme="minorHAnsi" w:hAnsiTheme="minorHAnsi" w:cstheme="minorHAnsi"/>
        <w:b/>
      </w:rPr>
      <w:t>Job Description</w:t>
    </w:r>
    <w:r w:rsidRPr="00CC7576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noProof/>
        <w:lang w:val="en-GB" w:eastAsia="en-GB"/>
      </w:rPr>
      <w:drawing>
        <wp:inline distT="0" distB="0" distL="0" distR="0" wp14:anchorId="4CD167CA" wp14:editId="18878E45">
          <wp:extent cx="1581150" cy="895421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53" cy="90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A85" w:rsidRDefault="00393A85">
    <w:pPr>
      <w:pStyle w:val="Header"/>
    </w:pPr>
  </w:p>
  <w:p w:rsidR="00393A85" w:rsidRDefault="0039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CF3"/>
    <w:multiLevelType w:val="hybridMultilevel"/>
    <w:tmpl w:val="C4C4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83"/>
    <w:rsid w:val="000A3496"/>
    <w:rsid w:val="000F08FF"/>
    <w:rsid w:val="001A71B2"/>
    <w:rsid w:val="001F3B52"/>
    <w:rsid w:val="00204883"/>
    <w:rsid w:val="00340464"/>
    <w:rsid w:val="00381746"/>
    <w:rsid w:val="00382D8A"/>
    <w:rsid w:val="00393A85"/>
    <w:rsid w:val="003A6B14"/>
    <w:rsid w:val="003D1AB1"/>
    <w:rsid w:val="003F4A83"/>
    <w:rsid w:val="00462410"/>
    <w:rsid w:val="00494DC2"/>
    <w:rsid w:val="004D77F8"/>
    <w:rsid w:val="004F6A77"/>
    <w:rsid w:val="00574907"/>
    <w:rsid w:val="005A4B08"/>
    <w:rsid w:val="00671663"/>
    <w:rsid w:val="006B6124"/>
    <w:rsid w:val="00823BFE"/>
    <w:rsid w:val="008E324D"/>
    <w:rsid w:val="009013CA"/>
    <w:rsid w:val="009B2BC8"/>
    <w:rsid w:val="00A14ACC"/>
    <w:rsid w:val="00AE5D1E"/>
    <w:rsid w:val="00B9295C"/>
    <w:rsid w:val="00B95EA5"/>
    <w:rsid w:val="00C80A9D"/>
    <w:rsid w:val="00D11D2B"/>
    <w:rsid w:val="00D32387"/>
    <w:rsid w:val="00D43EDB"/>
    <w:rsid w:val="00E56503"/>
    <w:rsid w:val="00EC6C3F"/>
    <w:rsid w:val="00ED5C17"/>
    <w:rsid w:val="00F13D48"/>
    <w:rsid w:val="00F658EE"/>
    <w:rsid w:val="00FC6AA9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116779"/>
  <w15:docId w15:val="{F5E5CCE2-5CC4-40D1-91A4-70A7885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A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8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93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393A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658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551818D2</Template>
  <TotalTime>61</TotalTime>
  <Pages>4</Pages>
  <Words>1332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Piper Hill School</vt:lpstr>
    </vt:vector>
  </TitlesOfParts>
  <Company>St Pauls and Piper Hill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Piper Hill School</dc:title>
  <dc:creator>PHHS</dc:creator>
  <cp:lastModifiedBy>Sam Rushton</cp:lastModifiedBy>
  <cp:revision>3</cp:revision>
  <cp:lastPrinted>2011-09-19T10:31:00Z</cp:lastPrinted>
  <dcterms:created xsi:type="dcterms:W3CDTF">2019-03-26T13:09:00Z</dcterms:created>
  <dcterms:modified xsi:type="dcterms:W3CDTF">2019-03-26T14:10:00Z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176450056</vt:i4>
  </property>
  <property fmtid="{D5CDD505-2E9C-101B-9397-08002B2CF9AE}" pid="3" name="_NewReviewCycle">
    <vt:lpwstr/>
  </property>
  <property fmtid="{D5CDD505-2E9C-101B-9397-08002B2CF9AE}" pid="4" name="_EmailSubject">
    <vt:lpwstr>Pioneer House Teacher and Assistant Headteacher vacancies.</vt:lpwstr>
  </property>
  <property fmtid="{D5CDD505-2E9C-101B-9397-08002B2CF9AE}" pid="5" name="_AuthorEmail">
    <vt:lpwstr>S.Rushton@piperhill.manchester.sch.uk</vt:lpwstr>
  </property>
  <property fmtid="{D5CDD505-2E9C-101B-9397-08002B2CF9AE}" pid="6" name="_AuthorEmailDisplayName">
    <vt:lpwstr>Sam Rushton</vt:lpwstr>
  </property>
</Properties>
</file>