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A8ED0" w14:textId="44EBD98D" w:rsidR="00F973DC" w:rsidRPr="0030001F" w:rsidRDefault="0030001F" w:rsidP="00424ED7">
      <w:pPr>
        <w:rPr>
          <w:color w:val="00A1CF" w:themeColor="background1"/>
          <w:sz w:val="48"/>
          <w:szCs w:val="48"/>
        </w:rPr>
      </w:pPr>
      <w:bookmarkStart w:id="0" w:name="_GoBack"/>
      <w:bookmarkEnd w:id="0"/>
      <w:r w:rsidRPr="0030001F">
        <w:rPr>
          <w:color w:val="00A1CF" w:themeColor="background1"/>
          <w:sz w:val="48"/>
          <w:szCs w:val="48"/>
        </w:rPr>
        <w:t xml:space="preserve">Application for </w:t>
      </w:r>
      <w:r w:rsidR="00356292">
        <w:rPr>
          <w:color w:val="00A1CF" w:themeColor="background1"/>
          <w:sz w:val="48"/>
          <w:szCs w:val="48"/>
        </w:rPr>
        <w:t>Teaching</w:t>
      </w:r>
      <w:r w:rsidRPr="0030001F">
        <w:rPr>
          <w:color w:val="00A1CF" w:themeColor="background1"/>
          <w:sz w:val="48"/>
          <w:szCs w:val="48"/>
        </w:rPr>
        <w:t xml:space="preserve">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367E2E73" w14:textId="77777777" w:rsidR="00730041" w:rsidRDefault="00730041" w:rsidP="00424ED7"/>
    <w:p w14:paraId="10343552" w14:textId="67B69190" w:rsidR="006C501B" w:rsidRDefault="006C501B" w:rsidP="006C501B">
      <w:r w:rsidRPr="00C842AC">
        <w:t xml:space="preserve">As part of the Trust’s commitment to </w:t>
      </w:r>
      <w:r w:rsidRPr="00BC7682">
        <w:t>Equality and Diversity</w:t>
      </w:r>
      <w:r w:rsidRPr="00C842AC">
        <w:t xml:space="preserve">, the Trust </w:t>
      </w:r>
      <w:r w:rsidR="002450D5">
        <w:t xml:space="preserve">separates </w:t>
      </w:r>
      <w:r w:rsidRPr="00C842AC">
        <w:t>any personal details from the form that may be identifiable to the applicant</w:t>
      </w:r>
      <w:r>
        <w:t>,</w:t>
      </w:r>
      <w:r w:rsidRPr="00BC7682">
        <w:t xml:space="preserve"> before the form is given to the shortlisting panel</w:t>
      </w:r>
      <w:r w:rsidRPr="00C842AC">
        <w:t xml:space="preserve">. </w:t>
      </w:r>
      <w:r>
        <w:t xml:space="preserve">Therefore in order </w:t>
      </w:r>
      <w:r w:rsidRPr="00C842AC">
        <w:t>to make the process easier for us</w:t>
      </w:r>
      <w:r>
        <w:t xml:space="preserve"> to remove your personal details,</w:t>
      </w:r>
      <w:r w:rsidRPr="00C842AC">
        <w:t xml:space="preserve"> you may find that the order of the application form is slightly different to a standard application form.</w:t>
      </w:r>
      <w:r>
        <w:t xml:space="preserve"> </w:t>
      </w:r>
    </w:p>
    <w:p w14:paraId="51F7CBCD" w14:textId="77777777" w:rsidR="006B78A5" w:rsidRDefault="006B78A5" w:rsidP="006C501B"/>
    <w:p w14:paraId="31AD4B41" w14:textId="4F800E6B" w:rsidR="006B78A5" w:rsidRPr="008F7F1D" w:rsidRDefault="006B78A5" w:rsidP="006B78A5">
      <w:r w:rsidRPr="00173994">
        <w:t>P</w:t>
      </w:r>
      <w:r>
        <w:t>l</w:t>
      </w:r>
      <w:r w:rsidRPr="00173994">
        <w:t>ease note if you have not heard from the Trust within 10 working days, please assume your application has been unsuccessful</w:t>
      </w:r>
      <w:r w:rsidR="008B2D5B">
        <w:t>.</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1B0796B9" w:rsidR="00F973DC" w:rsidRPr="0030001F" w:rsidRDefault="00FD0259">
            <w:pPr>
              <w:spacing w:line="240" w:lineRule="auto"/>
              <w:rPr>
                <w:rFonts w:eastAsia="Times New Roman"/>
                <w:color w:val="auto"/>
                <w:lang w:val="en-GB"/>
              </w:rPr>
            </w:pPr>
            <w:r>
              <w:rPr>
                <w:color w:val="auto"/>
              </w:rPr>
              <w:t>If you are applying via an agency you must declare this.  Please write the name of the agency in the box opposite;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0D2E025D" w:rsidR="00F973DC" w:rsidRDefault="00F973DC">
            <w:pPr>
              <w:spacing w:line="240" w:lineRule="auto"/>
              <w:rPr>
                <w:rFonts w:eastAsia="Times New Roman"/>
                <w:color w:val="auto"/>
                <w:lang w:val="en-GB"/>
              </w:rPr>
            </w:pP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5AF1AE38"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128"/>
        <w:gridCol w:w="2197"/>
        <w:gridCol w:w="2875"/>
      </w:tblGrid>
      <w:tr w:rsidR="00F973DC" w14:paraId="41FA4C71" w14:textId="77777777" w:rsidTr="003306A9">
        <w:tc>
          <w:tcPr>
            <w:tcW w:w="9747"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gridSpan w:val="2"/>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gridSpan w:val="2"/>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t>Previous Name(s):</w:t>
            </w:r>
          </w:p>
        </w:tc>
        <w:tc>
          <w:tcPr>
            <w:tcW w:w="7555" w:type="dxa"/>
            <w:gridSpan w:val="4"/>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lastRenderedPageBreak/>
              <w:t>Address, inc.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gridSpan w:val="2"/>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gridSpan w:val="2"/>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474AE6">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474AE6">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F973DC">
        <w:tc>
          <w:tcPr>
            <w:tcW w:w="9747" w:type="dxa"/>
            <w:gridSpan w:val="5"/>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B7661F" w:rsidRDefault="00B7661F"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B7661F" w:rsidRDefault="00B7661F"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r w:rsidR="00474AE6" w:rsidRPr="0089135F" w14:paraId="3A846936" w14:textId="77777777" w:rsidTr="0049646B">
        <w:tblPrEx>
          <w:tblLook w:val="04A0" w:firstRow="1" w:lastRow="0" w:firstColumn="1" w:lastColumn="0" w:noHBand="0" w:noVBand="1"/>
        </w:tblPrEx>
        <w:tc>
          <w:tcPr>
            <w:tcW w:w="4675" w:type="dxa"/>
            <w:gridSpan w:val="3"/>
            <w:shd w:val="clear" w:color="auto" w:fill="auto"/>
          </w:tcPr>
          <w:p w14:paraId="386E4556" w14:textId="77777777" w:rsidR="00474AE6" w:rsidRPr="00B02B95" w:rsidRDefault="00474AE6" w:rsidP="0049646B">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The standard notice periods for teachers as outlined in the “Burgundy Book” are:</w:t>
            </w:r>
          </w:p>
          <w:p w14:paraId="7966CCCE"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Spring Term, notice to be given by the last day of February</w:t>
            </w:r>
          </w:p>
          <w:p w14:paraId="77CC0680"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Summer Term, notice to be given by 31 May</w:t>
            </w:r>
          </w:p>
          <w:p w14:paraId="63DE5312" w14:textId="6623610B" w:rsidR="00474AE6" w:rsidRPr="00801158" w:rsidRDefault="00474AE6" w:rsidP="0049646B">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Autumn Term, notice to be given by 31 October</w:t>
            </w:r>
          </w:p>
        </w:tc>
        <w:tc>
          <w:tcPr>
            <w:tcW w:w="5072" w:type="dxa"/>
            <w:gridSpan w:val="2"/>
            <w:shd w:val="clear" w:color="auto" w:fill="auto"/>
          </w:tcPr>
          <w:p w14:paraId="6325C1B0" w14:textId="77777777" w:rsidR="00474AE6" w:rsidRPr="00B02B95" w:rsidRDefault="00474AE6" w:rsidP="0049646B">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your notice period is different to those outlined opposite, please give details of your notice period below:</w:t>
            </w:r>
          </w:p>
        </w:tc>
      </w:tr>
    </w:tbl>
    <w:p w14:paraId="49E1DB0A" w14:textId="77777777" w:rsidR="00474AE6" w:rsidRPr="004F4D74" w:rsidRDefault="00474AE6" w:rsidP="00F973DC">
      <w:pPr>
        <w:rPr>
          <w:color w:val="00A1CF" w:themeColor="background1"/>
          <w:sz w:val="2"/>
          <w:szCs w:val="40"/>
        </w:rPr>
      </w:pPr>
    </w:p>
    <w:p w14:paraId="1ADA2C0C" w14:textId="65E4A31D" w:rsidR="00B7661F" w:rsidRDefault="00B7661F">
      <w:pPr>
        <w:rPr>
          <w:color w:val="00A1CF" w:themeColor="background1"/>
          <w:sz w:val="24"/>
          <w:szCs w:val="40"/>
        </w:rPr>
      </w:pPr>
    </w:p>
    <w:p w14:paraId="0F526C13" w14:textId="77777777" w:rsidR="00B7661F" w:rsidRDefault="00B7661F">
      <w:pPr>
        <w:rPr>
          <w:color w:val="00A1CF" w:themeColor="background1"/>
          <w:sz w:val="24"/>
          <w:szCs w:val="40"/>
        </w:rPr>
      </w:pPr>
    </w:p>
    <w:p w14:paraId="6808D4E4" w14:textId="77777777" w:rsidR="00B7661F" w:rsidRDefault="00B7661F">
      <w:pPr>
        <w:rPr>
          <w:color w:val="00A1CF" w:themeColor="background1"/>
          <w:sz w:val="24"/>
          <w:szCs w:val="40"/>
        </w:rPr>
      </w:pPr>
    </w:p>
    <w:p w14:paraId="35DC0D50" w14:textId="77777777" w:rsidR="00B7661F" w:rsidRDefault="00B7661F">
      <w:pPr>
        <w:rPr>
          <w:color w:val="00A1CF" w:themeColor="background1"/>
          <w:sz w:val="24"/>
          <w:szCs w:val="40"/>
        </w:rPr>
      </w:pPr>
    </w:p>
    <w:p w14:paraId="55F791C6" w14:textId="77777777" w:rsidR="00B7661F" w:rsidRDefault="00B7661F">
      <w:pPr>
        <w:rPr>
          <w:color w:val="00A1CF" w:themeColor="background1"/>
          <w:sz w:val="24"/>
          <w:szCs w:val="40"/>
        </w:rPr>
      </w:pPr>
    </w:p>
    <w:p w14:paraId="15A03F5C" w14:textId="77777777" w:rsidR="00B7661F" w:rsidRDefault="00B7661F">
      <w:pPr>
        <w:rPr>
          <w:color w:val="00A1CF" w:themeColor="background1"/>
          <w:sz w:val="24"/>
          <w:szCs w:val="40"/>
        </w:rPr>
      </w:pPr>
    </w:p>
    <w:p w14:paraId="3FAB6B83" w14:textId="77777777" w:rsidR="00B7661F" w:rsidRDefault="00B7661F">
      <w:pPr>
        <w:rPr>
          <w:color w:val="00A1CF" w:themeColor="background1"/>
          <w:sz w:val="24"/>
          <w:szCs w:val="40"/>
        </w:rPr>
      </w:pPr>
    </w:p>
    <w:p w14:paraId="2E48582F" w14:textId="77777777" w:rsidR="00B7661F" w:rsidRDefault="00B7661F">
      <w:pPr>
        <w:rPr>
          <w:color w:val="00A1CF" w:themeColor="background1"/>
          <w:sz w:val="24"/>
          <w:szCs w:val="40"/>
        </w:rPr>
      </w:pPr>
    </w:p>
    <w:p w14:paraId="286BC384" w14:textId="77777777" w:rsidR="00B7661F" w:rsidRDefault="00B7661F">
      <w:pPr>
        <w:rPr>
          <w:color w:val="00A1CF" w:themeColor="background1"/>
          <w:sz w:val="24"/>
          <w:szCs w:val="40"/>
        </w:rPr>
      </w:pPr>
    </w:p>
    <w:p w14:paraId="49385A85" w14:textId="77777777" w:rsidR="00B7661F" w:rsidRDefault="00B7661F">
      <w:pPr>
        <w:rPr>
          <w:color w:val="00A1CF" w:themeColor="background1"/>
          <w:sz w:val="24"/>
          <w:szCs w:val="40"/>
        </w:rPr>
      </w:pPr>
    </w:p>
    <w:p w14:paraId="11F589AB" w14:textId="77777777" w:rsidR="00B7661F" w:rsidRDefault="00B7661F">
      <w:pPr>
        <w:rPr>
          <w:color w:val="00A1CF" w:themeColor="background1"/>
          <w:sz w:val="24"/>
          <w:szCs w:val="40"/>
        </w:rPr>
      </w:pPr>
    </w:p>
    <w:p w14:paraId="13AF2770" w14:textId="77777777" w:rsidR="00B7661F" w:rsidRDefault="00B7661F">
      <w:pPr>
        <w:rPr>
          <w:color w:val="00A1CF" w:themeColor="background1"/>
          <w:sz w:val="24"/>
          <w:szCs w:val="40"/>
        </w:rPr>
      </w:pPr>
    </w:p>
    <w:p w14:paraId="41889DA6" w14:textId="77777777" w:rsidR="00B7661F" w:rsidRDefault="00B7661F">
      <w:pPr>
        <w:rPr>
          <w:color w:val="00A1CF" w:themeColor="background1"/>
          <w:sz w:val="24"/>
          <w:szCs w:val="40"/>
        </w:rPr>
      </w:pPr>
    </w:p>
    <w:p w14:paraId="3114B85B" w14:textId="77777777" w:rsidR="00B7661F" w:rsidRDefault="00B7661F">
      <w:pPr>
        <w:rPr>
          <w:color w:val="00A1CF" w:themeColor="background1"/>
          <w:sz w:val="24"/>
          <w:szCs w:val="40"/>
        </w:rPr>
      </w:pPr>
    </w:p>
    <w:p w14:paraId="02F146BD" w14:textId="77777777" w:rsidR="00B7661F" w:rsidRDefault="00B7661F">
      <w:pPr>
        <w:rPr>
          <w:color w:val="00A1CF" w:themeColor="background1"/>
          <w:sz w:val="24"/>
          <w:szCs w:val="40"/>
        </w:rPr>
      </w:pPr>
    </w:p>
    <w:tbl>
      <w:tblPr>
        <w:tblpPr w:leftFromText="180" w:rightFromText="180" w:vertAnchor="text" w:horzAnchor="margin" w:tblpY="2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385"/>
        <w:gridCol w:w="2390"/>
        <w:gridCol w:w="2583"/>
      </w:tblGrid>
      <w:tr w:rsidR="00B7661F" w:rsidRPr="0089135F" w14:paraId="075BD3F8" w14:textId="77777777" w:rsidTr="00B7661F">
        <w:tc>
          <w:tcPr>
            <w:tcW w:w="2389" w:type="dxa"/>
            <w:shd w:val="clear" w:color="auto" w:fill="EFEFEF" w:themeFill="accent2" w:themeFillTint="33"/>
          </w:tcPr>
          <w:p w14:paraId="3C9BD621" w14:textId="77777777" w:rsidR="00B7661F" w:rsidRPr="0089135F" w:rsidRDefault="00B7661F" w:rsidP="00B7661F">
            <w:r w:rsidRPr="0089135F">
              <w:lastRenderedPageBreak/>
              <w:t>DfE registered teacher number:</w:t>
            </w:r>
          </w:p>
        </w:tc>
        <w:tc>
          <w:tcPr>
            <w:tcW w:w="2385" w:type="dxa"/>
            <w:shd w:val="clear" w:color="auto" w:fill="auto"/>
          </w:tcPr>
          <w:p w14:paraId="417274D9" w14:textId="77777777" w:rsidR="00B7661F" w:rsidRPr="0089135F" w:rsidRDefault="00B7661F" w:rsidP="00B7661F"/>
        </w:tc>
        <w:tc>
          <w:tcPr>
            <w:tcW w:w="2390" w:type="dxa"/>
            <w:shd w:val="clear" w:color="auto" w:fill="EFEFEF" w:themeFill="accent2" w:themeFillTint="33"/>
          </w:tcPr>
          <w:p w14:paraId="5EF97FE6" w14:textId="77777777" w:rsidR="00B7661F" w:rsidRPr="0089135F" w:rsidRDefault="00B7661F" w:rsidP="00B7661F">
            <w:r w:rsidRPr="0089135F">
              <w:t>Date of recognition as a qualified teacher (QTS):</w:t>
            </w:r>
          </w:p>
        </w:tc>
        <w:tc>
          <w:tcPr>
            <w:tcW w:w="2583" w:type="dxa"/>
            <w:shd w:val="clear" w:color="auto" w:fill="auto"/>
          </w:tcPr>
          <w:p w14:paraId="24AC76F1" w14:textId="77777777" w:rsidR="00B7661F" w:rsidRPr="0089135F" w:rsidRDefault="00B7661F" w:rsidP="00B7661F"/>
        </w:tc>
      </w:tr>
    </w:tbl>
    <w:p w14:paraId="68DF9174" w14:textId="77777777" w:rsidR="00B7661F" w:rsidRDefault="00B7661F" w:rsidP="00B7661F"/>
    <w:p w14:paraId="63DC1077" w14:textId="77777777" w:rsidR="00B7661F" w:rsidRPr="0089135F" w:rsidRDefault="00B7661F" w:rsidP="00B7661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7661F" w:rsidRPr="0089135F" w14:paraId="2C76FB5D" w14:textId="77777777" w:rsidTr="00B7661F">
        <w:tc>
          <w:tcPr>
            <w:tcW w:w="9747" w:type="dxa"/>
            <w:shd w:val="clear" w:color="auto" w:fill="auto"/>
          </w:tcPr>
          <w:p w14:paraId="0C7092B4"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Please give the full title of your QTS qualification:</w:t>
            </w:r>
          </w:p>
          <w:p w14:paraId="55B8C554"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B7661F" w:rsidRPr="0089135F" w14:paraId="63273FEA" w14:textId="77777777" w:rsidTr="00B7661F">
        <w:trPr>
          <w:trHeight w:val="1339"/>
        </w:trPr>
        <w:tc>
          <w:tcPr>
            <w:tcW w:w="9747" w:type="dxa"/>
            <w:shd w:val="clear" w:color="auto" w:fill="auto"/>
          </w:tcPr>
          <w:p w14:paraId="6B95DC13"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B02B95">
              <w:rPr>
                <w:rFonts w:eastAsia="Times New Roman"/>
                <w:color w:val="auto"/>
                <w:lang w:val="en-GB"/>
              </w:rPr>
              <w:t xml:space="preserve">Have you </w:t>
            </w:r>
            <w:r>
              <w:rPr>
                <w:rFonts w:eastAsia="Times New Roman"/>
                <w:color w:val="auto"/>
                <w:lang w:val="en-GB"/>
              </w:rPr>
              <w:t>fully</w:t>
            </w:r>
            <w:r w:rsidRPr="00B02B95">
              <w:rPr>
                <w:rFonts w:eastAsia="Times New Roman"/>
                <w:color w:val="auto"/>
                <w:lang w:val="en-GB"/>
              </w:rPr>
              <w:t xml:space="preserve"> </w:t>
            </w:r>
            <w:r>
              <w:rPr>
                <w:rFonts w:eastAsia="Times New Roman"/>
                <w:color w:val="auto"/>
                <w:lang w:val="en-GB"/>
              </w:rPr>
              <w:t xml:space="preserve">completed your </w:t>
            </w:r>
            <w:r w:rsidRPr="00B02B95">
              <w:rPr>
                <w:rFonts w:eastAsia="Times New Roman"/>
                <w:color w:val="auto"/>
                <w:lang w:val="en-GB"/>
              </w:rPr>
              <w:t>induction as a newly qualified teacher in the UK?</w:t>
            </w:r>
          </w:p>
          <w:p w14:paraId="6F28B511"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7B74A3C"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Pr>
                <w:noProof/>
                <w:lang w:val="en-GB"/>
              </w:rPr>
              <w:drawing>
                <wp:anchor distT="0" distB="0" distL="114300" distR="114300" simplePos="0" relativeHeight="251666432" behindDoc="0" locked="0" layoutInCell="1" allowOverlap="1" wp14:anchorId="6EFEE195" wp14:editId="43210EC9">
                  <wp:simplePos x="0" y="0"/>
                  <wp:positionH relativeFrom="column">
                    <wp:posOffset>894715</wp:posOffset>
                  </wp:positionH>
                  <wp:positionV relativeFrom="paragraph">
                    <wp:posOffset>13335</wp:posOffset>
                  </wp:positionV>
                  <wp:extent cx="190500" cy="161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5408" behindDoc="0" locked="0" layoutInCell="1" allowOverlap="1" wp14:anchorId="66410005" wp14:editId="66AAB933">
                  <wp:simplePos x="0" y="0"/>
                  <wp:positionH relativeFrom="column">
                    <wp:posOffset>258445</wp:posOffset>
                  </wp:positionH>
                  <wp:positionV relativeFrom="paragraph">
                    <wp:posOffset>17780</wp:posOffset>
                  </wp:positionV>
                  <wp:extent cx="190500" cy="161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95">
              <w:rPr>
                <w:rFonts w:eastAsia="Times New Roman"/>
                <w:color w:val="auto"/>
                <w:lang w:val="en-GB"/>
              </w:rPr>
              <w:t xml:space="preserve">Yes           No            </w:t>
            </w:r>
          </w:p>
          <w:p w14:paraId="1DA7996B"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41B56B7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 xml:space="preserve">If yes, please state the date when this was completed: </w:t>
            </w:r>
          </w:p>
          <w:p w14:paraId="67E9C7DE"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EA57C99" w14:textId="77777777" w:rsidR="00B7661F" w:rsidRPr="00B02B95" w:rsidRDefault="00B7661F" w:rsidP="00B7661F">
            <w:pPr>
              <w:pStyle w:val="Default"/>
              <w:rPr>
                <w:color w:val="auto"/>
                <w:sz w:val="22"/>
                <w:szCs w:val="22"/>
              </w:rPr>
            </w:pPr>
            <w:r w:rsidRPr="00B02B95">
              <w:rPr>
                <w:color w:val="auto"/>
                <w:sz w:val="22"/>
                <w:szCs w:val="22"/>
              </w:rPr>
              <w:t xml:space="preserve">If no, please give details of outstanding induction period OR exemptions from serving statutory induction period: </w:t>
            </w:r>
          </w:p>
          <w:p w14:paraId="7DA9B11A" w14:textId="77777777" w:rsidR="00B7661F" w:rsidRPr="00B02B95" w:rsidRDefault="00B7661F" w:rsidP="00B7661F">
            <w:pPr>
              <w:pStyle w:val="Default"/>
              <w:rPr>
                <w:rFonts w:ascii="Times New Roman" w:hAnsi="Times New Roman" w:cs="Times New Roman"/>
                <w:color w:val="auto"/>
                <w:sz w:val="22"/>
                <w:szCs w:val="22"/>
              </w:rPr>
            </w:pPr>
          </w:p>
          <w:p w14:paraId="71FC2322" w14:textId="77777777" w:rsidR="00B7661F" w:rsidRPr="00B02B95" w:rsidRDefault="00B7661F" w:rsidP="00B7661F">
            <w:pPr>
              <w:pStyle w:val="Default"/>
              <w:rPr>
                <w:rFonts w:ascii="Times New Roman" w:hAnsi="Times New Roman" w:cs="Times New Roman"/>
                <w:color w:val="auto"/>
                <w:sz w:val="22"/>
                <w:szCs w:val="22"/>
              </w:rPr>
            </w:pPr>
            <w:r w:rsidRPr="00B02B95">
              <w:rPr>
                <w:rFonts w:ascii="Times New Roman" w:hAnsi="Times New Roman" w:cs="Times New Roman"/>
                <w:color w:val="auto"/>
                <w:sz w:val="22"/>
                <w:szCs w:val="22"/>
              </w:rPr>
              <w:t xml:space="preserve"> </w:t>
            </w:r>
          </w:p>
          <w:p w14:paraId="70DCD6B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73CBEED0" w14:textId="77777777" w:rsidR="00B7661F" w:rsidRPr="0089135F" w:rsidRDefault="00B7661F" w:rsidP="00B7661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B7661F" w:rsidRPr="0089135F" w14:paraId="2354EC08" w14:textId="77777777" w:rsidTr="00B7661F">
        <w:tc>
          <w:tcPr>
            <w:tcW w:w="4673" w:type="dxa"/>
            <w:shd w:val="clear" w:color="auto" w:fill="EFEFEF" w:themeFill="accent2" w:themeFillTint="33"/>
          </w:tcPr>
          <w:p w14:paraId="71959699"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lang w:val="en-GB"/>
              </w:rPr>
            </w:pPr>
            <w:r w:rsidRPr="00B02B95">
              <w:rPr>
                <w:rFonts w:eastAsia="Times New Roman"/>
                <w:b/>
                <w:color w:val="auto"/>
                <w:lang w:val="en-GB"/>
              </w:rPr>
              <w:t>For posts in secondary academies only:</w:t>
            </w:r>
          </w:p>
          <w:p w14:paraId="12BF614C"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Main teaching subjects offered</w:t>
            </w:r>
          </w:p>
        </w:tc>
        <w:tc>
          <w:tcPr>
            <w:tcW w:w="5074" w:type="dxa"/>
            <w:shd w:val="clear" w:color="auto" w:fill="EFEFEF" w:themeFill="accent2" w:themeFillTint="33"/>
          </w:tcPr>
          <w:p w14:paraId="530461D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6A2B89DE"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Additional teaching subjects offered</w:t>
            </w:r>
          </w:p>
        </w:tc>
      </w:tr>
      <w:tr w:rsidR="00B7661F" w:rsidRPr="0089135F" w14:paraId="33216110" w14:textId="77777777" w:rsidTr="00B7661F">
        <w:tc>
          <w:tcPr>
            <w:tcW w:w="4673" w:type="dxa"/>
            <w:shd w:val="clear" w:color="auto" w:fill="auto"/>
          </w:tcPr>
          <w:p w14:paraId="0BEFB558"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60C9A8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2C920C29"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79E93AD0"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c>
          <w:tcPr>
            <w:tcW w:w="5074" w:type="dxa"/>
            <w:shd w:val="clear" w:color="auto" w:fill="auto"/>
          </w:tcPr>
          <w:p w14:paraId="03822711"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22956AE5" w14:textId="77777777" w:rsidR="00B7661F" w:rsidRPr="0089135F" w:rsidRDefault="00B7661F" w:rsidP="00B7661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B7661F" w:rsidRPr="0089135F" w14:paraId="5079E2CE" w14:textId="77777777" w:rsidTr="00B7661F">
        <w:tc>
          <w:tcPr>
            <w:tcW w:w="4675" w:type="dxa"/>
            <w:shd w:val="clear" w:color="auto" w:fill="auto"/>
          </w:tcPr>
          <w:p w14:paraId="5932A2FD"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selected for interview, are there any dates when it would be impossible for you to attend?</w:t>
            </w:r>
          </w:p>
        </w:tc>
        <w:tc>
          <w:tcPr>
            <w:tcW w:w="5072" w:type="dxa"/>
            <w:shd w:val="clear" w:color="auto" w:fill="auto"/>
          </w:tcPr>
          <w:p w14:paraId="06A3AEE9"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7D3385AA" w14:textId="77777777" w:rsidR="00B7661F" w:rsidRDefault="00B7661F">
      <w:pPr>
        <w:rPr>
          <w:color w:val="00A1CF" w:themeColor="background1"/>
          <w:sz w:val="24"/>
          <w:szCs w:val="40"/>
        </w:rPr>
      </w:pPr>
    </w:p>
    <w:p w14:paraId="37562470" w14:textId="3E8FBD42" w:rsidR="00B7661F" w:rsidRDefault="00B7661F">
      <w:pPr>
        <w:rPr>
          <w:color w:val="00A1CF" w:themeColor="background1"/>
          <w:sz w:val="24"/>
          <w:szCs w:val="40"/>
        </w:rPr>
      </w:pPr>
      <w:r>
        <w:rPr>
          <w:color w:val="00A1CF" w:themeColor="background1"/>
          <w:sz w:val="24"/>
          <w:szCs w:val="40"/>
        </w:rPr>
        <w:br w:type="page"/>
      </w:r>
    </w:p>
    <w:p w14:paraId="2B5C5DC0" w14:textId="77777777" w:rsidR="00730041" w:rsidRPr="001A6AA6" w:rsidRDefault="00730041" w:rsidP="00F973DC">
      <w:pPr>
        <w:rPr>
          <w:color w:val="00A1CF" w:themeColor="background1"/>
          <w:sz w:val="24"/>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730041" w14:paraId="01CEB9A9" w14:textId="77777777" w:rsidTr="0049646B">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401FC2C" w14:textId="77777777" w:rsidR="00730041" w:rsidRPr="003306A9" w:rsidRDefault="00730041" w:rsidP="0049646B">
            <w:pPr>
              <w:rPr>
                <w:color w:val="00A1CF" w:themeColor="background1"/>
                <w:sz w:val="28"/>
                <w:szCs w:val="28"/>
              </w:rPr>
            </w:pPr>
            <w:r w:rsidRPr="003306A9">
              <w:rPr>
                <w:color w:val="00A1CF" w:themeColor="background1"/>
                <w:sz w:val="28"/>
                <w:szCs w:val="28"/>
              </w:rPr>
              <w:t>References</w:t>
            </w:r>
          </w:p>
          <w:p w14:paraId="2B33EB18" w14:textId="77777777" w:rsidR="00730041" w:rsidRDefault="00730041" w:rsidP="0049646B">
            <w:pPr>
              <w:jc w:val="both"/>
            </w:pPr>
          </w:p>
        </w:tc>
      </w:tr>
      <w:tr w:rsidR="00730041" w14:paraId="1F350190" w14:textId="77777777" w:rsidTr="0049646B">
        <w:tc>
          <w:tcPr>
            <w:tcW w:w="9747" w:type="dxa"/>
            <w:gridSpan w:val="4"/>
            <w:tcBorders>
              <w:top w:val="single" w:sz="4" w:space="0" w:color="auto"/>
              <w:left w:val="single" w:sz="4" w:space="0" w:color="auto"/>
              <w:bottom w:val="single" w:sz="4" w:space="0" w:color="auto"/>
              <w:right w:val="single" w:sz="4" w:space="0" w:color="auto"/>
            </w:tcBorders>
          </w:tcPr>
          <w:p w14:paraId="56B1BD58" w14:textId="088788D3" w:rsidR="000F5284" w:rsidRDefault="00730041" w:rsidP="0049646B">
            <w:pPr>
              <w:jc w:val="both"/>
            </w:pPr>
            <w:r w:rsidRPr="0089135F">
              <w:t>Please supply the names and contact details of at least two referees who can comment on your suitability for this position.  One should be your current or most recent employer</w:t>
            </w:r>
            <w:r w:rsidR="000F5284">
              <w:t xml:space="preserve"> (from a Headteacher if employed by a school/academy </w:t>
            </w:r>
            <w:r w:rsidRPr="0089135F">
              <w:t>or College / University Tutor if c</w:t>
            </w:r>
            <w:r w:rsidR="000F5284">
              <w:t>urrently in full time education)</w:t>
            </w:r>
            <w:r w:rsidRPr="0089135F">
              <w:t xml:space="preserve">, and the second a previous Headteacher if you have worked in more than one school/academy (or if you have completed a training placement).  </w:t>
            </w:r>
          </w:p>
          <w:p w14:paraId="1F1BB4B7" w14:textId="77777777" w:rsidR="000F5284" w:rsidRDefault="000F5284" w:rsidP="0049646B">
            <w:pPr>
              <w:jc w:val="both"/>
            </w:pPr>
          </w:p>
          <w:p w14:paraId="72B535E0" w14:textId="7BB9B9D9" w:rsidR="00730041" w:rsidRDefault="00730041" w:rsidP="0049646B">
            <w:pPr>
              <w:jc w:val="both"/>
            </w:pPr>
            <w:r w:rsidRPr="0089135F">
              <w:t xml:space="preserve">The two referees </w:t>
            </w:r>
            <w:r w:rsidRPr="0089135F">
              <w:rPr>
                <w:u w:val="single"/>
              </w:rPr>
              <w:t>must</w:t>
            </w:r>
            <w:r w:rsidRPr="0089135F">
              <w:t xml:space="preserve"> be from two different organisations.</w:t>
            </w:r>
          </w:p>
          <w:p w14:paraId="2CE0B609" w14:textId="77777777" w:rsidR="00730041" w:rsidRPr="0089135F" w:rsidRDefault="00730041" w:rsidP="0049646B">
            <w:pPr>
              <w:jc w:val="both"/>
            </w:pPr>
          </w:p>
          <w:p w14:paraId="43B431CA" w14:textId="77777777" w:rsidR="00730041" w:rsidRPr="0089135F" w:rsidRDefault="00730041" w:rsidP="0049646B">
            <w:pPr>
              <w:jc w:val="both"/>
            </w:pPr>
            <w:r w:rsidRPr="0089135F">
              <w:rPr>
                <w:b/>
              </w:rPr>
              <w:t>Note:</w:t>
            </w:r>
            <w:r w:rsidRPr="0089135F">
              <w:t xml:space="preserve"> If you are not currently working with children but have done so in the past, the second referee should be the employer by whom you were most recently employed in work with children.  References will not be accepted from relatives, ex or current partners, or persons who only know you as a friend.</w:t>
            </w:r>
          </w:p>
          <w:p w14:paraId="72E6E6E6" w14:textId="77777777" w:rsidR="00730041" w:rsidRPr="00EC4396" w:rsidRDefault="00730041" w:rsidP="0049646B">
            <w:pPr>
              <w:jc w:val="both"/>
              <w:rPr>
                <w:sz w:val="16"/>
                <w:szCs w:val="16"/>
                <w:u w:val="single"/>
              </w:rPr>
            </w:pPr>
          </w:p>
        </w:tc>
      </w:tr>
      <w:tr w:rsidR="00730041" w14:paraId="4A5BA340" w14:textId="77777777" w:rsidTr="0049646B">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F89BC77" w14:textId="77777777" w:rsidR="00730041" w:rsidRDefault="00730041" w:rsidP="0049646B"/>
          <w:p w14:paraId="7210022F" w14:textId="77777777" w:rsidR="00730041" w:rsidRDefault="00730041" w:rsidP="0049646B">
            <w:r>
              <w:t>Name:</w:t>
            </w:r>
          </w:p>
        </w:tc>
        <w:tc>
          <w:tcPr>
            <w:tcW w:w="3151" w:type="dxa"/>
            <w:tcBorders>
              <w:top w:val="single" w:sz="4" w:space="0" w:color="auto"/>
              <w:left w:val="single" w:sz="4" w:space="0" w:color="auto"/>
              <w:bottom w:val="single" w:sz="4" w:space="0" w:color="auto"/>
              <w:right w:val="single" w:sz="4" w:space="0" w:color="auto"/>
            </w:tcBorders>
          </w:tcPr>
          <w:p w14:paraId="6B30C6EC" w14:textId="77777777" w:rsidR="00730041" w:rsidRDefault="00730041" w:rsidP="0049646B"/>
          <w:p w14:paraId="494C43B2" w14:textId="77777777" w:rsidR="00730041" w:rsidRDefault="00730041" w:rsidP="0049646B"/>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DCDD62A" w14:textId="77777777" w:rsidR="00730041" w:rsidRDefault="00730041" w:rsidP="0049646B"/>
          <w:p w14:paraId="2C9DBC36" w14:textId="77777777" w:rsidR="00730041" w:rsidRDefault="00730041" w:rsidP="0049646B">
            <w:r>
              <w:t>Position:</w:t>
            </w:r>
          </w:p>
        </w:tc>
        <w:tc>
          <w:tcPr>
            <w:tcW w:w="4657" w:type="dxa"/>
            <w:tcBorders>
              <w:top w:val="single" w:sz="4" w:space="0" w:color="auto"/>
              <w:left w:val="single" w:sz="4" w:space="0" w:color="auto"/>
              <w:bottom w:val="single" w:sz="4" w:space="0" w:color="auto"/>
              <w:right w:val="single" w:sz="4" w:space="0" w:color="auto"/>
            </w:tcBorders>
          </w:tcPr>
          <w:p w14:paraId="3A4A2AE0" w14:textId="77777777" w:rsidR="00730041" w:rsidRDefault="00730041" w:rsidP="0049646B"/>
        </w:tc>
      </w:tr>
      <w:tr w:rsidR="00730041" w14:paraId="30ADF59A"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89299DA" w14:textId="77777777" w:rsidR="00730041" w:rsidRDefault="00730041" w:rsidP="0049646B">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6B252499" w14:textId="77777777" w:rsidR="00730041" w:rsidRDefault="00730041" w:rsidP="0049646B"/>
          <w:p w14:paraId="0AF9EAB6" w14:textId="77777777" w:rsidR="00730041" w:rsidRDefault="00730041" w:rsidP="0049646B"/>
        </w:tc>
      </w:tr>
      <w:tr w:rsidR="00730041" w14:paraId="4B559046"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CB3D23D" w14:textId="77777777" w:rsidR="00730041" w:rsidRDefault="00730041" w:rsidP="0049646B">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399537F7" w14:textId="77777777" w:rsidR="00730041" w:rsidRDefault="00730041" w:rsidP="0049646B"/>
          <w:p w14:paraId="2C90D559" w14:textId="77777777" w:rsidR="00730041" w:rsidRDefault="00730041" w:rsidP="0049646B"/>
        </w:tc>
      </w:tr>
      <w:tr w:rsidR="00730041" w14:paraId="4404F3B0"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C8C9836" w14:textId="77777777" w:rsidR="00730041" w:rsidRDefault="00730041" w:rsidP="0049646B">
            <w:r>
              <w:t>Address:</w:t>
            </w:r>
          </w:p>
        </w:tc>
        <w:tc>
          <w:tcPr>
            <w:tcW w:w="5732" w:type="dxa"/>
            <w:gridSpan w:val="2"/>
            <w:tcBorders>
              <w:top w:val="single" w:sz="4" w:space="0" w:color="auto"/>
              <w:left w:val="single" w:sz="4" w:space="0" w:color="auto"/>
              <w:bottom w:val="single" w:sz="4" w:space="0" w:color="auto"/>
              <w:right w:val="single" w:sz="4" w:space="0" w:color="auto"/>
            </w:tcBorders>
          </w:tcPr>
          <w:p w14:paraId="28B80DBC" w14:textId="77777777" w:rsidR="00730041" w:rsidRDefault="00730041" w:rsidP="0049646B"/>
          <w:p w14:paraId="37F3AF07" w14:textId="77777777" w:rsidR="00730041" w:rsidRDefault="00730041" w:rsidP="0049646B"/>
          <w:p w14:paraId="1A8E6F32" w14:textId="77777777" w:rsidR="00730041" w:rsidRDefault="00730041" w:rsidP="0049646B"/>
          <w:p w14:paraId="654C87DC" w14:textId="77777777" w:rsidR="00730041" w:rsidRDefault="00730041" w:rsidP="0049646B"/>
        </w:tc>
      </w:tr>
      <w:tr w:rsidR="00730041" w14:paraId="4B406DCF"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D058EF1" w14:textId="77777777" w:rsidR="00730041" w:rsidRDefault="00730041" w:rsidP="0049646B">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9496B86" w14:textId="77777777" w:rsidR="00730041" w:rsidRDefault="00730041" w:rsidP="0049646B"/>
          <w:p w14:paraId="00AEC176" w14:textId="77777777" w:rsidR="00730041" w:rsidRDefault="00730041" w:rsidP="0049646B"/>
        </w:tc>
      </w:tr>
      <w:tr w:rsidR="00730041" w14:paraId="33493179"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1C182E8" w14:textId="77777777" w:rsidR="00730041" w:rsidRDefault="00730041" w:rsidP="0049646B">
            <w:r>
              <w:t>Email:</w:t>
            </w:r>
          </w:p>
        </w:tc>
        <w:tc>
          <w:tcPr>
            <w:tcW w:w="5732" w:type="dxa"/>
            <w:gridSpan w:val="2"/>
            <w:tcBorders>
              <w:top w:val="single" w:sz="4" w:space="0" w:color="auto"/>
              <w:left w:val="single" w:sz="4" w:space="0" w:color="auto"/>
              <w:bottom w:val="single" w:sz="4" w:space="0" w:color="auto"/>
              <w:right w:val="single" w:sz="4" w:space="0" w:color="auto"/>
            </w:tcBorders>
          </w:tcPr>
          <w:p w14:paraId="77C7C203" w14:textId="77777777" w:rsidR="00730041" w:rsidRDefault="00730041" w:rsidP="0049646B"/>
          <w:p w14:paraId="456AF516" w14:textId="77777777" w:rsidR="00730041" w:rsidRDefault="00730041" w:rsidP="0049646B"/>
        </w:tc>
      </w:tr>
      <w:tr w:rsidR="00730041" w14:paraId="4ED4E28D"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9FBB8B0" w14:textId="77777777" w:rsidR="00730041" w:rsidRDefault="00730041" w:rsidP="0049646B">
            <w:r>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68E90796" w14:textId="77777777" w:rsidR="00730041" w:rsidRDefault="00730041" w:rsidP="0049646B">
            <w:r>
              <w:t>YES  /  NO</w:t>
            </w:r>
          </w:p>
        </w:tc>
      </w:tr>
    </w:tbl>
    <w:p w14:paraId="58042BFD" w14:textId="77777777" w:rsidR="00730041" w:rsidRDefault="00730041" w:rsidP="0073004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730041" w14:paraId="1BFC31A0" w14:textId="77777777" w:rsidTr="0049646B">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1870E9" w14:textId="77777777" w:rsidR="00730041" w:rsidRDefault="00730041" w:rsidP="0049646B"/>
          <w:p w14:paraId="4BB078FB" w14:textId="77777777" w:rsidR="00730041" w:rsidRDefault="00730041" w:rsidP="0049646B">
            <w:r>
              <w:t>Name:</w:t>
            </w:r>
          </w:p>
        </w:tc>
        <w:tc>
          <w:tcPr>
            <w:tcW w:w="3151" w:type="dxa"/>
            <w:tcBorders>
              <w:top w:val="single" w:sz="4" w:space="0" w:color="auto"/>
              <w:left w:val="single" w:sz="4" w:space="0" w:color="auto"/>
              <w:bottom w:val="single" w:sz="4" w:space="0" w:color="auto"/>
              <w:right w:val="single" w:sz="4" w:space="0" w:color="auto"/>
            </w:tcBorders>
          </w:tcPr>
          <w:p w14:paraId="4C1E02F5" w14:textId="77777777" w:rsidR="00730041" w:rsidRDefault="00730041" w:rsidP="0049646B"/>
          <w:p w14:paraId="36645FAD" w14:textId="77777777" w:rsidR="00730041" w:rsidRDefault="00730041" w:rsidP="0049646B"/>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3B72E30" w14:textId="77777777" w:rsidR="00730041" w:rsidRDefault="00730041" w:rsidP="0049646B"/>
          <w:p w14:paraId="6573C612" w14:textId="77777777" w:rsidR="00730041" w:rsidRDefault="00730041" w:rsidP="0049646B">
            <w:r>
              <w:t>Position:</w:t>
            </w:r>
          </w:p>
        </w:tc>
        <w:tc>
          <w:tcPr>
            <w:tcW w:w="4657" w:type="dxa"/>
            <w:tcBorders>
              <w:top w:val="single" w:sz="4" w:space="0" w:color="auto"/>
              <w:left w:val="single" w:sz="4" w:space="0" w:color="auto"/>
              <w:bottom w:val="single" w:sz="4" w:space="0" w:color="auto"/>
              <w:right w:val="single" w:sz="4" w:space="0" w:color="auto"/>
            </w:tcBorders>
          </w:tcPr>
          <w:p w14:paraId="25828A31" w14:textId="77777777" w:rsidR="00730041" w:rsidRDefault="00730041" w:rsidP="0049646B"/>
        </w:tc>
      </w:tr>
      <w:tr w:rsidR="00730041" w14:paraId="643DA210"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50886F7" w14:textId="77777777" w:rsidR="00730041" w:rsidRDefault="00730041" w:rsidP="0049646B">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32E8248" w14:textId="77777777" w:rsidR="00730041" w:rsidRDefault="00730041" w:rsidP="0049646B"/>
          <w:p w14:paraId="4A48C1BF" w14:textId="77777777" w:rsidR="00730041" w:rsidRDefault="00730041" w:rsidP="0049646B"/>
        </w:tc>
      </w:tr>
      <w:tr w:rsidR="00730041" w14:paraId="2992365A"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B7F2C4F" w14:textId="77777777" w:rsidR="00730041" w:rsidRDefault="00730041" w:rsidP="0049646B">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48D3AD23" w14:textId="77777777" w:rsidR="00730041" w:rsidRDefault="00730041" w:rsidP="0049646B"/>
          <w:p w14:paraId="7BA5FAC4" w14:textId="77777777" w:rsidR="00730041" w:rsidRDefault="00730041" w:rsidP="0049646B"/>
        </w:tc>
      </w:tr>
      <w:tr w:rsidR="00730041" w14:paraId="12062881"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93BEBFE" w14:textId="77777777" w:rsidR="00730041" w:rsidRDefault="00730041" w:rsidP="0049646B">
            <w:r>
              <w:t>Address:</w:t>
            </w:r>
          </w:p>
        </w:tc>
        <w:tc>
          <w:tcPr>
            <w:tcW w:w="5732" w:type="dxa"/>
            <w:gridSpan w:val="2"/>
            <w:tcBorders>
              <w:top w:val="single" w:sz="4" w:space="0" w:color="auto"/>
              <w:left w:val="single" w:sz="4" w:space="0" w:color="auto"/>
              <w:bottom w:val="single" w:sz="4" w:space="0" w:color="auto"/>
              <w:right w:val="single" w:sz="4" w:space="0" w:color="auto"/>
            </w:tcBorders>
          </w:tcPr>
          <w:p w14:paraId="3AD94C2F" w14:textId="77777777" w:rsidR="00730041" w:rsidRDefault="00730041" w:rsidP="0049646B"/>
          <w:p w14:paraId="3D4C89E8" w14:textId="77777777" w:rsidR="00730041" w:rsidRDefault="00730041" w:rsidP="0049646B"/>
          <w:p w14:paraId="3C535329" w14:textId="77777777" w:rsidR="00730041" w:rsidRDefault="00730041" w:rsidP="0049646B"/>
          <w:p w14:paraId="63AA297A" w14:textId="77777777" w:rsidR="00730041" w:rsidRDefault="00730041" w:rsidP="0049646B"/>
        </w:tc>
      </w:tr>
      <w:tr w:rsidR="00730041" w14:paraId="1B580560"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14CA805" w14:textId="77777777" w:rsidR="00730041" w:rsidRDefault="00730041" w:rsidP="0049646B">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44D68269" w14:textId="77777777" w:rsidR="00730041" w:rsidRDefault="00730041" w:rsidP="0049646B"/>
          <w:p w14:paraId="7455D1A1" w14:textId="77777777" w:rsidR="00730041" w:rsidRDefault="00730041" w:rsidP="0049646B"/>
        </w:tc>
      </w:tr>
      <w:tr w:rsidR="00730041" w14:paraId="279C513F"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D2FF55" w14:textId="77777777" w:rsidR="00730041" w:rsidRDefault="00730041" w:rsidP="0049646B">
            <w:r>
              <w:t>Email:</w:t>
            </w:r>
          </w:p>
        </w:tc>
        <w:tc>
          <w:tcPr>
            <w:tcW w:w="5732" w:type="dxa"/>
            <w:gridSpan w:val="2"/>
            <w:tcBorders>
              <w:top w:val="single" w:sz="4" w:space="0" w:color="auto"/>
              <w:left w:val="single" w:sz="4" w:space="0" w:color="auto"/>
              <w:bottom w:val="single" w:sz="4" w:space="0" w:color="auto"/>
              <w:right w:val="single" w:sz="4" w:space="0" w:color="auto"/>
            </w:tcBorders>
          </w:tcPr>
          <w:p w14:paraId="2B9A0FFC" w14:textId="77777777" w:rsidR="00730041" w:rsidRDefault="00730041" w:rsidP="0049646B"/>
          <w:p w14:paraId="5064018D" w14:textId="77777777" w:rsidR="00730041" w:rsidRDefault="00730041" w:rsidP="0049646B"/>
        </w:tc>
      </w:tr>
      <w:tr w:rsidR="00730041" w14:paraId="6A16F175"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E59B41" w14:textId="77777777" w:rsidR="00730041" w:rsidRDefault="00730041" w:rsidP="0049646B">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2D81DD63" w14:textId="77777777" w:rsidR="00730041" w:rsidRDefault="00730041" w:rsidP="0049646B">
            <w:r>
              <w:t>YES  /  NO</w:t>
            </w:r>
          </w:p>
        </w:tc>
      </w:tr>
    </w:tbl>
    <w:p w14:paraId="570A0604" w14:textId="72053AD1" w:rsidR="002450D5" w:rsidRDefault="002450D5">
      <w:pPr>
        <w:rPr>
          <w:color w:val="00A1CF" w:themeColor="background1"/>
          <w:sz w:val="40"/>
          <w:szCs w:val="40"/>
        </w:rPr>
      </w:pPr>
    </w:p>
    <w:p w14:paraId="1F926E0B" w14:textId="77777777" w:rsidR="0049646B" w:rsidRDefault="0049646B" w:rsidP="0049646B">
      <w:pPr>
        <w:jc w:val="both"/>
        <w:rPr>
          <w:b/>
          <w:u w:val="single"/>
        </w:rPr>
      </w:pPr>
      <w:r w:rsidRPr="0089135F">
        <w:rPr>
          <w:b/>
        </w:rPr>
        <w:t xml:space="preserve">Please note: in line with DfE guidance “Keeping children safe in education” 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89135F">
        <w:rPr>
          <w:b/>
          <w:u w:val="single"/>
        </w:rPr>
        <w:t xml:space="preserve">If you have any concerns about this please contact the school to discuss the issues. </w:t>
      </w:r>
    </w:p>
    <w:p w14:paraId="578B8C4E" w14:textId="77777777" w:rsidR="0049646B" w:rsidRDefault="0049646B">
      <w:pPr>
        <w:rPr>
          <w:color w:val="00A1CF" w:themeColor="background1"/>
          <w:sz w:val="40"/>
          <w:szCs w:val="40"/>
        </w:rPr>
      </w:pPr>
    </w:p>
    <w:p w14:paraId="1DBE0592" w14:textId="77777777" w:rsidR="001B7223" w:rsidRDefault="001B7223" w:rsidP="001B7223">
      <w:pPr>
        <w:ind w:right="-1440"/>
        <w:rPr>
          <w:rFonts w:ascii="Arial Narrow" w:hAnsi="Arial Narrow"/>
          <w:highlight w:val="yellow"/>
        </w:rPr>
      </w:pPr>
    </w:p>
    <w:p w14:paraId="179BA2B9" w14:textId="77777777" w:rsidR="001B7223" w:rsidRDefault="001B7223" w:rsidP="001B7223">
      <w:pPr>
        <w:ind w:right="-1440"/>
        <w:rPr>
          <w:rFonts w:ascii="Arial Narrow" w:hAnsi="Arial Narrow"/>
          <w:highlight w:val="yellow"/>
        </w:rPr>
      </w:pPr>
    </w:p>
    <w:p w14:paraId="48BE4316" w14:textId="77777777" w:rsidR="001B7223" w:rsidRDefault="001B7223" w:rsidP="001B7223">
      <w:pPr>
        <w:ind w:right="-1440"/>
        <w:rPr>
          <w:rFonts w:ascii="Arial Narrow" w:hAnsi="Arial Narrow"/>
          <w:highlight w:val="yellow"/>
        </w:rPr>
      </w:pPr>
    </w:p>
    <w:p w14:paraId="46207F74" w14:textId="77777777" w:rsidR="001B7223" w:rsidRDefault="001B7223" w:rsidP="001B7223">
      <w:pPr>
        <w:ind w:right="-1440"/>
        <w:rPr>
          <w:rFonts w:ascii="Arial Narrow" w:hAnsi="Arial Narrow"/>
          <w:highlight w:val="yellow"/>
        </w:rPr>
      </w:pPr>
    </w:p>
    <w:p w14:paraId="67C66486" w14:textId="77777777" w:rsidR="001B7223" w:rsidRDefault="001B7223" w:rsidP="001B7223">
      <w:pPr>
        <w:ind w:right="-1440"/>
        <w:rPr>
          <w:rFonts w:ascii="Arial Narrow" w:hAnsi="Arial Narrow"/>
          <w:highlight w:val="yellow"/>
        </w:rPr>
      </w:pPr>
    </w:p>
    <w:p w14:paraId="410B4B49" w14:textId="77777777" w:rsidR="001B7223" w:rsidRDefault="001B7223" w:rsidP="001B7223">
      <w:pPr>
        <w:ind w:right="-1440"/>
        <w:rPr>
          <w:rFonts w:ascii="Arial Narrow" w:hAnsi="Arial Narrow"/>
          <w:highlight w:val="yellow"/>
        </w:rPr>
      </w:pPr>
    </w:p>
    <w:p w14:paraId="69540ADB" w14:textId="77777777" w:rsidR="001B7223" w:rsidRDefault="001B7223" w:rsidP="001B7223">
      <w:pPr>
        <w:ind w:right="-1440"/>
        <w:rPr>
          <w:rFonts w:ascii="Arial Narrow" w:hAnsi="Arial Narrow"/>
          <w:highlight w:val="yellow"/>
        </w:rPr>
      </w:pPr>
    </w:p>
    <w:p w14:paraId="58315D82" w14:textId="77777777" w:rsidR="001B7223" w:rsidRDefault="001B7223" w:rsidP="001B7223">
      <w:pPr>
        <w:ind w:right="-1440"/>
        <w:rPr>
          <w:rFonts w:ascii="Arial Narrow" w:hAnsi="Arial Narrow"/>
          <w:highlight w:val="yellow"/>
        </w:rPr>
      </w:pPr>
    </w:p>
    <w:p w14:paraId="78DD17EB" w14:textId="77777777" w:rsidR="001B7223" w:rsidRDefault="001B7223" w:rsidP="001B7223">
      <w:pPr>
        <w:ind w:right="-1440"/>
        <w:rPr>
          <w:rFonts w:ascii="Arial Narrow" w:hAnsi="Arial Narrow"/>
          <w:highlight w:val="yellow"/>
        </w:rPr>
      </w:pPr>
    </w:p>
    <w:p w14:paraId="54EB8E74" w14:textId="77777777" w:rsidR="001B7223" w:rsidRDefault="001B7223" w:rsidP="001B7223">
      <w:pPr>
        <w:ind w:right="-1440"/>
        <w:rPr>
          <w:rFonts w:ascii="Arial Narrow" w:hAnsi="Arial Narrow"/>
          <w:highlight w:val="yellow"/>
        </w:rPr>
      </w:pPr>
    </w:p>
    <w:p w14:paraId="4038C0F6" w14:textId="49F5C43A" w:rsidR="001B7223" w:rsidRDefault="00B7661F" w:rsidP="001A6AA6">
      <w:pPr>
        <w:rPr>
          <w:rFonts w:ascii="Arial Narrow" w:hAnsi="Arial Narrow"/>
          <w:highlight w:val="yellow"/>
        </w:rPr>
      </w:pPr>
      <w:r>
        <w:rPr>
          <w:rFonts w:ascii="Arial Narrow" w:hAnsi="Arial Narrow"/>
          <w:highlight w:val="yellow"/>
        </w:rPr>
        <w:br w:type="page"/>
      </w:r>
    </w:p>
    <w:p w14:paraId="3770F92D" w14:textId="77777777" w:rsidR="001B7223" w:rsidRDefault="001B7223" w:rsidP="001B7223">
      <w:pPr>
        <w:ind w:right="-1440"/>
        <w:rPr>
          <w:rFonts w:ascii="Arial Narrow" w:hAnsi="Arial Narrow"/>
          <w:highlight w:val="yellow"/>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1B7223" w14:paraId="33BD8BAF" w14:textId="77777777" w:rsidTr="0049646B">
        <w:tc>
          <w:tcPr>
            <w:tcW w:w="6233" w:type="dxa"/>
            <w:tcBorders>
              <w:top w:val="single" w:sz="4" w:space="0" w:color="auto"/>
              <w:left w:val="single" w:sz="4" w:space="0" w:color="auto"/>
              <w:bottom w:val="single" w:sz="4" w:space="0" w:color="auto"/>
              <w:right w:val="single" w:sz="4" w:space="0" w:color="auto"/>
            </w:tcBorders>
            <w:hideMark/>
          </w:tcPr>
          <w:p w14:paraId="1DE86A03" w14:textId="77777777" w:rsidR="001B7223" w:rsidRDefault="001B7223" w:rsidP="0049646B">
            <w:pPr>
              <w:spacing w:line="240" w:lineRule="auto"/>
              <w:rPr>
                <w:rFonts w:eastAsia="Times New Roman"/>
                <w:b/>
                <w:color w:val="auto"/>
                <w:lang w:val="en-GB"/>
              </w:rPr>
            </w:pPr>
            <w:r>
              <w:rPr>
                <w:rFonts w:eastAsia="Times New Roman"/>
                <w:b/>
                <w:color w:val="auto"/>
                <w:lang w:val="en-GB"/>
              </w:rPr>
              <w:t>Academy applied to:</w:t>
            </w:r>
          </w:p>
          <w:p w14:paraId="7837C2DD" w14:textId="77777777" w:rsidR="001B7223" w:rsidRDefault="001B7223" w:rsidP="0049646B">
            <w:pPr>
              <w:spacing w:line="240" w:lineRule="auto"/>
              <w:rPr>
                <w:rFonts w:eastAsia="Times New Roman"/>
                <w:b/>
                <w:color w:val="auto"/>
                <w:lang w:val="en-GB"/>
              </w:rPr>
            </w:pPr>
            <w:r>
              <w:rPr>
                <w:rFonts w:eastAsia="Times New Roman"/>
                <w:b/>
                <w:color w:val="auto"/>
                <w:lang w:val="en-GB"/>
              </w:rPr>
              <w:t>Post:</w:t>
            </w:r>
          </w:p>
          <w:p w14:paraId="0E3B86F5" w14:textId="77777777" w:rsidR="001B7223" w:rsidRDefault="001B7223" w:rsidP="0049646B">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1CB5236C" w14:textId="77777777" w:rsidR="001B7223" w:rsidRDefault="001B7223" w:rsidP="0049646B">
            <w:pPr>
              <w:spacing w:line="240" w:lineRule="auto"/>
              <w:rPr>
                <w:rFonts w:eastAsia="Times New Roman"/>
                <w:b/>
                <w:color w:val="auto"/>
                <w:lang w:val="en-GB"/>
              </w:rPr>
            </w:pPr>
            <w:r>
              <w:rPr>
                <w:rFonts w:eastAsia="Times New Roman"/>
                <w:b/>
                <w:color w:val="auto"/>
                <w:lang w:val="en-GB"/>
              </w:rPr>
              <w:t>For office use:</w:t>
            </w:r>
          </w:p>
          <w:p w14:paraId="6C1CA579" w14:textId="77777777" w:rsidR="001B7223" w:rsidRDefault="001B7223" w:rsidP="0049646B">
            <w:pPr>
              <w:spacing w:line="240" w:lineRule="auto"/>
              <w:rPr>
                <w:rFonts w:eastAsia="Times New Roman"/>
                <w:b/>
                <w:color w:val="auto"/>
                <w:lang w:val="en-GB"/>
              </w:rPr>
            </w:pPr>
            <w:r>
              <w:rPr>
                <w:rFonts w:eastAsia="Times New Roman"/>
                <w:b/>
                <w:color w:val="auto"/>
                <w:lang w:val="en-GB"/>
              </w:rPr>
              <w:t>Invited for interview?  YES / NO</w:t>
            </w:r>
          </w:p>
          <w:p w14:paraId="2204F87D" w14:textId="77777777" w:rsidR="001B7223" w:rsidRDefault="001B7223" w:rsidP="0049646B">
            <w:pPr>
              <w:spacing w:line="240" w:lineRule="auto"/>
              <w:rPr>
                <w:rFonts w:eastAsia="Times New Roman"/>
                <w:b/>
                <w:color w:val="auto"/>
                <w:lang w:val="en-GB"/>
              </w:rPr>
            </w:pPr>
            <w:r>
              <w:rPr>
                <w:rFonts w:eastAsia="Times New Roman"/>
                <w:b/>
                <w:color w:val="auto"/>
                <w:lang w:val="en-GB"/>
              </w:rPr>
              <w:t>Offered post?  YES / NO</w:t>
            </w:r>
          </w:p>
        </w:tc>
      </w:tr>
    </w:tbl>
    <w:p w14:paraId="09A47BDD" w14:textId="77777777" w:rsidR="001B7223" w:rsidRDefault="001B7223" w:rsidP="001B7223">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1B7223" w14:paraId="5D6A9AA3" w14:textId="77777777" w:rsidTr="0049646B">
        <w:tc>
          <w:tcPr>
            <w:tcW w:w="9747" w:type="dxa"/>
            <w:gridSpan w:val="2"/>
            <w:tcBorders>
              <w:top w:val="single" w:sz="4" w:space="0" w:color="auto"/>
              <w:left w:val="single" w:sz="4" w:space="0" w:color="auto"/>
              <w:bottom w:val="single" w:sz="4" w:space="0" w:color="auto"/>
              <w:right w:val="single" w:sz="4" w:space="0" w:color="auto"/>
            </w:tcBorders>
            <w:hideMark/>
          </w:tcPr>
          <w:p w14:paraId="0630851C" w14:textId="77777777" w:rsidR="001B7223" w:rsidRDefault="001B7223" w:rsidP="0049646B">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0E6F4304" w14:textId="77777777" w:rsidR="001B7223" w:rsidRDefault="001B7223" w:rsidP="0049646B">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1B7223" w14:paraId="71B417F0" w14:textId="77777777" w:rsidTr="0049646B">
        <w:tc>
          <w:tcPr>
            <w:tcW w:w="4675" w:type="dxa"/>
            <w:tcBorders>
              <w:top w:val="single" w:sz="4" w:space="0" w:color="auto"/>
              <w:left w:val="single" w:sz="4" w:space="0" w:color="auto"/>
              <w:bottom w:val="single" w:sz="4" w:space="0" w:color="auto"/>
              <w:right w:val="single" w:sz="4" w:space="0" w:color="auto"/>
            </w:tcBorders>
            <w:hideMark/>
          </w:tcPr>
          <w:p w14:paraId="5DBB432B" w14:textId="77777777" w:rsidR="001B7223" w:rsidRDefault="001B7223" w:rsidP="0049646B">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740CAE4C" w14:textId="77777777" w:rsidR="001B7223" w:rsidRDefault="001B7223" w:rsidP="0049646B">
            <w:pPr>
              <w:spacing w:line="240" w:lineRule="auto"/>
              <w:rPr>
                <w:rFonts w:eastAsia="Times New Roman"/>
                <w:color w:val="auto"/>
                <w:lang w:val="en-GB"/>
              </w:rPr>
            </w:pPr>
            <w:r>
              <w:rPr>
                <w:rFonts w:eastAsia="Times New Roman"/>
                <w:color w:val="auto"/>
                <w:lang w:val="en-GB"/>
              </w:rPr>
              <w:t>The academy they work at:</w:t>
            </w:r>
          </w:p>
          <w:p w14:paraId="2587861C" w14:textId="77777777" w:rsidR="001B7223" w:rsidRDefault="001B7223" w:rsidP="0049646B">
            <w:pPr>
              <w:spacing w:line="240" w:lineRule="auto"/>
              <w:rPr>
                <w:rFonts w:eastAsia="Times New Roman"/>
                <w:color w:val="auto"/>
                <w:lang w:val="en-GB"/>
              </w:rPr>
            </w:pPr>
          </w:p>
          <w:p w14:paraId="5B30943F" w14:textId="77777777" w:rsidR="001B7223" w:rsidRDefault="001B7223" w:rsidP="0049646B">
            <w:pPr>
              <w:spacing w:line="240" w:lineRule="auto"/>
              <w:rPr>
                <w:rFonts w:eastAsia="Times New Roman"/>
                <w:color w:val="auto"/>
                <w:lang w:val="en-GB"/>
              </w:rPr>
            </w:pPr>
          </w:p>
        </w:tc>
      </w:tr>
    </w:tbl>
    <w:p w14:paraId="25075756" w14:textId="77777777" w:rsidR="001B7223" w:rsidRDefault="001B7223" w:rsidP="001B7223">
      <w:pPr>
        <w:rPr>
          <w:color w:val="00A1CF" w:themeColor="background1"/>
          <w:sz w:val="40"/>
          <w:szCs w:val="40"/>
        </w:rPr>
      </w:pPr>
    </w:p>
    <w:p w14:paraId="25AE4F8B" w14:textId="77777777" w:rsidR="001B7223" w:rsidRPr="00D91B78" w:rsidRDefault="001B7223" w:rsidP="001B7223">
      <w:pPr>
        <w:rPr>
          <w:color w:val="00A1CF" w:themeColor="background1"/>
          <w:sz w:val="40"/>
          <w:szCs w:val="40"/>
        </w:rPr>
      </w:pPr>
      <w:r w:rsidRPr="00D91B78">
        <w:rPr>
          <w:color w:val="00A1CF" w:themeColor="background1"/>
          <w:sz w:val="40"/>
          <w:szCs w:val="40"/>
        </w:rPr>
        <w:t>Recruitment Monitoring Information</w:t>
      </w:r>
    </w:p>
    <w:p w14:paraId="2B2E3E0C" w14:textId="77777777" w:rsidR="001B7223" w:rsidRDefault="001B7223" w:rsidP="001B7223">
      <w:pPr>
        <w:jc w:val="center"/>
        <w:rPr>
          <w:b/>
          <w:sz w:val="28"/>
        </w:rPr>
      </w:pPr>
    </w:p>
    <w:p w14:paraId="280F0ED4" w14:textId="77777777" w:rsidR="001B7223" w:rsidRDefault="001B7223" w:rsidP="001B7223">
      <w:pPr>
        <w:rPr>
          <w:sz w:val="20"/>
          <w:szCs w:val="16"/>
        </w:rPr>
      </w:pPr>
      <w:r>
        <w:rPr>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64B8A4E5" w14:textId="77777777" w:rsidR="001B7223" w:rsidRDefault="001B7223" w:rsidP="001B7223">
      <w:pPr>
        <w:rPr>
          <w:sz w:val="20"/>
          <w:szCs w:val="16"/>
        </w:rPr>
      </w:pPr>
    </w:p>
    <w:p w14:paraId="1A9AC2C8" w14:textId="77777777" w:rsidR="001B7223" w:rsidRDefault="001B7223" w:rsidP="001B7223">
      <w:pPr>
        <w:rPr>
          <w:sz w:val="20"/>
          <w:szCs w:val="16"/>
        </w:rPr>
      </w:pPr>
      <w:r>
        <w:rPr>
          <w:sz w:val="20"/>
          <w:szCs w:val="16"/>
        </w:rPr>
        <w:t xml:space="preserve">If you are completing this form electronically, please double click the grey checkboxes and click on “checked” under default value on the window that appears.  </w:t>
      </w:r>
    </w:p>
    <w:p w14:paraId="3E2F211D" w14:textId="77777777" w:rsidR="001B7223" w:rsidRDefault="001B7223" w:rsidP="001B722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1B7223" w14:paraId="0BF08CAF" w14:textId="77777777" w:rsidTr="0049646B">
        <w:trPr>
          <w:trHeight w:val="301"/>
        </w:trPr>
        <w:tc>
          <w:tcPr>
            <w:tcW w:w="4788" w:type="dxa"/>
            <w:tcBorders>
              <w:top w:val="single" w:sz="4" w:space="0" w:color="auto"/>
              <w:left w:val="single" w:sz="4" w:space="0" w:color="auto"/>
              <w:bottom w:val="single" w:sz="4" w:space="0" w:color="auto"/>
              <w:right w:val="single" w:sz="4" w:space="0" w:color="auto"/>
            </w:tcBorders>
            <w:hideMark/>
          </w:tcPr>
          <w:p w14:paraId="311620B1" w14:textId="77777777" w:rsidR="001B7223" w:rsidRPr="00D91B78" w:rsidRDefault="001B7223" w:rsidP="0049646B">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38F0E0E5" w14:textId="77777777" w:rsidR="001B7223" w:rsidRPr="00D91B78" w:rsidRDefault="001B7223" w:rsidP="0049646B">
            <w:pPr>
              <w:spacing w:line="240" w:lineRule="auto"/>
              <w:rPr>
                <w:rFonts w:eastAsia="Times New Roman"/>
                <w:color w:val="auto"/>
                <w:lang w:val="en-GB"/>
              </w:rPr>
            </w:pPr>
            <w:r>
              <w:rPr>
                <w:rFonts w:eastAsia="Times New Roman"/>
                <w:color w:val="auto"/>
                <w:lang w:val="en-GB"/>
              </w:rPr>
              <w:t>Current age:</w:t>
            </w:r>
          </w:p>
        </w:tc>
      </w:tr>
    </w:tbl>
    <w:p w14:paraId="2651C0BC" w14:textId="77777777" w:rsidR="001B7223" w:rsidRDefault="001B7223" w:rsidP="001B7223">
      <w:pPr>
        <w:spacing w:line="360" w:lineRule="auto"/>
        <w:jc w:val="both"/>
      </w:pP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59"/>
        <w:gridCol w:w="1985"/>
        <w:gridCol w:w="1984"/>
        <w:gridCol w:w="2227"/>
      </w:tblGrid>
      <w:tr w:rsidR="001B7223" w14:paraId="5E788A58" w14:textId="77777777" w:rsidTr="0049646B">
        <w:trPr>
          <w:trHeight w:val="295"/>
        </w:trPr>
        <w:tc>
          <w:tcPr>
            <w:tcW w:w="7542"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95BB7C0" w14:textId="77777777" w:rsidR="001B7223" w:rsidRPr="00D91B78" w:rsidRDefault="001B7223" w:rsidP="0049646B">
            <w:pPr>
              <w:spacing w:line="240" w:lineRule="auto"/>
              <w:rPr>
                <w:color w:val="auto"/>
                <w:sz w:val="28"/>
                <w:szCs w:val="28"/>
              </w:rPr>
            </w:pPr>
            <w:r w:rsidRPr="00D91B78">
              <w:rPr>
                <w:color w:val="00A1CF" w:themeColor="background1"/>
                <w:sz w:val="28"/>
                <w:szCs w:val="28"/>
              </w:rPr>
              <w:t>Gender</w:t>
            </w:r>
          </w:p>
        </w:tc>
        <w:tc>
          <w:tcPr>
            <w:tcW w:w="222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EA51738" w14:textId="77777777" w:rsidR="001B7223" w:rsidRPr="00D91B78" w:rsidRDefault="001B7223" w:rsidP="0049646B">
            <w:pPr>
              <w:spacing w:line="240" w:lineRule="auto"/>
              <w:rPr>
                <w:color w:val="00A1CF" w:themeColor="background1"/>
                <w:sz w:val="28"/>
                <w:szCs w:val="28"/>
              </w:rPr>
            </w:pPr>
          </w:p>
        </w:tc>
      </w:tr>
      <w:tr w:rsidR="001B7223" w14:paraId="15FB630A" w14:textId="77777777" w:rsidTr="0049646B">
        <w:trPr>
          <w:trHeight w:val="217"/>
        </w:trPr>
        <w:tc>
          <w:tcPr>
            <w:tcW w:w="2014" w:type="dxa"/>
            <w:tcBorders>
              <w:top w:val="single" w:sz="4" w:space="0" w:color="auto"/>
              <w:left w:val="single" w:sz="4" w:space="0" w:color="auto"/>
              <w:bottom w:val="single" w:sz="4" w:space="0" w:color="auto"/>
              <w:right w:val="single" w:sz="4" w:space="0" w:color="auto"/>
            </w:tcBorders>
            <w:hideMark/>
          </w:tcPr>
          <w:p w14:paraId="51604B5A" w14:textId="77777777" w:rsidR="001B7223" w:rsidRDefault="001B7223" w:rsidP="0049646B">
            <w:pPr>
              <w:spacing w:line="240" w:lineRule="auto"/>
              <w:jc w:val="center"/>
            </w:pPr>
            <w:r>
              <w:rPr>
                <w:color w:val="auto"/>
              </w:rPr>
              <w:t xml:space="preserve">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0E72BC">
              <w:rPr>
                <w:color w:val="auto"/>
              </w:rPr>
            </w:r>
            <w:r w:rsidR="000E72BC">
              <w:rPr>
                <w:color w:val="auto"/>
              </w:rPr>
              <w:fldChar w:fldCharType="separate"/>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379F6C" w14:textId="77777777" w:rsidR="001B7223" w:rsidRDefault="001B7223" w:rsidP="0049646B">
            <w:pPr>
              <w:spacing w:line="240" w:lineRule="auto"/>
              <w:jc w:val="center"/>
            </w:pPr>
            <w:r>
              <w:rPr>
                <w:color w:val="auto"/>
              </w:rPr>
              <w:t xml:space="preserve">Male </w:t>
            </w:r>
            <w:r>
              <w:rPr>
                <w:color w:val="auto"/>
              </w:rPr>
              <w:fldChar w:fldCharType="begin">
                <w:ffData>
                  <w:name w:val="Check2"/>
                  <w:enabled/>
                  <w:calcOnExit w:val="0"/>
                  <w:checkBox>
                    <w:sizeAuto/>
                    <w:default w:val="0"/>
                    <w:checked w:val="0"/>
                  </w:checkBox>
                </w:ffData>
              </w:fldChar>
            </w:r>
            <w:r>
              <w:rPr>
                <w:color w:val="auto"/>
              </w:rPr>
              <w:instrText xml:space="preserve"> FORMCHECKBOX </w:instrText>
            </w:r>
            <w:r w:rsidR="000E72BC">
              <w:rPr>
                <w:color w:val="auto"/>
              </w:rPr>
            </w:r>
            <w:r w:rsidR="000E72BC">
              <w:rPr>
                <w:color w:val="auto"/>
              </w:rPr>
              <w:fldChar w:fldCharType="separate"/>
            </w:r>
            <w:r>
              <w:fldChar w:fldCharType="end"/>
            </w:r>
          </w:p>
        </w:tc>
        <w:tc>
          <w:tcPr>
            <w:tcW w:w="1985" w:type="dxa"/>
            <w:tcBorders>
              <w:top w:val="single" w:sz="4" w:space="0" w:color="auto"/>
              <w:left w:val="single" w:sz="4" w:space="0" w:color="auto"/>
              <w:bottom w:val="single" w:sz="4" w:space="0" w:color="auto"/>
              <w:right w:val="single" w:sz="4" w:space="0" w:color="auto"/>
            </w:tcBorders>
            <w:hideMark/>
          </w:tcPr>
          <w:p w14:paraId="4EEBE95F" w14:textId="77777777" w:rsidR="001B7223" w:rsidRDefault="001B7223" w:rsidP="0049646B">
            <w:pPr>
              <w:spacing w:line="240" w:lineRule="auto"/>
              <w:jc w:val="center"/>
            </w:pPr>
            <w:r>
              <w:rPr>
                <w:color w:val="auto"/>
              </w:rPr>
              <w:t xml:space="preserve">TransFemale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0E72BC">
              <w:rPr>
                <w:color w:val="auto"/>
              </w:rPr>
            </w:r>
            <w:r w:rsidR="000E72BC">
              <w:rPr>
                <w:color w:val="auto"/>
              </w:rPr>
              <w:fldChar w:fldCharType="separate"/>
            </w:r>
            <w:r>
              <w:rPr>
                <w:color w:val="auto"/>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4B64B428" w14:textId="77777777" w:rsidR="001B7223" w:rsidRDefault="001B7223" w:rsidP="0049646B">
            <w:pPr>
              <w:spacing w:line="240" w:lineRule="auto"/>
              <w:jc w:val="center"/>
            </w:pPr>
            <w:r>
              <w:rPr>
                <w:color w:val="auto"/>
              </w:rPr>
              <w:t xml:space="preserve">TransMale </w:t>
            </w:r>
            <w:r>
              <w:rPr>
                <w:color w:val="auto"/>
              </w:rPr>
              <w:fldChar w:fldCharType="begin">
                <w:ffData>
                  <w:name w:val="Check2"/>
                  <w:enabled/>
                  <w:calcOnExit w:val="0"/>
                  <w:checkBox>
                    <w:sizeAuto/>
                    <w:default w:val="0"/>
                  </w:checkBox>
                </w:ffData>
              </w:fldChar>
            </w:r>
            <w:r>
              <w:rPr>
                <w:color w:val="auto"/>
              </w:rPr>
              <w:instrText xml:space="preserve"> FORMCHECKBOX </w:instrText>
            </w:r>
            <w:r w:rsidR="000E72BC">
              <w:rPr>
                <w:color w:val="auto"/>
              </w:rPr>
            </w:r>
            <w:r w:rsidR="000E72BC">
              <w:rPr>
                <w:color w:val="auto"/>
              </w:rPr>
              <w:fldChar w:fldCharType="separate"/>
            </w:r>
            <w:r>
              <w:rPr>
                <w:color w:val="auto"/>
              </w:rPr>
              <w:fldChar w:fldCharType="end"/>
            </w:r>
            <w:r>
              <w:rPr>
                <w:color w:val="auto"/>
              </w:rPr>
              <w:tab/>
            </w:r>
          </w:p>
        </w:tc>
        <w:tc>
          <w:tcPr>
            <w:tcW w:w="2227" w:type="dxa"/>
            <w:tcBorders>
              <w:top w:val="single" w:sz="4" w:space="0" w:color="auto"/>
              <w:left w:val="single" w:sz="4" w:space="0" w:color="auto"/>
              <w:bottom w:val="single" w:sz="4" w:space="0" w:color="auto"/>
              <w:right w:val="single" w:sz="4" w:space="0" w:color="auto"/>
            </w:tcBorders>
          </w:tcPr>
          <w:p w14:paraId="716049C8" w14:textId="77777777" w:rsidR="001B7223" w:rsidRDefault="001B7223" w:rsidP="0049646B">
            <w:pPr>
              <w:spacing w:line="240" w:lineRule="auto"/>
              <w:jc w:val="center"/>
              <w:rPr>
                <w:color w:val="auto"/>
              </w:rPr>
            </w:pPr>
            <w:r>
              <w:rPr>
                <w:color w:val="auto"/>
              </w:rPr>
              <w:t xml:space="preserve">Prefer not to say </w:t>
            </w:r>
            <w:r>
              <w:rPr>
                <w:color w:val="auto"/>
              </w:rPr>
              <w:fldChar w:fldCharType="begin">
                <w:ffData>
                  <w:name w:val="Check2"/>
                  <w:enabled/>
                  <w:calcOnExit w:val="0"/>
                  <w:checkBox>
                    <w:sizeAuto/>
                    <w:default w:val="0"/>
                  </w:checkBox>
                </w:ffData>
              </w:fldChar>
            </w:r>
            <w:r>
              <w:rPr>
                <w:color w:val="auto"/>
              </w:rPr>
              <w:instrText xml:space="preserve"> FORMCHECKBOX </w:instrText>
            </w:r>
            <w:r w:rsidR="000E72BC">
              <w:rPr>
                <w:color w:val="auto"/>
              </w:rPr>
            </w:r>
            <w:r w:rsidR="000E72BC">
              <w:rPr>
                <w:color w:val="auto"/>
              </w:rPr>
              <w:fldChar w:fldCharType="separate"/>
            </w:r>
            <w:r>
              <w:rPr>
                <w:color w:val="auto"/>
              </w:rPr>
              <w:fldChar w:fldCharType="end"/>
            </w:r>
          </w:p>
        </w:tc>
      </w:tr>
    </w:tbl>
    <w:p w14:paraId="681320F7" w14:textId="77777777" w:rsidR="001B7223" w:rsidRDefault="001B7223" w:rsidP="001B7223">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1B7223" w14:paraId="1C4CD233" w14:textId="77777777" w:rsidTr="0049646B">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E4959F" w14:textId="77777777" w:rsidR="001B7223" w:rsidRPr="00D91B78" w:rsidRDefault="001B7223" w:rsidP="0049646B">
            <w:pPr>
              <w:rPr>
                <w:sz w:val="28"/>
                <w:szCs w:val="28"/>
              </w:rPr>
            </w:pPr>
            <w:r w:rsidRPr="00D91B78">
              <w:rPr>
                <w:color w:val="00A1CF" w:themeColor="background1"/>
                <w:sz w:val="28"/>
                <w:szCs w:val="28"/>
              </w:rPr>
              <w:t>Disability</w:t>
            </w:r>
          </w:p>
        </w:tc>
      </w:tr>
    </w:tbl>
    <w:p w14:paraId="4A28B569" w14:textId="77777777" w:rsidR="001B7223" w:rsidRDefault="001B7223" w:rsidP="001B7223">
      <w:pPr>
        <w:jc w:val="both"/>
      </w:pPr>
    </w:p>
    <w:p w14:paraId="16C4508B" w14:textId="77777777" w:rsidR="001B7223" w:rsidRDefault="001B7223" w:rsidP="001B7223">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04529E58" w14:textId="77777777" w:rsidR="001B7223" w:rsidRDefault="001B7223" w:rsidP="001B7223">
      <w:pPr>
        <w:rPr>
          <w:b/>
          <w:i/>
        </w:rPr>
      </w:pPr>
    </w:p>
    <w:p w14:paraId="70915222" w14:textId="77777777" w:rsidR="001B7223" w:rsidRDefault="001B7223" w:rsidP="001B7223">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0E72BC">
        <w:rPr>
          <w:b/>
        </w:rPr>
      </w:r>
      <w:r w:rsidR="000E72BC">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0E72BC">
        <w:rPr>
          <w:b/>
        </w:rPr>
      </w:r>
      <w:r w:rsidR="000E72BC">
        <w:rPr>
          <w:b/>
        </w:rPr>
        <w:fldChar w:fldCharType="separate"/>
      </w:r>
      <w:r>
        <w:rPr>
          <w:b/>
        </w:rPr>
        <w:fldChar w:fldCharType="end"/>
      </w:r>
    </w:p>
    <w:p w14:paraId="1208DD16" w14:textId="77777777" w:rsidR="001B7223" w:rsidRDefault="001B7223" w:rsidP="001B7223">
      <w:pPr>
        <w:rPr>
          <w:b/>
        </w:rPr>
      </w:pPr>
    </w:p>
    <w:p w14:paraId="79165CD8" w14:textId="77777777" w:rsidR="001B7223" w:rsidRDefault="001B7223" w:rsidP="001B7223">
      <w:pPr>
        <w:pStyle w:val="NormalArial"/>
        <w:rPr>
          <w:color w:val="000000"/>
          <w:sz w:val="22"/>
          <w:szCs w:val="22"/>
        </w:rPr>
      </w:pPr>
      <w:r>
        <w:rPr>
          <w:color w:val="000000"/>
          <w:sz w:val="22"/>
          <w:szCs w:val="22"/>
        </w:rP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69F4D216" w14:textId="77777777" w:rsidR="001B7223" w:rsidRDefault="001B7223" w:rsidP="001B7223">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1B7223" w14:paraId="1017285F" w14:textId="77777777" w:rsidTr="0049646B">
        <w:trPr>
          <w:trHeight w:val="1234"/>
        </w:trPr>
        <w:tc>
          <w:tcPr>
            <w:tcW w:w="9747" w:type="dxa"/>
            <w:tcBorders>
              <w:top w:val="single" w:sz="4" w:space="0" w:color="auto"/>
              <w:left w:val="single" w:sz="4" w:space="0" w:color="auto"/>
              <w:bottom w:val="single" w:sz="4" w:space="0" w:color="auto"/>
              <w:right w:val="single" w:sz="4" w:space="0" w:color="auto"/>
            </w:tcBorders>
          </w:tcPr>
          <w:p w14:paraId="702C8D80" w14:textId="77777777" w:rsidR="001B7223" w:rsidRDefault="001B7223" w:rsidP="0049646B">
            <w:pPr>
              <w:pStyle w:val="NormalArial"/>
              <w:jc w:val="both"/>
              <w:rPr>
                <w:sz w:val="22"/>
                <w:szCs w:val="22"/>
              </w:rPr>
            </w:pPr>
          </w:p>
          <w:p w14:paraId="783D5CD6" w14:textId="77777777" w:rsidR="001B7223" w:rsidRDefault="001B7223" w:rsidP="0049646B">
            <w:pPr>
              <w:pStyle w:val="NormalArial"/>
              <w:jc w:val="both"/>
              <w:rPr>
                <w:sz w:val="22"/>
                <w:szCs w:val="22"/>
              </w:rPr>
            </w:pPr>
          </w:p>
          <w:p w14:paraId="651F68F6" w14:textId="77777777" w:rsidR="001B7223" w:rsidRDefault="001B7223" w:rsidP="0049646B">
            <w:pPr>
              <w:pStyle w:val="NormalArial"/>
              <w:jc w:val="both"/>
              <w:rPr>
                <w:sz w:val="22"/>
                <w:szCs w:val="22"/>
              </w:rPr>
            </w:pPr>
          </w:p>
          <w:p w14:paraId="010AA2E0" w14:textId="77777777" w:rsidR="001B7223" w:rsidRDefault="001B7223" w:rsidP="0049646B">
            <w:pPr>
              <w:pStyle w:val="NormalArial"/>
              <w:jc w:val="both"/>
              <w:rPr>
                <w:sz w:val="22"/>
                <w:szCs w:val="22"/>
              </w:rPr>
            </w:pPr>
          </w:p>
        </w:tc>
      </w:tr>
    </w:tbl>
    <w:p w14:paraId="63747271" w14:textId="77777777" w:rsidR="001B7223" w:rsidRDefault="001B7223" w:rsidP="001B7223">
      <w:pPr>
        <w:spacing w:line="360" w:lineRule="auto"/>
        <w:jc w:val="both"/>
      </w:pPr>
      <w:r>
        <w:tab/>
      </w:r>
      <w:r>
        <w:tab/>
      </w: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94"/>
        <w:gridCol w:w="2160"/>
        <w:gridCol w:w="2160"/>
        <w:gridCol w:w="3267"/>
        <w:gridCol w:w="11"/>
      </w:tblGrid>
      <w:tr w:rsidR="001B7223" w14:paraId="00FE2BB9" w14:textId="77777777" w:rsidTr="0049646B">
        <w:tc>
          <w:tcPr>
            <w:tcW w:w="9792"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5574BA8" w14:textId="77777777" w:rsidR="001B7223" w:rsidRPr="00D91B78" w:rsidRDefault="001B7223" w:rsidP="0049646B">
            <w:pPr>
              <w:rPr>
                <w:sz w:val="28"/>
                <w:szCs w:val="28"/>
              </w:rPr>
            </w:pPr>
            <w:r w:rsidRPr="00D91B78">
              <w:rPr>
                <w:color w:val="00A1CF" w:themeColor="background1"/>
                <w:sz w:val="28"/>
                <w:szCs w:val="28"/>
              </w:rPr>
              <w:t>Faith/religion</w:t>
            </w:r>
          </w:p>
        </w:tc>
      </w:tr>
      <w:tr w:rsidR="001B7223" w14:paraId="0C780022" w14:textId="77777777" w:rsidTr="0049646B">
        <w:trPr>
          <w:gridAfter w:val="1"/>
          <w:wAfter w:w="11" w:type="dxa"/>
          <w:cantSplit/>
          <w:trHeight w:val="430"/>
        </w:trPr>
        <w:tc>
          <w:tcPr>
            <w:tcW w:w="2194" w:type="dxa"/>
            <w:tcBorders>
              <w:top w:val="single" w:sz="4" w:space="0" w:color="auto"/>
              <w:left w:val="single" w:sz="4" w:space="0" w:color="auto"/>
              <w:bottom w:val="single" w:sz="4" w:space="0" w:color="auto"/>
              <w:right w:val="single" w:sz="4" w:space="0" w:color="auto"/>
            </w:tcBorders>
            <w:hideMark/>
          </w:tcPr>
          <w:p w14:paraId="31E01AD2" w14:textId="77777777" w:rsidR="001B7223" w:rsidRDefault="001B7223" w:rsidP="0049646B">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0E72BC">
              <w:fldChar w:fldCharType="separate"/>
            </w:r>
            <w:r>
              <w:fldChar w:fldCharType="end"/>
            </w:r>
            <w:r>
              <w:t xml:space="preserve"> Buddhist</w:t>
            </w:r>
          </w:p>
        </w:tc>
        <w:tc>
          <w:tcPr>
            <w:tcW w:w="2160" w:type="dxa"/>
            <w:tcBorders>
              <w:top w:val="single" w:sz="4" w:space="0" w:color="auto"/>
              <w:left w:val="single" w:sz="4" w:space="0" w:color="auto"/>
              <w:bottom w:val="single" w:sz="4" w:space="0" w:color="auto"/>
              <w:right w:val="single" w:sz="4" w:space="0" w:color="auto"/>
            </w:tcBorders>
            <w:hideMark/>
          </w:tcPr>
          <w:p w14:paraId="7D71B01F" w14:textId="77777777" w:rsidR="001B7223" w:rsidRDefault="001B7223" w:rsidP="0049646B">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0E72BC">
              <w:fldChar w:fldCharType="separate"/>
            </w:r>
            <w:r>
              <w:fldChar w:fldCharType="end"/>
            </w:r>
            <w:r>
              <w:t xml:space="preserve"> Christian</w:t>
            </w:r>
          </w:p>
        </w:tc>
        <w:tc>
          <w:tcPr>
            <w:tcW w:w="2160" w:type="dxa"/>
            <w:tcBorders>
              <w:top w:val="single" w:sz="4" w:space="0" w:color="auto"/>
              <w:left w:val="single" w:sz="4" w:space="0" w:color="auto"/>
              <w:bottom w:val="single" w:sz="4" w:space="0" w:color="auto"/>
              <w:right w:val="single" w:sz="4" w:space="0" w:color="auto"/>
            </w:tcBorders>
            <w:hideMark/>
          </w:tcPr>
          <w:p w14:paraId="0D7E85B2" w14:textId="77777777" w:rsidR="001B7223" w:rsidRDefault="001B7223" w:rsidP="0049646B">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0E72BC">
              <w:fldChar w:fldCharType="separate"/>
            </w:r>
            <w:r>
              <w:fldChar w:fldCharType="end"/>
            </w:r>
            <w:r>
              <w:t xml:space="preserve"> Hindu</w:t>
            </w:r>
          </w:p>
        </w:tc>
        <w:tc>
          <w:tcPr>
            <w:tcW w:w="3267" w:type="dxa"/>
            <w:tcBorders>
              <w:top w:val="single" w:sz="4" w:space="0" w:color="auto"/>
              <w:left w:val="single" w:sz="4" w:space="0" w:color="auto"/>
              <w:bottom w:val="single" w:sz="4" w:space="0" w:color="auto"/>
              <w:right w:val="single" w:sz="4" w:space="0" w:color="auto"/>
            </w:tcBorders>
            <w:hideMark/>
          </w:tcPr>
          <w:p w14:paraId="49DBB33D"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0E72BC">
              <w:fldChar w:fldCharType="separate"/>
            </w:r>
            <w:r>
              <w:fldChar w:fldCharType="end"/>
            </w:r>
            <w:r>
              <w:t xml:space="preserve"> Jewish</w:t>
            </w:r>
          </w:p>
        </w:tc>
      </w:tr>
      <w:tr w:rsidR="001B7223" w14:paraId="1DC867F0" w14:textId="77777777" w:rsidTr="0049646B">
        <w:trPr>
          <w:gridAfter w:val="1"/>
          <w:wAfter w:w="11" w:type="dxa"/>
          <w:cantSplit/>
          <w:trHeight w:val="616"/>
        </w:trPr>
        <w:tc>
          <w:tcPr>
            <w:tcW w:w="2194" w:type="dxa"/>
            <w:tcBorders>
              <w:top w:val="single" w:sz="4" w:space="0" w:color="auto"/>
              <w:left w:val="single" w:sz="4" w:space="0" w:color="auto"/>
              <w:bottom w:val="single" w:sz="4" w:space="0" w:color="auto"/>
              <w:right w:val="single" w:sz="4" w:space="0" w:color="auto"/>
            </w:tcBorders>
            <w:hideMark/>
          </w:tcPr>
          <w:p w14:paraId="72A9CB13"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0E72BC">
              <w:fldChar w:fldCharType="separate"/>
            </w:r>
            <w:r>
              <w:fldChar w:fldCharType="end"/>
            </w:r>
            <w:r>
              <w:t xml:space="preserve"> Muslim</w:t>
            </w:r>
          </w:p>
        </w:tc>
        <w:tc>
          <w:tcPr>
            <w:tcW w:w="2160" w:type="dxa"/>
            <w:tcBorders>
              <w:top w:val="single" w:sz="4" w:space="0" w:color="auto"/>
              <w:left w:val="single" w:sz="4" w:space="0" w:color="auto"/>
              <w:bottom w:val="single" w:sz="4" w:space="0" w:color="auto"/>
              <w:right w:val="single" w:sz="4" w:space="0" w:color="auto"/>
            </w:tcBorders>
            <w:hideMark/>
          </w:tcPr>
          <w:p w14:paraId="76E096FA"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0E72BC">
              <w:fldChar w:fldCharType="separate"/>
            </w:r>
            <w:r>
              <w:fldChar w:fldCharType="end"/>
            </w:r>
            <w:r>
              <w:t xml:space="preserve"> Sikh</w:t>
            </w:r>
          </w:p>
        </w:tc>
        <w:tc>
          <w:tcPr>
            <w:tcW w:w="2160" w:type="dxa"/>
            <w:tcBorders>
              <w:top w:val="single" w:sz="4" w:space="0" w:color="auto"/>
              <w:left w:val="single" w:sz="4" w:space="0" w:color="auto"/>
              <w:bottom w:val="single" w:sz="4" w:space="0" w:color="auto"/>
              <w:right w:val="single" w:sz="4" w:space="0" w:color="auto"/>
            </w:tcBorders>
          </w:tcPr>
          <w:p w14:paraId="210CF76C"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0E72BC">
              <w:fldChar w:fldCharType="separate"/>
            </w:r>
            <w:r>
              <w:fldChar w:fldCharType="end"/>
            </w:r>
            <w:r>
              <w:t xml:space="preserve"> None</w:t>
            </w:r>
          </w:p>
          <w:p w14:paraId="097CB4CB" w14:textId="77777777" w:rsidR="001B7223" w:rsidRDefault="001B7223" w:rsidP="0049646B">
            <w:pPr>
              <w:spacing w:line="360" w:lineRule="auto"/>
              <w:jc w:val="both"/>
            </w:pPr>
          </w:p>
          <w:p w14:paraId="103078F6"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0E72BC">
              <w:fldChar w:fldCharType="separate"/>
            </w:r>
            <w:r>
              <w:fldChar w:fldCharType="end"/>
            </w:r>
            <w:r>
              <w:t xml:space="preserve"> Prefer not to say</w:t>
            </w:r>
          </w:p>
        </w:tc>
        <w:tc>
          <w:tcPr>
            <w:tcW w:w="3267" w:type="dxa"/>
            <w:tcBorders>
              <w:top w:val="single" w:sz="4" w:space="0" w:color="auto"/>
              <w:left w:val="single" w:sz="4" w:space="0" w:color="auto"/>
              <w:bottom w:val="single" w:sz="4" w:space="0" w:color="auto"/>
              <w:right w:val="single" w:sz="4" w:space="0" w:color="auto"/>
            </w:tcBorders>
            <w:hideMark/>
          </w:tcPr>
          <w:p w14:paraId="2E9D2519" w14:textId="77777777" w:rsidR="001B7223" w:rsidRDefault="001B7223" w:rsidP="0049646B">
            <w:pPr>
              <w:spacing w:line="360" w:lineRule="auto"/>
              <w:jc w:val="both"/>
            </w:pPr>
            <w:r>
              <w:t>Any other religion: Please Specify</w:t>
            </w:r>
          </w:p>
          <w:p w14:paraId="5DA4FE9B" w14:textId="77777777" w:rsidR="001B7223" w:rsidRDefault="001B7223" w:rsidP="0049646B">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r>
              <w:rPr>
                <w:noProof/>
                <w:lang w:val="en-GB"/>
              </w:rPr>
              <mc:AlternateContent>
                <mc:Choice Requires="wps">
                  <w:drawing>
                    <wp:anchor distT="0" distB="0" distL="114300" distR="114300" simplePos="0" relativeHeight="251663360" behindDoc="1" locked="0" layoutInCell="1" allowOverlap="1" wp14:anchorId="457CA4ED" wp14:editId="59CFE546">
                      <wp:simplePos x="0" y="0"/>
                      <wp:positionH relativeFrom="column">
                        <wp:posOffset>5372100</wp:posOffset>
                      </wp:positionH>
                      <wp:positionV relativeFrom="paragraph">
                        <wp:posOffset>-114300</wp:posOffset>
                      </wp:positionV>
                      <wp:extent cx="1188720" cy="365760"/>
                      <wp:effectExtent l="0" t="0" r="114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33F9B21E" w14:textId="77777777" w:rsidR="00B7661F" w:rsidRDefault="00B7661F" w:rsidP="001B7223">
                                  <w:pPr>
                                    <w:pStyle w:val="BodyText2"/>
                                    <w:rPr>
                                      <w:color w:val="C0C0C0"/>
                                    </w:rPr>
                                  </w:pPr>
                                  <w:r>
                                    <w:rPr>
                                      <w:color w:val="C0C0C0"/>
                                    </w:rPr>
                                    <w:t>Application Reference Number</w:t>
                                  </w:r>
                                </w:p>
                                <w:p w14:paraId="0D3305F6" w14:textId="77777777" w:rsidR="00B7661F" w:rsidRDefault="00B7661F" w:rsidP="001B7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7CA4ED" id="Text Box 3" o:spid="_x0000_s1027" type="#_x0000_t202" style="position:absolute;left:0;text-align:left;margin-left:423pt;margin-top:-9pt;width:93.6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">
                      <v:textbox>
                        <w:txbxContent>
                          <w:p w14:paraId="33F9B21E" w14:textId="77777777" w:rsidR="00B7661F" w:rsidRDefault="00B7661F" w:rsidP="001B7223">
                            <w:pPr>
                              <w:pStyle w:val="BodyText2"/>
                              <w:rPr>
                                <w:color w:val="C0C0C0"/>
                              </w:rPr>
                            </w:pPr>
                            <w:r>
                              <w:rPr>
                                <w:color w:val="C0C0C0"/>
                              </w:rPr>
                              <w:t>Application Reference Number</w:t>
                            </w:r>
                          </w:p>
                          <w:p w14:paraId="0D3305F6" w14:textId="77777777" w:rsidR="00B7661F" w:rsidRDefault="00B7661F" w:rsidP="001B7223"/>
                        </w:txbxContent>
                      </v:textbox>
                    </v:shape>
                  </w:pict>
                </mc:Fallback>
              </mc:AlternateContent>
            </w:r>
          </w:p>
        </w:tc>
      </w:tr>
    </w:tbl>
    <w:tbl>
      <w:tblPr>
        <w:tblpPr w:leftFromText="180" w:rightFromText="180" w:vertAnchor="text" w:horzAnchor="margin" w:tblpY="465"/>
        <w:tblW w:w="97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2551"/>
        <w:gridCol w:w="2410"/>
        <w:gridCol w:w="2268"/>
      </w:tblGrid>
      <w:tr w:rsidR="001B7223" w14:paraId="65B053A6" w14:textId="77777777" w:rsidTr="0049646B">
        <w:trPr>
          <w:trHeight w:val="292"/>
        </w:trPr>
        <w:tc>
          <w:tcPr>
            <w:tcW w:w="7508"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C481DAF" w14:textId="77777777" w:rsidR="001B7223" w:rsidRPr="00D91B78" w:rsidRDefault="001B7223" w:rsidP="0049646B">
            <w:pPr>
              <w:spacing w:line="240" w:lineRule="auto"/>
              <w:jc w:val="both"/>
              <w:rPr>
                <w:sz w:val="28"/>
                <w:szCs w:val="28"/>
              </w:rPr>
            </w:pPr>
            <w:r w:rsidRPr="00D91B78">
              <w:rPr>
                <w:color w:val="00A1CF" w:themeColor="background1"/>
                <w:sz w:val="28"/>
                <w:szCs w:val="28"/>
              </w:rPr>
              <w:t>Ethnic origin</w:t>
            </w: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5A77E97" w14:textId="77777777" w:rsidR="001B7223" w:rsidRPr="00D91B78" w:rsidRDefault="001B7223" w:rsidP="0049646B">
            <w:pPr>
              <w:spacing w:line="240" w:lineRule="auto"/>
              <w:jc w:val="both"/>
              <w:rPr>
                <w:color w:val="00A1CF" w:themeColor="background1"/>
                <w:sz w:val="28"/>
                <w:szCs w:val="28"/>
              </w:rPr>
            </w:pPr>
          </w:p>
        </w:tc>
      </w:tr>
      <w:tr w:rsidR="001B7223" w14:paraId="66B8E3FC" w14:textId="77777777" w:rsidTr="0049646B">
        <w:trPr>
          <w:trHeight w:val="2389"/>
        </w:trPr>
        <w:tc>
          <w:tcPr>
            <w:tcW w:w="2547" w:type="dxa"/>
            <w:tcBorders>
              <w:top w:val="single" w:sz="4" w:space="0" w:color="auto"/>
              <w:left w:val="single" w:sz="4" w:space="0" w:color="auto"/>
              <w:bottom w:val="single" w:sz="4" w:space="0" w:color="auto"/>
              <w:right w:val="single" w:sz="4" w:space="0" w:color="auto"/>
            </w:tcBorders>
            <w:hideMark/>
          </w:tcPr>
          <w:p w14:paraId="3885FD9E" w14:textId="77777777" w:rsidR="001B7223" w:rsidRDefault="001B7223" w:rsidP="0049646B">
            <w:pPr>
              <w:spacing w:line="360" w:lineRule="auto"/>
              <w:jc w:val="both"/>
            </w:pPr>
            <w:r>
              <w:t>ASIAN OR ASIAN BRITISH:</w:t>
            </w:r>
          </w:p>
          <w:p w14:paraId="075F68F9" w14:textId="77777777" w:rsidR="001B7223" w:rsidRDefault="001B7223" w:rsidP="0049646B">
            <w:pPr>
              <w:spacing w:line="360" w:lineRule="auto"/>
              <w:jc w:val="both"/>
            </w:pPr>
            <w:r>
              <w:fldChar w:fldCharType="begin">
                <w:ffData>
                  <w:name w:val="Check5"/>
                  <w:enabled/>
                  <w:calcOnExit w:val="0"/>
                  <w:checkBox>
                    <w:sizeAuto/>
                    <w:default w:val="0"/>
                  </w:checkBox>
                </w:ffData>
              </w:fldChar>
            </w:r>
            <w:r>
              <w:instrText xml:space="preserve"> FORMCHECKBOX </w:instrText>
            </w:r>
            <w:r w:rsidR="000E72BC">
              <w:fldChar w:fldCharType="separate"/>
            </w:r>
            <w:r>
              <w:fldChar w:fldCharType="end"/>
            </w:r>
            <w:r>
              <w:t xml:space="preserve"> Indian </w:t>
            </w:r>
            <w:r>
              <w:tab/>
            </w:r>
          </w:p>
          <w:p w14:paraId="724AD260" w14:textId="77777777" w:rsidR="001B7223" w:rsidRDefault="001B7223" w:rsidP="0049646B">
            <w:pPr>
              <w:spacing w:line="360" w:lineRule="auto"/>
              <w:jc w:val="both"/>
            </w:pPr>
            <w:r>
              <w:fldChar w:fldCharType="begin">
                <w:ffData>
                  <w:name w:val="Check6"/>
                  <w:enabled/>
                  <w:calcOnExit w:val="0"/>
                  <w:checkBox>
                    <w:sizeAuto/>
                    <w:default w:val="0"/>
                  </w:checkBox>
                </w:ffData>
              </w:fldChar>
            </w:r>
            <w:r>
              <w:instrText xml:space="preserve"> FORMCHECKBOX </w:instrText>
            </w:r>
            <w:r w:rsidR="000E72BC">
              <w:fldChar w:fldCharType="separate"/>
            </w:r>
            <w:r>
              <w:fldChar w:fldCharType="end"/>
            </w:r>
            <w:r>
              <w:t xml:space="preserve"> Pakistani </w:t>
            </w:r>
            <w:r>
              <w:tab/>
            </w:r>
          </w:p>
          <w:p w14:paraId="3B759660" w14:textId="77777777" w:rsidR="001B7223" w:rsidRDefault="001B7223" w:rsidP="0049646B">
            <w:pPr>
              <w:spacing w:line="360" w:lineRule="auto"/>
              <w:jc w:val="both"/>
            </w:pPr>
            <w:r>
              <w:fldChar w:fldCharType="begin">
                <w:ffData>
                  <w:name w:val="Check7"/>
                  <w:enabled/>
                  <w:calcOnExit w:val="0"/>
                  <w:checkBox>
                    <w:sizeAuto/>
                    <w:default w:val="0"/>
                  </w:checkBox>
                </w:ffData>
              </w:fldChar>
            </w:r>
            <w:r>
              <w:instrText xml:space="preserve"> FORMCHECKBOX </w:instrText>
            </w:r>
            <w:r w:rsidR="000E72BC">
              <w:fldChar w:fldCharType="separate"/>
            </w:r>
            <w:r>
              <w:fldChar w:fldCharType="end"/>
            </w:r>
            <w:r>
              <w:t xml:space="preserve"> Bangladeshi</w:t>
            </w:r>
          </w:p>
          <w:p w14:paraId="2916B120" w14:textId="77777777" w:rsidR="001B7223" w:rsidRDefault="001B7223" w:rsidP="0049646B">
            <w:pPr>
              <w:spacing w:line="360" w:lineRule="auto"/>
              <w:jc w:val="both"/>
            </w:pPr>
            <w:r>
              <w:t>Other Asian – Please Specify:</w:t>
            </w:r>
          </w:p>
          <w:p w14:paraId="6695E0B4" w14:textId="77777777" w:rsidR="001B7223" w:rsidRDefault="001B7223"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tcPr>
          <w:p w14:paraId="1EDA4F8E" w14:textId="77777777" w:rsidR="001B7223" w:rsidRDefault="001B7223" w:rsidP="0049646B">
            <w:pPr>
              <w:spacing w:line="360" w:lineRule="auto"/>
              <w:jc w:val="both"/>
            </w:pPr>
            <w:r>
              <w:t>BLACK OR BLACK BRITISH:</w:t>
            </w:r>
          </w:p>
          <w:p w14:paraId="382ABF39" w14:textId="77777777" w:rsidR="001B7223" w:rsidRDefault="001B7223" w:rsidP="0049646B">
            <w:pPr>
              <w:spacing w:line="360" w:lineRule="auto"/>
              <w:jc w:val="both"/>
            </w:pPr>
            <w:r>
              <w:fldChar w:fldCharType="begin">
                <w:ffData>
                  <w:name w:val="Check9"/>
                  <w:enabled/>
                  <w:calcOnExit w:val="0"/>
                  <w:checkBox>
                    <w:sizeAuto/>
                    <w:default w:val="0"/>
                  </w:checkBox>
                </w:ffData>
              </w:fldChar>
            </w:r>
            <w:r>
              <w:instrText xml:space="preserve"> FORMCHECKBOX </w:instrText>
            </w:r>
            <w:r w:rsidR="000E72BC">
              <w:fldChar w:fldCharType="separate"/>
            </w:r>
            <w:r>
              <w:fldChar w:fldCharType="end"/>
            </w:r>
            <w:r>
              <w:t>Caribbean</w:t>
            </w:r>
          </w:p>
          <w:p w14:paraId="5AF6AFDE" w14:textId="77777777" w:rsidR="001B7223" w:rsidRDefault="001B7223" w:rsidP="0049646B">
            <w:pPr>
              <w:spacing w:line="360" w:lineRule="auto"/>
              <w:jc w:val="both"/>
            </w:pPr>
            <w:r>
              <w:fldChar w:fldCharType="begin">
                <w:ffData>
                  <w:name w:val="Check10"/>
                  <w:enabled/>
                  <w:calcOnExit w:val="0"/>
                  <w:checkBox>
                    <w:sizeAuto/>
                    <w:default w:val="0"/>
                  </w:checkBox>
                </w:ffData>
              </w:fldChar>
            </w:r>
            <w:r>
              <w:instrText xml:space="preserve"> FORMCHECKBOX </w:instrText>
            </w:r>
            <w:r w:rsidR="000E72BC">
              <w:fldChar w:fldCharType="separate"/>
            </w:r>
            <w:r>
              <w:fldChar w:fldCharType="end"/>
            </w:r>
            <w:r>
              <w:t xml:space="preserve"> African</w:t>
            </w:r>
          </w:p>
          <w:p w14:paraId="44C5C066" w14:textId="77777777" w:rsidR="001B7223" w:rsidRDefault="001B7223" w:rsidP="0049646B">
            <w:pPr>
              <w:spacing w:line="360" w:lineRule="auto"/>
              <w:jc w:val="both"/>
            </w:pPr>
            <w:r>
              <w:t>Other Black – Please Specify:</w:t>
            </w:r>
          </w:p>
          <w:p w14:paraId="7172E058" w14:textId="77777777" w:rsidR="001B7223" w:rsidRDefault="001B7223" w:rsidP="0049646B">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158142" w14:textId="77777777" w:rsidR="001B7223" w:rsidRDefault="001B7223" w:rsidP="0049646B">
            <w:pPr>
              <w:spacing w:line="360" w:lineRule="auto"/>
              <w:jc w:val="both"/>
            </w:pPr>
          </w:p>
        </w:tc>
        <w:tc>
          <w:tcPr>
            <w:tcW w:w="2410" w:type="dxa"/>
            <w:tcBorders>
              <w:top w:val="single" w:sz="4" w:space="0" w:color="auto"/>
              <w:left w:val="single" w:sz="4" w:space="0" w:color="auto"/>
              <w:bottom w:val="single" w:sz="4" w:space="0" w:color="auto"/>
              <w:right w:val="single" w:sz="4" w:space="0" w:color="auto"/>
            </w:tcBorders>
          </w:tcPr>
          <w:p w14:paraId="570CB364" w14:textId="77777777" w:rsidR="001B7223" w:rsidRDefault="001B7223" w:rsidP="0049646B">
            <w:pPr>
              <w:spacing w:line="360" w:lineRule="auto"/>
              <w:jc w:val="both"/>
            </w:pPr>
            <w:r>
              <w:t xml:space="preserve">CHINESE: </w:t>
            </w:r>
          </w:p>
          <w:p w14:paraId="1D4AEB2E" w14:textId="77777777" w:rsidR="001B7223" w:rsidRDefault="001B7223" w:rsidP="0049646B">
            <w:pPr>
              <w:spacing w:line="360" w:lineRule="auto"/>
              <w:jc w:val="both"/>
            </w:pPr>
            <w:r>
              <w:fldChar w:fldCharType="begin">
                <w:ffData>
                  <w:name w:val="Check12"/>
                  <w:enabled/>
                  <w:calcOnExit w:val="0"/>
                  <w:checkBox>
                    <w:sizeAuto/>
                    <w:default w:val="0"/>
                  </w:checkBox>
                </w:ffData>
              </w:fldChar>
            </w:r>
            <w:r>
              <w:instrText xml:space="preserve"> FORMCHECKBOX </w:instrText>
            </w:r>
            <w:r w:rsidR="000E72BC">
              <w:fldChar w:fldCharType="separate"/>
            </w:r>
            <w:r>
              <w:fldChar w:fldCharType="end"/>
            </w:r>
            <w:r>
              <w:t xml:space="preserve"> Chinese</w:t>
            </w:r>
          </w:p>
          <w:p w14:paraId="5E2D141C" w14:textId="77777777" w:rsidR="001B7223" w:rsidRDefault="001B7223" w:rsidP="0049646B">
            <w:pPr>
              <w:spacing w:line="360" w:lineRule="auto"/>
              <w:jc w:val="both"/>
            </w:pPr>
            <w:r>
              <w:t>Other – Please Specify:</w:t>
            </w:r>
          </w:p>
          <w:p w14:paraId="02694C32" w14:textId="77777777" w:rsidR="001B7223" w:rsidRDefault="001B7223" w:rsidP="0049646B">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9CBB5C" w14:textId="77777777" w:rsidR="001B7223" w:rsidRDefault="001B7223" w:rsidP="0049646B">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43CC7DCF" w14:textId="77777777" w:rsidR="001B7223" w:rsidRDefault="001B7223" w:rsidP="0049646B">
            <w:pPr>
              <w:spacing w:line="360" w:lineRule="auto"/>
              <w:jc w:val="both"/>
            </w:pPr>
            <w:r>
              <w:t>OTHER</w:t>
            </w:r>
          </w:p>
          <w:p w14:paraId="17034053" w14:textId="77777777" w:rsidR="001B7223" w:rsidRDefault="001B7223" w:rsidP="0049646B">
            <w:pPr>
              <w:spacing w:line="360" w:lineRule="auto"/>
              <w:jc w:val="both"/>
            </w:pPr>
            <w:r>
              <w:fldChar w:fldCharType="begin">
                <w:ffData>
                  <w:name w:val="Check12"/>
                  <w:enabled/>
                  <w:calcOnExit w:val="0"/>
                  <w:checkBox>
                    <w:sizeAuto/>
                    <w:default w:val="0"/>
                  </w:checkBox>
                </w:ffData>
              </w:fldChar>
            </w:r>
            <w:r>
              <w:instrText xml:space="preserve"> FORMCHECKBOX </w:instrText>
            </w:r>
            <w:r w:rsidR="000E72BC">
              <w:fldChar w:fldCharType="separate"/>
            </w:r>
            <w:r>
              <w:fldChar w:fldCharType="end"/>
            </w:r>
            <w:r>
              <w:t xml:space="preserve"> Prefer not to say</w:t>
            </w:r>
          </w:p>
          <w:p w14:paraId="72C7669F" w14:textId="77777777" w:rsidR="001B7223" w:rsidRDefault="001B7223" w:rsidP="0049646B">
            <w:pPr>
              <w:spacing w:line="360" w:lineRule="auto"/>
              <w:jc w:val="both"/>
            </w:pPr>
          </w:p>
        </w:tc>
      </w:tr>
      <w:tr w:rsidR="001B7223" w14:paraId="6D6518C4" w14:textId="77777777" w:rsidTr="0049646B">
        <w:trPr>
          <w:trHeight w:val="2151"/>
        </w:trPr>
        <w:tc>
          <w:tcPr>
            <w:tcW w:w="2547" w:type="dxa"/>
            <w:tcBorders>
              <w:top w:val="single" w:sz="4" w:space="0" w:color="auto"/>
              <w:left w:val="single" w:sz="4" w:space="0" w:color="auto"/>
              <w:bottom w:val="single" w:sz="4" w:space="0" w:color="auto"/>
              <w:right w:val="single" w:sz="4" w:space="0" w:color="auto"/>
            </w:tcBorders>
            <w:hideMark/>
          </w:tcPr>
          <w:p w14:paraId="5E0F2F0F" w14:textId="77777777" w:rsidR="001B7223" w:rsidRDefault="001B7223" w:rsidP="0049646B">
            <w:pPr>
              <w:spacing w:line="360" w:lineRule="auto"/>
              <w:jc w:val="both"/>
            </w:pPr>
            <w:r>
              <w:t>WHITE:</w:t>
            </w:r>
          </w:p>
          <w:p w14:paraId="078D3D9A"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0E72BC">
              <w:fldChar w:fldCharType="separate"/>
            </w:r>
            <w:r>
              <w:fldChar w:fldCharType="end"/>
            </w:r>
            <w:r>
              <w:t xml:space="preserve"> British</w:t>
            </w:r>
          </w:p>
          <w:p w14:paraId="5080E6AE" w14:textId="77777777" w:rsidR="001B7223" w:rsidRDefault="001B7223" w:rsidP="0049646B">
            <w:pPr>
              <w:spacing w:line="360" w:lineRule="auto"/>
              <w:jc w:val="both"/>
            </w:pPr>
            <w:r>
              <w:fldChar w:fldCharType="begin">
                <w:ffData>
                  <w:name w:val="Check15"/>
                  <w:enabled/>
                  <w:calcOnExit w:val="0"/>
                  <w:checkBox>
                    <w:sizeAuto/>
                    <w:default w:val="0"/>
                  </w:checkBox>
                </w:ffData>
              </w:fldChar>
            </w:r>
            <w:r>
              <w:instrText xml:space="preserve"> FORMCHECKBOX </w:instrText>
            </w:r>
            <w:r w:rsidR="000E72BC">
              <w:fldChar w:fldCharType="separate"/>
            </w:r>
            <w:r>
              <w:fldChar w:fldCharType="end"/>
            </w:r>
            <w:r>
              <w:t xml:space="preserve"> Irish</w:t>
            </w:r>
          </w:p>
          <w:p w14:paraId="7C1E81B7" w14:textId="77777777" w:rsidR="001B7223" w:rsidRDefault="001B7223" w:rsidP="0049646B">
            <w:pPr>
              <w:spacing w:line="360" w:lineRule="auto"/>
              <w:jc w:val="both"/>
            </w:pPr>
            <w:r>
              <w:t>Other White – Please Specify:</w:t>
            </w:r>
          </w:p>
          <w:p w14:paraId="396347E3" w14:textId="77777777" w:rsidR="001B7223" w:rsidRDefault="001B7223"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30C9936D" w14:textId="77777777" w:rsidR="001B7223" w:rsidRDefault="001B7223" w:rsidP="0049646B">
            <w:pPr>
              <w:spacing w:line="360" w:lineRule="auto"/>
              <w:jc w:val="both"/>
            </w:pPr>
            <w:r>
              <w:t>MIXED:</w:t>
            </w:r>
          </w:p>
          <w:p w14:paraId="40298CC5" w14:textId="77777777" w:rsidR="001B7223" w:rsidRDefault="001B7223" w:rsidP="0049646B">
            <w:pPr>
              <w:spacing w:line="360" w:lineRule="auto"/>
              <w:jc w:val="both"/>
            </w:pPr>
            <w:r>
              <w:fldChar w:fldCharType="begin">
                <w:ffData>
                  <w:name w:val="Check17"/>
                  <w:enabled/>
                  <w:calcOnExit w:val="0"/>
                  <w:checkBox>
                    <w:sizeAuto/>
                    <w:default w:val="0"/>
                  </w:checkBox>
                </w:ffData>
              </w:fldChar>
            </w:r>
            <w:r>
              <w:instrText xml:space="preserve"> FORMCHECKBOX </w:instrText>
            </w:r>
            <w:r w:rsidR="000E72BC">
              <w:fldChar w:fldCharType="separate"/>
            </w:r>
            <w:r>
              <w:fldChar w:fldCharType="end"/>
            </w:r>
            <w:r>
              <w:t xml:space="preserve"> White &amp; Black Caribbean</w:t>
            </w:r>
          </w:p>
          <w:p w14:paraId="150A490C" w14:textId="77777777" w:rsidR="001B7223" w:rsidRDefault="001B7223" w:rsidP="0049646B">
            <w:pPr>
              <w:spacing w:line="360" w:lineRule="auto"/>
              <w:jc w:val="both"/>
            </w:pPr>
            <w:r>
              <w:fldChar w:fldCharType="begin">
                <w:ffData>
                  <w:name w:val="Check18"/>
                  <w:enabled/>
                  <w:calcOnExit w:val="0"/>
                  <w:checkBox>
                    <w:sizeAuto/>
                    <w:default w:val="0"/>
                  </w:checkBox>
                </w:ffData>
              </w:fldChar>
            </w:r>
            <w:r>
              <w:instrText xml:space="preserve"> FORMCHECKBOX </w:instrText>
            </w:r>
            <w:r w:rsidR="000E72BC">
              <w:fldChar w:fldCharType="separate"/>
            </w:r>
            <w:r>
              <w:fldChar w:fldCharType="end"/>
            </w:r>
            <w:r>
              <w:t xml:space="preserve"> White &amp; Black African</w:t>
            </w:r>
          </w:p>
          <w:p w14:paraId="46A0FEEA" w14:textId="77777777" w:rsidR="001B7223" w:rsidRDefault="001B7223" w:rsidP="0049646B">
            <w:pPr>
              <w:spacing w:line="360" w:lineRule="auto"/>
              <w:jc w:val="both"/>
            </w:pPr>
            <w:r>
              <w:fldChar w:fldCharType="begin">
                <w:ffData>
                  <w:name w:val="Check19"/>
                  <w:enabled/>
                  <w:calcOnExit w:val="0"/>
                  <w:checkBox>
                    <w:sizeAuto/>
                    <w:default w:val="0"/>
                  </w:checkBox>
                </w:ffData>
              </w:fldChar>
            </w:r>
            <w:r>
              <w:instrText xml:space="preserve"> FORMCHECKBOX </w:instrText>
            </w:r>
            <w:r w:rsidR="000E72BC">
              <w:fldChar w:fldCharType="separate"/>
            </w:r>
            <w:r>
              <w:fldChar w:fldCharType="end"/>
            </w:r>
            <w:r>
              <w:t xml:space="preserve"> White &amp; Asian</w:t>
            </w:r>
          </w:p>
          <w:p w14:paraId="296041A2" w14:textId="77777777" w:rsidR="001B7223" w:rsidRDefault="001B7223" w:rsidP="0049646B">
            <w:pPr>
              <w:spacing w:line="360" w:lineRule="auto"/>
              <w:jc w:val="both"/>
            </w:pPr>
            <w:r>
              <w:t>Other Mixed – Please Specify:</w:t>
            </w:r>
          </w:p>
          <w:p w14:paraId="6CC2A988" w14:textId="77777777" w:rsidR="001B7223" w:rsidRDefault="001B7223"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14:paraId="02EEC3C4" w14:textId="77777777" w:rsidR="001B7223" w:rsidRDefault="001B7223" w:rsidP="0049646B">
            <w:pPr>
              <w:spacing w:line="360" w:lineRule="auto"/>
              <w:jc w:val="both"/>
            </w:pPr>
            <w:r>
              <w:t>OTHER ETHNIC GROUP:</w:t>
            </w:r>
          </w:p>
          <w:p w14:paraId="1CD8E556" w14:textId="77777777" w:rsidR="001B7223" w:rsidRDefault="001B7223" w:rsidP="0049646B">
            <w:pPr>
              <w:spacing w:line="360" w:lineRule="auto"/>
              <w:jc w:val="both"/>
            </w:pPr>
            <w:r>
              <w:t>Please Specify:</w:t>
            </w:r>
          </w:p>
          <w:p w14:paraId="47E2D163" w14:textId="77777777" w:rsidR="001B7223" w:rsidRDefault="001B7223"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8795D5" w14:textId="77777777" w:rsidR="001B7223" w:rsidRDefault="001B7223" w:rsidP="0049646B">
            <w:pPr>
              <w:spacing w:line="360" w:lineRule="auto"/>
              <w:jc w:val="both"/>
            </w:pPr>
          </w:p>
          <w:p w14:paraId="638C0889" w14:textId="77777777" w:rsidR="001B7223" w:rsidRDefault="001B7223" w:rsidP="0049646B">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E3048CA" w14:textId="77777777" w:rsidR="001B7223" w:rsidRDefault="001B7223" w:rsidP="0049646B">
            <w:pPr>
              <w:shd w:val="clear" w:color="auto" w:fill="EFEFEF" w:themeFill="accent2" w:themeFillTint="33"/>
              <w:spacing w:line="360" w:lineRule="auto"/>
              <w:jc w:val="both"/>
            </w:pPr>
          </w:p>
        </w:tc>
      </w:tr>
    </w:tbl>
    <w:p w14:paraId="5A73F78F" w14:textId="77777777" w:rsidR="001B7223" w:rsidRPr="003B393B" w:rsidRDefault="001B7223" w:rsidP="001B7223">
      <w:pPr>
        <w:spacing w:line="360" w:lineRule="auto"/>
        <w:jc w:val="both"/>
        <w:rPr>
          <w:b/>
          <w:sz w:val="18"/>
        </w:rPr>
      </w:pPr>
    </w:p>
    <w:p w14:paraId="2DED1991" w14:textId="77777777" w:rsidR="001B7223" w:rsidRDefault="001B7223" w:rsidP="001B7223">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1B7223" w14:paraId="5A4E9E3C" w14:textId="77777777" w:rsidTr="0049646B">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BFAA9BC" w14:textId="77777777" w:rsidR="001B7223" w:rsidRPr="00D91B78" w:rsidRDefault="001B7223" w:rsidP="0049646B">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t>Sexual orientation</w:t>
            </w:r>
          </w:p>
        </w:tc>
      </w:tr>
      <w:tr w:rsidR="001B7223" w14:paraId="6F651AE8" w14:textId="77777777" w:rsidTr="0049646B">
        <w:tc>
          <w:tcPr>
            <w:tcW w:w="1910" w:type="dxa"/>
            <w:tcBorders>
              <w:top w:val="single" w:sz="4" w:space="0" w:color="auto"/>
              <w:left w:val="single" w:sz="4" w:space="0" w:color="auto"/>
              <w:bottom w:val="single" w:sz="4" w:space="0" w:color="auto"/>
              <w:right w:val="single" w:sz="4" w:space="0" w:color="auto"/>
            </w:tcBorders>
            <w:hideMark/>
          </w:tcPr>
          <w:p w14:paraId="15195744"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0E72BC">
              <w:rPr>
                <w:rFonts w:eastAsia="Times New Roman"/>
                <w:color w:val="auto"/>
                <w:lang w:val="en-GB"/>
              </w:rPr>
            </w:r>
            <w:r w:rsidR="000E72BC">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08357BA9"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0E72BC">
              <w:rPr>
                <w:rFonts w:eastAsia="Times New Roman"/>
                <w:color w:val="auto"/>
                <w:lang w:val="en-GB"/>
              </w:rPr>
            </w:r>
            <w:r w:rsidR="000E72BC">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06D5BF77"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0E72BC">
              <w:rPr>
                <w:rFonts w:eastAsia="Times New Roman"/>
                <w:color w:val="auto"/>
                <w:lang w:val="en-GB"/>
              </w:rPr>
            </w:r>
            <w:r w:rsidR="000E72BC">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511EED21"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0E72BC">
              <w:rPr>
                <w:rFonts w:eastAsia="Times New Roman"/>
                <w:color w:val="auto"/>
                <w:lang w:val="en-GB"/>
              </w:rPr>
            </w:r>
            <w:r w:rsidR="000E72BC">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2A7BEDF8"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0E72BC">
              <w:rPr>
                <w:rFonts w:eastAsia="Times New Roman"/>
                <w:color w:val="auto"/>
                <w:lang w:val="en-GB"/>
              </w:rPr>
            </w:r>
            <w:r w:rsidR="000E72BC">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14C631FE" w14:textId="77777777" w:rsidR="001B7223" w:rsidRDefault="001B7223" w:rsidP="001B7223">
      <w:pPr>
        <w:rPr>
          <w:vanish/>
        </w:rPr>
      </w:pPr>
    </w:p>
    <w:p w14:paraId="12788C8E" w14:textId="77777777" w:rsidR="001B7223" w:rsidRDefault="001B7223" w:rsidP="001B7223">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B7223" w14:paraId="7934C9BE" w14:textId="77777777" w:rsidTr="0049646B">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5B4EEAA" w14:textId="77777777" w:rsidR="001B7223" w:rsidRPr="00D91B78" w:rsidRDefault="001B7223" w:rsidP="0049646B">
            <w:pPr>
              <w:spacing w:line="240" w:lineRule="auto"/>
              <w:rPr>
                <w:rFonts w:eastAsia="Times New Roman"/>
                <w:color w:val="auto"/>
                <w:lang w:val="en-GB"/>
              </w:rPr>
            </w:pPr>
            <w:r w:rsidRPr="00D91B78">
              <w:rPr>
                <w:rFonts w:eastAsia="Times New Roman"/>
                <w:color w:val="00A1CF" w:themeColor="background1"/>
                <w:sz w:val="28"/>
                <w:lang w:val="en-GB"/>
              </w:rPr>
              <w:t>External roles</w:t>
            </w:r>
          </w:p>
        </w:tc>
      </w:tr>
      <w:tr w:rsidR="001B7223" w14:paraId="3557E35B" w14:textId="77777777" w:rsidTr="0049646B">
        <w:tc>
          <w:tcPr>
            <w:tcW w:w="9781" w:type="dxa"/>
            <w:tcBorders>
              <w:top w:val="single" w:sz="4" w:space="0" w:color="auto"/>
              <w:left w:val="single" w:sz="4" w:space="0" w:color="auto"/>
              <w:bottom w:val="single" w:sz="4" w:space="0" w:color="auto"/>
              <w:right w:val="single" w:sz="4" w:space="0" w:color="auto"/>
            </w:tcBorders>
          </w:tcPr>
          <w:p w14:paraId="792C83FE" w14:textId="77777777" w:rsidR="001B7223" w:rsidRDefault="001B7223" w:rsidP="0049646B">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3BD09EC9" w14:textId="77777777" w:rsidR="001B7223" w:rsidRDefault="001B7223" w:rsidP="0049646B">
            <w:pPr>
              <w:spacing w:line="240" w:lineRule="auto"/>
              <w:jc w:val="both"/>
              <w:rPr>
                <w:rFonts w:eastAsia="Times New Roman"/>
                <w:color w:val="auto"/>
                <w:lang w:val="en-GB"/>
              </w:rPr>
            </w:pPr>
          </w:p>
          <w:p w14:paraId="4D685412" w14:textId="77777777" w:rsidR="001B7223" w:rsidRDefault="001B7223" w:rsidP="0049646B">
            <w:pPr>
              <w:spacing w:line="240" w:lineRule="auto"/>
              <w:jc w:val="both"/>
              <w:rPr>
                <w:rFonts w:eastAsia="Times New Roman"/>
                <w:color w:val="auto"/>
                <w:lang w:val="en-GB"/>
              </w:rPr>
            </w:pPr>
          </w:p>
          <w:p w14:paraId="366E0238" w14:textId="77777777" w:rsidR="001B7223" w:rsidRDefault="001B7223" w:rsidP="0049646B">
            <w:pPr>
              <w:spacing w:line="240" w:lineRule="auto"/>
              <w:jc w:val="both"/>
              <w:rPr>
                <w:rFonts w:eastAsia="Times New Roman"/>
                <w:color w:val="auto"/>
                <w:lang w:val="en-GB"/>
              </w:rPr>
            </w:pPr>
          </w:p>
        </w:tc>
      </w:tr>
    </w:tbl>
    <w:p w14:paraId="07B9D8B4" w14:textId="77777777" w:rsidR="001B7223" w:rsidRDefault="001B7223" w:rsidP="001B7223">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1B7223" w14:paraId="737F9DAD" w14:textId="77777777" w:rsidTr="0049646B">
        <w:tc>
          <w:tcPr>
            <w:tcW w:w="9781" w:type="dxa"/>
            <w:tcBorders>
              <w:top w:val="single" w:sz="4" w:space="0" w:color="auto"/>
              <w:left w:val="single" w:sz="4" w:space="0" w:color="auto"/>
              <w:bottom w:val="single" w:sz="4" w:space="0" w:color="auto"/>
              <w:right w:val="single" w:sz="4" w:space="0" w:color="auto"/>
            </w:tcBorders>
          </w:tcPr>
          <w:p w14:paraId="7FBB1F2B" w14:textId="77777777" w:rsidR="001B7223" w:rsidRPr="00D91B78" w:rsidRDefault="001B7223" w:rsidP="0049646B">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48A7B426" w14:textId="77777777" w:rsidR="001B7223" w:rsidRDefault="001B7223" w:rsidP="0049646B">
            <w:pPr>
              <w:rPr>
                <w:b/>
              </w:rPr>
            </w:pPr>
          </w:p>
          <w:p w14:paraId="64B6F5A3" w14:textId="77777777" w:rsidR="001B7223" w:rsidRDefault="001B7223" w:rsidP="0049646B">
            <w:pPr>
              <w:rPr>
                <w:b/>
              </w:rPr>
            </w:pPr>
          </w:p>
          <w:p w14:paraId="59FA5444" w14:textId="77777777" w:rsidR="001B7223" w:rsidRDefault="001B7223" w:rsidP="0049646B">
            <w:pPr>
              <w:jc w:val="center"/>
              <w:rPr>
                <w:b/>
              </w:rPr>
            </w:pPr>
          </w:p>
        </w:tc>
      </w:tr>
    </w:tbl>
    <w:p w14:paraId="01D0E20C" w14:textId="77777777" w:rsidR="001B7223" w:rsidRPr="008B4C36" w:rsidRDefault="001B7223" w:rsidP="001B7223">
      <w:pPr>
        <w:rPr>
          <w:b/>
        </w:rPr>
      </w:pPr>
    </w:p>
    <w:p w14:paraId="0ED7ECCC" w14:textId="4F947071" w:rsidR="001B7223" w:rsidRDefault="001B7223">
      <w:pPr>
        <w:rPr>
          <w:color w:val="00A1CF" w:themeColor="background1"/>
          <w:sz w:val="40"/>
          <w:szCs w:val="40"/>
        </w:rPr>
      </w:pPr>
      <w:r>
        <w:rPr>
          <w:color w:val="00A1CF" w:themeColor="background1"/>
          <w:sz w:val="40"/>
          <w:szCs w:val="40"/>
        </w:rPr>
        <w:br w:type="page"/>
      </w:r>
    </w:p>
    <w:tbl>
      <w:tblPr>
        <w:tblStyle w:val="TableGrid"/>
        <w:tblW w:w="9776" w:type="dxa"/>
        <w:shd w:val="clear" w:color="auto" w:fill="EFEFEF" w:themeFill="accent2" w:themeFillTint="33"/>
        <w:tblLook w:val="04A0" w:firstRow="1" w:lastRow="0" w:firstColumn="1" w:lastColumn="0" w:noHBand="0" w:noVBand="1"/>
      </w:tblPr>
      <w:tblGrid>
        <w:gridCol w:w="9776"/>
      </w:tblGrid>
      <w:tr w:rsidR="002450D5" w14:paraId="49048CF0" w14:textId="77777777" w:rsidTr="001A6AA6">
        <w:tc>
          <w:tcPr>
            <w:tcW w:w="9776" w:type="dxa"/>
            <w:shd w:val="clear" w:color="auto" w:fill="EFEFEF" w:themeFill="accent2" w:themeFillTint="33"/>
          </w:tcPr>
          <w:p w14:paraId="5A09847A" w14:textId="77777777" w:rsidR="002450D5" w:rsidRPr="003B393B" w:rsidRDefault="002450D5" w:rsidP="0049646B">
            <w:pPr>
              <w:rPr>
                <w:rFonts w:ascii="Arial" w:hAnsi="Arial" w:cs="Arial"/>
                <w:b/>
                <w:sz w:val="20"/>
                <w:szCs w:val="20"/>
              </w:rPr>
            </w:pPr>
            <w:r w:rsidRPr="003B393B">
              <w:rPr>
                <w:rFonts w:ascii="Arial" w:hAnsi="Arial" w:cs="Arial"/>
                <w:b/>
                <w:color w:val="000000"/>
                <w:szCs w:val="20"/>
              </w:rPr>
              <w:t>For office use:</w:t>
            </w:r>
          </w:p>
          <w:p w14:paraId="3A2C1A95" w14:textId="77777777" w:rsidR="002450D5" w:rsidRPr="003B393B" w:rsidRDefault="002450D5" w:rsidP="0049646B">
            <w:pPr>
              <w:rPr>
                <w:rFonts w:ascii="Arial" w:hAnsi="Arial" w:cs="Arial"/>
                <w:color w:val="00A1CF" w:themeColor="background1"/>
                <w:sz w:val="20"/>
                <w:szCs w:val="20"/>
              </w:rPr>
            </w:pPr>
          </w:p>
        </w:tc>
      </w:tr>
    </w:tbl>
    <w:p w14:paraId="7BA91DAE" w14:textId="77777777" w:rsidR="00730041" w:rsidRDefault="00730041" w:rsidP="00F973DC">
      <w:pPr>
        <w:rPr>
          <w:color w:val="00A1CF" w:themeColor="background1"/>
          <w:sz w:val="40"/>
          <w:szCs w:val="40"/>
        </w:rPr>
      </w:pPr>
    </w:p>
    <w:p w14:paraId="764ECD04" w14:textId="2307AA19" w:rsidR="00801158" w:rsidRDefault="00BB4366" w:rsidP="00F973DC">
      <w:pPr>
        <w:rPr>
          <w:color w:val="00A1CF" w:themeColor="background1"/>
          <w:sz w:val="40"/>
          <w:szCs w:val="40"/>
        </w:rPr>
      </w:pPr>
      <w:r>
        <w:rPr>
          <w:color w:val="00A1CF" w:themeColor="background1"/>
          <w:sz w:val="40"/>
          <w:szCs w:val="40"/>
        </w:rPr>
        <w:t>Employment History</w:t>
      </w:r>
    </w:p>
    <w:p w14:paraId="78154DA8" w14:textId="77777777" w:rsidR="005441AF" w:rsidRPr="005441AF" w:rsidRDefault="005441AF" w:rsidP="00F973DC">
      <w:pPr>
        <w:rPr>
          <w:color w:val="00A1CF" w:themeColor="background1"/>
          <w:sz w:val="18"/>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869"/>
        <w:gridCol w:w="1618"/>
        <w:gridCol w:w="3533"/>
      </w:tblGrid>
      <w:tr w:rsidR="008C7C74" w:rsidRPr="0089135F" w14:paraId="321A0BD1" w14:textId="77777777" w:rsidTr="008C7C74">
        <w:tc>
          <w:tcPr>
            <w:tcW w:w="9747" w:type="dxa"/>
            <w:gridSpan w:val="4"/>
            <w:shd w:val="clear" w:color="auto" w:fill="EFEFEF" w:themeFill="accent2" w:themeFillTint="33"/>
          </w:tcPr>
          <w:p w14:paraId="1D25116C" w14:textId="182F79BA" w:rsidR="008C7C74" w:rsidRPr="0089135F" w:rsidRDefault="008C7C74" w:rsidP="008C7C74">
            <w:pPr>
              <w:shd w:val="clear" w:color="auto" w:fill="EFEFEF" w:themeFill="accent2" w:themeFillTint="33"/>
              <w:rPr>
                <w:b/>
              </w:rPr>
            </w:pPr>
            <w:r>
              <w:rPr>
                <w:color w:val="00A1CF" w:themeColor="background1"/>
                <w:sz w:val="28"/>
                <w:szCs w:val="28"/>
              </w:rPr>
              <w:t>Current or last employment</w:t>
            </w:r>
          </w:p>
        </w:tc>
      </w:tr>
      <w:tr w:rsidR="008C7C74" w:rsidRPr="0089135F" w14:paraId="6E7C48DB" w14:textId="77777777" w:rsidTr="008C7C74">
        <w:tc>
          <w:tcPr>
            <w:tcW w:w="1727" w:type="dxa"/>
            <w:shd w:val="clear" w:color="auto" w:fill="EFEFEF" w:themeFill="accent2" w:themeFillTint="33"/>
          </w:tcPr>
          <w:p w14:paraId="2C441184" w14:textId="77777777" w:rsidR="008C7C74" w:rsidRPr="0089135F" w:rsidRDefault="008C7C74" w:rsidP="0049646B">
            <w:r w:rsidRPr="0089135F">
              <w:t>Job Title:</w:t>
            </w:r>
          </w:p>
        </w:tc>
        <w:tc>
          <w:tcPr>
            <w:tcW w:w="2869" w:type="dxa"/>
            <w:shd w:val="clear" w:color="auto" w:fill="auto"/>
          </w:tcPr>
          <w:p w14:paraId="4A60BE75" w14:textId="77777777" w:rsidR="008C7C74" w:rsidRPr="0089135F" w:rsidRDefault="008C7C74" w:rsidP="0049646B"/>
          <w:p w14:paraId="7C776F9C" w14:textId="77777777" w:rsidR="008C7C74" w:rsidRPr="0089135F" w:rsidRDefault="008C7C74" w:rsidP="0049646B"/>
        </w:tc>
        <w:tc>
          <w:tcPr>
            <w:tcW w:w="1618" w:type="dxa"/>
            <w:shd w:val="clear" w:color="auto" w:fill="EFEFEF" w:themeFill="accent2" w:themeFillTint="33"/>
          </w:tcPr>
          <w:p w14:paraId="0D019D19" w14:textId="77777777" w:rsidR="008C7C74" w:rsidRPr="0089135F" w:rsidRDefault="008C7C74" w:rsidP="0049646B">
            <w:r w:rsidRPr="0089135F">
              <w:t>Employer:</w:t>
            </w:r>
          </w:p>
        </w:tc>
        <w:tc>
          <w:tcPr>
            <w:tcW w:w="3533" w:type="dxa"/>
            <w:shd w:val="clear" w:color="auto" w:fill="auto"/>
          </w:tcPr>
          <w:p w14:paraId="11F49171" w14:textId="77777777" w:rsidR="008C7C74" w:rsidRPr="0089135F" w:rsidRDefault="008C7C74" w:rsidP="0049646B"/>
        </w:tc>
      </w:tr>
      <w:tr w:rsidR="008C7C74" w:rsidRPr="0089135F" w14:paraId="1821860E" w14:textId="77777777" w:rsidTr="008C7C74">
        <w:tc>
          <w:tcPr>
            <w:tcW w:w="1727" w:type="dxa"/>
            <w:shd w:val="clear" w:color="auto" w:fill="EFEFEF" w:themeFill="accent2" w:themeFillTint="33"/>
          </w:tcPr>
          <w:p w14:paraId="3103EB3A" w14:textId="77777777" w:rsidR="008C7C74" w:rsidRPr="0089135F" w:rsidRDefault="008C7C74" w:rsidP="0049646B">
            <w:r w:rsidRPr="0089135F">
              <w:t>Current Salary:</w:t>
            </w:r>
          </w:p>
        </w:tc>
        <w:tc>
          <w:tcPr>
            <w:tcW w:w="2869" w:type="dxa"/>
            <w:shd w:val="clear" w:color="auto" w:fill="auto"/>
          </w:tcPr>
          <w:p w14:paraId="7E63D8AC" w14:textId="77777777" w:rsidR="008C7C74" w:rsidRPr="0089135F" w:rsidRDefault="008C7C74" w:rsidP="0049646B"/>
          <w:p w14:paraId="577C3F0F" w14:textId="77777777" w:rsidR="008C7C74" w:rsidRPr="0089135F" w:rsidRDefault="008C7C74" w:rsidP="0049646B"/>
        </w:tc>
        <w:tc>
          <w:tcPr>
            <w:tcW w:w="1618" w:type="dxa"/>
            <w:vMerge w:val="restart"/>
            <w:shd w:val="clear" w:color="auto" w:fill="EFEFEF" w:themeFill="accent2" w:themeFillTint="33"/>
          </w:tcPr>
          <w:p w14:paraId="548C16F6" w14:textId="77777777" w:rsidR="008C7C74" w:rsidRPr="0089135F" w:rsidRDefault="008C7C74" w:rsidP="0049646B">
            <w:r w:rsidRPr="0089135F">
              <w:t>Address:</w:t>
            </w:r>
          </w:p>
        </w:tc>
        <w:tc>
          <w:tcPr>
            <w:tcW w:w="3533" w:type="dxa"/>
            <w:vMerge w:val="restart"/>
            <w:shd w:val="clear" w:color="auto" w:fill="auto"/>
          </w:tcPr>
          <w:p w14:paraId="1D59C684" w14:textId="77777777" w:rsidR="008C7C74" w:rsidRPr="0089135F" w:rsidRDefault="008C7C74" w:rsidP="0049646B"/>
        </w:tc>
      </w:tr>
      <w:tr w:rsidR="008C7C74" w:rsidRPr="0089135F" w14:paraId="5D132E19" w14:textId="77777777" w:rsidTr="008C7C74">
        <w:tc>
          <w:tcPr>
            <w:tcW w:w="1727" w:type="dxa"/>
            <w:shd w:val="clear" w:color="auto" w:fill="EFEFEF" w:themeFill="accent2" w:themeFillTint="33"/>
          </w:tcPr>
          <w:p w14:paraId="5920813B" w14:textId="77777777" w:rsidR="008C7C74" w:rsidRPr="0089135F" w:rsidRDefault="008C7C74" w:rsidP="0049646B">
            <w:r w:rsidRPr="0089135F">
              <w:t>Current scale point</w:t>
            </w:r>
            <w:r w:rsidRPr="0089135F">
              <w:rPr>
                <w:i/>
              </w:rPr>
              <w:t xml:space="preserve"> (if applicable):</w:t>
            </w:r>
          </w:p>
        </w:tc>
        <w:tc>
          <w:tcPr>
            <w:tcW w:w="2869" w:type="dxa"/>
            <w:shd w:val="clear" w:color="auto" w:fill="auto"/>
          </w:tcPr>
          <w:p w14:paraId="4F0A8C79" w14:textId="77777777" w:rsidR="008C7C74" w:rsidRPr="0089135F" w:rsidRDefault="008C7C74" w:rsidP="0049646B"/>
        </w:tc>
        <w:tc>
          <w:tcPr>
            <w:tcW w:w="1618" w:type="dxa"/>
            <w:vMerge/>
            <w:shd w:val="clear" w:color="auto" w:fill="EFEFEF" w:themeFill="accent2" w:themeFillTint="33"/>
          </w:tcPr>
          <w:p w14:paraId="62BBE834" w14:textId="77777777" w:rsidR="008C7C74" w:rsidRPr="0089135F" w:rsidRDefault="008C7C74" w:rsidP="0049646B"/>
        </w:tc>
        <w:tc>
          <w:tcPr>
            <w:tcW w:w="3533" w:type="dxa"/>
            <w:vMerge/>
            <w:shd w:val="clear" w:color="auto" w:fill="auto"/>
          </w:tcPr>
          <w:p w14:paraId="5DC80275" w14:textId="77777777" w:rsidR="008C7C74" w:rsidRPr="0089135F" w:rsidRDefault="008C7C74" w:rsidP="0049646B"/>
        </w:tc>
      </w:tr>
      <w:tr w:rsidR="008C7C74" w:rsidRPr="0089135F" w14:paraId="335CA32C" w14:textId="77777777" w:rsidTr="008C7C74">
        <w:tc>
          <w:tcPr>
            <w:tcW w:w="1727" w:type="dxa"/>
            <w:shd w:val="clear" w:color="auto" w:fill="EFEFEF" w:themeFill="accent2" w:themeFillTint="33"/>
          </w:tcPr>
          <w:p w14:paraId="43DC6EFE" w14:textId="77777777" w:rsidR="008C7C74" w:rsidRPr="0089135F" w:rsidRDefault="008C7C74" w:rsidP="0049646B">
            <w:r w:rsidRPr="0089135F">
              <w:t xml:space="preserve">Allowances </w:t>
            </w:r>
            <w:r w:rsidRPr="0089135F">
              <w:rPr>
                <w:i/>
              </w:rPr>
              <w:t>(if applicable):</w:t>
            </w:r>
          </w:p>
        </w:tc>
        <w:tc>
          <w:tcPr>
            <w:tcW w:w="2869" w:type="dxa"/>
            <w:shd w:val="clear" w:color="auto" w:fill="auto"/>
          </w:tcPr>
          <w:p w14:paraId="7A9ACE0D" w14:textId="77777777" w:rsidR="008C7C74" w:rsidRPr="0089135F" w:rsidRDefault="008C7C74" w:rsidP="0049646B"/>
        </w:tc>
        <w:tc>
          <w:tcPr>
            <w:tcW w:w="1618" w:type="dxa"/>
            <w:shd w:val="clear" w:color="auto" w:fill="EFEFEF" w:themeFill="accent2" w:themeFillTint="33"/>
          </w:tcPr>
          <w:p w14:paraId="1FDFC960" w14:textId="77777777" w:rsidR="008C7C74" w:rsidRPr="0089135F" w:rsidRDefault="008C7C74" w:rsidP="0049646B">
            <w:r w:rsidRPr="0089135F">
              <w:t>Type and size of school (inc. age range &amp; number on roll):</w:t>
            </w:r>
          </w:p>
        </w:tc>
        <w:tc>
          <w:tcPr>
            <w:tcW w:w="3533" w:type="dxa"/>
            <w:shd w:val="clear" w:color="auto" w:fill="auto"/>
          </w:tcPr>
          <w:p w14:paraId="673D3D11" w14:textId="77777777" w:rsidR="008C7C74" w:rsidRPr="0089135F" w:rsidRDefault="008C7C74" w:rsidP="0049646B"/>
        </w:tc>
      </w:tr>
      <w:tr w:rsidR="008C7C74" w:rsidRPr="0089135F" w14:paraId="2F3F998B" w14:textId="77777777" w:rsidTr="008C7C74">
        <w:tc>
          <w:tcPr>
            <w:tcW w:w="1727" w:type="dxa"/>
            <w:shd w:val="clear" w:color="auto" w:fill="EFEFEF" w:themeFill="accent2" w:themeFillTint="33"/>
          </w:tcPr>
          <w:p w14:paraId="03EC9B57" w14:textId="77777777" w:rsidR="008C7C74" w:rsidRPr="0089135F" w:rsidRDefault="008C7C74" w:rsidP="0049646B">
            <w:r w:rsidRPr="0089135F">
              <w:t>Full or part time?</w:t>
            </w:r>
          </w:p>
        </w:tc>
        <w:tc>
          <w:tcPr>
            <w:tcW w:w="2869" w:type="dxa"/>
            <w:shd w:val="clear" w:color="auto" w:fill="auto"/>
          </w:tcPr>
          <w:p w14:paraId="27100F9B" w14:textId="77777777" w:rsidR="008C7C74" w:rsidRPr="0089135F" w:rsidRDefault="008C7C74" w:rsidP="0049646B"/>
        </w:tc>
        <w:tc>
          <w:tcPr>
            <w:tcW w:w="1618" w:type="dxa"/>
            <w:shd w:val="clear" w:color="auto" w:fill="EFEFEF" w:themeFill="accent2" w:themeFillTint="33"/>
          </w:tcPr>
          <w:p w14:paraId="2E336D39" w14:textId="77777777" w:rsidR="008C7C74" w:rsidRPr="0089135F" w:rsidRDefault="008C7C74" w:rsidP="0049646B">
            <w:r w:rsidRPr="0089135F">
              <w:t>Local Authority:</w:t>
            </w:r>
          </w:p>
        </w:tc>
        <w:tc>
          <w:tcPr>
            <w:tcW w:w="3533" w:type="dxa"/>
            <w:shd w:val="clear" w:color="auto" w:fill="auto"/>
          </w:tcPr>
          <w:p w14:paraId="05F1FB3A" w14:textId="77777777" w:rsidR="008C7C74" w:rsidRPr="0089135F" w:rsidRDefault="008C7C74" w:rsidP="0049646B"/>
        </w:tc>
      </w:tr>
      <w:tr w:rsidR="008C7C74" w:rsidRPr="0089135F" w14:paraId="40AF4621" w14:textId="77777777" w:rsidTr="008C7C74">
        <w:tc>
          <w:tcPr>
            <w:tcW w:w="1727" w:type="dxa"/>
            <w:shd w:val="clear" w:color="auto" w:fill="EFEFEF" w:themeFill="accent2" w:themeFillTint="33"/>
          </w:tcPr>
          <w:p w14:paraId="35F22930" w14:textId="77777777" w:rsidR="008C7C74" w:rsidRPr="0089135F" w:rsidRDefault="008C7C74" w:rsidP="0049646B">
            <w:r w:rsidRPr="0089135F">
              <w:t>Employed from:</w:t>
            </w:r>
          </w:p>
        </w:tc>
        <w:tc>
          <w:tcPr>
            <w:tcW w:w="2869" w:type="dxa"/>
            <w:shd w:val="clear" w:color="auto" w:fill="auto"/>
          </w:tcPr>
          <w:p w14:paraId="2622D90D" w14:textId="77777777" w:rsidR="008C7C74" w:rsidRPr="0089135F" w:rsidRDefault="008C7C74" w:rsidP="0049646B"/>
        </w:tc>
        <w:tc>
          <w:tcPr>
            <w:tcW w:w="1618" w:type="dxa"/>
            <w:shd w:val="clear" w:color="auto" w:fill="EFEFEF" w:themeFill="accent2" w:themeFillTint="33"/>
          </w:tcPr>
          <w:p w14:paraId="21ED8D8F" w14:textId="77777777" w:rsidR="008C7C74" w:rsidRPr="0089135F" w:rsidRDefault="008C7C74" w:rsidP="0049646B">
            <w:r w:rsidRPr="0089135F">
              <w:t>Employed to:</w:t>
            </w:r>
          </w:p>
        </w:tc>
        <w:tc>
          <w:tcPr>
            <w:tcW w:w="3533" w:type="dxa"/>
            <w:shd w:val="clear" w:color="auto" w:fill="auto"/>
          </w:tcPr>
          <w:p w14:paraId="315C6584" w14:textId="77777777" w:rsidR="008C7C74" w:rsidRPr="0089135F" w:rsidRDefault="008C7C74" w:rsidP="0049646B"/>
        </w:tc>
      </w:tr>
      <w:tr w:rsidR="008C7C74" w:rsidRPr="0089135F" w14:paraId="7F9585BC" w14:textId="77777777" w:rsidTr="008C7C74">
        <w:trPr>
          <w:trHeight w:val="179"/>
        </w:trPr>
        <w:tc>
          <w:tcPr>
            <w:tcW w:w="9747" w:type="dxa"/>
            <w:gridSpan w:val="4"/>
            <w:shd w:val="clear" w:color="auto" w:fill="EFEFEF" w:themeFill="accent2" w:themeFillTint="33"/>
          </w:tcPr>
          <w:p w14:paraId="1F223D47" w14:textId="77777777" w:rsidR="008C7C74" w:rsidRPr="008C7C74" w:rsidRDefault="008C7C74" w:rsidP="008C7C74">
            <w:pPr>
              <w:shd w:val="clear" w:color="auto" w:fill="EFEFEF" w:themeFill="accent2" w:themeFillTint="33"/>
            </w:pPr>
            <w:r w:rsidRPr="008C7C74">
              <w:t>Please give a brief description of current duties, responsibilities and achievements</w:t>
            </w:r>
          </w:p>
        </w:tc>
      </w:tr>
      <w:tr w:rsidR="008C7C74" w:rsidRPr="0089135F" w14:paraId="5514BC9B" w14:textId="77777777" w:rsidTr="0049646B">
        <w:trPr>
          <w:trHeight w:val="179"/>
        </w:trPr>
        <w:tc>
          <w:tcPr>
            <w:tcW w:w="9747" w:type="dxa"/>
            <w:gridSpan w:val="4"/>
            <w:shd w:val="clear" w:color="auto" w:fill="auto"/>
          </w:tcPr>
          <w:p w14:paraId="26387F4D" w14:textId="77777777" w:rsidR="008C7C74" w:rsidRPr="0089135F" w:rsidRDefault="008C7C74" w:rsidP="0049646B">
            <w:pPr>
              <w:rPr>
                <w:b/>
              </w:rPr>
            </w:pPr>
          </w:p>
          <w:p w14:paraId="60786624" w14:textId="77777777" w:rsidR="008C7C74" w:rsidRPr="0089135F" w:rsidRDefault="008C7C74" w:rsidP="0049646B">
            <w:pPr>
              <w:rPr>
                <w:b/>
              </w:rPr>
            </w:pPr>
          </w:p>
          <w:p w14:paraId="05F363A0" w14:textId="77777777" w:rsidR="008C7C74" w:rsidRPr="0089135F" w:rsidRDefault="008C7C74" w:rsidP="0049646B">
            <w:pPr>
              <w:rPr>
                <w:b/>
              </w:rPr>
            </w:pPr>
          </w:p>
          <w:p w14:paraId="65419DDB" w14:textId="77777777" w:rsidR="008C7C74" w:rsidRPr="0089135F" w:rsidRDefault="008C7C74" w:rsidP="0049646B">
            <w:pPr>
              <w:rPr>
                <w:b/>
              </w:rPr>
            </w:pPr>
          </w:p>
          <w:p w14:paraId="2151C542" w14:textId="77777777" w:rsidR="008C7C74" w:rsidRPr="0089135F" w:rsidRDefault="008C7C74" w:rsidP="0049646B">
            <w:pPr>
              <w:rPr>
                <w:b/>
              </w:rPr>
            </w:pPr>
          </w:p>
          <w:p w14:paraId="590941A1" w14:textId="77777777" w:rsidR="008C7C74" w:rsidRPr="0089135F" w:rsidRDefault="008C7C74" w:rsidP="0049646B">
            <w:pPr>
              <w:rPr>
                <w:b/>
              </w:rPr>
            </w:pPr>
          </w:p>
          <w:p w14:paraId="5327905C" w14:textId="77777777" w:rsidR="008C7C74" w:rsidRPr="0089135F" w:rsidRDefault="008C7C74" w:rsidP="0049646B">
            <w:pPr>
              <w:rPr>
                <w:b/>
              </w:rPr>
            </w:pPr>
          </w:p>
          <w:p w14:paraId="2FD9EF37" w14:textId="77777777" w:rsidR="008C7C74" w:rsidRPr="0089135F" w:rsidRDefault="008C7C74" w:rsidP="0049646B">
            <w:pPr>
              <w:rPr>
                <w:b/>
              </w:rPr>
            </w:pPr>
          </w:p>
          <w:p w14:paraId="56BAE9FF" w14:textId="77777777" w:rsidR="008C7C74" w:rsidRPr="0089135F" w:rsidRDefault="008C7C74" w:rsidP="0049646B">
            <w:pPr>
              <w:rPr>
                <w:b/>
              </w:rPr>
            </w:pPr>
          </w:p>
          <w:p w14:paraId="5BAFAD62" w14:textId="77777777" w:rsidR="008C7C74" w:rsidRPr="0089135F" w:rsidRDefault="008C7C74" w:rsidP="0049646B">
            <w:pPr>
              <w:rPr>
                <w:b/>
              </w:rPr>
            </w:pPr>
          </w:p>
          <w:p w14:paraId="7D9B68F5" w14:textId="77777777" w:rsidR="008C7C74" w:rsidRPr="0089135F" w:rsidRDefault="008C7C74" w:rsidP="0049646B">
            <w:pPr>
              <w:rPr>
                <w:b/>
              </w:rPr>
            </w:pPr>
          </w:p>
          <w:p w14:paraId="4E166F79" w14:textId="77777777" w:rsidR="008C7C74" w:rsidRPr="0089135F" w:rsidRDefault="008C7C74" w:rsidP="0049646B">
            <w:pPr>
              <w:rPr>
                <w:b/>
              </w:rPr>
            </w:pPr>
          </w:p>
          <w:p w14:paraId="4DBF4129" w14:textId="77777777" w:rsidR="008C7C74" w:rsidRPr="0089135F" w:rsidRDefault="008C7C74" w:rsidP="0049646B">
            <w:pPr>
              <w:rPr>
                <w:b/>
              </w:rPr>
            </w:pPr>
          </w:p>
          <w:p w14:paraId="3D339152" w14:textId="77777777" w:rsidR="008C7C74" w:rsidRPr="0089135F" w:rsidRDefault="008C7C74" w:rsidP="0049646B">
            <w:pPr>
              <w:rPr>
                <w:b/>
              </w:rPr>
            </w:pPr>
          </w:p>
          <w:p w14:paraId="15461276" w14:textId="77777777" w:rsidR="008C7C74" w:rsidRPr="0089135F" w:rsidRDefault="008C7C74" w:rsidP="0049646B">
            <w:pPr>
              <w:rPr>
                <w:b/>
              </w:rPr>
            </w:pPr>
          </w:p>
          <w:p w14:paraId="3C3EECF1" w14:textId="77777777" w:rsidR="008C7C74" w:rsidRPr="0089135F" w:rsidRDefault="008C7C74" w:rsidP="0049646B">
            <w:pPr>
              <w:rPr>
                <w:b/>
              </w:rPr>
            </w:pPr>
          </w:p>
        </w:tc>
      </w:tr>
    </w:tbl>
    <w:p w14:paraId="129299DB" w14:textId="77777777" w:rsidR="008C7C74" w:rsidRPr="001A6AA6" w:rsidRDefault="008C7C74" w:rsidP="00BB4366">
      <w:pPr>
        <w:tabs>
          <w:tab w:val="left" w:pos="993"/>
        </w:tabs>
        <w:rPr>
          <w:color w:val="00A1CF" w:themeColor="background1"/>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2126"/>
        <w:gridCol w:w="1984"/>
        <w:gridCol w:w="709"/>
        <w:gridCol w:w="851"/>
        <w:gridCol w:w="1134"/>
        <w:gridCol w:w="1388"/>
      </w:tblGrid>
      <w:tr w:rsidR="00EC4396" w:rsidRPr="0089135F" w14:paraId="3A23A2BA" w14:textId="77777777" w:rsidTr="00EC4396">
        <w:tc>
          <w:tcPr>
            <w:tcW w:w="9747" w:type="dxa"/>
            <w:gridSpan w:val="8"/>
            <w:shd w:val="clear" w:color="auto" w:fill="EFEFEF" w:themeFill="accent2" w:themeFillTint="33"/>
          </w:tcPr>
          <w:p w14:paraId="610DE72F" w14:textId="77777777" w:rsidR="00EC4396" w:rsidRPr="00EC4396" w:rsidRDefault="00EC4396" w:rsidP="00EC4396">
            <w:pPr>
              <w:shd w:val="clear" w:color="auto" w:fill="EFEFEF" w:themeFill="accent2" w:themeFillTint="33"/>
              <w:rPr>
                <w:color w:val="00A1CF" w:themeColor="background1"/>
                <w:sz w:val="28"/>
                <w:szCs w:val="28"/>
              </w:rPr>
            </w:pPr>
            <w:r w:rsidRPr="00EC4396">
              <w:rPr>
                <w:color w:val="00A1CF" w:themeColor="background1"/>
                <w:sz w:val="28"/>
                <w:szCs w:val="28"/>
              </w:rPr>
              <w:t>Previous employment</w:t>
            </w:r>
          </w:p>
          <w:p w14:paraId="6D6AED6F" w14:textId="77777777" w:rsidR="00EC4396" w:rsidRPr="0089135F" w:rsidRDefault="00EC4396" w:rsidP="0049646B">
            <w:r w:rsidRPr="00EC4396">
              <w:rPr>
                <w:color w:val="525252" w:themeColor="accent3" w:themeShade="80"/>
              </w:rPr>
              <w:t>Please list all previous employment in date order, starting with the most recent.  Please include any breaks in employment.</w:t>
            </w:r>
          </w:p>
        </w:tc>
      </w:tr>
      <w:tr w:rsidR="00EC4396" w:rsidRPr="0089135F" w14:paraId="2EC4AC3C" w14:textId="77777777" w:rsidTr="00EC4396">
        <w:tc>
          <w:tcPr>
            <w:tcW w:w="1555" w:type="dxa"/>
            <w:gridSpan w:val="2"/>
            <w:shd w:val="clear" w:color="auto" w:fill="EFEFEF" w:themeFill="accent2" w:themeFillTint="33"/>
          </w:tcPr>
          <w:p w14:paraId="04268687" w14:textId="77777777" w:rsidR="00EC4396" w:rsidRPr="00EC4396" w:rsidRDefault="00EC4396" w:rsidP="0049646B">
            <w:pPr>
              <w:jc w:val="center"/>
            </w:pPr>
            <w:r w:rsidRPr="00EC4396">
              <w:t>Dates (mm/yyyy)</w:t>
            </w:r>
          </w:p>
        </w:tc>
        <w:tc>
          <w:tcPr>
            <w:tcW w:w="2126" w:type="dxa"/>
            <w:vMerge w:val="restart"/>
            <w:shd w:val="clear" w:color="auto" w:fill="EFEFEF" w:themeFill="accent2" w:themeFillTint="33"/>
          </w:tcPr>
          <w:p w14:paraId="55038B0F" w14:textId="77777777" w:rsidR="00EC4396" w:rsidRPr="00EC4396" w:rsidRDefault="00EC4396" w:rsidP="0049646B">
            <w:pPr>
              <w:jc w:val="center"/>
            </w:pPr>
            <w:r w:rsidRPr="00EC4396">
              <w:t>Name of Employer</w:t>
            </w:r>
          </w:p>
          <w:p w14:paraId="03FAAA20" w14:textId="77777777" w:rsidR="00EC4396" w:rsidRPr="00EC4396" w:rsidRDefault="00EC4396" w:rsidP="0049646B">
            <w:pPr>
              <w:jc w:val="center"/>
            </w:pPr>
            <w:r w:rsidRPr="00EC4396">
              <w:t>(please state Local Authority if a teaching post, and number on roll of school)</w:t>
            </w:r>
          </w:p>
        </w:tc>
        <w:tc>
          <w:tcPr>
            <w:tcW w:w="1984" w:type="dxa"/>
            <w:vMerge w:val="restart"/>
            <w:shd w:val="clear" w:color="auto" w:fill="EFEFEF" w:themeFill="accent2" w:themeFillTint="33"/>
          </w:tcPr>
          <w:p w14:paraId="425D41C6" w14:textId="77777777" w:rsidR="00EC4396" w:rsidRPr="00EC4396" w:rsidRDefault="00EC4396" w:rsidP="0049646B">
            <w:pPr>
              <w:jc w:val="center"/>
            </w:pPr>
            <w:r w:rsidRPr="00EC4396">
              <w:t>Job Title</w:t>
            </w:r>
          </w:p>
          <w:p w14:paraId="0EB132F5" w14:textId="77777777" w:rsidR="00EC4396" w:rsidRPr="00EC4396" w:rsidRDefault="00EC4396" w:rsidP="0049646B">
            <w:pPr>
              <w:jc w:val="center"/>
            </w:pPr>
            <w:r w:rsidRPr="00EC4396">
              <w:t>(&amp; brief details of responsibilities if non-teaching)</w:t>
            </w:r>
          </w:p>
        </w:tc>
        <w:tc>
          <w:tcPr>
            <w:tcW w:w="709" w:type="dxa"/>
            <w:vMerge w:val="restart"/>
            <w:shd w:val="clear" w:color="auto" w:fill="EFEFEF" w:themeFill="accent2" w:themeFillTint="33"/>
          </w:tcPr>
          <w:p w14:paraId="3EFC954E" w14:textId="77777777" w:rsidR="00EC4396" w:rsidRPr="00EC4396" w:rsidRDefault="00EC4396" w:rsidP="0049646B">
            <w:pPr>
              <w:jc w:val="center"/>
            </w:pPr>
            <w:r w:rsidRPr="00EC4396">
              <w:t>FT / PT</w:t>
            </w:r>
          </w:p>
        </w:tc>
        <w:tc>
          <w:tcPr>
            <w:tcW w:w="1985" w:type="dxa"/>
            <w:gridSpan w:val="2"/>
            <w:shd w:val="clear" w:color="auto" w:fill="EFEFEF" w:themeFill="accent2" w:themeFillTint="33"/>
          </w:tcPr>
          <w:p w14:paraId="7AF8A2EE" w14:textId="77777777" w:rsidR="00EC4396" w:rsidRPr="00EC4396" w:rsidRDefault="00EC4396" w:rsidP="0049646B">
            <w:pPr>
              <w:jc w:val="center"/>
            </w:pPr>
          </w:p>
        </w:tc>
        <w:tc>
          <w:tcPr>
            <w:tcW w:w="1388" w:type="dxa"/>
            <w:vMerge w:val="restart"/>
            <w:shd w:val="clear" w:color="auto" w:fill="EFEFEF" w:themeFill="accent2" w:themeFillTint="33"/>
          </w:tcPr>
          <w:p w14:paraId="2F8F7D3F" w14:textId="77777777" w:rsidR="00EC4396" w:rsidRPr="00EC4396" w:rsidRDefault="00EC4396" w:rsidP="0049646B">
            <w:pPr>
              <w:jc w:val="center"/>
            </w:pPr>
            <w:r w:rsidRPr="00EC4396">
              <w:t>Reason for leaving</w:t>
            </w:r>
          </w:p>
        </w:tc>
      </w:tr>
      <w:tr w:rsidR="00EC4396" w:rsidRPr="0089135F" w14:paraId="42237E53" w14:textId="77777777" w:rsidTr="00EC4396">
        <w:tc>
          <w:tcPr>
            <w:tcW w:w="846" w:type="dxa"/>
            <w:shd w:val="clear" w:color="auto" w:fill="EFEFEF" w:themeFill="accent2" w:themeFillTint="33"/>
          </w:tcPr>
          <w:p w14:paraId="4A10452D" w14:textId="2A213D87" w:rsidR="00EC4396" w:rsidRPr="00EC4396" w:rsidRDefault="00EC4396" w:rsidP="00EC4396">
            <w:r w:rsidRPr="00EC4396">
              <w:t>From</w:t>
            </w:r>
          </w:p>
        </w:tc>
        <w:tc>
          <w:tcPr>
            <w:tcW w:w="709" w:type="dxa"/>
            <w:shd w:val="clear" w:color="auto" w:fill="EFEFEF" w:themeFill="accent2" w:themeFillTint="33"/>
          </w:tcPr>
          <w:p w14:paraId="6D3A9ED8" w14:textId="77777777" w:rsidR="00EC4396" w:rsidRPr="00EC4396" w:rsidRDefault="00EC4396" w:rsidP="0049646B">
            <w:pPr>
              <w:jc w:val="center"/>
            </w:pPr>
            <w:r w:rsidRPr="00EC4396">
              <w:t>To</w:t>
            </w:r>
          </w:p>
        </w:tc>
        <w:tc>
          <w:tcPr>
            <w:tcW w:w="2126" w:type="dxa"/>
            <w:vMerge/>
            <w:shd w:val="clear" w:color="auto" w:fill="EFEFEF" w:themeFill="accent2" w:themeFillTint="33"/>
          </w:tcPr>
          <w:p w14:paraId="7CECB9F4" w14:textId="77777777" w:rsidR="00EC4396" w:rsidRPr="0089135F" w:rsidRDefault="00EC4396" w:rsidP="0049646B"/>
        </w:tc>
        <w:tc>
          <w:tcPr>
            <w:tcW w:w="1984" w:type="dxa"/>
            <w:vMerge/>
            <w:shd w:val="clear" w:color="auto" w:fill="EFEFEF" w:themeFill="accent2" w:themeFillTint="33"/>
          </w:tcPr>
          <w:p w14:paraId="20A6BEA7" w14:textId="77777777" w:rsidR="00EC4396" w:rsidRPr="0089135F" w:rsidRDefault="00EC4396" w:rsidP="0049646B"/>
        </w:tc>
        <w:tc>
          <w:tcPr>
            <w:tcW w:w="709" w:type="dxa"/>
            <w:vMerge/>
            <w:shd w:val="clear" w:color="auto" w:fill="EFEFEF" w:themeFill="accent2" w:themeFillTint="33"/>
          </w:tcPr>
          <w:p w14:paraId="37ECCDA2" w14:textId="77777777" w:rsidR="00EC4396" w:rsidRPr="0089135F" w:rsidRDefault="00EC4396" w:rsidP="0049646B"/>
        </w:tc>
        <w:tc>
          <w:tcPr>
            <w:tcW w:w="851" w:type="dxa"/>
            <w:shd w:val="clear" w:color="auto" w:fill="EFEFEF" w:themeFill="accent2" w:themeFillTint="33"/>
          </w:tcPr>
          <w:p w14:paraId="129985D6" w14:textId="77777777" w:rsidR="00EC4396" w:rsidRPr="0089135F" w:rsidRDefault="00EC4396" w:rsidP="0049646B">
            <w:r w:rsidRPr="0089135F">
              <w:t>Grade of post</w:t>
            </w:r>
          </w:p>
        </w:tc>
        <w:tc>
          <w:tcPr>
            <w:tcW w:w="1134" w:type="dxa"/>
            <w:shd w:val="clear" w:color="auto" w:fill="EFEFEF" w:themeFill="accent2" w:themeFillTint="33"/>
          </w:tcPr>
          <w:p w14:paraId="26B02F3F" w14:textId="77777777" w:rsidR="00EC4396" w:rsidRPr="0089135F" w:rsidRDefault="00EC4396" w:rsidP="0049646B">
            <w:r w:rsidRPr="0089135F">
              <w:t>Age range / Key Stage</w:t>
            </w:r>
          </w:p>
        </w:tc>
        <w:tc>
          <w:tcPr>
            <w:tcW w:w="1388" w:type="dxa"/>
            <w:vMerge/>
            <w:shd w:val="clear" w:color="auto" w:fill="EFEFEF" w:themeFill="accent2" w:themeFillTint="33"/>
          </w:tcPr>
          <w:p w14:paraId="501148D2" w14:textId="77777777" w:rsidR="00EC4396" w:rsidRPr="0089135F" w:rsidRDefault="00EC4396" w:rsidP="0049646B"/>
        </w:tc>
      </w:tr>
      <w:tr w:rsidR="00EC4396" w:rsidRPr="0089135F" w14:paraId="2522819B" w14:textId="77777777" w:rsidTr="00EC4396">
        <w:tc>
          <w:tcPr>
            <w:tcW w:w="846" w:type="dxa"/>
            <w:shd w:val="clear" w:color="auto" w:fill="auto"/>
          </w:tcPr>
          <w:p w14:paraId="66B20E6A" w14:textId="77777777" w:rsidR="00EC4396" w:rsidRPr="0089135F" w:rsidRDefault="00EC4396" w:rsidP="0049646B"/>
          <w:p w14:paraId="57DFF7A9" w14:textId="77777777" w:rsidR="00EC4396" w:rsidRPr="0089135F" w:rsidRDefault="00EC4396" w:rsidP="0049646B"/>
        </w:tc>
        <w:tc>
          <w:tcPr>
            <w:tcW w:w="709" w:type="dxa"/>
            <w:shd w:val="clear" w:color="auto" w:fill="auto"/>
          </w:tcPr>
          <w:p w14:paraId="462CF199" w14:textId="77777777" w:rsidR="00EC4396" w:rsidRPr="0089135F" w:rsidRDefault="00EC4396" w:rsidP="0049646B">
            <w:r w:rsidRPr="0089135F">
              <w:t xml:space="preserve"> </w:t>
            </w:r>
          </w:p>
        </w:tc>
        <w:tc>
          <w:tcPr>
            <w:tcW w:w="2126" w:type="dxa"/>
            <w:shd w:val="clear" w:color="auto" w:fill="auto"/>
          </w:tcPr>
          <w:p w14:paraId="453D674E" w14:textId="77777777" w:rsidR="00EC4396" w:rsidRPr="0089135F" w:rsidRDefault="00EC4396" w:rsidP="0049646B"/>
          <w:p w14:paraId="5FB0E451" w14:textId="77777777" w:rsidR="00EC4396" w:rsidRPr="0089135F" w:rsidRDefault="00EC4396" w:rsidP="0049646B"/>
          <w:p w14:paraId="2033CE1F" w14:textId="77777777" w:rsidR="00EC4396" w:rsidRPr="0089135F" w:rsidRDefault="00EC4396" w:rsidP="0049646B"/>
        </w:tc>
        <w:tc>
          <w:tcPr>
            <w:tcW w:w="1984" w:type="dxa"/>
            <w:shd w:val="clear" w:color="auto" w:fill="auto"/>
          </w:tcPr>
          <w:p w14:paraId="7E7734CE" w14:textId="77777777" w:rsidR="00EC4396" w:rsidRPr="0089135F" w:rsidRDefault="00EC4396" w:rsidP="0049646B"/>
        </w:tc>
        <w:tc>
          <w:tcPr>
            <w:tcW w:w="709" w:type="dxa"/>
          </w:tcPr>
          <w:p w14:paraId="3E31AFDB" w14:textId="77777777" w:rsidR="00EC4396" w:rsidRPr="0089135F" w:rsidRDefault="00EC4396" w:rsidP="0049646B"/>
        </w:tc>
        <w:tc>
          <w:tcPr>
            <w:tcW w:w="851" w:type="dxa"/>
          </w:tcPr>
          <w:p w14:paraId="1334497D" w14:textId="77777777" w:rsidR="00EC4396" w:rsidRPr="0089135F" w:rsidRDefault="00EC4396" w:rsidP="0049646B"/>
        </w:tc>
        <w:tc>
          <w:tcPr>
            <w:tcW w:w="1134" w:type="dxa"/>
          </w:tcPr>
          <w:p w14:paraId="57F40D96" w14:textId="77777777" w:rsidR="00EC4396" w:rsidRPr="0089135F" w:rsidRDefault="00EC4396" w:rsidP="0049646B"/>
        </w:tc>
        <w:tc>
          <w:tcPr>
            <w:tcW w:w="1388" w:type="dxa"/>
            <w:shd w:val="clear" w:color="auto" w:fill="auto"/>
          </w:tcPr>
          <w:p w14:paraId="48BA10C7" w14:textId="77777777" w:rsidR="00EC4396" w:rsidRPr="0089135F" w:rsidRDefault="00EC4396" w:rsidP="0049646B"/>
        </w:tc>
      </w:tr>
      <w:tr w:rsidR="00EC4396" w:rsidRPr="0089135F" w14:paraId="5F7CDC1C" w14:textId="77777777" w:rsidTr="00EC4396">
        <w:tc>
          <w:tcPr>
            <w:tcW w:w="846" w:type="dxa"/>
            <w:shd w:val="clear" w:color="auto" w:fill="auto"/>
          </w:tcPr>
          <w:p w14:paraId="37D2CC95" w14:textId="77777777" w:rsidR="00EC4396" w:rsidRPr="0089135F" w:rsidRDefault="00EC4396" w:rsidP="0049646B"/>
          <w:p w14:paraId="2CFF4F97" w14:textId="77777777" w:rsidR="00EC4396" w:rsidRPr="0089135F" w:rsidRDefault="00EC4396" w:rsidP="0049646B"/>
        </w:tc>
        <w:tc>
          <w:tcPr>
            <w:tcW w:w="709" w:type="dxa"/>
            <w:shd w:val="clear" w:color="auto" w:fill="auto"/>
          </w:tcPr>
          <w:p w14:paraId="599D1711" w14:textId="77777777" w:rsidR="00EC4396" w:rsidRPr="0089135F" w:rsidRDefault="00EC4396" w:rsidP="0049646B"/>
        </w:tc>
        <w:tc>
          <w:tcPr>
            <w:tcW w:w="2126" w:type="dxa"/>
            <w:shd w:val="clear" w:color="auto" w:fill="auto"/>
          </w:tcPr>
          <w:p w14:paraId="7A8ABE64" w14:textId="77777777" w:rsidR="00EC4396" w:rsidRPr="0089135F" w:rsidRDefault="00EC4396" w:rsidP="0049646B"/>
          <w:p w14:paraId="37B6ECA7" w14:textId="77777777" w:rsidR="00EC4396" w:rsidRPr="0089135F" w:rsidRDefault="00EC4396" w:rsidP="0049646B"/>
          <w:p w14:paraId="7FA192EA" w14:textId="77777777" w:rsidR="00EC4396" w:rsidRPr="0089135F" w:rsidRDefault="00EC4396" w:rsidP="0049646B"/>
        </w:tc>
        <w:tc>
          <w:tcPr>
            <w:tcW w:w="1984" w:type="dxa"/>
            <w:shd w:val="clear" w:color="auto" w:fill="auto"/>
          </w:tcPr>
          <w:p w14:paraId="748E0973" w14:textId="77777777" w:rsidR="00EC4396" w:rsidRPr="0089135F" w:rsidRDefault="00EC4396" w:rsidP="0049646B"/>
        </w:tc>
        <w:tc>
          <w:tcPr>
            <w:tcW w:w="709" w:type="dxa"/>
          </w:tcPr>
          <w:p w14:paraId="080D7718" w14:textId="77777777" w:rsidR="00EC4396" w:rsidRPr="0089135F" w:rsidRDefault="00EC4396" w:rsidP="0049646B"/>
        </w:tc>
        <w:tc>
          <w:tcPr>
            <w:tcW w:w="851" w:type="dxa"/>
          </w:tcPr>
          <w:p w14:paraId="079E8001" w14:textId="77777777" w:rsidR="00EC4396" w:rsidRPr="0089135F" w:rsidRDefault="00EC4396" w:rsidP="0049646B"/>
        </w:tc>
        <w:tc>
          <w:tcPr>
            <w:tcW w:w="1134" w:type="dxa"/>
          </w:tcPr>
          <w:p w14:paraId="66A16740" w14:textId="77777777" w:rsidR="00EC4396" w:rsidRPr="0089135F" w:rsidRDefault="00EC4396" w:rsidP="0049646B"/>
        </w:tc>
        <w:tc>
          <w:tcPr>
            <w:tcW w:w="1388" w:type="dxa"/>
            <w:shd w:val="clear" w:color="auto" w:fill="auto"/>
          </w:tcPr>
          <w:p w14:paraId="5902E7A0" w14:textId="77777777" w:rsidR="00EC4396" w:rsidRPr="0089135F" w:rsidRDefault="00EC4396" w:rsidP="0049646B"/>
        </w:tc>
      </w:tr>
      <w:tr w:rsidR="00EC4396" w:rsidRPr="0089135F" w14:paraId="4576F87E" w14:textId="77777777" w:rsidTr="00EC4396">
        <w:tc>
          <w:tcPr>
            <w:tcW w:w="846" w:type="dxa"/>
            <w:shd w:val="clear" w:color="auto" w:fill="auto"/>
          </w:tcPr>
          <w:p w14:paraId="54150918" w14:textId="77777777" w:rsidR="00EC4396" w:rsidRPr="0089135F" w:rsidRDefault="00EC4396" w:rsidP="0049646B"/>
          <w:p w14:paraId="460ABF46" w14:textId="77777777" w:rsidR="00EC4396" w:rsidRPr="0089135F" w:rsidRDefault="00EC4396" w:rsidP="0049646B"/>
        </w:tc>
        <w:tc>
          <w:tcPr>
            <w:tcW w:w="709" w:type="dxa"/>
            <w:shd w:val="clear" w:color="auto" w:fill="auto"/>
          </w:tcPr>
          <w:p w14:paraId="2558CD4D" w14:textId="77777777" w:rsidR="00EC4396" w:rsidRPr="0089135F" w:rsidRDefault="00EC4396" w:rsidP="0049646B"/>
        </w:tc>
        <w:tc>
          <w:tcPr>
            <w:tcW w:w="2126" w:type="dxa"/>
            <w:shd w:val="clear" w:color="auto" w:fill="auto"/>
          </w:tcPr>
          <w:p w14:paraId="5AC8D9E3" w14:textId="77777777" w:rsidR="00EC4396" w:rsidRPr="0089135F" w:rsidRDefault="00EC4396" w:rsidP="0049646B"/>
          <w:p w14:paraId="665BCE47" w14:textId="77777777" w:rsidR="00EC4396" w:rsidRPr="0089135F" w:rsidRDefault="00EC4396" w:rsidP="0049646B"/>
          <w:p w14:paraId="6B055A73" w14:textId="77777777" w:rsidR="00EC4396" w:rsidRPr="0089135F" w:rsidRDefault="00EC4396" w:rsidP="0049646B"/>
        </w:tc>
        <w:tc>
          <w:tcPr>
            <w:tcW w:w="1984" w:type="dxa"/>
            <w:shd w:val="clear" w:color="auto" w:fill="auto"/>
          </w:tcPr>
          <w:p w14:paraId="476BD3C1" w14:textId="77777777" w:rsidR="00EC4396" w:rsidRPr="0089135F" w:rsidRDefault="00EC4396" w:rsidP="0049646B"/>
        </w:tc>
        <w:tc>
          <w:tcPr>
            <w:tcW w:w="709" w:type="dxa"/>
          </w:tcPr>
          <w:p w14:paraId="0EA77533" w14:textId="77777777" w:rsidR="00EC4396" w:rsidRPr="0089135F" w:rsidRDefault="00EC4396" w:rsidP="0049646B"/>
        </w:tc>
        <w:tc>
          <w:tcPr>
            <w:tcW w:w="851" w:type="dxa"/>
          </w:tcPr>
          <w:p w14:paraId="4947D016" w14:textId="77777777" w:rsidR="00EC4396" w:rsidRPr="0089135F" w:rsidRDefault="00EC4396" w:rsidP="0049646B"/>
        </w:tc>
        <w:tc>
          <w:tcPr>
            <w:tcW w:w="1134" w:type="dxa"/>
          </w:tcPr>
          <w:p w14:paraId="6306BC6C" w14:textId="77777777" w:rsidR="00EC4396" w:rsidRPr="0089135F" w:rsidRDefault="00EC4396" w:rsidP="0049646B"/>
        </w:tc>
        <w:tc>
          <w:tcPr>
            <w:tcW w:w="1388" w:type="dxa"/>
            <w:shd w:val="clear" w:color="auto" w:fill="auto"/>
          </w:tcPr>
          <w:p w14:paraId="147772AC" w14:textId="77777777" w:rsidR="00EC4396" w:rsidRPr="0089135F" w:rsidRDefault="00EC4396" w:rsidP="0049646B"/>
        </w:tc>
      </w:tr>
      <w:tr w:rsidR="00EC4396" w:rsidRPr="0089135F" w14:paraId="73C3B4CB" w14:textId="77777777" w:rsidTr="00EC4396">
        <w:tc>
          <w:tcPr>
            <w:tcW w:w="846" w:type="dxa"/>
            <w:shd w:val="clear" w:color="auto" w:fill="auto"/>
          </w:tcPr>
          <w:p w14:paraId="0027C29C" w14:textId="77777777" w:rsidR="00EC4396" w:rsidRPr="0089135F" w:rsidRDefault="00EC4396" w:rsidP="0049646B"/>
          <w:p w14:paraId="10617D11" w14:textId="77777777" w:rsidR="00EC4396" w:rsidRPr="0089135F" w:rsidRDefault="00EC4396" w:rsidP="0049646B"/>
        </w:tc>
        <w:tc>
          <w:tcPr>
            <w:tcW w:w="709" w:type="dxa"/>
            <w:shd w:val="clear" w:color="auto" w:fill="auto"/>
          </w:tcPr>
          <w:p w14:paraId="0707B6F8" w14:textId="77777777" w:rsidR="00EC4396" w:rsidRPr="0089135F" w:rsidRDefault="00EC4396" w:rsidP="0049646B"/>
        </w:tc>
        <w:tc>
          <w:tcPr>
            <w:tcW w:w="2126" w:type="dxa"/>
            <w:shd w:val="clear" w:color="auto" w:fill="auto"/>
          </w:tcPr>
          <w:p w14:paraId="4E02F601" w14:textId="77777777" w:rsidR="00EC4396" w:rsidRPr="0089135F" w:rsidRDefault="00EC4396" w:rsidP="0049646B"/>
          <w:p w14:paraId="62A47350" w14:textId="77777777" w:rsidR="00EC4396" w:rsidRPr="0089135F" w:rsidRDefault="00EC4396" w:rsidP="0049646B"/>
          <w:p w14:paraId="59E8A624" w14:textId="77777777" w:rsidR="00EC4396" w:rsidRPr="0089135F" w:rsidRDefault="00EC4396" w:rsidP="0049646B"/>
        </w:tc>
        <w:tc>
          <w:tcPr>
            <w:tcW w:w="1984" w:type="dxa"/>
            <w:shd w:val="clear" w:color="auto" w:fill="auto"/>
          </w:tcPr>
          <w:p w14:paraId="4D3AAA5D" w14:textId="77777777" w:rsidR="00EC4396" w:rsidRPr="0089135F" w:rsidRDefault="00EC4396" w:rsidP="0049646B"/>
        </w:tc>
        <w:tc>
          <w:tcPr>
            <w:tcW w:w="709" w:type="dxa"/>
          </w:tcPr>
          <w:p w14:paraId="5EA69237" w14:textId="77777777" w:rsidR="00EC4396" w:rsidRPr="0089135F" w:rsidRDefault="00EC4396" w:rsidP="0049646B"/>
        </w:tc>
        <w:tc>
          <w:tcPr>
            <w:tcW w:w="851" w:type="dxa"/>
          </w:tcPr>
          <w:p w14:paraId="37443F6B" w14:textId="77777777" w:rsidR="00EC4396" w:rsidRPr="0089135F" w:rsidRDefault="00EC4396" w:rsidP="0049646B"/>
        </w:tc>
        <w:tc>
          <w:tcPr>
            <w:tcW w:w="1134" w:type="dxa"/>
          </w:tcPr>
          <w:p w14:paraId="5041B3E0" w14:textId="77777777" w:rsidR="00EC4396" w:rsidRPr="0089135F" w:rsidRDefault="00EC4396" w:rsidP="0049646B"/>
        </w:tc>
        <w:tc>
          <w:tcPr>
            <w:tcW w:w="1388" w:type="dxa"/>
            <w:shd w:val="clear" w:color="auto" w:fill="auto"/>
          </w:tcPr>
          <w:p w14:paraId="039E8793" w14:textId="77777777" w:rsidR="00EC4396" w:rsidRPr="0089135F" w:rsidRDefault="00EC4396" w:rsidP="0049646B"/>
        </w:tc>
      </w:tr>
      <w:tr w:rsidR="00EC4396" w:rsidRPr="0089135F" w14:paraId="54D818F4" w14:textId="77777777" w:rsidTr="00EC4396">
        <w:tc>
          <w:tcPr>
            <w:tcW w:w="846" w:type="dxa"/>
            <w:shd w:val="clear" w:color="auto" w:fill="auto"/>
          </w:tcPr>
          <w:p w14:paraId="35FBB7E6" w14:textId="77777777" w:rsidR="00EC4396" w:rsidRPr="0089135F" w:rsidRDefault="00EC4396" w:rsidP="0049646B"/>
          <w:p w14:paraId="14CAB89E" w14:textId="77777777" w:rsidR="00EC4396" w:rsidRPr="0089135F" w:rsidRDefault="00EC4396" w:rsidP="0049646B"/>
        </w:tc>
        <w:tc>
          <w:tcPr>
            <w:tcW w:w="709" w:type="dxa"/>
            <w:shd w:val="clear" w:color="auto" w:fill="auto"/>
          </w:tcPr>
          <w:p w14:paraId="40193281" w14:textId="77777777" w:rsidR="00EC4396" w:rsidRPr="0089135F" w:rsidRDefault="00EC4396" w:rsidP="0049646B"/>
        </w:tc>
        <w:tc>
          <w:tcPr>
            <w:tcW w:w="2126" w:type="dxa"/>
            <w:shd w:val="clear" w:color="auto" w:fill="auto"/>
          </w:tcPr>
          <w:p w14:paraId="21B3660B" w14:textId="77777777" w:rsidR="00EC4396" w:rsidRPr="0089135F" w:rsidRDefault="00EC4396" w:rsidP="0049646B"/>
          <w:p w14:paraId="7A5E6C0A" w14:textId="77777777" w:rsidR="00EC4396" w:rsidRPr="0089135F" w:rsidRDefault="00EC4396" w:rsidP="0049646B"/>
          <w:p w14:paraId="1363B6BE" w14:textId="77777777" w:rsidR="00EC4396" w:rsidRPr="0089135F" w:rsidRDefault="00EC4396" w:rsidP="0049646B"/>
        </w:tc>
        <w:tc>
          <w:tcPr>
            <w:tcW w:w="1984" w:type="dxa"/>
            <w:shd w:val="clear" w:color="auto" w:fill="auto"/>
          </w:tcPr>
          <w:p w14:paraId="73665B48" w14:textId="77777777" w:rsidR="00EC4396" w:rsidRPr="0089135F" w:rsidRDefault="00EC4396" w:rsidP="0049646B"/>
        </w:tc>
        <w:tc>
          <w:tcPr>
            <w:tcW w:w="709" w:type="dxa"/>
          </w:tcPr>
          <w:p w14:paraId="38C8C534" w14:textId="77777777" w:rsidR="00EC4396" w:rsidRPr="0089135F" w:rsidRDefault="00EC4396" w:rsidP="0049646B"/>
        </w:tc>
        <w:tc>
          <w:tcPr>
            <w:tcW w:w="851" w:type="dxa"/>
          </w:tcPr>
          <w:p w14:paraId="09423309" w14:textId="77777777" w:rsidR="00EC4396" w:rsidRPr="0089135F" w:rsidRDefault="00EC4396" w:rsidP="0049646B"/>
        </w:tc>
        <w:tc>
          <w:tcPr>
            <w:tcW w:w="1134" w:type="dxa"/>
          </w:tcPr>
          <w:p w14:paraId="4BAC9D43" w14:textId="77777777" w:rsidR="00EC4396" w:rsidRPr="0089135F" w:rsidRDefault="00EC4396" w:rsidP="0049646B"/>
        </w:tc>
        <w:tc>
          <w:tcPr>
            <w:tcW w:w="1388" w:type="dxa"/>
            <w:shd w:val="clear" w:color="auto" w:fill="auto"/>
          </w:tcPr>
          <w:p w14:paraId="3819E7A3" w14:textId="77777777" w:rsidR="00EC4396" w:rsidRPr="0089135F" w:rsidRDefault="00EC4396" w:rsidP="0049646B"/>
        </w:tc>
      </w:tr>
      <w:tr w:rsidR="00EC4396" w:rsidRPr="0089135F" w14:paraId="3572BA5F" w14:textId="77777777" w:rsidTr="00EC4396">
        <w:tc>
          <w:tcPr>
            <w:tcW w:w="846" w:type="dxa"/>
            <w:shd w:val="clear" w:color="auto" w:fill="auto"/>
          </w:tcPr>
          <w:p w14:paraId="01422016" w14:textId="77777777" w:rsidR="00EC4396" w:rsidRPr="0089135F" w:rsidRDefault="00EC4396" w:rsidP="0049646B"/>
          <w:p w14:paraId="60D59E7E" w14:textId="77777777" w:rsidR="00EC4396" w:rsidRPr="0089135F" w:rsidRDefault="00EC4396" w:rsidP="0049646B"/>
        </w:tc>
        <w:tc>
          <w:tcPr>
            <w:tcW w:w="709" w:type="dxa"/>
            <w:shd w:val="clear" w:color="auto" w:fill="auto"/>
          </w:tcPr>
          <w:p w14:paraId="7E2E31F2" w14:textId="77777777" w:rsidR="00EC4396" w:rsidRPr="0089135F" w:rsidRDefault="00EC4396" w:rsidP="0049646B"/>
        </w:tc>
        <w:tc>
          <w:tcPr>
            <w:tcW w:w="2126" w:type="dxa"/>
            <w:shd w:val="clear" w:color="auto" w:fill="auto"/>
          </w:tcPr>
          <w:p w14:paraId="4D3F04FA" w14:textId="77777777" w:rsidR="00EC4396" w:rsidRPr="0089135F" w:rsidRDefault="00EC4396" w:rsidP="0049646B"/>
          <w:p w14:paraId="05AED29A" w14:textId="77777777" w:rsidR="00EC4396" w:rsidRPr="0089135F" w:rsidRDefault="00EC4396" w:rsidP="0049646B"/>
          <w:p w14:paraId="1ED20104" w14:textId="77777777" w:rsidR="00EC4396" w:rsidRPr="0089135F" w:rsidRDefault="00EC4396" w:rsidP="0049646B"/>
        </w:tc>
        <w:tc>
          <w:tcPr>
            <w:tcW w:w="1984" w:type="dxa"/>
            <w:shd w:val="clear" w:color="auto" w:fill="auto"/>
          </w:tcPr>
          <w:p w14:paraId="797DAA3A" w14:textId="77777777" w:rsidR="00EC4396" w:rsidRPr="0089135F" w:rsidRDefault="00EC4396" w:rsidP="0049646B"/>
        </w:tc>
        <w:tc>
          <w:tcPr>
            <w:tcW w:w="709" w:type="dxa"/>
          </w:tcPr>
          <w:p w14:paraId="64F8609D" w14:textId="77777777" w:rsidR="00EC4396" w:rsidRPr="0089135F" w:rsidRDefault="00EC4396" w:rsidP="0049646B"/>
        </w:tc>
        <w:tc>
          <w:tcPr>
            <w:tcW w:w="851" w:type="dxa"/>
          </w:tcPr>
          <w:p w14:paraId="279F5675" w14:textId="77777777" w:rsidR="00EC4396" w:rsidRPr="0089135F" w:rsidRDefault="00EC4396" w:rsidP="0049646B"/>
        </w:tc>
        <w:tc>
          <w:tcPr>
            <w:tcW w:w="1134" w:type="dxa"/>
          </w:tcPr>
          <w:p w14:paraId="26C47DCE" w14:textId="77777777" w:rsidR="00EC4396" w:rsidRPr="0089135F" w:rsidRDefault="00EC4396" w:rsidP="0049646B"/>
        </w:tc>
        <w:tc>
          <w:tcPr>
            <w:tcW w:w="1388" w:type="dxa"/>
            <w:shd w:val="clear" w:color="auto" w:fill="auto"/>
          </w:tcPr>
          <w:p w14:paraId="5B1AFD42" w14:textId="77777777" w:rsidR="00EC4396" w:rsidRPr="0089135F" w:rsidRDefault="00EC4396" w:rsidP="0049646B"/>
        </w:tc>
      </w:tr>
      <w:tr w:rsidR="00EC4396" w:rsidRPr="0089135F" w14:paraId="133EF6C6" w14:textId="77777777" w:rsidTr="00EC4396">
        <w:tc>
          <w:tcPr>
            <w:tcW w:w="846" w:type="dxa"/>
            <w:shd w:val="clear" w:color="auto" w:fill="auto"/>
          </w:tcPr>
          <w:p w14:paraId="0D64AFD9" w14:textId="77777777" w:rsidR="00EC4396" w:rsidRPr="0089135F" w:rsidRDefault="00EC4396" w:rsidP="0049646B"/>
          <w:p w14:paraId="6ABAC96F" w14:textId="77777777" w:rsidR="00EC4396" w:rsidRPr="0089135F" w:rsidRDefault="00EC4396" w:rsidP="0049646B"/>
        </w:tc>
        <w:tc>
          <w:tcPr>
            <w:tcW w:w="709" w:type="dxa"/>
            <w:shd w:val="clear" w:color="auto" w:fill="auto"/>
          </w:tcPr>
          <w:p w14:paraId="1ACE8A9B" w14:textId="77777777" w:rsidR="00EC4396" w:rsidRPr="0089135F" w:rsidRDefault="00EC4396" w:rsidP="0049646B"/>
        </w:tc>
        <w:tc>
          <w:tcPr>
            <w:tcW w:w="2126" w:type="dxa"/>
            <w:shd w:val="clear" w:color="auto" w:fill="auto"/>
          </w:tcPr>
          <w:p w14:paraId="00A829A4" w14:textId="77777777" w:rsidR="00EC4396" w:rsidRPr="0089135F" w:rsidRDefault="00EC4396" w:rsidP="0049646B"/>
          <w:p w14:paraId="4E521713" w14:textId="77777777" w:rsidR="00EC4396" w:rsidRPr="0089135F" w:rsidRDefault="00EC4396" w:rsidP="0049646B"/>
          <w:p w14:paraId="3E4C0AF8" w14:textId="77777777" w:rsidR="00EC4396" w:rsidRPr="0089135F" w:rsidRDefault="00EC4396" w:rsidP="0049646B"/>
        </w:tc>
        <w:tc>
          <w:tcPr>
            <w:tcW w:w="1984" w:type="dxa"/>
            <w:shd w:val="clear" w:color="auto" w:fill="auto"/>
          </w:tcPr>
          <w:p w14:paraId="064DB3F3" w14:textId="77777777" w:rsidR="00EC4396" w:rsidRPr="0089135F" w:rsidRDefault="00EC4396" w:rsidP="0049646B"/>
        </w:tc>
        <w:tc>
          <w:tcPr>
            <w:tcW w:w="709" w:type="dxa"/>
          </w:tcPr>
          <w:p w14:paraId="6DFD1B4F" w14:textId="77777777" w:rsidR="00EC4396" w:rsidRPr="0089135F" w:rsidRDefault="00EC4396" w:rsidP="0049646B"/>
        </w:tc>
        <w:tc>
          <w:tcPr>
            <w:tcW w:w="851" w:type="dxa"/>
          </w:tcPr>
          <w:p w14:paraId="220DA215" w14:textId="77777777" w:rsidR="00EC4396" w:rsidRPr="0089135F" w:rsidRDefault="00EC4396" w:rsidP="0049646B"/>
        </w:tc>
        <w:tc>
          <w:tcPr>
            <w:tcW w:w="1134" w:type="dxa"/>
          </w:tcPr>
          <w:p w14:paraId="000FC731" w14:textId="77777777" w:rsidR="00EC4396" w:rsidRPr="0089135F" w:rsidRDefault="00EC4396" w:rsidP="0049646B"/>
        </w:tc>
        <w:tc>
          <w:tcPr>
            <w:tcW w:w="1388" w:type="dxa"/>
            <w:shd w:val="clear" w:color="auto" w:fill="auto"/>
          </w:tcPr>
          <w:p w14:paraId="785941D1" w14:textId="77777777" w:rsidR="00EC4396" w:rsidRPr="0089135F" w:rsidRDefault="00EC4396" w:rsidP="0049646B"/>
        </w:tc>
      </w:tr>
      <w:tr w:rsidR="00EC4396" w:rsidRPr="0089135F" w14:paraId="45F24979" w14:textId="77777777" w:rsidTr="00EC4396">
        <w:tc>
          <w:tcPr>
            <w:tcW w:w="846" w:type="dxa"/>
            <w:shd w:val="clear" w:color="auto" w:fill="auto"/>
          </w:tcPr>
          <w:p w14:paraId="718DD72E" w14:textId="77777777" w:rsidR="00EC4396" w:rsidRPr="0089135F" w:rsidRDefault="00EC4396" w:rsidP="0049646B"/>
          <w:p w14:paraId="6984E3F6" w14:textId="77777777" w:rsidR="00EC4396" w:rsidRPr="0089135F" w:rsidRDefault="00EC4396" w:rsidP="0049646B"/>
        </w:tc>
        <w:tc>
          <w:tcPr>
            <w:tcW w:w="709" w:type="dxa"/>
            <w:shd w:val="clear" w:color="auto" w:fill="auto"/>
          </w:tcPr>
          <w:p w14:paraId="2A2A5612" w14:textId="77777777" w:rsidR="00EC4396" w:rsidRPr="0089135F" w:rsidRDefault="00EC4396" w:rsidP="0049646B"/>
        </w:tc>
        <w:tc>
          <w:tcPr>
            <w:tcW w:w="2126" w:type="dxa"/>
            <w:shd w:val="clear" w:color="auto" w:fill="auto"/>
          </w:tcPr>
          <w:p w14:paraId="3534B420" w14:textId="77777777" w:rsidR="00EC4396" w:rsidRPr="0089135F" w:rsidRDefault="00EC4396" w:rsidP="0049646B"/>
          <w:p w14:paraId="41EF0352" w14:textId="77777777" w:rsidR="00EC4396" w:rsidRPr="0089135F" w:rsidRDefault="00EC4396" w:rsidP="0049646B"/>
          <w:p w14:paraId="095F3683" w14:textId="77777777" w:rsidR="00EC4396" w:rsidRPr="0089135F" w:rsidRDefault="00EC4396" w:rsidP="0049646B"/>
        </w:tc>
        <w:tc>
          <w:tcPr>
            <w:tcW w:w="1984" w:type="dxa"/>
            <w:shd w:val="clear" w:color="auto" w:fill="auto"/>
          </w:tcPr>
          <w:p w14:paraId="24BAEB46" w14:textId="77777777" w:rsidR="00EC4396" w:rsidRPr="0089135F" w:rsidRDefault="00EC4396" w:rsidP="0049646B"/>
        </w:tc>
        <w:tc>
          <w:tcPr>
            <w:tcW w:w="709" w:type="dxa"/>
          </w:tcPr>
          <w:p w14:paraId="31E0B24C" w14:textId="77777777" w:rsidR="00EC4396" w:rsidRPr="0089135F" w:rsidRDefault="00EC4396" w:rsidP="0049646B"/>
        </w:tc>
        <w:tc>
          <w:tcPr>
            <w:tcW w:w="851" w:type="dxa"/>
          </w:tcPr>
          <w:p w14:paraId="1424ED98" w14:textId="77777777" w:rsidR="00EC4396" w:rsidRPr="0089135F" w:rsidRDefault="00EC4396" w:rsidP="0049646B"/>
        </w:tc>
        <w:tc>
          <w:tcPr>
            <w:tcW w:w="1134" w:type="dxa"/>
          </w:tcPr>
          <w:p w14:paraId="67BBADD8" w14:textId="77777777" w:rsidR="00EC4396" w:rsidRPr="0089135F" w:rsidRDefault="00EC4396" w:rsidP="0049646B"/>
        </w:tc>
        <w:tc>
          <w:tcPr>
            <w:tcW w:w="1388" w:type="dxa"/>
            <w:shd w:val="clear" w:color="auto" w:fill="auto"/>
          </w:tcPr>
          <w:p w14:paraId="26091834" w14:textId="77777777" w:rsidR="00EC4396" w:rsidRPr="0089135F" w:rsidRDefault="00EC4396" w:rsidP="0049646B"/>
        </w:tc>
      </w:tr>
      <w:tr w:rsidR="00EC4396" w:rsidRPr="0089135F" w14:paraId="458D5BA0" w14:textId="77777777" w:rsidTr="00EC4396">
        <w:tc>
          <w:tcPr>
            <w:tcW w:w="846" w:type="dxa"/>
            <w:shd w:val="clear" w:color="auto" w:fill="auto"/>
          </w:tcPr>
          <w:p w14:paraId="7AF984D7" w14:textId="77777777" w:rsidR="00EC4396" w:rsidRPr="0089135F" w:rsidRDefault="00EC4396" w:rsidP="0049646B"/>
          <w:p w14:paraId="516A1CCC" w14:textId="77777777" w:rsidR="00EC4396" w:rsidRPr="0089135F" w:rsidRDefault="00EC4396" w:rsidP="0049646B"/>
        </w:tc>
        <w:tc>
          <w:tcPr>
            <w:tcW w:w="709" w:type="dxa"/>
            <w:shd w:val="clear" w:color="auto" w:fill="auto"/>
          </w:tcPr>
          <w:p w14:paraId="6EDF9F24" w14:textId="77777777" w:rsidR="00EC4396" w:rsidRPr="0089135F" w:rsidRDefault="00EC4396" w:rsidP="0049646B"/>
        </w:tc>
        <w:tc>
          <w:tcPr>
            <w:tcW w:w="2126" w:type="dxa"/>
            <w:shd w:val="clear" w:color="auto" w:fill="auto"/>
          </w:tcPr>
          <w:p w14:paraId="13E90A89" w14:textId="77777777" w:rsidR="00EC4396" w:rsidRPr="0089135F" w:rsidRDefault="00EC4396" w:rsidP="0049646B"/>
          <w:p w14:paraId="6E45F751" w14:textId="77777777" w:rsidR="00EC4396" w:rsidRPr="0089135F" w:rsidRDefault="00EC4396" w:rsidP="0049646B"/>
          <w:p w14:paraId="0D2DDE8E" w14:textId="77777777" w:rsidR="00EC4396" w:rsidRPr="0089135F" w:rsidRDefault="00EC4396" w:rsidP="0049646B"/>
        </w:tc>
        <w:tc>
          <w:tcPr>
            <w:tcW w:w="1984" w:type="dxa"/>
            <w:shd w:val="clear" w:color="auto" w:fill="auto"/>
          </w:tcPr>
          <w:p w14:paraId="33BFB871" w14:textId="77777777" w:rsidR="00EC4396" w:rsidRPr="0089135F" w:rsidRDefault="00EC4396" w:rsidP="0049646B"/>
        </w:tc>
        <w:tc>
          <w:tcPr>
            <w:tcW w:w="709" w:type="dxa"/>
          </w:tcPr>
          <w:p w14:paraId="5D138C22" w14:textId="77777777" w:rsidR="00EC4396" w:rsidRPr="0089135F" w:rsidRDefault="00EC4396" w:rsidP="0049646B"/>
        </w:tc>
        <w:tc>
          <w:tcPr>
            <w:tcW w:w="851" w:type="dxa"/>
          </w:tcPr>
          <w:p w14:paraId="51F3E053" w14:textId="77777777" w:rsidR="00EC4396" w:rsidRPr="0089135F" w:rsidRDefault="00EC4396" w:rsidP="0049646B"/>
        </w:tc>
        <w:tc>
          <w:tcPr>
            <w:tcW w:w="1134" w:type="dxa"/>
          </w:tcPr>
          <w:p w14:paraId="13F1A02E" w14:textId="77777777" w:rsidR="00EC4396" w:rsidRPr="0089135F" w:rsidRDefault="00EC4396" w:rsidP="0049646B"/>
        </w:tc>
        <w:tc>
          <w:tcPr>
            <w:tcW w:w="1388" w:type="dxa"/>
            <w:shd w:val="clear" w:color="auto" w:fill="auto"/>
          </w:tcPr>
          <w:p w14:paraId="379AB7E3" w14:textId="77777777" w:rsidR="00EC4396" w:rsidRPr="0089135F" w:rsidRDefault="00EC4396" w:rsidP="0049646B"/>
        </w:tc>
      </w:tr>
      <w:tr w:rsidR="00EC4396" w:rsidRPr="0089135F" w14:paraId="0439FFF3" w14:textId="77777777" w:rsidTr="00EC4396">
        <w:tc>
          <w:tcPr>
            <w:tcW w:w="846" w:type="dxa"/>
            <w:shd w:val="clear" w:color="auto" w:fill="auto"/>
          </w:tcPr>
          <w:p w14:paraId="5B00F2FF" w14:textId="77777777" w:rsidR="00EC4396" w:rsidRPr="0089135F" w:rsidRDefault="00EC4396" w:rsidP="0049646B"/>
          <w:p w14:paraId="4E7713BA" w14:textId="77777777" w:rsidR="00EC4396" w:rsidRPr="0089135F" w:rsidRDefault="00EC4396" w:rsidP="0049646B"/>
        </w:tc>
        <w:tc>
          <w:tcPr>
            <w:tcW w:w="709" w:type="dxa"/>
            <w:shd w:val="clear" w:color="auto" w:fill="auto"/>
          </w:tcPr>
          <w:p w14:paraId="493CA069" w14:textId="77777777" w:rsidR="00EC4396" w:rsidRPr="0089135F" w:rsidRDefault="00EC4396" w:rsidP="0049646B"/>
        </w:tc>
        <w:tc>
          <w:tcPr>
            <w:tcW w:w="2126" w:type="dxa"/>
            <w:shd w:val="clear" w:color="auto" w:fill="auto"/>
          </w:tcPr>
          <w:p w14:paraId="35E2ADD1" w14:textId="77777777" w:rsidR="00EC4396" w:rsidRPr="0089135F" w:rsidRDefault="00EC4396" w:rsidP="0049646B"/>
          <w:p w14:paraId="54330450" w14:textId="77777777" w:rsidR="00EC4396" w:rsidRPr="0089135F" w:rsidRDefault="00EC4396" w:rsidP="0049646B"/>
          <w:p w14:paraId="443965A7" w14:textId="77777777" w:rsidR="00EC4396" w:rsidRPr="0089135F" w:rsidRDefault="00EC4396" w:rsidP="0049646B"/>
        </w:tc>
        <w:tc>
          <w:tcPr>
            <w:tcW w:w="1984" w:type="dxa"/>
            <w:shd w:val="clear" w:color="auto" w:fill="auto"/>
          </w:tcPr>
          <w:p w14:paraId="68FD836B" w14:textId="77777777" w:rsidR="00EC4396" w:rsidRPr="0089135F" w:rsidRDefault="00EC4396" w:rsidP="0049646B"/>
        </w:tc>
        <w:tc>
          <w:tcPr>
            <w:tcW w:w="709" w:type="dxa"/>
          </w:tcPr>
          <w:p w14:paraId="60A79236" w14:textId="77777777" w:rsidR="00EC4396" w:rsidRPr="0089135F" w:rsidRDefault="00EC4396" w:rsidP="0049646B"/>
        </w:tc>
        <w:tc>
          <w:tcPr>
            <w:tcW w:w="851" w:type="dxa"/>
          </w:tcPr>
          <w:p w14:paraId="17A10281" w14:textId="77777777" w:rsidR="00EC4396" w:rsidRPr="0089135F" w:rsidRDefault="00EC4396" w:rsidP="0049646B"/>
        </w:tc>
        <w:tc>
          <w:tcPr>
            <w:tcW w:w="1134" w:type="dxa"/>
          </w:tcPr>
          <w:p w14:paraId="16E9BD06" w14:textId="77777777" w:rsidR="00EC4396" w:rsidRPr="0089135F" w:rsidRDefault="00EC4396" w:rsidP="0049646B"/>
        </w:tc>
        <w:tc>
          <w:tcPr>
            <w:tcW w:w="1388" w:type="dxa"/>
            <w:shd w:val="clear" w:color="auto" w:fill="auto"/>
          </w:tcPr>
          <w:p w14:paraId="20053E76" w14:textId="77777777" w:rsidR="00EC4396" w:rsidRPr="0089135F" w:rsidRDefault="00EC4396" w:rsidP="0049646B"/>
        </w:tc>
      </w:tr>
    </w:tbl>
    <w:p w14:paraId="414722C6" w14:textId="77777777" w:rsidR="00EC4396" w:rsidRDefault="00EC4396" w:rsidP="00F973DC"/>
    <w:p w14:paraId="1E30AFE0" w14:textId="77777777" w:rsidR="00EC4396" w:rsidRPr="001A6AA6" w:rsidRDefault="00EC4396" w:rsidP="00F973DC">
      <w:pPr>
        <w:rPr>
          <w:sz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07BE1" w:rsidRPr="0089135F" w14:paraId="13197D33" w14:textId="77777777" w:rsidTr="00707BE1">
        <w:tc>
          <w:tcPr>
            <w:tcW w:w="9747" w:type="dxa"/>
            <w:shd w:val="clear" w:color="auto" w:fill="EFEFEF" w:themeFill="accent2" w:themeFillTint="33"/>
          </w:tcPr>
          <w:p w14:paraId="4BC30166" w14:textId="77777777" w:rsidR="00707BE1" w:rsidRPr="00707BE1" w:rsidRDefault="00707BE1" w:rsidP="0049646B">
            <w:r w:rsidRPr="00707BE1">
              <w:t>If there are any gaps in your employment or education history which are not included above, please explain them here</w:t>
            </w:r>
          </w:p>
        </w:tc>
      </w:tr>
      <w:tr w:rsidR="00707BE1" w:rsidRPr="0089135F" w14:paraId="1616EE82" w14:textId="77777777" w:rsidTr="0049646B">
        <w:trPr>
          <w:trHeight w:val="990"/>
        </w:trPr>
        <w:tc>
          <w:tcPr>
            <w:tcW w:w="9747" w:type="dxa"/>
            <w:shd w:val="clear" w:color="auto" w:fill="auto"/>
          </w:tcPr>
          <w:p w14:paraId="53E4CA85" w14:textId="77777777" w:rsidR="00707BE1" w:rsidRPr="0089135F" w:rsidRDefault="00707BE1" w:rsidP="0049646B"/>
          <w:p w14:paraId="0B3A249D" w14:textId="77777777" w:rsidR="00707BE1" w:rsidRPr="0089135F" w:rsidRDefault="00707BE1" w:rsidP="0049646B"/>
          <w:p w14:paraId="509B5BC6" w14:textId="77777777" w:rsidR="00707BE1" w:rsidRPr="0089135F" w:rsidRDefault="00707BE1" w:rsidP="0049646B"/>
          <w:p w14:paraId="731C925E" w14:textId="77777777" w:rsidR="00707BE1" w:rsidRPr="0089135F" w:rsidRDefault="00707BE1" w:rsidP="0049646B"/>
          <w:p w14:paraId="2A281F61" w14:textId="77777777" w:rsidR="00707BE1" w:rsidRPr="0089135F" w:rsidRDefault="00707BE1" w:rsidP="0049646B"/>
          <w:p w14:paraId="60489032" w14:textId="77777777" w:rsidR="00707BE1" w:rsidRPr="0089135F" w:rsidRDefault="00707BE1" w:rsidP="0049646B"/>
          <w:p w14:paraId="5AD0C4B3" w14:textId="77777777" w:rsidR="00707BE1" w:rsidRPr="0089135F" w:rsidRDefault="00707BE1" w:rsidP="0049646B"/>
        </w:tc>
      </w:tr>
    </w:tbl>
    <w:p w14:paraId="42A48B21" w14:textId="77777777" w:rsidR="008C7C74" w:rsidRPr="001A6AA6" w:rsidRDefault="008C7C74" w:rsidP="00474AE6">
      <w:pPr>
        <w:rPr>
          <w:color w:val="00A1CF" w:themeColor="background1"/>
          <w:szCs w:val="40"/>
        </w:rPr>
      </w:pPr>
    </w:p>
    <w:p w14:paraId="2ECBB807" w14:textId="70D5EB0F" w:rsidR="00474AE6" w:rsidRPr="00474AE6" w:rsidRDefault="003306A9" w:rsidP="00474AE6">
      <w:pPr>
        <w:rPr>
          <w:color w:val="00A1CF" w:themeColor="background1"/>
          <w:sz w:val="40"/>
          <w:szCs w:val="40"/>
        </w:rPr>
      </w:pPr>
      <w:r w:rsidRPr="003306A9">
        <w:rPr>
          <w:color w:val="00A1CF" w:themeColor="background1"/>
          <w:sz w:val="40"/>
          <w:szCs w:val="40"/>
        </w:rPr>
        <w:t>Education</w:t>
      </w:r>
    </w:p>
    <w:p w14:paraId="585FAD4C" w14:textId="77777777" w:rsidR="00474AE6" w:rsidRPr="0089135F" w:rsidRDefault="00474AE6" w:rsidP="00707BE1">
      <w:r w:rsidRPr="0089135F">
        <w:t>Successful applicants will be required to provide proof of qualifications, and Co-op Academies Trust reserves the right to approach any number of education providers to verify the qualifications stated.</w:t>
      </w:r>
    </w:p>
    <w:p w14:paraId="698824C2" w14:textId="77777777" w:rsidR="00474AE6" w:rsidRPr="0089135F" w:rsidRDefault="00474AE6" w:rsidP="00707BE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260"/>
        <w:gridCol w:w="3289"/>
        <w:gridCol w:w="1247"/>
      </w:tblGrid>
      <w:tr w:rsidR="00474AE6" w:rsidRPr="0089135F" w14:paraId="6F971548" w14:textId="77777777" w:rsidTr="00707BE1">
        <w:tc>
          <w:tcPr>
            <w:tcW w:w="9747" w:type="dxa"/>
            <w:gridSpan w:val="5"/>
            <w:shd w:val="clear" w:color="auto" w:fill="EFEFEF" w:themeFill="accent2" w:themeFillTint="33"/>
          </w:tcPr>
          <w:p w14:paraId="26F712C0" w14:textId="77777777" w:rsidR="00474AE6" w:rsidRPr="0089135F" w:rsidRDefault="00474AE6" w:rsidP="00707BE1">
            <w:pPr>
              <w:shd w:val="clear" w:color="auto" w:fill="EFEFEF" w:themeFill="accent2" w:themeFillTint="33"/>
            </w:pPr>
            <w:r w:rsidRPr="0089135F">
              <w:t xml:space="preserve">Please give details of </w:t>
            </w:r>
            <w:r w:rsidRPr="0089135F">
              <w:rPr>
                <w:b/>
              </w:rPr>
              <w:t>Secondary, Further and Higher Education</w:t>
            </w:r>
            <w:r w:rsidRPr="0089135F">
              <w:t xml:space="preserve"> including any ‘A’ Levels or equivalent vocational courses</w:t>
            </w:r>
          </w:p>
        </w:tc>
      </w:tr>
      <w:tr w:rsidR="00474AE6" w:rsidRPr="0089135F" w14:paraId="0E801560" w14:textId="77777777" w:rsidTr="00707BE1">
        <w:tc>
          <w:tcPr>
            <w:tcW w:w="1951" w:type="dxa"/>
            <w:gridSpan w:val="2"/>
            <w:shd w:val="clear" w:color="auto" w:fill="EFEFEF" w:themeFill="accent2" w:themeFillTint="33"/>
          </w:tcPr>
          <w:p w14:paraId="12185A94" w14:textId="77777777" w:rsidR="00474AE6" w:rsidRPr="00474AE6" w:rsidRDefault="00474AE6" w:rsidP="0049646B">
            <w:pPr>
              <w:jc w:val="center"/>
            </w:pPr>
            <w:r w:rsidRPr="00474AE6">
              <w:t>Dates (mm/yyyy)</w:t>
            </w:r>
          </w:p>
        </w:tc>
        <w:tc>
          <w:tcPr>
            <w:tcW w:w="3260" w:type="dxa"/>
            <w:vMerge w:val="restart"/>
            <w:shd w:val="clear" w:color="auto" w:fill="EFEFEF" w:themeFill="accent2" w:themeFillTint="33"/>
          </w:tcPr>
          <w:p w14:paraId="4B579723" w14:textId="77777777" w:rsidR="00474AE6" w:rsidRPr="00474AE6" w:rsidRDefault="00474AE6" w:rsidP="0049646B">
            <w:pPr>
              <w:jc w:val="center"/>
            </w:pPr>
            <w:r w:rsidRPr="00474AE6">
              <w:t>Full name of School, College or other Institution</w:t>
            </w:r>
          </w:p>
        </w:tc>
        <w:tc>
          <w:tcPr>
            <w:tcW w:w="3289" w:type="dxa"/>
            <w:vMerge w:val="restart"/>
            <w:shd w:val="clear" w:color="auto" w:fill="EFEFEF" w:themeFill="accent2" w:themeFillTint="33"/>
          </w:tcPr>
          <w:p w14:paraId="7A4DFC78" w14:textId="77777777" w:rsidR="00474AE6" w:rsidRPr="00474AE6" w:rsidRDefault="00474AE6" w:rsidP="0049646B">
            <w:pPr>
              <w:jc w:val="center"/>
            </w:pPr>
            <w:r w:rsidRPr="00474AE6">
              <w:t>Qualifications obtained and Grade/Level</w:t>
            </w:r>
          </w:p>
          <w:p w14:paraId="1CDB70DF" w14:textId="77777777" w:rsidR="00474AE6" w:rsidRPr="00474AE6" w:rsidRDefault="00474AE6" w:rsidP="0049646B">
            <w:pPr>
              <w:jc w:val="center"/>
            </w:pPr>
            <w:r w:rsidRPr="00474AE6">
              <w:t>(include name of Awarding Body for Higher Education)</w:t>
            </w:r>
          </w:p>
        </w:tc>
        <w:tc>
          <w:tcPr>
            <w:tcW w:w="1247" w:type="dxa"/>
            <w:vMerge w:val="restart"/>
            <w:shd w:val="clear" w:color="auto" w:fill="EFEFEF" w:themeFill="accent2" w:themeFillTint="33"/>
          </w:tcPr>
          <w:p w14:paraId="2985D66E" w14:textId="77777777" w:rsidR="00474AE6" w:rsidRPr="00474AE6" w:rsidRDefault="00474AE6" w:rsidP="0049646B">
            <w:pPr>
              <w:jc w:val="center"/>
            </w:pPr>
            <w:r w:rsidRPr="00474AE6">
              <w:t>Full or Part time</w:t>
            </w:r>
          </w:p>
        </w:tc>
      </w:tr>
      <w:tr w:rsidR="00474AE6" w:rsidRPr="0089135F" w14:paraId="64A04A82" w14:textId="77777777" w:rsidTr="00707BE1">
        <w:tc>
          <w:tcPr>
            <w:tcW w:w="959" w:type="dxa"/>
            <w:shd w:val="clear" w:color="auto" w:fill="EFEFEF" w:themeFill="accent2" w:themeFillTint="33"/>
          </w:tcPr>
          <w:p w14:paraId="62C0CE6D" w14:textId="77777777" w:rsidR="00474AE6" w:rsidRPr="00474AE6" w:rsidRDefault="00474AE6" w:rsidP="0049646B">
            <w:pPr>
              <w:jc w:val="center"/>
            </w:pPr>
            <w:r w:rsidRPr="00474AE6">
              <w:t>From</w:t>
            </w:r>
          </w:p>
        </w:tc>
        <w:tc>
          <w:tcPr>
            <w:tcW w:w="992" w:type="dxa"/>
            <w:shd w:val="clear" w:color="auto" w:fill="EFEFEF" w:themeFill="accent2" w:themeFillTint="33"/>
          </w:tcPr>
          <w:p w14:paraId="19BC218A" w14:textId="77777777" w:rsidR="00474AE6" w:rsidRPr="00474AE6" w:rsidRDefault="00474AE6" w:rsidP="0049646B">
            <w:pPr>
              <w:jc w:val="center"/>
            </w:pPr>
            <w:r w:rsidRPr="00474AE6">
              <w:t>To</w:t>
            </w:r>
          </w:p>
        </w:tc>
        <w:tc>
          <w:tcPr>
            <w:tcW w:w="3260" w:type="dxa"/>
            <w:vMerge/>
            <w:shd w:val="clear" w:color="auto" w:fill="EFEFEF" w:themeFill="accent2" w:themeFillTint="33"/>
          </w:tcPr>
          <w:p w14:paraId="615F5ADC" w14:textId="77777777" w:rsidR="00474AE6" w:rsidRPr="00474AE6" w:rsidRDefault="00474AE6" w:rsidP="0049646B"/>
        </w:tc>
        <w:tc>
          <w:tcPr>
            <w:tcW w:w="3289" w:type="dxa"/>
            <w:vMerge/>
            <w:shd w:val="clear" w:color="auto" w:fill="EFEFEF" w:themeFill="accent2" w:themeFillTint="33"/>
          </w:tcPr>
          <w:p w14:paraId="222D9ED0" w14:textId="77777777" w:rsidR="00474AE6" w:rsidRPr="00474AE6" w:rsidRDefault="00474AE6" w:rsidP="0049646B"/>
        </w:tc>
        <w:tc>
          <w:tcPr>
            <w:tcW w:w="1247" w:type="dxa"/>
            <w:vMerge/>
            <w:shd w:val="clear" w:color="auto" w:fill="EFEFEF" w:themeFill="accent2" w:themeFillTint="33"/>
          </w:tcPr>
          <w:p w14:paraId="4B3252D3" w14:textId="77777777" w:rsidR="00474AE6" w:rsidRPr="00474AE6" w:rsidRDefault="00474AE6" w:rsidP="0049646B"/>
        </w:tc>
      </w:tr>
      <w:tr w:rsidR="00474AE6" w:rsidRPr="0089135F" w14:paraId="5C27CA83" w14:textId="77777777" w:rsidTr="0049646B">
        <w:tc>
          <w:tcPr>
            <w:tcW w:w="959" w:type="dxa"/>
            <w:shd w:val="clear" w:color="auto" w:fill="auto"/>
          </w:tcPr>
          <w:p w14:paraId="74573F9B" w14:textId="77777777" w:rsidR="00474AE6" w:rsidRPr="0089135F" w:rsidRDefault="00474AE6" w:rsidP="0049646B"/>
          <w:p w14:paraId="52300A1B" w14:textId="77777777" w:rsidR="00474AE6" w:rsidRPr="0089135F" w:rsidRDefault="00474AE6" w:rsidP="0049646B"/>
        </w:tc>
        <w:tc>
          <w:tcPr>
            <w:tcW w:w="992" w:type="dxa"/>
            <w:shd w:val="clear" w:color="auto" w:fill="auto"/>
          </w:tcPr>
          <w:p w14:paraId="18007DC3" w14:textId="77777777" w:rsidR="00474AE6" w:rsidRPr="0089135F" w:rsidRDefault="00474AE6" w:rsidP="0049646B"/>
        </w:tc>
        <w:tc>
          <w:tcPr>
            <w:tcW w:w="3260" w:type="dxa"/>
            <w:shd w:val="clear" w:color="auto" w:fill="auto"/>
          </w:tcPr>
          <w:p w14:paraId="65E54E0C" w14:textId="77777777" w:rsidR="00474AE6" w:rsidRPr="0089135F" w:rsidRDefault="00474AE6" w:rsidP="0049646B"/>
        </w:tc>
        <w:tc>
          <w:tcPr>
            <w:tcW w:w="3289" w:type="dxa"/>
            <w:shd w:val="clear" w:color="auto" w:fill="auto"/>
          </w:tcPr>
          <w:p w14:paraId="28F002A5" w14:textId="77777777" w:rsidR="00474AE6" w:rsidRPr="0089135F" w:rsidRDefault="00474AE6" w:rsidP="0049646B"/>
        </w:tc>
        <w:tc>
          <w:tcPr>
            <w:tcW w:w="1247" w:type="dxa"/>
          </w:tcPr>
          <w:p w14:paraId="1AA23714" w14:textId="77777777" w:rsidR="00474AE6" w:rsidRPr="0089135F" w:rsidRDefault="00474AE6" w:rsidP="0049646B"/>
        </w:tc>
      </w:tr>
      <w:tr w:rsidR="00474AE6" w:rsidRPr="0089135F" w14:paraId="12F349D6" w14:textId="77777777" w:rsidTr="0049646B">
        <w:tc>
          <w:tcPr>
            <w:tcW w:w="959" w:type="dxa"/>
            <w:shd w:val="clear" w:color="auto" w:fill="auto"/>
          </w:tcPr>
          <w:p w14:paraId="7D90F208" w14:textId="77777777" w:rsidR="00474AE6" w:rsidRPr="0089135F" w:rsidRDefault="00474AE6" w:rsidP="0049646B"/>
          <w:p w14:paraId="3CA21312" w14:textId="77777777" w:rsidR="00474AE6" w:rsidRPr="0089135F" w:rsidRDefault="00474AE6" w:rsidP="0049646B"/>
        </w:tc>
        <w:tc>
          <w:tcPr>
            <w:tcW w:w="992" w:type="dxa"/>
            <w:shd w:val="clear" w:color="auto" w:fill="auto"/>
          </w:tcPr>
          <w:p w14:paraId="30C25E40" w14:textId="77777777" w:rsidR="00474AE6" w:rsidRPr="0089135F" w:rsidRDefault="00474AE6" w:rsidP="0049646B"/>
        </w:tc>
        <w:tc>
          <w:tcPr>
            <w:tcW w:w="3260" w:type="dxa"/>
            <w:shd w:val="clear" w:color="auto" w:fill="auto"/>
          </w:tcPr>
          <w:p w14:paraId="2BA68662" w14:textId="77777777" w:rsidR="00474AE6" w:rsidRPr="0089135F" w:rsidRDefault="00474AE6" w:rsidP="0049646B"/>
        </w:tc>
        <w:tc>
          <w:tcPr>
            <w:tcW w:w="3289" w:type="dxa"/>
            <w:shd w:val="clear" w:color="auto" w:fill="auto"/>
          </w:tcPr>
          <w:p w14:paraId="2E7E1BDE" w14:textId="77777777" w:rsidR="00474AE6" w:rsidRPr="0089135F" w:rsidRDefault="00474AE6" w:rsidP="0049646B"/>
        </w:tc>
        <w:tc>
          <w:tcPr>
            <w:tcW w:w="1247" w:type="dxa"/>
          </w:tcPr>
          <w:p w14:paraId="36FFEB51" w14:textId="77777777" w:rsidR="00474AE6" w:rsidRPr="0089135F" w:rsidRDefault="00474AE6" w:rsidP="0049646B"/>
        </w:tc>
      </w:tr>
      <w:tr w:rsidR="00474AE6" w:rsidRPr="0089135F" w14:paraId="664F8FE6" w14:textId="77777777" w:rsidTr="0049646B">
        <w:tc>
          <w:tcPr>
            <w:tcW w:w="959" w:type="dxa"/>
            <w:shd w:val="clear" w:color="auto" w:fill="auto"/>
          </w:tcPr>
          <w:p w14:paraId="1A644E31" w14:textId="77777777" w:rsidR="00474AE6" w:rsidRPr="0089135F" w:rsidRDefault="00474AE6" w:rsidP="0049646B"/>
          <w:p w14:paraId="1518712A" w14:textId="77777777" w:rsidR="00474AE6" w:rsidRPr="0089135F" w:rsidRDefault="00474AE6" w:rsidP="0049646B"/>
        </w:tc>
        <w:tc>
          <w:tcPr>
            <w:tcW w:w="992" w:type="dxa"/>
            <w:shd w:val="clear" w:color="auto" w:fill="auto"/>
          </w:tcPr>
          <w:p w14:paraId="65BA170C" w14:textId="77777777" w:rsidR="00474AE6" w:rsidRPr="0089135F" w:rsidRDefault="00474AE6" w:rsidP="0049646B"/>
        </w:tc>
        <w:tc>
          <w:tcPr>
            <w:tcW w:w="3260" w:type="dxa"/>
            <w:shd w:val="clear" w:color="auto" w:fill="auto"/>
          </w:tcPr>
          <w:p w14:paraId="2F130971" w14:textId="77777777" w:rsidR="00474AE6" w:rsidRPr="0089135F" w:rsidRDefault="00474AE6" w:rsidP="0049646B"/>
        </w:tc>
        <w:tc>
          <w:tcPr>
            <w:tcW w:w="3289" w:type="dxa"/>
            <w:shd w:val="clear" w:color="auto" w:fill="auto"/>
          </w:tcPr>
          <w:p w14:paraId="085E04FA" w14:textId="77777777" w:rsidR="00474AE6" w:rsidRPr="0089135F" w:rsidRDefault="00474AE6" w:rsidP="0049646B"/>
        </w:tc>
        <w:tc>
          <w:tcPr>
            <w:tcW w:w="1247" w:type="dxa"/>
          </w:tcPr>
          <w:p w14:paraId="19F1A4E4" w14:textId="77777777" w:rsidR="00474AE6" w:rsidRPr="0089135F" w:rsidRDefault="00474AE6" w:rsidP="0049646B"/>
        </w:tc>
      </w:tr>
      <w:tr w:rsidR="00474AE6" w:rsidRPr="0089135F" w14:paraId="38EA706E" w14:textId="77777777" w:rsidTr="0049646B">
        <w:tc>
          <w:tcPr>
            <w:tcW w:w="959" w:type="dxa"/>
            <w:shd w:val="clear" w:color="auto" w:fill="auto"/>
          </w:tcPr>
          <w:p w14:paraId="155058ED" w14:textId="77777777" w:rsidR="00474AE6" w:rsidRPr="0089135F" w:rsidRDefault="00474AE6" w:rsidP="0049646B"/>
          <w:p w14:paraId="467044EE" w14:textId="77777777" w:rsidR="00474AE6" w:rsidRPr="0089135F" w:rsidRDefault="00474AE6" w:rsidP="0049646B"/>
        </w:tc>
        <w:tc>
          <w:tcPr>
            <w:tcW w:w="992" w:type="dxa"/>
            <w:shd w:val="clear" w:color="auto" w:fill="auto"/>
          </w:tcPr>
          <w:p w14:paraId="5C112737" w14:textId="77777777" w:rsidR="00474AE6" w:rsidRPr="0089135F" w:rsidRDefault="00474AE6" w:rsidP="0049646B"/>
        </w:tc>
        <w:tc>
          <w:tcPr>
            <w:tcW w:w="3260" w:type="dxa"/>
            <w:shd w:val="clear" w:color="auto" w:fill="auto"/>
          </w:tcPr>
          <w:p w14:paraId="191A5122" w14:textId="77777777" w:rsidR="00474AE6" w:rsidRPr="0089135F" w:rsidRDefault="00474AE6" w:rsidP="0049646B"/>
        </w:tc>
        <w:tc>
          <w:tcPr>
            <w:tcW w:w="3289" w:type="dxa"/>
            <w:shd w:val="clear" w:color="auto" w:fill="auto"/>
          </w:tcPr>
          <w:p w14:paraId="21A74B43" w14:textId="77777777" w:rsidR="00474AE6" w:rsidRPr="0089135F" w:rsidRDefault="00474AE6" w:rsidP="0049646B"/>
        </w:tc>
        <w:tc>
          <w:tcPr>
            <w:tcW w:w="1247" w:type="dxa"/>
          </w:tcPr>
          <w:p w14:paraId="29FF0EE0" w14:textId="77777777" w:rsidR="00474AE6" w:rsidRPr="0089135F" w:rsidRDefault="00474AE6" w:rsidP="0049646B"/>
        </w:tc>
      </w:tr>
      <w:tr w:rsidR="00474AE6" w:rsidRPr="0089135F" w14:paraId="1FD57125" w14:textId="77777777" w:rsidTr="0049646B">
        <w:tc>
          <w:tcPr>
            <w:tcW w:w="959" w:type="dxa"/>
            <w:shd w:val="clear" w:color="auto" w:fill="auto"/>
          </w:tcPr>
          <w:p w14:paraId="14E809A0" w14:textId="77777777" w:rsidR="00474AE6" w:rsidRPr="0089135F" w:rsidRDefault="00474AE6" w:rsidP="0049646B"/>
          <w:p w14:paraId="24C5F48D" w14:textId="77777777" w:rsidR="00474AE6" w:rsidRPr="0089135F" w:rsidRDefault="00474AE6" w:rsidP="0049646B"/>
        </w:tc>
        <w:tc>
          <w:tcPr>
            <w:tcW w:w="992" w:type="dxa"/>
            <w:shd w:val="clear" w:color="auto" w:fill="auto"/>
          </w:tcPr>
          <w:p w14:paraId="59438C41" w14:textId="77777777" w:rsidR="00474AE6" w:rsidRPr="0089135F" w:rsidRDefault="00474AE6" w:rsidP="0049646B"/>
        </w:tc>
        <w:tc>
          <w:tcPr>
            <w:tcW w:w="3260" w:type="dxa"/>
            <w:shd w:val="clear" w:color="auto" w:fill="auto"/>
          </w:tcPr>
          <w:p w14:paraId="0F687AF3" w14:textId="77777777" w:rsidR="00474AE6" w:rsidRPr="0089135F" w:rsidRDefault="00474AE6" w:rsidP="0049646B"/>
        </w:tc>
        <w:tc>
          <w:tcPr>
            <w:tcW w:w="3289" w:type="dxa"/>
            <w:shd w:val="clear" w:color="auto" w:fill="auto"/>
          </w:tcPr>
          <w:p w14:paraId="36416DE1" w14:textId="77777777" w:rsidR="00474AE6" w:rsidRPr="0089135F" w:rsidRDefault="00474AE6" w:rsidP="0049646B"/>
        </w:tc>
        <w:tc>
          <w:tcPr>
            <w:tcW w:w="1247" w:type="dxa"/>
          </w:tcPr>
          <w:p w14:paraId="07213406" w14:textId="77777777" w:rsidR="00474AE6" w:rsidRPr="0089135F" w:rsidRDefault="00474AE6" w:rsidP="0049646B"/>
        </w:tc>
      </w:tr>
      <w:tr w:rsidR="00474AE6" w:rsidRPr="0089135F" w14:paraId="1D0365FA" w14:textId="77777777" w:rsidTr="0049646B">
        <w:tc>
          <w:tcPr>
            <w:tcW w:w="959" w:type="dxa"/>
            <w:shd w:val="clear" w:color="auto" w:fill="auto"/>
          </w:tcPr>
          <w:p w14:paraId="5A625D4D" w14:textId="77777777" w:rsidR="00474AE6" w:rsidRPr="0089135F" w:rsidRDefault="00474AE6" w:rsidP="0049646B"/>
          <w:p w14:paraId="0AA22A0B" w14:textId="77777777" w:rsidR="00474AE6" w:rsidRPr="0089135F" w:rsidRDefault="00474AE6" w:rsidP="0049646B"/>
        </w:tc>
        <w:tc>
          <w:tcPr>
            <w:tcW w:w="992" w:type="dxa"/>
            <w:shd w:val="clear" w:color="auto" w:fill="auto"/>
          </w:tcPr>
          <w:p w14:paraId="0A339E06" w14:textId="77777777" w:rsidR="00474AE6" w:rsidRPr="0089135F" w:rsidRDefault="00474AE6" w:rsidP="0049646B"/>
        </w:tc>
        <w:tc>
          <w:tcPr>
            <w:tcW w:w="3260" w:type="dxa"/>
            <w:shd w:val="clear" w:color="auto" w:fill="auto"/>
          </w:tcPr>
          <w:p w14:paraId="7941FE3B" w14:textId="77777777" w:rsidR="00474AE6" w:rsidRPr="0089135F" w:rsidRDefault="00474AE6" w:rsidP="0049646B"/>
        </w:tc>
        <w:tc>
          <w:tcPr>
            <w:tcW w:w="3289" w:type="dxa"/>
            <w:shd w:val="clear" w:color="auto" w:fill="auto"/>
          </w:tcPr>
          <w:p w14:paraId="73C30428" w14:textId="77777777" w:rsidR="00474AE6" w:rsidRPr="0089135F" w:rsidRDefault="00474AE6" w:rsidP="0049646B"/>
        </w:tc>
        <w:tc>
          <w:tcPr>
            <w:tcW w:w="1247" w:type="dxa"/>
          </w:tcPr>
          <w:p w14:paraId="1B8373EF" w14:textId="77777777" w:rsidR="00474AE6" w:rsidRPr="0089135F" w:rsidRDefault="00474AE6" w:rsidP="0049646B"/>
        </w:tc>
      </w:tr>
      <w:tr w:rsidR="00474AE6" w:rsidRPr="0089135F" w14:paraId="1CBE9659" w14:textId="77777777" w:rsidTr="0049646B">
        <w:tc>
          <w:tcPr>
            <w:tcW w:w="959" w:type="dxa"/>
            <w:shd w:val="clear" w:color="auto" w:fill="auto"/>
          </w:tcPr>
          <w:p w14:paraId="266BEC9B" w14:textId="77777777" w:rsidR="00474AE6" w:rsidRPr="0089135F" w:rsidRDefault="00474AE6" w:rsidP="0049646B"/>
          <w:p w14:paraId="1560C669" w14:textId="77777777" w:rsidR="00474AE6" w:rsidRPr="0089135F" w:rsidRDefault="00474AE6" w:rsidP="0049646B"/>
        </w:tc>
        <w:tc>
          <w:tcPr>
            <w:tcW w:w="992" w:type="dxa"/>
            <w:shd w:val="clear" w:color="auto" w:fill="auto"/>
          </w:tcPr>
          <w:p w14:paraId="3CA8644A" w14:textId="77777777" w:rsidR="00474AE6" w:rsidRPr="0089135F" w:rsidRDefault="00474AE6" w:rsidP="0049646B"/>
        </w:tc>
        <w:tc>
          <w:tcPr>
            <w:tcW w:w="3260" w:type="dxa"/>
            <w:shd w:val="clear" w:color="auto" w:fill="auto"/>
          </w:tcPr>
          <w:p w14:paraId="231C42ED" w14:textId="77777777" w:rsidR="00474AE6" w:rsidRPr="0089135F" w:rsidRDefault="00474AE6" w:rsidP="0049646B"/>
        </w:tc>
        <w:tc>
          <w:tcPr>
            <w:tcW w:w="3289" w:type="dxa"/>
            <w:shd w:val="clear" w:color="auto" w:fill="auto"/>
          </w:tcPr>
          <w:p w14:paraId="0E4041FC" w14:textId="77777777" w:rsidR="00474AE6" w:rsidRPr="0089135F" w:rsidRDefault="00474AE6" w:rsidP="0049646B"/>
        </w:tc>
        <w:tc>
          <w:tcPr>
            <w:tcW w:w="1247" w:type="dxa"/>
          </w:tcPr>
          <w:p w14:paraId="523029C0" w14:textId="77777777" w:rsidR="00474AE6" w:rsidRPr="0089135F" w:rsidRDefault="00474AE6" w:rsidP="0049646B"/>
        </w:tc>
      </w:tr>
    </w:tbl>
    <w:p w14:paraId="06272A86"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27"/>
        <w:gridCol w:w="3510"/>
      </w:tblGrid>
      <w:tr w:rsidR="00474AE6" w:rsidRPr="0089135F" w14:paraId="687EB16D" w14:textId="77777777" w:rsidTr="00474AE6">
        <w:tc>
          <w:tcPr>
            <w:tcW w:w="9747" w:type="dxa"/>
            <w:gridSpan w:val="3"/>
            <w:shd w:val="clear" w:color="auto" w:fill="EFEFEF" w:themeFill="accent2" w:themeFillTint="33"/>
          </w:tcPr>
          <w:p w14:paraId="27970A9B" w14:textId="77777777" w:rsidR="00474AE6" w:rsidRPr="0089135F" w:rsidRDefault="00474AE6" w:rsidP="0049646B">
            <w:r w:rsidRPr="0089135F">
              <w:t xml:space="preserve">Please give details of any other </w:t>
            </w:r>
            <w:r w:rsidRPr="0089135F">
              <w:rPr>
                <w:b/>
              </w:rPr>
              <w:t>professional</w:t>
            </w:r>
            <w:r w:rsidRPr="0089135F">
              <w:t xml:space="preserve"> or </w:t>
            </w:r>
            <w:r w:rsidRPr="0089135F">
              <w:rPr>
                <w:b/>
              </w:rPr>
              <w:t>vocational</w:t>
            </w:r>
            <w:r w:rsidRPr="0089135F">
              <w:t xml:space="preserve"> </w:t>
            </w:r>
            <w:r w:rsidRPr="0089135F">
              <w:rPr>
                <w:b/>
              </w:rPr>
              <w:t>qualifications</w:t>
            </w:r>
            <w:r w:rsidRPr="0089135F">
              <w:t xml:space="preserve"> you hold that are relevant to your application.</w:t>
            </w:r>
          </w:p>
        </w:tc>
      </w:tr>
      <w:tr w:rsidR="00474AE6" w:rsidRPr="0089135F" w14:paraId="313B4D8D" w14:textId="77777777" w:rsidTr="00474AE6">
        <w:tc>
          <w:tcPr>
            <w:tcW w:w="3110" w:type="dxa"/>
            <w:shd w:val="clear" w:color="auto" w:fill="EFEFEF" w:themeFill="accent2" w:themeFillTint="33"/>
          </w:tcPr>
          <w:p w14:paraId="5F69899F" w14:textId="77777777" w:rsidR="00474AE6" w:rsidRPr="00474AE6" w:rsidRDefault="00474AE6" w:rsidP="0049646B">
            <w:pPr>
              <w:jc w:val="center"/>
            </w:pPr>
            <w:r w:rsidRPr="00474AE6">
              <w:t>Dates obtained</w:t>
            </w:r>
          </w:p>
        </w:tc>
        <w:tc>
          <w:tcPr>
            <w:tcW w:w="3127" w:type="dxa"/>
            <w:shd w:val="clear" w:color="auto" w:fill="EFEFEF" w:themeFill="accent2" w:themeFillTint="33"/>
          </w:tcPr>
          <w:p w14:paraId="6ED18F98" w14:textId="77777777" w:rsidR="00474AE6" w:rsidRPr="00474AE6" w:rsidRDefault="00474AE6" w:rsidP="0049646B">
            <w:pPr>
              <w:jc w:val="center"/>
            </w:pPr>
            <w:r w:rsidRPr="00474AE6">
              <w:t>Qualifications obtained and Grade/Level</w:t>
            </w:r>
          </w:p>
        </w:tc>
        <w:tc>
          <w:tcPr>
            <w:tcW w:w="3510" w:type="dxa"/>
            <w:shd w:val="clear" w:color="auto" w:fill="EFEFEF" w:themeFill="accent2" w:themeFillTint="33"/>
          </w:tcPr>
          <w:p w14:paraId="787EBD91" w14:textId="77777777" w:rsidR="00474AE6" w:rsidRPr="00474AE6" w:rsidRDefault="00474AE6" w:rsidP="0049646B">
            <w:pPr>
              <w:jc w:val="center"/>
            </w:pPr>
            <w:r w:rsidRPr="00474AE6">
              <w:t>Name of Awarding Body</w:t>
            </w:r>
          </w:p>
        </w:tc>
      </w:tr>
      <w:tr w:rsidR="00474AE6" w:rsidRPr="0089135F" w14:paraId="52359D8E" w14:textId="77777777" w:rsidTr="0049646B">
        <w:tc>
          <w:tcPr>
            <w:tcW w:w="3110" w:type="dxa"/>
            <w:shd w:val="clear" w:color="auto" w:fill="auto"/>
          </w:tcPr>
          <w:p w14:paraId="4B1AE706" w14:textId="77777777" w:rsidR="00474AE6" w:rsidRPr="0089135F" w:rsidRDefault="00474AE6" w:rsidP="0049646B"/>
          <w:p w14:paraId="621DB1FC" w14:textId="77777777" w:rsidR="00474AE6" w:rsidRPr="0089135F" w:rsidRDefault="00474AE6" w:rsidP="0049646B"/>
        </w:tc>
        <w:tc>
          <w:tcPr>
            <w:tcW w:w="3127" w:type="dxa"/>
            <w:shd w:val="clear" w:color="auto" w:fill="auto"/>
          </w:tcPr>
          <w:p w14:paraId="28420476" w14:textId="77777777" w:rsidR="00474AE6" w:rsidRPr="0089135F" w:rsidRDefault="00474AE6" w:rsidP="0049646B"/>
        </w:tc>
        <w:tc>
          <w:tcPr>
            <w:tcW w:w="3510" w:type="dxa"/>
            <w:shd w:val="clear" w:color="auto" w:fill="auto"/>
          </w:tcPr>
          <w:p w14:paraId="07B1FCA3" w14:textId="77777777" w:rsidR="00474AE6" w:rsidRPr="0089135F" w:rsidRDefault="00474AE6" w:rsidP="0049646B"/>
        </w:tc>
      </w:tr>
      <w:tr w:rsidR="00474AE6" w:rsidRPr="0089135F" w14:paraId="02C26FA9" w14:textId="77777777" w:rsidTr="0049646B">
        <w:tc>
          <w:tcPr>
            <w:tcW w:w="3110" w:type="dxa"/>
            <w:shd w:val="clear" w:color="auto" w:fill="auto"/>
          </w:tcPr>
          <w:p w14:paraId="6DEA2E18" w14:textId="77777777" w:rsidR="00474AE6" w:rsidRPr="0089135F" w:rsidRDefault="00474AE6" w:rsidP="0049646B"/>
          <w:p w14:paraId="4BF742EF" w14:textId="77777777" w:rsidR="00474AE6" w:rsidRPr="0089135F" w:rsidRDefault="00474AE6" w:rsidP="0049646B"/>
        </w:tc>
        <w:tc>
          <w:tcPr>
            <w:tcW w:w="3127" w:type="dxa"/>
            <w:shd w:val="clear" w:color="auto" w:fill="auto"/>
          </w:tcPr>
          <w:p w14:paraId="67CF9A2C" w14:textId="77777777" w:rsidR="00474AE6" w:rsidRPr="0089135F" w:rsidRDefault="00474AE6" w:rsidP="0049646B"/>
        </w:tc>
        <w:tc>
          <w:tcPr>
            <w:tcW w:w="3510" w:type="dxa"/>
            <w:shd w:val="clear" w:color="auto" w:fill="auto"/>
          </w:tcPr>
          <w:p w14:paraId="225A718A" w14:textId="77777777" w:rsidR="00474AE6" w:rsidRPr="0089135F" w:rsidRDefault="00474AE6" w:rsidP="0049646B"/>
        </w:tc>
      </w:tr>
    </w:tbl>
    <w:p w14:paraId="26645BD5"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439"/>
      </w:tblGrid>
      <w:tr w:rsidR="00474AE6" w:rsidRPr="0089135F" w14:paraId="3D4F9F85" w14:textId="77777777" w:rsidTr="00474AE6">
        <w:tc>
          <w:tcPr>
            <w:tcW w:w="9747" w:type="dxa"/>
            <w:gridSpan w:val="3"/>
            <w:shd w:val="clear" w:color="auto" w:fill="EFEFEF" w:themeFill="accent2" w:themeFillTint="33"/>
          </w:tcPr>
          <w:p w14:paraId="7323BE7C" w14:textId="77777777" w:rsidR="00474AE6" w:rsidRPr="0089135F" w:rsidRDefault="00474AE6" w:rsidP="0049646B">
            <w:r w:rsidRPr="0089135F">
              <w:t xml:space="preserve">Other </w:t>
            </w:r>
            <w:r w:rsidRPr="0089135F">
              <w:rPr>
                <w:b/>
              </w:rPr>
              <w:t>continuing professional development or in-service training</w:t>
            </w:r>
            <w:r w:rsidRPr="0089135F">
              <w:t xml:space="preserve"> undertaken in the last three years which is relevant to your application</w:t>
            </w:r>
          </w:p>
        </w:tc>
      </w:tr>
      <w:tr w:rsidR="00474AE6" w:rsidRPr="0089135F" w14:paraId="3798C1FB" w14:textId="77777777" w:rsidTr="00474AE6">
        <w:tc>
          <w:tcPr>
            <w:tcW w:w="3708" w:type="dxa"/>
            <w:shd w:val="clear" w:color="auto" w:fill="EFEFEF" w:themeFill="accent2" w:themeFillTint="33"/>
          </w:tcPr>
          <w:p w14:paraId="32A7908D" w14:textId="77777777" w:rsidR="00474AE6" w:rsidRPr="00707BE1" w:rsidRDefault="00474AE6" w:rsidP="0049646B">
            <w:r w:rsidRPr="00707BE1">
              <w:t>Subject</w:t>
            </w:r>
          </w:p>
        </w:tc>
        <w:tc>
          <w:tcPr>
            <w:tcW w:w="3600" w:type="dxa"/>
            <w:shd w:val="clear" w:color="auto" w:fill="EFEFEF" w:themeFill="accent2" w:themeFillTint="33"/>
          </w:tcPr>
          <w:p w14:paraId="616145E4" w14:textId="77777777" w:rsidR="00474AE6" w:rsidRPr="00707BE1" w:rsidRDefault="00474AE6" w:rsidP="0049646B">
            <w:r w:rsidRPr="00707BE1">
              <w:t>Provider</w:t>
            </w:r>
          </w:p>
        </w:tc>
        <w:tc>
          <w:tcPr>
            <w:tcW w:w="2439" w:type="dxa"/>
            <w:shd w:val="clear" w:color="auto" w:fill="EFEFEF" w:themeFill="accent2" w:themeFillTint="33"/>
          </w:tcPr>
          <w:p w14:paraId="6BC31F68" w14:textId="77777777" w:rsidR="00474AE6" w:rsidRPr="00707BE1" w:rsidRDefault="00474AE6" w:rsidP="0049646B">
            <w:r w:rsidRPr="00707BE1">
              <w:t>Dates Attended</w:t>
            </w:r>
          </w:p>
        </w:tc>
      </w:tr>
      <w:tr w:rsidR="00474AE6" w:rsidRPr="0089135F" w14:paraId="16687DCF" w14:textId="77777777" w:rsidTr="0049646B">
        <w:tc>
          <w:tcPr>
            <w:tcW w:w="3708" w:type="dxa"/>
            <w:shd w:val="clear" w:color="auto" w:fill="auto"/>
          </w:tcPr>
          <w:p w14:paraId="7A5694EB" w14:textId="77777777" w:rsidR="00474AE6" w:rsidRPr="0089135F" w:rsidRDefault="00474AE6" w:rsidP="0049646B"/>
          <w:p w14:paraId="669BFA4C" w14:textId="77777777" w:rsidR="00474AE6" w:rsidRPr="0089135F" w:rsidRDefault="00474AE6" w:rsidP="0049646B"/>
        </w:tc>
        <w:tc>
          <w:tcPr>
            <w:tcW w:w="3600" w:type="dxa"/>
            <w:shd w:val="clear" w:color="auto" w:fill="auto"/>
          </w:tcPr>
          <w:p w14:paraId="08DE2A6D" w14:textId="77777777" w:rsidR="00474AE6" w:rsidRPr="0089135F" w:rsidRDefault="00474AE6" w:rsidP="0049646B">
            <w:pPr>
              <w:jc w:val="center"/>
            </w:pPr>
          </w:p>
        </w:tc>
        <w:tc>
          <w:tcPr>
            <w:tcW w:w="2439" w:type="dxa"/>
            <w:shd w:val="clear" w:color="auto" w:fill="auto"/>
          </w:tcPr>
          <w:p w14:paraId="4E0E51E4" w14:textId="77777777" w:rsidR="00474AE6" w:rsidRPr="0089135F" w:rsidRDefault="00474AE6" w:rsidP="0049646B">
            <w:pPr>
              <w:jc w:val="center"/>
            </w:pPr>
          </w:p>
        </w:tc>
      </w:tr>
      <w:tr w:rsidR="00474AE6" w:rsidRPr="0089135F" w14:paraId="4D7CDAE6" w14:textId="77777777" w:rsidTr="0049646B">
        <w:tc>
          <w:tcPr>
            <w:tcW w:w="3708" w:type="dxa"/>
            <w:shd w:val="clear" w:color="auto" w:fill="auto"/>
          </w:tcPr>
          <w:p w14:paraId="41AF29D8" w14:textId="77777777" w:rsidR="00474AE6" w:rsidRPr="0089135F" w:rsidRDefault="00474AE6" w:rsidP="0049646B"/>
          <w:p w14:paraId="77E50D6B" w14:textId="77777777" w:rsidR="00474AE6" w:rsidRPr="0089135F" w:rsidRDefault="00474AE6" w:rsidP="0049646B"/>
        </w:tc>
        <w:tc>
          <w:tcPr>
            <w:tcW w:w="3600" w:type="dxa"/>
            <w:shd w:val="clear" w:color="auto" w:fill="auto"/>
          </w:tcPr>
          <w:p w14:paraId="2940CCCA" w14:textId="77777777" w:rsidR="00474AE6" w:rsidRPr="0089135F" w:rsidRDefault="00474AE6" w:rsidP="0049646B">
            <w:pPr>
              <w:jc w:val="center"/>
            </w:pPr>
          </w:p>
        </w:tc>
        <w:tc>
          <w:tcPr>
            <w:tcW w:w="2439" w:type="dxa"/>
            <w:shd w:val="clear" w:color="auto" w:fill="auto"/>
          </w:tcPr>
          <w:p w14:paraId="35FD323B" w14:textId="77777777" w:rsidR="00474AE6" w:rsidRPr="0089135F" w:rsidRDefault="00474AE6" w:rsidP="0049646B">
            <w:pPr>
              <w:jc w:val="center"/>
            </w:pPr>
          </w:p>
        </w:tc>
      </w:tr>
      <w:tr w:rsidR="00474AE6" w:rsidRPr="0089135F" w14:paraId="308F0E47" w14:textId="77777777" w:rsidTr="0049646B">
        <w:tc>
          <w:tcPr>
            <w:tcW w:w="3708" w:type="dxa"/>
            <w:shd w:val="clear" w:color="auto" w:fill="auto"/>
          </w:tcPr>
          <w:p w14:paraId="49E67EBF" w14:textId="77777777" w:rsidR="00474AE6" w:rsidRPr="0089135F" w:rsidRDefault="00474AE6" w:rsidP="0049646B">
            <w:pPr>
              <w:jc w:val="center"/>
            </w:pPr>
          </w:p>
          <w:p w14:paraId="2A995362" w14:textId="77777777" w:rsidR="00474AE6" w:rsidRPr="0089135F" w:rsidRDefault="00474AE6" w:rsidP="0049646B">
            <w:pPr>
              <w:jc w:val="center"/>
            </w:pPr>
          </w:p>
        </w:tc>
        <w:tc>
          <w:tcPr>
            <w:tcW w:w="3600" w:type="dxa"/>
            <w:shd w:val="clear" w:color="auto" w:fill="auto"/>
          </w:tcPr>
          <w:p w14:paraId="5720A2F4" w14:textId="77777777" w:rsidR="00474AE6" w:rsidRPr="0089135F" w:rsidRDefault="00474AE6" w:rsidP="0049646B">
            <w:pPr>
              <w:jc w:val="center"/>
            </w:pPr>
          </w:p>
        </w:tc>
        <w:tc>
          <w:tcPr>
            <w:tcW w:w="2439" w:type="dxa"/>
            <w:shd w:val="clear" w:color="auto" w:fill="auto"/>
          </w:tcPr>
          <w:p w14:paraId="1A184801" w14:textId="77777777" w:rsidR="00474AE6" w:rsidRPr="0089135F" w:rsidRDefault="00474AE6" w:rsidP="0049646B">
            <w:pPr>
              <w:jc w:val="center"/>
            </w:pPr>
          </w:p>
        </w:tc>
      </w:tr>
      <w:tr w:rsidR="00474AE6" w:rsidRPr="0089135F" w14:paraId="0ED25969" w14:textId="77777777" w:rsidTr="0049646B">
        <w:tc>
          <w:tcPr>
            <w:tcW w:w="3708" w:type="dxa"/>
            <w:shd w:val="clear" w:color="auto" w:fill="auto"/>
          </w:tcPr>
          <w:p w14:paraId="7B23914E" w14:textId="77777777" w:rsidR="00474AE6" w:rsidRPr="0089135F" w:rsidRDefault="00474AE6" w:rsidP="0049646B">
            <w:pPr>
              <w:jc w:val="center"/>
            </w:pPr>
          </w:p>
          <w:p w14:paraId="1E8A6389" w14:textId="77777777" w:rsidR="00474AE6" w:rsidRPr="0089135F" w:rsidRDefault="00474AE6" w:rsidP="0049646B">
            <w:pPr>
              <w:jc w:val="center"/>
            </w:pPr>
          </w:p>
        </w:tc>
        <w:tc>
          <w:tcPr>
            <w:tcW w:w="3600" w:type="dxa"/>
            <w:shd w:val="clear" w:color="auto" w:fill="auto"/>
          </w:tcPr>
          <w:p w14:paraId="3E193E89" w14:textId="77777777" w:rsidR="00474AE6" w:rsidRPr="0089135F" w:rsidRDefault="00474AE6" w:rsidP="0049646B">
            <w:pPr>
              <w:jc w:val="center"/>
            </w:pPr>
          </w:p>
        </w:tc>
        <w:tc>
          <w:tcPr>
            <w:tcW w:w="2439" w:type="dxa"/>
            <w:shd w:val="clear" w:color="auto" w:fill="auto"/>
          </w:tcPr>
          <w:p w14:paraId="6980D759" w14:textId="77777777" w:rsidR="00474AE6" w:rsidRPr="0089135F" w:rsidRDefault="00474AE6" w:rsidP="0049646B">
            <w:pPr>
              <w:jc w:val="center"/>
            </w:pPr>
          </w:p>
        </w:tc>
      </w:tr>
      <w:tr w:rsidR="00474AE6" w:rsidRPr="0089135F" w14:paraId="050D84F7" w14:textId="77777777" w:rsidTr="0049646B">
        <w:tc>
          <w:tcPr>
            <w:tcW w:w="3708" w:type="dxa"/>
            <w:shd w:val="clear" w:color="auto" w:fill="auto"/>
          </w:tcPr>
          <w:p w14:paraId="36BCD016" w14:textId="77777777" w:rsidR="00474AE6" w:rsidRPr="0089135F" w:rsidRDefault="00474AE6" w:rsidP="0049646B">
            <w:pPr>
              <w:jc w:val="center"/>
            </w:pPr>
          </w:p>
          <w:p w14:paraId="0487A5A7" w14:textId="77777777" w:rsidR="00474AE6" w:rsidRPr="0089135F" w:rsidRDefault="00474AE6" w:rsidP="0049646B">
            <w:pPr>
              <w:jc w:val="center"/>
            </w:pPr>
          </w:p>
        </w:tc>
        <w:tc>
          <w:tcPr>
            <w:tcW w:w="3600" w:type="dxa"/>
            <w:shd w:val="clear" w:color="auto" w:fill="auto"/>
          </w:tcPr>
          <w:p w14:paraId="62EA99FC" w14:textId="77777777" w:rsidR="00474AE6" w:rsidRPr="0089135F" w:rsidRDefault="00474AE6" w:rsidP="0049646B">
            <w:pPr>
              <w:jc w:val="center"/>
            </w:pPr>
          </w:p>
        </w:tc>
        <w:tc>
          <w:tcPr>
            <w:tcW w:w="2439" w:type="dxa"/>
            <w:shd w:val="clear" w:color="auto" w:fill="auto"/>
          </w:tcPr>
          <w:p w14:paraId="5D2239BA" w14:textId="77777777" w:rsidR="00474AE6" w:rsidRPr="0089135F" w:rsidRDefault="00474AE6" w:rsidP="0049646B">
            <w:pPr>
              <w:jc w:val="center"/>
            </w:pPr>
          </w:p>
        </w:tc>
      </w:tr>
    </w:tbl>
    <w:p w14:paraId="4E054368" w14:textId="77777777" w:rsidR="00474AE6" w:rsidRPr="0089135F" w:rsidRDefault="00474AE6" w:rsidP="0080115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959"/>
      </w:tblGrid>
      <w:tr w:rsidR="00474AE6" w:rsidRPr="0089135F" w14:paraId="4C7AAB3B" w14:textId="77777777" w:rsidTr="00707BE1">
        <w:trPr>
          <w:trHeight w:val="539"/>
        </w:trPr>
        <w:tc>
          <w:tcPr>
            <w:tcW w:w="9747" w:type="dxa"/>
            <w:gridSpan w:val="2"/>
            <w:shd w:val="clear" w:color="auto" w:fill="EFEFEF" w:themeFill="accent2" w:themeFillTint="33"/>
          </w:tcPr>
          <w:p w14:paraId="3AF7B8D6" w14:textId="7E418E2A" w:rsidR="00474AE6" w:rsidRPr="00707BE1" w:rsidRDefault="00707BE1" w:rsidP="0049646B">
            <w:pPr>
              <w:jc w:val="center"/>
            </w:pPr>
            <w:r w:rsidRPr="00707BE1">
              <w:t>Membership of professional institutes and societies</w:t>
            </w:r>
          </w:p>
        </w:tc>
      </w:tr>
      <w:tr w:rsidR="00474AE6" w:rsidRPr="0089135F" w14:paraId="3D4CA39D" w14:textId="77777777" w:rsidTr="00707BE1">
        <w:tc>
          <w:tcPr>
            <w:tcW w:w="4788" w:type="dxa"/>
            <w:shd w:val="clear" w:color="auto" w:fill="EFEFEF" w:themeFill="accent2" w:themeFillTint="33"/>
          </w:tcPr>
          <w:p w14:paraId="1907C6D6" w14:textId="77777777" w:rsidR="00474AE6" w:rsidRPr="00707BE1" w:rsidRDefault="00474AE6" w:rsidP="0049646B">
            <w:pPr>
              <w:jc w:val="center"/>
            </w:pPr>
            <w:r w:rsidRPr="00707BE1">
              <w:t>Institute</w:t>
            </w:r>
          </w:p>
        </w:tc>
        <w:tc>
          <w:tcPr>
            <w:tcW w:w="4959" w:type="dxa"/>
            <w:shd w:val="clear" w:color="auto" w:fill="EFEFEF" w:themeFill="accent2" w:themeFillTint="33"/>
          </w:tcPr>
          <w:p w14:paraId="5A63AF65" w14:textId="77777777" w:rsidR="00474AE6" w:rsidRPr="00707BE1" w:rsidRDefault="00474AE6" w:rsidP="0049646B">
            <w:pPr>
              <w:jc w:val="center"/>
            </w:pPr>
            <w:r w:rsidRPr="00707BE1">
              <w:t>Level and method of membership</w:t>
            </w:r>
          </w:p>
        </w:tc>
      </w:tr>
      <w:tr w:rsidR="00474AE6" w:rsidRPr="0089135F" w14:paraId="5EF6AB9E" w14:textId="77777777" w:rsidTr="0049646B">
        <w:tc>
          <w:tcPr>
            <w:tcW w:w="4788" w:type="dxa"/>
            <w:shd w:val="clear" w:color="auto" w:fill="auto"/>
          </w:tcPr>
          <w:p w14:paraId="402D836B" w14:textId="77777777" w:rsidR="00474AE6" w:rsidRPr="0089135F" w:rsidRDefault="00474AE6" w:rsidP="0049646B"/>
          <w:p w14:paraId="2D17815B" w14:textId="77777777" w:rsidR="00474AE6" w:rsidRPr="0089135F" w:rsidRDefault="00474AE6" w:rsidP="0049646B"/>
        </w:tc>
        <w:tc>
          <w:tcPr>
            <w:tcW w:w="4959" w:type="dxa"/>
            <w:shd w:val="clear" w:color="auto" w:fill="auto"/>
          </w:tcPr>
          <w:p w14:paraId="79CA3F98" w14:textId="77777777" w:rsidR="00474AE6" w:rsidRPr="0089135F" w:rsidRDefault="00474AE6" w:rsidP="0049646B"/>
        </w:tc>
      </w:tr>
      <w:tr w:rsidR="00474AE6" w:rsidRPr="0089135F" w14:paraId="7720AAF9" w14:textId="77777777" w:rsidTr="0049646B">
        <w:tc>
          <w:tcPr>
            <w:tcW w:w="4788" w:type="dxa"/>
            <w:shd w:val="clear" w:color="auto" w:fill="auto"/>
          </w:tcPr>
          <w:p w14:paraId="3822C0EA" w14:textId="77777777" w:rsidR="00474AE6" w:rsidRPr="0089135F" w:rsidRDefault="00474AE6" w:rsidP="0049646B"/>
          <w:p w14:paraId="284F95CB" w14:textId="77777777" w:rsidR="00474AE6" w:rsidRPr="0089135F" w:rsidRDefault="00474AE6" w:rsidP="0049646B"/>
        </w:tc>
        <w:tc>
          <w:tcPr>
            <w:tcW w:w="4959" w:type="dxa"/>
            <w:shd w:val="clear" w:color="auto" w:fill="auto"/>
          </w:tcPr>
          <w:p w14:paraId="10325CD9" w14:textId="77777777" w:rsidR="00474AE6" w:rsidRPr="0089135F" w:rsidRDefault="00474AE6" w:rsidP="0049646B"/>
        </w:tc>
      </w:tr>
    </w:tbl>
    <w:p w14:paraId="6725E38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09AAA2FB" w14:textId="77777777" w:rsidR="00EC4396" w:rsidRPr="00B02B95" w:rsidRDefault="00EC4396" w:rsidP="00EC4396">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This is your opportunity to tell us about yourself and why you are ap</w:t>
            </w:r>
            <w:r>
              <w:rPr>
                <w:rFonts w:eastAsia="Times New Roman"/>
                <w:color w:val="auto"/>
                <w:lang w:val="en-GB"/>
              </w:rPr>
              <w:t>plying for a post with Co-op</w:t>
            </w:r>
            <w:r w:rsidRPr="00B02B95">
              <w:rPr>
                <w:rFonts w:eastAsia="Times New Roman"/>
                <w:color w:val="auto"/>
                <w:lang w:val="en-GB"/>
              </w:rPr>
              <w:t xml:space="preserve">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  </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36925B9F" w14:textId="77777777" w:rsidR="00F973DC" w:rsidRDefault="00F973DC" w:rsidP="00F973DC">
      <w:pPr>
        <w:rPr>
          <w:b/>
        </w:rPr>
      </w:pPr>
    </w:p>
    <w:p w14:paraId="011479B9" w14:textId="77777777" w:rsidR="00EC4396" w:rsidRDefault="00EC4396" w:rsidP="00F973DC">
      <w:pPr>
        <w:rPr>
          <w:vanish/>
        </w:rPr>
      </w:pPr>
    </w:p>
    <w:p w14:paraId="4DB29942" w14:textId="77777777" w:rsidR="00F973DC" w:rsidRDefault="00F973DC" w:rsidP="00F973DC">
      <w:pPr>
        <w:rPr>
          <w:vanish/>
        </w:rPr>
      </w:pPr>
    </w:p>
    <w:p w14:paraId="57AE4793"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p>
        </w:tc>
      </w:tr>
    </w:tbl>
    <w:p w14:paraId="1A72E020" w14:textId="77777777" w:rsidR="00D91B78" w:rsidRDefault="00D91B78" w:rsidP="00F973DC"/>
    <w:tbl>
      <w:tblPr>
        <w:tblStyle w:val="TableGrid"/>
        <w:tblW w:w="0" w:type="auto"/>
        <w:tblLook w:val="04A0" w:firstRow="1" w:lastRow="0" w:firstColumn="1" w:lastColumn="0" w:noHBand="0" w:noVBand="1"/>
      </w:tblPr>
      <w:tblGrid>
        <w:gridCol w:w="9607"/>
      </w:tblGrid>
      <w:tr w:rsidR="00730041" w14:paraId="0446A85D" w14:textId="77777777" w:rsidTr="0049646B">
        <w:tc>
          <w:tcPr>
            <w:tcW w:w="9607" w:type="dxa"/>
            <w:shd w:val="clear" w:color="auto" w:fill="EFEFEF" w:themeFill="accent2" w:themeFillTint="33"/>
          </w:tcPr>
          <w:p w14:paraId="655D98E2" w14:textId="77777777" w:rsidR="00730041" w:rsidRDefault="00730041" w:rsidP="0049646B">
            <w:pPr>
              <w:tabs>
                <w:tab w:val="left" w:pos="3940"/>
              </w:tabs>
            </w:pPr>
            <w:r w:rsidRPr="005E53F5">
              <w:rPr>
                <w:rFonts w:ascii="Arial" w:eastAsia="Arial" w:hAnsi="Arial" w:cs="Arial"/>
                <w:color w:val="00A1CF" w:themeColor="background1"/>
                <w:sz w:val="28"/>
                <w:szCs w:val="28"/>
                <w:lang w:val="en" w:eastAsia="en-GB"/>
              </w:rPr>
              <w:t>Work in another EU country</w:t>
            </w:r>
            <w:r>
              <w:t xml:space="preserve"> </w:t>
            </w:r>
          </w:p>
          <w:p w14:paraId="52BEFEED" w14:textId="77777777" w:rsidR="00730041" w:rsidRDefault="00730041" w:rsidP="0049646B">
            <w:pPr>
              <w:tabs>
                <w:tab w:val="left" w:pos="3940"/>
              </w:tabs>
            </w:pPr>
            <w:r>
              <w:tab/>
            </w:r>
          </w:p>
        </w:tc>
      </w:tr>
      <w:tr w:rsidR="00730041" w14:paraId="1A8EDBA4" w14:textId="77777777" w:rsidTr="0049646B">
        <w:tc>
          <w:tcPr>
            <w:tcW w:w="9607" w:type="dxa"/>
          </w:tcPr>
          <w:p w14:paraId="25B5983B" w14:textId="77777777" w:rsidR="00730041" w:rsidRDefault="00730041" w:rsidP="0049646B">
            <w:pPr>
              <w:rPr>
                <w:rFonts w:ascii="Arial" w:hAnsi="Arial" w:cs="Arial"/>
                <w:b/>
              </w:rPr>
            </w:pPr>
            <w:r w:rsidRPr="005E53F5">
              <w:rPr>
                <w:rFonts w:ascii="Arial" w:hAnsi="Arial" w:cs="Arial"/>
                <w:b/>
              </w:rPr>
              <w:t xml:space="preserve">For persons who </w:t>
            </w:r>
            <w:r w:rsidRPr="005E53F5">
              <w:rPr>
                <w:rFonts w:ascii="Arial" w:hAnsi="Arial" w:cs="Arial"/>
                <w:b/>
                <w:u w:val="single"/>
              </w:rPr>
              <w:t>are</w:t>
            </w:r>
            <w:r w:rsidRPr="005E53F5">
              <w:rPr>
                <w:rFonts w:ascii="Arial" w:hAnsi="Arial" w:cs="Arial"/>
                <w:b/>
              </w:rPr>
              <w:t xml:space="preserve"> British or EU nationals</w:t>
            </w:r>
          </w:p>
          <w:p w14:paraId="429DDBDC" w14:textId="77777777" w:rsidR="00730041" w:rsidRPr="005E53F5" w:rsidRDefault="00730041" w:rsidP="0049646B">
            <w:pPr>
              <w:rPr>
                <w:rFonts w:ascii="Arial" w:hAnsi="Arial" w:cs="Arial"/>
                <w:b/>
              </w:rPr>
            </w:pPr>
          </w:p>
          <w:p w14:paraId="3D086B40" w14:textId="77777777" w:rsidR="00730041" w:rsidRPr="005E53F5" w:rsidRDefault="00730041" w:rsidP="0049646B">
            <w:pPr>
              <w:rPr>
                <w:rFonts w:ascii="Arial" w:hAnsi="Arial" w:cs="Arial"/>
                <w:color w:val="0B0C0C"/>
                <w:shd w:val="clear" w:color="auto" w:fill="FFFFFF"/>
              </w:rPr>
            </w:pPr>
            <w:r w:rsidRPr="005E53F5">
              <w:rPr>
                <w:rFonts w:ascii="Arial" w:hAnsi="Arial" w:cs="Arial"/>
                <w:color w:val="0B0C0C"/>
                <w:shd w:val="clear" w:color="auto" w:fill="FFFFFF"/>
              </w:rPr>
              <w:t>You have the right to work in any country in the European Economic Area (</w:t>
            </w:r>
            <w:r w:rsidRPr="005E53F5">
              <w:rPr>
                <w:rFonts w:ascii="Arial" w:hAnsi="Arial" w:cs="Arial"/>
              </w:rPr>
              <w:t>EEA</w:t>
            </w:r>
            <w:r w:rsidRPr="005E53F5">
              <w:rPr>
                <w:rFonts w:ascii="Arial" w:hAnsi="Arial" w:cs="Arial"/>
                <w:color w:val="0B0C0C"/>
                <w:shd w:val="clear" w:color="auto" w:fill="FFFFFF"/>
              </w:rPr>
              <w:t>) and Switzerland without a work permit if you are a UK citizen</w:t>
            </w:r>
            <w:r>
              <w:rPr>
                <w:rFonts w:ascii="Arial" w:hAnsi="Arial" w:cs="Arial"/>
                <w:color w:val="0B0C0C"/>
                <w:shd w:val="clear" w:color="auto" w:fill="FFFFFF"/>
              </w:rPr>
              <w:t xml:space="preserve"> / EU National</w:t>
            </w:r>
            <w:r w:rsidRPr="005E53F5">
              <w:rPr>
                <w:rFonts w:ascii="Arial" w:hAnsi="Arial" w:cs="Arial"/>
                <w:color w:val="0B0C0C"/>
                <w:shd w:val="clear" w:color="auto" w:fill="FFFFFF"/>
              </w:rPr>
              <w:t>.</w:t>
            </w:r>
          </w:p>
          <w:p w14:paraId="07075869" w14:textId="77777777" w:rsidR="00730041" w:rsidRPr="005E53F5" w:rsidRDefault="00730041" w:rsidP="0049646B">
            <w:pPr>
              <w:rPr>
                <w:rFonts w:ascii="Arial" w:hAnsi="Arial" w:cs="Arial"/>
                <w:color w:val="0B0C0C"/>
                <w:shd w:val="clear" w:color="auto" w:fill="FFFFFF"/>
              </w:rPr>
            </w:pPr>
          </w:p>
          <w:p w14:paraId="3FD765AC" w14:textId="77777777" w:rsidR="00730041" w:rsidRPr="005E53F5" w:rsidRDefault="00730041" w:rsidP="0049646B">
            <w:pPr>
              <w:rPr>
                <w:rFonts w:ascii="Arial" w:hAnsi="Arial" w:cs="Arial"/>
                <w:color w:val="0B0C0C"/>
                <w:shd w:val="clear" w:color="auto" w:fill="FFFFFF"/>
              </w:rPr>
            </w:pPr>
            <w:r w:rsidRPr="005E53F5">
              <w:rPr>
                <w:rFonts w:ascii="Arial" w:hAnsi="Arial" w:cs="Arial"/>
                <w:color w:val="0B0C0C"/>
                <w:shd w:val="clear" w:color="auto" w:fill="FFFFFF"/>
              </w:rPr>
              <w:t xml:space="preserve">Have you worked in the EEA or Switzerland? </w:t>
            </w:r>
            <w:r w:rsidRPr="005E53F5">
              <w:rPr>
                <w:rFonts w:ascii="Arial" w:hAnsi="Arial" w:cs="Arial"/>
                <w:b/>
                <w:color w:val="0B0C0C"/>
                <w:shd w:val="clear" w:color="auto" w:fill="FFFFFF"/>
              </w:rPr>
              <w:t>YES / NO</w:t>
            </w:r>
          </w:p>
          <w:p w14:paraId="456453CC" w14:textId="77777777" w:rsidR="00730041" w:rsidRPr="005E53F5" w:rsidRDefault="00730041" w:rsidP="0049646B">
            <w:pPr>
              <w:rPr>
                <w:rFonts w:ascii="Arial" w:hAnsi="Arial" w:cs="Arial"/>
                <w:color w:val="0B0C0C"/>
                <w:shd w:val="clear" w:color="auto" w:fill="FFFFFF"/>
              </w:rPr>
            </w:pPr>
          </w:p>
          <w:p w14:paraId="34EF8A8F" w14:textId="77777777" w:rsidR="00730041" w:rsidRPr="005E53F5" w:rsidRDefault="00730041" w:rsidP="0049646B">
            <w:pPr>
              <w:rPr>
                <w:rFonts w:ascii="Arial" w:hAnsi="Arial" w:cs="Arial"/>
                <w:color w:val="0B0C0C"/>
                <w:shd w:val="clear" w:color="auto" w:fill="FFFFFF"/>
              </w:rPr>
            </w:pPr>
            <w:r w:rsidRPr="005E53F5">
              <w:rPr>
                <w:rFonts w:ascii="Arial" w:hAnsi="Arial" w:cs="Arial"/>
                <w:color w:val="0B0C0C"/>
                <w:shd w:val="clear" w:color="auto" w:fill="FFFFFF"/>
              </w:rPr>
              <w:t>If yes, please provide details below of the country you have worked in</w:t>
            </w:r>
            <w:r>
              <w:rPr>
                <w:rFonts w:ascii="Arial" w:hAnsi="Arial" w:cs="Arial"/>
                <w:color w:val="0B0C0C"/>
                <w:shd w:val="clear" w:color="auto" w:fill="FFFFFF"/>
              </w:rPr>
              <w:t xml:space="preserve"> and the dates you had worked there.</w:t>
            </w:r>
          </w:p>
          <w:p w14:paraId="64A3546F" w14:textId="77777777" w:rsidR="00730041" w:rsidRPr="005E53F5" w:rsidRDefault="00730041" w:rsidP="0049646B">
            <w:pPr>
              <w:rPr>
                <w:rFonts w:ascii="Arial" w:hAnsi="Arial" w:cs="Arial"/>
                <w:color w:val="0B0C0C"/>
                <w:shd w:val="clear" w:color="auto" w:fill="FFFFFF"/>
              </w:rPr>
            </w:pPr>
          </w:p>
          <w:p w14:paraId="68EB00E9" w14:textId="77777777" w:rsidR="00730041" w:rsidRDefault="00730041" w:rsidP="0049646B"/>
        </w:tc>
      </w:tr>
    </w:tbl>
    <w:p w14:paraId="425DDEB7" w14:textId="77777777" w:rsidR="00730041" w:rsidRDefault="00730041"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F27E16D" w14:textId="77777777" w:rsidR="002C4AC1"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7AA0B599" w14:textId="77777777" w:rsidR="002C4AC1" w:rsidRDefault="002C4AC1">
            <w:pPr>
              <w:spacing w:line="240" w:lineRule="auto"/>
              <w:rPr>
                <w:rFonts w:eastAsia="Times New Roman"/>
                <w:color w:val="auto"/>
                <w:lang w:val="en-GB"/>
              </w:rPr>
            </w:pPr>
          </w:p>
          <w:p w14:paraId="24A676FE" w14:textId="754470FE"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02639C48" w14:textId="77777777" w:rsidR="002C4AC1" w:rsidRDefault="002C4AC1">
            <w:pPr>
              <w:spacing w:line="240" w:lineRule="auto"/>
              <w:rPr>
                <w:rFonts w:eastAsia="Times New Roman"/>
                <w:lang w:val="en-GB"/>
              </w:rPr>
            </w:pPr>
          </w:p>
          <w:p w14:paraId="426F26A3" w14:textId="77777777" w:rsidR="002C4AC1" w:rsidRDefault="00F973DC">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2C4AC1">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0FB66273" w14:textId="77777777" w:rsidR="002C4AC1" w:rsidRDefault="002C4AC1">
            <w:pPr>
              <w:autoSpaceDE w:val="0"/>
              <w:autoSpaceDN w:val="0"/>
              <w:adjustRightInd w:val="0"/>
              <w:spacing w:line="240" w:lineRule="auto"/>
              <w:rPr>
                <w:rFonts w:eastAsia="Times New Roman"/>
                <w:color w:val="auto"/>
                <w:lang w:val="en-GB"/>
              </w:rPr>
            </w:pPr>
          </w:p>
          <w:p w14:paraId="3C38AC03" w14:textId="77777777" w:rsidR="00C22C45" w:rsidRPr="0064692C" w:rsidRDefault="00C22C45" w:rsidP="00C22C45">
            <w:pPr>
              <w:autoSpaceDE w:val="0"/>
              <w:autoSpaceDN w:val="0"/>
              <w:adjustRightInd w:val="0"/>
              <w:spacing w:line="240" w:lineRule="auto"/>
              <w:rPr>
                <w:b/>
                <w:bCs/>
              </w:rPr>
            </w:pPr>
            <w:r w:rsidRPr="0064692C">
              <w:rPr>
                <w:b/>
                <w:bCs/>
              </w:rPr>
              <w:t>A statement of these details should be sent separate to your application in either an encrypted e-mail or with a password protected document to the recruiting manager. Password to be provided on request upon confirmation of receipt. </w:t>
            </w:r>
          </w:p>
          <w:p w14:paraId="137E31FA" w14:textId="77777777" w:rsidR="002C4AC1" w:rsidRDefault="002C4AC1">
            <w:pPr>
              <w:autoSpaceDE w:val="0"/>
              <w:autoSpaceDN w:val="0"/>
              <w:adjustRightInd w:val="0"/>
              <w:spacing w:line="240" w:lineRule="auto"/>
              <w:rPr>
                <w:rFonts w:eastAsia="Times New Roman"/>
                <w:b/>
                <w:color w:val="auto"/>
                <w:lang w:val="en-GB"/>
              </w:rPr>
            </w:pPr>
          </w:p>
          <w:p w14:paraId="212FBFA6" w14:textId="0164CFA2" w:rsidR="00F973DC" w:rsidRDefault="00F973DC">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383D519E" w14:textId="77777777" w:rsidR="00EC4396" w:rsidRDefault="00EC4396" w:rsidP="00F973DC"/>
    <w:p w14:paraId="48825914" w14:textId="6B69D387" w:rsidR="00DC2998" w:rsidRDefault="00DC2998">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0E960796" w:rsidR="00F973DC" w:rsidRPr="00D91B78" w:rsidRDefault="00F973DC">
            <w:pPr>
              <w:rPr>
                <w:sz w:val="28"/>
                <w:szCs w:val="28"/>
              </w:rPr>
            </w:pPr>
            <w:r w:rsidRPr="00D91B78">
              <w:rPr>
                <w:color w:val="00A1CF" w:themeColor="background1"/>
                <w:sz w:val="28"/>
                <w:szCs w:val="28"/>
              </w:rPr>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34F3785B" w14:textId="77777777" w:rsidR="003318D7" w:rsidRDefault="003318D7" w:rsidP="003318D7">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For the purposes of the Data Protection Act (2018) </w:t>
            </w:r>
            <w:r>
              <w:rPr>
                <w:rFonts w:ascii="Arial" w:hAnsi="Arial" w:cs="Arial"/>
                <w:color w:val="000000"/>
                <w:sz w:val="22"/>
                <w:szCs w:val="22"/>
                <w:shd w:val="clear" w:color="auto" w:fill="FFFFFF"/>
                <w:lang w:val="en"/>
              </w:rPr>
              <w:t>(which includes the rules set out in the General Data Protection Regulation)</w:t>
            </w:r>
            <w:r>
              <w:rPr>
                <w:rFonts w:ascii="Arial" w:hAnsi="Arial" w:cs="Arial"/>
                <w:color w:val="000000"/>
                <w:sz w:val="22"/>
                <w:szCs w:val="22"/>
                <w:lang w:val="en"/>
              </w:rPr>
              <w:t>,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Co-op Academies Trust for the purposes of Disclosure and Barring Service (DBS) checking. </w:t>
            </w:r>
          </w:p>
          <w:p w14:paraId="7B5D1B90" w14:textId="77777777" w:rsidR="003318D7" w:rsidRPr="00933F94" w:rsidRDefault="003318D7" w:rsidP="003318D7">
            <w:pPr>
              <w:pStyle w:val="m8323818518183903133m-2363654763750074606x-806771145msonormal"/>
              <w:shd w:val="clear" w:color="auto" w:fill="FFFFFF"/>
              <w:spacing w:line="253" w:lineRule="atLeast"/>
              <w:rPr>
                <w:rFonts w:ascii="Arial" w:hAnsi="Arial" w:cs="Arial"/>
                <w:color w:val="000000"/>
                <w:sz w:val="22"/>
                <w:szCs w:val="22"/>
              </w:rPr>
            </w:pPr>
            <w:r w:rsidRPr="00933F94">
              <w:rPr>
                <w:rFonts w:ascii="Arial" w:hAnsi="Arial" w:cs="Arial"/>
                <w:sz w:val="22"/>
                <w:szCs w:val="22"/>
                <w:lang w:val="en"/>
              </w:rPr>
              <w:t>Should the referees that I have provided require evidence of my consent for them to act as my referee I consent to Co-op Academies Trust providing a copy of this declaration section to them and a copy of their details supplied in the references section.</w:t>
            </w:r>
          </w:p>
          <w:p w14:paraId="3DF761B8" w14:textId="77777777" w:rsidR="003318D7" w:rsidRDefault="003318D7" w:rsidP="003318D7">
            <w:pPr>
              <w:pStyle w:val="m8323818518183903133m-2363654763750074606x-806771145msonormal"/>
              <w:shd w:val="clear" w:color="auto" w:fill="FFFFFF"/>
              <w:spacing w:line="253" w:lineRule="atLeast"/>
              <w:rPr>
                <w:rFonts w:ascii="Arial" w:hAnsi="Arial" w:cs="Arial"/>
                <w:color w:val="000000"/>
                <w:sz w:val="22"/>
                <w:szCs w:val="22"/>
                <w:lang w:val="en"/>
              </w:rPr>
            </w:pPr>
            <w:r>
              <w:rPr>
                <w:rFonts w:ascii="Arial" w:hAnsi="Arial" w:cs="Arial"/>
                <w:color w:val="000000"/>
                <w:sz w:val="22"/>
                <w:szCs w:val="22"/>
                <w:lang w:val="en"/>
              </w:rPr>
              <w:t>The details provided by you on this form are confidential, but will form part of the personnel record of the successful candidate.  In line with the Data Protection Act (2018), in signing this declaration you agree to Co-op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4F1A2590" w14:textId="5B7181E5" w:rsidR="000239A6" w:rsidRDefault="000239A6" w:rsidP="003318D7">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 xml:space="preserve">I understand that if I am offered a job, the offer is conditional on the satisfactory completion of the necessary recruitment checks. </w:t>
            </w:r>
          </w:p>
          <w:p w14:paraId="566C93CD" w14:textId="77777777" w:rsidR="003318D7" w:rsidRDefault="003318D7" w:rsidP="003318D7">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6DC8312B" w14:textId="77777777" w:rsidR="00730041" w:rsidRDefault="00730041" w:rsidP="00F973DC">
      <w:pPr>
        <w:ind w:right="-1440"/>
        <w:rPr>
          <w:rFonts w:ascii="Arial Narrow" w:hAnsi="Arial Narrow"/>
          <w:highlight w:val="yellow"/>
        </w:rPr>
      </w:pPr>
    </w:p>
    <w:p w14:paraId="554B0E31" w14:textId="77777777" w:rsidR="00160F7C" w:rsidRPr="008B4C36" w:rsidRDefault="00160F7C" w:rsidP="001A6AA6">
      <w:pPr>
        <w:ind w:right="-1440"/>
        <w:rPr>
          <w:b/>
        </w:rPr>
      </w:pPr>
    </w:p>
    <w:sectPr w:rsidR="00160F7C" w:rsidRPr="008B4C36" w:rsidSect="008B4C36">
      <w:headerReference w:type="default" r:id="rId11"/>
      <w:footerReference w:type="default" r:id="rId12"/>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EE692" w14:textId="77777777" w:rsidR="00B7661F" w:rsidRDefault="00B7661F">
      <w:pPr>
        <w:spacing w:line="240" w:lineRule="auto"/>
      </w:pPr>
      <w:r>
        <w:separator/>
      </w:r>
    </w:p>
  </w:endnote>
  <w:endnote w:type="continuationSeparator" w:id="0">
    <w:p w14:paraId="4BF9AA2B" w14:textId="77777777" w:rsidR="00B7661F" w:rsidRDefault="00B76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68468"/>
      <w:docPartObj>
        <w:docPartGallery w:val="Page Numbers (Bottom of Page)"/>
        <w:docPartUnique/>
      </w:docPartObj>
    </w:sdtPr>
    <w:sdtEndPr>
      <w:rPr>
        <w:noProof/>
      </w:rPr>
    </w:sdtEndPr>
    <w:sdtContent>
      <w:p w14:paraId="36D14C11" w14:textId="77777777" w:rsidR="00B7661F" w:rsidRDefault="00B7661F">
        <w:pPr>
          <w:pStyle w:val="Footer"/>
          <w:jc w:val="center"/>
        </w:pPr>
        <w:r>
          <w:fldChar w:fldCharType="begin"/>
        </w:r>
        <w:r>
          <w:instrText xml:space="preserve"> PAGE   \* MERGEFORMAT </w:instrText>
        </w:r>
        <w:r>
          <w:fldChar w:fldCharType="separate"/>
        </w:r>
        <w:r w:rsidR="000E72BC">
          <w:rPr>
            <w:noProof/>
          </w:rPr>
          <w:t>1</w:t>
        </w:r>
        <w:r>
          <w:rPr>
            <w:noProof/>
          </w:rPr>
          <w:fldChar w:fldCharType="end"/>
        </w:r>
      </w:p>
    </w:sdtContent>
  </w:sdt>
  <w:p w14:paraId="165FFEDF" w14:textId="77777777" w:rsidR="00B7661F" w:rsidRDefault="00B766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BB067" w14:textId="77777777" w:rsidR="00B7661F" w:rsidRDefault="00B7661F">
      <w:pPr>
        <w:spacing w:line="240" w:lineRule="auto"/>
      </w:pPr>
      <w:r>
        <w:separator/>
      </w:r>
    </w:p>
  </w:footnote>
  <w:footnote w:type="continuationSeparator" w:id="0">
    <w:p w14:paraId="30D61596" w14:textId="77777777" w:rsidR="00B7661F" w:rsidRDefault="00B766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FB5A" w14:textId="77777777" w:rsidR="00B7661F" w:rsidRDefault="00B7661F">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7F710B1"/>
    <w:multiLevelType w:val="hybridMultilevel"/>
    <w:tmpl w:val="24F06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BC"/>
    <w:rsid w:val="000214D4"/>
    <w:rsid w:val="000239A6"/>
    <w:rsid w:val="000433B8"/>
    <w:rsid w:val="000E72BC"/>
    <w:rsid w:val="000F5284"/>
    <w:rsid w:val="00110C5C"/>
    <w:rsid w:val="00130BF2"/>
    <w:rsid w:val="00160F7C"/>
    <w:rsid w:val="001A6AA6"/>
    <w:rsid w:val="001B7223"/>
    <w:rsid w:val="001C4179"/>
    <w:rsid w:val="00211943"/>
    <w:rsid w:val="002450D5"/>
    <w:rsid w:val="002A4010"/>
    <w:rsid w:val="002C4AC1"/>
    <w:rsid w:val="0030001F"/>
    <w:rsid w:val="003306A9"/>
    <w:rsid w:val="003318D7"/>
    <w:rsid w:val="00356292"/>
    <w:rsid w:val="00393E7E"/>
    <w:rsid w:val="003B3553"/>
    <w:rsid w:val="00424ED7"/>
    <w:rsid w:val="0044785B"/>
    <w:rsid w:val="00474AE6"/>
    <w:rsid w:val="0049646B"/>
    <w:rsid w:val="004F4D74"/>
    <w:rsid w:val="005441AF"/>
    <w:rsid w:val="005C2443"/>
    <w:rsid w:val="00657C84"/>
    <w:rsid w:val="00673DD3"/>
    <w:rsid w:val="006B78A5"/>
    <w:rsid w:val="006C501B"/>
    <w:rsid w:val="00707BE1"/>
    <w:rsid w:val="00730041"/>
    <w:rsid w:val="007374FB"/>
    <w:rsid w:val="00801158"/>
    <w:rsid w:val="00801E58"/>
    <w:rsid w:val="00805727"/>
    <w:rsid w:val="008402B1"/>
    <w:rsid w:val="008544EF"/>
    <w:rsid w:val="008B2D5B"/>
    <w:rsid w:val="008B4C36"/>
    <w:rsid w:val="008C7C74"/>
    <w:rsid w:val="00974770"/>
    <w:rsid w:val="00992432"/>
    <w:rsid w:val="009F5D9E"/>
    <w:rsid w:val="00AF27C3"/>
    <w:rsid w:val="00B7661F"/>
    <w:rsid w:val="00BA2653"/>
    <w:rsid w:val="00BB4366"/>
    <w:rsid w:val="00C22C45"/>
    <w:rsid w:val="00C570BC"/>
    <w:rsid w:val="00C65139"/>
    <w:rsid w:val="00CE356F"/>
    <w:rsid w:val="00D556F0"/>
    <w:rsid w:val="00D7036F"/>
    <w:rsid w:val="00D91B78"/>
    <w:rsid w:val="00DC1480"/>
    <w:rsid w:val="00DC2998"/>
    <w:rsid w:val="00E30161"/>
    <w:rsid w:val="00E8697C"/>
    <w:rsid w:val="00EC4396"/>
    <w:rsid w:val="00EE11B1"/>
    <w:rsid w:val="00EF4924"/>
    <w:rsid w:val="00F84BCA"/>
    <w:rsid w:val="00F973DC"/>
    <w:rsid w:val="00FD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AB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uiPriority w:val="99"/>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styleId="CommentSubject">
    <w:name w:val="annotation subject"/>
    <w:basedOn w:val="CommentText"/>
    <w:next w:val="CommentText"/>
    <w:link w:val="CommentSubjectChar"/>
    <w:uiPriority w:val="99"/>
    <w:semiHidden/>
    <w:unhideWhenUsed/>
    <w:rsid w:val="00E8697C"/>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E8697C"/>
    <w:rPr>
      <w:rFonts w:eastAsia="Calibri" w:cs="Times New Roman"/>
      <w:b/>
      <w:bCs/>
      <w:color w:val="auto"/>
      <w:sz w:val="20"/>
      <w:szCs w:val="20"/>
      <w:lang w:val="en-US"/>
    </w:rPr>
  </w:style>
  <w:style w:type="paragraph" w:customStyle="1" w:styleId="m8323818518183903133m-2363654763750074606x-806771145msonormal">
    <w:name w:val="m_8323818518183903133m_-2363654763750074606x_-806771145msonormal"/>
    <w:basedOn w:val="Normal"/>
    <w:rsid w:val="003318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uiPriority w:val="99"/>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styleId="CommentSubject">
    <w:name w:val="annotation subject"/>
    <w:basedOn w:val="CommentText"/>
    <w:next w:val="CommentText"/>
    <w:link w:val="CommentSubjectChar"/>
    <w:uiPriority w:val="99"/>
    <w:semiHidden/>
    <w:unhideWhenUsed/>
    <w:rsid w:val="00E8697C"/>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E8697C"/>
    <w:rPr>
      <w:rFonts w:eastAsia="Calibri" w:cs="Times New Roman"/>
      <w:b/>
      <w:bCs/>
      <w:color w:val="auto"/>
      <w:sz w:val="20"/>
      <w:szCs w:val="20"/>
      <w:lang w:val="en-US"/>
    </w:rPr>
  </w:style>
  <w:style w:type="paragraph" w:customStyle="1" w:styleId="m8323818518183903133m-2363654763750074606x-806771145msonormal">
    <w:name w:val="m_8323818518183903133m_-2363654763750074606x_-806771145msonormal"/>
    <w:basedOn w:val="Normal"/>
    <w:rsid w:val="003318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3FB1-04E1-4CC6-A1A9-B944BF58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E17C501B</Template>
  <TotalTime>1</TotalTime>
  <Pages>3</Pages>
  <Words>2437</Words>
  <Characters>13891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Hindle Debra</cp:lastModifiedBy>
  <cp:revision>2</cp:revision>
  <cp:lastPrinted>2017-08-31T10:12:00Z</cp:lastPrinted>
  <dcterms:created xsi:type="dcterms:W3CDTF">2019-04-02T13:47:00Z</dcterms:created>
  <dcterms:modified xsi:type="dcterms:W3CDTF">2019-04-02T13:47:00Z</dcterms:modified>
</cp:coreProperties>
</file>