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A4063C">
        <w:trPr>
          <w:cantSplit/>
          <w:trHeight w:hRule="exact" w:val="3860"/>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4511">
            <w:pPr>
              <w:pStyle w:val="NoSpacing"/>
            </w:pPr>
            <w:r>
              <w:rPr>
                <w:lang w:val="en-GB" w:eastAsia="en-GB"/>
              </w:rPr>
              <w:drawing>
                <wp:inline distT="0" distB="0" distL="0" distR="0">
                  <wp:extent cx="4844143" cy="2870685"/>
                  <wp:effectExtent l="0" t="0" r="0" b="6350"/>
                  <wp:docPr id="13" name="Picture 13" descr="C:\Users\Heather Low\Desktop\Recruitmen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 Low\Desktop\Recruitment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7047" cy="2872406"/>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DDD"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E128ED">
                  <w:pPr>
                    <w:pStyle w:val="Title"/>
                  </w:pPr>
                  <w:sdt>
                    <w:sdtPr>
                      <w:rPr>
                        <w:szCs w:val="7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CC5EE9">
                        <w:rPr>
                          <w:szCs w:val="72"/>
                          <w:lang w:val="en-GB"/>
                        </w:rPr>
                        <w:t>WELCOME TO OUR AMAZING SC</w:t>
                      </w:r>
                      <w:r w:rsidR="006B25AB">
                        <w:rPr>
                          <w:szCs w:val="72"/>
                          <w:lang w:val="en-GB"/>
                        </w:rPr>
                        <w:t>H</w:t>
                      </w:r>
                      <w:r w:rsidR="00CC5EE9">
                        <w:rPr>
                          <w:szCs w:val="72"/>
                          <w:lang w:val="en-GB"/>
                        </w:rPr>
                        <w:t>OOL</w:t>
                      </w:r>
                    </w:sdtContent>
                  </w:sdt>
                </w:p>
                <w:sdt>
                  <w:sdt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561AEE" w:rsidP="00561AEE">
                      <w:pPr>
                        <w:pStyle w:val="Subtitle"/>
                        <w:jc w:val="center"/>
                      </w:pPr>
                      <w:r>
                        <w:t xml:space="preserve">     </w:t>
                      </w:r>
                    </w:p>
                  </w:sdtContent>
                </w:sdt>
              </w:tc>
            </w:tr>
            <w:tr w:rsidR="0001065E">
              <w:trPr>
                <w:trHeight w:val="3312"/>
              </w:trPr>
              <w:tc>
                <w:tcPr>
                  <w:tcW w:w="5000" w:type="pct"/>
                  <w:vAlign w:val="bottom"/>
                </w:tcPr>
                <w:p w:rsidR="0001065E" w:rsidRDefault="00E128ED">
                  <w:pPr>
                    <w:pStyle w:val="Subtitle"/>
                  </w:pPr>
                  <w:sdt>
                    <w:sdtPr>
                      <w:alias w:val="Issue Date"/>
                      <w:tag w:val="Issue Date"/>
                      <w:id w:val="-191461034"/>
                      <w:temporary/>
                      <w:showingPlcHdr/>
                    </w:sdtPr>
                    <w:sdtEndPr/>
                    <w:sdtContent>
                      <w:r w:rsidR="00797CD0">
                        <w:t>Issue Date</w:t>
                      </w:r>
                    </w:sdtContent>
                  </w:sdt>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rsidTr="003C6DEB">
        <w:trPr>
          <w:cantSplit/>
          <w:trHeight w:val="360"/>
          <w:jc w:val="center"/>
        </w:trPr>
        <w:tc>
          <w:tcPr>
            <w:tcW w:w="7660" w:type="dxa"/>
            <w:shd w:val="clear" w:color="auto" w:fill="B2B2B2" w:themeFill="accent2"/>
            <w:tcMar>
              <w:left w:w="0" w:type="dxa"/>
              <w:right w:w="115" w:type="dxa"/>
            </w:tcMar>
            <w:vAlign w:val="center"/>
          </w:tcPr>
          <w:p w:rsidR="0001065E" w:rsidRPr="00A4063C" w:rsidRDefault="00453B0C" w:rsidP="00453B0C">
            <w:pPr>
              <w:pStyle w:val="Heading4"/>
              <w:outlineLvl w:val="3"/>
              <w:rPr>
                <w:b/>
                <w:sz w:val="20"/>
                <w:szCs w:val="20"/>
              </w:rPr>
            </w:pPr>
            <w:r w:rsidRPr="00A4063C">
              <w:rPr>
                <w:b/>
                <w:sz w:val="20"/>
                <w:szCs w:val="20"/>
              </w:rPr>
              <w:t>About our school</w:t>
            </w:r>
          </w:p>
        </w:tc>
        <w:tc>
          <w:tcPr>
            <w:tcW w:w="71" w:type="dxa"/>
            <w:tcMar>
              <w:left w:w="0" w:type="dxa"/>
              <w:right w:w="0" w:type="dxa"/>
            </w:tcMar>
            <w:vAlign w:val="center"/>
          </w:tcPr>
          <w:p w:rsidR="0001065E" w:rsidRDefault="0001065E">
            <w:pPr>
              <w:pStyle w:val="NoSpacing"/>
            </w:pPr>
          </w:p>
        </w:tc>
        <w:tc>
          <w:tcPr>
            <w:tcW w:w="3789" w:type="dxa"/>
            <w:shd w:val="clear" w:color="auto" w:fill="FF0000"/>
            <w:tcMar>
              <w:left w:w="0" w:type="dxa"/>
              <w:right w:w="115" w:type="dxa"/>
            </w:tcMar>
            <w:vAlign w:val="center"/>
          </w:tcPr>
          <w:p w:rsidR="0001065E" w:rsidRPr="00A4063C" w:rsidRDefault="00453B0C" w:rsidP="00453B0C">
            <w:pPr>
              <w:pStyle w:val="Heading4"/>
              <w:ind w:left="0"/>
              <w:outlineLvl w:val="3"/>
              <w:rPr>
                <w:b/>
                <w:sz w:val="20"/>
                <w:szCs w:val="20"/>
              </w:rPr>
            </w:pPr>
            <w:r w:rsidRPr="00A4063C">
              <w:rPr>
                <w:b/>
                <w:sz w:val="20"/>
                <w:szCs w:val="20"/>
              </w:rPr>
              <w:t>what can we offer?</w:t>
            </w:r>
          </w:p>
        </w:tc>
      </w:tr>
    </w:tbl>
    <w:p w:rsidR="0001065E" w:rsidRDefault="00A4063C">
      <w:pPr>
        <w:sectPr w:rsidR="0001065E">
          <w:headerReference w:type="first" r:id="rId11"/>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22912" behindDoc="0" locked="0" layoutInCell="0" allowOverlap="1" wp14:anchorId="44D3E912" wp14:editId="10A1385A">
                <wp:simplePos x="0" y="0"/>
                <wp:positionH relativeFrom="margin">
                  <wp:posOffset>-118110</wp:posOffset>
                </wp:positionH>
                <wp:positionV relativeFrom="paragraph">
                  <wp:posOffset>3175</wp:posOffset>
                </wp:positionV>
                <wp:extent cx="4524375" cy="8096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A4063C" w:rsidRDefault="00453B0C" w:rsidP="00453B0C">
                            <w:pPr>
                              <w:pStyle w:val="Heading1"/>
                              <w:rPr>
                                <w:sz w:val="48"/>
                                <w:szCs w:val="48"/>
                              </w:rPr>
                            </w:pPr>
                            <w:r w:rsidRPr="00A4063C">
                              <w:rPr>
                                <w:sz w:val="48"/>
                                <w:szCs w:val="48"/>
                              </w:rPr>
                              <w:t>Why work at Central Lancaster?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3pt;margin-top:.25pt;width:356.25pt;height:63.7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" o:allowincell="f" filled="f" stroked="f" strokeweight=".5pt">
                <v:textbox inset="0,0,0,0">
                  <w:txbxContent>
                    <w:p w:rsidR="0001065E" w:rsidRPr="00A4063C" w:rsidRDefault="00453B0C" w:rsidP="00453B0C">
                      <w:pPr>
                        <w:pStyle w:val="Heading1"/>
                        <w:rPr>
                          <w:sz w:val="48"/>
                          <w:szCs w:val="48"/>
                        </w:rPr>
                      </w:pPr>
                      <w:r w:rsidRPr="00A4063C">
                        <w:rPr>
                          <w:sz w:val="48"/>
                          <w:szCs w:val="48"/>
                        </w:rPr>
                        <w:t>Why work at Central Lancaster?</w:t>
                      </w:r>
                    </w:p>
                  </w:txbxContent>
                </v:textbox>
                <w10:wrap type="square" anchorx="margin"/>
              </v:shape>
            </w:pict>
          </mc:Fallback>
        </mc:AlternateContent>
      </w:r>
    </w:p>
    <w:p w:rsidR="0001065E" w:rsidRPr="006E62A8" w:rsidRDefault="006E62A8" w:rsidP="006E62A8">
      <w:pPr>
        <w:jc w:val="both"/>
        <w:rPr>
          <w:rFonts w:cs="Arial"/>
          <w:b/>
          <w:sz w:val="20"/>
          <w:szCs w:val="20"/>
        </w:rPr>
      </w:pPr>
      <w:r w:rsidRPr="006E62A8">
        <w:rPr>
          <w:rFonts w:cs="Arial"/>
          <w:b/>
          <w:sz w:val="20"/>
          <w:szCs w:val="20"/>
        </w:rPr>
        <w:t xml:space="preserve">At Central Lancaster High School our mission is to achieve </w:t>
      </w:r>
      <w:r w:rsidRPr="006E62A8">
        <w:rPr>
          <w:rFonts w:cs="Arial"/>
          <w:b/>
          <w:i/>
          <w:color w:val="FF0000"/>
          <w:sz w:val="20"/>
          <w:szCs w:val="20"/>
        </w:rPr>
        <w:t>“success beyond expectations”</w:t>
      </w:r>
      <w:r w:rsidRPr="006E62A8">
        <w:rPr>
          <w:rFonts w:cs="Arial"/>
          <w:b/>
          <w:sz w:val="20"/>
          <w:szCs w:val="20"/>
        </w:rPr>
        <w:t xml:space="preserve"> for every single student who chooses to join us.</w:t>
      </w:r>
    </w:p>
    <w:p w:rsidR="006E62A8" w:rsidRPr="00A4063C" w:rsidRDefault="006E62A8" w:rsidP="006E62A8">
      <w:pPr>
        <w:spacing w:after="120"/>
        <w:jc w:val="both"/>
        <w:rPr>
          <w:rFonts w:eastAsia="Times New Roman" w:cs="Arial"/>
          <w:color w:val="333333"/>
          <w:sz w:val="20"/>
          <w:szCs w:val="20"/>
          <w:lang w:val="en-GB" w:eastAsia="en-GB"/>
        </w:rPr>
      </w:pPr>
      <w:r w:rsidRPr="00A4063C">
        <w:rPr>
          <w:rFonts w:eastAsia="Times New Roman" w:cs="Arial"/>
          <w:color w:val="333333"/>
          <w:sz w:val="20"/>
          <w:szCs w:val="20"/>
          <w:lang w:val="en-GB" w:eastAsia="en-GB"/>
        </w:rPr>
        <w:t>Thank you for your interest in Central Lancaster High School. We are delighted that you are considering joining our team, but there really is no better way to find out about our great school than to pay us a visit.</w:t>
      </w:r>
    </w:p>
    <w:p w:rsidR="006E62A8" w:rsidRPr="00A4063C" w:rsidRDefault="006E62A8" w:rsidP="006E62A8">
      <w:pPr>
        <w:spacing w:after="120"/>
        <w:jc w:val="both"/>
        <w:rPr>
          <w:rFonts w:eastAsia="Times New Roman" w:cs="Arial"/>
          <w:color w:val="333333"/>
          <w:sz w:val="20"/>
          <w:szCs w:val="20"/>
          <w:lang w:val="en-GB" w:eastAsia="en-GB"/>
        </w:rPr>
      </w:pPr>
      <w:r w:rsidRPr="00A4063C">
        <w:rPr>
          <w:rFonts w:eastAsia="Times New Roman" w:cs="Arial"/>
          <w:color w:val="333333"/>
          <w:sz w:val="20"/>
          <w:szCs w:val="20"/>
          <w:lang w:val="en-GB" w:eastAsia="en-GB"/>
        </w:rPr>
        <w:t xml:space="preserve">We are ambitious for our school and its students and we are focused on our aim that together </w:t>
      </w:r>
      <w:r w:rsidRPr="00A4063C">
        <w:rPr>
          <w:rFonts w:eastAsia="Times New Roman" w:cs="Arial"/>
          <w:bCs/>
          <w:i/>
          <w:iCs/>
          <w:color w:val="FF0000"/>
          <w:sz w:val="20"/>
          <w:szCs w:val="20"/>
          <w:lang w:val="en-GB" w:eastAsia="en-GB"/>
        </w:rPr>
        <w:t>at Central we SHINE</w:t>
      </w:r>
      <w:r w:rsidRPr="00A4063C">
        <w:rPr>
          <w:rFonts w:eastAsia="Times New Roman" w:cs="Arial"/>
          <w:color w:val="FF0000"/>
          <w:sz w:val="20"/>
          <w:szCs w:val="20"/>
          <w:lang w:val="en-GB" w:eastAsia="en-GB"/>
        </w:rPr>
        <w:t>.</w:t>
      </w:r>
      <w:r w:rsidRPr="00A4063C">
        <w:rPr>
          <w:rFonts w:eastAsia="Times New Roman" w:cs="Arial"/>
          <w:color w:val="333333"/>
          <w:sz w:val="20"/>
          <w:szCs w:val="20"/>
          <w:lang w:val="en-GB" w:eastAsia="en-GB"/>
        </w:rPr>
        <w:t xml:space="preserve"> Put simply</w:t>
      </w:r>
      <w:r w:rsidR="00FA6A59" w:rsidRPr="003C6B56">
        <w:rPr>
          <w:rFonts w:eastAsia="Times New Roman" w:cs="Arial"/>
          <w:color w:val="auto"/>
          <w:sz w:val="20"/>
          <w:szCs w:val="20"/>
          <w:lang w:val="en-GB" w:eastAsia="en-GB"/>
        </w:rPr>
        <w:t>,</w:t>
      </w:r>
      <w:r w:rsidRPr="00A4063C">
        <w:rPr>
          <w:rFonts w:eastAsia="Times New Roman" w:cs="Arial"/>
          <w:color w:val="333333"/>
          <w:sz w:val="20"/>
          <w:szCs w:val="20"/>
          <w:lang w:val="en-GB" w:eastAsia="en-GB"/>
        </w:rPr>
        <w:t xml:space="preserve"> we are working to ensure we deliver the following:</w:t>
      </w:r>
    </w:p>
    <w:p w:rsidR="006E62A8" w:rsidRPr="00A4063C" w:rsidRDefault="006E62A8" w:rsidP="005A5F69">
      <w:pPr>
        <w:spacing w:after="120"/>
        <w:ind w:firstLine="284"/>
        <w:jc w:val="both"/>
        <w:rPr>
          <w:rFonts w:eastAsia="Times New Roman" w:cs="Arial"/>
          <w:color w:val="333333"/>
          <w:sz w:val="20"/>
          <w:szCs w:val="20"/>
          <w:lang w:val="en-GB" w:eastAsia="en-GB"/>
        </w:rPr>
      </w:pPr>
      <w:r w:rsidRPr="007D4F72">
        <w:rPr>
          <w:rFonts w:eastAsia="Times New Roman" w:cs="Arial"/>
          <w:b/>
          <w:bCs/>
          <w:i/>
          <w:iCs/>
          <w:color w:val="333333"/>
          <w:sz w:val="20"/>
          <w:szCs w:val="20"/>
          <w:lang w:val="en-GB" w:eastAsia="en-GB"/>
        </w:rPr>
        <w:t>S</w:t>
      </w:r>
      <w:r w:rsidRPr="00A4063C">
        <w:rPr>
          <w:rFonts w:eastAsia="Times New Roman" w:cs="Arial"/>
          <w:color w:val="333333"/>
          <w:sz w:val="20"/>
          <w:szCs w:val="20"/>
          <w:lang w:val="en-GB" w:eastAsia="en-GB"/>
        </w:rPr>
        <w:t>et the highest expectations</w:t>
      </w:r>
    </w:p>
    <w:p w:rsidR="006E62A8" w:rsidRPr="00A4063C" w:rsidRDefault="006E62A8" w:rsidP="005A5F69">
      <w:pPr>
        <w:spacing w:after="120"/>
        <w:ind w:left="284"/>
        <w:rPr>
          <w:rFonts w:eastAsia="Times New Roman" w:cs="Arial"/>
          <w:color w:val="333333"/>
          <w:sz w:val="20"/>
          <w:szCs w:val="20"/>
          <w:lang w:val="en-GB" w:eastAsia="en-GB"/>
        </w:rPr>
      </w:pPr>
      <w:r w:rsidRPr="007D4F72">
        <w:rPr>
          <w:rFonts w:eastAsia="Times New Roman" w:cs="Arial"/>
          <w:b/>
          <w:bCs/>
          <w:i/>
          <w:iCs/>
          <w:color w:val="333333"/>
          <w:sz w:val="20"/>
          <w:szCs w:val="20"/>
          <w:lang w:val="en-GB" w:eastAsia="en-GB"/>
        </w:rPr>
        <w:t>H</w:t>
      </w:r>
      <w:r w:rsidRPr="00A4063C">
        <w:rPr>
          <w:rFonts w:eastAsia="Times New Roman" w:cs="Arial"/>
          <w:color w:val="333333"/>
          <w:sz w:val="20"/>
          <w:szCs w:val="20"/>
          <w:lang w:val="en-GB" w:eastAsia="en-GB"/>
        </w:rPr>
        <w:t>igh quality teaching in every lesson</w:t>
      </w:r>
    </w:p>
    <w:p w:rsidR="006E62A8" w:rsidRPr="00A4063C" w:rsidRDefault="006E62A8" w:rsidP="005A5F69">
      <w:pPr>
        <w:spacing w:after="120"/>
        <w:ind w:firstLine="284"/>
        <w:jc w:val="both"/>
        <w:rPr>
          <w:rFonts w:eastAsia="Times New Roman" w:cs="Arial"/>
          <w:color w:val="333333"/>
          <w:sz w:val="20"/>
          <w:szCs w:val="20"/>
          <w:lang w:val="en-GB" w:eastAsia="en-GB"/>
        </w:rPr>
      </w:pPr>
      <w:r w:rsidRPr="004A37D8">
        <w:rPr>
          <w:rFonts w:eastAsia="Times New Roman" w:cs="Arial"/>
          <w:b/>
          <w:bCs/>
          <w:i/>
          <w:iCs/>
          <w:color w:val="333333"/>
          <w:sz w:val="20"/>
          <w:szCs w:val="20"/>
          <w:lang w:val="en-GB" w:eastAsia="en-GB"/>
        </w:rPr>
        <w:t>I</w:t>
      </w:r>
      <w:r w:rsidRPr="00A4063C">
        <w:rPr>
          <w:rFonts w:eastAsia="Times New Roman" w:cs="Arial"/>
          <w:color w:val="333333"/>
          <w:sz w:val="20"/>
          <w:szCs w:val="20"/>
          <w:lang w:val="en-GB" w:eastAsia="en-GB"/>
        </w:rPr>
        <w:t>ndividual progress for every student</w:t>
      </w:r>
    </w:p>
    <w:p w:rsidR="006E62A8" w:rsidRPr="00A4063C" w:rsidRDefault="006E62A8" w:rsidP="005A5F69">
      <w:pPr>
        <w:spacing w:after="120"/>
        <w:ind w:left="426" w:hanging="142"/>
        <w:jc w:val="both"/>
        <w:rPr>
          <w:rFonts w:eastAsia="Times New Roman" w:cs="Arial"/>
          <w:color w:val="333333"/>
          <w:sz w:val="20"/>
          <w:szCs w:val="20"/>
          <w:lang w:val="en-GB" w:eastAsia="en-GB"/>
        </w:rPr>
      </w:pPr>
      <w:r w:rsidRPr="007D4F72">
        <w:rPr>
          <w:rFonts w:eastAsia="Times New Roman" w:cs="Arial"/>
          <w:b/>
          <w:bCs/>
          <w:i/>
          <w:iCs/>
          <w:color w:val="333333"/>
          <w:sz w:val="20"/>
          <w:szCs w:val="20"/>
          <w:lang w:val="en-GB" w:eastAsia="en-GB"/>
        </w:rPr>
        <w:t>N</w:t>
      </w:r>
      <w:r w:rsidRPr="00A4063C">
        <w:rPr>
          <w:rFonts w:eastAsia="Times New Roman" w:cs="Arial"/>
          <w:color w:val="333333"/>
          <w:sz w:val="20"/>
          <w:szCs w:val="20"/>
          <w:lang w:val="en-GB" w:eastAsia="en-GB"/>
        </w:rPr>
        <w:t>urture respect within our school    community</w:t>
      </w:r>
    </w:p>
    <w:p w:rsidR="006E62A8" w:rsidRPr="00A4063C" w:rsidRDefault="006E62A8" w:rsidP="005A5F69">
      <w:pPr>
        <w:spacing w:after="120"/>
        <w:ind w:left="426" w:hanging="142"/>
        <w:jc w:val="both"/>
        <w:rPr>
          <w:rFonts w:eastAsia="Times New Roman" w:cs="Arial"/>
          <w:color w:val="333333"/>
          <w:sz w:val="20"/>
          <w:szCs w:val="20"/>
          <w:lang w:val="en-GB" w:eastAsia="en-GB"/>
        </w:rPr>
      </w:pPr>
      <w:r w:rsidRPr="007D4F72">
        <w:rPr>
          <w:rFonts w:eastAsia="Times New Roman" w:cs="Arial"/>
          <w:b/>
          <w:bCs/>
          <w:i/>
          <w:iCs/>
          <w:color w:val="333333"/>
          <w:sz w:val="20"/>
          <w:szCs w:val="20"/>
          <w:lang w:val="en-GB" w:eastAsia="en-GB"/>
        </w:rPr>
        <w:t>E</w:t>
      </w:r>
      <w:r w:rsidRPr="00A4063C">
        <w:rPr>
          <w:rFonts w:eastAsia="Times New Roman" w:cs="Arial"/>
          <w:color w:val="333333"/>
          <w:sz w:val="20"/>
          <w:szCs w:val="20"/>
          <w:lang w:val="en-GB" w:eastAsia="en-GB"/>
        </w:rPr>
        <w:t>mbrace our wider community; locally and globally</w:t>
      </w:r>
    </w:p>
    <w:p w:rsidR="001134EE" w:rsidRDefault="001134EE" w:rsidP="001134EE">
      <w:pPr>
        <w:spacing w:after="300"/>
        <w:jc w:val="center"/>
        <w:rPr>
          <w:rFonts w:eastAsia="Times New Roman" w:cs="Arial"/>
          <w:color w:val="333333"/>
          <w:sz w:val="20"/>
          <w:szCs w:val="20"/>
          <w:lang w:val="en-GB" w:eastAsia="en-GB"/>
        </w:rPr>
      </w:pPr>
      <w:r>
        <w:rPr>
          <w:rFonts w:eastAsia="Times New Roman" w:cs="Arial"/>
          <w:noProof/>
          <w:color w:val="333333"/>
          <w:sz w:val="20"/>
          <w:szCs w:val="20"/>
          <w:lang w:val="en-GB" w:eastAsia="en-GB"/>
        </w:rPr>
        <w:drawing>
          <wp:inline distT="0" distB="0" distL="0" distR="0" wp14:anchorId="54657CFD" wp14:editId="5478E3FB">
            <wp:extent cx="1929765" cy="765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pic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6190" cy="799279"/>
                    </a:xfrm>
                    <a:prstGeom prst="rect">
                      <a:avLst/>
                    </a:prstGeom>
                  </pic:spPr>
                </pic:pic>
              </a:graphicData>
            </a:graphic>
          </wp:inline>
        </w:drawing>
      </w:r>
    </w:p>
    <w:p w:rsidR="005A5F69" w:rsidRDefault="00356D76" w:rsidP="006E62A8">
      <w:pPr>
        <w:spacing w:after="300"/>
        <w:jc w:val="both"/>
        <w:rPr>
          <w:rFonts w:eastAsia="Times New Roman" w:cs="Arial"/>
          <w:color w:val="333333"/>
          <w:sz w:val="20"/>
          <w:szCs w:val="20"/>
          <w:lang w:val="en-GB" w:eastAsia="en-GB"/>
        </w:rPr>
      </w:pPr>
      <w:r w:rsidRPr="003C6B56">
        <w:rPr>
          <w:rFonts w:eastAsia="Times New Roman" w:cs="Arial"/>
          <w:color w:val="333333"/>
          <w:sz w:val="20"/>
          <w:szCs w:val="20"/>
          <w:lang w:val="en-GB" w:eastAsia="en-GB"/>
        </w:rPr>
        <w:t>We</w:t>
      </w:r>
      <w:r w:rsidR="00A4063C" w:rsidRPr="003C6B56">
        <w:rPr>
          <w:rFonts w:eastAsia="Times New Roman" w:cs="Arial"/>
          <w:color w:val="333333"/>
          <w:sz w:val="20"/>
          <w:szCs w:val="20"/>
          <w:lang w:val="en-GB" w:eastAsia="en-GB"/>
        </w:rPr>
        <w:t xml:space="preserve"> are </w:t>
      </w:r>
      <w:r w:rsidR="005A5F69" w:rsidRPr="003C6B56">
        <w:rPr>
          <w:rFonts w:eastAsia="Times New Roman" w:cs="Arial"/>
          <w:color w:val="333333"/>
          <w:sz w:val="20"/>
          <w:szCs w:val="20"/>
          <w:lang w:val="en-GB" w:eastAsia="en-GB"/>
        </w:rPr>
        <w:t>incredibly lucky to be based in one of the most beautiful cities in the North West; the</w:t>
      </w:r>
      <w:r w:rsidR="00A4063C" w:rsidRPr="003C6B56">
        <w:rPr>
          <w:rFonts w:eastAsia="Times New Roman" w:cs="Arial"/>
          <w:color w:val="333333"/>
          <w:sz w:val="20"/>
          <w:szCs w:val="20"/>
          <w:lang w:val="en-GB" w:eastAsia="en-GB"/>
        </w:rPr>
        <w:t xml:space="preserve"> gateway to the </w:t>
      </w:r>
      <w:r w:rsidR="005A5F69" w:rsidRPr="003C6B56">
        <w:rPr>
          <w:rFonts w:eastAsia="Times New Roman" w:cs="Arial"/>
          <w:color w:val="333333"/>
          <w:sz w:val="20"/>
          <w:szCs w:val="20"/>
          <w:lang w:val="en-GB" w:eastAsia="en-GB"/>
        </w:rPr>
        <w:t>Lake</w:t>
      </w:r>
      <w:r w:rsidR="005A5F69">
        <w:rPr>
          <w:rFonts w:eastAsia="Times New Roman" w:cs="Arial"/>
          <w:color w:val="333333"/>
          <w:sz w:val="20"/>
          <w:szCs w:val="20"/>
          <w:lang w:val="en-GB" w:eastAsia="en-GB"/>
        </w:rPr>
        <w:t xml:space="preserve"> District is on our doorstep, we are </w:t>
      </w:r>
      <w:r w:rsidR="00891388">
        <w:rPr>
          <w:rFonts w:eastAsia="Times New Roman" w:cs="Arial"/>
          <w:color w:val="333333"/>
          <w:sz w:val="20"/>
          <w:szCs w:val="20"/>
          <w:lang w:val="en-GB" w:eastAsia="en-GB"/>
        </w:rPr>
        <w:t xml:space="preserve">1 hour from Manchester and </w:t>
      </w:r>
      <w:r w:rsidR="005A5F69">
        <w:rPr>
          <w:rFonts w:eastAsia="Times New Roman" w:cs="Arial"/>
          <w:color w:val="333333"/>
          <w:sz w:val="20"/>
          <w:szCs w:val="20"/>
          <w:lang w:val="en-GB" w:eastAsia="en-GB"/>
        </w:rPr>
        <w:t>2.5 hours from London on the train and we enjoy a range of wonderful cultural events in our small city every year.</w:t>
      </w:r>
    </w:p>
    <w:p w:rsidR="005A5F69" w:rsidRDefault="005A5F69" w:rsidP="006E62A8">
      <w:pPr>
        <w:spacing w:after="300"/>
        <w:jc w:val="both"/>
        <w:rPr>
          <w:rFonts w:eastAsia="Times New Roman" w:cs="Arial"/>
          <w:color w:val="333333"/>
          <w:sz w:val="20"/>
          <w:szCs w:val="20"/>
          <w:lang w:val="en-GB" w:eastAsia="en-GB"/>
        </w:rPr>
      </w:pPr>
      <w:r>
        <w:rPr>
          <w:rFonts w:eastAsia="Times New Roman" w:cs="Arial"/>
          <w:color w:val="333333"/>
          <w:sz w:val="20"/>
          <w:szCs w:val="20"/>
          <w:lang w:val="en-GB" w:eastAsia="en-GB"/>
        </w:rPr>
        <w:t>We also enjoy the most incredible views over Morecambe Bay…</w:t>
      </w:r>
    </w:p>
    <w:p w:rsidR="005A5F69" w:rsidRDefault="00672B6C" w:rsidP="006E62A8">
      <w:pPr>
        <w:spacing w:after="300"/>
        <w:jc w:val="both"/>
        <w:rPr>
          <w:rFonts w:eastAsia="Times New Roman" w:cs="Arial"/>
          <w:color w:val="333333"/>
          <w:sz w:val="20"/>
          <w:szCs w:val="20"/>
          <w:lang w:val="en-GB" w:eastAsia="en-GB"/>
        </w:rPr>
      </w:pPr>
      <w:r>
        <w:rPr>
          <w:noProof/>
          <w:lang w:val="en-GB" w:eastAsia="en-GB"/>
        </w:rPr>
        <w:drawing>
          <wp:inline distT="0" distB="0" distL="0" distR="0" wp14:anchorId="3CCEE781" wp14:editId="6894191A">
            <wp:extent cx="2126292" cy="990600"/>
            <wp:effectExtent l="0" t="0" r="7620" b="0"/>
            <wp:docPr id="11" name="Picture 11" descr="C:\Users\Heather Low\AppData\Local\Microsoft\Windows\Temporary Internet Files\Content.Word\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ather Low\AppData\Local\Microsoft\Windows\Temporary Internet Files\Content.Word\FullSizeRen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2330" cy="993413"/>
                    </a:xfrm>
                    <a:prstGeom prst="rect">
                      <a:avLst/>
                    </a:prstGeom>
                    <a:noFill/>
                    <a:ln>
                      <a:noFill/>
                    </a:ln>
                  </pic:spPr>
                </pic:pic>
              </a:graphicData>
            </a:graphic>
          </wp:inline>
        </w:drawing>
      </w:r>
    </w:p>
    <w:p w:rsidR="00672B6C" w:rsidRDefault="006E62A8" w:rsidP="006E62A8">
      <w:pPr>
        <w:spacing w:after="300"/>
        <w:jc w:val="both"/>
        <w:rPr>
          <w:rFonts w:eastAsia="Times New Roman" w:cs="Arial"/>
          <w:color w:val="333333"/>
          <w:sz w:val="20"/>
          <w:szCs w:val="20"/>
          <w:lang w:val="en-GB" w:eastAsia="en-GB"/>
        </w:rPr>
      </w:pPr>
      <w:r w:rsidRPr="006E62A8">
        <w:rPr>
          <w:rFonts w:eastAsia="Times New Roman" w:cs="Arial"/>
          <w:color w:val="333333"/>
          <w:sz w:val="20"/>
          <w:szCs w:val="20"/>
          <w:lang w:val="en-GB" w:eastAsia="en-GB"/>
        </w:rPr>
        <w:t xml:space="preserve">Do let us know if you would like to visit </w:t>
      </w:r>
      <w:r w:rsidRPr="006E62A8">
        <w:rPr>
          <w:rFonts w:eastAsia="Times New Roman" w:cs="Arial"/>
          <w:b/>
          <w:color w:val="FF0000"/>
          <w:sz w:val="20"/>
          <w:szCs w:val="20"/>
          <w:lang w:val="en-GB" w:eastAsia="en-GB"/>
        </w:rPr>
        <w:t>Central Lancaster High School.</w:t>
      </w:r>
      <w:r w:rsidRPr="006E62A8">
        <w:rPr>
          <w:rFonts w:eastAsia="Times New Roman" w:cs="Arial"/>
          <w:color w:val="FF0000"/>
          <w:sz w:val="20"/>
          <w:szCs w:val="20"/>
          <w:lang w:val="en-GB" w:eastAsia="en-GB"/>
        </w:rPr>
        <w:t xml:space="preserve"> </w:t>
      </w:r>
      <w:r w:rsidRPr="006E62A8">
        <w:rPr>
          <w:rFonts w:eastAsia="Times New Roman" w:cs="Arial"/>
          <w:color w:val="333333"/>
          <w:sz w:val="20"/>
          <w:szCs w:val="20"/>
          <w:lang w:val="en-GB" w:eastAsia="en-GB"/>
        </w:rPr>
        <w:t>We are very proud of our students and their achievements and would be delighted for you to visit us.</w:t>
      </w:r>
    </w:p>
    <w:p w:rsidR="006E62A8" w:rsidRDefault="00A4063C" w:rsidP="006E62A8">
      <w:pPr>
        <w:spacing w:after="300"/>
        <w:jc w:val="both"/>
        <w:rPr>
          <w:lang w:val="en-GB" w:eastAsia="en-GB"/>
        </w:rPr>
      </w:pPr>
      <w:r w:rsidRPr="00A4063C">
        <w:rPr>
          <w:lang w:val="en-GB" w:eastAsia="en-GB"/>
        </w:rPr>
        <w:t xml:space="preserve"> </w:t>
      </w:r>
      <w:r>
        <w:rPr>
          <w:noProof/>
          <w:lang w:val="en-GB" w:eastAsia="en-GB"/>
        </w:rPr>
        <w:drawing>
          <wp:inline distT="0" distB="0" distL="0" distR="0" wp14:anchorId="1493E11A" wp14:editId="082F5015">
            <wp:extent cx="1956647" cy="775693"/>
            <wp:effectExtent l="57150" t="57150" r="43815" b="6286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56647" cy="775693"/>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A4063C" w:rsidRPr="00A4063C" w:rsidRDefault="0028634B" w:rsidP="00A4063C">
      <w:pPr>
        <w:spacing w:after="300"/>
        <w:jc w:val="center"/>
        <w:rPr>
          <w:rFonts w:eastAsia="Times New Roman" w:cs="Arial"/>
          <w:b/>
          <w:color w:val="auto"/>
          <w:sz w:val="20"/>
          <w:szCs w:val="20"/>
          <w:lang w:val="en-GB" w:eastAsia="en-GB"/>
        </w:rPr>
      </w:pPr>
      <w:r w:rsidRPr="00A4063C">
        <w:rPr>
          <w:rFonts w:eastAsia="Times New Roman" w:cs="Arial"/>
          <w:b/>
          <w:color w:val="333333"/>
          <w:sz w:val="20"/>
          <w:szCs w:val="20"/>
          <w:lang w:val="en-GB" w:eastAsia="en-GB"/>
        </w:rPr>
        <w:t>If you have any questions ple</w:t>
      </w:r>
      <w:r w:rsidR="00A4063C" w:rsidRPr="00A4063C">
        <w:rPr>
          <w:rFonts w:eastAsia="Times New Roman" w:cs="Arial"/>
          <w:b/>
          <w:color w:val="333333"/>
          <w:sz w:val="20"/>
          <w:szCs w:val="20"/>
          <w:lang w:val="en-GB" w:eastAsia="en-GB"/>
        </w:rPr>
        <w:t xml:space="preserve">ase don’t hesitate to contact us by email at </w:t>
      </w:r>
      <w:hyperlink r:id="rId15" w:history="1">
        <w:r w:rsidR="00A4063C" w:rsidRPr="00FA6A59">
          <w:rPr>
            <w:rStyle w:val="Hyperlink"/>
            <w:rFonts w:eastAsia="Times New Roman" w:cs="Arial"/>
            <w:b/>
            <w:color w:val="00B0F0"/>
            <w:sz w:val="20"/>
            <w:szCs w:val="20"/>
            <w:lang w:val="en-GB" w:eastAsia="en-GB"/>
          </w:rPr>
          <w:t>head@lancasterhigh.lancs.sch.uk</w:t>
        </w:r>
      </w:hyperlink>
      <w:r w:rsidR="003E56EB">
        <w:rPr>
          <w:rFonts w:eastAsia="Times New Roman" w:cs="Arial"/>
          <w:b/>
          <w:color w:val="auto"/>
          <w:sz w:val="20"/>
          <w:szCs w:val="20"/>
          <w:lang w:val="en-GB" w:eastAsia="en-GB"/>
        </w:rPr>
        <w:t xml:space="preserve"> or call 01524 32636</w:t>
      </w:r>
    </w:p>
    <w:p w:rsidR="0001065E" w:rsidRDefault="0001065E" w:rsidP="00453B0C">
      <w:pPr>
        <w:pStyle w:val="Sidebarphoto"/>
      </w:pPr>
    </w:p>
    <w:p w:rsidR="0001065E" w:rsidRDefault="00A04C5B" w:rsidP="00453B0C">
      <w:pPr>
        <w:pStyle w:val="PageReference"/>
        <w:jc w:val="left"/>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pPr>
      <w:r>
        <w:rPr>
          <w:noProof/>
          <w:lang w:val="en-GB" w:eastAsia="en-GB"/>
        </w:rPr>
        <w:drawing>
          <wp:anchor distT="0" distB="0" distL="114300" distR="114300" simplePos="0" relativeHeight="251658240" behindDoc="1" locked="0" layoutInCell="1" allowOverlap="1" wp14:anchorId="6E1DBB88" wp14:editId="05B03557">
            <wp:simplePos x="0" y="0"/>
            <wp:positionH relativeFrom="column">
              <wp:posOffset>58420</wp:posOffset>
            </wp:positionH>
            <wp:positionV relativeFrom="paragraph">
              <wp:posOffset>86360</wp:posOffset>
            </wp:positionV>
            <wp:extent cx="1924050" cy="739775"/>
            <wp:effectExtent l="0" t="0" r="0" b="3175"/>
            <wp:wrapTight wrapText="bothSides">
              <wp:wrapPolygon edited="0">
                <wp:start x="0" y="0"/>
                <wp:lineTo x="0" y="21136"/>
                <wp:lineTo x="21386" y="21136"/>
                <wp:lineTo x="21386" y="0"/>
                <wp:lineTo x="0" y="0"/>
              </wp:wrapPolygon>
            </wp:wrapTight>
            <wp:docPr id="12" name="Picture 12" descr="C:\Users\Heather Low\Desktop\p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eather Low\Desktop\pon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B0C" w:rsidRPr="006E62A8">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 xml:space="preserve">We are a friendly and committed team who share a clear focus on school improvement.  We want the best for every member of Team Central </w:t>
      </w:r>
      <w:r w:rsidR="007D4F72">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 xml:space="preserve">and </w:t>
      </w:r>
      <w:r w:rsidR="00453B0C" w:rsidRPr="006E62A8">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our school offers:</w:t>
      </w:r>
    </w:p>
    <w:p w:rsidR="007D4F72" w:rsidRPr="006E62A8" w:rsidRDefault="007D4F72" w:rsidP="007D4F72">
      <w:pPr>
        <w:pStyle w:val="PageReference"/>
        <w:numPr>
          <w:ilvl w:val="0"/>
          <w:numId w:val="8"/>
        </w:numPr>
        <w:spacing w:after="0"/>
        <w:ind w:left="284" w:hanging="284"/>
        <w:jc w:val="left"/>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pPr>
      <w:r>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A dedicated and supportive staff and governing body</w:t>
      </w:r>
    </w:p>
    <w:p w:rsidR="00453B0C" w:rsidRPr="006E62A8" w:rsidRDefault="00453B0C" w:rsidP="00453B0C">
      <w:pPr>
        <w:pStyle w:val="PageReference"/>
        <w:numPr>
          <w:ilvl w:val="0"/>
          <w:numId w:val="8"/>
        </w:numPr>
        <w:spacing w:after="0"/>
        <w:ind w:left="284" w:hanging="284"/>
        <w:jc w:val="left"/>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pPr>
      <w:r w:rsidRPr="006E62A8">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Comprehensive CPD opportunities</w:t>
      </w:r>
    </w:p>
    <w:p w:rsidR="00453B0C" w:rsidRPr="006E62A8" w:rsidRDefault="00453B0C" w:rsidP="00453B0C">
      <w:pPr>
        <w:pStyle w:val="PageReference"/>
        <w:numPr>
          <w:ilvl w:val="0"/>
          <w:numId w:val="8"/>
        </w:numPr>
        <w:spacing w:after="0"/>
        <w:ind w:left="284" w:hanging="284"/>
        <w:jc w:val="left"/>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pPr>
      <w:r w:rsidRPr="006E62A8">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Commitment to leadership development</w:t>
      </w:r>
    </w:p>
    <w:p w:rsidR="00453B0C" w:rsidRPr="006E62A8" w:rsidRDefault="007D4F72" w:rsidP="00453B0C">
      <w:pPr>
        <w:pStyle w:val="PageReference"/>
        <w:numPr>
          <w:ilvl w:val="0"/>
          <w:numId w:val="8"/>
        </w:numPr>
        <w:spacing w:after="0"/>
        <w:ind w:left="284" w:hanging="284"/>
        <w:jc w:val="left"/>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pPr>
      <w:r>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 xml:space="preserve">Scope to make a significant contribution to a school with vision </w:t>
      </w:r>
      <w:r w:rsidR="00FA6A59" w:rsidRPr="006B25AB">
        <w:rPr>
          <w:rStyle w:val="PageNumber"/>
          <w:rFonts w:cs="Arial"/>
          <w:color w:val="5F5F5F" w:themeColor="accent5"/>
          <w14:textFill>
            <w14:solidFill>
              <w14:schemeClr w14:val="accent5">
                <w14:lumMod w14:val="65000"/>
                <w14:lumOff w14:val="35000"/>
                <w14:lumMod w14:val="65000"/>
                <w14:lumOff w14:val="35000"/>
              </w14:schemeClr>
            </w14:solidFill>
          </w14:textFill>
        </w:rPr>
        <w:t xml:space="preserve">and </w:t>
      </w:r>
      <w:r>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ambition</w:t>
      </w:r>
    </w:p>
    <w:p w:rsidR="00453B0C" w:rsidRPr="006E62A8" w:rsidRDefault="00453B0C" w:rsidP="00453B0C">
      <w:pPr>
        <w:pStyle w:val="PageReference"/>
        <w:numPr>
          <w:ilvl w:val="0"/>
          <w:numId w:val="8"/>
        </w:numPr>
        <w:spacing w:after="0"/>
        <w:ind w:left="284" w:hanging="284"/>
        <w:jc w:val="left"/>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pPr>
      <w:r w:rsidRPr="006E62A8">
        <w:rPr>
          <w:rStyle w:val="PageNumber"/>
          <w:rFonts w:cs="Arial"/>
          <w:color w:val="000000" w:themeColor="text1"/>
          <w14:textFill>
            <w14:solidFill>
              <w14:schemeClr w14:val="tx1">
                <w14:lumMod w14:val="65000"/>
                <w14:lumOff w14:val="35000"/>
                <w14:lumMod w14:val="65000"/>
                <w14:lumOff w14:val="35000"/>
                <w14:lumMod w14:val="65000"/>
              </w14:schemeClr>
            </w14:solidFill>
          </w14:textFill>
        </w:rPr>
        <w:t>Amazing young people</w:t>
      </w:r>
    </w:p>
    <w:p w:rsidR="00453B0C" w:rsidRPr="006E62A8" w:rsidRDefault="00453B0C" w:rsidP="00453B0C">
      <w:pPr>
        <w:pStyle w:val="Sidebarphoto"/>
        <w:rPr>
          <w:lang w:val="en-GB" w:eastAsia="en-GB"/>
        </w:rPr>
      </w:pPr>
    </w:p>
    <w:p w:rsidR="0001065E" w:rsidRDefault="00797CD0" w:rsidP="005C1D4C">
      <w:pPr>
        <w:pStyle w:val="Sidebarphoto"/>
        <w:jc w:val="right"/>
      </w:pPr>
      <w:r>
        <w:rPr>
          <w:lang w:val="en-GB" w:eastAsia="en-GB"/>
        </w:rPr>
        <w:drawing>
          <wp:inline distT="0" distB="0" distL="0" distR="0" wp14:anchorId="53FAF17E" wp14:editId="5D0F5307">
            <wp:extent cx="2162371" cy="857250"/>
            <wp:effectExtent l="57150" t="57150" r="47625" b="5715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68698" cy="859758"/>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Pr="0019346C" w:rsidRDefault="005C1D4C" w:rsidP="007D4F72">
      <w:pPr>
        <w:pStyle w:val="SidebarHeading"/>
        <w:ind w:left="0"/>
        <w:jc w:val="center"/>
        <w:rPr>
          <w:rFonts w:asciiTheme="minorHAnsi" w:hAnsiTheme="minorHAnsi"/>
          <w:b/>
          <w:bCs/>
          <w:i/>
          <w:color w:val="262626" w:themeColor="text1" w:themeTint="D9"/>
          <w:sz w:val="32"/>
          <w:szCs w:val="36"/>
        </w:rPr>
      </w:pPr>
      <w:r w:rsidRPr="0019346C">
        <w:rPr>
          <w:rFonts w:asciiTheme="minorHAnsi" w:hAnsiTheme="minorHAnsi"/>
          <w:b/>
          <w:bCs/>
          <w:i/>
          <w:color w:val="262626" w:themeColor="text1" w:themeTint="D9"/>
          <w:sz w:val="32"/>
          <w:szCs w:val="36"/>
        </w:rPr>
        <w:t>Are you ready for the challenge of helping our students achieve “success beyond expectations”?</w:t>
      </w:r>
    </w:p>
    <w:p w:rsidR="007D4F72" w:rsidRPr="007D4F72" w:rsidRDefault="00AC4C47" w:rsidP="007D4F72">
      <w:pPr>
        <w:pStyle w:val="SidebarHeading"/>
        <w:ind w:left="0"/>
        <w:jc w:val="center"/>
        <w:rPr>
          <w:rFonts w:asciiTheme="minorHAnsi" w:hAnsiTheme="minorHAnsi"/>
          <w:b/>
          <w:bCs/>
          <w:i/>
          <w:color w:val="262626" w:themeColor="text1" w:themeTint="D9"/>
          <w:sz w:val="40"/>
          <w:szCs w:val="40"/>
        </w:rPr>
      </w:pPr>
      <w:r>
        <w:rPr>
          <w:noProof/>
          <w:lang w:val="en-GB" w:eastAsia="en-GB"/>
        </w:rPr>
        <w:drawing>
          <wp:inline distT="0" distB="0" distL="0" distR="0" wp14:anchorId="5ABA6806" wp14:editId="3C359834">
            <wp:extent cx="1436914" cy="765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whit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3881" cy="774106"/>
                    </a:xfrm>
                    <a:prstGeom prst="rect">
                      <a:avLst/>
                    </a:prstGeom>
                  </pic:spPr>
                </pic:pic>
              </a:graphicData>
            </a:graphic>
          </wp:inline>
        </w:drawing>
      </w:r>
    </w:p>
    <w:p w:rsidR="0001065E" w:rsidRDefault="0001065E">
      <w:pPr>
        <w:sectPr w:rsidR="0001065E">
          <w:type w:val="continuous"/>
          <w:pgSz w:w="12240" w:h="15840" w:code="1"/>
          <w:pgMar w:top="720" w:right="576" w:bottom="720" w:left="576" w:header="360" w:footer="720" w:gutter="0"/>
          <w:cols w:num="3" w:space="504"/>
          <w:titlePg/>
          <w:docGrid w:linePitch="360"/>
        </w:sectPr>
      </w:pPr>
    </w:p>
    <w:p w:rsidR="00BE3C6D" w:rsidRDefault="00BE3C6D" w:rsidP="00BE3C6D">
      <w:pPr>
        <w:widowControl w:val="0"/>
        <w:overflowPunct w:val="0"/>
        <w:autoSpaceDE w:val="0"/>
        <w:autoSpaceDN w:val="0"/>
        <w:adjustRightInd w:val="0"/>
        <w:spacing w:after="0"/>
        <w:rPr>
          <w:rFonts w:ascii="Arial" w:eastAsia="Times New Roman" w:hAnsi="Arial" w:cs="Arial"/>
          <w:color w:val="000000"/>
          <w:kern w:val="28"/>
          <w:sz w:val="22"/>
          <w:lang w:val="en-GB" w:eastAsia="en-GB"/>
        </w:rPr>
      </w:pPr>
    </w:p>
    <w:p w:rsidR="00A45695" w:rsidRDefault="00A45695" w:rsidP="00A45695">
      <w:pPr>
        <w:widowControl w:val="0"/>
        <w:spacing w:before="50" w:after="0" w:line="247" w:lineRule="auto"/>
        <w:ind w:left="7797" w:right="987"/>
        <w:rPr>
          <w:rFonts w:ascii="Calibri" w:eastAsia="Calibri" w:hAnsi="Calibri" w:cs="Times New Roman"/>
          <w:color w:val="231F20"/>
          <w:spacing w:val="17"/>
          <w:w w:val="99"/>
          <w:sz w:val="16"/>
          <w:szCs w:val="16"/>
        </w:rPr>
      </w:pPr>
      <w:r w:rsidRPr="00A45695">
        <w:rPr>
          <w:rFonts w:ascii="Calibri" w:eastAsia="Calibri" w:hAnsi="Calibri" w:cs="Times New Roman"/>
          <w:noProof/>
          <w:color w:val="auto"/>
          <w:sz w:val="16"/>
          <w:szCs w:val="16"/>
          <w:lang w:val="en-GB" w:eastAsia="en-GB"/>
        </w:rPr>
        <w:drawing>
          <wp:anchor distT="0" distB="0" distL="114300" distR="114300" simplePos="0" relativeHeight="251669504" behindDoc="1" locked="0" layoutInCell="1" allowOverlap="1" wp14:anchorId="3397B0EF" wp14:editId="5D6B993D">
            <wp:simplePos x="0" y="0"/>
            <wp:positionH relativeFrom="page">
              <wp:posOffset>428625</wp:posOffset>
            </wp:positionH>
            <wp:positionV relativeFrom="paragraph">
              <wp:posOffset>152400</wp:posOffset>
            </wp:positionV>
            <wp:extent cx="1970405" cy="10134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040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695">
        <w:rPr>
          <w:rFonts w:ascii="Calibri" w:eastAsia="Calibri" w:hAnsi="Calibri" w:cs="Times New Roman"/>
          <w:color w:val="231F20"/>
          <w:spacing w:val="-5"/>
          <w:sz w:val="16"/>
          <w:szCs w:val="16"/>
        </w:rPr>
        <w:t>Centr</w:t>
      </w:r>
      <w:r w:rsidRPr="00A45695">
        <w:rPr>
          <w:rFonts w:ascii="Calibri" w:eastAsia="Calibri" w:hAnsi="Calibri" w:cs="Times New Roman"/>
          <w:color w:val="231F20"/>
          <w:spacing w:val="-4"/>
          <w:sz w:val="16"/>
          <w:szCs w:val="16"/>
        </w:rPr>
        <w:t>al</w:t>
      </w:r>
      <w:r w:rsidRPr="00A45695">
        <w:rPr>
          <w:rFonts w:ascii="Calibri" w:eastAsia="Calibri" w:hAnsi="Calibri" w:cs="Times New Roman"/>
          <w:color w:val="231F20"/>
          <w:spacing w:val="-21"/>
          <w:sz w:val="16"/>
          <w:szCs w:val="16"/>
        </w:rPr>
        <w:t xml:space="preserve"> </w:t>
      </w:r>
      <w:r w:rsidRPr="00A45695">
        <w:rPr>
          <w:rFonts w:ascii="Calibri" w:eastAsia="Calibri" w:hAnsi="Calibri" w:cs="Times New Roman"/>
          <w:color w:val="231F20"/>
          <w:spacing w:val="-5"/>
          <w:sz w:val="16"/>
          <w:szCs w:val="16"/>
        </w:rPr>
        <w:t>Lancaster</w:t>
      </w:r>
      <w:r w:rsidRPr="00A45695">
        <w:rPr>
          <w:rFonts w:ascii="Calibri" w:eastAsia="Calibri" w:hAnsi="Calibri" w:cs="Times New Roman"/>
          <w:color w:val="231F20"/>
          <w:spacing w:val="-21"/>
          <w:sz w:val="16"/>
          <w:szCs w:val="16"/>
        </w:rPr>
        <w:t xml:space="preserve"> </w:t>
      </w:r>
      <w:r w:rsidRPr="00A45695">
        <w:rPr>
          <w:rFonts w:ascii="Calibri" w:eastAsia="Calibri" w:hAnsi="Calibri" w:cs="Times New Roman"/>
          <w:color w:val="231F20"/>
          <w:spacing w:val="-3"/>
          <w:sz w:val="16"/>
          <w:szCs w:val="16"/>
        </w:rPr>
        <w:t>High</w:t>
      </w:r>
      <w:r w:rsidRPr="00A45695">
        <w:rPr>
          <w:rFonts w:ascii="Calibri" w:eastAsia="Calibri" w:hAnsi="Calibri" w:cs="Times New Roman"/>
          <w:color w:val="231F20"/>
          <w:spacing w:val="-20"/>
          <w:sz w:val="16"/>
          <w:szCs w:val="16"/>
        </w:rPr>
        <w:t xml:space="preserve"> </w:t>
      </w:r>
      <w:r w:rsidRPr="00A45695">
        <w:rPr>
          <w:rFonts w:ascii="Calibri" w:eastAsia="Calibri" w:hAnsi="Calibri" w:cs="Times New Roman"/>
          <w:color w:val="231F20"/>
          <w:spacing w:val="-5"/>
          <w:sz w:val="16"/>
          <w:szCs w:val="16"/>
        </w:rPr>
        <w:t>Sch</w:t>
      </w:r>
      <w:r w:rsidRPr="00A45695">
        <w:rPr>
          <w:rFonts w:ascii="Calibri" w:eastAsia="Calibri" w:hAnsi="Calibri" w:cs="Times New Roman"/>
          <w:color w:val="231F20"/>
          <w:spacing w:val="-6"/>
          <w:sz w:val="16"/>
          <w:szCs w:val="16"/>
        </w:rPr>
        <w:t>ool,</w:t>
      </w:r>
      <w:r w:rsidRPr="00A45695">
        <w:rPr>
          <w:rFonts w:ascii="Calibri" w:eastAsia="Calibri" w:hAnsi="Calibri" w:cs="Times New Roman"/>
          <w:color w:val="231F20"/>
          <w:spacing w:val="17"/>
          <w:w w:val="99"/>
          <w:sz w:val="16"/>
          <w:szCs w:val="16"/>
        </w:rPr>
        <w:t xml:space="preserve"> </w:t>
      </w:r>
    </w:p>
    <w:p w:rsidR="00A45695" w:rsidRPr="00A45695" w:rsidRDefault="00A45695" w:rsidP="00A45695">
      <w:pPr>
        <w:widowControl w:val="0"/>
        <w:spacing w:before="50" w:after="0" w:line="247" w:lineRule="auto"/>
        <w:ind w:left="7797" w:right="987"/>
        <w:rPr>
          <w:rFonts w:ascii="Calibri" w:eastAsia="Calibri" w:hAnsi="Calibri" w:cs="Times New Roman"/>
          <w:color w:val="auto"/>
          <w:sz w:val="16"/>
          <w:szCs w:val="16"/>
        </w:rPr>
      </w:pPr>
      <w:r w:rsidRPr="00A45695">
        <w:rPr>
          <w:rFonts w:ascii="Calibri" w:eastAsia="Calibri" w:hAnsi="Calibri" w:cs="Times New Roman"/>
          <w:color w:val="231F20"/>
          <w:spacing w:val="-4"/>
          <w:sz w:val="16"/>
          <w:szCs w:val="16"/>
        </w:rPr>
        <w:t>Crag</w:t>
      </w:r>
      <w:r w:rsidRPr="00A45695">
        <w:rPr>
          <w:rFonts w:ascii="Calibri" w:eastAsia="Calibri" w:hAnsi="Calibri" w:cs="Times New Roman"/>
          <w:color w:val="231F20"/>
          <w:spacing w:val="20"/>
          <w:sz w:val="16"/>
          <w:szCs w:val="16"/>
        </w:rPr>
        <w:t xml:space="preserve"> </w:t>
      </w:r>
      <w:r w:rsidRPr="00A45695">
        <w:rPr>
          <w:rFonts w:ascii="Calibri" w:eastAsia="Calibri" w:hAnsi="Calibri" w:cs="Times New Roman"/>
          <w:color w:val="231F20"/>
          <w:spacing w:val="-6"/>
          <w:sz w:val="16"/>
          <w:szCs w:val="16"/>
        </w:rPr>
        <w:t>R</w:t>
      </w:r>
      <w:r w:rsidRPr="00A45695">
        <w:rPr>
          <w:rFonts w:ascii="Calibri" w:eastAsia="Calibri" w:hAnsi="Calibri" w:cs="Times New Roman"/>
          <w:color w:val="231F20"/>
          <w:spacing w:val="-5"/>
          <w:sz w:val="16"/>
          <w:szCs w:val="16"/>
        </w:rPr>
        <w:t>oad,</w:t>
      </w:r>
    </w:p>
    <w:p w:rsidR="00A45695" w:rsidRDefault="00A45695" w:rsidP="00A45695">
      <w:pPr>
        <w:widowControl w:val="0"/>
        <w:spacing w:after="0" w:line="247" w:lineRule="auto"/>
        <w:ind w:left="7797" w:right="2172"/>
        <w:rPr>
          <w:rFonts w:ascii="Calibri" w:eastAsia="Calibri" w:hAnsi="Calibri" w:cs="Times New Roman"/>
          <w:color w:val="231F20"/>
          <w:spacing w:val="17"/>
          <w:w w:val="94"/>
          <w:sz w:val="16"/>
          <w:szCs w:val="16"/>
        </w:rPr>
      </w:pPr>
      <w:r w:rsidRPr="00A45695">
        <w:rPr>
          <w:rFonts w:ascii="Calibri" w:eastAsia="Calibri" w:hAnsi="Calibri" w:cs="Times New Roman"/>
          <w:color w:val="231F20"/>
          <w:spacing w:val="-5"/>
          <w:sz w:val="16"/>
          <w:szCs w:val="16"/>
        </w:rPr>
        <w:t>Lancaster,</w:t>
      </w:r>
      <w:r w:rsidRPr="00A45695">
        <w:rPr>
          <w:rFonts w:ascii="Calibri" w:eastAsia="Calibri" w:hAnsi="Calibri" w:cs="Times New Roman"/>
          <w:color w:val="231F20"/>
          <w:spacing w:val="17"/>
          <w:w w:val="94"/>
          <w:sz w:val="16"/>
          <w:szCs w:val="16"/>
        </w:rPr>
        <w:t xml:space="preserve"> </w:t>
      </w:r>
    </w:p>
    <w:p w:rsidR="00A45695" w:rsidRDefault="00A45695" w:rsidP="00A45695">
      <w:pPr>
        <w:widowControl w:val="0"/>
        <w:spacing w:after="0" w:line="247" w:lineRule="auto"/>
        <w:ind w:left="7797" w:right="2172"/>
        <w:rPr>
          <w:rFonts w:ascii="Calibri" w:eastAsia="Calibri" w:hAnsi="Calibri" w:cs="Times New Roman"/>
          <w:color w:val="231F20"/>
          <w:spacing w:val="24"/>
          <w:sz w:val="16"/>
          <w:szCs w:val="16"/>
        </w:rPr>
      </w:pPr>
      <w:r w:rsidRPr="00A45695">
        <w:rPr>
          <w:rFonts w:ascii="Calibri" w:eastAsia="Calibri" w:hAnsi="Calibri" w:cs="Times New Roman"/>
          <w:color w:val="231F20"/>
          <w:spacing w:val="-5"/>
          <w:w w:val="95"/>
          <w:sz w:val="16"/>
          <w:szCs w:val="16"/>
        </w:rPr>
        <w:t>Lancash</w:t>
      </w:r>
      <w:r>
        <w:rPr>
          <w:rFonts w:ascii="Calibri" w:eastAsia="Calibri" w:hAnsi="Calibri" w:cs="Times New Roman"/>
          <w:color w:val="231F20"/>
          <w:spacing w:val="-5"/>
          <w:w w:val="95"/>
          <w:sz w:val="16"/>
          <w:szCs w:val="16"/>
        </w:rPr>
        <w:t>i</w:t>
      </w:r>
      <w:r w:rsidRPr="00A45695">
        <w:rPr>
          <w:rFonts w:ascii="Calibri" w:eastAsia="Calibri" w:hAnsi="Calibri" w:cs="Times New Roman"/>
          <w:color w:val="231F20"/>
          <w:spacing w:val="-5"/>
          <w:w w:val="95"/>
          <w:sz w:val="16"/>
          <w:szCs w:val="16"/>
        </w:rPr>
        <w:t>re,</w:t>
      </w:r>
      <w:r w:rsidRPr="00A45695">
        <w:rPr>
          <w:rFonts w:ascii="Calibri" w:eastAsia="Calibri" w:hAnsi="Calibri" w:cs="Times New Roman"/>
          <w:color w:val="231F20"/>
          <w:spacing w:val="24"/>
          <w:sz w:val="16"/>
          <w:szCs w:val="16"/>
        </w:rPr>
        <w:t xml:space="preserve"> </w:t>
      </w:r>
    </w:p>
    <w:p w:rsidR="00A45695" w:rsidRPr="00A45695" w:rsidRDefault="00A45695" w:rsidP="00A45695">
      <w:pPr>
        <w:widowControl w:val="0"/>
        <w:spacing w:after="0" w:line="247" w:lineRule="auto"/>
        <w:ind w:left="7797" w:right="2172"/>
        <w:rPr>
          <w:rFonts w:ascii="Calibri" w:eastAsia="Calibri" w:hAnsi="Calibri" w:cs="Times New Roman"/>
          <w:color w:val="auto"/>
          <w:sz w:val="16"/>
          <w:szCs w:val="16"/>
        </w:rPr>
      </w:pPr>
      <w:r w:rsidRPr="00A45695">
        <w:rPr>
          <w:rFonts w:ascii="Calibri" w:eastAsia="Calibri" w:hAnsi="Calibri" w:cs="Times New Roman"/>
          <w:color w:val="231F20"/>
          <w:spacing w:val="-3"/>
          <w:sz w:val="16"/>
          <w:szCs w:val="16"/>
        </w:rPr>
        <w:t>LA1</w:t>
      </w:r>
      <w:r w:rsidRPr="00A45695">
        <w:rPr>
          <w:rFonts w:ascii="Calibri" w:eastAsia="Calibri" w:hAnsi="Calibri" w:cs="Times New Roman"/>
          <w:color w:val="231F20"/>
          <w:spacing w:val="7"/>
          <w:sz w:val="16"/>
          <w:szCs w:val="16"/>
        </w:rPr>
        <w:t xml:space="preserve"> </w:t>
      </w:r>
      <w:r w:rsidRPr="00A45695">
        <w:rPr>
          <w:rFonts w:ascii="Calibri" w:eastAsia="Calibri" w:hAnsi="Calibri" w:cs="Times New Roman"/>
          <w:color w:val="231F20"/>
          <w:spacing w:val="-4"/>
          <w:sz w:val="16"/>
          <w:szCs w:val="16"/>
        </w:rPr>
        <w:t>3LS</w:t>
      </w:r>
    </w:p>
    <w:p w:rsidR="00A45695" w:rsidRPr="00A45695" w:rsidRDefault="00A45695" w:rsidP="00A45695">
      <w:pPr>
        <w:widowControl w:val="0"/>
        <w:spacing w:before="6" w:after="0"/>
        <w:ind w:left="7797"/>
        <w:rPr>
          <w:rFonts w:ascii="Calibri" w:eastAsia="Calibri" w:hAnsi="Calibri" w:cs="Calibri"/>
          <w:color w:val="auto"/>
          <w:sz w:val="16"/>
          <w:szCs w:val="16"/>
        </w:rPr>
      </w:pPr>
    </w:p>
    <w:p w:rsidR="00A45695" w:rsidRPr="00A45695" w:rsidRDefault="00A45695" w:rsidP="00A45695">
      <w:pPr>
        <w:widowControl w:val="0"/>
        <w:tabs>
          <w:tab w:val="left" w:pos="8222"/>
        </w:tabs>
        <w:spacing w:after="0"/>
        <w:ind w:left="7797" w:right="882"/>
        <w:rPr>
          <w:rFonts w:ascii="Calibri" w:eastAsia="Calibri" w:hAnsi="Calibri" w:cs="Calibri"/>
          <w:color w:val="auto"/>
          <w:sz w:val="16"/>
          <w:szCs w:val="16"/>
        </w:rPr>
      </w:pPr>
      <w:r w:rsidRPr="00A45695">
        <w:rPr>
          <w:rFonts w:ascii="Calibri" w:eastAsia="Calibri" w:hAnsi="Calibri" w:cs="Times New Roman"/>
          <w:b/>
          <w:color w:val="ED145A"/>
          <w:spacing w:val="-8"/>
          <w:w w:val="110"/>
          <w:sz w:val="16"/>
        </w:rPr>
        <w:t>T</w:t>
      </w:r>
      <w:r w:rsidRPr="00A45695">
        <w:rPr>
          <w:rFonts w:ascii="Calibri" w:eastAsia="Calibri" w:hAnsi="Calibri" w:cs="Times New Roman"/>
          <w:b/>
          <w:color w:val="ED145A"/>
          <w:spacing w:val="-7"/>
          <w:w w:val="110"/>
          <w:sz w:val="16"/>
        </w:rPr>
        <w:t>el:</w:t>
      </w:r>
      <w:r w:rsidRPr="00A45695">
        <w:rPr>
          <w:rFonts w:ascii="Calibri" w:eastAsia="Calibri" w:hAnsi="Calibri" w:cs="Times New Roman"/>
          <w:b/>
          <w:color w:val="ED145A"/>
          <w:spacing w:val="24"/>
          <w:w w:val="110"/>
          <w:sz w:val="16"/>
        </w:rPr>
        <w:t xml:space="preserve"> </w:t>
      </w:r>
      <w:r w:rsidRPr="00A45695">
        <w:rPr>
          <w:rFonts w:ascii="Calibri" w:eastAsia="Calibri" w:hAnsi="Calibri" w:cs="Times New Roman"/>
          <w:color w:val="231F20"/>
          <w:spacing w:val="-14"/>
          <w:w w:val="110"/>
          <w:sz w:val="16"/>
        </w:rPr>
        <w:t>01524</w:t>
      </w:r>
      <w:r w:rsidRPr="00A45695">
        <w:rPr>
          <w:rFonts w:ascii="Calibri" w:eastAsia="Calibri" w:hAnsi="Calibri" w:cs="Times New Roman"/>
          <w:color w:val="231F20"/>
          <w:spacing w:val="-9"/>
          <w:w w:val="110"/>
          <w:sz w:val="16"/>
        </w:rPr>
        <w:t xml:space="preserve"> </w:t>
      </w:r>
      <w:r w:rsidRPr="00A45695">
        <w:rPr>
          <w:rFonts w:ascii="Calibri" w:eastAsia="Calibri" w:hAnsi="Calibri" w:cs="Times New Roman"/>
          <w:color w:val="231F20"/>
          <w:spacing w:val="-6"/>
          <w:w w:val="110"/>
          <w:sz w:val="16"/>
        </w:rPr>
        <w:t>32636</w:t>
      </w:r>
    </w:p>
    <w:p w:rsidR="00A45695" w:rsidRPr="00A45695" w:rsidRDefault="00A45695" w:rsidP="00A45695">
      <w:pPr>
        <w:widowControl w:val="0"/>
        <w:tabs>
          <w:tab w:val="left" w:pos="8222"/>
        </w:tabs>
        <w:spacing w:before="6" w:after="0"/>
        <w:ind w:left="7797" w:right="882"/>
        <w:rPr>
          <w:rFonts w:ascii="Calibri" w:eastAsia="Calibri" w:hAnsi="Calibri" w:cs="Calibri"/>
          <w:color w:val="auto"/>
          <w:sz w:val="16"/>
          <w:szCs w:val="16"/>
        </w:rPr>
      </w:pPr>
      <w:r w:rsidRPr="00A45695">
        <w:rPr>
          <w:rFonts w:ascii="Calibri" w:eastAsia="Calibri" w:hAnsi="Calibri" w:cs="Times New Roman"/>
          <w:b/>
          <w:color w:val="ED145A"/>
          <w:spacing w:val="-6"/>
          <w:w w:val="115"/>
          <w:sz w:val="16"/>
        </w:rPr>
        <w:t>F</w:t>
      </w:r>
      <w:r w:rsidRPr="00A45695">
        <w:rPr>
          <w:rFonts w:ascii="Calibri" w:eastAsia="Calibri" w:hAnsi="Calibri" w:cs="Times New Roman"/>
          <w:b/>
          <w:color w:val="ED145A"/>
          <w:spacing w:val="-5"/>
          <w:w w:val="115"/>
          <w:sz w:val="16"/>
        </w:rPr>
        <w:t>ax:</w:t>
      </w:r>
      <w:r w:rsidRPr="00A45695">
        <w:rPr>
          <w:rFonts w:ascii="Calibri" w:eastAsia="Calibri" w:hAnsi="Calibri" w:cs="Times New Roman"/>
          <w:b/>
          <w:color w:val="ED145A"/>
          <w:spacing w:val="15"/>
          <w:w w:val="115"/>
          <w:sz w:val="16"/>
        </w:rPr>
        <w:t xml:space="preserve"> </w:t>
      </w:r>
      <w:r w:rsidRPr="00A45695">
        <w:rPr>
          <w:rFonts w:ascii="Calibri" w:eastAsia="Calibri" w:hAnsi="Calibri" w:cs="Times New Roman"/>
          <w:color w:val="231F20"/>
          <w:spacing w:val="-15"/>
          <w:w w:val="115"/>
          <w:sz w:val="16"/>
        </w:rPr>
        <w:t>01524</w:t>
      </w:r>
      <w:r w:rsidRPr="00A45695">
        <w:rPr>
          <w:rFonts w:ascii="Calibri" w:eastAsia="Calibri" w:hAnsi="Calibri" w:cs="Times New Roman"/>
          <w:color w:val="231F20"/>
          <w:spacing w:val="-14"/>
          <w:w w:val="115"/>
          <w:sz w:val="16"/>
        </w:rPr>
        <w:t xml:space="preserve"> </w:t>
      </w:r>
      <w:r w:rsidRPr="00A45695">
        <w:rPr>
          <w:rFonts w:ascii="Calibri" w:eastAsia="Calibri" w:hAnsi="Calibri" w:cs="Times New Roman"/>
          <w:color w:val="231F20"/>
          <w:spacing w:val="-8"/>
          <w:w w:val="115"/>
          <w:sz w:val="16"/>
        </w:rPr>
        <w:t>849586</w:t>
      </w:r>
    </w:p>
    <w:p w:rsidR="00A45695" w:rsidRPr="00A45695" w:rsidRDefault="00A45695" w:rsidP="00A45695">
      <w:pPr>
        <w:widowControl w:val="0"/>
        <w:tabs>
          <w:tab w:val="left" w:pos="8222"/>
        </w:tabs>
        <w:spacing w:before="6" w:after="0"/>
        <w:ind w:left="7797" w:right="882"/>
        <w:rPr>
          <w:rFonts w:ascii="Calibri" w:eastAsia="Calibri" w:hAnsi="Calibri" w:cs="Calibri"/>
          <w:color w:val="auto"/>
          <w:sz w:val="16"/>
          <w:szCs w:val="16"/>
        </w:rPr>
      </w:pPr>
      <w:r w:rsidRPr="00A45695">
        <w:rPr>
          <w:rFonts w:ascii="Calibri" w:eastAsia="Calibri" w:hAnsi="Calibri" w:cs="Times New Roman"/>
          <w:b/>
          <w:color w:val="ED145A"/>
          <w:spacing w:val="-4"/>
          <w:w w:val="95"/>
          <w:sz w:val="16"/>
        </w:rPr>
        <w:t>Email:</w:t>
      </w:r>
      <w:r w:rsidRPr="00A45695">
        <w:rPr>
          <w:rFonts w:ascii="Calibri" w:eastAsia="Calibri" w:hAnsi="Calibri" w:cs="Times New Roman"/>
          <w:b/>
          <w:color w:val="ED145A"/>
          <w:w w:val="95"/>
          <w:sz w:val="16"/>
        </w:rPr>
        <w:t xml:space="preserve"> </w:t>
      </w:r>
      <w:r w:rsidRPr="00A45695">
        <w:rPr>
          <w:rFonts w:ascii="Calibri" w:eastAsia="Calibri" w:hAnsi="Calibri" w:cs="Times New Roman"/>
          <w:b/>
          <w:color w:val="ED145A"/>
          <w:spacing w:val="34"/>
          <w:w w:val="95"/>
          <w:sz w:val="16"/>
        </w:rPr>
        <w:t xml:space="preserve"> </w:t>
      </w:r>
      <w:hyperlink r:id="rId20">
        <w:r w:rsidRPr="00A45695">
          <w:rPr>
            <w:rFonts w:ascii="Calibri" w:eastAsia="Calibri" w:hAnsi="Calibri" w:cs="Times New Roman"/>
            <w:color w:val="231F20"/>
            <w:spacing w:val="-5"/>
            <w:w w:val="95"/>
            <w:sz w:val="16"/>
          </w:rPr>
          <w:t>clhs@lancasterhigh.lancs.sch.uk</w:t>
        </w:r>
      </w:hyperlink>
    </w:p>
    <w:p w:rsidR="00A45695" w:rsidRPr="00A45695" w:rsidRDefault="00A45695" w:rsidP="00A45695">
      <w:pPr>
        <w:widowControl w:val="0"/>
        <w:tabs>
          <w:tab w:val="left" w:pos="8222"/>
        </w:tabs>
        <w:spacing w:before="6" w:after="0"/>
        <w:ind w:left="7797" w:right="882"/>
        <w:rPr>
          <w:rFonts w:ascii="Calibri" w:eastAsia="Calibri" w:hAnsi="Calibri" w:cs="Calibri"/>
          <w:color w:val="auto"/>
          <w:sz w:val="16"/>
          <w:szCs w:val="16"/>
        </w:rPr>
      </w:pPr>
      <w:r w:rsidRPr="00A45695">
        <w:rPr>
          <w:rFonts w:ascii="Calibri" w:eastAsia="Calibri" w:hAnsi="Calibri" w:cs="Times New Roman"/>
          <w:b/>
          <w:color w:val="ED145A"/>
          <w:spacing w:val="-5"/>
          <w:sz w:val="16"/>
        </w:rPr>
        <w:t>Website:</w:t>
      </w:r>
      <w:r w:rsidRPr="00A45695">
        <w:rPr>
          <w:rFonts w:ascii="Calibri" w:eastAsia="Calibri" w:hAnsi="Calibri" w:cs="Times New Roman"/>
          <w:b/>
          <w:color w:val="ED145A"/>
          <w:spacing w:val="19"/>
          <w:sz w:val="16"/>
        </w:rPr>
        <w:t xml:space="preserve"> </w:t>
      </w:r>
      <w:r w:rsidRPr="00A45695">
        <w:rPr>
          <w:rFonts w:ascii="Calibri" w:eastAsia="Calibri" w:hAnsi="Calibri" w:cs="Times New Roman"/>
          <w:color w:val="231F20"/>
          <w:spacing w:val="-5"/>
          <w:sz w:val="16"/>
        </w:rPr>
        <w:t>lancasterhigh.uk</w:t>
      </w:r>
    </w:p>
    <w:p w:rsidR="00A45695" w:rsidRPr="00A45695" w:rsidRDefault="00A45695" w:rsidP="00A45695">
      <w:pPr>
        <w:widowControl w:val="0"/>
        <w:spacing w:after="0"/>
        <w:rPr>
          <w:rFonts w:ascii="Calibri" w:eastAsia="Calibri" w:hAnsi="Calibri" w:cs="Calibri"/>
          <w:color w:val="auto"/>
          <w:sz w:val="20"/>
          <w:szCs w:val="20"/>
        </w:rPr>
      </w:pPr>
    </w:p>
    <w:p w:rsidR="00ED48F6" w:rsidRDefault="00ED48F6" w:rsidP="00BE3C6D">
      <w:pPr>
        <w:widowControl w:val="0"/>
        <w:overflowPunct w:val="0"/>
        <w:autoSpaceDE w:val="0"/>
        <w:autoSpaceDN w:val="0"/>
        <w:adjustRightInd w:val="0"/>
        <w:spacing w:after="0"/>
        <w:rPr>
          <w:rFonts w:ascii="Arial" w:eastAsia="Times New Roman" w:hAnsi="Arial" w:cs="Arial"/>
          <w:color w:val="000000"/>
          <w:kern w:val="28"/>
          <w:sz w:val="22"/>
          <w:lang w:val="en-GB" w:eastAsia="en-GB"/>
        </w:rPr>
      </w:pPr>
    </w:p>
    <w:p w:rsidR="00BE3C6D" w:rsidRPr="00BE3C6D" w:rsidRDefault="00175336" w:rsidP="00BE3C6D">
      <w:pPr>
        <w:widowControl w:val="0"/>
        <w:overflowPunct w:val="0"/>
        <w:autoSpaceDE w:val="0"/>
        <w:autoSpaceDN w:val="0"/>
        <w:adjustRightInd w:val="0"/>
        <w:spacing w:after="0"/>
        <w:rPr>
          <w:rFonts w:ascii="Arial" w:eastAsia="Times New Roman" w:hAnsi="Arial" w:cs="Arial"/>
          <w:color w:val="000000"/>
          <w:kern w:val="28"/>
          <w:sz w:val="22"/>
          <w:lang w:val="en-GB" w:eastAsia="en-GB"/>
        </w:rPr>
      </w:pPr>
      <w:r>
        <w:rPr>
          <w:rFonts w:ascii="Arial" w:eastAsia="Times New Roman" w:hAnsi="Arial" w:cs="Arial"/>
          <w:color w:val="000000"/>
          <w:kern w:val="28"/>
          <w:sz w:val="22"/>
          <w:lang w:val="en-GB" w:eastAsia="en-GB"/>
        </w:rPr>
        <w:t>April</w:t>
      </w:r>
      <w:r w:rsidR="00ED48F6">
        <w:rPr>
          <w:rFonts w:ascii="Arial" w:eastAsia="Times New Roman" w:hAnsi="Arial" w:cs="Arial"/>
          <w:color w:val="000000"/>
          <w:kern w:val="28"/>
          <w:sz w:val="22"/>
          <w:lang w:val="en-GB" w:eastAsia="en-GB"/>
        </w:rPr>
        <w:t xml:space="preserve"> 2019</w:t>
      </w:r>
    </w:p>
    <w:p w:rsidR="00BE3C6D" w:rsidRPr="00BE3C6D" w:rsidRDefault="00BE3C6D" w:rsidP="00BE3C6D">
      <w:pPr>
        <w:widowControl w:val="0"/>
        <w:overflowPunct w:val="0"/>
        <w:autoSpaceDE w:val="0"/>
        <w:autoSpaceDN w:val="0"/>
        <w:adjustRightInd w:val="0"/>
        <w:spacing w:after="0"/>
        <w:rPr>
          <w:rFonts w:ascii="Arial" w:eastAsia="Times New Roman" w:hAnsi="Arial" w:cs="Arial"/>
          <w:color w:val="000000"/>
          <w:kern w:val="28"/>
          <w:sz w:val="22"/>
          <w:lang w:val="en-GB" w:eastAsia="en-GB"/>
        </w:rPr>
      </w:pPr>
    </w:p>
    <w:p w:rsidR="00BE3C6D" w:rsidRPr="00BE3C6D" w:rsidRDefault="00BE3C6D" w:rsidP="00BE3C6D">
      <w:pPr>
        <w:widowControl w:val="0"/>
        <w:overflowPunct w:val="0"/>
        <w:autoSpaceDE w:val="0"/>
        <w:autoSpaceDN w:val="0"/>
        <w:adjustRightInd w:val="0"/>
        <w:spacing w:after="0"/>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Dear Applicant,</w:t>
      </w:r>
    </w:p>
    <w:p w:rsidR="00BE3C6D" w:rsidRPr="00BE3C6D" w:rsidRDefault="00BE3C6D" w:rsidP="00BE3C6D">
      <w:pPr>
        <w:widowControl w:val="0"/>
        <w:overflowPunct w:val="0"/>
        <w:autoSpaceDE w:val="0"/>
        <w:autoSpaceDN w:val="0"/>
        <w:adjustRightInd w:val="0"/>
        <w:spacing w:after="0"/>
        <w:rPr>
          <w:rFonts w:ascii="Arial" w:eastAsia="Times New Roman" w:hAnsi="Arial" w:cs="Arial"/>
          <w:color w:val="000000"/>
          <w:kern w:val="28"/>
          <w:sz w:val="22"/>
          <w:lang w:val="en-GB" w:eastAsia="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Thank you for your interest in</w:t>
      </w:r>
      <w:r w:rsidR="00AE0648">
        <w:rPr>
          <w:rFonts w:ascii="Arial" w:eastAsia="Times New Roman" w:hAnsi="Arial" w:cs="Arial"/>
          <w:color w:val="000000"/>
          <w:kern w:val="28"/>
          <w:sz w:val="22"/>
          <w:lang w:val="en-GB" w:eastAsia="en-GB"/>
        </w:rPr>
        <w:t xml:space="preserve"> the position of</w:t>
      </w:r>
      <w:r w:rsidR="00A90DD3">
        <w:rPr>
          <w:rFonts w:ascii="Arial" w:eastAsia="Times New Roman" w:hAnsi="Arial" w:cs="Arial"/>
          <w:color w:val="000000"/>
          <w:kern w:val="28"/>
          <w:sz w:val="22"/>
          <w:lang w:val="en-GB" w:eastAsia="en-GB"/>
        </w:rPr>
        <w:t xml:space="preserve"> </w:t>
      </w:r>
      <w:r w:rsidR="00175336">
        <w:rPr>
          <w:rFonts w:ascii="Arial" w:eastAsia="Times New Roman" w:hAnsi="Arial" w:cs="Arial"/>
          <w:color w:val="000000"/>
          <w:kern w:val="28"/>
          <w:sz w:val="22"/>
          <w:lang w:val="en-GB" w:eastAsia="en-GB"/>
        </w:rPr>
        <w:t>Teacher of Music</w:t>
      </w:r>
      <w:r w:rsidR="00ED48F6">
        <w:rPr>
          <w:rFonts w:ascii="Arial" w:eastAsia="Times New Roman" w:hAnsi="Arial" w:cs="Arial"/>
          <w:color w:val="000000"/>
          <w:kern w:val="28"/>
          <w:sz w:val="22"/>
          <w:lang w:val="en-GB" w:eastAsia="en-GB"/>
        </w:rPr>
        <w:t xml:space="preserve"> </w:t>
      </w:r>
      <w:r w:rsidRPr="00BE3C6D">
        <w:rPr>
          <w:rFonts w:ascii="Arial" w:eastAsia="Times New Roman" w:hAnsi="Arial" w:cs="Arial"/>
          <w:color w:val="000000"/>
          <w:kern w:val="28"/>
          <w:sz w:val="22"/>
          <w:lang w:val="en-GB" w:eastAsia="en-GB"/>
        </w:rPr>
        <w:t>at Central Lancaster High School, I hope that you find all the information that you need to prepare your application.</w:t>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 xml:space="preserve">This is an exciting time to join us at Central Lancaster, </w:t>
      </w:r>
      <w:r w:rsidR="00172AB9">
        <w:rPr>
          <w:rFonts w:ascii="Arial" w:eastAsia="Times New Roman" w:hAnsi="Arial" w:cs="Arial"/>
          <w:color w:val="000000"/>
          <w:kern w:val="28"/>
          <w:sz w:val="22"/>
          <w:lang w:val="en-GB" w:eastAsia="en-GB"/>
        </w:rPr>
        <w:t>as we pursue our partnership with The Bay Learning Trust. W</w:t>
      </w:r>
      <w:r w:rsidRPr="00BE3C6D">
        <w:rPr>
          <w:rFonts w:ascii="Arial" w:eastAsia="Times New Roman" w:hAnsi="Arial" w:cs="Arial"/>
          <w:color w:val="000000"/>
          <w:kern w:val="28"/>
          <w:sz w:val="22"/>
          <w:lang w:val="en-GB" w:eastAsia="en-GB"/>
        </w:rPr>
        <w:t>e are dete</w:t>
      </w:r>
      <w:r w:rsidR="00CD06CA">
        <w:rPr>
          <w:rFonts w:ascii="Arial" w:eastAsia="Times New Roman" w:hAnsi="Arial" w:cs="Arial"/>
          <w:color w:val="000000"/>
          <w:kern w:val="28"/>
          <w:sz w:val="22"/>
          <w:lang w:val="en-GB" w:eastAsia="en-GB"/>
        </w:rPr>
        <w:t>rmined in our mission to create opportunities and experiences which empower all our learners to develop commitment, creativity and community.</w:t>
      </w:r>
      <w:r w:rsidR="00101060">
        <w:rPr>
          <w:rFonts w:ascii="Arial" w:eastAsia="Times New Roman" w:hAnsi="Arial" w:cs="Arial"/>
          <w:color w:val="000000"/>
          <w:kern w:val="28"/>
          <w:sz w:val="22"/>
          <w:lang w:val="en-GB" w:eastAsia="en-GB"/>
        </w:rPr>
        <w:t xml:space="preserve">  This is an excellent opportunity for someone wanting to shape the future of music at CLHS.</w:t>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
    <w:p w:rsidR="00BE3C6D" w:rsidRPr="00BE3C6D" w:rsidRDefault="00BE3C6D" w:rsidP="00BE3C6D">
      <w:pPr>
        <w:autoSpaceDE w:val="0"/>
        <w:autoSpaceDN w:val="0"/>
        <w:adjustRightInd w:val="0"/>
        <w:spacing w:after="0"/>
        <w:jc w:val="both"/>
        <w:rPr>
          <w:rFonts w:ascii="Arial" w:eastAsia="Calibri" w:hAnsi="Arial" w:cs="Arial"/>
          <w:color w:val="000000"/>
          <w:sz w:val="22"/>
          <w:lang w:val="en-GB"/>
        </w:rPr>
      </w:pPr>
      <w:r w:rsidRPr="00BE3C6D">
        <w:rPr>
          <w:rFonts w:ascii="Arial" w:eastAsia="Calibri" w:hAnsi="Arial" w:cs="Arial"/>
          <w:color w:val="000000"/>
          <w:sz w:val="22"/>
          <w:lang w:val="en-GB"/>
        </w:rPr>
        <w:t>Our core principle will always be that we endeavour to improve the teaching and learning in our school. We are therefore, committed to recruiting only the very best teachers and have the highest expectations in terms of lesson planning, classroom delivery and student assessment.</w:t>
      </w:r>
      <w:r w:rsidR="00673CCC">
        <w:rPr>
          <w:rFonts w:ascii="Arial" w:eastAsia="Calibri" w:hAnsi="Arial" w:cs="Arial"/>
          <w:color w:val="000000"/>
          <w:sz w:val="22"/>
          <w:lang w:val="en-GB"/>
        </w:rPr>
        <w:t xml:space="preserve">  W</w:t>
      </w:r>
      <w:r w:rsidRPr="00BE3C6D">
        <w:rPr>
          <w:rFonts w:ascii="Arial" w:eastAsia="Calibri" w:hAnsi="Arial" w:cs="Arial"/>
          <w:color w:val="000000"/>
          <w:sz w:val="22"/>
          <w:lang w:val="en-GB"/>
        </w:rPr>
        <w:t xml:space="preserve">e provide excellent working conditions, a commitment to great CPD and a real sense of community. </w:t>
      </w:r>
    </w:p>
    <w:p w:rsidR="00BE3C6D" w:rsidRPr="00BE3C6D" w:rsidRDefault="00BE3C6D" w:rsidP="00BE3C6D">
      <w:pPr>
        <w:autoSpaceDE w:val="0"/>
        <w:autoSpaceDN w:val="0"/>
        <w:adjustRightInd w:val="0"/>
        <w:spacing w:after="0"/>
        <w:jc w:val="both"/>
        <w:rPr>
          <w:rFonts w:ascii="Arial" w:eastAsia="Calibri" w:hAnsi="Arial" w:cs="Arial"/>
          <w:color w:val="000000"/>
          <w:sz w:val="22"/>
          <w:lang w:val="en-GB"/>
        </w:rPr>
      </w:pPr>
    </w:p>
    <w:p w:rsidR="00BE3C6D" w:rsidRPr="00BE3C6D" w:rsidRDefault="00BE3C6D" w:rsidP="00BE3C6D">
      <w:pPr>
        <w:autoSpaceDE w:val="0"/>
        <w:autoSpaceDN w:val="0"/>
        <w:adjustRightInd w:val="0"/>
        <w:spacing w:after="0"/>
        <w:jc w:val="both"/>
        <w:rPr>
          <w:rFonts w:ascii="Arial" w:eastAsia="Calibri" w:hAnsi="Arial" w:cs="Arial"/>
          <w:color w:val="000000"/>
          <w:sz w:val="22"/>
          <w:lang w:val="en-GB"/>
        </w:rPr>
      </w:pPr>
      <w:r w:rsidRPr="00BE3C6D">
        <w:rPr>
          <w:rFonts w:ascii="Arial" w:eastAsia="Calibri" w:hAnsi="Arial" w:cs="Arial"/>
          <w:color w:val="000000"/>
          <w:sz w:val="22"/>
          <w:lang w:val="en-GB"/>
        </w:rPr>
        <w:t>You would be joi</w:t>
      </w:r>
      <w:r w:rsidR="00175336">
        <w:rPr>
          <w:rFonts w:ascii="Arial" w:eastAsia="Calibri" w:hAnsi="Arial" w:cs="Arial"/>
          <w:color w:val="000000"/>
          <w:sz w:val="22"/>
          <w:lang w:val="en-GB"/>
        </w:rPr>
        <w:t>ning a team of dedicated</w:t>
      </w:r>
      <w:r w:rsidRPr="00BE3C6D">
        <w:rPr>
          <w:rFonts w:ascii="Arial" w:eastAsia="Calibri" w:hAnsi="Arial" w:cs="Arial"/>
          <w:color w:val="000000"/>
          <w:sz w:val="22"/>
          <w:lang w:val="en-GB"/>
        </w:rPr>
        <w:t xml:space="preserve"> teachers who recognise the need for continual improvement. We are focusing upon raising standards of attainment, improving our teaching practice and working collaboratively to share our knowledge and resources. We believe this is the best way to ensure that the students are provided with the very best in teaching and learning. The successful candidate will be a well-qualified grad</w:t>
      </w:r>
      <w:r w:rsidR="00ED48F6">
        <w:rPr>
          <w:rFonts w:ascii="Arial" w:eastAsia="Calibri" w:hAnsi="Arial" w:cs="Arial"/>
          <w:color w:val="000000"/>
          <w:sz w:val="22"/>
          <w:lang w:val="en-GB"/>
        </w:rPr>
        <w:t>uate</w:t>
      </w:r>
      <w:r w:rsidR="00175336">
        <w:rPr>
          <w:rFonts w:ascii="Arial" w:eastAsia="Calibri" w:hAnsi="Arial" w:cs="Arial"/>
          <w:color w:val="000000"/>
          <w:sz w:val="22"/>
          <w:lang w:val="en-GB"/>
        </w:rPr>
        <w:t>, with a passion for music</w:t>
      </w:r>
      <w:r w:rsidR="00AE0648">
        <w:rPr>
          <w:rFonts w:ascii="Arial" w:eastAsia="Calibri" w:hAnsi="Arial" w:cs="Arial"/>
          <w:color w:val="000000"/>
          <w:sz w:val="22"/>
          <w:lang w:val="en-GB"/>
        </w:rPr>
        <w:t xml:space="preserve"> </w:t>
      </w:r>
      <w:r w:rsidRPr="00BE3C6D">
        <w:rPr>
          <w:rFonts w:ascii="Arial" w:eastAsia="Calibri" w:hAnsi="Arial" w:cs="Arial"/>
          <w:color w:val="000000"/>
          <w:sz w:val="22"/>
          <w:lang w:val="en-GB"/>
        </w:rPr>
        <w:t>to maximise the best outcomes for our students. Above all, we are looking for a colleague who can inspire our students and contribute to raising their aspirations</w:t>
      </w:r>
      <w:r w:rsidR="00101060">
        <w:rPr>
          <w:rFonts w:ascii="Arial" w:eastAsia="Calibri" w:hAnsi="Arial" w:cs="Arial"/>
          <w:color w:val="000000"/>
          <w:sz w:val="22"/>
          <w:lang w:val="en-GB"/>
        </w:rPr>
        <w:t>, enthusiasm and resilience</w:t>
      </w:r>
      <w:r w:rsidRPr="00BE3C6D">
        <w:rPr>
          <w:rFonts w:ascii="Arial" w:eastAsia="Calibri" w:hAnsi="Arial" w:cs="Arial"/>
          <w:color w:val="000000"/>
          <w:sz w:val="22"/>
          <w:lang w:val="en-GB"/>
        </w:rPr>
        <w:t xml:space="preserve"> to achieve great things. </w:t>
      </w:r>
    </w:p>
    <w:p w:rsidR="00BE3C6D" w:rsidRPr="00BE3C6D" w:rsidRDefault="00BE3C6D" w:rsidP="00BE3C6D">
      <w:pPr>
        <w:autoSpaceDE w:val="0"/>
        <w:autoSpaceDN w:val="0"/>
        <w:adjustRightInd w:val="0"/>
        <w:spacing w:after="0"/>
        <w:jc w:val="both"/>
        <w:rPr>
          <w:rFonts w:ascii="Arial" w:eastAsia="Calibri" w:hAnsi="Arial" w:cs="Arial"/>
          <w:color w:val="000000"/>
          <w:sz w:val="22"/>
          <w:lang w:val="en-GB"/>
        </w:rPr>
      </w:pPr>
    </w:p>
    <w:p w:rsidR="00BE3C6D" w:rsidRPr="00BE3C6D" w:rsidRDefault="00BE3C6D" w:rsidP="00BE3C6D">
      <w:pPr>
        <w:autoSpaceDE w:val="0"/>
        <w:autoSpaceDN w:val="0"/>
        <w:adjustRightInd w:val="0"/>
        <w:spacing w:after="0"/>
        <w:jc w:val="both"/>
        <w:rPr>
          <w:rFonts w:ascii="Arial" w:eastAsia="Calibri" w:hAnsi="Arial" w:cs="Arial"/>
          <w:color w:val="000000"/>
          <w:sz w:val="22"/>
          <w:lang w:val="en-GB"/>
        </w:rPr>
      </w:pPr>
      <w:r w:rsidRPr="00BE3C6D">
        <w:rPr>
          <w:rFonts w:ascii="Arial" w:eastAsia="Calibri" w:hAnsi="Arial" w:cs="Arial"/>
          <w:color w:val="000000"/>
          <w:sz w:val="22"/>
          <w:lang w:val="en-GB"/>
        </w:rPr>
        <w:t>If you wish to apply, please complete an application form together with a letter of application that should be no longer than two sides of A4 (Arial, font 11). In your letter you should address: Your vision and values relating to the post, what you can bring to Team Central and why you wish to join our school.</w:t>
      </w:r>
    </w:p>
    <w:p w:rsidR="00BE3C6D" w:rsidRPr="00BE3C6D" w:rsidRDefault="00BE3C6D" w:rsidP="00BE3C6D">
      <w:pPr>
        <w:autoSpaceDE w:val="0"/>
        <w:autoSpaceDN w:val="0"/>
        <w:adjustRightInd w:val="0"/>
        <w:spacing w:after="0"/>
        <w:jc w:val="both"/>
        <w:rPr>
          <w:rFonts w:ascii="Arial" w:eastAsia="Calibri" w:hAnsi="Arial" w:cs="Arial"/>
          <w:color w:val="000000"/>
          <w:sz w:val="22"/>
          <w:lang w:val="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 xml:space="preserve">Completed applications should be sent to Heather Low, Headteacher’s PA </w:t>
      </w:r>
      <w:r w:rsidR="00A90DD3">
        <w:rPr>
          <w:rFonts w:ascii="Arial" w:eastAsia="Times New Roman" w:hAnsi="Arial" w:cs="Arial"/>
          <w:color w:val="000000"/>
          <w:kern w:val="28"/>
          <w:sz w:val="22"/>
          <w:lang w:val="en-GB" w:eastAsia="en-GB"/>
        </w:rPr>
        <w:t xml:space="preserve">by noon on </w:t>
      </w:r>
      <w:r w:rsidR="00175336">
        <w:rPr>
          <w:rFonts w:ascii="Arial" w:eastAsia="Times New Roman" w:hAnsi="Arial" w:cs="Arial"/>
          <w:b/>
          <w:color w:val="000000"/>
          <w:kern w:val="28"/>
          <w:sz w:val="22"/>
          <w:lang w:val="en-GB" w:eastAsia="en-GB"/>
        </w:rPr>
        <w:t xml:space="preserve">Thursday </w:t>
      </w:r>
      <w:r w:rsidR="00CD06CA">
        <w:rPr>
          <w:rFonts w:ascii="Arial" w:eastAsia="Times New Roman" w:hAnsi="Arial" w:cs="Arial"/>
          <w:b/>
          <w:color w:val="000000"/>
          <w:kern w:val="28"/>
          <w:sz w:val="22"/>
          <w:lang w:val="en-GB" w:eastAsia="en-GB"/>
        </w:rPr>
        <w:t>25</w:t>
      </w:r>
      <w:r w:rsidR="00175336" w:rsidRPr="00175336">
        <w:rPr>
          <w:rFonts w:ascii="Arial" w:eastAsia="Times New Roman" w:hAnsi="Arial" w:cs="Arial"/>
          <w:b/>
          <w:color w:val="000000"/>
          <w:kern w:val="28"/>
          <w:sz w:val="22"/>
          <w:vertAlign w:val="superscript"/>
          <w:lang w:val="en-GB" w:eastAsia="en-GB"/>
        </w:rPr>
        <w:t>th</w:t>
      </w:r>
      <w:r w:rsidR="00175336">
        <w:rPr>
          <w:rFonts w:ascii="Arial" w:eastAsia="Times New Roman" w:hAnsi="Arial" w:cs="Arial"/>
          <w:b/>
          <w:color w:val="000000"/>
          <w:kern w:val="28"/>
          <w:sz w:val="22"/>
          <w:lang w:val="en-GB" w:eastAsia="en-GB"/>
        </w:rPr>
        <w:t xml:space="preserve"> April </w:t>
      </w:r>
      <w:r w:rsidR="00ED48F6">
        <w:rPr>
          <w:rFonts w:ascii="Arial" w:eastAsia="Times New Roman" w:hAnsi="Arial" w:cs="Arial"/>
          <w:b/>
          <w:color w:val="000000"/>
          <w:kern w:val="28"/>
          <w:sz w:val="22"/>
          <w:lang w:val="en-GB" w:eastAsia="en-GB"/>
        </w:rPr>
        <w:t>2019</w:t>
      </w:r>
      <w:r w:rsidR="002D5236">
        <w:rPr>
          <w:rFonts w:ascii="Arial" w:eastAsia="Times New Roman" w:hAnsi="Arial" w:cs="Arial"/>
          <w:color w:val="000000"/>
          <w:kern w:val="28"/>
          <w:sz w:val="22"/>
          <w:lang w:val="en-GB" w:eastAsia="en-GB"/>
        </w:rPr>
        <w:t xml:space="preserve"> </w:t>
      </w:r>
      <w:hyperlink r:id="rId21" w:history="1">
        <w:r w:rsidRPr="00BE3C6D">
          <w:rPr>
            <w:rFonts w:ascii="Arial" w:eastAsia="Times New Roman" w:hAnsi="Arial" w:cs="Arial"/>
            <w:color w:val="0563C1"/>
            <w:kern w:val="28"/>
            <w:sz w:val="22"/>
            <w:u w:val="single"/>
            <w:lang w:val="en-GB" w:eastAsia="en-GB"/>
          </w:rPr>
          <w:t>heather.low@lancasterhigh.lancs.sch.uk</w:t>
        </w:r>
      </w:hyperlink>
      <w:r w:rsidRPr="00BE3C6D">
        <w:rPr>
          <w:rFonts w:ascii="Arial" w:eastAsia="Times New Roman" w:hAnsi="Arial" w:cs="Arial"/>
          <w:color w:val="000000"/>
          <w:kern w:val="28"/>
          <w:sz w:val="22"/>
          <w:lang w:val="en-GB" w:eastAsia="en-GB"/>
        </w:rPr>
        <w:t>.</w:t>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Please do not hesitate to contact us if you have further questions in relation to the post, or to arrange a visit to school.</w:t>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Yours sincerely,</w:t>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noProof/>
          <w:color w:val="000000"/>
          <w:kern w:val="28"/>
          <w:sz w:val="22"/>
          <w:lang w:val="en-GB" w:eastAsia="en-GB"/>
        </w:rPr>
        <w:drawing>
          <wp:inline distT="0" distB="0" distL="0" distR="0" wp14:anchorId="6CCC5860" wp14:editId="76674EF0">
            <wp:extent cx="1356360" cy="396240"/>
            <wp:effectExtent l="0" t="0" r="0" b="3810"/>
            <wp:docPr id="19" name="Picture 19"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6360" cy="396240"/>
                    </a:xfrm>
                    <a:prstGeom prst="rect">
                      <a:avLst/>
                    </a:prstGeom>
                    <a:noFill/>
                    <a:ln>
                      <a:noFill/>
                    </a:ln>
                  </pic:spPr>
                </pic:pic>
              </a:graphicData>
            </a:graphic>
          </wp:inline>
        </w:drawing>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r w:rsidRPr="00BE3C6D">
        <w:rPr>
          <w:rFonts w:ascii="Arial" w:eastAsia="Times New Roman" w:hAnsi="Arial" w:cs="Arial"/>
          <w:color w:val="000000"/>
          <w:kern w:val="28"/>
          <w:sz w:val="22"/>
          <w:lang w:val="en-GB" w:eastAsia="en-GB"/>
        </w:rPr>
        <w:t>Nicola Hall</w:t>
      </w:r>
    </w:p>
    <w:p w:rsidR="00BE3C6D" w:rsidRPr="00BE3C6D" w:rsidRDefault="00BE3C6D" w:rsidP="00BE3C6D">
      <w:pPr>
        <w:widowControl w:val="0"/>
        <w:overflowPunct w:val="0"/>
        <w:autoSpaceDE w:val="0"/>
        <w:autoSpaceDN w:val="0"/>
        <w:adjustRightInd w:val="0"/>
        <w:spacing w:after="0"/>
        <w:jc w:val="both"/>
        <w:rPr>
          <w:rFonts w:ascii="Arial" w:eastAsia="Times New Roman" w:hAnsi="Arial" w:cs="Arial"/>
          <w:color w:val="000000"/>
          <w:kern w:val="28"/>
          <w:sz w:val="22"/>
          <w:lang w:val="en-GB" w:eastAsia="en-GB"/>
        </w:rPr>
      </w:pPr>
      <w:proofErr w:type="spellStart"/>
      <w:r w:rsidRPr="00BE3C6D">
        <w:rPr>
          <w:rFonts w:ascii="Arial" w:eastAsia="Times New Roman" w:hAnsi="Arial" w:cs="Arial"/>
          <w:color w:val="000000"/>
          <w:kern w:val="28"/>
          <w:sz w:val="22"/>
          <w:lang w:val="en-GB" w:eastAsia="en-GB"/>
        </w:rPr>
        <w:t>Headteacher</w:t>
      </w:r>
      <w:proofErr w:type="spellEnd"/>
    </w:p>
    <w:p w:rsidR="00A45695" w:rsidRDefault="00A45695" w:rsidP="00A45695">
      <w:pPr>
        <w:rPr>
          <w:rFonts w:ascii="Calibri"/>
          <w:b/>
          <w:color w:val="ED145A"/>
          <w:spacing w:val="-5"/>
          <w:w w:val="110"/>
          <w:sz w:val="16"/>
        </w:rPr>
      </w:pPr>
      <w:r>
        <w:rPr>
          <w:noProof/>
          <w:lang w:val="en-GB" w:eastAsia="en-GB"/>
        </w:rPr>
        <mc:AlternateContent>
          <mc:Choice Requires="wpg">
            <w:drawing>
              <wp:anchor distT="0" distB="0" distL="114300" distR="114300" simplePos="0" relativeHeight="251671552" behindDoc="1" locked="0" layoutInCell="1" allowOverlap="1" wp14:anchorId="7936C2AF" wp14:editId="44D7A88A">
                <wp:simplePos x="0" y="0"/>
                <wp:positionH relativeFrom="page">
                  <wp:posOffset>6139180</wp:posOffset>
                </wp:positionH>
                <wp:positionV relativeFrom="paragraph">
                  <wp:posOffset>-292735</wp:posOffset>
                </wp:positionV>
                <wp:extent cx="1229995" cy="1089660"/>
                <wp:effectExtent l="0" t="0" r="8255" b="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089660"/>
                          <a:chOff x="9968" y="-690"/>
                          <a:chExt cx="1937" cy="1716"/>
                        </a:xfrm>
                      </wpg:grpSpPr>
                      <wps:wsp>
                        <wps:cNvPr id="18" name="Freeform 7"/>
                        <wps:cNvSpPr>
                          <a:spLocks/>
                        </wps:cNvSpPr>
                        <wps:spPr bwMode="auto">
                          <a:xfrm>
                            <a:off x="9968" y="-690"/>
                            <a:ext cx="1937" cy="1716"/>
                          </a:xfrm>
                          <a:custGeom>
                            <a:avLst/>
                            <a:gdLst>
                              <a:gd name="T0" fmla="+- 0 11904 9968"/>
                              <a:gd name="T1" fmla="*/ T0 w 1937"/>
                              <a:gd name="T2" fmla="+- 0 -690 -690"/>
                              <a:gd name="T3" fmla="*/ -690 h 1716"/>
                              <a:gd name="T4" fmla="+- 0 11838 9968"/>
                              <a:gd name="T5" fmla="*/ T4 w 1937"/>
                              <a:gd name="T6" fmla="+- 0 -688 -690"/>
                              <a:gd name="T7" fmla="*/ -688 h 1716"/>
                              <a:gd name="T8" fmla="+- 0 11675 9968"/>
                              <a:gd name="T9" fmla="*/ T8 w 1937"/>
                              <a:gd name="T10" fmla="+- 0 -671 -690"/>
                              <a:gd name="T11" fmla="*/ -671 h 1716"/>
                              <a:gd name="T12" fmla="+- 0 11516 9968"/>
                              <a:gd name="T13" fmla="*/ T12 w 1937"/>
                              <a:gd name="T14" fmla="+- 0 -641 -690"/>
                              <a:gd name="T15" fmla="*/ -641 h 1716"/>
                              <a:gd name="T16" fmla="+- 0 11362 9968"/>
                              <a:gd name="T17" fmla="*/ T16 w 1937"/>
                              <a:gd name="T18" fmla="+- 0 -599 -690"/>
                              <a:gd name="T19" fmla="*/ -599 h 1716"/>
                              <a:gd name="T20" fmla="+- 0 11212 9968"/>
                              <a:gd name="T21" fmla="*/ T20 w 1937"/>
                              <a:gd name="T22" fmla="+- 0 -545 -690"/>
                              <a:gd name="T23" fmla="*/ -545 h 1716"/>
                              <a:gd name="T24" fmla="+- 0 11069 9968"/>
                              <a:gd name="T25" fmla="*/ T24 w 1937"/>
                              <a:gd name="T26" fmla="+- 0 -480 -690"/>
                              <a:gd name="T27" fmla="*/ -480 h 1716"/>
                              <a:gd name="T28" fmla="+- 0 10931 9968"/>
                              <a:gd name="T29" fmla="*/ T28 w 1937"/>
                              <a:gd name="T30" fmla="+- 0 -405 -690"/>
                              <a:gd name="T31" fmla="*/ -405 h 1716"/>
                              <a:gd name="T32" fmla="+- 0 10800 9968"/>
                              <a:gd name="T33" fmla="*/ T32 w 1937"/>
                              <a:gd name="T34" fmla="+- 0 -319 -690"/>
                              <a:gd name="T35" fmla="*/ -319 h 1716"/>
                              <a:gd name="T36" fmla="+- 0 10676 9968"/>
                              <a:gd name="T37" fmla="*/ T36 w 1937"/>
                              <a:gd name="T38" fmla="+- 0 -224 -690"/>
                              <a:gd name="T39" fmla="*/ -224 h 1716"/>
                              <a:gd name="T40" fmla="+- 0 10560 9968"/>
                              <a:gd name="T41" fmla="*/ T40 w 1937"/>
                              <a:gd name="T42" fmla="+- 0 -120 -690"/>
                              <a:gd name="T43" fmla="*/ -120 h 1716"/>
                              <a:gd name="T44" fmla="+- 0 10453 9968"/>
                              <a:gd name="T45" fmla="*/ T44 w 1937"/>
                              <a:gd name="T46" fmla="+- 0 -7 -690"/>
                              <a:gd name="T47" fmla="*/ -7 h 1716"/>
                              <a:gd name="T48" fmla="+- 0 10354 9968"/>
                              <a:gd name="T49" fmla="*/ T48 w 1937"/>
                              <a:gd name="T50" fmla="+- 0 113 -690"/>
                              <a:gd name="T51" fmla="*/ 113 h 1716"/>
                              <a:gd name="T52" fmla="+- 0 10264 9968"/>
                              <a:gd name="T53" fmla="*/ T52 w 1937"/>
                              <a:gd name="T54" fmla="+- 0 241 -690"/>
                              <a:gd name="T55" fmla="*/ 241 h 1716"/>
                              <a:gd name="T56" fmla="+- 0 10184 9968"/>
                              <a:gd name="T57" fmla="*/ T56 w 1937"/>
                              <a:gd name="T58" fmla="+- 0 376 -690"/>
                              <a:gd name="T59" fmla="*/ 376 h 1716"/>
                              <a:gd name="T60" fmla="+- 0 10115 9968"/>
                              <a:gd name="T61" fmla="*/ T60 w 1937"/>
                              <a:gd name="T62" fmla="+- 0 518 -690"/>
                              <a:gd name="T63" fmla="*/ 518 h 1716"/>
                              <a:gd name="T64" fmla="+- 0 10056 9968"/>
                              <a:gd name="T65" fmla="*/ T64 w 1937"/>
                              <a:gd name="T66" fmla="+- 0 666 -690"/>
                              <a:gd name="T67" fmla="*/ 666 h 1716"/>
                              <a:gd name="T68" fmla="+- 0 10009 9968"/>
                              <a:gd name="T69" fmla="*/ T68 w 1937"/>
                              <a:gd name="T70" fmla="+- 0 818 -690"/>
                              <a:gd name="T71" fmla="*/ 818 h 1716"/>
                              <a:gd name="T72" fmla="+- 0 9974 9968"/>
                              <a:gd name="T73" fmla="*/ T72 w 1937"/>
                              <a:gd name="T74" fmla="+- 0 976 -690"/>
                              <a:gd name="T75" fmla="*/ 976 h 1716"/>
                              <a:gd name="T76" fmla="+- 0 9968 9968"/>
                              <a:gd name="T77" fmla="*/ T76 w 1937"/>
                              <a:gd name="T78" fmla="+- 0 1026 -690"/>
                              <a:gd name="T79" fmla="*/ 1026 h 1716"/>
                              <a:gd name="T80" fmla="+- 0 10167 9968"/>
                              <a:gd name="T81" fmla="*/ T80 w 1937"/>
                              <a:gd name="T82" fmla="+- 0 1026 -690"/>
                              <a:gd name="T83" fmla="*/ 1026 h 1716"/>
                              <a:gd name="T84" fmla="+- 0 10169 9968"/>
                              <a:gd name="T85" fmla="*/ T84 w 1937"/>
                              <a:gd name="T86" fmla="+- 0 1011 -690"/>
                              <a:gd name="T87" fmla="*/ 1011 h 1716"/>
                              <a:gd name="T88" fmla="+- 0 10200 9968"/>
                              <a:gd name="T89" fmla="*/ T88 w 1937"/>
                              <a:gd name="T90" fmla="+- 0 869 -690"/>
                              <a:gd name="T91" fmla="*/ 869 h 1716"/>
                              <a:gd name="T92" fmla="+- 0 10243 9968"/>
                              <a:gd name="T93" fmla="*/ T92 w 1937"/>
                              <a:gd name="T94" fmla="+- 0 731 -690"/>
                              <a:gd name="T95" fmla="*/ 731 h 1716"/>
                              <a:gd name="T96" fmla="+- 0 10295 9968"/>
                              <a:gd name="T97" fmla="*/ T96 w 1937"/>
                              <a:gd name="T98" fmla="+- 0 598 -690"/>
                              <a:gd name="T99" fmla="*/ 598 h 1716"/>
                              <a:gd name="T100" fmla="+- 0 10358 9968"/>
                              <a:gd name="T101" fmla="*/ T100 w 1937"/>
                              <a:gd name="T102" fmla="+- 0 470 -690"/>
                              <a:gd name="T103" fmla="*/ 470 h 1716"/>
                              <a:gd name="T104" fmla="+- 0 10430 9968"/>
                              <a:gd name="T105" fmla="*/ T104 w 1937"/>
                              <a:gd name="T106" fmla="+- 0 348 -690"/>
                              <a:gd name="T107" fmla="*/ 348 h 1716"/>
                              <a:gd name="T108" fmla="+- 0 10511 9968"/>
                              <a:gd name="T109" fmla="*/ T108 w 1937"/>
                              <a:gd name="T110" fmla="+- 0 232 -690"/>
                              <a:gd name="T111" fmla="*/ 232 h 1716"/>
                              <a:gd name="T112" fmla="+- 0 10600 9968"/>
                              <a:gd name="T113" fmla="*/ T112 w 1937"/>
                              <a:gd name="T114" fmla="+- 0 123 -690"/>
                              <a:gd name="T115" fmla="*/ 123 h 1716"/>
                              <a:gd name="T116" fmla="+- 0 10698 9968"/>
                              <a:gd name="T117" fmla="*/ T116 w 1937"/>
                              <a:gd name="T118" fmla="+- 0 22 -690"/>
                              <a:gd name="T119" fmla="*/ 22 h 1716"/>
                              <a:gd name="T120" fmla="+- 0 10802 9968"/>
                              <a:gd name="T121" fmla="*/ T120 w 1937"/>
                              <a:gd name="T122" fmla="+- 0 -72 -690"/>
                              <a:gd name="T123" fmla="*/ -72 h 1716"/>
                              <a:gd name="T124" fmla="+- 0 10914 9968"/>
                              <a:gd name="T125" fmla="*/ T124 w 1937"/>
                              <a:gd name="T126" fmla="+- 0 -158 -690"/>
                              <a:gd name="T127" fmla="*/ -158 h 1716"/>
                              <a:gd name="T128" fmla="+- 0 11032 9968"/>
                              <a:gd name="T129" fmla="*/ T128 w 1937"/>
                              <a:gd name="T130" fmla="+- 0 -236 -690"/>
                              <a:gd name="T131" fmla="*/ -236 h 1716"/>
                              <a:gd name="T132" fmla="+- 0 11156 9968"/>
                              <a:gd name="T133" fmla="*/ T132 w 1937"/>
                              <a:gd name="T134" fmla="+- 0 -304 -690"/>
                              <a:gd name="T135" fmla="*/ -304 h 1716"/>
                              <a:gd name="T136" fmla="+- 0 11286 9968"/>
                              <a:gd name="T137" fmla="*/ T136 w 1937"/>
                              <a:gd name="T138" fmla="+- 0 -362 -690"/>
                              <a:gd name="T139" fmla="*/ -362 h 1716"/>
                              <a:gd name="T140" fmla="+- 0 11421 9968"/>
                              <a:gd name="T141" fmla="*/ T140 w 1937"/>
                              <a:gd name="T142" fmla="+- 0 -411 -690"/>
                              <a:gd name="T143" fmla="*/ -411 h 1716"/>
                              <a:gd name="T144" fmla="+- 0 11560 9968"/>
                              <a:gd name="T145" fmla="*/ T144 w 1937"/>
                              <a:gd name="T146" fmla="+- 0 -449 -690"/>
                              <a:gd name="T147" fmla="*/ -449 h 1716"/>
                              <a:gd name="T148" fmla="+- 0 11704 9968"/>
                              <a:gd name="T149" fmla="*/ T148 w 1937"/>
                              <a:gd name="T150" fmla="+- 0 -476 -690"/>
                              <a:gd name="T151" fmla="*/ -476 h 1716"/>
                              <a:gd name="T152" fmla="+- 0 11851 9968"/>
                              <a:gd name="T153" fmla="*/ T152 w 1937"/>
                              <a:gd name="T154" fmla="+- 0 -491 -690"/>
                              <a:gd name="T155" fmla="*/ -491 h 1716"/>
                              <a:gd name="T156" fmla="+- 0 11904 9968"/>
                              <a:gd name="T157" fmla="*/ T156 w 1937"/>
                              <a:gd name="T158" fmla="+- 0 -493 -690"/>
                              <a:gd name="T159" fmla="*/ -493 h 1716"/>
                              <a:gd name="T160" fmla="+- 0 11904 9968"/>
                              <a:gd name="T161" fmla="*/ T160 w 1937"/>
                              <a:gd name="T162" fmla="+- 0 -690 -690"/>
                              <a:gd name="T163" fmla="*/ -690 h 1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937" h="1716">
                                <a:moveTo>
                                  <a:pt x="1936" y="0"/>
                                </a:moveTo>
                                <a:lnTo>
                                  <a:pt x="1870" y="2"/>
                                </a:lnTo>
                                <a:lnTo>
                                  <a:pt x="1707" y="19"/>
                                </a:lnTo>
                                <a:lnTo>
                                  <a:pt x="1548" y="49"/>
                                </a:lnTo>
                                <a:lnTo>
                                  <a:pt x="1394" y="91"/>
                                </a:lnTo>
                                <a:lnTo>
                                  <a:pt x="1244" y="145"/>
                                </a:lnTo>
                                <a:lnTo>
                                  <a:pt x="1101" y="210"/>
                                </a:lnTo>
                                <a:lnTo>
                                  <a:pt x="963" y="285"/>
                                </a:lnTo>
                                <a:lnTo>
                                  <a:pt x="832" y="371"/>
                                </a:lnTo>
                                <a:lnTo>
                                  <a:pt x="708" y="466"/>
                                </a:lnTo>
                                <a:lnTo>
                                  <a:pt x="592" y="570"/>
                                </a:lnTo>
                                <a:lnTo>
                                  <a:pt x="485" y="683"/>
                                </a:lnTo>
                                <a:lnTo>
                                  <a:pt x="386" y="803"/>
                                </a:lnTo>
                                <a:lnTo>
                                  <a:pt x="296" y="931"/>
                                </a:lnTo>
                                <a:lnTo>
                                  <a:pt x="216" y="1066"/>
                                </a:lnTo>
                                <a:lnTo>
                                  <a:pt x="147" y="1208"/>
                                </a:lnTo>
                                <a:lnTo>
                                  <a:pt x="88" y="1356"/>
                                </a:lnTo>
                                <a:lnTo>
                                  <a:pt x="41" y="1508"/>
                                </a:lnTo>
                                <a:lnTo>
                                  <a:pt x="6" y="1666"/>
                                </a:lnTo>
                                <a:lnTo>
                                  <a:pt x="0" y="1716"/>
                                </a:lnTo>
                                <a:lnTo>
                                  <a:pt x="199" y="1716"/>
                                </a:lnTo>
                                <a:lnTo>
                                  <a:pt x="201" y="1701"/>
                                </a:lnTo>
                                <a:lnTo>
                                  <a:pt x="232" y="1559"/>
                                </a:lnTo>
                                <a:lnTo>
                                  <a:pt x="275" y="1421"/>
                                </a:lnTo>
                                <a:lnTo>
                                  <a:pt x="327" y="1288"/>
                                </a:lnTo>
                                <a:lnTo>
                                  <a:pt x="390" y="1160"/>
                                </a:lnTo>
                                <a:lnTo>
                                  <a:pt x="462" y="1038"/>
                                </a:lnTo>
                                <a:lnTo>
                                  <a:pt x="543" y="922"/>
                                </a:lnTo>
                                <a:lnTo>
                                  <a:pt x="632" y="813"/>
                                </a:lnTo>
                                <a:lnTo>
                                  <a:pt x="730" y="712"/>
                                </a:lnTo>
                                <a:lnTo>
                                  <a:pt x="834" y="618"/>
                                </a:lnTo>
                                <a:lnTo>
                                  <a:pt x="946" y="532"/>
                                </a:lnTo>
                                <a:lnTo>
                                  <a:pt x="1064" y="454"/>
                                </a:lnTo>
                                <a:lnTo>
                                  <a:pt x="1188" y="386"/>
                                </a:lnTo>
                                <a:lnTo>
                                  <a:pt x="1318" y="328"/>
                                </a:lnTo>
                                <a:lnTo>
                                  <a:pt x="1453" y="279"/>
                                </a:lnTo>
                                <a:lnTo>
                                  <a:pt x="1592" y="241"/>
                                </a:lnTo>
                                <a:lnTo>
                                  <a:pt x="1736" y="214"/>
                                </a:lnTo>
                                <a:lnTo>
                                  <a:pt x="1883" y="199"/>
                                </a:lnTo>
                                <a:lnTo>
                                  <a:pt x="1936" y="197"/>
                                </a:lnTo>
                                <a:lnTo>
                                  <a:pt x="1936" y="0"/>
                                </a:lnTo>
                                <a:close/>
                              </a:path>
                            </a:pathLst>
                          </a:custGeom>
                          <a:solidFill>
                            <a:srgbClr val="ED1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
                        <wps:cNvSpPr>
                          <a:spLocks/>
                        </wps:cNvSpPr>
                        <wps:spPr bwMode="auto">
                          <a:xfrm>
                            <a:off x="9968" y="-690"/>
                            <a:ext cx="1937" cy="1716"/>
                          </a:xfrm>
                          <a:custGeom>
                            <a:avLst/>
                            <a:gdLst>
                              <a:gd name="T0" fmla="+- 0 11904 9968"/>
                              <a:gd name="T1" fmla="*/ T0 w 1937"/>
                              <a:gd name="T2" fmla="+- 0 -295 -690"/>
                              <a:gd name="T3" fmla="*/ -295 h 1716"/>
                              <a:gd name="T4" fmla="+- 0 11732 9968"/>
                              <a:gd name="T5" fmla="*/ T4 w 1937"/>
                              <a:gd name="T6" fmla="+- 0 -281 -690"/>
                              <a:gd name="T7" fmla="*/ -281 h 1716"/>
                              <a:gd name="T8" fmla="+- 0 11605 9968"/>
                              <a:gd name="T9" fmla="*/ T8 w 1937"/>
                              <a:gd name="T10" fmla="+- 0 -256 -690"/>
                              <a:gd name="T11" fmla="*/ -256 h 1716"/>
                              <a:gd name="T12" fmla="+- 0 11480 9968"/>
                              <a:gd name="T13" fmla="*/ T12 w 1937"/>
                              <a:gd name="T14" fmla="+- 0 -222 -690"/>
                              <a:gd name="T15" fmla="*/ -222 h 1716"/>
                              <a:gd name="T16" fmla="+- 0 11360 9968"/>
                              <a:gd name="T17" fmla="*/ T16 w 1937"/>
                              <a:gd name="T18" fmla="+- 0 -179 -690"/>
                              <a:gd name="T19" fmla="*/ -179 h 1716"/>
                              <a:gd name="T20" fmla="+- 0 11244 9968"/>
                              <a:gd name="T21" fmla="*/ T20 w 1937"/>
                              <a:gd name="T22" fmla="+- 0 -127 -690"/>
                              <a:gd name="T23" fmla="*/ -127 h 1716"/>
                              <a:gd name="T24" fmla="+- 0 11133 9968"/>
                              <a:gd name="T25" fmla="*/ T24 w 1937"/>
                              <a:gd name="T26" fmla="+- 0 -66 -690"/>
                              <a:gd name="T27" fmla="*/ -66 h 1716"/>
                              <a:gd name="T28" fmla="+- 0 11028 9968"/>
                              <a:gd name="T29" fmla="*/ T28 w 1937"/>
                              <a:gd name="T30" fmla="+- 0 3 -690"/>
                              <a:gd name="T31" fmla="*/ 3 h 1716"/>
                              <a:gd name="T32" fmla="+- 0 10928 9968"/>
                              <a:gd name="T33" fmla="*/ T32 w 1937"/>
                              <a:gd name="T34" fmla="+- 0 79 -690"/>
                              <a:gd name="T35" fmla="*/ 79 h 1716"/>
                              <a:gd name="T36" fmla="+- 0 10835 9968"/>
                              <a:gd name="T37" fmla="*/ T36 w 1937"/>
                              <a:gd name="T38" fmla="+- 0 163 -690"/>
                              <a:gd name="T39" fmla="*/ 163 h 1716"/>
                              <a:gd name="T40" fmla="+- 0 10748 9968"/>
                              <a:gd name="T41" fmla="*/ T40 w 1937"/>
                              <a:gd name="T42" fmla="+- 0 254 -690"/>
                              <a:gd name="T43" fmla="*/ 254 h 1716"/>
                              <a:gd name="T44" fmla="+- 0 10668 9968"/>
                              <a:gd name="T45" fmla="*/ T44 w 1937"/>
                              <a:gd name="T46" fmla="+- 0 351 -690"/>
                              <a:gd name="T47" fmla="*/ 351 h 1716"/>
                              <a:gd name="T48" fmla="+- 0 10596 9968"/>
                              <a:gd name="T49" fmla="*/ T48 w 1937"/>
                              <a:gd name="T50" fmla="+- 0 454 -690"/>
                              <a:gd name="T51" fmla="*/ 454 h 1716"/>
                              <a:gd name="T52" fmla="+- 0 10532 9968"/>
                              <a:gd name="T53" fmla="*/ T52 w 1937"/>
                              <a:gd name="T54" fmla="+- 0 563 -690"/>
                              <a:gd name="T55" fmla="*/ 563 h 1716"/>
                              <a:gd name="T56" fmla="+- 0 10476 9968"/>
                              <a:gd name="T57" fmla="*/ T56 w 1937"/>
                              <a:gd name="T58" fmla="+- 0 677 -690"/>
                              <a:gd name="T59" fmla="*/ 677 h 1716"/>
                              <a:gd name="T60" fmla="+- 0 10429 9968"/>
                              <a:gd name="T61" fmla="*/ T60 w 1937"/>
                              <a:gd name="T62" fmla="+- 0 796 -690"/>
                              <a:gd name="T63" fmla="*/ 796 h 1716"/>
                              <a:gd name="T64" fmla="+- 0 10391 9968"/>
                              <a:gd name="T65" fmla="*/ T64 w 1937"/>
                              <a:gd name="T66" fmla="+- 0 919 -690"/>
                              <a:gd name="T67" fmla="*/ 919 h 1716"/>
                              <a:gd name="T68" fmla="+- 0 10367 9968"/>
                              <a:gd name="T69" fmla="*/ T68 w 1937"/>
                              <a:gd name="T70" fmla="+- 0 1026 -690"/>
                              <a:gd name="T71" fmla="*/ 1026 h 1716"/>
                              <a:gd name="T72" fmla="+- 0 10985 9968"/>
                              <a:gd name="T73" fmla="*/ T72 w 1937"/>
                              <a:gd name="T74" fmla="+- 0 1026 -690"/>
                              <a:gd name="T75" fmla="*/ 1026 h 1716"/>
                              <a:gd name="T76" fmla="+- 0 10994 9968"/>
                              <a:gd name="T77" fmla="*/ T76 w 1937"/>
                              <a:gd name="T78" fmla="+- 0 996 -690"/>
                              <a:gd name="T79" fmla="*/ 996 h 1716"/>
                              <a:gd name="T80" fmla="+- 0 11024 9968"/>
                              <a:gd name="T81" fmla="*/ T80 w 1937"/>
                              <a:gd name="T82" fmla="+- 0 921 -690"/>
                              <a:gd name="T83" fmla="*/ 921 h 1716"/>
                              <a:gd name="T84" fmla="+- 0 11037 9968"/>
                              <a:gd name="T85" fmla="*/ T84 w 1937"/>
                              <a:gd name="T86" fmla="+- 0 893 -690"/>
                              <a:gd name="T87" fmla="*/ 893 h 1716"/>
                              <a:gd name="T88" fmla="+- 0 10758 9968"/>
                              <a:gd name="T89" fmla="*/ T88 w 1937"/>
                              <a:gd name="T90" fmla="+- 0 893 -690"/>
                              <a:gd name="T91" fmla="*/ 893 h 1716"/>
                              <a:gd name="T92" fmla="+- 0 10739 9968"/>
                              <a:gd name="T93" fmla="*/ T92 w 1937"/>
                              <a:gd name="T94" fmla="+- 0 893 -690"/>
                              <a:gd name="T95" fmla="*/ 893 h 1716"/>
                              <a:gd name="T96" fmla="+- 0 10683 9968"/>
                              <a:gd name="T97" fmla="*/ T96 w 1937"/>
                              <a:gd name="T98" fmla="+- 0 865 -690"/>
                              <a:gd name="T99" fmla="*/ 865 h 1716"/>
                              <a:gd name="T100" fmla="+- 0 10648 9968"/>
                              <a:gd name="T101" fmla="*/ T100 w 1937"/>
                              <a:gd name="T102" fmla="+- 0 800 -690"/>
                              <a:gd name="T103" fmla="*/ 800 h 1716"/>
                              <a:gd name="T104" fmla="+- 0 10647 9968"/>
                              <a:gd name="T105" fmla="*/ T104 w 1937"/>
                              <a:gd name="T106" fmla="+- 0 782 -690"/>
                              <a:gd name="T107" fmla="*/ 782 h 1716"/>
                              <a:gd name="T108" fmla="+- 0 10649 9968"/>
                              <a:gd name="T109" fmla="*/ T108 w 1937"/>
                              <a:gd name="T110" fmla="+- 0 764 -690"/>
                              <a:gd name="T111" fmla="*/ 764 h 1716"/>
                              <a:gd name="T112" fmla="+- 0 10676 9968"/>
                              <a:gd name="T113" fmla="*/ T112 w 1937"/>
                              <a:gd name="T114" fmla="+- 0 702 -690"/>
                              <a:gd name="T115" fmla="*/ 702 h 1716"/>
                              <a:gd name="T116" fmla="+- 0 10723 9968"/>
                              <a:gd name="T117" fmla="*/ T116 w 1937"/>
                              <a:gd name="T118" fmla="+- 0 616 -690"/>
                              <a:gd name="T119" fmla="*/ 616 h 1716"/>
                              <a:gd name="T120" fmla="+- 0 10774 9968"/>
                              <a:gd name="T121" fmla="*/ T120 w 1937"/>
                              <a:gd name="T122" fmla="+- 0 534 -690"/>
                              <a:gd name="T123" fmla="*/ 534 h 1716"/>
                              <a:gd name="T124" fmla="+- 0 10831 9968"/>
                              <a:gd name="T125" fmla="*/ T124 w 1937"/>
                              <a:gd name="T126" fmla="+- 0 457 -690"/>
                              <a:gd name="T127" fmla="*/ 457 h 1716"/>
                              <a:gd name="T128" fmla="+- 0 10892 9968"/>
                              <a:gd name="T129" fmla="*/ T128 w 1937"/>
                              <a:gd name="T130" fmla="+- 0 383 -690"/>
                              <a:gd name="T131" fmla="*/ 383 h 1716"/>
                              <a:gd name="T132" fmla="+- 0 10958 9968"/>
                              <a:gd name="T133" fmla="*/ T132 w 1937"/>
                              <a:gd name="T134" fmla="+- 0 315 -690"/>
                              <a:gd name="T135" fmla="*/ 315 h 1716"/>
                              <a:gd name="T136" fmla="+- 0 11027 9968"/>
                              <a:gd name="T137" fmla="*/ T136 w 1937"/>
                              <a:gd name="T138" fmla="+- 0 251 -690"/>
                              <a:gd name="T139" fmla="*/ 251 h 1716"/>
                              <a:gd name="T140" fmla="+- 0 11101 9968"/>
                              <a:gd name="T141" fmla="*/ T140 w 1937"/>
                              <a:gd name="T142" fmla="+- 0 192 -690"/>
                              <a:gd name="T143" fmla="*/ 192 h 1716"/>
                              <a:gd name="T144" fmla="+- 0 11178 9968"/>
                              <a:gd name="T145" fmla="*/ T144 w 1937"/>
                              <a:gd name="T146" fmla="+- 0 138 -690"/>
                              <a:gd name="T147" fmla="*/ 138 h 1716"/>
                              <a:gd name="T148" fmla="+- 0 11258 9968"/>
                              <a:gd name="T149" fmla="*/ T148 w 1937"/>
                              <a:gd name="T150" fmla="+- 0 89 -690"/>
                              <a:gd name="T151" fmla="*/ 89 h 1716"/>
                              <a:gd name="T152" fmla="+- 0 11331 9968"/>
                              <a:gd name="T153" fmla="*/ T152 w 1937"/>
                              <a:gd name="T154" fmla="+- 0 51 -690"/>
                              <a:gd name="T155" fmla="*/ 51 h 1716"/>
                              <a:gd name="T156" fmla="+- 0 11395 9968"/>
                              <a:gd name="T157" fmla="*/ T156 w 1937"/>
                              <a:gd name="T158" fmla="+- 0 21 -690"/>
                              <a:gd name="T159" fmla="*/ 21 h 1716"/>
                              <a:gd name="T160" fmla="+- 0 11460 9968"/>
                              <a:gd name="T161" fmla="*/ T160 w 1937"/>
                              <a:gd name="T162" fmla="+- 0 -6 -690"/>
                              <a:gd name="T163" fmla="*/ -6 h 1716"/>
                              <a:gd name="T164" fmla="+- 0 11527 9968"/>
                              <a:gd name="T165" fmla="*/ T164 w 1937"/>
                              <a:gd name="T166" fmla="+- 0 -30 -690"/>
                              <a:gd name="T167" fmla="*/ -30 h 1716"/>
                              <a:gd name="T168" fmla="+- 0 11596 9968"/>
                              <a:gd name="T169" fmla="*/ T168 w 1937"/>
                              <a:gd name="T170" fmla="+- 0 -51 -690"/>
                              <a:gd name="T171" fmla="*/ -51 h 1716"/>
                              <a:gd name="T172" fmla="+- 0 11666 9968"/>
                              <a:gd name="T173" fmla="*/ T172 w 1937"/>
                              <a:gd name="T174" fmla="+- 0 -68 -690"/>
                              <a:gd name="T175" fmla="*/ -68 h 1716"/>
                              <a:gd name="T176" fmla="+- 0 11737 9968"/>
                              <a:gd name="T177" fmla="*/ T176 w 1937"/>
                              <a:gd name="T178" fmla="+- 0 -81 -690"/>
                              <a:gd name="T179" fmla="*/ -81 h 1716"/>
                              <a:gd name="T180" fmla="+- 0 11809 9968"/>
                              <a:gd name="T181" fmla="*/ T180 w 1937"/>
                              <a:gd name="T182" fmla="+- 0 -92 -690"/>
                              <a:gd name="T183" fmla="*/ -92 h 1716"/>
                              <a:gd name="T184" fmla="+- 0 11883 9968"/>
                              <a:gd name="T185" fmla="*/ T184 w 1937"/>
                              <a:gd name="T186" fmla="+- 0 -98 -690"/>
                              <a:gd name="T187" fmla="*/ -98 h 1716"/>
                              <a:gd name="T188" fmla="+- 0 11904 9968"/>
                              <a:gd name="T189" fmla="*/ T188 w 1937"/>
                              <a:gd name="T190" fmla="+- 0 -99 -690"/>
                              <a:gd name="T191" fmla="*/ -99 h 1716"/>
                              <a:gd name="T192" fmla="+- 0 11904 9968"/>
                              <a:gd name="T193" fmla="*/ T192 w 1937"/>
                              <a:gd name="T194" fmla="+- 0 -295 -690"/>
                              <a:gd name="T195" fmla="*/ -295 h 1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937" h="1716">
                                <a:moveTo>
                                  <a:pt x="1936" y="395"/>
                                </a:moveTo>
                                <a:lnTo>
                                  <a:pt x="1764" y="409"/>
                                </a:lnTo>
                                <a:lnTo>
                                  <a:pt x="1637" y="434"/>
                                </a:lnTo>
                                <a:lnTo>
                                  <a:pt x="1512" y="468"/>
                                </a:lnTo>
                                <a:lnTo>
                                  <a:pt x="1392" y="511"/>
                                </a:lnTo>
                                <a:lnTo>
                                  <a:pt x="1276" y="563"/>
                                </a:lnTo>
                                <a:lnTo>
                                  <a:pt x="1165" y="624"/>
                                </a:lnTo>
                                <a:lnTo>
                                  <a:pt x="1060" y="693"/>
                                </a:lnTo>
                                <a:lnTo>
                                  <a:pt x="960" y="769"/>
                                </a:lnTo>
                                <a:lnTo>
                                  <a:pt x="867" y="853"/>
                                </a:lnTo>
                                <a:lnTo>
                                  <a:pt x="780" y="944"/>
                                </a:lnTo>
                                <a:lnTo>
                                  <a:pt x="700" y="1041"/>
                                </a:lnTo>
                                <a:lnTo>
                                  <a:pt x="628" y="1144"/>
                                </a:lnTo>
                                <a:lnTo>
                                  <a:pt x="564" y="1253"/>
                                </a:lnTo>
                                <a:lnTo>
                                  <a:pt x="508" y="1367"/>
                                </a:lnTo>
                                <a:lnTo>
                                  <a:pt x="461" y="1486"/>
                                </a:lnTo>
                                <a:lnTo>
                                  <a:pt x="423" y="1609"/>
                                </a:lnTo>
                                <a:lnTo>
                                  <a:pt x="399" y="1716"/>
                                </a:lnTo>
                                <a:lnTo>
                                  <a:pt x="1017" y="1716"/>
                                </a:lnTo>
                                <a:lnTo>
                                  <a:pt x="1026" y="1686"/>
                                </a:lnTo>
                                <a:lnTo>
                                  <a:pt x="1056" y="1611"/>
                                </a:lnTo>
                                <a:lnTo>
                                  <a:pt x="1069" y="1583"/>
                                </a:lnTo>
                                <a:lnTo>
                                  <a:pt x="790" y="1583"/>
                                </a:lnTo>
                                <a:lnTo>
                                  <a:pt x="771" y="1583"/>
                                </a:lnTo>
                                <a:lnTo>
                                  <a:pt x="715" y="1555"/>
                                </a:lnTo>
                                <a:lnTo>
                                  <a:pt x="680" y="1490"/>
                                </a:lnTo>
                                <a:lnTo>
                                  <a:pt x="679" y="1472"/>
                                </a:lnTo>
                                <a:lnTo>
                                  <a:pt x="681" y="1454"/>
                                </a:lnTo>
                                <a:lnTo>
                                  <a:pt x="708" y="1392"/>
                                </a:lnTo>
                                <a:lnTo>
                                  <a:pt x="755" y="1306"/>
                                </a:lnTo>
                                <a:lnTo>
                                  <a:pt x="806" y="1224"/>
                                </a:lnTo>
                                <a:lnTo>
                                  <a:pt x="863" y="1147"/>
                                </a:lnTo>
                                <a:lnTo>
                                  <a:pt x="924" y="1073"/>
                                </a:lnTo>
                                <a:lnTo>
                                  <a:pt x="990" y="1005"/>
                                </a:lnTo>
                                <a:lnTo>
                                  <a:pt x="1059" y="941"/>
                                </a:lnTo>
                                <a:lnTo>
                                  <a:pt x="1133" y="882"/>
                                </a:lnTo>
                                <a:lnTo>
                                  <a:pt x="1210" y="828"/>
                                </a:lnTo>
                                <a:lnTo>
                                  <a:pt x="1290" y="779"/>
                                </a:lnTo>
                                <a:lnTo>
                                  <a:pt x="1363" y="741"/>
                                </a:lnTo>
                                <a:lnTo>
                                  <a:pt x="1427" y="711"/>
                                </a:lnTo>
                                <a:lnTo>
                                  <a:pt x="1492" y="684"/>
                                </a:lnTo>
                                <a:lnTo>
                                  <a:pt x="1559" y="660"/>
                                </a:lnTo>
                                <a:lnTo>
                                  <a:pt x="1628" y="639"/>
                                </a:lnTo>
                                <a:lnTo>
                                  <a:pt x="1698" y="622"/>
                                </a:lnTo>
                                <a:lnTo>
                                  <a:pt x="1769" y="609"/>
                                </a:lnTo>
                                <a:lnTo>
                                  <a:pt x="1841" y="598"/>
                                </a:lnTo>
                                <a:lnTo>
                                  <a:pt x="1915" y="592"/>
                                </a:lnTo>
                                <a:lnTo>
                                  <a:pt x="1936" y="591"/>
                                </a:lnTo>
                                <a:lnTo>
                                  <a:pt x="1936" y="395"/>
                                </a:lnTo>
                                <a:close/>
                              </a:path>
                            </a:pathLst>
                          </a:custGeom>
                          <a:solidFill>
                            <a:srgbClr val="ED1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
                        <wps:cNvSpPr>
                          <a:spLocks/>
                        </wps:cNvSpPr>
                        <wps:spPr bwMode="auto">
                          <a:xfrm>
                            <a:off x="9968" y="-690"/>
                            <a:ext cx="1937" cy="1716"/>
                          </a:xfrm>
                          <a:custGeom>
                            <a:avLst/>
                            <a:gdLst>
                              <a:gd name="T0" fmla="+- 0 11904 9968"/>
                              <a:gd name="T1" fmla="*/ T0 w 1937"/>
                              <a:gd name="T2" fmla="+- 0 117 -690"/>
                              <a:gd name="T3" fmla="*/ 117 h 1716"/>
                              <a:gd name="T4" fmla="+- 0 11838 9968"/>
                              <a:gd name="T5" fmla="*/ T4 w 1937"/>
                              <a:gd name="T6" fmla="+- 0 122 -690"/>
                              <a:gd name="T7" fmla="*/ 122 h 1716"/>
                              <a:gd name="T8" fmla="+- 0 11767 9968"/>
                              <a:gd name="T9" fmla="*/ T8 w 1937"/>
                              <a:gd name="T10" fmla="+- 0 131 -690"/>
                              <a:gd name="T11" fmla="*/ 131 h 1716"/>
                              <a:gd name="T12" fmla="+- 0 11698 9968"/>
                              <a:gd name="T13" fmla="*/ T12 w 1937"/>
                              <a:gd name="T14" fmla="+- 0 144 -690"/>
                              <a:gd name="T15" fmla="*/ 144 h 1716"/>
                              <a:gd name="T16" fmla="+- 0 11629 9968"/>
                              <a:gd name="T17" fmla="*/ T16 w 1937"/>
                              <a:gd name="T18" fmla="+- 0 162 -690"/>
                              <a:gd name="T19" fmla="*/ 162 h 1716"/>
                              <a:gd name="T20" fmla="+- 0 11562 9968"/>
                              <a:gd name="T21" fmla="*/ T20 w 1937"/>
                              <a:gd name="T22" fmla="+- 0 183 -690"/>
                              <a:gd name="T23" fmla="*/ 183 h 1716"/>
                              <a:gd name="T24" fmla="+- 0 11496 9968"/>
                              <a:gd name="T25" fmla="*/ T24 w 1937"/>
                              <a:gd name="T26" fmla="+- 0 208 -690"/>
                              <a:gd name="T27" fmla="*/ 208 h 1716"/>
                              <a:gd name="T28" fmla="+- 0 11432 9968"/>
                              <a:gd name="T29" fmla="*/ T28 w 1937"/>
                              <a:gd name="T30" fmla="+- 0 237 -690"/>
                              <a:gd name="T31" fmla="*/ 237 h 1716"/>
                              <a:gd name="T32" fmla="+- 0 11369 9968"/>
                              <a:gd name="T33" fmla="*/ T32 w 1937"/>
                              <a:gd name="T34" fmla="+- 0 269 -690"/>
                              <a:gd name="T35" fmla="*/ 269 h 1716"/>
                              <a:gd name="T36" fmla="+- 0 11309 9968"/>
                              <a:gd name="T37" fmla="*/ T36 w 1937"/>
                              <a:gd name="T38" fmla="+- 0 305 -690"/>
                              <a:gd name="T39" fmla="*/ 305 h 1716"/>
                              <a:gd name="T40" fmla="+- 0 11251 9968"/>
                              <a:gd name="T41" fmla="*/ T40 w 1937"/>
                              <a:gd name="T42" fmla="+- 0 344 -690"/>
                              <a:gd name="T43" fmla="*/ 344 h 1716"/>
                              <a:gd name="T44" fmla="+- 0 11195 9968"/>
                              <a:gd name="T45" fmla="*/ T44 w 1937"/>
                              <a:gd name="T46" fmla="+- 0 386 -690"/>
                              <a:gd name="T47" fmla="*/ 386 h 1716"/>
                              <a:gd name="T48" fmla="+- 0 11142 9968"/>
                              <a:gd name="T49" fmla="*/ T48 w 1937"/>
                              <a:gd name="T50" fmla="+- 0 432 -690"/>
                              <a:gd name="T51" fmla="*/ 432 h 1716"/>
                              <a:gd name="T52" fmla="+- 0 11091 9968"/>
                              <a:gd name="T53" fmla="*/ T52 w 1937"/>
                              <a:gd name="T54" fmla="+- 0 480 -690"/>
                              <a:gd name="T55" fmla="*/ 480 h 1716"/>
                              <a:gd name="T56" fmla="+- 0 11043 9968"/>
                              <a:gd name="T57" fmla="*/ T56 w 1937"/>
                              <a:gd name="T58" fmla="+- 0 532 -690"/>
                              <a:gd name="T59" fmla="*/ 532 h 1716"/>
                              <a:gd name="T60" fmla="+- 0 10997 9968"/>
                              <a:gd name="T61" fmla="*/ T60 w 1937"/>
                              <a:gd name="T62" fmla="+- 0 586 -690"/>
                              <a:gd name="T63" fmla="*/ 586 h 1716"/>
                              <a:gd name="T64" fmla="+- 0 10955 9968"/>
                              <a:gd name="T65" fmla="*/ T64 w 1937"/>
                              <a:gd name="T66" fmla="+- 0 644 -690"/>
                              <a:gd name="T67" fmla="*/ 644 h 1716"/>
                              <a:gd name="T68" fmla="+- 0 10916 9968"/>
                              <a:gd name="T69" fmla="*/ T68 w 1937"/>
                              <a:gd name="T70" fmla="+- 0 704 -690"/>
                              <a:gd name="T71" fmla="*/ 704 h 1716"/>
                              <a:gd name="T72" fmla="+- 0 10881 9968"/>
                              <a:gd name="T73" fmla="*/ T72 w 1937"/>
                              <a:gd name="T74" fmla="+- 0 767 -690"/>
                              <a:gd name="T75" fmla="*/ 767 h 1716"/>
                              <a:gd name="T76" fmla="+- 0 10848 9968"/>
                              <a:gd name="T77" fmla="*/ T76 w 1937"/>
                              <a:gd name="T78" fmla="+- 0 832 -690"/>
                              <a:gd name="T79" fmla="*/ 832 h 1716"/>
                              <a:gd name="T80" fmla="+- 0 10838 9968"/>
                              <a:gd name="T81" fmla="*/ T80 w 1937"/>
                              <a:gd name="T82" fmla="+- 0 849 -690"/>
                              <a:gd name="T83" fmla="*/ 849 h 1716"/>
                              <a:gd name="T84" fmla="+- 0 10777 9968"/>
                              <a:gd name="T85" fmla="*/ T84 w 1937"/>
                              <a:gd name="T86" fmla="+- 0 891 -690"/>
                              <a:gd name="T87" fmla="*/ 891 h 1716"/>
                              <a:gd name="T88" fmla="+- 0 10758 9968"/>
                              <a:gd name="T89" fmla="*/ T88 w 1937"/>
                              <a:gd name="T90" fmla="+- 0 893 -690"/>
                              <a:gd name="T91" fmla="*/ 893 h 1716"/>
                              <a:gd name="T92" fmla="+- 0 11037 9968"/>
                              <a:gd name="T93" fmla="*/ T92 w 1937"/>
                              <a:gd name="T94" fmla="+- 0 893 -690"/>
                              <a:gd name="T95" fmla="*/ 893 h 1716"/>
                              <a:gd name="T96" fmla="+- 0 11100 9968"/>
                              <a:gd name="T97" fmla="*/ T96 w 1937"/>
                              <a:gd name="T98" fmla="+- 0 780 -690"/>
                              <a:gd name="T99" fmla="*/ 780 h 1716"/>
                              <a:gd name="T100" fmla="+- 0 11145 9968"/>
                              <a:gd name="T101" fmla="*/ T100 w 1937"/>
                              <a:gd name="T102" fmla="+- 0 715 -690"/>
                              <a:gd name="T103" fmla="*/ 715 h 1716"/>
                              <a:gd name="T104" fmla="+- 0 11195 9968"/>
                              <a:gd name="T105" fmla="*/ T104 w 1937"/>
                              <a:gd name="T106" fmla="+- 0 654 -690"/>
                              <a:gd name="T107" fmla="*/ 654 h 1716"/>
                              <a:gd name="T108" fmla="+- 0 11250 9968"/>
                              <a:gd name="T109" fmla="*/ T108 w 1937"/>
                              <a:gd name="T110" fmla="+- 0 597 -690"/>
                              <a:gd name="T111" fmla="*/ 597 h 1716"/>
                              <a:gd name="T112" fmla="+- 0 11309 9968"/>
                              <a:gd name="T113" fmla="*/ T112 w 1937"/>
                              <a:gd name="T114" fmla="+- 0 544 -690"/>
                              <a:gd name="T115" fmla="*/ 544 h 1716"/>
                              <a:gd name="T116" fmla="+- 0 11372 9968"/>
                              <a:gd name="T117" fmla="*/ T116 w 1937"/>
                              <a:gd name="T118" fmla="+- 0 495 -690"/>
                              <a:gd name="T119" fmla="*/ 495 h 1716"/>
                              <a:gd name="T120" fmla="+- 0 11438 9968"/>
                              <a:gd name="T121" fmla="*/ T120 w 1937"/>
                              <a:gd name="T122" fmla="+- 0 452 -690"/>
                              <a:gd name="T123" fmla="*/ 452 h 1716"/>
                              <a:gd name="T124" fmla="+- 0 11508 9968"/>
                              <a:gd name="T125" fmla="*/ T124 w 1937"/>
                              <a:gd name="T126" fmla="+- 0 414 -690"/>
                              <a:gd name="T127" fmla="*/ 414 h 1716"/>
                              <a:gd name="T128" fmla="+- 0 11581 9968"/>
                              <a:gd name="T129" fmla="*/ T128 w 1937"/>
                              <a:gd name="T130" fmla="+- 0 381 -690"/>
                              <a:gd name="T131" fmla="*/ 381 h 1716"/>
                              <a:gd name="T132" fmla="+- 0 11657 9968"/>
                              <a:gd name="T133" fmla="*/ T132 w 1937"/>
                              <a:gd name="T134" fmla="+- 0 353 -690"/>
                              <a:gd name="T135" fmla="*/ 353 h 1716"/>
                              <a:gd name="T136" fmla="+- 0 11735 9968"/>
                              <a:gd name="T137" fmla="*/ T136 w 1937"/>
                              <a:gd name="T138" fmla="+- 0 332 -690"/>
                              <a:gd name="T139" fmla="*/ 332 h 1716"/>
                              <a:gd name="T140" fmla="+- 0 11816 9968"/>
                              <a:gd name="T141" fmla="*/ T140 w 1937"/>
                              <a:gd name="T142" fmla="+- 0 317 -690"/>
                              <a:gd name="T143" fmla="*/ 317 h 1716"/>
                              <a:gd name="T144" fmla="+- 0 11899 9968"/>
                              <a:gd name="T145" fmla="*/ T144 w 1937"/>
                              <a:gd name="T146" fmla="+- 0 308 -690"/>
                              <a:gd name="T147" fmla="*/ 308 h 1716"/>
                              <a:gd name="T148" fmla="+- 0 11904 9968"/>
                              <a:gd name="T149" fmla="*/ T148 w 1937"/>
                              <a:gd name="T150" fmla="+- 0 308 -690"/>
                              <a:gd name="T151" fmla="*/ 308 h 1716"/>
                              <a:gd name="T152" fmla="+- 0 11904 9968"/>
                              <a:gd name="T153" fmla="*/ T152 w 1937"/>
                              <a:gd name="T154" fmla="+- 0 117 -690"/>
                              <a:gd name="T155" fmla="*/ 117 h 1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37" h="1716">
                                <a:moveTo>
                                  <a:pt x="1936" y="807"/>
                                </a:moveTo>
                                <a:lnTo>
                                  <a:pt x="1870" y="812"/>
                                </a:lnTo>
                                <a:lnTo>
                                  <a:pt x="1799" y="821"/>
                                </a:lnTo>
                                <a:lnTo>
                                  <a:pt x="1730" y="834"/>
                                </a:lnTo>
                                <a:lnTo>
                                  <a:pt x="1661" y="852"/>
                                </a:lnTo>
                                <a:lnTo>
                                  <a:pt x="1594" y="873"/>
                                </a:lnTo>
                                <a:lnTo>
                                  <a:pt x="1528" y="898"/>
                                </a:lnTo>
                                <a:lnTo>
                                  <a:pt x="1464" y="927"/>
                                </a:lnTo>
                                <a:lnTo>
                                  <a:pt x="1401" y="959"/>
                                </a:lnTo>
                                <a:lnTo>
                                  <a:pt x="1341" y="995"/>
                                </a:lnTo>
                                <a:lnTo>
                                  <a:pt x="1283" y="1034"/>
                                </a:lnTo>
                                <a:lnTo>
                                  <a:pt x="1227" y="1076"/>
                                </a:lnTo>
                                <a:lnTo>
                                  <a:pt x="1174" y="1122"/>
                                </a:lnTo>
                                <a:lnTo>
                                  <a:pt x="1123" y="1170"/>
                                </a:lnTo>
                                <a:lnTo>
                                  <a:pt x="1075" y="1222"/>
                                </a:lnTo>
                                <a:lnTo>
                                  <a:pt x="1029" y="1276"/>
                                </a:lnTo>
                                <a:lnTo>
                                  <a:pt x="987" y="1334"/>
                                </a:lnTo>
                                <a:lnTo>
                                  <a:pt x="948" y="1394"/>
                                </a:lnTo>
                                <a:lnTo>
                                  <a:pt x="913" y="1457"/>
                                </a:lnTo>
                                <a:lnTo>
                                  <a:pt x="880" y="1522"/>
                                </a:lnTo>
                                <a:lnTo>
                                  <a:pt x="870" y="1539"/>
                                </a:lnTo>
                                <a:lnTo>
                                  <a:pt x="809" y="1581"/>
                                </a:lnTo>
                                <a:lnTo>
                                  <a:pt x="790" y="1583"/>
                                </a:lnTo>
                                <a:lnTo>
                                  <a:pt x="1069" y="1583"/>
                                </a:lnTo>
                                <a:lnTo>
                                  <a:pt x="1132" y="1470"/>
                                </a:lnTo>
                                <a:lnTo>
                                  <a:pt x="1177" y="1405"/>
                                </a:lnTo>
                                <a:lnTo>
                                  <a:pt x="1227" y="1344"/>
                                </a:lnTo>
                                <a:lnTo>
                                  <a:pt x="1282" y="1287"/>
                                </a:lnTo>
                                <a:lnTo>
                                  <a:pt x="1341" y="1234"/>
                                </a:lnTo>
                                <a:lnTo>
                                  <a:pt x="1404" y="1185"/>
                                </a:lnTo>
                                <a:lnTo>
                                  <a:pt x="1470" y="1142"/>
                                </a:lnTo>
                                <a:lnTo>
                                  <a:pt x="1540" y="1104"/>
                                </a:lnTo>
                                <a:lnTo>
                                  <a:pt x="1613" y="1071"/>
                                </a:lnTo>
                                <a:lnTo>
                                  <a:pt x="1689" y="1043"/>
                                </a:lnTo>
                                <a:lnTo>
                                  <a:pt x="1767" y="1022"/>
                                </a:lnTo>
                                <a:lnTo>
                                  <a:pt x="1848" y="1007"/>
                                </a:lnTo>
                                <a:lnTo>
                                  <a:pt x="1931" y="998"/>
                                </a:lnTo>
                                <a:lnTo>
                                  <a:pt x="1936" y="998"/>
                                </a:lnTo>
                                <a:lnTo>
                                  <a:pt x="1936" y="807"/>
                                </a:lnTo>
                                <a:close/>
                              </a:path>
                            </a:pathLst>
                          </a:custGeom>
                          <a:solidFill>
                            <a:srgbClr val="ED1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83.4pt;margin-top:-23.05pt;width:96.85pt;height:85.8pt;z-index:-251644928;mso-position-horizontal-relative:page" coordorigin="9968,-690" coordsize="1937,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">
                <v:shape id="Freeform 7" o:spid="_x0000_s1027" style="position:absolute;left:9968;top:-690;width:1937;height:1716;visibility:visible;mso-wrap-style:square;v-text-anchor:top" coordsize="1937,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97cQA&#10;AADbAAAADwAAAGRycy9kb3ducmV2LnhtbESPQUvDQBCF74L/YZmCN7tpDyJpt0UKFcGDWNPicciO&#10;yWJ2NmTHJu2vdw6Ctxnem/e+WW+n2JkzDTkkdrCYF2CI6+QDNw6qj/39I5gsyB67xOTgQhm2m9ub&#10;NZY+jfxO54M0RkM4l+igFelLa3PdUsQ8Tz2xal9piCi6Do31A44aHju7LIoHGzGwNrTY066l+vvw&#10;Ex3s6v3pev0MSxnfnsdcVeH4Khfn7mbT0wqM0CT/5r/rF6/4Cqu/6AB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Dfe3EAAAA2wAAAA8AAAAAAAAAAAAAAAAAmAIAAGRycy9k&#10;b3ducmV2LnhtbFBLBQYAAAAABAAEAPUAAACJAwAAAAA=&#10;" path="m1936,r-66,2l1707,19,1548,49,1394,91r-150,54l1101,210,963,285,832,371,708,466,592,570,485,683,386,803,296,931r-80,135l147,1208,88,1356,41,1508,6,1666,,1716r199,l201,1701r31,-142l275,1421r52,-133l390,1160r72,-122l543,922,632,813,730,712,834,618,946,532r118,-78l1188,386r130,-58l1453,279r139,-38l1736,214r147,-15l1936,197,1936,xe" fillcolor="#ed145a" stroked="f">
                  <v:path arrowok="t" o:connecttype="custom" o:connectlocs="1936,-690;1870,-688;1707,-671;1548,-641;1394,-599;1244,-545;1101,-480;963,-405;832,-319;708,-224;592,-120;485,-7;386,113;296,241;216,376;147,518;88,666;41,818;6,976;0,1026;199,1026;201,1011;232,869;275,731;327,598;390,470;462,348;543,232;632,123;730,22;834,-72;946,-158;1064,-236;1188,-304;1318,-362;1453,-411;1592,-449;1736,-476;1883,-491;1936,-493;1936,-690" o:connectangles="0,0,0,0,0,0,0,0,0,0,0,0,0,0,0,0,0,0,0,0,0,0,0,0,0,0,0,0,0,0,0,0,0,0,0,0,0,0,0,0,0"/>
                </v:shape>
                <v:shape id="Freeform 8" o:spid="_x0000_s1028" style="position:absolute;left:9968;top:-690;width:1937;height:1716;visibility:visible;mso-wrap-style:square;v-text-anchor:top" coordsize="1937,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UMEA&#10;AADbAAAADwAAAGRycy9kb3ducmV2LnhtbERPTWvCQBC9F/oflil4q5vmIBJdRQSL0EOpjdLjkJ0m&#10;i9nZkB1N9Nd3D0KPj/e9XI++VVfqowts4G2agSKugnVcGyi/d69zUFGQLbaBycCNIqxXz09LLGwY&#10;+IuuB6lVCuFYoIFGpCu0jlVDHuM0dMSJ+w29R0mwr7XtcUjhvtV5ls20R8epocGOtg1V58PFG9hW&#10;u9P9/uNyGT7fh1iW7vghN2MmL+NmAUpolH/xw723BvI0Nn1JP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vt1DBAAAA2wAAAA8AAAAAAAAAAAAAAAAAmAIAAGRycy9kb3du&#10;cmV2LnhtbFBLBQYAAAAABAAEAPUAAACGAwAAAAA=&#10;" path="m1936,395r-172,14l1637,434r-125,34l1392,511r-116,52l1165,624r-105,69l960,769r-93,84l780,944r-80,97l628,1144r-64,109l508,1367r-47,119l423,1609r-24,107l1017,1716r9,-30l1056,1611r13,-28l790,1583r-19,l715,1555r-35,-65l679,1472r2,-18l708,1392r47,-86l806,1224r57,-77l924,1073r66,-68l1059,941r74,-59l1210,828r80,-49l1363,741r64,-30l1492,684r67,-24l1628,639r70,-17l1769,609r72,-11l1915,592r21,-1l1936,395xe" fillcolor="#ed145a" stroked="f">
                  <v:path arrowok="t" o:connecttype="custom" o:connectlocs="1936,-295;1764,-281;1637,-256;1512,-222;1392,-179;1276,-127;1165,-66;1060,3;960,79;867,163;780,254;700,351;628,454;564,563;508,677;461,796;423,919;399,1026;1017,1026;1026,996;1056,921;1069,893;790,893;771,893;715,865;680,800;679,782;681,764;708,702;755,616;806,534;863,457;924,383;990,315;1059,251;1133,192;1210,138;1290,89;1363,51;1427,21;1492,-6;1559,-30;1628,-51;1698,-68;1769,-81;1841,-92;1915,-98;1936,-99;1936,-295" o:connectangles="0,0,0,0,0,0,0,0,0,0,0,0,0,0,0,0,0,0,0,0,0,0,0,0,0,0,0,0,0,0,0,0,0,0,0,0,0,0,0,0,0,0,0,0,0,0,0,0,0"/>
                </v:shape>
                <v:shape id="Freeform 9" o:spid="_x0000_s1029" style="position:absolute;left:9968;top:-690;width:1937;height:1716;visibility:visible;mso-wrap-style:square;v-text-anchor:top" coordsize="1937,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Sy8UA&#10;AADbAAAADwAAAGRycy9kb3ducmV2LnhtbESPQWvCQBSE7wX/w/IKvdVNcyhtdBURlEIPpTaWHh/Z&#10;Z7KYfRuyryb667sFweMwM98w8+XoW3WiPrrABp6mGSjiKljHtYHya/P4AioKssU2MBk4U4TlYnI3&#10;x8KGgT/ptJNaJQjHAg00Il2hdawa8hinoSNO3iH0HiXJvta2xyHBfavzLHvWHh2nhQY7WjdUHXe/&#10;3sC62nxfLj8ul+FjO8SydPt3ORvzcD+uZqCERrmFr+03ayB/hf8v6Qf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xLLxQAAANsAAAAPAAAAAAAAAAAAAAAAAJgCAABkcnMv&#10;ZG93bnJldi54bWxQSwUGAAAAAAQABAD1AAAAigMAAAAA&#10;" path="m1936,807r-66,5l1799,821r-69,13l1661,852r-67,21l1528,898r-64,29l1401,959r-60,36l1283,1034r-56,42l1174,1122r-51,48l1075,1222r-46,54l987,1334r-39,60l913,1457r-33,65l870,1539r-61,42l790,1583r279,l1132,1470r45,-65l1227,1344r55,-57l1341,1234r63,-49l1470,1142r70,-38l1613,1071r76,-28l1767,1022r81,-15l1931,998r5,l1936,807xe" fillcolor="#ed145a" stroked="f">
                  <v:path arrowok="t" o:connecttype="custom" o:connectlocs="1936,117;1870,122;1799,131;1730,144;1661,162;1594,183;1528,208;1464,237;1401,269;1341,305;1283,344;1227,386;1174,432;1123,480;1075,532;1029,586;987,644;948,704;913,767;880,832;870,849;809,891;790,893;1069,893;1132,780;1177,715;1227,654;1282,597;1341,544;1404,495;1470,452;1540,414;1613,381;1689,353;1767,332;1848,317;1931,308;1936,308;1936,117" o:connectangles="0,0,0,0,0,0,0,0,0,0,0,0,0,0,0,0,0,0,0,0,0,0,0,0,0,0,0,0,0,0,0,0,0,0,0,0,0,0,0"/>
                </v:shape>
                <w10:wrap anchorx="page"/>
              </v:group>
            </w:pict>
          </mc:Fallback>
        </mc:AlternateContent>
      </w:r>
    </w:p>
    <w:p w:rsidR="00A45695" w:rsidRDefault="00A45695" w:rsidP="00A45695">
      <w:pPr>
        <w:spacing w:after="0"/>
        <w:rPr>
          <w:rFonts w:ascii="Calibri" w:eastAsia="Calibri" w:hAnsi="Calibri" w:cs="Calibri"/>
          <w:sz w:val="16"/>
          <w:szCs w:val="16"/>
        </w:rPr>
      </w:pPr>
      <w:r>
        <w:rPr>
          <w:rFonts w:ascii="Calibri"/>
          <w:b/>
          <w:color w:val="ED145A"/>
          <w:spacing w:val="-5"/>
          <w:w w:val="110"/>
          <w:sz w:val="16"/>
        </w:rPr>
        <w:t xml:space="preserve">  </w:t>
      </w:r>
      <w:proofErr w:type="spellStart"/>
      <w:r>
        <w:rPr>
          <w:rFonts w:ascii="Calibri"/>
          <w:b/>
          <w:color w:val="ED145A"/>
          <w:spacing w:val="-5"/>
          <w:w w:val="110"/>
          <w:sz w:val="16"/>
        </w:rPr>
        <w:t>Headteach</w:t>
      </w:r>
      <w:r>
        <w:rPr>
          <w:rFonts w:ascii="Calibri"/>
          <w:b/>
          <w:color w:val="ED145A"/>
          <w:spacing w:val="-6"/>
          <w:w w:val="110"/>
          <w:sz w:val="16"/>
        </w:rPr>
        <w:t>er</w:t>
      </w:r>
      <w:proofErr w:type="spellEnd"/>
      <w:r>
        <w:rPr>
          <w:rFonts w:ascii="Calibri"/>
          <w:b/>
          <w:color w:val="ED145A"/>
          <w:spacing w:val="-6"/>
          <w:w w:val="110"/>
          <w:sz w:val="16"/>
        </w:rPr>
        <w:t>:</w:t>
      </w:r>
    </w:p>
    <w:p w:rsidR="00A45695" w:rsidRDefault="00A45695" w:rsidP="00A45695">
      <w:pPr>
        <w:pStyle w:val="BodyText"/>
        <w:ind w:left="0"/>
        <w:rPr>
          <w:color w:val="231F20"/>
          <w:spacing w:val="-4"/>
          <w:w w:val="105"/>
        </w:rPr>
      </w:pPr>
      <w:r>
        <w:rPr>
          <w:color w:val="231F20"/>
          <w:spacing w:val="-4"/>
          <w:w w:val="105"/>
        </w:rPr>
        <w:t xml:space="preserve">  Nicola</w:t>
      </w:r>
      <w:r>
        <w:rPr>
          <w:color w:val="231F20"/>
          <w:spacing w:val="-7"/>
          <w:w w:val="105"/>
        </w:rPr>
        <w:t xml:space="preserve"> </w:t>
      </w:r>
      <w:r>
        <w:rPr>
          <w:color w:val="231F20"/>
          <w:spacing w:val="-4"/>
          <w:w w:val="105"/>
        </w:rPr>
        <w:t>Hall</w:t>
      </w:r>
      <w:r>
        <w:rPr>
          <w:color w:val="231F20"/>
          <w:spacing w:val="-6"/>
          <w:w w:val="105"/>
        </w:rPr>
        <w:t xml:space="preserve"> </w:t>
      </w:r>
      <w:r>
        <w:rPr>
          <w:color w:val="231F20"/>
          <w:spacing w:val="-3"/>
          <w:w w:val="105"/>
        </w:rPr>
        <w:t>BSc,</w:t>
      </w:r>
      <w:r>
        <w:rPr>
          <w:color w:val="231F20"/>
          <w:spacing w:val="-7"/>
          <w:w w:val="105"/>
        </w:rPr>
        <w:t xml:space="preserve"> </w:t>
      </w:r>
      <w:r>
        <w:rPr>
          <w:color w:val="231F20"/>
          <w:spacing w:val="-3"/>
          <w:w w:val="105"/>
        </w:rPr>
        <w:t>MA,</w:t>
      </w:r>
      <w:r>
        <w:rPr>
          <w:color w:val="231F20"/>
          <w:spacing w:val="-6"/>
          <w:w w:val="105"/>
        </w:rPr>
        <w:t xml:space="preserve"> </w:t>
      </w:r>
      <w:r>
        <w:rPr>
          <w:color w:val="231F20"/>
          <w:spacing w:val="-4"/>
          <w:w w:val="105"/>
        </w:rPr>
        <w:t>NPQH</w:t>
      </w:r>
    </w:p>
    <w:sectPr w:rsidR="00A45695">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DD" w:rsidRDefault="00E65CDD">
      <w:pPr>
        <w:spacing w:after="0"/>
      </w:pPr>
      <w:r>
        <w:separator/>
      </w:r>
    </w:p>
    <w:p w:rsidR="00E65CDD" w:rsidRDefault="00E65CDD"/>
    <w:p w:rsidR="00E65CDD" w:rsidRDefault="00E65CDD"/>
  </w:endnote>
  <w:endnote w:type="continuationSeparator" w:id="0">
    <w:p w:rsidR="00E65CDD" w:rsidRDefault="00E65CDD">
      <w:pPr>
        <w:spacing w:after="0"/>
      </w:pPr>
      <w:r>
        <w:continuationSeparator/>
      </w:r>
    </w:p>
    <w:p w:rsidR="00E65CDD" w:rsidRDefault="00E65CDD"/>
    <w:p w:rsidR="00E65CDD" w:rsidRDefault="00E65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DD" w:rsidRDefault="00E65CDD">
      <w:pPr>
        <w:spacing w:after="0"/>
      </w:pPr>
      <w:r>
        <w:separator/>
      </w:r>
    </w:p>
    <w:p w:rsidR="00E65CDD" w:rsidRDefault="00E65CDD"/>
    <w:p w:rsidR="00E65CDD" w:rsidRDefault="00E65CDD"/>
  </w:footnote>
  <w:footnote w:type="continuationSeparator" w:id="0">
    <w:p w:rsidR="00E65CDD" w:rsidRDefault="00E65CDD">
      <w:pPr>
        <w:spacing w:after="0"/>
      </w:pPr>
      <w:r>
        <w:continuationSeparator/>
      </w:r>
    </w:p>
    <w:p w:rsidR="00E65CDD" w:rsidRDefault="00E65CDD"/>
    <w:p w:rsidR="00E65CDD" w:rsidRDefault="00E65C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51" w:rsidRDefault="00B91051">
    <w:pPr>
      <w:pStyle w:val="Header"/>
    </w:pPr>
  </w:p>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DDDDDD"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B2B2B2"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C30FF2"/>
    <w:multiLevelType w:val="hybridMultilevel"/>
    <w:tmpl w:val="92B0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EE"/>
    <w:rsid w:val="00004B61"/>
    <w:rsid w:val="0001065E"/>
    <w:rsid w:val="00021D6F"/>
    <w:rsid w:val="00083F48"/>
    <w:rsid w:val="000971E9"/>
    <w:rsid w:val="00101060"/>
    <w:rsid w:val="001134EE"/>
    <w:rsid w:val="00172AB9"/>
    <w:rsid w:val="00175336"/>
    <w:rsid w:val="0019346C"/>
    <w:rsid w:val="0028634B"/>
    <w:rsid w:val="00287F24"/>
    <w:rsid w:val="002D5236"/>
    <w:rsid w:val="00356D76"/>
    <w:rsid w:val="003A61E0"/>
    <w:rsid w:val="003C3B61"/>
    <w:rsid w:val="003C6B56"/>
    <w:rsid w:val="003C6DEB"/>
    <w:rsid w:val="003E1DEC"/>
    <w:rsid w:val="003E56EB"/>
    <w:rsid w:val="0044449A"/>
    <w:rsid w:val="00453B0C"/>
    <w:rsid w:val="00471F49"/>
    <w:rsid w:val="00487EE6"/>
    <w:rsid w:val="004A37D8"/>
    <w:rsid w:val="004D25E1"/>
    <w:rsid w:val="00550661"/>
    <w:rsid w:val="00561AEE"/>
    <w:rsid w:val="005A2D06"/>
    <w:rsid w:val="005A5F69"/>
    <w:rsid w:val="005C1D4C"/>
    <w:rsid w:val="00654C53"/>
    <w:rsid w:val="00672B6C"/>
    <w:rsid w:val="00673CCC"/>
    <w:rsid w:val="006B25AB"/>
    <w:rsid w:val="006B3C7F"/>
    <w:rsid w:val="006E62A8"/>
    <w:rsid w:val="007028C6"/>
    <w:rsid w:val="0071019E"/>
    <w:rsid w:val="007731A0"/>
    <w:rsid w:val="00794511"/>
    <w:rsid w:val="00797CD0"/>
    <w:rsid w:val="007D4F72"/>
    <w:rsid w:val="0082000D"/>
    <w:rsid w:val="00891388"/>
    <w:rsid w:val="008C024D"/>
    <w:rsid w:val="009F719B"/>
    <w:rsid w:val="00A04C5B"/>
    <w:rsid w:val="00A4063C"/>
    <w:rsid w:val="00A45695"/>
    <w:rsid w:val="00A90DD3"/>
    <w:rsid w:val="00A952DC"/>
    <w:rsid w:val="00AC4C47"/>
    <w:rsid w:val="00AE0648"/>
    <w:rsid w:val="00B91051"/>
    <w:rsid w:val="00BD486A"/>
    <w:rsid w:val="00BE3C6D"/>
    <w:rsid w:val="00C649B2"/>
    <w:rsid w:val="00C81738"/>
    <w:rsid w:val="00CC5EE9"/>
    <w:rsid w:val="00CD06CA"/>
    <w:rsid w:val="00D6683F"/>
    <w:rsid w:val="00D96F9D"/>
    <w:rsid w:val="00E128ED"/>
    <w:rsid w:val="00E200EB"/>
    <w:rsid w:val="00E65CDD"/>
    <w:rsid w:val="00E97744"/>
    <w:rsid w:val="00ED48F6"/>
    <w:rsid w:val="00F4353E"/>
    <w:rsid w:val="00F512CF"/>
    <w:rsid w:val="00FA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Body Text" w:uiPriority="1" w:qFormat="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DDDDDD"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DDDDDD" w:themeColor="accent1"/>
      <w:sz w:val="24"/>
      <w:szCs w:val="26"/>
    </w:rPr>
  </w:style>
  <w:style w:type="character" w:styleId="Emphasis">
    <w:name w:val="Emphasis"/>
    <w:basedOn w:val="DefaultParagraphFont"/>
    <w:qFormat/>
    <w:rPr>
      <w:rFonts w:asciiTheme="majorHAnsi" w:hAnsiTheme="majorHAnsi"/>
      <w:i w:val="0"/>
      <w:iCs/>
      <w:color w:val="DDDDDD"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DDDDDD" w:themeColor="accent1"/>
      <w:sz w:val="20"/>
    </w:rPr>
  </w:style>
  <w:style w:type="paragraph" w:styleId="Header">
    <w:name w:val="header"/>
    <w:basedOn w:val="Normal"/>
    <w:link w:val="HeaderChar"/>
    <w:uiPriority w:val="99"/>
    <w:pPr>
      <w:spacing w:after="60"/>
    </w:pPr>
    <w:rPr>
      <w:caps/>
      <w:color w:val="DDDDDD" w:themeColor="accent1"/>
      <w:sz w:val="20"/>
    </w:rPr>
  </w:style>
  <w:style w:type="character" w:customStyle="1" w:styleId="HeaderChar">
    <w:name w:val="Header Char"/>
    <w:basedOn w:val="DefaultParagraphFont"/>
    <w:link w:val="Header"/>
    <w:uiPriority w:val="99"/>
    <w:rPr>
      <w:caps/>
      <w:color w:val="DDDDDD"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919191" w:themeColor="followedHyperlink"/>
      <w:u w:val="single"/>
    </w:rPr>
  </w:style>
  <w:style w:type="character" w:styleId="Hyperlink">
    <w:name w:val="Hyperlink"/>
    <w:basedOn w:val="DefaultParagraphFont"/>
    <w:uiPriority w:val="99"/>
    <w:unhideWhenUsed/>
    <w:rPr>
      <w:color w:val="5F5F5F"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DDDDDD" w:themeColor="accent1"/>
      <w:sz w:val="24"/>
      <w:szCs w:val="24"/>
    </w:rPr>
  </w:style>
  <w:style w:type="paragraph" w:customStyle="1" w:styleId="SidebarPhoto0">
    <w:name w:val="Sidebar Photo"/>
    <w:basedOn w:val="Normal"/>
    <w:qFormat/>
    <w:pPr>
      <w:spacing w:after="0"/>
      <w:ind w:left="-317"/>
    </w:pPr>
    <w:rPr>
      <w:noProof/>
      <w:sz w:val="12"/>
    </w:rPr>
  </w:style>
  <w:style w:type="paragraph" w:styleId="BodyText">
    <w:name w:val="Body Text"/>
    <w:basedOn w:val="Normal"/>
    <w:link w:val="BodyTextChar"/>
    <w:uiPriority w:val="1"/>
    <w:qFormat/>
    <w:rsid w:val="00A45695"/>
    <w:pPr>
      <w:widowControl w:val="0"/>
      <w:spacing w:after="0"/>
      <w:ind w:left="8338"/>
    </w:pPr>
    <w:rPr>
      <w:rFonts w:ascii="Calibri" w:eastAsia="Calibri" w:hAnsi="Calibri"/>
      <w:color w:val="auto"/>
      <w:sz w:val="16"/>
      <w:szCs w:val="16"/>
    </w:rPr>
  </w:style>
  <w:style w:type="character" w:customStyle="1" w:styleId="BodyTextChar">
    <w:name w:val="Body Text Char"/>
    <w:basedOn w:val="DefaultParagraphFont"/>
    <w:link w:val="BodyText"/>
    <w:uiPriority w:val="1"/>
    <w:rsid w:val="00A45695"/>
    <w:rPr>
      <w:rFonts w:ascii="Calibri" w:eastAsia="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Body Text" w:uiPriority="1" w:qFormat="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DDDDDD"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DDDDDD" w:themeColor="accent1"/>
      <w:sz w:val="24"/>
      <w:szCs w:val="26"/>
    </w:rPr>
  </w:style>
  <w:style w:type="character" w:styleId="Emphasis">
    <w:name w:val="Emphasis"/>
    <w:basedOn w:val="DefaultParagraphFont"/>
    <w:qFormat/>
    <w:rPr>
      <w:rFonts w:asciiTheme="majorHAnsi" w:hAnsiTheme="majorHAnsi"/>
      <w:i w:val="0"/>
      <w:iCs/>
      <w:color w:val="DDDDDD"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DDDDDD" w:themeColor="accent1"/>
      <w:sz w:val="20"/>
    </w:rPr>
  </w:style>
  <w:style w:type="paragraph" w:styleId="Header">
    <w:name w:val="header"/>
    <w:basedOn w:val="Normal"/>
    <w:link w:val="HeaderChar"/>
    <w:uiPriority w:val="99"/>
    <w:pPr>
      <w:spacing w:after="60"/>
    </w:pPr>
    <w:rPr>
      <w:caps/>
      <w:color w:val="DDDDDD" w:themeColor="accent1"/>
      <w:sz w:val="20"/>
    </w:rPr>
  </w:style>
  <w:style w:type="character" w:customStyle="1" w:styleId="HeaderChar">
    <w:name w:val="Header Char"/>
    <w:basedOn w:val="DefaultParagraphFont"/>
    <w:link w:val="Header"/>
    <w:uiPriority w:val="99"/>
    <w:rPr>
      <w:caps/>
      <w:color w:val="DDDDDD"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919191" w:themeColor="followedHyperlink"/>
      <w:u w:val="single"/>
    </w:rPr>
  </w:style>
  <w:style w:type="character" w:styleId="Hyperlink">
    <w:name w:val="Hyperlink"/>
    <w:basedOn w:val="DefaultParagraphFont"/>
    <w:uiPriority w:val="99"/>
    <w:unhideWhenUsed/>
    <w:rPr>
      <w:color w:val="5F5F5F"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DDDDDD" w:themeColor="accent1"/>
      <w:sz w:val="24"/>
      <w:szCs w:val="24"/>
    </w:rPr>
  </w:style>
  <w:style w:type="paragraph" w:customStyle="1" w:styleId="SidebarPhoto0">
    <w:name w:val="Sidebar Photo"/>
    <w:basedOn w:val="Normal"/>
    <w:qFormat/>
    <w:pPr>
      <w:spacing w:after="0"/>
      <w:ind w:left="-317"/>
    </w:pPr>
    <w:rPr>
      <w:noProof/>
      <w:sz w:val="12"/>
    </w:rPr>
  </w:style>
  <w:style w:type="paragraph" w:styleId="BodyText">
    <w:name w:val="Body Text"/>
    <w:basedOn w:val="Normal"/>
    <w:link w:val="BodyTextChar"/>
    <w:uiPriority w:val="1"/>
    <w:qFormat/>
    <w:rsid w:val="00A45695"/>
    <w:pPr>
      <w:widowControl w:val="0"/>
      <w:spacing w:after="0"/>
      <w:ind w:left="8338"/>
    </w:pPr>
    <w:rPr>
      <w:rFonts w:ascii="Calibri" w:eastAsia="Calibri" w:hAnsi="Calibri"/>
      <w:color w:val="auto"/>
      <w:sz w:val="16"/>
      <w:szCs w:val="16"/>
    </w:rPr>
  </w:style>
  <w:style w:type="character" w:customStyle="1" w:styleId="BodyTextChar">
    <w:name w:val="Body Text Char"/>
    <w:basedOn w:val="DefaultParagraphFont"/>
    <w:link w:val="BodyText"/>
    <w:uiPriority w:val="1"/>
    <w:rsid w:val="00A45695"/>
    <w:rPr>
      <w:rFonts w:ascii="Calibri" w:eastAsia="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91044814">
      <w:bodyDiv w:val="1"/>
      <w:marLeft w:val="0"/>
      <w:marRight w:val="0"/>
      <w:marTop w:val="0"/>
      <w:marBottom w:val="0"/>
      <w:divBdr>
        <w:top w:val="none" w:sz="0" w:space="0" w:color="auto"/>
        <w:left w:val="none" w:sz="0" w:space="0" w:color="auto"/>
        <w:bottom w:val="none" w:sz="0" w:space="0" w:color="auto"/>
        <w:right w:val="none" w:sz="0" w:space="0" w:color="auto"/>
      </w:divBdr>
    </w:div>
    <w:div w:id="2134319831">
      <w:bodyDiv w:val="1"/>
      <w:marLeft w:val="0"/>
      <w:marRight w:val="0"/>
      <w:marTop w:val="0"/>
      <w:marBottom w:val="0"/>
      <w:divBdr>
        <w:top w:val="none" w:sz="0" w:space="0" w:color="auto"/>
        <w:left w:val="none" w:sz="0" w:space="0" w:color="auto"/>
        <w:bottom w:val="none" w:sz="0" w:space="0" w:color="auto"/>
        <w:right w:val="none" w:sz="0" w:space="0" w:color="auto"/>
      </w:divBdr>
      <w:divsChild>
        <w:div w:id="28534714">
          <w:marLeft w:val="0"/>
          <w:marRight w:val="0"/>
          <w:marTop w:val="0"/>
          <w:marBottom w:val="0"/>
          <w:divBdr>
            <w:top w:val="none" w:sz="0" w:space="0" w:color="auto"/>
            <w:left w:val="none" w:sz="0" w:space="0" w:color="auto"/>
            <w:bottom w:val="none" w:sz="0" w:space="0" w:color="auto"/>
            <w:right w:val="none" w:sz="0" w:space="0" w:color="auto"/>
          </w:divBdr>
          <w:divsChild>
            <w:div w:id="159200556">
              <w:marLeft w:val="0"/>
              <w:marRight w:val="0"/>
              <w:marTop w:val="0"/>
              <w:marBottom w:val="0"/>
              <w:divBdr>
                <w:top w:val="none" w:sz="0" w:space="0" w:color="auto"/>
                <w:left w:val="none" w:sz="0" w:space="0" w:color="auto"/>
                <w:bottom w:val="none" w:sz="0" w:space="0" w:color="auto"/>
                <w:right w:val="none" w:sz="0" w:space="0" w:color="auto"/>
              </w:divBdr>
              <w:divsChild>
                <w:div w:id="1133406822">
                  <w:marLeft w:val="300"/>
                  <w:marRight w:val="300"/>
                  <w:marTop w:val="75"/>
                  <w:marBottom w:val="0"/>
                  <w:divBdr>
                    <w:top w:val="none" w:sz="0" w:space="0" w:color="auto"/>
                    <w:left w:val="none" w:sz="0" w:space="0" w:color="auto"/>
                    <w:bottom w:val="none" w:sz="0" w:space="0" w:color="auto"/>
                    <w:right w:val="none" w:sz="0" w:space="0" w:color="auto"/>
                  </w:divBdr>
                  <w:divsChild>
                    <w:div w:id="1150366642">
                      <w:marLeft w:val="0"/>
                      <w:marRight w:val="0"/>
                      <w:marTop w:val="0"/>
                      <w:marBottom w:val="0"/>
                      <w:divBdr>
                        <w:top w:val="none" w:sz="0" w:space="0" w:color="auto"/>
                        <w:left w:val="none" w:sz="0" w:space="0" w:color="auto"/>
                        <w:bottom w:val="none" w:sz="0" w:space="0" w:color="auto"/>
                        <w:right w:val="none" w:sz="0" w:space="0" w:color="auto"/>
                      </w:divBdr>
                      <w:divsChild>
                        <w:div w:id="1141850288">
                          <w:marLeft w:val="0"/>
                          <w:marRight w:val="0"/>
                          <w:marTop w:val="0"/>
                          <w:marBottom w:val="192"/>
                          <w:divBdr>
                            <w:top w:val="none" w:sz="0" w:space="0" w:color="auto"/>
                            <w:left w:val="none" w:sz="0" w:space="0" w:color="auto"/>
                            <w:bottom w:val="none" w:sz="0" w:space="0" w:color="auto"/>
                            <w:right w:val="none" w:sz="0" w:space="0" w:color="auto"/>
                          </w:divBdr>
                          <w:divsChild>
                            <w:div w:id="12708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hyperlink" Target="mailto:heather.low@lancasterhigh.lancs.sch.uk"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clhs@lancasterhigh.lancs.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head@lancasterhigh.lancs.sch.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Newslet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9EE8ACAE-9851-409A-A9CA-1EF3EFD6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WELCOME TO OUR AMAZING SCHOOL</dc:subject>
  <dc:creator>user</dc:creator>
  <cp:lastModifiedBy>Heather Low</cp:lastModifiedBy>
  <cp:revision>2</cp:revision>
  <cp:lastPrinted>2019-01-10T09:33:00Z</cp:lastPrinted>
  <dcterms:created xsi:type="dcterms:W3CDTF">2019-04-05T08:47:00Z</dcterms:created>
  <dcterms:modified xsi:type="dcterms:W3CDTF">2019-04-05T08:47:00Z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