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D1F9A" w14:textId="77777777" w:rsidR="005F6030" w:rsidRPr="00080545" w:rsidRDefault="00080545" w:rsidP="00080545">
      <w:pPr>
        <w:jc w:val="center"/>
        <w:rPr>
          <w:b/>
          <w:sz w:val="36"/>
          <w:szCs w:val="36"/>
        </w:rPr>
      </w:pPr>
      <w:bookmarkStart w:id="0" w:name="_GoBack"/>
      <w:bookmarkEnd w:id="0"/>
      <w:r>
        <w:rPr>
          <w:b/>
          <w:sz w:val="36"/>
          <w:szCs w:val="36"/>
        </w:rPr>
        <w:t>YSGOL CAERGEILIOG FOUNDATION SCHOOL</w:t>
      </w:r>
    </w:p>
    <w:p w14:paraId="5C8234FB" w14:textId="77777777" w:rsidR="005F6030" w:rsidRDefault="005F6030"/>
    <w:p w14:paraId="0A375974" w14:textId="5C7EBBF1" w:rsidR="005F6030" w:rsidRDefault="008E6FBC" w:rsidP="008E6FBC">
      <w:pPr>
        <w:jc w:val="center"/>
      </w:pPr>
      <w:r>
        <w:rPr>
          <w:noProof/>
          <w:lang w:val="en-GB" w:eastAsia="en-GB"/>
        </w:rPr>
        <w:drawing>
          <wp:inline distT="0" distB="0" distL="0" distR="0" wp14:anchorId="04FCE3D9" wp14:editId="29BF351C">
            <wp:extent cx="762000" cy="952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urrent School 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952500"/>
                    </a:xfrm>
                    <a:prstGeom prst="rect">
                      <a:avLst/>
                    </a:prstGeom>
                  </pic:spPr>
                </pic:pic>
              </a:graphicData>
            </a:graphic>
          </wp:inline>
        </w:drawing>
      </w:r>
    </w:p>
    <w:p w14:paraId="086F6992" w14:textId="77777777" w:rsidR="005F6030" w:rsidRDefault="005F6030"/>
    <w:p w14:paraId="3531C2E2" w14:textId="77777777" w:rsidR="005F6030" w:rsidRDefault="005F6030"/>
    <w:p w14:paraId="510E1E75" w14:textId="77777777" w:rsidR="00080545" w:rsidRPr="00080545" w:rsidRDefault="00080545" w:rsidP="00080545">
      <w:pPr>
        <w:jc w:val="center"/>
        <w:rPr>
          <w:b/>
          <w:sz w:val="32"/>
          <w:szCs w:val="32"/>
          <w:lang w:val="en-GB"/>
        </w:rPr>
      </w:pPr>
      <w:r w:rsidRPr="00080545">
        <w:rPr>
          <w:b/>
          <w:sz w:val="32"/>
          <w:szCs w:val="32"/>
          <w:lang w:val="en-GB"/>
        </w:rPr>
        <w:t>Ffurflen Gais am Swydd Pennaeth</w:t>
      </w:r>
    </w:p>
    <w:p w14:paraId="25B35DD9" w14:textId="77777777" w:rsidR="006E44A2" w:rsidRPr="00080545" w:rsidRDefault="007B4C3D" w:rsidP="00080545">
      <w:pPr>
        <w:jc w:val="center"/>
        <w:rPr>
          <w:b/>
          <w:sz w:val="32"/>
          <w:szCs w:val="32"/>
          <w:lang w:val="en-GB"/>
        </w:rPr>
      </w:pPr>
      <w:r w:rsidRPr="00080545">
        <w:rPr>
          <w:b/>
          <w:sz w:val="32"/>
          <w:szCs w:val="32"/>
        </w:rPr>
        <w:t xml:space="preserve">Application </w:t>
      </w:r>
      <w:r w:rsidR="00080545" w:rsidRPr="00080545">
        <w:rPr>
          <w:b/>
          <w:sz w:val="32"/>
          <w:szCs w:val="32"/>
        </w:rPr>
        <w:t>F</w:t>
      </w:r>
      <w:r w:rsidRPr="00080545">
        <w:rPr>
          <w:b/>
          <w:sz w:val="32"/>
          <w:szCs w:val="32"/>
        </w:rPr>
        <w:t xml:space="preserve">orm for </w:t>
      </w:r>
      <w:r w:rsidR="00080545" w:rsidRPr="00080545">
        <w:rPr>
          <w:b/>
          <w:sz w:val="32"/>
          <w:szCs w:val="32"/>
        </w:rPr>
        <w:t>the Post of Headteacher</w:t>
      </w:r>
    </w:p>
    <w:p w14:paraId="6D242486" w14:textId="77777777" w:rsidR="006E44A2" w:rsidRDefault="00080545" w:rsidP="006E44A2">
      <w:pPr>
        <w:pStyle w:val="1bodycopy"/>
      </w:pPr>
      <w:r>
        <w:rPr>
          <w:noProof/>
          <w:lang w:val="en-GB" w:eastAsia="en-GB"/>
        </w:rPr>
        <mc:AlternateContent>
          <mc:Choice Requires="wps">
            <w:drawing>
              <wp:anchor distT="4294967294" distB="4294967294" distL="114300" distR="114300" simplePos="0" relativeHeight="251658240" behindDoc="0" locked="0" layoutInCell="1" allowOverlap="1" wp14:anchorId="641BDF78" wp14:editId="1C58E1E0">
                <wp:simplePos x="0" y="0"/>
                <wp:positionH relativeFrom="column">
                  <wp:posOffset>0</wp:posOffset>
                </wp:positionH>
                <wp:positionV relativeFrom="paragraph">
                  <wp:posOffset>30479</wp:posOffset>
                </wp:positionV>
                <wp:extent cx="6158865" cy="0"/>
                <wp:effectExtent l="0" t="0" r="63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96D4DB" id="Straight Connector 11" o:spid="_x0000_s1026" style="position:absolute;flip:y;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" strokecolor="#12263f" strokeweight="1pt">
                <v:stroke joinstyle="miter"/>
                <o:lock v:ext="edit" shapetype="f"/>
              </v:line>
            </w:pict>
          </mc:Fallback>
        </mc:AlternateContent>
      </w:r>
    </w:p>
    <w:p w14:paraId="1E9A0897" w14:textId="77777777" w:rsidR="007B4C3D" w:rsidRDefault="007B4C3D" w:rsidP="006E44A2">
      <w:pPr>
        <w:pStyle w:val="1bodycopy"/>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14:paraId="6F1F3971" w14:textId="77777777" w:rsidTr="00080545">
        <w:tc>
          <w:tcPr>
            <w:tcW w:w="10065" w:type="dxa"/>
            <w:tcBorders>
              <w:top w:val="nil"/>
              <w:left w:val="nil"/>
              <w:bottom w:val="nil"/>
              <w:right w:val="single" w:sz="12" w:space="0" w:color="F8F8F8"/>
              <w:tl2br w:val="nil"/>
              <w:tr2bl w:val="nil"/>
            </w:tcBorders>
            <w:shd w:val="clear" w:color="auto" w:fill="FFE599" w:themeFill="accent4" w:themeFillTint="66"/>
            <w:tcMar>
              <w:top w:w="113" w:type="dxa"/>
              <w:bottom w:w="113" w:type="dxa"/>
            </w:tcMar>
          </w:tcPr>
          <w:p w14:paraId="16484F84" w14:textId="77777777" w:rsidR="007B4C3D" w:rsidRPr="004C58F8" w:rsidRDefault="00080545" w:rsidP="00865E9D">
            <w:pPr>
              <w:pStyle w:val="7TableHeading"/>
              <w:rPr>
                <w:b/>
                <w:caps/>
                <w:color w:val="FF0000"/>
              </w:rPr>
            </w:pPr>
            <w:r w:rsidRPr="004C58F8">
              <w:rPr>
                <w:b/>
                <w:caps/>
                <w:color w:val="FF0000"/>
              </w:rPr>
              <w:t xml:space="preserve">RHYBYDD DIOGELU DATA / </w:t>
            </w:r>
            <w:r w:rsidR="007B4C3D" w:rsidRPr="004C58F8">
              <w:rPr>
                <w:b/>
                <w:caps/>
                <w:color w:val="FF0000"/>
              </w:rPr>
              <w:t>Data protection notice</w:t>
            </w:r>
          </w:p>
        </w:tc>
      </w:tr>
      <w:tr w:rsidR="007B4C3D" w14:paraId="64EA7064" w14:textId="77777777" w:rsidTr="00920EAC">
        <w:tc>
          <w:tcPr>
            <w:tcW w:w="10065" w:type="dxa"/>
            <w:shd w:val="clear" w:color="auto" w:fill="auto"/>
            <w:tcMar>
              <w:top w:w="113" w:type="dxa"/>
              <w:bottom w:w="113" w:type="dxa"/>
            </w:tcMar>
          </w:tcPr>
          <w:p w14:paraId="1BEB90A0" w14:textId="2B43013E" w:rsidR="00080545" w:rsidRPr="00080545" w:rsidRDefault="00080545" w:rsidP="007B4C3D">
            <w:pPr>
              <w:pStyle w:val="7Tablebodybulleted"/>
              <w:numPr>
                <w:ilvl w:val="0"/>
                <w:numId w:val="0"/>
              </w:numPr>
              <w:rPr>
                <w:i/>
              </w:rPr>
            </w:pPr>
            <w:r w:rsidRPr="00080545">
              <w:rPr>
                <w:i/>
              </w:rPr>
              <w:t xml:space="preserve">Drwy gydol y ffurflen hon byddwn yn gofyn am ddata personol amdanoch. Defnyddiwn y data yma yn unol </w:t>
            </w:r>
            <w:r w:rsidR="009B2125">
              <w:rPr>
                <w:rFonts w:cs="Arial"/>
                <w:i/>
              </w:rPr>
              <w:t>â</w:t>
            </w:r>
            <w:r w:rsidR="009B2125">
              <w:rPr>
                <w:i/>
              </w:rPr>
              <w:t xml:space="preserve"> </w:t>
            </w:r>
            <w:r w:rsidRPr="00080545">
              <w:rPr>
                <w:i/>
              </w:rPr>
              <w:t>rheolau diogelu data ac am un neu fwy o’r rhesymau canlynol:</w:t>
            </w:r>
          </w:p>
          <w:p w14:paraId="3718053F" w14:textId="77777777" w:rsidR="00080545" w:rsidRPr="00080545" w:rsidRDefault="00080545" w:rsidP="00080545">
            <w:pPr>
              <w:pStyle w:val="7Tablebodybulleted"/>
              <w:numPr>
                <w:ilvl w:val="0"/>
                <w:numId w:val="42"/>
              </w:numPr>
              <w:rPr>
                <w:i/>
              </w:rPr>
            </w:pPr>
            <w:r w:rsidRPr="00080545">
              <w:rPr>
                <w:i/>
              </w:rPr>
              <w:t>Yr ydych wedi rhoi eich caniatad</w:t>
            </w:r>
          </w:p>
          <w:p w14:paraId="2F8E016D" w14:textId="006AE875" w:rsidR="00080545" w:rsidRPr="00080545" w:rsidRDefault="00080545" w:rsidP="00080545">
            <w:pPr>
              <w:pStyle w:val="7Tablebodybulleted"/>
              <w:numPr>
                <w:ilvl w:val="0"/>
                <w:numId w:val="42"/>
              </w:numPr>
              <w:rPr>
                <w:i/>
              </w:rPr>
            </w:pPr>
            <w:r w:rsidRPr="00080545">
              <w:rPr>
                <w:i/>
              </w:rPr>
              <w:t xml:space="preserve">Rhaid inni brosesu er mwyn cydymffurfio </w:t>
            </w:r>
            <w:r w:rsidR="009B2125">
              <w:rPr>
                <w:rFonts w:cs="Arial"/>
                <w:i/>
              </w:rPr>
              <w:t>â</w:t>
            </w:r>
            <w:r w:rsidRPr="00080545">
              <w:rPr>
                <w:i/>
              </w:rPr>
              <w:t>’n cyfrifoldebau cyfreithiol</w:t>
            </w:r>
          </w:p>
          <w:p w14:paraId="75D98DA2" w14:textId="468E42F0" w:rsidR="00080545" w:rsidRPr="00080545" w:rsidRDefault="009B2125" w:rsidP="00080545">
            <w:pPr>
              <w:pStyle w:val="7Tablebodybulleted"/>
              <w:numPr>
                <w:ilvl w:val="0"/>
                <w:numId w:val="0"/>
              </w:numPr>
              <w:rPr>
                <w:i/>
              </w:rPr>
            </w:pPr>
            <w:r>
              <w:rPr>
                <w:i/>
              </w:rPr>
              <w:t xml:space="preserve">Mae </w:t>
            </w:r>
            <w:r w:rsidR="00080545" w:rsidRPr="00080545">
              <w:rPr>
                <w:i/>
              </w:rPr>
              <w:t>ychwaneg o wybodaeth a</w:t>
            </w:r>
            <w:r>
              <w:rPr>
                <w:i/>
              </w:rPr>
              <w:t>m</w:t>
            </w:r>
            <w:r w:rsidR="00080545" w:rsidRPr="00080545">
              <w:rPr>
                <w:i/>
              </w:rPr>
              <w:t xml:space="preserve"> y modd y defnyddir eich data personol yn ein Rhybydd Preifatrwydd i Ymgeiswyr am Swydd.</w:t>
            </w:r>
          </w:p>
          <w:p w14:paraId="361B744B" w14:textId="77777777" w:rsidR="007B4C3D" w:rsidRPr="00080545" w:rsidRDefault="007B4C3D" w:rsidP="007B4C3D">
            <w:pPr>
              <w:pStyle w:val="7Tablebodybulleted"/>
              <w:numPr>
                <w:ilvl w:val="0"/>
                <w:numId w:val="0"/>
              </w:numPr>
            </w:pPr>
            <w:r w:rsidRPr="00080545">
              <w:t>Throughout this form we ask for some personal data about you. We’ll only use this data in line with data protection legislation and process your data for one or more of the following reasons permitted in law:</w:t>
            </w:r>
          </w:p>
          <w:p w14:paraId="56491F36" w14:textId="77777777" w:rsidR="007B4C3D" w:rsidRPr="00080545" w:rsidRDefault="007B4C3D" w:rsidP="007B4C3D">
            <w:pPr>
              <w:pStyle w:val="7Tablebodybulleted"/>
              <w:numPr>
                <w:ilvl w:val="0"/>
                <w:numId w:val="38"/>
              </w:numPr>
            </w:pPr>
            <w:r w:rsidRPr="00080545">
              <w:t>You have given us your consent</w:t>
            </w:r>
          </w:p>
          <w:p w14:paraId="4E3F3CC6" w14:textId="77777777" w:rsidR="007B4C3D" w:rsidRPr="00080545" w:rsidRDefault="007B4C3D" w:rsidP="007B4C3D">
            <w:pPr>
              <w:pStyle w:val="7Tablebodybulleted"/>
              <w:numPr>
                <w:ilvl w:val="0"/>
                <w:numId w:val="38"/>
              </w:numPr>
            </w:pPr>
            <w:r w:rsidRPr="00080545">
              <w:t>We must process it to comply with our legal obligations</w:t>
            </w:r>
          </w:p>
          <w:p w14:paraId="6B0B4FD1" w14:textId="77777777" w:rsidR="00080545" w:rsidRDefault="00C97E2D" w:rsidP="00080545">
            <w:pPr>
              <w:pStyle w:val="7Tablebodybulleted"/>
              <w:numPr>
                <w:ilvl w:val="0"/>
                <w:numId w:val="0"/>
              </w:numPr>
            </w:pPr>
            <w:r w:rsidRPr="00080545">
              <w:t xml:space="preserve"> </w:t>
            </w:r>
            <w:r w:rsidR="00080545" w:rsidRPr="00080545">
              <w:t>You can find more information on how we use your personal data in our Privacy Notice for Job Applications.</w:t>
            </w:r>
          </w:p>
          <w:p w14:paraId="2C02079A" w14:textId="77777777" w:rsidR="007B4C3D" w:rsidRDefault="007B4C3D" w:rsidP="00C77D4D">
            <w:pPr>
              <w:pStyle w:val="7Tablebodybulleted"/>
              <w:numPr>
                <w:ilvl w:val="0"/>
                <w:numId w:val="0"/>
              </w:numPr>
            </w:pPr>
          </w:p>
        </w:tc>
      </w:tr>
    </w:tbl>
    <w:p w14:paraId="10E6972E" w14:textId="77777777" w:rsidR="006E44A2" w:rsidRDefault="006E44A2" w:rsidP="006E44A2">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14:paraId="056688D2" w14:textId="77777777" w:rsidTr="00080545">
        <w:tc>
          <w:tcPr>
            <w:tcW w:w="10031" w:type="dxa"/>
            <w:tcBorders>
              <w:top w:val="nil"/>
              <w:left w:val="nil"/>
              <w:bottom w:val="nil"/>
              <w:right w:val="nil"/>
              <w:tl2br w:val="nil"/>
              <w:tr2bl w:val="nil"/>
            </w:tcBorders>
            <w:shd w:val="clear" w:color="auto" w:fill="FFE599" w:themeFill="accent4" w:themeFillTint="66"/>
            <w:tcMar>
              <w:top w:w="113" w:type="dxa"/>
              <w:bottom w:w="113" w:type="dxa"/>
            </w:tcMar>
          </w:tcPr>
          <w:p w14:paraId="794273EF" w14:textId="77777777" w:rsidR="00920EAC" w:rsidRPr="00080545" w:rsidRDefault="00080545" w:rsidP="006E44A2">
            <w:pPr>
              <w:pStyle w:val="1bodycopy"/>
              <w:rPr>
                <w:b/>
                <w:caps/>
                <w:color w:val="FF0000"/>
                <w:highlight w:val="yellow"/>
              </w:rPr>
            </w:pPr>
            <w:r>
              <w:rPr>
                <w:b/>
                <w:caps/>
                <w:color w:val="FF0000"/>
                <w:highlight w:val="yellow"/>
              </w:rPr>
              <w:t>Y SWYDD WAG / post vacancy</w:t>
            </w:r>
          </w:p>
        </w:tc>
      </w:tr>
      <w:tr w:rsidR="00920EAC" w14:paraId="3B167595" w14:textId="77777777" w:rsidTr="00E531B2">
        <w:tc>
          <w:tcPr>
            <w:tcW w:w="10031" w:type="dxa"/>
            <w:shd w:val="clear" w:color="auto" w:fill="auto"/>
            <w:tcMar>
              <w:top w:w="113" w:type="dxa"/>
              <w:bottom w:w="113" w:type="dxa"/>
            </w:tcMar>
          </w:tcPr>
          <w:p w14:paraId="499B9078" w14:textId="59E5978A" w:rsidR="00080545" w:rsidRDefault="00080545" w:rsidP="002F11E6">
            <w:pPr>
              <w:pStyle w:val="1bodycopy"/>
              <w:spacing w:after="240"/>
              <w:rPr>
                <w:highlight w:val="yellow"/>
              </w:rPr>
            </w:pPr>
            <w:r>
              <w:t>Cais am Swydd</w:t>
            </w:r>
            <w:r w:rsidR="004C5C0B">
              <w:t xml:space="preserve"> </w:t>
            </w:r>
            <w:r>
              <w:t xml:space="preserve">/ </w:t>
            </w:r>
            <w:r w:rsidR="009E4E40">
              <w:t>Application for the post of:</w:t>
            </w:r>
            <w:r w:rsidR="00C97E2D">
              <w:t xml:space="preserve"> </w:t>
            </w:r>
            <w:r w:rsidRPr="00080545">
              <w:t xml:space="preserve">Pennaeth </w:t>
            </w:r>
            <w:r>
              <w:t>/ Headteacher, Ysgol Caergeiliog Foundation School</w:t>
            </w:r>
          </w:p>
          <w:p w14:paraId="70021D90" w14:textId="304EE633" w:rsidR="00920EAC" w:rsidRDefault="00080545" w:rsidP="002F11E6">
            <w:pPr>
              <w:pStyle w:val="1bodycopy"/>
              <w:spacing w:after="240"/>
            </w:pPr>
            <w:r>
              <w:t xml:space="preserve">Dyddiad </w:t>
            </w:r>
            <w:r w:rsidR="009B2125">
              <w:t>y gallwch gy</w:t>
            </w:r>
            <w:r>
              <w:t>chwyn y swydd /</w:t>
            </w:r>
            <w:r w:rsidR="009B2125">
              <w:t>What date</w:t>
            </w:r>
            <w:r w:rsidR="00920EAC">
              <w:t xml:space="preserve"> are you available to be</w:t>
            </w:r>
            <w:r w:rsidR="00A05BB7">
              <w:t>gin a new post?</w:t>
            </w:r>
          </w:p>
          <w:p w14:paraId="1C351294" w14:textId="77777777" w:rsidR="00E6698C" w:rsidRDefault="00E6698C" w:rsidP="002F11E6">
            <w:pPr>
              <w:pStyle w:val="1bodycopy"/>
            </w:pPr>
          </w:p>
        </w:tc>
      </w:tr>
    </w:tbl>
    <w:p w14:paraId="67A9A959" w14:textId="77777777" w:rsidR="00920EAC" w:rsidRDefault="00920EAC" w:rsidP="006E44A2">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20EAC" w14:paraId="14A2FFCC" w14:textId="77777777" w:rsidTr="00FF7995">
        <w:tc>
          <w:tcPr>
            <w:tcW w:w="9962" w:type="dxa"/>
            <w:tcBorders>
              <w:top w:val="nil"/>
              <w:left w:val="nil"/>
              <w:bottom w:val="nil"/>
              <w:right w:val="nil"/>
              <w:tl2br w:val="nil"/>
              <w:tr2bl w:val="nil"/>
            </w:tcBorders>
            <w:shd w:val="clear" w:color="auto" w:fill="FFE599" w:themeFill="accent4" w:themeFillTint="66"/>
            <w:tcMar>
              <w:top w:w="113" w:type="dxa"/>
              <w:bottom w:w="113" w:type="dxa"/>
            </w:tcMar>
          </w:tcPr>
          <w:p w14:paraId="72D29B76" w14:textId="77777777" w:rsidR="00920EAC" w:rsidRPr="0088494D" w:rsidRDefault="0088494D" w:rsidP="00920EAC">
            <w:pPr>
              <w:pStyle w:val="1bodycopy"/>
              <w:rPr>
                <w:b/>
                <w:caps/>
                <w:color w:val="FF0000"/>
              </w:rPr>
            </w:pPr>
            <w:r>
              <w:rPr>
                <w:b/>
                <w:caps/>
                <w:color w:val="FF0000"/>
              </w:rPr>
              <w:t xml:space="preserve">DADLENIAD AC EITHRIO ac archwiliad recriwtio / </w:t>
            </w:r>
            <w:r w:rsidR="00920EAC" w:rsidRPr="00FF7995">
              <w:rPr>
                <w:b/>
                <w:caps/>
                <w:color w:val="FF0000"/>
              </w:rPr>
              <w:t>Disclosure and barring and recruitment checks</w:t>
            </w:r>
          </w:p>
        </w:tc>
      </w:tr>
      <w:tr w:rsidR="00920EAC" w14:paraId="2EE6AD3B" w14:textId="77777777" w:rsidTr="00E531B2">
        <w:tc>
          <w:tcPr>
            <w:tcW w:w="9962" w:type="dxa"/>
            <w:shd w:val="clear" w:color="auto" w:fill="auto"/>
            <w:tcMar>
              <w:top w:w="113" w:type="dxa"/>
              <w:bottom w:w="113" w:type="dxa"/>
            </w:tcMar>
          </w:tcPr>
          <w:p w14:paraId="4C3BE763" w14:textId="7981FF15" w:rsidR="0088494D" w:rsidRPr="004D0141" w:rsidRDefault="0088494D" w:rsidP="006E44A2">
            <w:pPr>
              <w:pStyle w:val="1bodycopy"/>
              <w:rPr>
                <w:i/>
              </w:rPr>
            </w:pPr>
            <w:r w:rsidRPr="004D0141">
              <w:rPr>
                <w:i/>
              </w:rPr>
              <w:t>Mae’r Ysgol dan rwymedigaeth cyfreithiol i brosesu Archwiliad Dadleniad ac Eithrio cyn apwyn</w:t>
            </w:r>
            <w:r w:rsidR="009B2125">
              <w:rPr>
                <w:i/>
              </w:rPr>
              <w:t>t</w:t>
            </w:r>
            <w:r w:rsidRPr="004D0141">
              <w:rPr>
                <w:i/>
              </w:rPr>
              <w:t>io pe</w:t>
            </w:r>
            <w:r w:rsidR="009B2125">
              <w:rPr>
                <w:i/>
              </w:rPr>
              <w:t>rs</w:t>
            </w:r>
            <w:r w:rsidRPr="004D0141">
              <w:rPr>
                <w:i/>
              </w:rPr>
              <w:t>on i swyddi perthnasol.</w:t>
            </w:r>
          </w:p>
          <w:p w14:paraId="3128963C" w14:textId="6E6878DE" w:rsidR="0088494D" w:rsidRDefault="0088494D" w:rsidP="006E44A2">
            <w:pPr>
              <w:pStyle w:val="1bodycopy"/>
            </w:pPr>
            <w:r w:rsidRPr="004D0141">
              <w:rPr>
                <w:i/>
              </w:rPr>
              <w:t>Bydd yr archwiliad yn dadlenu dedfrydau wedi eu cwblhau ne</w:t>
            </w:r>
            <w:r w:rsidR="004D0141">
              <w:rPr>
                <w:i/>
              </w:rPr>
              <w:t>u</w:t>
            </w:r>
            <w:r w:rsidRPr="004D0141">
              <w:rPr>
                <w:i/>
              </w:rPr>
              <w:t xml:space="preserve"> rai cyfredol, rhybydd, cerydd neu </w:t>
            </w:r>
            <w:proofErr w:type="gramStart"/>
            <w:r w:rsidRPr="004D0141">
              <w:rPr>
                <w:i/>
              </w:rPr>
              <w:t>rybydd  trefynol</w:t>
            </w:r>
            <w:proofErr w:type="gramEnd"/>
            <w:r w:rsidRPr="004D0141">
              <w:rPr>
                <w:i/>
              </w:rPr>
              <w:t xml:space="preserve"> yn ogystal ag unrhyw wybodaeth arall sydd ym meddiant yr heddlu a ystyrir yn berthnasol i’r swydd.</w:t>
            </w:r>
          </w:p>
          <w:p w14:paraId="27EAF34A" w14:textId="2B259647" w:rsidR="0088494D" w:rsidRPr="004D0141" w:rsidRDefault="0088494D" w:rsidP="006E44A2">
            <w:pPr>
              <w:pStyle w:val="1bodycopy"/>
              <w:rPr>
                <w:i/>
              </w:rPr>
            </w:pPr>
            <w:r w:rsidRPr="004D0141">
              <w:rPr>
                <w:i/>
              </w:rPr>
              <w:lastRenderedPageBreak/>
              <w:t xml:space="preserve">Bydd unrhyw ddata a brosesir fel rhan o’r archwiliad </w:t>
            </w:r>
            <w:r w:rsidR="004C58F8">
              <w:rPr>
                <w:i/>
              </w:rPr>
              <w:t>GDG</w:t>
            </w:r>
            <w:r w:rsidRPr="004D0141">
              <w:rPr>
                <w:i/>
              </w:rPr>
              <w:t xml:space="preserve"> yn cael ei brosesu yn unol </w:t>
            </w:r>
            <w:r w:rsidR="004C58F8">
              <w:rPr>
                <w:rFonts w:cs="Arial"/>
                <w:i/>
              </w:rPr>
              <w:t>â</w:t>
            </w:r>
            <w:r w:rsidRPr="004D0141">
              <w:rPr>
                <w:i/>
              </w:rPr>
              <w:t xml:space="preserve"> rheolau amddiffyn data a p</w:t>
            </w:r>
            <w:r w:rsidR="004C58F8">
              <w:rPr>
                <w:i/>
              </w:rPr>
              <w:t>h</w:t>
            </w:r>
            <w:r w:rsidRPr="004D0141">
              <w:rPr>
                <w:i/>
              </w:rPr>
              <w:t>olisi preifatrwydd yr Ysgol.</w:t>
            </w:r>
          </w:p>
          <w:p w14:paraId="4C4B82FE" w14:textId="07ED16C7" w:rsidR="004D0141" w:rsidRDefault="004D0141" w:rsidP="006E44A2">
            <w:pPr>
              <w:pStyle w:val="1bodycopy"/>
            </w:pPr>
          </w:p>
          <w:p w14:paraId="785CB01A" w14:textId="0E0C483D" w:rsidR="004D0141" w:rsidRDefault="004D0141" w:rsidP="004D0141">
            <w:pPr>
              <w:pStyle w:val="1bodycopy"/>
            </w:pPr>
            <w:r>
              <w:t xml:space="preserve">The </w:t>
            </w:r>
            <w:r w:rsidRPr="004D0141">
              <w:t>school</w:t>
            </w:r>
            <w:r>
              <w:t xml:space="preserve"> is legally obligated to process an enhanced Disclosure and Barring Service (DBS) check before making appointments to relevant posts. </w:t>
            </w:r>
          </w:p>
          <w:p w14:paraId="16DCD414" w14:textId="77777777" w:rsidR="004D0141" w:rsidRDefault="004D0141" w:rsidP="004D0141">
            <w:pPr>
              <w:pStyle w:val="1bodycopy"/>
            </w:pPr>
            <w: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2D8F953A" w14:textId="5FCB440D" w:rsidR="004D0141" w:rsidRDefault="004D0141" w:rsidP="006E44A2">
            <w:pPr>
              <w:pStyle w:val="1bodycopy"/>
            </w:pPr>
            <w:r>
              <w:t xml:space="preserve">Any data processed as part of the DBS check will be processed in accordance with data protection regulations and the </w:t>
            </w:r>
            <w:r w:rsidRPr="004D0141">
              <w:t xml:space="preserve">school’s </w:t>
            </w:r>
            <w:r>
              <w:t>privacy notice.</w:t>
            </w:r>
          </w:p>
          <w:p w14:paraId="7B841540" w14:textId="77777777" w:rsidR="0088494D" w:rsidRDefault="0088494D" w:rsidP="006E44A2">
            <w:pPr>
              <w:pStyle w:val="1bodycopy"/>
            </w:pPr>
          </w:p>
          <w:p w14:paraId="1530415F" w14:textId="1E29FCA3" w:rsidR="0088494D" w:rsidRPr="0088494D" w:rsidRDefault="0088494D" w:rsidP="006E44A2">
            <w:pPr>
              <w:pStyle w:val="1bodycopy"/>
              <w:rPr>
                <w:b/>
                <w:i/>
              </w:rPr>
            </w:pPr>
            <w:proofErr w:type="gramStart"/>
            <w:r w:rsidRPr="0088494D">
              <w:rPr>
                <w:b/>
                <w:i/>
              </w:rPr>
              <w:t>A</w:t>
            </w:r>
            <w:proofErr w:type="gramEnd"/>
            <w:r w:rsidRPr="0088494D">
              <w:rPr>
                <w:b/>
                <w:i/>
              </w:rPr>
              <w:t xml:space="preserve"> oes gennych dystysgrif </w:t>
            </w:r>
            <w:r w:rsidR="009B2125">
              <w:rPr>
                <w:b/>
                <w:i/>
              </w:rPr>
              <w:t>GDG</w:t>
            </w:r>
            <w:r w:rsidRPr="0088494D">
              <w:rPr>
                <w:b/>
                <w:i/>
              </w:rPr>
              <w:t>?</w:t>
            </w:r>
          </w:p>
          <w:p w14:paraId="77489C92" w14:textId="77777777" w:rsidR="0088494D" w:rsidRDefault="00920EAC" w:rsidP="006E44A2">
            <w:pPr>
              <w:pStyle w:val="1bodycopy"/>
            </w:pPr>
            <w:r w:rsidRPr="00E531B2">
              <w:rPr>
                <w:b/>
              </w:rPr>
              <w:t>Do you have a DBS certificate?:</w:t>
            </w:r>
            <w:r>
              <w:t xml:space="preserve">  </w:t>
            </w:r>
          </w:p>
          <w:p w14:paraId="37AB7CAF" w14:textId="77777777" w:rsidR="00920EAC" w:rsidRPr="00E531B2" w:rsidRDefault="00920EAC" w:rsidP="006E44A2">
            <w:pPr>
              <w:pStyle w:val="1bodycopy"/>
              <w:rPr>
                <w:rFonts w:cs="Arial"/>
                <w:szCs w:val="20"/>
                <w:lang w:val="en-GB"/>
              </w:rPr>
            </w:pPr>
            <w:r w:rsidRPr="00E531B2">
              <w:rPr>
                <w:rFonts w:ascii="MS Gothic" w:eastAsia="MS Gothic" w:hAnsi="MS Gothic" w:cs="Arial"/>
                <w:szCs w:val="20"/>
                <w:lang w:val="en-GB"/>
              </w:rPr>
              <w:t>☐</w:t>
            </w:r>
            <w:r w:rsidR="0088494D">
              <w:rPr>
                <w:rFonts w:ascii="MS Gothic" w:eastAsia="MS Gothic" w:hAnsi="MS Gothic" w:cs="Arial"/>
                <w:szCs w:val="20"/>
                <w:lang w:val="en-GB"/>
              </w:rPr>
              <w:t xml:space="preserve"> Oes/</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sidR="0088494D">
              <w:rPr>
                <w:rFonts w:ascii="MS Gothic" w:eastAsia="MS Gothic" w:hAnsi="MS Gothic" w:cs="Arial"/>
                <w:szCs w:val="20"/>
                <w:lang w:val="en-GB"/>
              </w:rPr>
              <w:t>Na/</w:t>
            </w:r>
            <w:r w:rsidRPr="00E531B2">
              <w:rPr>
                <w:rFonts w:cs="Arial"/>
                <w:szCs w:val="20"/>
                <w:lang w:val="en-GB"/>
              </w:rPr>
              <w:t>No</w:t>
            </w:r>
            <w:r w:rsidRPr="00E531B2">
              <w:rPr>
                <w:rFonts w:cs="Arial"/>
                <w:szCs w:val="20"/>
                <w:lang w:val="en-GB"/>
              </w:rPr>
              <w:tab/>
            </w:r>
            <w:r w:rsidR="0088494D" w:rsidRPr="0088494D">
              <w:rPr>
                <w:rFonts w:cs="Arial"/>
                <w:i/>
                <w:szCs w:val="20"/>
                <w:lang w:val="en-GB"/>
              </w:rPr>
              <w:t>Dyddiad Archwiliad</w:t>
            </w:r>
            <w:r w:rsidR="0088494D">
              <w:rPr>
                <w:rFonts w:cs="Arial"/>
                <w:szCs w:val="20"/>
                <w:lang w:val="en-GB"/>
              </w:rPr>
              <w:t xml:space="preserve"> / </w:t>
            </w:r>
            <w:r w:rsidRPr="00E531B2">
              <w:rPr>
                <w:rFonts w:cs="Arial"/>
                <w:szCs w:val="20"/>
                <w:lang w:val="en-GB"/>
              </w:rPr>
              <w:t xml:space="preserve">Date of check: </w:t>
            </w:r>
          </w:p>
          <w:p w14:paraId="48DB11ED" w14:textId="77777777" w:rsidR="0088494D" w:rsidRDefault="0088494D" w:rsidP="006E44A2">
            <w:pPr>
              <w:pStyle w:val="1bodycopy"/>
            </w:pPr>
          </w:p>
          <w:p w14:paraId="174B8E76" w14:textId="77777777" w:rsidR="0088494D" w:rsidRPr="0088494D" w:rsidRDefault="0088494D" w:rsidP="006E44A2">
            <w:pPr>
              <w:pStyle w:val="1bodycopy"/>
              <w:rPr>
                <w:b/>
                <w:i/>
              </w:rPr>
            </w:pPr>
            <w:proofErr w:type="gramStart"/>
            <w:r w:rsidRPr="0088494D">
              <w:rPr>
                <w:b/>
                <w:i/>
              </w:rPr>
              <w:t>A</w:t>
            </w:r>
            <w:proofErr w:type="gramEnd"/>
            <w:r w:rsidRPr="0088494D">
              <w:rPr>
                <w:b/>
                <w:i/>
              </w:rPr>
              <w:t xml:space="preserve"> ydych wedi byw neu weithio oddi allan i’r DU yn ystod y 5 mlynedd ddiwethaf</w:t>
            </w:r>
            <w:r>
              <w:rPr>
                <w:b/>
                <w:i/>
              </w:rPr>
              <w:t>?</w:t>
            </w:r>
          </w:p>
          <w:p w14:paraId="48A504C8" w14:textId="2FA2AEBA" w:rsidR="0088494D" w:rsidRDefault="0029030C" w:rsidP="006E44A2">
            <w:pPr>
              <w:pStyle w:val="1bodycopy"/>
              <w:rPr>
                <w:rFonts w:cs="Arial"/>
                <w:szCs w:val="20"/>
                <w:lang w:val="en-GB"/>
              </w:rPr>
            </w:pPr>
            <w:r w:rsidRPr="00E531B2">
              <w:rPr>
                <w:b/>
              </w:rPr>
              <w:t xml:space="preserve">Have you lived or worked outside of the UK in the last </w:t>
            </w:r>
            <w:r w:rsidRPr="0088494D">
              <w:rPr>
                <w:b/>
              </w:rPr>
              <w:t>5 years</w:t>
            </w:r>
            <w:r w:rsidRPr="00E531B2">
              <w:rPr>
                <w:b/>
              </w:rPr>
              <w:t>?:</w:t>
            </w:r>
            <w:r>
              <w:t xml:space="preserve">  </w:t>
            </w:r>
            <w:r w:rsidRPr="00E531B2">
              <w:rPr>
                <w:rFonts w:ascii="MS Gothic" w:eastAsia="MS Gothic" w:hAnsi="MS Gothic" w:cs="Arial"/>
                <w:szCs w:val="20"/>
                <w:lang w:val="en-GB"/>
              </w:rPr>
              <w:t>☐</w:t>
            </w:r>
            <w:r w:rsidR="0088494D">
              <w:rPr>
                <w:rFonts w:ascii="MS Gothic" w:eastAsia="MS Gothic" w:hAnsi="MS Gothic" w:cs="Arial"/>
                <w:szCs w:val="20"/>
                <w:lang w:val="en-GB"/>
              </w:rPr>
              <w:t xml:space="preserve">Do/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sidR="0088494D">
              <w:rPr>
                <w:rFonts w:ascii="MS Gothic" w:eastAsia="MS Gothic" w:hAnsi="MS Gothic" w:cs="Arial"/>
                <w:szCs w:val="20"/>
                <w:lang w:val="en-GB"/>
              </w:rPr>
              <w:t>Naddo/</w:t>
            </w:r>
            <w:r w:rsidRPr="00E531B2">
              <w:rPr>
                <w:rFonts w:cs="Arial"/>
                <w:szCs w:val="20"/>
                <w:lang w:val="en-GB"/>
              </w:rPr>
              <w:t>No</w:t>
            </w:r>
          </w:p>
          <w:p w14:paraId="7DB5442B" w14:textId="5F0A94FD" w:rsidR="0088494D" w:rsidRDefault="0088494D" w:rsidP="0088494D">
            <w:pPr>
              <w:pStyle w:val="1bodycopy"/>
            </w:pPr>
            <w:r w:rsidRPr="0088494D">
              <w:rPr>
                <w:i/>
              </w:rPr>
              <w:t xml:space="preserve">Os ydych wedi ateb ‘Do’, efallai y byddwn yn cysylltu </w:t>
            </w:r>
            <w:r w:rsidR="004C58F8">
              <w:rPr>
                <w:rFonts w:cs="Arial"/>
                <w:i/>
              </w:rPr>
              <w:t>â</w:t>
            </w:r>
            <w:r w:rsidR="004C58F8" w:rsidRPr="0088494D">
              <w:rPr>
                <w:i/>
              </w:rPr>
              <w:t xml:space="preserve"> </w:t>
            </w:r>
            <w:r w:rsidRPr="0088494D">
              <w:rPr>
                <w:i/>
              </w:rPr>
              <w:t>chwi maes o law i  geisio ychwaneg o wybodaeth</w:t>
            </w:r>
            <w:r>
              <w:t>.</w:t>
            </w:r>
          </w:p>
          <w:p w14:paraId="2E052BD2" w14:textId="45412565" w:rsidR="0088494D" w:rsidRDefault="0088494D" w:rsidP="0088494D">
            <w:pPr>
              <w:pStyle w:val="1bodycopy"/>
            </w:pPr>
            <w:r>
              <w:t>If you answer ‘</w:t>
            </w:r>
            <w:r w:rsidR="004D0141">
              <w:t>Y</w:t>
            </w:r>
            <w:r>
              <w:t>es’, we may contact you for additional information in due course.</w:t>
            </w:r>
          </w:p>
          <w:p w14:paraId="176ED70E" w14:textId="77777777" w:rsidR="0029030C" w:rsidRDefault="0029030C" w:rsidP="006E44A2">
            <w:pPr>
              <w:pStyle w:val="1bodycopy"/>
              <w:rPr>
                <w:rFonts w:cs="Arial"/>
                <w:szCs w:val="20"/>
                <w:lang w:val="en-GB"/>
              </w:rPr>
            </w:pPr>
            <w:r w:rsidRPr="00E531B2">
              <w:rPr>
                <w:rFonts w:cs="Arial"/>
                <w:szCs w:val="20"/>
                <w:lang w:val="en-GB"/>
              </w:rPr>
              <w:tab/>
            </w:r>
          </w:p>
          <w:p w14:paraId="123CFDAB" w14:textId="77777777" w:rsidR="0088494D" w:rsidRPr="0088494D" w:rsidRDefault="0088494D" w:rsidP="006E44A2">
            <w:pPr>
              <w:pStyle w:val="1bodycopy"/>
              <w:rPr>
                <w:rFonts w:cs="Arial"/>
                <w:i/>
                <w:szCs w:val="20"/>
                <w:lang w:val="en-GB"/>
              </w:rPr>
            </w:pPr>
            <w:r w:rsidRPr="0088494D">
              <w:rPr>
                <w:rFonts w:cs="Arial"/>
                <w:i/>
                <w:szCs w:val="20"/>
                <w:lang w:val="en-GB"/>
              </w:rPr>
              <w:t>Bydd cynnig o waith yn amodol ar inni gwblhau archwiliadau cyn-gyflogi  boddhaol.</w:t>
            </w:r>
          </w:p>
          <w:p w14:paraId="48DC4AD5" w14:textId="77777777" w:rsidR="00906B0F" w:rsidRDefault="0088494D" w:rsidP="0078642E">
            <w:pPr>
              <w:pStyle w:val="1bodycopy"/>
              <w:rPr>
                <w:rFonts w:cs="Arial"/>
                <w:szCs w:val="20"/>
                <w:lang w:val="en-GB"/>
              </w:rPr>
            </w:pPr>
            <w:r>
              <w:rPr>
                <w:rFonts w:cs="Arial"/>
                <w:szCs w:val="20"/>
                <w:lang w:val="en-GB"/>
              </w:rPr>
              <w:t xml:space="preserve">A </w:t>
            </w:r>
            <w:r w:rsidR="0078642E">
              <w:rPr>
                <w:rFonts w:cs="Arial"/>
                <w:szCs w:val="20"/>
                <w:lang w:val="en-GB"/>
              </w:rPr>
              <w:t xml:space="preserve">job offer will be conditional </w:t>
            </w:r>
            <w:r w:rsidR="00215BEB">
              <w:rPr>
                <w:rFonts w:cs="Arial"/>
                <w:szCs w:val="20"/>
                <w:lang w:val="en-GB"/>
              </w:rPr>
              <w:t xml:space="preserve">on the </w:t>
            </w:r>
            <w:r w:rsidR="0078642E">
              <w:rPr>
                <w:rFonts w:cs="Arial"/>
                <w:szCs w:val="20"/>
                <w:lang w:val="en-GB"/>
              </w:rPr>
              <w:t xml:space="preserve">satisfactory completion of the necessary </w:t>
            </w:r>
            <w:r w:rsidR="00215BEB">
              <w:rPr>
                <w:rFonts w:cs="Arial"/>
                <w:szCs w:val="20"/>
                <w:lang w:val="en-GB"/>
              </w:rPr>
              <w:t>pre-employment checks.</w:t>
            </w:r>
          </w:p>
          <w:p w14:paraId="462FB2AF" w14:textId="77777777" w:rsidR="00215BEB" w:rsidRPr="00215BEB" w:rsidRDefault="00215BEB" w:rsidP="0078642E">
            <w:pPr>
              <w:pStyle w:val="1bodycopy"/>
              <w:rPr>
                <w:rFonts w:cs="Arial"/>
                <w:szCs w:val="20"/>
                <w:lang w:val="en-GB"/>
              </w:rPr>
            </w:pPr>
          </w:p>
        </w:tc>
      </w:tr>
    </w:tbl>
    <w:p w14:paraId="6290791D" w14:textId="77777777" w:rsidR="00920EAC" w:rsidRDefault="00920EAC" w:rsidP="006E44A2">
      <w:pPr>
        <w:pStyle w:val="1bodycopy"/>
      </w:pPr>
    </w:p>
    <w:p w14:paraId="5B832EB7" w14:textId="77777777" w:rsidR="0029030C" w:rsidRDefault="0029030C" w:rsidP="006E44A2">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29030C" w14:paraId="7B74E088" w14:textId="77777777" w:rsidTr="008E6FBC">
        <w:tc>
          <w:tcPr>
            <w:tcW w:w="9962" w:type="dxa"/>
            <w:tcBorders>
              <w:top w:val="nil"/>
              <w:left w:val="nil"/>
              <w:bottom w:val="nil"/>
              <w:right w:val="nil"/>
              <w:tl2br w:val="nil"/>
              <w:tr2bl w:val="nil"/>
            </w:tcBorders>
            <w:shd w:val="clear" w:color="auto" w:fill="FFE599" w:themeFill="accent4" w:themeFillTint="66"/>
            <w:tcMar>
              <w:top w:w="113" w:type="dxa"/>
              <w:bottom w:w="113" w:type="dxa"/>
            </w:tcMar>
          </w:tcPr>
          <w:p w14:paraId="52A412DF" w14:textId="6A85E203" w:rsidR="0029030C" w:rsidRPr="008E6FBC" w:rsidRDefault="008E6FBC" w:rsidP="006E44A2">
            <w:pPr>
              <w:pStyle w:val="1bodycopy"/>
              <w:rPr>
                <w:b/>
                <w:caps/>
                <w:color w:val="F8F8F8"/>
              </w:rPr>
            </w:pPr>
            <w:r w:rsidRPr="008E6FBC">
              <w:rPr>
                <w:b/>
                <w:i/>
                <w:caps/>
                <w:color w:val="FF0000"/>
              </w:rPr>
              <w:t xml:space="preserve">ARWYDDWCH </w:t>
            </w:r>
            <w:r w:rsidR="009B2125">
              <w:rPr>
                <w:b/>
                <w:i/>
                <w:caps/>
                <w:color w:val="FF0000"/>
              </w:rPr>
              <w:t>gan</w:t>
            </w:r>
            <w:r w:rsidRPr="008E6FBC">
              <w:rPr>
                <w:b/>
                <w:i/>
                <w:caps/>
                <w:color w:val="FF0000"/>
              </w:rPr>
              <w:t xml:space="preserve"> NODI’R DYDDIAD</w:t>
            </w:r>
            <w:r w:rsidRPr="008E6FBC">
              <w:rPr>
                <w:b/>
                <w:caps/>
                <w:color w:val="FF0000"/>
              </w:rPr>
              <w:t xml:space="preserve"> /</w:t>
            </w:r>
            <w:r w:rsidR="009B2125">
              <w:rPr>
                <w:b/>
                <w:caps/>
                <w:color w:val="FF0000"/>
              </w:rPr>
              <w:t xml:space="preserve"> </w:t>
            </w:r>
            <w:r w:rsidR="0029030C" w:rsidRPr="008E6FBC">
              <w:rPr>
                <w:b/>
                <w:caps/>
                <w:color w:val="FF0000"/>
              </w:rPr>
              <w:t>sign and date</w:t>
            </w:r>
          </w:p>
        </w:tc>
      </w:tr>
      <w:tr w:rsidR="0029030C" w14:paraId="55F12EB9" w14:textId="77777777" w:rsidTr="00E531B2">
        <w:tc>
          <w:tcPr>
            <w:tcW w:w="9962" w:type="dxa"/>
            <w:shd w:val="clear" w:color="auto" w:fill="auto"/>
            <w:tcMar>
              <w:top w:w="113" w:type="dxa"/>
              <w:bottom w:w="113" w:type="dxa"/>
            </w:tcMar>
          </w:tcPr>
          <w:p w14:paraId="4DD6B459" w14:textId="2EBB8CD8" w:rsidR="00473217" w:rsidRDefault="008E6FBC" w:rsidP="006E44A2">
            <w:pPr>
              <w:pStyle w:val="1bodycopy"/>
            </w:pPr>
            <w:r>
              <w:t xml:space="preserve">Enw/ </w:t>
            </w:r>
            <w:r w:rsidR="00473217">
              <w:t>Name (</w:t>
            </w:r>
            <w:r>
              <w:t>PRINT</w:t>
            </w:r>
            <w:r w:rsidR="00473217">
              <w:t>):</w:t>
            </w:r>
          </w:p>
          <w:p w14:paraId="40D18662" w14:textId="35FE8AF0" w:rsidR="0029030C" w:rsidRDefault="008E6FBC" w:rsidP="006E44A2">
            <w:pPr>
              <w:pStyle w:val="1bodycopy"/>
            </w:pPr>
            <w:r>
              <w:t>Arwydd</w:t>
            </w:r>
            <w:r w:rsidR="004D0141">
              <w:t>wyd</w:t>
            </w:r>
            <w:r>
              <w:t xml:space="preserve">/ </w:t>
            </w:r>
            <w:r w:rsidR="0029030C">
              <w:t>Sign</w:t>
            </w:r>
            <w:r w:rsidR="004D0141">
              <w:t>ed</w:t>
            </w:r>
            <w:r w:rsidR="0029030C">
              <w:t>:</w:t>
            </w:r>
          </w:p>
          <w:p w14:paraId="411D4574" w14:textId="77777777" w:rsidR="0029030C" w:rsidRDefault="0029030C" w:rsidP="006E44A2">
            <w:pPr>
              <w:pStyle w:val="1bodycopy"/>
            </w:pPr>
          </w:p>
          <w:p w14:paraId="1AFE438B" w14:textId="77777777" w:rsidR="00473217" w:rsidRDefault="00473217" w:rsidP="006E44A2">
            <w:pPr>
              <w:pStyle w:val="1bodycopy"/>
            </w:pPr>
          </w:p>
          <w:p w14:paraId="2771DB27" w14:textId="0F9BC7EC" w:rsidR="0029030C" w:rsidRDefault="008E6FBC" w:rsidP="006E44A2">
            <w:pPr>
              <w:pStyle w:val="1bodycopy"/>
            </w:pPr>
            <w:r>
              <w:t xml:space="preserve">Dyddiad / </w:t>
            </w:r>
            <w:r w:rsidR="0029030C">
              <w:t>Date:</w:t>
            </w:r>
          </w:p>
        </w:tc>
      </w:tr>
    </w:tbl>
    <w:p w14:paraId="209A5AF5" w14:textId="77777777" w:rsidR="0029030C" w:rsidRDefault="0029030C" w:rsidP="006E44A2">
      <w:pPr>
        <w:pStyle w:val="1bodycopy"/>
      </w:pPr>
    </w:p>
    <w:p w14:paraId="5CA0241F" w14:textId="77777777" w:rsidR="00B11EA7" w:rsidRDefault="00B11EA7" w:rsidP="0004337E">
      <w:pPr>
        <w:pStyle w:val="7Tablebodycopy"/>
      </w:pPr>
    </w:p>
    <w:p w14:paraId="06969F2B" w14:textId="77777777" w:rsidR="00B10E5B" w:rsidRDefault="00B10E5B" w:rsidP="0004337E">
      <w:pPr>
        <w:pStyle w:val="7Tablebodycopy"/>
      </w:pPr>
    </w:p>
    <w:p w14:paraId="5B64E94B" w14:textId="77777777" w:rsidR="00B10E5B" w:rsidRDefault="00B10E5B" w:rsidP="0004337E">
      <w:pPr>
        <w:pStyle w:val="7Tablebodycopy"/>
      </w:pPr>
    </w:p>
    <w:p w14:paraId="4956D6AF" w14:textId="77777777" w:rsidR="00B10E5B" w:rsidRDefault="00B10E5B" w:rsidP="0004337E">
      <w:pPr>
        <w:pStyle w:val="7Tablebodycopy"/>
      </w:pPr>
    </w:p>
    <w:p w14:paraId="2376DBC1" w14:textId="77777777" w:rsidR="00B10E5B" w:rsidRDefault="00B10E5B" w:rsidP="0004337E">
      <w:pPr>
        <w:pStyle w:val="7Tablebodycopy"/>
      </w:pPr>
    </w:p>
    <w:p w14:paraId="21D94F56" w14:textId="77777777" w:rsidR="00B10E5B" w:rsidRDefault="00B10E5B" w:rsidP="0004337E">
      <w:pPr>
        <w:pStyle w:val="7Tablebodycopy"/>
      </w:pPr>
    </w:p>
    <w:p w14:paraId="28C55003" w14:textId="77777777" w:rsidR="00B10E5B" w:rsidRDefault="00B10E5B" w:rsidP="0004337E">
      <w:pPr>
        <w:pStyle w:val="7Tablebodycopy"/>
      </w:pPr>
    </w:p>
    <w:p w14:paraId="3B51BD3A" w14:textId="5D13D772" w:rsidR="001371D8" w:rsidRDefault="008E6FBC" w:rsidP="008E6FBC">
      <w:pPr>
        <w:pStyle w:val="2Subheadpink"/>
      </w:pPr>
      <w:r>
        <w:lastRenderedPageBreak/>
        <w:t xml:space="preserve">Cyfarwyddiadau / </w:t>
      </w:r>
      <w:r w:rsidR="00ED5F17">
        <w:t>Instructions</w:t>
      </w:r>
    </w:p>
    <w:p w14:paraId="5D3D05FB" w14:textId="77777777" w:rsidR="008E6FBC" w:rsidRPr="008E6FBC" w:rsidRDefault="008E6FBC" w:rsidP="008E6FBC">
      <w:pPr>
        <w:pStyle w:val="1bodycopy"/>
      </w:pPr>
    </w:p>
    <w:p w14:paraId="72E309C2" w14:textId="00B5C806" w:rsidR="008E6FBC" w:rsidRPr="008E6FBC" w:rsidRDefault="008E6FBC" w:rsidP="00A91554">
      <w:pPr>
        <w:pStyle w:val="1bodycopy"/>
        <w:rPr>
          <w:b/>
          <w:i/>
        </w:rPr>
      </w:pPr>
      <w:r w:rsidRPr="008E6FBC">
        <w:rPr>
          <w:b/>
          <w:i/>
        </w:rPr>
        <w:t xml:space="preserve">Byddwch cystal </w:t>
      </w:r>
      <w:r w:rsidR="009B2125">
        <w:rPr>
          <w:rFonts w:cs="Arial"/>
          <w:i/>
        </w:rPr>
        <w:t>â</w:t>
      </w:r>
      <w:r w:rsidR="009B2125" w:rsidRPr="008E6FBC">
        <w:rPr>
          <w:b/>
          <w:i/>
        </w:rPr>
        <w:t xml:space="preserve"> </w:t>
      </w:r>
      <w:r w:rsidRPr="008E6FBC">
        <w:rPr>
          <w:b/>
          <w:i/>
        </w:rPr>
        <w:t>chwblhau pob rhan o’r ffurflen gais mewn inc du neu deip.</w:t>
      </w:r>
    </w:p>
    <w:p w14:paraId="2990FD86" w14:textId="469CD934" w:rsidR="008E6FBC" w:rsidRPr="008E6FBC" w:rsidRDefault="008E6FBC" w:rsidP="00A91554">
      <w:pPr>
        <w:pStyle w:val="1bodycopy"/>
        <w:rPr>
          <w:b/>
          <w:i/>
        </w:rPr>
      </w:pPr>
      <w:r w:rsidRPr="008E6FBC">
        <w:rPr>
          <w:b/>
          <w:i/>
        </w:rPr>
        <w:t>Ni dderbynnir ceisiadau nad ydynt wedi eu cwblhau’n llawn.</w:t>
      </w:r>
    </w:p>
    <w:p w14:paraId="3E703DA6" w14:textId="77777777" w:rsidR="008E6FBC" w:rsidRDefault="008E6FBC" w:rsidP="00A91554">
      <w:pPr>
        <w:pStyle w:val="1bodycopy"/>
      </w:pPr>
    </w:p>
    <w:p w14:paraId="49D530E9" w14:textId="30D87547" w:rsidR="00CE654E" w:rsidRPr="008E6FBC" w:rsidRDefault="00ED5F17" w:rsidP="00A91554">
      <w:pPr>
        <w:pStyle w:val="1bodycopy"/>
        <w:rPr>
          <w:b/>
        </w:rPr>
      </w:pPr>
      <w:r w:rsidRPr="008E6FBC">
        <w:rPr>
          <w:b/>
        </w:rPr>
        <w:t xml:space="preserve">Please complete all sections of this </w:t>
      </w:r>
      <w:r w:rsidR="008E6FBC" w:rsidRPr="008E6FBC">
        <w:rPr>
          <w:b/>
        </w:rPr>
        <w:t xml:space="preserve">application </w:t>
      </w:r>
      <w:r w:rsidRPr="008E6FBC">
        <w:rPr>
          <w:b/>
        </w:rPr>
        <w:t>form using black ink or type.</w:t>
      </w:r>
    </w:p>
    <w:p w14:paraId="4263C830" w14:textId="77777777" w:rsidR="00ED5F17" w:rsidRPr="008E6FBC" w:rsidRDefault="00ED5F17" w:rsidP="00A91554">
      <w:pPr>
        <w:pStyle w:val="1bodycopy"/>
        <w:rPr>
          <w:b/>
        </w:rPr>
      </w:pPr>
      <w:r w:rsidRPr="008E6FBC">
        <w:rPr>
          <w:b/>
        </w:rPr>
        <w:t>Applications will only be accepted if they are completed in full.</w:t>
      </w:r>
    </w:p>
    <w:p w14:paraId="6B3FAB74" w14:textId="77777777" w:rsidR="00B10E5B" w:rsidRDefault="00B10E5B" w:rsidP="00A91554">
      <w:pPr>
        <w:pStyle w:val="1bodycopy"/>
      </w:pPr>
    </w:p>
    <w:p w14:paraId="04A163FA" w14:textId="77777777" w:rsidR="00B10E5B" w:rsidRDefault="00B10E5B" w:rsidP="00A91554">
      <w:pPr>
        <w:pStyle w:val="1bodycopy"/>
      </w:pPr>
    </w:p>
    <w:p w14:paraId="3E851169" w14:textId="77777777" w:rsidR="00B10E5B" w:rsidRDefault="00B10E5B" w:rsidP="00A91554">
      <w:pPr>
        <w:pStyle w:val="1bodycopy"/>
      </w:pPr>
    </w:p>
    <w:p w14:paraId="11F9CDB4" w14:textId="77777777" w:rsidR="00B10E5B" w:rsidRDefault="00B10E5B" w:rsidP="00A91554">
      <w:pPr>
        <w:pStyle w:val="1bodycopy"/>
      </w:pPr>
    </w:p>
    <w:p w14:paraId="37551CBA" w14:textId="77777777" w:rsidR="00B10E5B" w:rsidRDefault="00B10E5B" w:rsidP="00A91554">
      <w:pPr>
        <w:pStyle w:val="1bodycopy"/>
      </w:pPr>
    </w:p>
    <w:p w14:paraId="573BD719" w14:textId="77777777" w:rsidR="00B10E5B" w:rsidRDefault="00B10E5B" w:rsidP="00A91554">
      <w:pPr>
        <w:pStyle w:val="1bodycopy"/>
      </w:pPr>
    </w:p>
    <w:p w14:paraId="2DB7B785" w14:textId="77777777" w:rsidR="00B10E5B" w:rsidRDefault="00B10E5B" w:rsidP="00A91554">
      <w:pPr>
        <w:pStyle w:val="1bodycopy"/>
      </w:pPr>
    </w:p>
    <w:p w14:paraId="7C083032" w14:textId="77777777" w:rsidR="00B10E5B" w:rsidRDefault="00B10E5B" w:rsidP="00A91554">
      <w:pPr>
        <w:pStyle w:val="1bodycopy"/>
      </w:pPr>
    </w:p>
    <w:p w14:paraId="612DE7EC" w14:textId="77777777" w:rsidR="00B10E5B" w:rsidRDefault="00B10E5B" w:rsidP="00A91554">
      <w:pPr>
        <w:pStyle w:val="1bodycopy"/>
      </w:pPr>
    </w:p>
    <w:p w14:paraId="39272905" w14:textId="77777777" w:rsidR="00B10E5B" w:rsidRDefault="00B10E5B" w:rsidP="00A91554">
      <w:pPr>
        <w:pStyle w:val="1bodycopy"/>
      </w:pPr>
    </w:p>
    <w:p w14:paraId="2E5D67F4" w14:textId="77777777" w:rsidR="00B10E5B" w:rsidRDefault="00B10E5B" w:rsidP="00A91554">
      <w:pPr>
        <w:pStyle w:val="1bodycopy"/>
      </w:pPr>
    </w:p>
    <w:p w14:paraId="5069CBE3" w14:textId="77777777" w:rsidR="00B10E5B" w:rsidRDefault="00B10E5B" w:rsidP="00A91554">
      <w:pPr>
        <w:pStyle w:val="1bodycopy"/>
      </w:pPr>
    </w:p>
    <w:p w14:paraId="05BFB1EA" w14:textId="77777777" w:rsidR="00B10E5B" w:rsidRDefault="00B10E5B" w:rsidP="00A91554">
      <w:pPr>
        <w:pStyle w:val="1bodycopy"/>
      </w:pPr>
    </w:p>
    <w:p w14:paraId="26190772" w14:textId="77777777" w:rsidR="00B10E5B" w:rsidRDefault="00B10E5B" w:rsidP="00A91554">
      <w:pPr>
        <w:pStyle w:val="1bodycopy"/>
      </w:pPr>
    </w:p>
    <w:p w14:paraId="293F650D" w14:textId="77777777" w:rsidR="00B10E5B" w:rsidRDefault="00B10E5B" w:rsidP="00A91554">
      <w:pPr>
        <w:pStyle w:val="1bodycopy"/>
      </w:pPr>
    </w:p>
    <w:p w14:paraId="001465E3" w14:textId="77777777" w:rsidR="00B10E5B" w:rsidRDefault="00B10E5B" w:rsidP="00A91554">
      <w:pPr>
        <w:pStyle w:val="1bodycopy"/>
      </w:pPr>
    </w:p>
    <w:p w14:paraId="299577DA" w14:textId="77777777" w:rsidR="00B10E5B" w:rsidRDefault="00B10E5B" w:rsidP="00A91554">
      <w:pPr>
        <w:pStyle w:val="1bodycopy"/>
      </w:pPr>
    </w:p>
    <w:p w14:paraId="6623BD7C" w14:textId="77777777" w:rsidR="00B10E5B" w:rsidRDefault="00B10E5B" w:rsidP="00A91554">
      <w:pPr>
        <w:pStyle w:val="1bodycopy"/>
      </w:pPr>
    </w:p>
    <w:p w14:paraId="04293CFB" w14:textId="77777777" w:rsidR="00B10E5B" w:rsidRDefault="00B10E5B" w:rsidP="00A91554">
      <w:pPr>
        <w:pStyle w:val="1bodycopy"/>
      </w:pPr>
    </w:p>
    <w:p w14:paraId="3D15111F" w14:textId="77777777" w:rsidR="00B10E5B" w:rsidRDefault="00B10E5B" w:rsidP="00A91554">
      <w:pPr>
        <w:pStyle w:val="1bodycopy"/>
      </w:pPr>
    </w:p>
    <w:p w14:paraId="6C3EA4FB" w14:textId="77777777" w:rsidR="00B10E5B" w:rsidRDefault="00B10E5B" w:rsidP="00A91554">
      <w:pPr>
        <w:pStyle w:val="1bodycopy"/>
      </w:pPr>
    </w:p>
    <w:p w14:paraId="3A4C1F67" w14:textId="77777777" w:rsidR="00B10E5B" w:rsidRDefault="00B10E5B" w:rsidP="00A91554">
      <w:pPr>
        <w:pStyle w:val="1bodycopy"/>
      </w:pPr>
    </w:p>
    <w:p w14:paraId="155D93C1" w14:textId="77777777" w:rsidR="00B10E5B" w:rsidRDefault="00B10E5B" w:rsidP="00A91554">
      <w:pPr>
        <w:pStyle w:val="1bodycopy"/>
      </w:pPr>
    </w:p>
    <w:p w14:paraId="41FA04B7" w14:textId="77777777" w:rsidR="00B10E5B" w:rsidRDefault="00B10E5B" w:rsidP="00A91554">
      <w:pPr>
        <w:pStyle w:val="1bodycopy"/>
      </w:pPr>
    </w:p>
    <w:p w14:paraId="2F93C3C3" w14:textId="77777777" w:rsidR="00B10E5B" w:rsidRDefault="00B10E5B" w:rsidP="00A91554">
      <w:pPr>
        <w:pStyle w:val="1bodycopy"/>
      </w:pPr>
    </w:p>
    <w:p w14:paraId="52C9DD2A" w14:textId="77777777" w:rsidR="00B10E5B" w:rsidRDefault="00B10E5B" w:rsidP="00A91554">
      <w:pPr>
        <w:pStyle w:val="1bodycopy"/>
      </w:pPr>
    </w:p>
    <w:p w14:paraId="25367F7B" w14:textId="77777777" w:rsidR="00B10E5B" w:rsidRDefault="00B10E5B" w:rsidP="00A91554">
      <w:pPr>
        <w:pStyle w:val="1bodycopy"/>
      </w:pPr>
    </w:p>
    <w:p w14:paraId="36C568C0" w14:textId="77777777" w:rsidR="00B10E5B" w:rsidRDefault="00B10E5B" w:rsidP="00A91554">
      <w:pPr>
        <w:pStyle w:val="1bodycopy"/>
      </w:pPr>
    </w:p>
    <w:p w14:paraId="4E506A23" w14:textId="77777777" w:rsidR="00B10E5B" w:rsidRDefault="00B10E5B" w:rsidP="00A91554">
      <w:pPr>
        <w:pStyle w:val="1bodycopy"/>
      </w:pPr>
    </w:p>
    <w:p w14:paraId="7E049920" w14:textId="77777777" w:rsidR="00B10E5B" w:rsidRDefault="00B10E5B" w:rsidP="00A91554">
      <w:pPr>
        <w:pStyle w:val="1bodycopy"/>
      </w:pPr>
    </w:p>
    <w:p w14:paraId="11736DB8" w14:textId="2E97A3CA" w:rsidR="00ED5F17" w:rsidRDefault="0065286D" w:rsidP="00ED5F17">
      <w:pPr>
        <w:pStyle w:val="2Subheadpink"/>
        <w:numPr>
          <w:ilvl w:val="0"/>
          <w:numId w:val="39"/>
        </w:numPr>
      </w:pPr>
      <w:r>
        <w:lastRenderedPageBreak/>
        <w:t>Manylion Personol /</w:t>
      </w:r>
      <w:r w:rsidR="00ED5F17">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ED5F17" w14:paraId="31661C65" w14:textId="77777777" w:rsidTr="008E6FBC">
        <w:tc>
          <w:tcPr>
            <w:tcW w:w="9746" w:type="dxa"/>
            <w:gridSpan w:val="2"/>
            <w:tcBorders>
              <w:top w:val="nil"/>
              <w:left w:val="nil"/>
              <w:bottom w:val="nil"/>
              <w:right w:val="nil"/>
              <w:tl2br w:val="nil"/>
              <w:tr2bl w:val="nil"/>
            </w:tcBorders>
            <w:shd w:val="clear" w:color="auto" w:fill="4472C4" w:themeFill="accent1"/>
            <w:tcMar>
              <w:top w:w="113" w:type="dxa"/>
              <w:bottom w:w="113" w:type="dxa"/>
            </w:tcMar>
          </w:tcPr>
          <w:p w14:paraId="1444E085" w14:textId="6FD61C5E" w:rsidR="00ED5F17" w:rsidRPr="00E531B2" w:rsidRDefault="008E6FBC" w:rsidP="00ED5F17">
            <w:pPr>
              <w:pStyle w:val="1bodycopy"/>
              <w:rPr>
                <w:caps/>
                <w:color w:val="F8F8F8"/>
              </w:rPr>
            </w:pPr>
            <w:r>
              <w:rPr>
                <w:caps/>
                <w:color w:val="F8F8F8"/>
              </w:rPr>
              <w:t>M</w:t>
            </w:r>
            <w:r w:rsidRPr="008E6FBC">
              <w:rPr>
                <w:b/>
                <w:caps/>
                <w:color w:val="F8F8F8"/>
              </w:rPr>
              <w:t xml:space="preserve">anylion personol / </w:t>
            </w:r>
            <w:r w:rsidR="00ED5F17" w:rsidRPr="008E6FBC">
              <w:rPr>
                <w:b/>
                <w:caps/>
                <w:color w:val="F8F8F8"/>
              </w:rPr>
              <w:t>personal details</w:t>
            </w:r>
          </w:p>
        </w:tc>
      </w:tr>
      <w:tr w:rsidR="00ED5F17" w14:paraId="0FB6148D" w14:textId="77777777" w:rsidTr="008E6FBC">
        <w:tc>
          <w:tcPr>
            <w:tcW w:w="4885" w:type="dxa"/>
            <w:shd w:val="clear" w:color="auto" w:fill="auto"/>
            <w:tcMar>
              <w:top w:w="113" w:type="dxa"/>
              <w:bottom w:w="113" w:type="dxa"/>
            </w:tcMar>
          </w:tcPr>
          <w:p w14:paraId="355C0C82" w14:textId="69392FB9" w:rsidR="00ED5F17" w:rsidRPr="00E531B2" w:rsidRDefault="008E6FBC" w:rsidP="00ED5F17">
            <w:pPr>
              <w:pStyle w:val="1bodycopy"/>
              <w:rPr>
                <w:b/>
              </w:rPr>
            </w:pPr>
            <w:r w:rsidRPr="004C5C0B">
              <w:rPr>
                <w:b/>
                <w:i/>
              </w:rPr>
              <w:t>Enw cyntaf</w:t>
            </w:r>
            <w:r>
              <w:rPr>
                <w:b/>
              </w:rPr>
              <w:t xml:space="preserve"> / </w:t>
            </w:r>
            <w:r w:rsidR="00ED5F17" w:rsidRPr="00E531B2">
              <w:rPr>
                <w:b/>
              </w:rPr>
              <w:t>First name</w:t>
            </w:r>
          </w:p>
        </w:tc>
        <w:tc>
          <w:tcPr>
            <w:tcW w:w="4861" w:type="dxa"/>
            <w:shd w:val="clear" w:color="auto" w:fill="auto"/>
            <w:tcMar>
              <w:top w:w="113" w:type="dxa"/>
              <w:bottom w:w="113" w:type="dxa"/>
            </w:tcMar>
          </w:tcPr>
          <w:p w14:paraId="2758AB73" w14:textId="77777777" w:rsidR="00ED5F17" w:rsidRDefault="00ED5F17" w:rsidP="00ED5F17">
            <w:pPr>
              <w:pStyle w:val="1bodycopy"/>
            </w:pPr>
          </w:p>
        </w:tc>
      </w:tr>
      <w:tr w:rsidR="00ED5F17" w14:paraId="407B9BE7" w14:textId="77777777" w:rsidTr="008E6FBC">
        <w:tc>
          <w:tcPr>
            <w:tcW w:w="4885" w:type="dxa"/>
            <w:shd w:val="clear" w:color="auto" w:fill="auto"/>
            <w:tcMar>
              <w:top w:w="113" w:type="dxa"/>
              <w:bottom w:w="113" w:type="dxa"/>
            </w:tcMar>
          </w:tcPr>
          <w:p w14:paraId="573F1A6C" w14:textId="2C66B11D" w:rsidR="00ED5F17" w:rsidRPr="00E531B2" w:rsidRDefault="008E6FBC" w:rsidP="00ED5F17">
            <w:pPr>
              <w:pStyle w:val="1bodycopy"/>
              <w:rPr>
                <w:b/>
              </w:rPr>
            </w:pPr>
            <w:r w:rsidRPr="004C5C0B">
              <w:rPr>
                <w:b/>
                <w:i/>
              </w:rPr>
              <w:t xml:space="preserve">Cyfenw </w:t>
            </w:r>
            <w:r>
              <w:rPr>
                <w:b/>
              </w:rPr>
              <w:t xml:space="preserve">/ </w:t>
            </w:r>
            <w:r w:rsidR="00ED5F17" w:rsidRPr="00E531B2">
              <w:rPr>
                <w:b/>
              </w:rPr>
              <w:t>Surname</w:t>
            </w:r>
          </w:p>
        </w:tc>
        <w:tc>
          <w:tcPr>
            <w:tcW w:w="4861" w:type="dxa"/>
            <w:shd w:val="clear" w:color="auto" w:fill="auto"/>
            <w:tcMar>
              <w:top w:w="113" w:type="dxa"/>
              <w:bottom w:w="113" w:type="dxa"/>
            </w:tcMar>
          </w:tcPr>
          <w:p w14:paraId="2AE579BA" w14:textId="77777777" w:rsidR="00ED5F17" w:rsidRDefault="00ED5F17" w:rsidP="00ED5F17">
            <w:pPr>
              <w:pStyle w:val="1bodycopy"/>
            </w:pPr>
          </w:p>
        </w:tc>
      </w:tr>
      <w:tr w:rsidR="00ED5F17" w14:paraId="36C34992" w14:textId="77777777" w:rsidTr="008E6FBC">
        <w:tc>
          <w:tcPr>
            <w:tcW w:w="4885" w:type="dxa"/>
            <w:shd w:val="clear" w:color="auto" w:fill="auto"/>
            <w:tcMar>
              <w:top w:w="113" w:type="dxa"/>
              <w:bottom w:w="113" w:type="dxa"/>
            </w:tcMar>
          </w:tcPr>
          <w:p w14:paraId="6118C3C2" w14:textId="30900BF7" w:rsidR="00ED5F17" w:rsidRPr="00E531B2" w:rsidRDefault="008E6FBC" w:rsidP="00ED5F17">
            <w:pPr>
              <w:pStyle w:val="1bodycopy"/>
              <w:rPr>
                <w:b/>
              </w:rPr>
            </w:pPr>
            <w:r w:rsidRPr="004C5C0B">
              <w:rPr>
                <w:b/>
                <w:i/>
              </w:rPr>
              <w:t xml:space="preserve">Teitl </w:t>
            </w:r>
            <w:r>
              <w:rPr>
                <w:b/>
              </w:rPr>
              <w:t xml:space="preserve">/ </w:t>
            </w:r>
            <w:r w:rsidR="00ED5F17" w:rsidRPr="00E531B2">
              <w:rPr>
                <w:b/>
              </w:rPr>
              <w:t xml:space="preserve"> </w:t>
            </w:r>
            <w:r w:rsidR="004C5C0B">
              <w:rPr>
                <w:b/>
              </w:rPr>
              <w:t>T</w:t>
            </w:r>
            <w:r w:rsidR="00ED5F17" w:rsidRPr="00E531B2">
              <w:rPr>
                <w:b/>
              </w:rPr>
              <w:t>itle</w:t>
            </w:r>
          </w:p>
        </w:tc>
        <w:tc>
          <w:tcPr>
            <w:tcW w:w="4861" w:type="dxa"/>
            <w:shd w:val="clear" w:color="auto" w:fill="auto"/>
            <w:tcMar>
              <w:top w:w="113" w:type="dxa"/>
              <w:bottom w:w="113" w:type="dxa"/>
            </w:tcMar>
          </w:tcPr>
          <w:p w14:paraId="0E1AD753" w14:textId="77777777" w:rsidR="00ED5F17" w:rsidRDefault="00ED5F17" w:rsidP="00ED5F17">
            <w:pPr>
              <w:pStyle w:val="1bodycopy"/>
            </w:pPr>
          </w:p>
        </w:tc>
      </w:tr>
    </w:tbl>
    <w:p w14:paraId="63E64989" w14:textId="77777777" w:rsidR="00ED5F17" w:rsidRDefault="00ED5F17" w:rsidP="00ED5F1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4"/>
        <w:gridCol w:w="4862"/>
      </w:tblGrid>
      <w:tr w:rsidR="00ED5F17" w14:paraId="56FF8D97" w14:textId="77777777" w:rsidTr="008E6FBC">
        <w:tc>
          <w:tcPr>
            <w:tcW w:w="9962" w:type="dxa"/>
            <w:gridSpan w:val="2"/>
            <w:tcBorders>
              <w:top w:val="nil"/>
              <w:left w:val="nil"/>
              <w:bottom w:val="nil"/>
              <w:right w:val="nil"/>
              <w:tl2br w:val="nil"/>
              <w:tr2bl w:val="nil"/>
            </w:tcBorders>
            <w:shd w:val="clear" w:color="auto" w:fill="4472C4" w:themeFill="accent1"/>
            <w:tcMar>
              <w:top w:w="113" w:type="dxa"/>
              <w:bottom w:w="113" w:type="dxa"/>
            </w:tcMar>
          </w:tcPr>
          <w:p w14:paraId="149FF17A" w14:textId="27C32E0E" w:rsidR="00ED5F17" w:rsidRPr="008E6FBC" w:rsidRDefault="008E6FBC" w:rsidP="00ED5F17">
            <w:pPr>
              <w:pStyle w:val="1bodycopy"/>
              <w:rPr>
                <w:b/>
                <w:caps/>
                <w:color w:val="F8F8F8"/>
              </w:rPr>
            </w:pPr>
            <w:r>
              <w:rPr>
                <w:b/>
                <w:caps/>
                <w:color w:val="F8F8F8"/>
              </w:rPr>
              <w:t xml:space="preserve">manylion cyswllt / </w:t>
            </w:r>
            <w:r w:rsidR="00ED5F17" w:rsidRPr="008E6FBC">
              <w:rPr>
                <w:b/>
                <w:caps/>
                <w:color w:val="F8F8F8"/>
              </w:rPr>
              <w:t>contact details</w:t>
            </w:r>
          </w:p>
        </w:tc>
      </w:tr>
      <w:tr w:rsidR="008E6FBC" w14:paraId="4F425490" w14:textId="77777777" w:rsidTr="00E531B2">
        <w:tc>
          <w:tcPr>
            <w:tcW w:w="4981" w:type="dxa"/>
            <w:shd w:val="clear" w:color="auto" w:fill="auto"/>
            <w:tcMar>
              <w:top w:w="113" w:type="dxa"/>
              <w:bottom w:w="113" w:type="dxa"/>
            </w:tcMar>
          </w:tcPr>
          <w:p w14:paraId="24E7C382" w14:textId="330B1FB5" w:rsidR="00ED5F17" w:rsidRPr="00E531B2" w:rsidRDefault="008E6FBC" w:rsidP="00ED5F17">
            <w:pPr>
              <w:pStyle w:val="1bodycopy"/>
              <w:rPr>
                <w:b/>
              </w:rPr>
            </w:pPr>
            <w:r w:rsidRPr="004C5C0B">
              <w:rPr>
                <w:b/>
                <w:i/>
              </w:rPr>
              <w:t>Cyfeiriad</w:t>
            </w:r>
            <w:r>
              <w:rPr>
                <w:b/>
              </w:rPr>
              <w:t xml:space="preserve"> / </w:t>
            </w:r>
            <w:r w:rsidR="00ED5F17" w:rsidRPr="00E531B2">
              <w:rPr>
                <w:b/>
              </w:rPr>
              <w:t>Address</w:t>
            </w:r>
          </w:p>
        </w:tc>
        <w:tc>
          <w:tcPr>
            <w:tcW w:w="4981" w:type="dxa"/>
            <w:shd w:val="clear" w:color="auto" w:fill="auto"/>
            <w:tcMar>
              <w:top w:w="113" w:type="dxa"/>
              <w:bottom w:w="113" w:type="dxa"/>
            </w:tcMar>
          </w:tcPr>
          <w:p w14:paraId="6A440A0C" w14:textId="77777777" w:rsidR="00ED5F17" w:rsidRDefault="00ED5F17" w:rsidP="00ED5F17">
            <w:pPr>
              <w:pStyle w:val="1bodycopy"/>
            </w:pPr>
          </w:p>
        </w:tc>
      </w:tr>
      <w:tr w:rsidR="008E6FBC" w14:paraId="31192E0E" w14:textId="77777777" w:rsidTr="00E531B2">
        <w:tc>
          <w:tcPr>
            <w:tcW w:w="4981" w:type="dxa"/>
            <w:shd w:val="clear" w:color="auto" w:fill="auto"/>
            <w:tcMar>
              <w:top w:w="113" w:type="dxa"/>
              <w:bottom w:w="113" w:type="dxa"/>
            </w:tcMar>
          </w:tcPr>
          <w:p w14:paraId="3EB2E8DC" w14:textId="589FBA32" w:rsidR="00ED5F17" w:rsidRPr="00E531B2" w:rsidRDefault="008E6FBC" w:rsidP="00ED5F17">
            <w:pPr>
              <w:pStyle w:val="1bodycopy"/>
              <w:rPr>
                <w:b/>
              </w:rPr>
            </w:pPr>
            <w:r w:rsidRPr="004C5C0B">
              <w:rPr>
                <w:b/>
                <w:i/>
              </w:rPr>
              <w:t>C</w:t>
            </w:r>
            <w:r w:rsidRPr="004C5C0B">
              <w:rPr>
                <w:rFonts w:cs="Arial"/>
                <w:b/>
                <w:i/>
              </w:rPr>
              <w:t>ô</w:t>
            </w:r>
            <w:r w:rsidRPr="004C5C0B">
              <w:rPr>
                <w:b/>
                <w:i/>
              </w:rPr>
              <w:t xml:space="preserve">d Post </w:t>
            </w:r>
            <w:r>
              <w:rPr>
                <w:b/>
              </w:rPr>
              <w:t xml:space="preserve">/ </w:t>
            </w:r>
            <w:r w:rsidR="00ED5F17" w:rsidRPr="00E531B2">
              <w:rPr>
                <w:b/>
              </w:rPr>
              <w:t>Postcode</w:t>
            </w:r>
          </w:p>
        </w:tc>
        <w:tc>
          <w:tcPr>
            <w:tcW w:w="4981" w:type="dxa"/>
            <w:shd w:val="clear" w:color="auto" w:fill="auto"/>
            <w:tcMar>
              <w:top w:w="113" w:type="dxa"/>
              <w:bottom w:w="113" w:type="dxa"/>
            </w:tcMar>
          </w:tcPr>
          <w:p w14:paraId="709C23E0" w14:textId="77777777" w:rsidR="00ED5F17" w:rsidRDefault="00ED5F17" w:rsidP="00ED5F17">
            <w:pPr>
              <w:pStyle w:val="1bodycopy"/>
            </w:pPr>
          </w:p>
        </w:tc>
      </w:tr>
      <w:tr w:rsidR="008E6FBC" w14:paraId="2D1AC89B" w14:textId="77777777" w:rsidTr="00E531B2">
        <w:tc>
          <w:tcPr>
            <w:tcW w:w="4981" w:type="dxa"/>
            <w:shd w:val="clear" w:color="auto" w:fill="auto"/>
            <w:tcMar>
              <w:top w:w="113" w:type="dxa"/>
              <w:bottom w:w="113" w:type="dxa"/>
            </w:tcMar>
          </w:tcPr>
          <w:p w14:paraId="2E08954C" w14:textId="1B5C725A" w:rsidR="00ED5F17" w:rsidRPr="00E531B2" w:rsidRDefault="008E6FBC" w:rsidP="00ED5F17">
            <w:pPr>
              <w:pStyle w:val="1bodycopy"/>
              <w:rPr>
                <w:b/>
              </w:rPr>
            </w:pPr>
            <w:r w:rsidRPr="004C5C0B">
              <w:rPr>
                <w:b/>
                <w:i/>
              </w:rPr>
              <w:t>Rh</w:t>
            </w:r>
            <w:r w:rsidR="004C5C0B">
              <w:rPr>
                <w:b/>
                <w:i/>
              </w:rPr>
              <w:t>i</w:t>
            </w:r>
            <w:r w:rsidRPr="004C5C0B">
              <w:rPr>
                <w:b/>
                <w:i/>
              </w:rPr>
              <w:t>f ff</w:t>
            </w:r>
            <w:r w:rsidRPr="004C5C0B">
              <w:rPr>
                <w:rFonts w:cs="Arial"/>
                <w:b/>
                <w:i/>
              </w:rPr>
              <w:t>ô</w:t>
            </w:r>
            <w:r w:rsidRPr="004C5C0B">
              <w:rPr>
                <w:b/>
                <w:i/>
              </w:rPr>
              <w:t>n adref</w:t>
            </w:r>
            <w:r>
              <w:rPr>
                <w:b/>
              </w:rPr>
              <w:t xml:space="preserve"> / </w:t>
            </w:r>
            <w:r w:rsidR="00ED5F17" w:rsidRPr="00E531B2">
              <w:rPr>
                <w:b/>
              </w:rPr>
              <w:t>Home phone</w:t>
            </w:r>
            <w:r w:rsidR="0065286D">
              <w:rPr>
                <w:b/>
              </w:rPr>
              <w:t xml:space="preserve"> number</w:t>
            </w:r>
          </w:p>
        </w:tc>
        <w:tc>
          <w:tcPr>
            <w:tcW w:w="4981" w:type="dxa"/>
            <w:shd w:val="clear" w:color="auto" w:fill="auto"/>
            <w:tcMar>
              <w:top w:w="113" w:type="dxa"/>
              <w:bottom w:w="113" w:type="dxa"/>
            </w:tcMar>
          </w:tcPr>
          <w:p w14:paraId="1A543FA8" w14:textId="77777777" w:rsidR="00ED5F17" w:rsidRDefault="00ED5F17" w:rsidP="00ED5F17">
            <w:pPr>
              <w:pStyle w:val="1bodycopy"/>
            </w:pPr>
          </w:p>
        </w:tc>
      </w:tr>
      <w:tr w:rsidR="008E6FBC" w14:paraId="3CDBEB01" w14:textId="77777777" w:rsidTr="00E531B2">
        <w:tc>
          <w:tcPr>
            <w:tcW w:w="4981" w:type="dxa"/>
            <w:shd w:val="clear" w:color="auto" w:fill="auto"/>
            <w:tcMar>
              <w:top w:w="113" w:type="dxa"/>
              <w:bottom w:w="113" w:type="dxa"/>
            </w:tcMar>
          </w:tcPr>
          <w:p w14:paraId="778E9B1A" w14:textId="48DE3C52" w:rsidR="00ED5F17" w:rsidRPr="00E531B2" w:rsidRDefault="0065286D" w:rsidP="00ED5F17">
            <w:pPr>
              <w:pStyle w:val="1bodycopy"/>
              <w:rPr>
                <w:b/>
              </w:rPr>
            </w:pPr>
            <w:r>
              <w:rPr>
                <w:b/>
                <w:i/>
              </w:rPr>
              <w:t>Rhif f</w:t>
            </w:r>
            <w:r w:rsidR="008E6FBC" w:rsidRPr="004C5C0B">
              <w:rPr>
                <w:b/>
                <w:i/>
              </w:rPr>
              <w:t>f</w:t>
            </w:r>
            <w:r w:rsidR="008E6FBC" w:rsidRPr="004C5C0B">
              <w:rPr>
                <w:rFonts w:cs="Arial"/>
                <w:b/>
                <w:i/>
              </w:rPr>
              <w:t>ô</w:t>
            </w:r>
            <w:r w:rsidR="008E6FBC" w:rsidRPr="004C5C0B">
              <w:rPr>
                <w:b/>
                <w:i/>
              </w:rPr>
              <w:t xml:space="preserve">n </w:t>
            </w:r>
            <w:r>
              <w:rPr>
                <w:b/>
                <w:i/>
              </w:rPr>
              <w:t>s</w:t>
            </w:r>
            <w:r w:rsidR="008E6FBC" w:rsidRPr="004C5C0B">
              <w:rPr>
                <w:b/>
                <w:i/>
              </w:rPr>
              <w:t>ymudol</w:t>
            </w:r>
            <w:r w:rsidR="008E6FBC">
              <w:rPr>
                <w:b/>
              </w:rPr>
              <w:t xml:space="preserve"> / </w:t>
            </w:r>
            <w:r w:rsidR="00ED5F17" w:rsidRPr="00E531B2">
              <w:rPr>
                <w:b/>
              </w:rPr>
              <w:t>Mobile phone</w:t>
            </w:r>
            <w:r>
              <w:rPr>
                <w:b/>
              </w:rPr>
              <w:t xml:space="preserve"> number </w:t>
            </w:r>
          </w:p>
        </w:tc>
        <w:tc>
          <w:tcPr>
            <w:tcW w:w="4981" w:type="dxa"/>
            <w:shd w:val="clear" w:color="auto" w:fill="auto"/>
            <w:tcMar>
              <w:top w:w="113" w:type="dxa"/>
              <w:bottom w:w="113" w:type="dxa"/>
            </w:tcMar>
          </w:tcPr>
          <w:p w14:paraId="34E12883" w14:textId="77777777" w:rsidR="00ED5F17" w:rsidRDefault="00ED5F17" w:rsidP="00ED5F17">
            <w:pPr>
              <w:pStyle w:val="1bodycopy"/>
            </w:pPr>
          </w:p>
        </w:tc>
      </w:tr>
      <w:tr w:rsidR="008E6FBC" w14:paraId="31A31AA6" w14:textId="77777777" w:rsidTr="00E531B2">
        <w:tc>
          <w:tcPr>
            <w:tcW w:w="4981" w:type="dxa"/>
            <w:shd w:val="clear" w:color="auto" w:fill="auto"/>
            <w:tcMar>
              <w:top w:w="113" w:type="dxa"/>
              <w:bottom w:w="113" w:type="dxa"/>
            </w:tcMar>
          </w:tcPr>
          <w:p w14:paraId="5BD34ECB" w14:textId="7500F50C" w:rsidR="00ED5F17" w:rsidRPr="00E531B2" w:rsidRDefault="004C5C0B" w:rsidP="00ED5F17">
            <w:pPr>
              <w:pStyle w:val="1bodycopy"/>
              <w:rPr>
                <w:b/>
              </w:rPr>
            </w:pPr>
            <w:r>
              <w:rPr>
                <w:b/>
                <w:i/>
              </w:rPr>
              <w:t xml:space="preserve">Cyfeiriad </w:t>
            </w:r>
            <w:r w:rsidR="008E6FBC" w:rsidRPr="004C5C0B">
              <w:rPr>
                <w:b/>
                <w:i/>
              </w:rPr>
              <w:t>E Bost</w:t>
            </w:r>
            <w:r w:rsidR="008E6FBC">
              <w:rPr>
                <w:b/>
              </w:rPr>
              <w:t xml:space="preserve"> / </w:t>
            </w:r>
            <w:r w:rsidR="00ED5F17" w:rsidRPr="00E531B2">
              <w:rPr>
                <w:b/>
              </w:rPr>
              <w:t>Email address</w:t>
            </w:r>
          </w:p>
        </w:tc>
        <w:tc>
          <w:tcPr>
            <w:tcW w:w="4981" w:type="dxa"/>
            <w:shd w:val="clear" w:color="auto" w:fill="auto"/>
            <w:tcMar>
              <w:top w:w="113" w:type="dxa"/>
              <w:bottom w:w="113" w:type="dxa"/>
            </w:tcMar>
          </w:tcPr>
          <w:p w14:paraId="54829BE2" w14:textId="77777777" w:rsidR="00ED5F17" w:rsidRDefault="00ED5F17" w:rsidP="00ED5F17">
            <w:pPr>
              <w:pStyle w:val="1bodycopy"/>
            </w:pPr>
          </w:p>
        </w:tc>
      </w:tr>
    </w:tbl>
    <w:p w14:paraId="59421B35" w14:textId="77777777" w:rsidR="00ED5F17" w:rsidRPr="00ED5F17" w:rsidRDefault="00ED5F17" w:rsidP="00ED5F1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A40F4" w14:paraId="13D20BA3" w14:textId="77777777" w:rsidTr="008E6FBC">
        <w:tc>
          <w:tcPr>
            <w:tcW w:w="9962" w:type="dxa"/>
            <w:tcBorders>
              <w:top w:val="nil"/>
              <w:left w:val="nil"/>
              <w:bottom w:val="nil"/>
              <w:right w:val="nil"/>
              <w:tl2br w:val="nil"/>
              <w:tr2bl w:val="nil"/>
            </w:tcBorders>
            <w:shd w:val="clear" w:color="auto" w:fill="4472C4" w:themeFill="accent1"/>
            <w:tcMar>
              <w:top w:w="113" w:type="dxa"/>
              <w:bottom w:w="113" w:type="dxa"/>
            </w:tcMar>
          </w:tcPr>
          <w:p w14:paraId="581AB657" w14:textId="17F240D4" w:rsidR="009A40F4" w:rsidRPr="008E6FBC" w:rsidRDefault="008E6FBC" w:rsidP="00A91554">
            <w:pPr>
              <w:pStyle w:val="1bodycopy"/>
              <w:rPr>
                <w:b/>
                <w:caps/>
                <w:color w:val="F8F8F8"/>
              </w:rPr>
            </w:pPr>
            <w:r>
              <w:rPr>
                <w:b/>
                <w:caps/>
                <w:color w:val="FFFFFF" w:themeColor="background1"/>
              </w:rPr>
              <w:t xml:space="preserve">anabledd a hygyrchedd / </w:t>
            </w:r>
            <w:r w:rsidR="009A40F4" w:rsidRPr="008E6FBC">
              <w:rPr>
                <w:b/>
                <w:caps/>
                <w:color w:val="FFFFFF" w:themeColor="background1"/>
              </w:rPr>
              <w:t>disability and accessibility</w:t>
            </w:r>
          </w:p>
        </w:tc>
      </w:tr>
      <w:tr w:rsidR="009A40F4" w14:paraId="4D2C0E5A" w14:textId="77777777" w:rsidTr="00E531B2">
        <w:tc>
          <w:tcPr>
            <w:tcW w:w="9962" w:type="dxa"/>
            <w:shd w:val="clear" w:color="auto" w:fill="auto"/>
            <w:tcMar>
              <w:top w:w="113" w:type="dxa"/>
              <w:bottom w:w="113" w:type="dxa"/>
            </w:tcMar>
          </w:tcPr>
          <w:p w14:paraId="2B59BA32" w14:textId="6F90574E" w:rsidR="008E6FBC" w:rsidRPr="004C5C0B" w:rsidRDefault="008E6FBC" w:rsidP="00A91554">
            <w:pPr>
              <w:pStyle w:val="1bodycopy"/>
              <w:rPr>
                <w:i/>
              </w:rPr>
            </w:pPr>
            <w:r w:rsidRPr="004C5C0B">
              <w:rPr>
                <w:i/>
              </w:rPr>
              <w:t xml:space="preserve">Mae gan yr Ysgol ymrwymiad </w:t>
            </w:r>
            <w:r w:rsidR="009B2125">
              <w:rPr>
                <w:i/>
              </w:rPr>
              <w:t>i</w:t>
            </w:r>
            <w:r w:rsidRPr="004C5C0B">
              <w:rPr>
                <w:i/>
              </w:rPr>
              <w:t xml:space="preserve"> sicrhau fod ymgeiswyr gydag anabledd neu amhariad yn derbyn ymdrinaiaeth a chyfleoedd cyfartal.</w:t>
            </w:r>
          </w:p>
          <w:p w14:paraId="27440BE8" w14:textId="2CAF36FD" w:rsidR="008E6FBC" w:rsidRDefault="008E6FBC" w:rsidP="00A91554">
            <w:pPr>
              <w:pStyle w:val="1bodycopy"/>
            </w:pPr>
            <w:r w:rsidRPr="004C5C0B">
              <w:rPr>
                <w:i/>
              </w:rPr>
              <w:t xml:space="preserve">Os oes gennych anabledd neu amhariad ac y carech  inni wneud newidiadau neu drefniadau i’ch helpu pe byddech yn cael eich galw am gyfweliad, byddwch cystal </w:t>
            </w:r>
            <w:r w:rsidR="009B2125">
              <w:rPr>
                <w:rFonts w:cs="Arial"/>
                <w:i/>
              </w:rPr>
              <w:t>â</w:t>
            </w:r>
            <w:r w:rsidRPr="004C5C0B">
              <w:rPr>
                <w:i/>
              </w:rPr>
              <w:t xml:space="preserve"> nodi isod y trefniadau y carech i ni eu gwneud</w:t>
            </w:r>
            <w:r>
              <w:t>.</w:t>
            </w:r>
          </w:p>
          <w:p w14:paraId="4CD45FB1" w14:textId="77777777" w:rsidR="008E6FBC" w:rsidRDefault="008E6FBC" w:rsidP="00A91554">
            <w:pPr>
              <w:pStyle w:val="1bodycopy"/>
            </w:pPr>
          </w:p>
          <w:p w14:paraId="7C15327F" w14:textId="7889782D" w:rsidR="009A40F4" w:rsidRDefault="009A40F4" w:rsidP="00A91554">
            <w:pPr>
              <w:pStyle w:val="1bodycopy"/>
            </w:pPr>
            <w:r w:rsidRPr="008E6FBC">
              <w:t>The</w:t>
            </w:r>
            <w:r w:rsidR="008E6FBC" w:rsidRPr="008E6FBC">
              <w:t xml:space="preserve"> School</w:t>
            </w:r>
            <w:r>
              <w:t xml:space="preserve"> has committed to ensuring that applicants with disabilities or impairments receive equal opportunities and treatment. </w:t>
            </w:r>
          </w:p>
          <w:p w14:paraId="543F1A83" w14:textId="7CC6C4EC" w:rsidR="009A40F4" w:rsidRDefault="009A40F4" w:rsidP="00A91554">
            <w:pPr>
              <w:pStyle w:val="1bodycopy"/>
            </w:pPr>
            <w:r>
              <w:t>If you have a disability or impairment</w:t>
            </w:r>
            <w:r w:rsidR="004D0141">
              <w:t xml:space="preserve"> </w:t>
            </w:r>
            <w:r>
              <w:t>and would like us to make adjustments or arrangements to assist if you are called for an interview, please state the arrangements you require:</w:t>
            </w:r>
          </w:p>
          <w:p w14:paraId="13E8EE7B" w14:textId="77777777" w:rsidR="009A40F4" w:rsidRDefault="009A40F4" w:rsidP="00A91554">
            <w:pPr>
              <w:pStyle w:val="1bodycopy"/>
            </w:pPr>
          </w:p>
          <w:p w14:paraId="6A11A4D2" w14:textId="77777777" w:rsidR="009A40F4" w:rsidRDefault="009A40F4" w:rsidP="00A91554">
            <w:pPr>
              <w:pStyle w:val="1bodycopy"/>
            </w:pPr>
          </w:p>
          <w:p w14:paraId="41ECF8B6" w14:textId="77777777" w:rsidR="009A40F4" w:rsidRDefault="009A40F4" w:rsidP="00A91554">
            <w:pPr>
              <w:pStyle w:val="1bodycopy"/>
            </w:pPr>
          </w:p>
          <w:p w14:paraId="3B0E3197" w14:textId="77777777" w:rsidR="009A40F4" w:rsidRDefault="009A40F4" w:rsidP="00A91554">
            <w:pPr>
              <w:pStyle w:val="1bodycopy"/>
            </w:pPr>
          </w:p>
          <w:p w14:paraId="2A912EAC" w14:textId="77777777" w:rsidR="009A40F4" w:rsidRDefault="009A40F4" w:rsidP="00A91554">
            <w:pPr>
              <w:pStyle w:val="1bodycopy"/>
            </w:pPr>
          </w:p>
          <w:p w14:paraId="1EB83488" w14:textId="77777777" w:rsidR="009A40F4" w:rsidRDefault="009A40F4" w:rsidP="00A91554">
            <w:pPr>
              <w:pStyle w:val="1bodycopy"/>
            </w:pPr>
          </w:p>
          <w:p w14:paraId="1BC41A27" w14:textId="77777777" w:rsidR="009A40F4" w:rsidRDefault="009A40F4" w:rsidP="00A91554">
            <w:pPr>
              <w:pStyle w:val="1bodycopy"/>
            </w:pPr>
          </w:p>
        </w:tc>
      </w:tr>
    </w:tbl>
    <w:p w14:paraId="2E2F77C6" w14:textId="77777777" w:rsidR="00ED5F17" w:rsidRDefault="00ED5F17" w:rsidP="00A91554">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0"/>
        <w:gridCol w:w="3261"/>
        <w:gridCol w:w="3245"/>
      </w:tblGrid>
      <w:tr w:rsidR="009A40F4" w14:paraId="60AAF50A" w14:textId="77777777" w:rsidTr="008E6FBC">
        <w:tc>
          <w:tcPr>
            <w:tcW w:w="9962" w:type="dxa"/>
            <w:gridSpan w:val="3"/>
            <w:tcBorders>
              <w:top w:val="nil"/>
              <w:left w:val="nil"/>
              <w:bottom w:val="nil"/>
              <w:right w:val="nil"/>
              <w:tl2br w:val="nil"/>
              <w:tr2bl w:val="nil"/>
            </w:tcBorders>
            <w:shd w:val="clear" w:color="auto" w:fill="4472C4" w:themeFill="accent1"/>
            <w:tcMar>
              <w:top w:w="113" w:type="dxa"/>
              <w:bottom w:w="113" w:type="dxa"/>
            </w:tcMar>
          </w:tcPr>
          <w:p w14:paraId="6E12C20A" w14:textId="3B50C4D7" w:rsidR="009A40F4" w:rsidRPr="00E531B2" w:rsidRDefault="008E6FBC" w:rsidP="00A91554">
            <w:pPr>
              <w:pStyle w:val="1bodycopy"/>
              <w:rPr>
                <w:caps/>
                <w:color w:val="F8F8F8"/>
              </w:rPr>
            </w:pPr>
            <w:r>
              <w:rPr>
                <w:caps/>
                <w:color w:val="F8F8F8"/>
              </w:rPr>
              <w:lastRenderedPageBreak/>
              <w:t xml:space="preserve">PERTHYNAS BERSONOL / PERSONAL </w:t>
            </w:r>
            <w:r w:rsidR="009A40F4" w:rsidRPr="00E531B2">
              <w:rPr>
                <w:caps/>
                <w:color w:val="F8F8F8"/>
              </w:rPr>
              <w:t xml:space="preserve">relationship </w:t>
            </w:r>
          </w:p>
        </w:tc>
      </w:tr>
      <w:tr w:rsidR="009A40F4" w14:paraId="7C3E651C" w14:textId="77777777" w:rsidTr="00E531B2">
        <w:tc>
          <w:tcPr>
            <w:tcW w:w="9962" w:type="dxa"/>
            <w:gridSpan w:val="3"/>
            <w:shd w:val="clear" w:color="auto" w:fill="auto"/>
            <w:tcMar>
              <w:top w:w="113" w:type="dxa"/>
              <w:bottom w:w="113" w:type="dxa"/>
            </w:tcMar>
          </w:tcPr>
          <w:p w14:paraId="4C06D466" w14:textId="07CB2E5D" w:rsidR="00AB32AB" w:rsidRPr="004C5C0B" w:rsidRDefault="00AB32AB" w:rsidP="00A91554">
            <w:pPr>
              <w:pStyle w:val="1bodycopy"/>
              <w:rPr>
                <w:i/>
              </w:rPr>
            </w:pPr>
            <w:r w:rsidRPr="004C5C0B">
              <w:rPr>
                <w:i/>
              </w:rPr>
              <w:t xml:space="preserve">Byddwch cystal </w:t>
            </w:r>
            <w:r w:rsidR="009B2125">
              <w:rPr>
                <w:rFonts w:cs="Arial"/>
                <w:i/>
              </w:rPr>
              <w:t>â</w:t>
            </w:r>
            <w:r w:rsidR="009B2125" w:rsidRPr="004C5C0B">
              <w:rPr>
                <w:i/>
              </w:rPr>
              <w:t xml:space="preserve"> </w:t>
            </w:r>
            <w:r w:rsidRPr="004C5C0B">
              <w:rPr>
                <w:i/>
              </w:rPr>
              <w:t>rhestru isod unrhyw berthynas bersonol sy’n bodoli rhyngddoch chi ac unrhyw un o’r canlynol sy’n aelodau o gymuned yr Ysgol.</w:t>
            </w:r>
          </w:p>
          <w:p w14:paraId="198760C5" w14:textId="5490A495" w:rsidR="009A40F4" w:rsidRDefault="009A40F4" w:rsidP="00A91554">
            <w:pPr>
              <w:pStyle w:val="1bodycopy"/>
            </w:pPr>
            <w:r>
              <w:t xml:space="preserve">Please list any personal relationships that exist between you and any of the following members of the </w:t>
            </w:r>
            <w:r w:rsidR="008E6FBC" w:rsidRPr="008E6FBC">
              <w:t xml:space="preserve">School </w:t>
            </w:r>
            <w:r>
              <w:t>community:</w:t>
            </w:r>
          </w:p>
          <w:p w14:paraId="5B47A9B1" w14:textId="79D61767" w:rsidR="009A40F4" w:rsidRPr="00E531B2" w:rsidRDefault="00AB32AB" w:rsidP="008E6FBC">
            <w:pPr>
              <w:pStyle w:val="1bodycopy"/>
              <w:ind w:left="720"/>
              <w:rPr>
                <w:highlight w:val="yellow"/>
              </w:rPr>
            </w:pPr>
            <w:r w:rsidRPr="004C5C0B">
              <w:rPr>
                <w:i/>
              </w:rPr>
              <w:t>Llywodraethwyr</w:t>
            </w:r>
            <w:r>
              <w:t xml:space="preserve">/ </w:t>
            </w:r>
            <w:r w:rsidR="009A40F4" w:rsidRPr="008E6FBC">
              <w:t>Governors</w:t>
            </w:r>
          </w:p>
          <w:p w14:paraId="6745D912" w14:textId="7BA8EA4E" w:rsidR="009A40F4" w:rsidRPr="008E6FBC" w:rsidRDefault="00AB32AB" w:rsidP="008E6FBC">
            <w:pPr>
              <w:pStyle w:val="1bodycopy"/>
              <w:ind w:left="720"/>
            </w:pPr>
            <w:r w:rsidRPr="004C5C0B">
              <w:rPr>
                <w:i/>
              </w:rPr>
              <w:t>A</w:t>
            </w:r>
            <w:r w:rsidR="004C5C0B" w:rsidRPr="004C5C0B">
              <w:rPr>
                <w:i/>
              </w:rPr>
              <w:t>w</w:t>
            </w:r>
            <w:r w:rsidRPr="004C5C0B">
              <w:rPr>
                <w:i/>
              </w:rPr>
              <w:t>durdod Addysg Lleo</w:t>
            </w:r>
            <w:r>
              <w:t>l /</w:t>
            </w:r>
            <w:r w:rsidR="009A40F4" w:rsidRPr="008E6FBC">
              <w:t xml:space="preserve">Local </w:t>
            </w:r>
            <w:r w:rsidR="008E6FBC" w:rsidRPr="008E6FBC">
              <w:t>Education Authority</w:t>
            </w:r>
          </w:p>
          <w:p w14:paraId="7DA56559" w14:textId="4C663BD4" w:rsidR="009A40F4" w:rsidRPr="004C5C0B" w:rsidRDefault="009A40F4" w:rsidP="008E6FBC">
            <w:pPr>
              <w:pStyle w:val="1bodycopy"/>
              <w:ind w:left="720"/>
              <w:rPr>
                <w:i/>
              </w:rPr>
            </w:pPr>
            <w:r w:rsidRPr="004C5C0B">
              <w:rPr>
                <w:i/>
              </w:rPr>
              <w:t>Staff</w:t>
            </w:r>
          </w:p>
          <w:p w14:paraId="4D2DF10E" w14:textId="72C510FF" w:rsidR="009A40F4" w:rsidRDefault="00AB32AB" w:rsidP="008E6FBC">
            <w:pPr>
              <w:pStyle w:val="1bodycopy"/>
              <w:ind w:left="720"/>
            </w:pPr>
            <w:r w:rsidRPr="004C5C0B">
              <w:rPr>
                <w:i/>
              </w:rPr>
              <w:t>Disgyblion</w:t>
            </w:r>
            <w:r>
              <w:t xml:space="preserve"> / </w:t>
            </w:r>
            <w:r w:rsidR="009A40F4">
              <w:t>Pupils</w:t>
            </w:r>
          </w:p>
          <w:p w14:paraId="76858B50" w14:textId="7D892530" w:rsidR="009A40F4" w:rsidRDefault="009A40F4" w:rsidP="00653932">
            <w:pPr>
              <w:pStyle w:val="1bodycopy"/>
            </w:pPr>
          </w:p>
        </w:tc>
      </w:tr>
      <w:tr w:rsidR="00E531B2" w14:paraId="32923F08" w14:textId="77777777" w:rsidTr="00E531B2">
        <w:trPr>
          <w:trHeight w:val="505"/>
        </w:trPr>
        <w:tc>
          <w:tcPr>
            <w:tcW w:w="3320" w:type="dxa"/>
            <w:shd w:val="clear" w:color="auto" w:fill="DCE7F5"/>
            <w:tcMar>
              <w:top w:w="113" w:type="dxa"/>
              <w:bottom w:w="113" w:type="dxa"/>
            </w:tcMar>
            <w:vAlign w:val="center"/>
          </w:tcPr>
          <w:p w14:paraId="00B9D67E" w14:textId="19FC3789" w:rsidR="009A40F4" w:rsidRPr="008E6FBC" w:rsidRDefault="008E6FBC" w:rsidP="00E531B2">
            <w:pPr>
              <w:pStyle w:val="1bodycopy"/>
              <w:jc w:val="center"/>
              <w:rPr>
                <w:b/>
                <w:highlight w:val="yellow"/>
              </w:rPr>
            </w:pPr>
            <w:r w:rsidRPr="004C5C0B">
              <w:rPr>
                <w:b/>
                <w:i/>
              </w:rPr>
              <w:t>Enw</w:t>
            </w:r>
            <w:r w:rsidRPr="008E6FBC">
              <w:rPr>
                <w:b/>
              </w:rPr>
              <w:t xml:space="preserve"> / </w:t>
            </w:r>
            <w:r w:rsidR="009A40F4" w:rsidRPr="008E6FBC">
              <w:rPr>
                <w:b/>
              </w:rPr>
              <w:t>Name</w:t>
            </w:r>
          </w:p>
        </w:tc>
        <w:tc>
          <w:tcPr>
            <w:tcW w:w="3321" w:type="dxa"/>
            <w:shd w:val="clear" w:color="auto" w:fill="DCE7F5"/>
            <w:tcMar>
              <w:top w:w="113" w:type="dxa"/>
              <w:bottom w:w="113" w:type="dxa"/>
            </w:tcMar>
            <w:vAlign w:val="center"/>
          </w:tcPr>
          <w:p w14:paraId="746641DD" w14:textId="081FDC3F" w:rsidR="009A40F4" w:rsidRPr="008E6FBC" w:rsidRDefault="008E6FBC" w:rsidP="00E531B2">
            <w:pPr>
              <w:pStyle w:val="1bodycopy"/>
              <w:jc w:val="center"/>
              <w:rPr>
                <w:b/>
                <w:highlight w:val="yellow"/>
              </w:rPr>
            </w:pPr>
            <w:r w:rsidRPr="004C5C0B">
              <w:rPr>
                <w:b/>
                <w:i/>
              </w:rPr>
              <w:t>Perthynas</w:t>
            </w:r>
            <w:r w:rsidRPr="008E6FBC">
              <w:rPr>
                <w:b/>
              </w:rPr>
              <w:t xml:space="preserve"> / </w:t>
            </w:r>
            <w:r w:rsidR="009A40F4" w:rsidRPr="008E6FBC">
              <w:rPr>
                <w:b/>
              </w:rPr>
              <w:t>Relationship</w:t>
            </w:r>
          </w:p>
        </w:tc>
        <w:tc>
          <w:tcPr>
            <w:tcW w:w="3321" w:type="dxa"/>
            <w:shd w:val="clear" w:color="auto" w:fill="DCE7F5"/>
            <w:tcMar>
              <w:top w:w="113" w:type="dxa"/>
              <w:bottom w:w="113" w:type="dxa"/>
            </w:tcMar>
            <w:vAlign w:val="center"/>
          </w:tcPr>
          <w:p w14:paraId="11F9ADEE" w14:textId="352D091C" w:rsidR="009A40F4" w:rsidRPr="008E6FBC" w:rsidRDefault="008E6FBC" w:rsidP="00E531B2">
            <w:pPr>
              <w:pStyle w:val="1bodycopy"/>
              <w:jc w:val="center"/>
              <w:rPr>
                <w:b/>
              </w:rPr>
            </w:pPr>
            <w:r w:rsidRPr="004C5C0B">
              <w:rPr>
                <w:b/>
                <w:i/>
              </w:rPr>
              <w:t>Swydd yn yr Ysgol</w:t>
            </w:r>
            <w:r>
              <w:rPr>
                <w:b/>
              </w:rPr>
              <w:t xml:space="preserve"> / </w:t>
            </w:r>
            <w:r w:rsidR="009A40F4" w:rsidRPr="008E6FBC">
              <w:rPr>
                <w:b/>
              </w:rPr>
              <w:t xml:space="preserve">Role at </w:t>
            </w:r>
            <w:r w:rsidRPr="008E6FBC">
              <w:rPr>
                <w:b/>
              </w:rPr>
              <w:t>School</w:t>
            </w:r>
          </w:p>
        </w:tc>
      </w:tr>
      <w:tr w:rsidR="009A40F4" w14:paraId="5FA8947C" w14:textId="77777777" w:rsidTr="00E531B2">
        <w:trPr>
          <w:trHeight w:val="505"/>
        </w:trPr>
        <w:tc>
          <w:tcPr>
            <w:tcW w:w="3320" w:type="dxa"/>
            <w:shd w:val="clear" w:color="auto" w:fill="auto"/>
            <w:tcMar>
              <w:top w:w="113" w:type="dxa"/>
              <w:bottom w:w="113" w:type="dxa"/>
            </w:tcMar>
          </w:tcPr>
          <w:p w14:paraId="2F88D8E5" w14:textId="77777777" w:rsidR="009A40F4" w:rsidRDefault="009A40F4" w:rsidP="00A91554">
            <w:pPr>
              <w:pStyle w:val="1bodycopy"/>
            </w:pPr>
          </w:p>
        </w:tc>
        <w:tc>
          <w:tcPr>
            <w:tcW w:w="3321" w:type="dxa"/>
            <w:shd w:val="clear" w:color="auto" w:fill="auto"/>
            <w:tcMar>
              <w:top w:w="113" w:type="dxa"/>
              <w:bottom w:w="113" w:type="dxa"/>
            </w:tcMar>
          </w:tcPr>
          <w:p w14:paraId="2FF58B81" w14:textId="77777777" w:rsidR="009A40F4" w:rsidRDefault="009A40F4" w:rsidP="00A91554">
            <w:pPr>
              <w:pStyle w:val="1bodycopy"/>
            </w:pPr>
          </w:p>
        </w:tc>
        <w:tc>
          <w:tcPr>
            <w:tcW w:w="3321" w:type="dxa"/>
            <w:shd w:val="clear" w:color="auto" w:fill="auto"/>
            <w:tcMar>
              <w:top w:w="113" w:type="dxa"/>
              <w:bottom w:w="113" w:type="dxa"/>
            </w:tcMar>
          </w:tcPr>
          <w:p w14:paraId="79F5A42F" w14:textId="77777777" w:rsidR="009A40F4" w:rsidRDefault="009A40F4" w:rsidP="00A91554">
            <w:pPr>
              <w:pStyle w:val="1bodycopy"/>
            </w:pPr>
          </w:p>
        </w:tc>
      </w:tr>
      <w:tr w:rsidR="009A40F4" w14:paraId="0E4713BC" w14:textId="77777777" w:rsidTr="00E531B2">
        <w:trPr>
          <w:trHeight w:val="505"/>
        </w:trPr>
        <w:tc>
          <w:tcPr>
            <w:tcW w:w="3320" w:type="dxa"/>
            <w:shd w:val="clear" w:color="auto" w:fill="auto"/>
            <w:tcMar>
              <w:top w:w="113" w:type="dxa"/>
              <w:bottom w:w="113" w:type="dxa"/>
            </w:tcMar>
          </w:tcPr>
          <w:p w14:paraId="61554B29" w14:textId="77777777" w:rsidR="009A40F4" w:rsidRDefault="009A40F4" w:rsidP="00A91554">
            <w:pPr>
              <w:pStyle w:val="1bodycopy"/>
            </w:pPr>
          </w:p>
        </w:tc>
        <w:tc>
          <w:tcPr>
            <w:tcW w:w="3321" w:type="dxa"/>
            <w:shd w:val="clear" w:color="auto" w:fill="auto"/>
            <w:tcMar>
              <w:top w:w="113" w:type="dxa"/>
              <w:bottom w:w="113" w:type="dxa"/>
            </w:tcMar>
          </w:tcPr>
          <w:p w14:paraId="2031563D" w14:textId="77777777" w:rsidR="009A40F4" w:rsidRDefault="009A40F4" w:rsidP="00A91554">
            <w:pPr>
              <w:pStyle w:val="1bodycopy"/>
            </w:pPr>
          </w:p>
        </w:tc>
        <w:tc>
          <w:tcPr>
            <w:tcW w:w="3321" w:type="dxa"/>
            <w:shd w:val="clear" w:color="auto" w:fill="auto"/>
            <w:tcMar>
              <w:top w:w="113" w:type="dxa"/>
              <w:bottom w:w="113" w:type="dxa"/>
            </w:tcMar>
          </w:tcPr>
          <w:p w14:paraId="1FC61CAE" w14:textId="77777777" w:rsidR="009A40F4" w:rsidRDefault="009A40F4" w:rsidP="00A91554">
            <w:pPr>
              <w:pStyle w:val="1bodycopy"/>
            </w:pPr>
          </w:p>
        </w:tc>
      </w:tr>
      <w:tr w:rsidR="009A40F4" w14:paraId="6CF8421C" w14:textId="77777777" w:rsidTr="00E531B2">
        <w:trPr>
          <w:trHeight w:val="505"/>
        </w:trPr>
        <w:tc>
          <w:tcPr>
            <w:tcW w:w="3320" w:type="dxa"/>
            <w:shd w:val="clear" w:color="auto" w:fill="auto"/>
            <w:tcMar>
              <w:top w:w="113" w:type="dxa"/>
              <w:bottom w:w="113" w:type="dxa"/>
            </w:tcMar>
          </w:tcPr>
          <w:p w14:paraId="57CCC293" w14:textId="77777777" w:rsidR="009A40F4" w:rsidRDefault="009A40F4" w:rsidP="00A91554">
            <w:pPr>
              <w:pStyle w:val="1bodycopy"/>
            </w:pPr>
          </w:p>
        </w:tc>
        <w:tc>
          <w:tcPr>
            <w:tcW w:w="3321" w:type="dxa"/>
            <w:shd w:val="clear" w:color="auto" w:fill="auto"/>
            <w:tcMar>
              <w:top w:w="113" w:type="dxa"/>
              <w:bottom w:w="113" w:type="dxa"/>
            </w:tcMar>
          </w:tcPr>
          <w:p w14:paraId="655172D8" w14:textId="77777777" w:rsidR="009A40F4" w:rsidRDefault="009A40F4" w:rsidP="00A91554">
            <w:pPr>
              <w:pStyle w:val="1bodycopy"/>
            </w:pPr>
          </w:p>
        </w:tc>
        <w:tc>
          <w:tcPr>
            <w:tcW w:w="3321" w:type="dxa"/>
            <w:shd w:val="clear" w:color="auto" w:fill="auto"/>
            <w:tcMar>
              <w:top w:w="113" w:type="dxa"/>
              <w:bottom w:w="113" w:type="dxa"/>
            </w:tcMar>
          </w:tcPr>
          <w:p w14:paraId="00AFA276" w14:textId="77777777" w:rsidR="009A40F4" w:rsidRDefault="009A40F4" w:rsidP="00A91554">
            <w:pPr>
              <w:pStyle w:val="1bodycopy"/>
            </w:pPr>
          </w:p>
        </w:tc>
      </w:tr>
    </w:tbl>
    <w:p w14:paraId="0B0D23B0" w14:textId="77777777" w:rsidR="00ED5F17" w:rsidRDefault="00ED5F17" w:rsidP="00A91554">
      <w:pPr>
        <w:pStyle w:val="1bodycopy"/>
      </w:pPr>
    </w:p>
    <w:p w14:paraId="121ECB2A" w14:textId="77777777" w:rsidR="009A40F4" w:rsidRDefault="009A40F4" w:rsidP="00A91554">
      <w:pPr>
        <w:pStyle w:val="1bodycopy"/>
      </w:pPr>
    </w:p>
    <w:p w14:paraId="4264D4E3" w14:textId="77777777" w:rsidR="009A40F4" w:rsidRDefault="009A40F4" w:rsidP="00A91554">
      <w:pPr>
        <w:pStyle w:val="1bodycopy"/>
      </w:pPr>
    </w:p>
    <w:p w14:paraId="3147DF02" w14:textId="77777777" w:rsidR="009A40F4" w:rsidRDefault="009A40F4" w:rsidP="00A91554">
      <w:pPr>
        <w:pStyle w:val="1bodycopy"/>
      </w:pPr>
    </w:p>
    <w:p w14:paraId="2D4321B3" w14:textId="77777777" w:rsidR="009A40F4" w:rsidRDefault="009A40F4" w:rsidP="00A91554">
      <w:pPr>
        <w:pStyle w:val="1bodycopy"/>
      </w:pPr>
    </w:p>
    <w:p w14:paraId="03709EEE" w14:textId="77777777" w:rsidR="009A40F4" w:rsidRDefault="009A40F4" w:rsidP="00A91554">
      <w:pPr>
        <w:pStyle w:val="1bodycopy"/>
      </w:pPr>
    </w:p>
    <w:p w14:paraId="128DCE34" w14:textId="77777777" w:rsidR="009A40F4" w:rsidRDefault="009A40F4" w:rsidP="00A91554">
      <w:pPr>
        <w:pStyle w:val="1bodycopy"/>
      </w:pPr>
    </w:p>
    <w:p w14:paraId="652C6E24" w14:textId="77777777" w:rsidR="009A40F4" w:rsidRDefault="009A40F4" w:rsidP="00A91554">
      <w:pPr>
        <w:pStyle w:val="1bodycopy"/>
      </w:pPr>
    </w:p>
    <w:p w14:paraId="748A3F54" w14:textId="77777777" w:rsidR="009A40F4" w:rsidRDefault="009A40F4" w:rsidP="00A91554">
      <w:pPr>
        <w:pStyle w:val="1bodycopy"/>
      </w:pPr>
    </w:p>
    <w:p w14:paraId="76AC7B10" w14:textId="77777777" w:rsidR="009A40F4" w:rsidRDefault="009A40F4" w:rsidP="00A91554">
      <w:pPr>
        <w:pStyle w:val="1bodycopy"/>
      </w:pPr>
    </w:p>
    <w:p w14:paraId="51FA1743" w14:textId="77777777" w:rsidR="003A256B" w:rsidRDefault="003A256B" w:rsidP="009A40F4">
      <w:pPr>
        <w:pStyle w:val="2Subheadpink"/>
        <w:numPr>
          <w:ilvl w:val="0"/>
          <w:numId w:val="39"/>
        </w:numPr>
        <w:sectPr w:rsidR="003A256B" w:rsidSect="003A256B">
          <w:headerReference w:type="even" r:id="rId9"/>
          <w:headerReference w:type="default" r:id="rId10"/>
          <w:footerReference w:type="default" r:id="rId11"/>
          <w:headerReference w:type="first" r:id="rId12"/>
          <w:footerReference w:type="first" r:id="rId13"/>
          <w:pgSz w:w="11900" w:h="16840" w:code="9"/>
          <w:pgMar w:top="992" w:right="1077" w:bottom="1701" w:left="1077" w:header="737" w:footer="227" w:gutter="0"/>
          <w:pgNumType w:start="1"/>
          <w:cols w:space="708"/>
          <w:titlePg/>
          <w:docGrid w:linePitch="360"/>
        </w:sectPr>
      </w:pPr>
    </w:p>
    <w:p w14:paraId="23FE94A8" w14:textId="27B5AC76" w:rsidR="00501801" w:rsidRDefault="00AB32AB" w:rsidP="009A40F4">
      <w:pPr>
        <w:pStyle w:val="2Subheadpink"/>
        <w:numPr>
          <w:ilvl w:val="0"/>
          <w:numId w:val="39"/>
        </w:numPr>
      </w:pPr>
      <w:r>
        <w:lastRenderedPageBreak/>
        <w:t xml:space="preserve">Hanes Cyflogaeth / </w:t>
      </w:r>
      <w:r w:rsidR="009A40F4">
        <w:t>Employment history</w:t>
      </w:r>
    </w:p>
    <w:tbl>
      <w:tblPr>
        <w:tblW w:w="1603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2"/>
        <w:gridCol w:w="1277"/>
        <w:gridCol w:w="1276"/>
        <w:gridCol w:w="852"/>
        <w:gridCol w:w="709"/>
        <w:gridCol w:w="1276"/>
        <w:gridCol w:w="994"/>
        <w:gridCol w:w="1418"/>
        <w:gridCol w:w="6674"/>
      </w:tblGrid>
      <w:tr w:rsidR="009A40F4" w14:paraId="3C175290" w14:textId="77777777" w:rsidTr="00576EA6">
        <w:trPr>
          <w:trHeight w:val="348"/>
        </w:trPr>
        <w:tc>
          <w:tcPr>
            <w:tcW w:w="16038" w:type="dxa"/>
            <w:gridSpan w:val="9"/>
            <w:tcBorders>
              <w:top w:val="nil"/>
              <w:left w:val="nil"/>
              <w:bottom w:val="nil"/>
              <w:right w:val="nil"/>
              <w:tl2br w:val="nil"/>
              <w:tr2bl w:val="nil"/>
            </w:tcBorders>
            <w:shd w:val="clear" w:color="auto" w:fill="4472C4" w:themeFill="accent1"/>
            <w:tcMar>
              <w:top w:w="113" w:type="dxa"/>
              <w:bottom w:w="113" w:type="dxa"/>
            </w:tcMar>
          </w:tcPr>
          <w:p w14:paraId="7899B73B" w14:textId="7E31AEEB" w:rsidR="009A40F4" w:rsidRPr="00576EA6" w:rsidRDefault="00AB32AB" w:rsidP="00501801">
            <w:pPr>
              <w:pStyle w:val="1bodycopy"/>
              <w:rPr>
                <w:b/>
                <w:caps/>
                <w:color w:val="F8F8F8"/>
              </w:rPr>
            </w:pPr>
            <w:r w:rsidRPr="00576EA6">
              <w:rPr>
                <w:b/>
                <w:caps/>
                <w:color w:val="F8F8F8"/>
              </w:rPr>
              <w:t xml:space="preserve">EICH CYFLOGAETH AR HYN O BRYD / </w:t>
            </w:r>
            <w:r w:rsidR="00501801" w:rsidRPr="00576EA6">
              <w:rPr>
                <w:b/>
                <w:caps/>
                <w:color w:val="F8F8F8"/>
              </w:rPr>
              <w:t>current employment details</w:t>
            </w:r>
          </w:p>
        </w:tc>
      </w:tr>
      <w:tr w:rsidR="00E531B2" w14:paraId="65DE5035" w14:textId="77777777" w:rsidTr="0065286D">
        <w:trPr>
          <w:trHeight w:val="2040"/>
        </w:trPr>
        <w:tc>
          <w:tcPr>
            <w:tcW w:w="1562" w:type="dxa"/>
            <w:shd w:val="clear" w:color="auto" w:fill="DCE7F5"/>
            <w:tcMar>
              <w:top w:w="113" w:type="dxa"/>
              <w:bottom w:w="113" w:type="dxa"/>
            </w:tcMar>
            <w:vAlign w:val="center"/>
          </w:tcPr>
          <w:p w14:paraId="2816EA16" w14:textId="577C1CA3" w:rsidR="00AB32AB" w:rsidRPr="004C5C0B" w:rsidRDefault="00AB32AB" w:rsidP="00E531B2">
            <w:pPr>
              <w:pStyle w:val="1bodycopy"/>
              <w:jc w:val="center"/>
              <w:rPr>
                <w:b/>
                <w:i/>
              </w:rPr>
            </w:pPr>
            <w:r w:rsidRPr="004C5C0B">
              <w:rPr>
                <w:b/>
                <w:i/>
              </w:rPr>
              <w:t>Teitl</w:t>
            </w:r>
          </w:p>
          <w:p w14:paraId="5CB4EAF6" w14:textId="7A3ECA98" w:rsidR="0065286D" w:rsidRPr="004C5C0B" w:rsidRDefault="00AB32AB" w:rsidP="0065286D">
            <w:pPr>
              <w:pStyle w:val="1bodycopy"/>
              <w:jc w:val="center"/>
              <w:rPr>
                <w:b/>
                <w:i/>
              </w:rPr>
            </w:pPr>
            <w:r w:rsidRPr="004C5C0B">
              <w:rPr>
                <w:b/>
                <w:i/>
              </w:rPr>
              <w:t>Swydd</w:t>
            </w:r>
            <w:r w:rsidR="0065286D">
              <w:rPr>
                <w:b/>
                <w:i/>
              </w:rPr>
              <w:t xml:space="preserve"> </w:t>
            </w:r>
          </w:p>
          <w:p w14:paraId="045702BB" w14:textId="191079A2" w:rsidR="009A40F4" w:rsidRDefault="009A40F4" w:rsidP="00E531B2">
            <w:pPr>
              <w:pStyle w:val="1bodycopy"/>
              <w:jc w:val="center"/>
              <w:rPr>
                <w:b/>
              </w:rPr>
            </w:pPr>
            <w:r w:rsidRPr="00E531B2">
              <w:rPr>
                <w:b/>
              </w:rPr>
              <w:t>Job titl</w:t>
            </w:r>
            <w:r w:rsidR="00AB32AB">
              <w:rPr>
                <w:b/>
              </w:rPr>
              <w:t>e</w:t>
            </w:r>
          </w:p>
          <w:p w14:paraId="65C7292A" w14:textId="313CCB7B" w:rsidR="00AB32AB" w:rsidRPr="00E531B2" w:rsidRDefault="00AB32AB" w:rsidP="00E531B2">
            <w:pPr>
              <w:pStyle w:val="1bodycopy"/>
              <w:jc w:val="center"/>
              <w:rPr>
                <w:b/>
              </w:rPr>
            </w:pPr>
          </w:p>
        </w:tc>
        <w:tc>
          <w:tcPr>
            <w:tcW w:w="1277" w:type="dxa"/>
            <w:shd w:val="clear" w:color="auto" w:fill="DCE7F5"/>
            <w:tcMar>
              <w:top w:w="113" w:type="dxa"/>
              <w:bottom w:w="113" w:type="dxa"/>
            </w:tcMar>
            <w:vAlign w:val="center"/>
          </w:tcPr>
          <w:p w14:paraId="0F8FFDE0" w14:textId="190BF18F" w:rsidR="0065286D" w:rsidRPr="004C5C0B" w:rsidRDefault="00AB32AB" w:rsidP="0065286D">
            <w:pPr>
              <w:pStyle w:val="1bodycopy"/>
              <w:jc w:val="center"/>
              <w:rPr>
                <w:b/>
                <w:i/>
              </w:rPr>
            </w:pPr>
            <w:r w:rsidRPr="004C5C0B">
              <w:rPr>
                <w:b/>
                <w:i/>
              </w:rPr>
              <w:t>Manylion Cyflogwr (cyfeiriad ayyb)</w:t>
            </w:r>
            <w:r w:rsidR="0065286D">
              <w:rPr>
                <w:b/>
                <w:i/>
              </w:rPr>
              <w:t xml:space="preserve"> </w:t>
            </w:r>
          </w:p>
          <w:p w14:paraId="24831BB5" w14:textId="20E4F205" w:rsidR="00AB32AB" w:rsidRPr="00E531B2" w:rsidRDefault="009A40F4" w:rsidP="00AB32AB">
            <w:pPr>
              <w:pStyle w:val="1bodycopy"/>
              <w:jc w:val="center"/>
              <w:rPr>
                <w:b/>
              </w:rPr>
            </w:pPr>
            <w:r w:rsidRPr="00E531B2">
              <w:rPr>
                <w:b/>
              </w:rPr>
              <w:t xml:space="preserve">Employer details </w:t>
            </w:r>
            <w:r w:rsidR="00AB32AB">
              <w:rPr>
                <w:b/>
              </w:rPr>
              <w:t>(address etc.)</w:t>
            </w:r>
          </w:p>
        </w:tc>
        <w:tc>
          <w:tcPr>
            <w:tcW w:w="1276" w:type="dxa"/>
            <w:shd w:val="clear" w:color="auto" w:fill="DCE7F5"/>
            <w:tcMar>
              <w:top w:w="113" w:type="dxa"/>
              <w:bottom w:w="113" w:type="dxa"/>
            </w:tcMar>
            <w:vAlign w:val="center"/>
          </w:tcPr>
          <w:p w14:paraId="7DACAFD4" w14:textId="1E57F113" w:rsidR="0065286D" w:rsidRPr="004C5C0B" w:rsidRDefault="00AB32AB" w:rsidP="0065286D">
            <w:pPr>
              <w:pStyle w:val="1bodycopy"/>
              <w:jc w:val="center"/>
              <w:rPr>
                <w:b/>
                <w:i/>
              </w:rPr>
            </w:pPr>
            <w:r w:rsidRPr="004C5C0B">
              <w:rPr>
                <w:b/>
                <w:i/>
              </w:rPr>
              <w:t>Dyddiad cyflogwyd</w:t>
            </w:r>
            <w:r w:rsidR="0065286D">
              <w:rPr>
                <w:b/>
                <w:i/>
              </w:rPr>
              <w:t xml:space="preserve"> </w:t>
            </w:r>
          </w:p>
          <w:p w14:paraId="54CAB45D" w14:textId="707D983A" w:rsidR="009A40F4" w:rsidRPr="00E531B2" w:rsidRDefault="009A40F4" w:rsidP="00E531B2">
            <w:pPr>
              <w:pStyle w:val="1bodycopy"/>
              <w:jc w:val="center"/>
              <w:rPr>
                <w:b/>
              </w:rPr>
            </w:pPr>
            <w:r w:rsidRPr="00E531B2">
              <w:rPr>
                <w:b/>
              </w:rPr>
              <w:t>Date employed</w:t>
            </w:r>
          </w:p>
        </w:tc>
        <w:tc>
          <w:tcPr>
            <w:tcW w:w="852" w:type="dxa"/>
            <w:shd w:val="clear" w:color="auto" w:fill="DCE7F5"/>
            <w:tcMar>
              <w:top w:w="113" w:type="dxa"/>
              <w:bottom w:w="113" w:type="dxa"/>
            </w:tcMar>
            <w:vAlign w:val="center"/>
          </w:tcPr>
          <w:p w14:paraId="4CC4F68D" w14:textId="597658A4" w:rsidR="00AB32AB" w:rsidRDefault="00AB32AB" w:rsidP="00E531B2">
            <w:pPr>
              <w:pStyle w:val="1bodycopy"/>
              <w:jc w:val="center"/>
              <w:rPr>
                <w:b/>
                <w:i/>
                <w:sz w:val="11"/>
                <w:szCs w:val="11"/>
              </w:rPr>
            </w:pPr>
            <w:r w:rsidRPr="004C5C0B">
              <w:rPr>
                <w:b/>
                <w:i/>
                <w:sz w:val="11"/>
                <w:szCs w:val="11"/>
              </w:rPr>
              <w:t>Amrediad oed a ddysgwyd</w:t>
            </w:r>
          </w:p>
          <w:p w14:paraId="2C336771" w14:textId="4F07AD52" w:rsidR="0065286D" w:rsidRPr="004C5C0B" w:rsidRDefault="0065286D" w:rsidP="00E531B2">
            <w:pPr>
              <w:pStyle w:val="1bodycopy"/>
              <w:jc w:val="center"/>
              <w:rPr>
                <w:b/>
                <w:i/>
                <w:sz w:val="11"/>
                <w:szCs w:val="11"/>
              </w:rPr>
            </w:pPr>
          </w:p>
          <w:p w14:paraId="7F7623CE" w14:textId="509A5BEA" w:rsidR="009A40F4" w:rsidRPr="00E531B2" w:rsidRDefault="009A40F4" w:rsidP="00E531B2">
            <w:pPr>
              <w:pStyle w:val="1bodycopy"/>
              <w:jc w:val="center"/>
              <w:rPr>
                <w:b/>
              </w:rPr>
            </w:pPr>
            <w:r w:rsidRPr="00AB32AB">
              <w:rPr>
                <w:b/>
                <w:sz w:val="11"/>
                <w:szCs w:val="11"/>
              </w:rPr>
              <w:t>Age range taught</w:t>
            </w:r>
          </w:p>
        </w:tc>
        <w:tc>
          <w:tcPr>
            <w:tcW w:w="709" w:type="dxa"/>
            <w:shd w:val="clear" w:color="auto" w:fill="DCE7F5"/>
            <w:tcMar>
              <w:top w:w="113" w:type="dxa"/>
              <w:bottom w:w="113" w:type="dxa"/>
            </w:tcMar>
            <w:vAlign w:val="center"/>
          </w:tcPr>
          <w:p w14:paraId="66C22985" w14:textId="5E723870" w:rsidR="00AB32AB" w:rsidRPr="004C5C0B" w:rsidRDefault="00AB32AB" w:rsidP="00E531B2">
            <w:pPr>
              <w:pStyle w:val="1bodycopy"/>
              <w:jc w:val="center"/>
              <w:rPr>
                <w:b/>
                <w:i/>
              </w:rPr>
            </w:pPr>
            <w:r w:rsidRPr="004C5C0B">
              <w:rPr>
                <w:b/>
                <w:i/>
              </w:rPr>
              <w:t>Nifer</w:t>
            </w:r>
          </w:p>
          <w:p w14:paraId="4EA7442A" w14:textId="55EF2CA4" w:rsidR="0065286D" w:rsidRPr="004C5C0B" w:rsidRDefault="0065286D" w:rsidP="0065286D">
            <w:pPr>
              <w:pStyle w:val="1bodycopy"/>
              <w:jc w:val="center"/>
              <w:rPr>
                <w:b/>
                <w:i/>
              </w:rPr>
            </w:pPr>
            <w:r w:rsidRPr="004C5C0B">
              <w:rPr>
                <w:b/>
                <w:i/>
              </w:rPr>
              <w:t>P</w:t>
            </w:r>
            <w:r w:rsidR="00AB32AB" w:rsidRPr="004C5C0B">
              <w:rPr>
                <w:b/>
                <w:i/>
              </w:rPr>
              <w:t>lant</w:t>
            </w:r>
          </w:p>
          <w:p w14:paraId="724895BC" w14:textId="038D8208" w:rsidR="009A40F4" w:rsidRPr="00E531B2" w:rsidRDefault="009A40F4" w:rsidP="00E531B2">
            <w:pPr>
              <w:pStyle w:val="1bodycopy"/>
              <w:jc w:val="center"/>
              <w:rPr>
                <w:b/>
              </w:rPr>
            </w:pPr>
            <w:r w:rsidRPr="00E531B2">
              <w:rPr>
                <w:b/>
              </w:rPr>
              <w:t>No. on roll</w:t>
            </w:r>
          </w:p>
        </w:tc>
        <w:tc>
          <w:tcPr>
            <w:tcW w:w="1276" w:type="dxa"/>
            <w:shd w:val="clear" w:color="auto" w:fill="DCE7F5"/>
            <w:tcMar>
              <w:top w:w="113" w:type="dxa"/>
              <w:bottom w:w="113" w:type="dxa"/>
            </w:tcMar>
            <w:vAlign w:val="center"/>
          </w:tcPr>
          <w:p w14:paraId="6461898E" w14:textId="5390807F" w:rsidR="0065286D" w:rsidRPr="004C5C0B" w:rsidRDefault="00AB32AB" w:rsidP="0065286D">
            <w:pPr>
              <w:pStyle w:val="1bodycopy"/>
              <w:jc w:val="center"/>
              <w:rPr>
                <w:b/>
                <w:i/>
              </w:rPr>
            </w:pPr>
            <w:r w:rsidRPr="004C5C0B">
              <w:rPr>
                <w:b/>
                <w:i/>
              </w:rPr>
              <w:t>Parhaol neu Dros Dro</w:t>
            </w:r>
          </w:p>
          <w:p w14:paraId="65A54FE5" w14:textId="1C3CCCC3" w:rsidR="009A40F4" w:rsidRPr="00E531B2" w:rsidRDefault="009A40F4" w:rsidP="00E531B2">
            <w:pPr>
              <w:pStyle w:val="1bodycopy"/>
              <w:jc w:val="center"/>
              <w:rPr>
                <w:b/>
              </w:rPr>
            </w:pPr>
            <w:r w:rsidRPr="00E531B2">
              <w:rPr>
                <w:b/>
              </w:rPr>
              <w:t>Permanent or temporary</w:t>
            </w:r>
          </w:p>
        </w:tc>
        <w:tc>
          <w:tcPr>
            <w:tcW w:w="994" w:type="dxa"/>
            <w:shd w:val="clear" w:color="auto" w:fill="DCE7F5"/>
            <w:tcMar>
              <w:top w:w="113" w:type="dxa"/>
              <w:bottom w:w="113" w:type="dxa"/>
            </w:tcMar>
            <w:vAlign w:val="center"/>
          </w:tcPr>
          <w:p w14:paraId="61BF56A9" w14:textId="699E57B5" w:rsidR="0065286D" w:rsidRPr="004C5C0B" w:rsidRDefault="00AB32AB" w:rsidP="0065286D">
            <w:pPr>
              <w:pStyle w:val="1bodycopy"/>
              <w:jc w:val="center"/>
              <w:rPr>
                <w:b/>
                <w:i/>
                <w:sz w:val="16"/>
                <w:szCs w:val="16"/>
              </w:rPr>
            </w:pPr>
            <w:r w:rsidRPr="004C5C0B">
              <w:rPr>
                <w:b/>
                <w:i/>
                <w:sz w:val="16"/>
                <w:szCs w:val="16"/>
              </w:rPr>
              <w:t>Llawn Amser neu Ran Amser</w:t>
            </w:r>
          </w:p>
          <w:p w14:paraId="5264D09A" w14:textId="77777777" w:rsidR="00AB32AB" w:rsidRPr="00AB32AB" w:rsidRDefault="00AB32AB" w:rsidP="00E531B2">
            <w:pPr>
              <w:pStyle w:val="1bodycopy"/>
              <w:jc w:val="center"/>
              <w:rPr>
                <w:b/>
                <w:sz w:val="16"/>
                <w:szCs w:val="16"/>
              </w:rPr>
            </w:pPr>
          </w:p>
          <w:p w14:paraId="11F6F51D" w14:textId="36D632BA" w:rsidR="009A40F4" w:rsidRPr="00E531B2" w:rsidRDefault="009A40F4" w:rsidP="00E531B2">
            <w:pPr>
              <w:pStyle w:val="1bodycopy"/>
              <w:jc w:val="center"/>
              <w:rPr>
                <w:b/>
              </w:rPr>
            </w:pPr>
            <w:r w:rsidRPr="00AB32AB">
              <w:rPr>
                <w:b/>
                <w:sz w:val="16"/>
                <w:szCs w:val="16"/>
              </w:rPr>
              <w:t>Part-time or full-time</w:t>
            </w:r>
          </w:p>
        </w:tc>
        <w:tc>
          <w:tcPr>
            <w:tcW w:w="1418" w:type="dxa"/>
            <w:shd w:val="clear" w:color="auto" w:fill="DCE7F5"/>
            <w:tcMar>
              <w:top w:w="113" w:type="dxa"/>
              <w:bottom w:w="113" w:type="dxa"/>
            </w:tcMar>
            <w:vAlign w:val="center"/>
          </w:tcPr>
          <w:p w14:paraId="7142D73E" w14:textId="60C1209A" w:rsidR="00AB32AB" w:rsidRPr="004C5C0B" w:rsidRDefault="00AB32AB" w:rsidP="00E531B2">
            <w:pPr>
              <w:pStyle w:val="1bodycopy"/>
              <w:jc w:val="center"/>
              <w:rPr>
                <w:b/>
                <w:i/>
              </w:rPr>
            </w:pPr>
            <w:r w:rsidRPr="004C5C0B">
              <w:rPr>
                <w:b/>
                <w:i/>
              </w:rPr>
              <w:t>Cyflog</w:t>
            </w:r>
          </w:p>
          <w:p w14:paraId="4A2602BF" w14:textId="3F606D03" w:rsidR="009A40F4" w:rsidRPr="00E531B2" w:rsidRDefault="009A40F4" w:rsidP="00E531B2">
            <w:pPr>
              <w:pStyle w:val="1bodycopy"/>
              <w:jc w:val="center"/>
              <w:rPr>
                <w:b/>
              </w:rPr>
            </w:pPr>
            <w:r w:rsidRPr="00E531B2">
              <w:rPr>
                <w:b/>
              </w:rPr>
              <w:t xml:space="preserve">Salary </w:t>
            </w:r>
          </w:p>
        </w:tc>
        <w:tc>
          <w:tcPr>
            <w:tcW w:w="6670" w:type="dxa"/>
            <w:shd w:val="clear" w:color="auto" w:fill="DCE7F5"/>
            <w:tcMar>
              <w:top w:w="113" w:type="dxa"/>
              <w:bottom w:w="113" w:type="dxa"/>
            </w:tcMar>
            <w:vAlign w:val="center"/>
          </w:tcPr>
          <w:p w14:paraId="3C73BDFB" w14:textId="5C76C4EA" w:rsidR="00AB32AB" w:rsidRPr="004C5C0B" w:rsidRDefault="00AB32AB" w:rsidP="00E531B2">
            <w:pPr>
              <w:pStyle w:val="1bodycopy"/>
              <w:jc w:val="center"/>
              <w:rPr>
                <w:b/>
                <w:i/>
              </w:rPr>
            </w:pPr>
            <w:r w:rsidRPr="004C5C0B">
              <w:rPr>
                <w:b/>
                <w:i/>
              </w:rPr>
              <w:t>Disgrifiad o’ch cyfrifoldebau</w:t>
            </w:r>
          </w:p>
          <w:p w14:paraId="2F442F7B" w14:textId="6C0CA71C" w:rsidR="009A40F4" w:rsidRPr="00E531B2" w:rsidRDefault="009A40F4" w:rsidP="00E531B2">
            <w:pPr>
              <w:pStyle w:val="1bodycopy"/>
              <w:jc w:val="center"/>
              <w:rPr>
                <w:b/>
              </w:rPr>
            </w:pPr>
            <w:r w:rsidRPr="00E531B2">
              <w:rPr>
                <w:b/>
              </w:rPr>
              <w:t>Description of responsibilities</w:t>
            </w:r>
          </w:p>
        </w:tc>
      </w:tr>
      <w:tr w:rsidR="00E531B2" w14:paraId="3E962747" w14:textId="77777777" w:rsidTr="0065286D">
        <w:trPr>
          <w:trHeight w:val="3881"/>
        </w:trPr>
        <w:tc>
          <w:tcPr>
            <w:tcW w:w="1562" w:type="dxa"/>
            <w:shd w:val="clear" w:color="auto" w:fill="auto"/>
            <w:tcMar>
              <w:top w:w="113" w:type="dxa"/>
              <w:bottom w:w="113" w:type="dxa"/>
            </w:tcMar>
          </w:tcPr>
          <w:p w14:paraId="1CB7E8E2" w14:textId="77777777" w:rsidR="009A40F4" w:rsidRDefault="009A40F4" w:rsidP="009A40F4">
            <w:pPr>
              <w:pStyle w:val="1bodycopy"/>
            </w:pPr>
          </w:p>
        </w:tc>
        <w:tc>
          <w:tcPr>
            <w:tcW w:w="1277" w:type="dxa"/>
            <w:shd w:val="clear" w:color="auto" w:fill="auto"/>
            <w:tcMar>
              <w:top w:w="113" w:type="dxa"/>
              <w:bottom w:w="113" w:type="dxa"/>
            </w:tcMar>
          </w:tcPr>
          <w:p w14:paraId="1B9FBC33" w14:textId="77777777" w:rsidR="009A40F4" w:rsidRDefault="009A40F4" w:rsidP="009A40F4">
            <w:pPr>
              <w:pStyle w:val="1bodycopy"/>
            </w:pPr>
          </w:p>
          <w:p w14:paraId="59A6214D" w14:textId="77777777" w:rsidR="008E6FBC" w:rsidRDefault="008E6FBC" w:rsidP="009A40F4">
            <w:pPr>
              <w:pStyle w:val="1bodycopy"/>
            </w:pPr>
          </w:p>
          <w:p w14:paraId="3AF13873" w14:textId="77777777" w:rsidR="008E6FBC" w:rsidRDefault="008E6FBC" w:rsidP="009A40F4">
            <w:pPr>
              <w:pStyle w:val="1bodycopy"/>
            </w:pPr>
          </w:p>
          <w:p w14:paraId="1201372B" w14:textId="77777777" w:rsidR="008E6FBC" w:rsidRDefault="008E6FBC" w:rsidP="009A40F4">
            <w:pPr>
              <w:pStyle w:val="1bodycopy"/>
            </w:pPr>
          </w:p>
          <w:p w14:paraId="5B6E011B" w14:textId="77777777" w:rsidR="008E6FBC" w:rsidRDefault="008E6FBC" w:rsidP="009A40F4">
            <w:pPr>
              <w:pStyle w:val="1bodycopy"/>
            </w:pPr>
          </w:p>
          <w:p w14:paraId="7C063520" w14:textId="77777777" w:rsidR="008E6FBC" w:rsidRDefault="008E6FBC" w:rsidP="009A40F4">
            <w:pPr>
              <w:pStyle w:val="1bodycopy"/>
            </w:pPr>
          </w:p>
          <w:p w14:paraId="566DE198" w14:textId="57C6A551" w:rsidR="008E6FBC" w:rsidRDefault="008E6FBC" w:rsidP="009A40F4">
            <w:pPr>
              <w:pStyle w:val="1bodycopy"/>
            </w:pPr>
          </w:p>
        </w:tc>
        <w:tc>
          <w:tcPr>
            <w:tcW w:w="1276" w:type="dxa"/>
            <w:shd w:val="clear" w:color="auto" w:fill="auto"/>
            <w:tcMar>
              <w:top w:w="113" w:type="dxa"/>
              <w:bottom w:w="113" w:type="dxa"/>
            </w:tcMar>
          </w:tcPr>
          <w:p w14:paraId="50746699" w14:textId="77777777" w:rsidR="009A40F4" w:rsidRDefault="009A40F4" w:rsidP="009A40F4">
            <w:pPr>
              <w:pStyle w:val="1bodycopy"/>
            </w:pPr>
          </w:p>
        </w:tc>
        <w:tc>
          <w:tcPr>
            <w:tcW w:w="852" w:type="dxa"/>
            <w:shd w:val="clear" w:color="auto" w:fill="auto"/>
            <w:tcMar>
              <w:top w:w="113" w:type="dxa"/>
              <w:bottom w:w="113" w:type="dxa"/>
            </w:tcMar>
          </w:tcPr>
          <w:p w14:paraId="1C90E861" w14:textId="77777777" w:rsidR="009A40F4" w:rsidRDefault="009A40F4" w:rsidP="009A40F4">
            <w:pPr>
              <w:pStyle w:val="1bodycopy"/>
            </w:pPr>
          </w:p>
        </w:tc>
        <w:tc>
          <w:tcPr>
            <w:tcW w:w="709" w:type="dxa"/>
            <w:shd w:val="clear" w:color="auto" w:fill="auto"/>
            <w:tcMar>
              <w:top w:w="113" w:type="dxa"/>
              <w:bottom w:w="113" w:type="dxa"/>
            </w:tcMar>
          </w:tcPr>
          <w:p w14:paraId="7E2FA12F" w14:textId="77777777" w:rsidR="009A40F4" w:rsidRDefault="009A40F4" w:rsidP="009A40F4">
            <w:pPr>
              <w:pStyle w:val="1bodycopy"/>
            </w:pPr>
          </w:p>
        </w:tc>
        <w:tc>
          <w:tcPr>
            <w:tcW w:w="1276" w:type="dxa"/>
            <w:shd w:val="clear" w:color="auto" w:fill="auto"/>
            <w:tcMar>
              <w:top w:w="113" w:type="dxa"/>
              <w:bottom w:w="113" w:type="dxa"/>
            </w:tcMar>
          </w:tcPr>
          <w:p w14:paraId="04478103" w14:textId="77777777" w:rsidR="009A40F4" w:rsidRDefault="009A40F4" w:rsidP="009A40F4">
            <w:pPr>
              <w:pStyle w:val="1bodycopy"/>
            </w:pPr>
          </w:p>
        </w:tc>
        <w:tc>
          <w:tcPr>
            <w:tcW w:w="994" w:type="dxa"/>
            <w:shd w:val="clear" w:color="auto" w:fill="auto"/>
            <w:tcMar>
              <w:top w:w="113" w:type="dxa"/>
              <w:bottom w:w="113" w:type="dxa"/>
            </w:tcMar>
          </w:tcPr>
          <w:p w14:paraId="462D0A29" w14:textId="77777777" w:rsidR="009A40F4" w:rsidRDefault="009A40F4" w:rsidP="009A40F4">
            <w:pPr>
              <w:pStyle w:val="1bodycopy"/>
            </w:pPr>
          </w:p>
        </w:tc>
        <w:tc>
          <w:tcPr>
            <w:tcW w:w="1418" w:type="dxa"/>
            <w:shd w:val="clear" w:color="auto" w:fill="auto"/>
            <w:tcMar>
              <w:top w:w="113" w:type="dxa"/>
              <w:bottom w:w="113" w:type="dxa"/>
            </w:tcMar>
          </w:tcPr>
          <w:p w14:paraId="48EB97F7" w14:textId="77777777" w:rsidR="009A40F4" w:rsidRDefault="009A40F4" w:rsidP="009A40F4">
            <w:pPr>
              <w:pStyle w:val="1bodycopy"/>
            </w:pPr>
          </w:p>
        </w:tc>
        <w:tc>
          <w:tcPr>
            <w:tcW w:w="6670" w:type="dxa"/>
            <w:shd w:val="clear" w:color="auto" w:fill="auto"/>
            <w:tcMar>
              <w:top w:w="113" w:type="dxa"/>
              <w:bottom w:w="113" w:type="dxa"/>
            </w:tcMar>
          </w:tcPr>
          <w:p w14:paraId="1131CD1A" w14:textId="77777777" w:rsidR="009A40F4" w:rsidRDefault="009A40F4" w:rsidP="009A40F4">
            <w:pPr>
              <w:pStyle w:val="1bodycopy"/>
            </w:pPr>
          </w:p>
        </w:tc>
      </w:tr>
    </w:tbl>
    <w:p w14:paraId="5A453210" w14:textId="77777777" w:rsidR="0065286D" w:rsidRDefault="0065286D" w:rsidP="009A40F4">
      <w:pPr>
        <w:pStyle w:val="1bodycopy"/>
        <w:rPr>
          <w:b/>
        </w:rPr>
      </w:pPr>
    </w:p>
    <w:p w14:paraId="216D978D" w14:textId="4D3CF5E0" w:rsidR="008F12E5" w:rsidRPr="0065286D" w:rsidRDefault="0065286D" w:rsidP="009A40F4">
      <w:pPr>
        <w:pStyle w:val="1bodycopy"/>
        <w:rPr>
          <w:b/>
        </w:rPr>
      </w:pPr>
      <w:r w:rsidRPr="0065286D">
        <w:rPr>
          <w:b/>
        </w:rPr>
        <w:t>Hyd rhybydd terfynu / Termination Notice</w:t>
      </w:r>
      <w:r>
        <w:rPr>
          <w:b/>
        </w:rPr>
        <w:t xml:space="preserve"> : __________________________________</w:t>
      </w:r>
    </w:p>
    <w:p w14:paraId="045BBE03" w14:textId="091B58A9" w:rsidR="00501801" w:rsidRPr="00281505" w:rsidRDefault="00501801" w:rsidP="009A40F4">
      <w:pPr>
        <w:pStyle w:val="1bodycopy"/>
        <w:rPr>
          <w:color w:val="000000"/>
        </w:rPr>
      </w:pPr>
    </w:p>
    <w:p w14:paraId="2EEA0E6E" w14:textId="580789B4" w:rsidR="0032226D" w:rsidRDefault="0065286D" w:rsidP="009A40F4">
      <w:pPr>
        <w:pStyle w:val="1bodycopy"/>
        <w:rPr>
          <w:caps/>
          <w:color w:val="F8F8F8"/>
        </w:rPr>
        <w:sectPr w:rsidR="0032226D" w:rsidSect="003A256B">
          <w:pgSz w:w="16840" w:h="11900" w:orient="landscape" w:code="9"/>
          <w:pgMar w:top="1077" w:right="992" w:bottom="1077" w:left="1701" w:header="737" w:footer="227" w:gutter="0"/>
          <w:pgNumType w:start="1"/>
          <w:cols w:space="708"/>
          <w:titlePg/>
          <w:docGrid w:linePitch="360"/>
        </w:sectPr>
      </w:pPr>
      <w:r>
        <w:rPr>
          <w:caps/>
          <w:color w:val="F8F8F8"/>
        </w:rPr>
        <w:t>Hyd</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64"/>
        <w:gridCol w:w="1930"/>
        <w:gridCol w:w="1525"/>
        <w:gridCol w:w="2665"/>
        <w:gridCol w:w="1862"/>
      </w:tblGrid>
      <w:tr w:rsidR="0032226D" w14:paraId="6116E577" w14:textId="77777777" w:rsidTr="00576EA6">
        <w:tc>
          <w:tcPr>
            <w:tcW w:w="14363" w:type="dxa"/>
            <w:gridSpan w:val="5"/>
            <w:tcBorders>
              <w:top w:val="nil"/>
              <w:left w:val="nil"/>
              <w:bottom w:val="nil"/>
              <w:right w:val="nil"/>
              <w:tl2br w:val="nil"/>
              <w:tr2bl w:val="nil"/>
            </w:tcBorders>
            <w:shd w:val="clear" w:color="auto" w:fill="4472C4" w:themeFill="accent1"/>
            <w:tcMar>
              <w:top w:w="113" w:type="dxa"/>
              <w:bottom w:w="113" w:type="dxa"/>
            </w:tcMar>
          </w:tcPr>
          <w:p w14:paraId="64385B64" w14:textId="03D7BED9" w:rsidR="0032226D" w:rsidRPr="00576EA6" w:rsidRDefault="00AB32AB" w:rsidP="009A40F4">
            <w:pPr>
              <w:pStyle w:val="1bodycopy"/>
              <w:rPr>
                <w:b/>
                <w:caps/>
                <w:color w:val="F8F8F8"/>
              </w:rPr>
            </w:pPr>
            <w:r w:rsidRPr="00576EA6">
              <w:rPr>
                <w:b/>
                <w:caps/>
                <w:color w:val="F8F8F8"/>
              </w:rPr>
              <w:lastRenderedPageBreak/>
              <w:t xml:space="preserve">Cyflogaeth yn y gorffennol/ </w:t>
            </w:r>
            <w:r w:rsidR="0032226D" w:rsidRPr="00576EA6">
              <w:rPr>
                <w:b/>
                <w:caps/>
                <w:color w:val="F8F8F8"/>
              </w:rPr>
              <w:t>Previous employment</w:t>
            </w:r>
          </w:p>
        </w:tc>
      </w:tr>
      <w:tr w:rsidR="0032226D" w14:paraId="032DE234" w14:textId="77777777" w:rsidTr="00635BF8">
        <w:tc>
          <w:tcPr>
            <w:tcW w:w="14363" w:type="dxa"/>
            <w:gridSpan w:val="5"/>
            <w:shd w:val="clear" w:color="auto" w:fill="auto"/>
            <w:tcMar>
              <w:top w:w="113" w:type="dxa"/>
              <w:bottom w:w="113" w:type="dxa"/>
            </w:tcMar>
          </w:tcPr>
          <w:p w14:paraId="3DC556C7" w14:textId="0DA6404B" w:rsidR="00AB32AB" w:rsidRPr="004C5C0B" w:rsidRDefault="00AB32AB" w:rsidP="009A40F4">
            <w:pPr>
              <w:pStyle w:val="1bodycopy"/>
              <w:rPr>
                <w:i/>
              </w:rPr>
            </w:pPr>
            <w:r w:rsidRPr="004C5C0B">
              <w:rPr>
                <w:i/>
              </w:rPr>
              <w:t xml:space="preserve">Byddwch cystal </w:t>
            </w:r>
            <w:r w:rsidR="009B2125">
              <w:rPr>
                <w:rFonts w:cs="Arial"/>
                <w:i/>
              </w:rPr>
              <w:t>â</w:t>
            </w:r>
            <w:r w:rsidRPr="004C5C0B">
              <w:rPr>
                <w:i/>
              </w:rPr>
              <w:t xml:space="preserve"> nodi manylion cyflogaeth yn y gorffennol. Nodwch y mwyaf diweddar yn gyntaf.</w:t>
            </w:r>
          </w:p>
          <w:p w14:paraId="466DF3C7" w14:textId="06C13971" w:rsidR="0032226D" w:rsidRDefault="0032226D" w:rsidP="009A40F4">
            <w:pPr>
              <w:pStyle w:val="1bodycopy"/>
            </w:pPr>
            <w:r>
              <w:t xml:space="preserve">Please provide details of </w:t>
            </w:r>
            <w:r w:rsidR="00807D61">
              <w:t xml:space="preserve">all </w:t>
            </w:r>
            <w:r>
              <w:t>previous employment. List the most recent employment first</w:t>
            </w:r>
            <w:r w:rsidR="002E266D">
              <w:t>.</w:t>
            </w:r>
          </w:p>
        </w:tc>
      </w:tr>
      <w:tr w:rsidR="0032226D" w14:paraId="73FE5BCC" w14:textId="77777777" w:rsidTr="00635BF8">
        <w:trPr>
          <w:trHeight w:val="465"/>
        </w:trPr>
        <w:tc>
          <w:tcPr>
            <w:tcW w:w="2872" w:type="dxa"/>
            <w:shd w:val="clear" w:color="auto" w:fill="DCE7F5"/>
            <w:tcMar>
              <w:top w:w="113" w:type="dxa"/>
              <w:bottom w:w="113" w:type="dxa"/>
            </w:tcMar>
            <w:vAlign w:val="center"/>
          </w:tcPr>
          <w:p w14:paraId="01F8D5C4" w14:textId="26A88FAE" w:rsidR="00AB32AB" w:rsidRPr="004C5C0B" w:rsidRDefault="00AB32AB" w:rsidP="00635BF8">
            <w:pPr>
              <w:pStyle w:val="1bodycopy"/>
              <w:jc w:val="center"/>
              <w:rPr>
                <w:b/>
                <w:i/>
              </w:rPr>
            </w:pPr>
            <w:r w:rsidRPr="004C5C0B">
              <w:rPr>
                <w:b/>
                <w:i/>
              </w:rPr>
              <w:t>Teitl Swydd</w:t>
            </w:r>
          </w:p>
          <w:p w14:paraId="124B8E41" w14:textId="48A5213C" w:rsidR="0032226D" w:rsidRPr="00635BF8" w:rsidRDefault="0032226D" w:rsidP="00635BF8">
            <w:pPr>
              <w:pStyle w:val="1bodycopy"/>
              <w:jc w:val="center"/>
              <w:rPr>
                <w:b/>
              </w:rPr>
            </w:pPr>
            <w:r w:rsidRPr="00635BF8">
              <w:rPr>
                <w:b/>
              </w:rPr>
              <w:t>Job title</w:t>
            </w:r>
          </w:p>
        </w:tc>
        <w:tc>
          <w:tcPr>
            <w:tcW w:w="2873" w:type="dxa"/>
            <w:shd w:val="clear" w:color="auto" w:fill="DCE7F5"/>
            <w:tcMar>
              <w:top w:w="113" w:type="dxa"/>
              <w:bottom w:w="113" w:type="dxa"/>
            </w:tcMar>
            <w:vAlign w:val="center"/>
          </w:tcPr>
          <w:p w14:paraId="37CE5820" w14:textId="334337A1" w:rsidR="00AB32AB" w:rsidRPr="004C5C0B" w:rsidRDefault="00AB32AB" w:rsidP="00635BF8">
            <w:pPr>
              <w:pStyle w:val="1bodycopy"/>
              <w:jc w:val="center"/>
              <w:rPr>
                <w:b/>
                <w:i/>
              </w:rPr>
            </w:pPr>
            <w:r w:rsidRPr="004C5C0B">
              <w:rPr>
                <w:b/>
                <w:i/>
              </w:rPr>
              <w:t>Enw a chyfeiriad y Cyflogwr</w:t>
            </w:r>
          </w:p>
          <w:p w14:paraId="779D1147" w14:textId="2B9CC215" w:rsidR="0032226D" w:rsidRPr="00635BF8" w:rsidRDefault="0032226D" w:rsidP="00635BF8">
            <w:pPr>
              <w:pStyle w:val="1bodycopy"/>
              <w:jc w:val="center"/>
              <w:rPr>
                <w:b/>
              </w:rPr>
            </w:pPr>
            <w:r w:rsidRPr="00635BF8">
              <w:rPr>
                <w:b/>
              </w:rPr>
              <w:t>Name and address of employer</w:t>
            </w:r>
          </w:p>
        </w:tc>
        <w:tc>
          <w:tcPr>
            <w:tcW w:w="1876" w:type="dxa"/>
            <w:shd w:val="clear" w:color="auto" w:fill="DCE7F5"/>
            <w:tcMar>
              <w:top w:w="113" w:type="dxa"/>
              <w:bottom w:w="113" w:type="dxa"/>
            </w:tcMar>
            <w:vAlign w:val="center"/>
          </w:tcPr>
          <w:p w14:paraId="5D6CE488" w14:textId="1F25A41F" w:rsidR="00AB32AB" w:rsidRPr="004C5C0B" w:rsidRDefault="00AB32AB" w:rsidP="00635BF8">
            <w:pPr>
              <w:pStyle w:val="1bodycopy"/>
              <w:jc w:val="center"/>
              <w:rPr>
                <w:b/>
                <w:i/>
              </w:rPr>
            </w:pPr>
            <w:r w:rsidRPr="004C5C0B">
              <w:rPr>
                <w:b/>
                <w:i/>
              </w:rPr>
              <w:t>Dyddiadau cyflogwyd</w:t>
            </w:r>
          </w:p>
          <w:p w14:paraId="5FACD471" w14:textId="34B9F807" w:rsidR="0032226D" w:rsidRPr="00635BF8" w:rsidRDefault="0032226D" w:rsidP="00635BF8">
            <w:pPr>
              <w:pStyle w:val="1bodycopy"/>
              <w:jc w:val="center"/>
              <w:rPr>
                <w:b/>
              </w:rPr>
            </w:pPr>
            <w:r w:rsidRPr="00635BF8">
              <w:rPr>
                <w:b/>
              </w:rPr>
              <w:t>Dates employed</w:t>
            </w:r>
          </w:p>
        </w:tc>
        <w:tc>
          <w:tcPr>
            <w:tcW w:w="3869" w:type="dxa"/>
            <w:shd w:val="clear" w:color="auto" w:fill="DCE7F5"/>
            <w:tcMar>
              <w:top w:w="113" w:type="dxa"/>
              <w:bottom w:w="113" w:type="dxa"/>
            </w:tcMar>
            <w:vAlign w:val="center"/>
          </w:tcPr>
          <w:p w14:paraId="7C5F8303" w14:textId="7731F921" w:rsidR="00AB32AB" w:rsidRPr="004C5C0B" w:rsidRDefault="00AB32AB" w:rsidP="00635BF8">
            <w:pPr>
              <w:pStyle w:val="1bodycopy"/>
              <w:jc w:val="center"/>
              <w:rPr>
                <w:b/>
                <w:i/>
              </w:rPr>
            </w:pPr>
            <w:r w:rsidRPr="004C5C0B">
              <w:rPr>
                <w:b/>
                <w:i/>
              </w:rPr>
              <w:t>Disgrifiad o’ch cyfrifoldebau</w:t>
            </w:r>
          </w:p>
          <w:p w14:paraId="045ED270" w14:textId="20BFE276" w:rsidR="0032226D" w:rsidRPr="00635BF8" w:rsidRDefault="0032226D" w:rsidP="00635BF8">
            <w:pPr>
              <w:pStyle w:val="1bodycopy"/>
              <w:jc w:val="center"/>
              <w:rPr>
                <w:b/>
              </w:rPr>
            </w:pPr>
            <w:r w:rsidRPr="00635BF8">
              <w:rPr>
                <w:b/>
              </w:rPr>
              <w:t>Description of responsibilities</w:t>
            </w:r>
          </w:p>
        </w:tc>
        <w:tc>
          <w:tcPr>
            <w:tcW w:w="2873" w:type="dxa"/>
            <w:shd w:val="clear" w:color="auto" w:fill="DCE7F5"/>
            <w:tcMar>
              <w:top w:w="113" w:type="dxa"/>
              <w:bottom w:w="113" w:type="dxa"/>
            </w:tcMar>
            <w:vAlign w:val="center"/>
          </w:tcPr>
          <w:p w14:paraId="5DB6079D" w14:textId="00F2C1B5" w:rsidR="00AB32AB" w:rsidRPr="004C5C0B" w:rsidRDefault="00AB32AB" w:rsidP="00635BF8">
            <w:pPr>
              <w:pStyle w:val="1bodycopy"/>
              <w:jc w:val="center"/>
              <w:rPr>
                <w:b/>
                <w:i/>
              </w:rPr>
            </w:pPr>
            <w:r w:rsidRPr="004C5C0B">
              <w:rPr>
                <w:b/>
                <w:i/>
              </w:rPr>
              <w:t>Rheswm am adael</w:t>
            </w:r>
          </w:p>
          <w:p w14:paraId="44BBCEEE" w14:textId="532F6EAF" w:rsidR="0032226D" w:rsidRPr="00635BF8" w:rsidRDefault="0032226D" w:rsidP="00635BF8">
            <w:pPr>
              <w:pStyle w:val="1bodycopy"/>
              <w:jc w:val="center"/>
              <w:rPr>
                <w:b/>
              </w:rPr>
            </w:pPr>
            <w:r w:rsidRPr="00635BF8">
              <w:rPr>
                <w:b/>
              </w:rPr>
              <w:t>Reason for leaving</w:t>
            </w:r>
          </w:p>
        </w:tc>
      </w:tr>
      <w:tr w:rsidR="0032226D" w14:paraId="7FF963B0" w14:textId="77777777" w:rsidTr="00635BF8">
        <w:trPr>
          <w:trHeight w:val="465"/>
        </w:trPr>
        <w:tc>
          <w:tcPr>
            <w:tcW w:w="2872" w:type="dxa"/>
            <w:shd w:val="clear" w:color="auto" w:fill="auto"/>
            <w:tcMar>
              <w:top w:w="113" w:type="dxa"/>
              <w:bottom w:w="113" w:type="dxa"/>
            </w:tcMar>
          </w:tcPr>
          <w:p w14:paraId="00148B10" w14:textId="77777777" w:rsidR="0032226D" w:rsidRDefault="0032226D" w:rsidP="009A40F4">
            <w:pPr>
              <w:pStyle w:val="1bodycopy"/>
            </w:pPr>
          </w:p>
        </w:tc>
        <w:tc>
          <w:tcPr>
            <w:tcW w:w="2873" w:type="dxa"/>
            <w:shd w:val="clear" w:color="auto" w:fill="auto"/>
            <w:tcMar>
              <w:top w:w="113" w:type="dxa"/>
              <w:bottom w:w="113" w:type="dxa"/>
            </w:tcMar>
          </w:tcPr>
          <w:p w14:paraId="2F27924C" w14:textId="77777777" w:rsidR="0032226D" w:rsidRDefault="0032226D" w:rsidP="009A40F4">
            <w:pPr>
              <w:pStyle w:val="1bodycopy"/>
            </w:pPr>
          </w:p>
        </w:tc>
        <w:tc>
          <w:tcPr>
            <w:tcW w:w="1876" w:type="dxa"/>
            <w:shd w:val="clear" w:color="auto" w:fill="auto"/>
            <w:tcMar>
              <w:top w:w="113" w:type="dxa"/>
              <w:bottom w:w="113" w:type="dxa"/>
            </w:tcMar>
          </w:tcPr>
          <w:p w14:paraId="1C242AE8" w14:textId="77777777" w:rsidR="0032226D" w:rsidRDefault="0032226D" w:rsidP="009A40F4">
            <w:pPr>
              <w:pStyle w:val="1bodycopy"/>
            </w:pPr>
          </w:p>
        </w:tc>
        <w:tc>
          <w:tcPr>
            <w:tcW w:w="3869" w:type="dxa"/>
            <w:shd w:val="clear" w:color="auto" w:fill="auto"/>
            <w:tcMar>
              <w:top w:w="113" w:type="dxa"/>
              <w:bottom w:w="113" w:type="dxa"/>
            </w:tcMar>
          </w:tcPr>
          <w:p w14:paraId="328EB75C" w14:textId="77777777" w:rsidR="0032226D" w:rsidRDefault="0032226D" w:rsidP="009A40F4">
            <w:pPr>
              <w:pStyle w:val="1bodycopy"/>
            </w:pPr>
          </w:p>
        </w:tc>
        <w:tc>
          <w:tcPr>
            <w:tcW w:w="2873" w:type="dxa"/>
            <w:shd w:val="clear" w:color="auto" w:fill="auto"/>
            <w:tcMar>
              <w:top w:w="113" w:type="dxa"/>
              <w:bottom w:w="113" w:type="dxa"/>
            </w:tcMar>
          </w:tcPr>
          <w:p w14:paraId="281D1D4A" w14:textId="77777777" w:rsidR="0032226D" w:rsidRDefault="0032226D" w:rsidP="009A40F4">
            <w:pPr>
              <w:pStyle w:val="1bodycopy"/>
            </w:pPr>
          </w:p>
        </w:tc>
      </w:tr>
      <w:tr w:rsidR="00807D61" w14:paraId="2D616DC6" w14:textId="77777777" w:rsidTr="00635BF8">
        <w:trPr>
          <w:trHeight w:val="465"/>
        </w:trPr>
        <w:tc>
          <w:tcPr>
            <w:tcW w:w="2872" w:type="dxa"/>
            <w:shd w:val="clear" w:color="auto" w:fill="auto"/>
            <w:tcMar>
              <w:top w:w="113" w:type="dxa"/>
              <w:bottom w:w="113" w:type="dxa"/>
            </w:tcMar>
          </w:tcPr>
          <w:p w14:paraId="1D7265E7" w14:textId="77777777" w:rsidR="00807D61" w:rsidRDefault="00807D61" w:rsidP="009A40F4">
            <w:pPr>
              <w:pStyle w:val="1bodycopy"/>
            </w:pPr>
          </w:p>
        </w:tc>
        <w:tc>
          <w:tcPr>
            <w:tcW w:w="2873" w:type="dxa"/>
            <w:shd w:val="clear" w:color="auto" w:fill="auto"/>
            <w:tcMar>
              <w:top w:w="113" w:type="dxa"/>
              <w:bottom w:w="113" w:type="dxa"/>
            </w:tcMar>
          </w:tcPr>
          <w:p w14:paraId="48BC1846" w14:textId="77777777" w:rsidR="00807D61" w:rsidRDefault="00807D61" w:rsidP="009A40F4">
            <w:pPr>
              <w:pStyle w:val="1bodycopy"/>
            </w:pPr>
          </w:p>
        </w:tc>
        <w:tc>
          <w:tcPr>
            <w:tcW w:w="1876" w:type="dxa"/>
            <w:shd w:val="clear" w:color="auto" w:fill="auto"/>
            <w:tcMar>
              <w:top w:w="113" w:type="dxa"/>
              <w:bottom w:w="113" w:type="dxa"/>
            </w:tcMar>
          </w:tcPr>
          <w:p w14:paraId="72FC0899" w14:textId="77777777" w:rsidR="00807D61" w:rsidRDefault="00807D61" w:rsidP="009A40F4">
            <w:pPr>
              <w:pStyle w:val="1bodycopy"/>
            </w:pPr>
          </w:p>
        </w:tc>
        <w:tc>
          <w:tcPr>
            <w:tcW w:w="3869" w:type="dxa"/>
            <w:shd w:val="clear" w:color="auto" w:fill="auto"/>
            <w:tcMar>
              <w:top w:w="113" w:type="dxa"/>
              <w:bottom w:w="113" w:type="dxa"/>
            </w:tcMar>
          </w:tcPr>
          <w:p w14:paraId="49E2C73F" w14:textId="77777777" w:rsidR="00807D61" w:rsidRDefault="00807D61" w:rsidP="009A40F4">
            <w:pPr>
              <w:pStyle w:val="1bodycopy"/>
            </w:pPr>
          </w:p>
        </w:tc>
        <w:tc>
          <w:tcPr>
            <w:tcW w:w="2873" w:type="dxa"/>
            <w:shd w:val="clear" w:color="auto" w:fill="auto"/>
            <w:tcMar>
              <w:top w:w="113" w:type="dxa"/>
              <w:bottom w:w="113" w:type="dxa"/>
            </w:tcMar>
          </w:tcPr>
          <w:p w14:paraId="1C02AADC" w14:textId="77777777" w:rsidR="00807D61" w:rsidRDefault="00807D61" w:rsidP="009A40F4">
            <w:pPr>
              <w:pStyle w:val="1bodycopy"/>
            </w:pPr>
          </w:p>
        </w:tc>
      </w:tr>
      <w:tr w:rsidR="00807D61" w14:paraId="489F580E" w14:textId="77777777" w:rsidTr="00635BF8">
        <w:trPr>
          <w:trHeight w:val="465"/>
        </w:trPr>
        <w:tc>
          <w:tcPr>
            <w:tcW w:w="2872" w:type="dxa"/>
            <w:shd w:val="clear" w:color="auto" w:fill="auto"/>
            <w:tcMar>
              <w:top w:w="113" w:type="dxa"/>
              <w:bottom w:w="113" w:type="dxa"/>
            </w:tcMar>
          </w:tcPr>
          <w:p w14:paraId="0DBD1315" w14:textId="77777777" w:rsidR="00807D61" w:rsidRDefault="00807D61" w:rsidP="009A40F4">
            <w:pPr>
              <w:pStyle w:val="1bodycopy"/>
            </w:pPr>
          </w:p>
        </w:tc>
        <w:tc>
          <w:tcPr>
            <w:tcW w:w="2873" w:type="dxa"/>
            <w:shd w:val="clear" w:color="auto" w:fill="auto"/>
            <w:tcMar>
              <w:top w:w="113" w:type="dxa"/>
              <w:bottom w:w="113" w:type="dxa"/>
            </w:tcMar>
          </w:tcPr>
          <w:p w14:paraId="2991D16A" w14:textId="77777777" w:rsidR="00807D61" w:rsidRDefault="00807D61" w:rsidP="009A40F4">
            <w:pPr>
              <w:pStyle w:val="1bodycopy"/>
            </w:pPr>
          </w:p>
        </w:tc>
        <w:tc>
          <w:tcPr>
            <w:tcW w:w="1876" w:type="dxa"/>
            <w:shd w:val="clear" w:color="auto" w:fill="auto"/>
            <w:tcMar>
              <w:top w:w="113" w:type="dxa"/>
              <w:bottom w:w="113" w:type="dxa"/>
            </w:tcMar>
          </w:tcPr>
          <w:p w14:paraId="5A1B9F9B" w14:textId="77777777" w:rsidR="00807D61" w:rsidRDefault="00807D61" w:rsidP="009A40F4">
            <w:pPr>
              <w:pStyle w:val="1bodycopy"/>
            </w:pPr>
          </w:p>
        </w:tc>
        <w:tc>
          <w:tcPr>
            <w:tcW w:w="3869" w:type="dxa"/>
            <w:shd w:val="clear" w:color="auto" w:fill="auto"/>
            <w:tcMar>
              <w:top w:w="113" w:type="dxa"/>
              <w:bottom w:w="113" w:type="dxa"/>
            </w:tcMar>
          </w:tcPr>
          <w:p w14:paraId="70C6DDD0" w14:textId="77777777" w:rsidR="00807D61" w:rsidRDefault="00807D61" w:rsidP="009A40F4">
            <w:pPr>
              <w:pStyle w:val="1bodycopy"/>
            </w:pPr>
          </w:p>
        </w:tc>
        <w:tc>
          <w:tcPr>
            <w:tcW w:w="2873" w:type="dxa"/>
            <w:shd w:val="clear" w:color="auto" w:fill="auto"/>
            <w:tcMar>
              <w:top w:w="113" w:type="dxa"/>
              <w:bottom w:w="113" w:type="dxa"/>
            </w:tcMar>
          </w:tcPr>
          <w:p w14:paraId="183872F8" w14:textId="77777777" w:rsidR="00807D61" w:rsidRDefault="00807D61" w:rsidP="009A40F4">
            <w:pPr>
              <w:pStyle w:val="1bodycopy"/>
            </w:pPr>
          </w:p>
        </w:tc>
      </w:tr>
      <w:tr w:rsidR="00807D61" w14:paraId="7A36C77B" w14:textId="77777777" w:rsidTr="00635BF8">
        <w:trPr>
          <w:trHeight w:val="465"/>
        </w:trPr>
        <w:tc>
          <w:tcPr>
            <w:tcW w:w="2872" w:type="dxa"/>
            <w:shd w:val="clear" w:color="auto" w:fill="auto"/>
            <w:tcMar>
              <w:top w:w="113" w:type="dxa"/>
              <w:bottom w:w="113" w:type="dxa"/>
            </w:tcMar>
          </w:tcPr>
          <w:p w14:paraId="2401E143" w14:textId="77777777" w:rsidR="00807D61" w:rsidRDefault="00807D61" w:rsidP="009A40F4">
            <w:pPr>
              <w:pStyle w:val="1bodycopy"/>
            </w:pPr>
          </w:p>
        </w:tc>
        <w:tc>
          <w:tcPr>
            <w:tcW w:w="2873" w:type="dxa"/>
            <w:shd w:val="clear" w:color="auto" w:fill="auto"/>
            <w:tcMar>
              <w:top w:w="113" w:type="dxa"/>
              <w:bottom w:w="113" w:type="dxa"/>
            </w:tcMar>
          </w:tcPr>
          <w:p w14:paraId="772B8873" w14:textId="77777777" w:rsidR="00807D61" w:rsidRDefault="00807D61" w:rsidP="009A40F4">
            <w:pPr>
              <w:pStyle w:val="1bodycopy"/>
            </w:pPr>
          </w:p>
        </w:tc>
        <w:tc>
          <w:tcPr>
            <w:tcW w:w="1876" w:type="dxa"/>
            <w:shd w:val="clear" w:color="auto" w:fill="auto"/>
            <w:tcMar>
              <w:top w:w="113" w:type="dxa"/>
              <w:bottom w:w="113" w:type="dxa"/>
            </w:tcMar>
          </w:tcPr>
          <w:p w14:paraId="5C1E9E0F" w14:textId="77777777" w:rsidR="00807D61" w:rsidRDefault="00807D61" w:rsidP="009A40F4">
            <w:pPr>
              <w:pStyle w:val="1bodycopy"/>
            </w:pPr>
          </w:p>
        </w:tc>
        <w:tc>
          <w:tcPr>
            <w:tcW w:w="3869" w:type="dxa"/>
            <w:shd w:val="clear" w:color="auto" w:fill="auto"/>
            <w:tcMar>
              <w:top w:w="113" w:type="dxa"/>
              <w:bottom w:w="113" w:type="dxa"/>
            </w:tcMar>
          </w:tcPr>
          <w:p w14:paraId="1DA29013" w14:textId="77777777" w:rsidR="00807D61" w:rsidRDefault="00807D61" w:rsidP="009A40F4">
            <w:pPr>
              <w:pStyle w:val="1bodycopy"/>
            </w:pPr>
          </w:p>
        </w:tc>
        <w:tc>
          <w:tcPr>
            <w:tcW w:w="2873" w:type="dxa"/>
            <w:shd w:val="clear" w:color="auto" w:fill="auto"/>
            <w:tcMar>
              <w:top w:w="113" w:type="dxa"/>
              <w:bottom w:w="113" w:type="dxa"/>
            </w:tcMar>
          </w:tcPr>
          <w:p w14:paraId="007DEE97" w14:textId="77777777" w:rsidR="00807D61" w:rsidRDefault="00807D61" w:rsidP="009A40F4">
            <w:pPr>
              <w:pStyle w:val="1bodycopy"/>
            </w:pPr>
          </w:p>
        </w:tc>
      </w:tr>
    </w:tbl>
    <w:p w14:paraId="228FB578" w14:textId="77777777" w:rsidR="00807D61" w:rsidRDefault="00807D61" w:rsidP="009A40F4">
      <w:pPr>
        <w:pStyle w:val="1bodycopy"/>
      </w:pPr>
    </w:p>
    <w:p w14:paraId="7E317E4D" w14:textId="6F5A6D69" w:rsidR="0032226D" w:rsidRPr="00576EA6" w:rsidRDefault="00AB32AB" w:rsidP="0032226D">
      <w:pPr>
        <w:pStyle w:val="2Subheadpink"/>
        <w:numPr>
          <w:ilvl w:val="0"/>
          <w:numId w:val="39"/>
        </w:numPr>
        <w:rPr>
          <w:color w:val="FF0000"/>
        </w:rPr>
      </w:pPr>
      <w:r w:rsidRPr="00576EA6">
        <w:rPr>
          <w:color w:val="FF0000"/>
        </w:rPr>
        <w:t xml:space="preserve">Addysg a hyfforddiant / </w:t>
      </w:r>
      <w:r w:rsidR="0032226D" w:rsidRPr="00576EA6">
        <w:rPr>
          <w:color w:val="FF0000"/>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127"/>
        <w:gridCol w:w="3827"/>
        <w:gridCol w:w="3792"/>
      </w:tblGrid>
      <w:tr w:rsidR="0032226D" w14:paraId="3A136C3C" w14:textId="77777777" w:rsidTr="00576EA6">
        <w:tc>
          <w:tcPr>
            <w:tcW w:w="9746" w:type="dxa"/>
            <w:gridSpan w:val="3"/>
            <w:tcBorders>
              <w:top w:val="nil"/>
              <w:left w:val="nil"/>
              <w:bottom w:val="nil"/>
              <w:right w:val="nil"/>
              <w:tl2br w:val="nil"/>
              <w:tr2bl w:val="nil"/>
            </w:tcBorders>
            <w:shd w:val="clear" w:color="auto" w:fill="4472C4" w:themeFill="accent1"/>
            <w:tcMar>
              <w:top w:w="113" w:type="dxa"/>
              <w:bottom w:w="113" w:type="dxa"/>
            </w:tcMar>
          </w:tcPr>
          <w:p w14:paraId="4BC75BA3" w14:textId="2CF3D8A0" w:rsidR="0032226D" w:rsidRPr="00576EA6" w:rsidRDefault="00AB32AB" w:rsidP="0032226D">
            <w:pPr>
              <w:pStyle w:val="1bodycopy"/>
              <w:rPr>
                <w:b/>
                <w:caps/>
                <w:color w:val="F8F8F8"/>
              </w:rPr>
            </w:pPr>
            <w:r w:rsidRPr="00576EA6">
              <w:rPr>
                <w:b/>
                <w:caps/>
                <w:color w:val="F8F8F8"/>
              </w:rPr>
              <w:t xml:space="preserve">Addysg a hyfforddiant / </w:t>
            </w:r>
            <w:r w:rsidR="0032226D" w:rsidRPr="00576EA6">
              <w:rPr>
                <w:b/>
                <w:caps/>
                <w:color w:val="F8F8F8"/>
              </w:rPr>
              <w:t>education and qualifications</w:t>
            </w:r>
          </w:p>
        </w:tc>
      </w:tr>
      <w:tr w:rsidR="0032226D" w14:paraId="798F95E4" w14:textId="77777777" w:rsidTr="0065286D">
        <w:tc>
          <w:tcPr>
            <w:tcW w:w="9746" w:type="dxa"/>
            <w:gridSpan w:val="3"/>
            <w:shd w:val="clear" w:color="auto" w:fill="auto"/>
            <w:tcMar>
              <w:top w:w="113" w:type="dxa"/>
              <w:bottom w:w="113" w:type="dxa"/>
            </w:tcMar>
          </w:tcPr>
          <w:p w14:paraId="3A7B19A2" w14:textId="360C31D4" w:rsidR="00AB32AB" w:rsidRPr="004C5C0B" w:rsidRDefault="00AB32AB" w:rsidP="0032226D">
            <w:pPr>
              <w:pStyle w:val="1bodycopy"/>
              <w:rPr>
                <w:i/>
              </w:rPr>
            </w:pPr>
            <w:r w:rsidRPr="004C5C0B">
              <w:rPr>
                <w:i/>
              </w:rPr>
              <w:t xml:space="preserve">Byddwch cystal </w:t>
            </w:r>
            <w:r w:rsidR="009B2125">
              <w:rPr>
                <w:rFonts w:cs="Arial"/>
                <w:i/>
              </w:rPr>
              <w:t>â</w:t>
            </w:r>
            <w:r w:rsidRPr="004C5C0B">
              <w:rPr>
                <w:i/>
              </w:rPr>
              <w:t xml:space="preserve"> nodi eich manylion addysg gan gychwyn gydag addysg uwchradd.</w:t>
            </w:r>
          </w:p>
          <w:p w14:paraId="28BAAABB" w14:textId="3EA5B3ED" w:rsidR="00AB32AB" w:rsidRPr="004C5C0B" w:rsidRDefault="00AB32AB" w:rsidP="0032226D">
            <w:pPr>
              <w:pStyle w:val="1bodycopy"/>
              <w:rPr>
                <w:i/>
              </w:rPr>
            </w:pPr>
            <w:r w:rsidRPr="004C5C0B">
              <w:rPr>
                <w:i/>
              </w:rPr>
              <w:t>Bydd angen ichwi ddangos tystiolaeth o’ch cymwysterau.</w:t>
            </w:r>
          </w:p>
          <w:p w14:paraId="162C027B" w14:textId="7B244BC1" w:rsidR="0032226D" w:rsidRDefault="0032226D" w:rsidP="0032226D">
            <w:pPr>
              <w:pStyle w:val="1bodycopy"/>
            </w:pPr>
            <w:r>
              <w:t>Please provide details of your education from secondary school onwards.</w:t>
            </w:r>
          </w:p>
          <w:p w14:paraId="3167E381" w14:textId="77777777" w:rsidR="0032226D" w:rsidRDefault="0032226D" w:rsidP="0032226D">
            <w:pPr>
              <w:pStyle w:val="1bodycopy"/>
            </w:pPr>
            <w:r>
              <w:t>You’ll be required to produce evidence of qualifications</w:t>
            </w:r>
            <w:r w:rsidR="00653932">
              <w:t>.</w:t>
            </w:r>
          </w:p>
        </w:tc>
      </w:tr>
      <w:tr w:rsidR="006E13C3" w14:paraId="127AE9B0" w14:textId="77777777" w:rsidTr="0065286D">
        <w:trPr>
          <w:trHeight w:val="505"/>
        </w:trPr>
        <w:tc>
          <w:tcPr>
            <w:tcW w:w="2127" w:type="dxa"/>
            <w:shd w:val="clear" w:color="auto" w:fill="DCE7F5"/>
            <w:tcMar>
              <w:top w:w="113" w:type="dxa"/>
              <w:bottom w:w="113" w:type="dxa"/>
            </w:tcMar>
            <w:vAlign w:val="center"/>
          </w:tcPr>
          <w:p w14:paraId="3B472311" w14:textId="2F3ABAE4" w:rsidR="00AB32AB" w:rsidRDefault="00AB32AB" w:rsidP="00635BF8">
            <w:pPr>
              <w:pStyle w:val="1bodycopy"/>
              <w:jc w:val="center"/>
              <w:rPr>
                <w:b/>
              </w:rPr>
            </w:pPr>
            <w:r w:rsidRPr="004C5C0B">
              <w:rPr>
                <w:b/>
                <w:i/>
              </w:rPr>
              <w:t>Dyddiadau mynychu (mis a blwyddyn</w:t>
            </w:r>
            <w:r>
              <w:rPr>
                <w:b/>
              </w:rPr>
              <w:t>)</w:t>
            </w:r>
          </w:p>
          <w:p w14:paraId="1476375A" w14:textId="75F46156" w:rsidR="006E13C3" w:rsidRPr="00635BF8" w:rsidRDefault="006E13C3" w:rsidP="00635BF8">
            <w:pPr>
              <w:pStyle w:val="1bodycopy"/>
              <w:jc w:val="center"/>
              <w:rPr>
                <w:b/>
              </w:rPr>
            </w:pPr>
            <w:r w:rsidRPr="00635BF8">
              <w:rPr>
                <w:b/>
              </w:rPr>
              <w:t>Dates attended (month and year)</w:t>
            </w:r>
          </w:p>
        </w:tc>
        <w:tc>
          <w:tcPr>
            <w:tcW w:w="3827" w:type="dxa"/>
            <w:shd w:val="clear" w:color="auto" w:fill="DCE7F5"/>
            <w:tcMar>
              <w:top w:w="113" w:type="dxa"/>
              <w:bottom w:w="113" w:type="dxa"/>
            </w:tcMar>
            <w:vAlign w:val="center"/>
          </w:tcPr>
          <w:p w14:paraId="276CE768" w14:textId="0CE0577A" w:rsidR="00AB32AB" w:rsidRPr="004C5C0B" w:rsidRDefault="00AB32AB" w:rsidP="00635BF8">
            <w:pPr>
              <w:pStyle w:val="1bodycopy"/>
              <w:jc w:val="center"/>
              <w:rPr>
                <w:b/>
                <w:i/>
              </w:rPr>
            </w:pPr>
            <w:r w:rsidRPr="004C5C0B">
              <w:rPr>
                <w:b/>
                <w:i/>
              </w:rPr>
              <w:t>Enw a lleoliad yr ysgol/prifysgol</w:t>
            </w:r>
          </w:p>
          <w:p w14:paraId="1636445A" w14:textId="7B207672" w:rsidR="006E13C3" w:rsidRPr="00635BF8" w:rsidRDefault="006E13C3" w:rsidP="00635BF8">
            <w:pPr>
              <w:pStyle w:val="1bodycopy"/>
              <w:jc w:val="center"/>
              <w:rPr>
                <w:b/>
              </w:rPr>
            </w:pPr>
            <w:r w:rsidRPr="00635BF8">
              <w:rPr>
                <w:b/>
              </w:rPr>
              <w:t>Name and location of school/college/university</w:t>
            </w:r>
          </w:p>
        </w:tc>
        <w:tc>
          <w:tcPr>
            <w:tcW w:w="3792" w:type="dxa"/>
            <w:shd w:val="clear" w:color="auto" w:fill="DCE7F5"/>
            <w:tcMar>
              <w:top w:w="113" w:type="dxa"/>
              <w:bottom w:w="113" w:type="dxa"/>
            </w:tcMar>
            <w:vAlign w:val="center"/>
          </w:tcPr>
          <w:p w14:paraId="61CBAE90" w14:textId="6FB9518D" w:rsidR="00AB32AB" w:rsidRPr="004C5C0B" w:rsidRDefault="00AB32AB" w:rsidP="00635BF8">
            <w:pPr>
              <w:pStyle w:val="1bodycopy"/>
              <w:jc w:val="center"/>
              <w:rPr>
                <w:b/>
                <w:i/>
              </w:rPr>
            </w:pPr>
            <w:r w:rsidRPr="004C5C0B">
              <w:rPr>
                <w:b/>
                <w:i/>
              </w:rPr>
              <w:t>Cymwysterau a gaed (gyda graddau)</w:t>
            </w:r>
          </w:p>
          <w:p w14:paraId="3AE8DD34" w14:textId="41C94793" w:rsidR="006E13C3" w:rsidRPr="00635BF8" w:rsidRDefault="006E13C3" w:rsidP="00635BF8">
            <w:pPr>
              <w:pStyle w:val="1bodycopy"/>
              <w:jc w:val="center"/>
              <w:rPr>
                <w:b/>
              </w:rPr>
            </w:pPr>
            <w:r w:rsidRPr="00635BF8">
              <w:rPr>
                <w:b/>
              </w:rPr>
              <w:t>Qualifications gained (including grades)</w:t>
            </w:r>
          </w:p>
        </w:tc>
      </w:tr>
      <w:tr w:rsidR="006E13C3" w14:paraId="63493370" w14:textId="77777777" w:rsidTr="0065286D">
        <w:trPr>
          <w:trHeight w:val="505"/>
        </w:trPr>
        <w:tc>
          <w:tcPr>
            <w:tcW w:w="2127" w:type="dxa"/>
            <w:shd w:val="clear" w:color="auto" w:fill="auto"/>
            <w:tcMar>
              <w:top w:w="113" w:type="dxa"/>
              <w:bottom w:w="113" w:type="dxa"/>
            </w:tcMar>
          </w:tcPr>
          <w:p w14:paraId="1063B798" w14:textId="77777777" w:rsidR="006E13C3" w:rsidRDefault="006E13C3" w:rsidP="0032226D">
            <w:pPr>
              <w:pStyle w:val="1bodycopy"/>
            </w:pPr>
          </w:p>
        </w:tc>
        <w:tc>
          <w:tcPr>
            <w:tcW w:w="3827" w:type="dxa"/>
            <w:shd w:val="clear" w:color="auto" w:fill="auto"/>
            <w:tcMar>
              <w:top w:w="113" w:type="dxa"/>
              <w:bottom w:w="113" w:type="dxa"/>
            </w:tcMar>
          </w:tcPr>
          <w:p w14:paraId="5C86ED9A" w14:textId="77777777" w:rsidR="006E13C3" w:rsidRDefault="006E13C3" w:rsidP="0032226D">
            <w:pPr>
              <w:pStyle w:val="1bodycopy"/>
            </w:pPr>
          </w:p>
        </w:tc>
        <w:tc>
          <w:tcPr>
            <w:tcW w:w="3792" w:type="dxa"/>
            <w:shd w:val="clear" w:color="auto" w:fill="auto"/>
            <w:tcMar>
              <w:top w:w="113" w:type="dxa"/>
              <w:bottom w:w="113" w:type="dxa"/>
            </w:tcMar>
          </w:tcPr>
          <w:p w14:paraId="3F560D4E" w14:textId="77777777" w:rsidR="006E13C3" w:rsidRDefault="006E13C3" w:rsidP="0032226D">
            <w:pPr>
              <w:pStyle w:val="1bodycopy"/>
            </w:pPr>
          </w:p>
        </w:tc>
      </w:tr>
      <w:tr w:rsidR="006E13C3" w14:paraId="6D5A95F2" w14:textId="77777777" w:rsidTr="0065286D">
        <w:trPr>
          <w:trHeight w:val="505"/>
        </w:trPr>
        <w:tc>
          <w:tcPr>
            <w:tcW w:w="2127" w:type="dxa"/>
            <w:shd w:val="clear" w:color="auto" w:fill="auto"/>
            <w:tcMar>
              <w:top w:w="113" w:type="dxa"/>
              <w:bottom w:w="113" w:type="dxa"/>
            </w:tcMar>
          </w:tcPr>
          <w:p w14:paraId="0A47422E" w14:textId="77777777" w:rsidR="006E13C3" w:rsidRDefault="006E13C3" w:rsidP="0032226D">
            <w:pPr>
              <w:pStyle w:val="1bodycopy"/>
            </w:pPr>
          </w:p>
        </w:tc>
        <w:tc>
          <w:tcPr>
            <w:tcW w:w="3827" w:type="dxa"/>
            <w:shd w:val="clear" w:color="auto" w:fill="auto"/>
            <w:tcMar>
              <w:top w:w="113" w:type="dxa"/>
              <w:bottom w:w="113" w:type="dxa"/>
            </w:tcMar>
          </w:tcPr>
          <w:p w14:paraId="6AC2A72A" w14:textId="77777777" w:rsidR="006E13C3" w:rsidRDefault="006E13C3" w:rsidP="0032226D">
            <w:pPr>
              <w:pStyle w:val="1bodycopy"/>
            </w:pPr>
          </w:p>
        </w:tc>
        <w:tc>
          <w:tcPr>
            <w:tcW w:w="3792" w:type="dxa"/>
            <w:shd w:val="clear" w:color="auto" w:fill="auto"/>
            <w:tcMar>
              <w:top w:w="113" w:type="dxa"/>
              <w:bottom w:w="113" w:type="dxa"/>
            </w:tcMar>
          </w:tcPr>
          <w:p w14:paraId="4893E8E6" w14:textId="77777777" w:rsidR="006E13C3" w:rsidRDefault="006E13C3" w:rsidP="0032226D">
            <w:pPr>
              <w:pStyle w:val="1bodycopy"/>
            </w:pPr>
          </w:p>
        </w:tc>
      </w:tr>
      <w:tr w:rsidR="0065286D" w14:paraId="63DEBF11" w14:textId="77777777" w:rsidTr="0065286D">
        <w:trPr>
          <w:trHeight w:val="505"/>
        </w:trPr>
        <w:tc>
          <w:tcPr>
            <w:tcW w:w="2127" w:type="dxa"/>
            <w:shd w:val="clear" w:color="auto" w:fill="auto"/>
            <w:tcMar>
              <w:top w:w="113" w:type="dxa"/>
              <w:bottom w:w="113" w:type="dxa"/>
            </w:tcMar>
          </w:tcPr>
          <w:p w14:paraId="18809CE1" w14:textId="77777777" w:rsidR="0065286D" w:rsidRDefault="0065286D" w:rsidP="0032226D">
            <w:pPr>
              <w:pStyle w:val="1bodycopy"/>
            </w:pPr>
          </w:p>
        </w:tc>
        <w:tc>
          <w:tcPr>
            <w:tcW w:w="3827" w:type="dxa"/>
            <w:shd w:val="clear" w:color="auto" w:fill="auto"/>
            <w:tcMar>
              <w:top w:w="113" w:type="dxa"/>
              <w:bottom w:w="113" w:type="dxa"/>
            </w:tcMar>
          </w:tcPr>
          <w:p w14:paraId="190F2F32" w14:textId="77777777" w:rsidR="0065286D" w:rsidRDefault="0065286D" w:rsidP="0032226D">
            <w:pPr>
              <w:pStyle w:val="1bodycopy"/>
            </w:pPr>
          </w:p>
        </w:tc>
        <w:tc>
          <w:tcPr>
            <w:tcW w:w="3792" w:type="dxa"/>
            <w:shd w:val="clear" w:color="auto" w:fill="auto"/>
            <w:tcMar>
              <w:top w:w="113" w:type="dxa"/>
              <w:bottom w:w="113" w:type="dxa"/>
            </w:tcMar>
          </w:tcPr>
          <w:p w14:paraId="76924144" w14:textId="77777777" w:rsidR="0065286D" w:rsidRDefault="0065286D" w:rsidP="0032226D">
            <w:pPr>
              <w:pStyle w:val="1bodycopy"/>
            </w:pPr>
          </w:p>
        </w:tc>
      </w:tr>
      <w:tr w:rsidR="0065286D" w14:paraId="55B6AAD1" w14:textId="77777777" w:rsidTr="0065286D">
        <w:trPr>
          <w:trHeight w:val="505"/>
        </w:trPr>
        <w:tc>
          <w:tcPr>
            <w:tcW w:w="2127" w:type="dxa"/>
            <w:shd w:val="clear" w:color="auto" w:fill="auto"/>
            <w:tcMar>
              <w:top w:w="113" w:type="dxa"/>
              <w:bottom w:w="113" w:type="dxa"/>
            </w:tcMar>
          </w:tcPr>
          <w:p w14:paraId="21F87E3F" w14:textId="77777777" w:rsidR="0065286D" w:rsidRDefault="0065286D" w:rsidP="0032226D">
            <w:pPr>
              <w:pStyle w:val="1bodycopy"/>
            </w:pPr>
          </w:p>
        </w:tc>
        <w:tc>
          <w:tcPr>
            <w:tcW w:w="3827" w:type="dxa"/>
            <w:shd w:val="clear" w:color="auto" w:fill="auto"/>
            <w:tcMar>
              <w:top w:w="113" w:type="dxa"/>
              <w:bottom w:w="113" w:type="dxa"/>
            </w:tcMar>
          </w:tcPr>
          <w:p w14:paraId="55100CAE" w14:textId="77777777" w:rsidR="0065286D" w:rsidRDefault="0065286D" w:rsidP="0032226D">
            <w:pPr>
              <w:pStyle w:val="1bodycopy"/>
            </w:pPr>
          </w:p>
        </w:tc>
        <w:tc>
          <w:tcPr>
            <w:tcW w:w="3792" w:type="dxa"/>
            <w:shd w:val="clear" w:color="auto" w:fill="auto"/>
            <w:tcMar>
              <w:top w:w="113" w:type="dxa"/>
              <w:bottom w:w="113" w:type="dxa"/>
            </w:tcMar>
          </w:tcPr>
          <w:p w14:paraId="63C34839" w14:textId="77777777" w:rsidR="0065286D" w:rsidRDefault="0065286D" w:rsidP="0032226D">
            <w:pPr>
              <w:pStyle w:val="1bodycopy"/>
            </w:pPr>
          </w:p>
        </w:tc>
      </w:tr>
      <w:tr w:rsidR="0065286D" w14:paraId="5E0B8D90" w14:textId="77777777" w:rsidTr="0065286D">
        <w:trPr>
          <w:trHeight w:val="505"/>
        </w:trPr>
        <w:tc>
          <w:tcPr>
            <w:tcW w:w="2127" w:type="dxa"/>
            <w:shd w:val="clear" w:color="auto" w:fill="auto"/>
            <w:tcMar>
              <w:top w:w="113" w:type="dxa"/>
              <w:bottom w:w="113" w:type="dxa"/>
            </w:tcMar>
          </w:tcPr>
          <w:p w14:paraId="7A3D4211" w14:textId="77777777" w:rsidR="0065286D" w:rsidRDefault="0065286D" w:rsidP="0032226D">
            <w:pPr>
              <w:pStyle w:val="1bodycopy"/>
            </w:pPr>
          </w:p>
        </w:tc>
        <w:tc>
          <w:tcPr>
            <w:tcW w:w="3827" w:type="dxa"/>
            <w:shd w:val="clear" w:color="auto" w:fill="auto"/>
            <w:tcMar>
              <w:top w:w="113" w:type="dxa"/>
              <w:bottom w:w="113" w:type="dxa"/>
            </w:tcMar>
          </w:tcPr>
          <w:p w14:paraId="1B1C78D2" w14:textId="77777777" w:rsidR="0065286D" w:rsidRDefault="0065286D" w:rsidP="0032226D">
            <w:pPr>
              <w:pStyle w:val="1bodycopy"/>
            </w:pPr>
          </w:p>
        </w:tc>
        <w:tc>
          <w:tcPr>
            <w:tcW w:w="3792" w:type="dxa"/>
            <w:shd w:val="clear" w:color="auto" w:fill="auto"/>
            <w:tcMar>
              <w:top w:w="113" w:type="dxa"/>
              <w:bottom w:w="113" w:type="dxa"/>
            </w:tcMar>
          </w:tcPr>
          <w:p w14:paraId="2E53C078" w14:textId="77777777" w:rsidR="0065286D" w:rsidRDefault="0065286D" w:rsidP="0032226D">
            <w:pPr>
              <w:pStyle w:val="1bodycopy"/>
            </w:pPr>
          </w:p>
        </w:tc>
      </w:tr>
      <w:tr w:rsidR="0065286D" w14:paraId="5912C396" w14:textId="77777777" w:rsidTr="0065286D">
        <w:trPr>
          <w:trHeight w:val="505"/>
        </w:trPr>
        <w:tc>
          <w:tcPr>
            <w:tcW w:w="2127" w:type="dxa"/>
            <w:shd w:val="clear" w:color="auto" w:fill="auto"/>
            <w:tcMar>
              <w:top w:w="113" w:type="dxa"/>
              <w:bottom w:w="113" w:type="dxa"/>
            </w:tcMar>
          </w:tcPr>
          <w:p w14:paraId="2650A194" w14:textId="77777777" w:rsidR="0065286D" w:rsidRDefault="0065286D" w:rsidP="0032226D">
            <w:pPr>
              <w:pStyle w:val="1bodycopy"/>
            </w:pPr>
          </w:p>
        </w:tc>
        <w:tc>
          <w:tcPr>
            <w:tcW w:w="3827" w:type="dxa"/>
            <w:shd w:val="clear" w:color="auto" w:fill="auto"/>
            <w:tcMar>
              <w:top w:w="113" w:type="dxa"/>
              <w:bottom w:w="113" w:type="dxa"/>
            </w:tcMar>
          </w:tcPr>
          <w:p w14:paraId="7E535F96" w14:textId="77777777" w:rsidR="0065286D" w:rsidRDefault="0065286D" w:rsidP="0032226D">
            <w:pPr>
              <w:pStyle w:val="1bodycopy"/>
            </w:pPr>
          </w:p>
        </w:tc>
        <w:tc>
          <w:tcPr>
            <w:tcW w:w="3792" w:type="dxa"/>
            <w:shd w:val="clear" w:color="auto" w:fill="auto"/>
            <w:tcMar>
              <w:top w:w="113" w:type="dxa"/>
              <w:bottom w:w="113" w:type="dxa"/>
            </w:tcMar>
          </w:tcPr>
          <w:p w14:paraId="5F86FFDE" w14:textId="77777777" w:rsidR="0065286D" w:rsidRDefault="0065286D" w:rsidP="0032226D">
            <w:pPr>
              <w:pStyle w:val="1bodycopy"/>
            </w:pPr>
          </w:p>
        </w:tc>
      </w:tr>
    </w:tbl>
    <w:p w14:paraId="47374F50" w14:textId="760A7D92" w:rsidR="0032226D" w:rsidRDefault="0032226D" w:rsidP="0032226D">
      <w:pPr>
        <w:pStyle w:val="1bodycopy"/>
      </w:pPr>
    </w:p>
    <w:tbl>
      <w:tblPr>
        <w:tblStyle w:val="TableGrid"/>
        <w:tblW w:w="0" w:type="auto"/>
        <w:tblLook w:val="04A0" w:firstRow="1" w:lastRow="0" w:firstColumn="1" w:lastColumn="0" w:noHBand="0" w:noVBand="1"/>
      </w:tblPr>
      <w:tblGrid>
        <w:gridCol w:w="9736"/>
      </w:tblGrid>
      <w:tr w:rsidR="0065286D" w14:paraId="6CDC3286" w14:textId="77777777" w:rsidTr="00576EA6">
        <w:tc>
          <w:tcPr>
            <w:tcW w:w="9736" w:type="dxa"/>
            <w:shd w:val="clear" w:color="auto" w:fill="4472C4" w:themeFill="accent1"/>
          </w:tcPr>
          <w:p w14:paraId="302DCB3A" w14:textId="77777777" w:rsidR="0065286D" w:rsidRPr="00576EA6" w:rsidRDefault="0065286D" w:rsidP="0032226D">
            <w:pPr>
              <w:pStyle w:val="1bodycopy"/>
              <w:rPr>
                <w:b/>
                <w:color w:val="FFFFFF" w:themeColor="background1"/>
              </w:rPr>
            </w:pPr>
          </w:p>
          <w:p w14:paraId="6B27B1C8" w14:textId="07931232" w:rsidR="0065286D" w:rsidRPr="00576EA6" w:rsidRDefault="0065286D" w:rsidP="0032226D">
            <w:pPr>
              <w:pStyle w:val="1bodycopy"/>
              <w:rPr>
                <w:b/>
                <w:color w:val="FFFFFF" w:themeColor="background1"/>
              </w:rPr>
            </w:pPr>
            <w:r w:rsidRPr="00576EA6">
              <w:rPr>
                <w:b/>
                <w:color w:val="FFFFFF" w:themeColor="background1"/>
              </w:rPr>
              <w:t>AELODAETH O GYRFF PROFFESIYNOL / MEMBERSHIP OF PROFESSIONAL BODIES</w:t>
            </w:r>
          </w:p>
        </w:tc>
      </w:tr>
      <w:tr w:rsidR="0065286D" w14:paraId="368AFAC3" w14:textId="77777777" w:rsidTr="0065286D">
        <w:tc>
          <w:tcPr>
            <w:tcW w:w="9736" w:type="dxa"/>
          </w:tcPr>
          <w:p w14:paraId="568B3C09" w14:textId="77777777" w:rsidR="0065286D" w:rsidRDefault="0065286D" w:rsidP="0032226D">
            <w:pPr>
              <w:pStyle w:val="1bodycopy"/>
            </w:pPr>
          </w:p>
        </w:tc>
      </w:tr>
      <w:tr w:rsidR="0065286D" w14:paraId="2D3E8834" w14:textId="77777777" w:rsidTr="0065286D">
        <w:tc>
          <w:tcPr>
            <w:tcW w:w="9736" w:type="dxa"/>
          </w:tcPr>
          <w:p w14:paraId="0CC2EE59" w14:textId="77777777" w:rsidR="0065286D" w:rsidRDefault="0065286D" w:rsidP="0032226D">
            <w:pPr>
              <w:pStyle w:val="1bodycopy"/>
            </w:pPr>
          </w:p>
        </w:tc>
      </w:tr>
      <w:tr w:rsidR="0065286D" w14:paraId="25820D28" w14:textId="77777777" w:rsidTr="0065286D">
        <w:tc>
          <w:tcPr>
            <w:tcW w:w="9736" w:type="dxa"/>
          </w:tcPr>
          <w:p w14:paraId="52FBEB63" w14:textId="77777777" w:rsidR="0065286D" w:rsidRDefault="0065286D" w:rsidP="0032226D">
            <w:pPr>
              <w:pStyle w:val="1bodycopy"/>
            </w:pPr>
          </w:p>
        </w:tc>
      </w:tr>
    </w:tbl>
    <w:p w14:paraId="2F358299" w14:textId="77777777" w:rsidR="002D566A" w:rsidRDefault="002D566A" w:rsidP="0032226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53"/>
        <w:gridCol w:w="1935"/>
        <w:gridCol w:w="1937"/>
        <w:gridCol w:w="1968"/>
        <w:gridCol w:w="1953"/>
      </w:tblGrid>
      <w:tr w:rsidR="006E13C3" w14:paraId="5351B93F" w14:textId="77777777" w:rsidTr="00576EA6">
        <w:tc>
          <w:tcPr>
            <w:tcW w:w="9962" w:type="dxa"/>
            <w:gridSpan w:val="5"/>
            <w:tcBorders>
              <w:top w:val="nil"/>
              <w:left w:val="nil"/>
              <w:bottom w:val="nil"/>
              <w:right w:val="nil"/>
              <w:tl2br w:val="nil"/>
              <w:tr2bl w:val="nil"/>
            </w:tcBorders>
            <w:shd w:val="clear" w:color="auto" w:fill="4472C4" w:themeFill="accent1"/>
            <w:tcMar>
              <w:top w:w="113" w:type="dxa"/>
              <w:bottom w:w="113" w:type="dxa"/>
            </w:tcMar>
          </w:tcPr>
          <w:p w14:paraId="2FEA8735" w14:textId="1588A569" w:rsidR="006E13C3" w:rsidRPr="00576EA6" w:rsidRDefault="00AB32AB" w:rsidP="0032226D">
            <w:pPr>
              <w:pStyle w:val="1bodycopy"/>
              <w:rPr>
                <w:b/>
                <w:caps/>
                <w:color w:val="F8F8F8"/>
              </w:rPr>
            </w:pPr>
            <w:r w:rsidRPr="00576EA6">
              <w:rPr>
                <w:b/>
                <w:caps/>
                <w:color w:val="F8F8F8"/>
              </w:rPr>
              <w:t>HYFFORDDIANT A DATBLYGIAD PROF</w:t>
            </w:r>
            <w:r w:rsidR="009B2125" w:rsidRPr="00576EA6">
              <w:rPr>
                <w:b/>
                <w:caps/>
                <w:color w:val="F8F8F8"/>
              </w:rPr>
              <w:t>F</w:t>
            </w:r>
            <w:r w:rsidRPr="00576EA6">
              <w:rPr>
                <w:b/>
                <w:caps/>
                <w:color w:val="F8F8F8"/>
              </w:rPr>
              <w:t xml:space="preserve">ESIyNOL / </w:t>
            </w:r>
            <w:r w:rsidR="006E13C3" w:rsidRPr="00576EA6">
              <w:rPr>
                <w:b/>
                <w:caps/>
                <w:color w:val="F8F8F8"/>
              </w:rPr>
              <w:t>training and professional development</w:t>
            </w:r>
          </w:p>
        </w:tc>
      </w:tr>
      <w:tr w:rsidR="006E13C3" w14:paraId="08281DD1" w14:textId="77777777" w:rsidTr="00635BF8">
        <w:tc>
          <w:tcPr>
            <w:tcW w:w="9962" w:type="dxa"/>
            <w:gridSpan w:val="5"/>
            <w:shd w:val="clear" w:color="auto" w:fill="auto"/>
            <w:tcMar>
              <w:top w:w="113" w:type="dxa"/>
              <w:bottom w:w="113" w:type="dxa"/>
            </w:tcMar>
          </w:tcPr>
          <w:p w14:paraId="3B9D6679" w14:textId="77777777" w:rsidR="00AB32AB" w:rsidRDefault="00AB32AB" w:rsidP="0032226D">
            <w:pPr>
              <w:pStyle w:val="1bodycopy"/>
            </w:pPr>
          </w:p>
          <w:p w14:paraId="333B7797" w14:textId="67DCC54C" w:rsidR="00AB32AB" w:rsidRPr="004C5C0B" w:rsidRDefault="00AB32AB" w:rsidP="0032226D">
            <w:pPr>
              <w:pStyle w:val="1bodycopy"/>
              <w:rPr>
                <w:i/>
              </w:rPr>
            </w:pPr>
            <w:r w:rsidRPr="004C5C0B">
              <w:rPr>
                <w:i/>
              </w:rPr>
              <w:t xml:space="preserve">Byddwch cystal </w:t>
            </w:r>
            <w:r w:rsidR="009B2125">
              <w:rPr>
                <w:rFonts w:cs="Arial"/>
                <w:i/>
              </w:rPr>
              <w:t>â</w:t>
            </w:r>
            <w:r w:rsidRPr="004C5C0B">
              <w:rPr>
                <w:i/>
              </w:rPr>
              <w:t xml:space="preserve"> nodi manylion cyrsiau hyfforddiant a datblygiad </w:t>
            </w:r>
            <w:proofErr w:type="gramStart"/>
            <w:r w:rsidRPr="004C5C0B">
              <w:rPr>
                <w:i/>
              </w:rPr>
              <w:t>pro</w:t>
            </w:r>
            <w:r w:rsidR="009B2125">
              <w:rPr>
                <w:i/>
              </w:rPr>
              <w:t>f</w:t>
            </w:r>
            <w:r w:rsidRPr="004C5C0B">
              <w:rPr>
                <w:i/>
              </w:rPr>
              <w:t>fesiynol  a</w:t>
            </w:r>
            <w:proofErr w:type="gramEnd"/>
            <w:r w:rsidRPr="004C5C0B">
              <w:rPr>
                <w:i/>
              </w:rPr>
              <w:t xml:space="preserve"> ymgymerwyd gennych yn ystod y 3 </w:t>
            </w:r>
            <w:r w:rsidR="009B2125">
              <w:rPr>
                <w:i/>
              </w:rPr>
              <w:t>m</w:t>
            </w:r>
            <w:r w:rsidRPr="004C5C0B">
              <w:rPr>
                <w:i/>
              </w:rPr>
              <w:t xml:space="preserve">lynedd </w:t>
            </w:r>
            <w:r w:rsidR="009B2125">
              <w:rPr>
                <w:i/>
              </w:rPr>
              <w:t>d</w:t>
            </w:r>
            <w:r w:rsidRPr="004C5C0B">
              <w:rPr>
                <w:i/>
              </w:rPr>
              <w:t>diwethaf.</w:t>
            </w:r>
          </w:p>
          <w:p w14:paraId="013C7A2F" w14:textId="252AF9E8" w:rsidR="006E13C3" w:rsidRDefault="00AB32AB" w:rsidP="0032226D">
            <w:pPr>
              <w:pStyle w:val="1bodycopy"/>
            </w:pPr>
            <w:r>
              <w:t xml:space="preserve"> </w:t>
            </w:r>
            <w:r w:rsidR="006E13C3">
              <w:t xml:space="preserve">Please give details of training or professional development courses undertaken in the last </w:t>
            </w:r>
            <w:r w:rsidR="006E13C3" w:rsidRPr="00AB32AB">
              <w:t>3 years</w:t>
            </w:r>
            <w:r w:rsidR="006E13C3">
              <w:t xml:space="preserve"> that are relevant to your application</w:t>
            </w:r>
          </w:p>
        </w:tc>
      </w:tr>
      <w:tr w:rsidR="006E13C3" w14:paraId="0D38C490" w14:textId="77777777" w:rsidTr="00635BF8">
        <w:trPr>
          <w:trHeight w:val="531"/>
        </w:trPr>
        <w:tc>
          <w:tcPr>
            <w:tcW w:w="1992" w:type="dxa"/>
            <w:shd w:val="clear" w:color="auto" w:fill="DCE7F5"/>
            <w:tcMar>
              <w:top w:w="113" w:type="dxa"/>
              <w:bottom w:w="113" w:type="dxa"/>
            </w:tcMar>
            <w:vAlign w:val="center"/>
          </w:tcPr>
          <w:p w14:paraId="5802C10C" w14:textId="5F2134EB" w:rsidR="00AB32AB" w:rsidRPr="004C5C0B" w:rsidRDefault="00AB32AB" w:rsidP="00635BF8">
            <w:pPr>
              <w:pStyle w:val="1bodycopy"/>
              <w:jc w:val="center"/>
              <w:rPr>
                <w:b/>
                <w:i/>
              </w:rPr>
            </w:pPr>
            <w:r w:rsidRPr="004C5C0B">
              <w:rPr>
                <w:b/>
                <w:i/>
              </w:rPr>
              <w:t>Dyddiadau cwrs</w:t>
            </w:r>
          </w:p>
          <w:p w14:paraId="060C8C02" w14:textId="7CB4C1EC" w:rsidR="006E13C3" w:rsidRPr="00635BF8" w:rsidRDefault="00AB32AB" w:rsidP="00635BF8">
            <w:pPr>
              <w:pStyle w:val="1bodycopy"/>
              <w:jc w:val="center"/>
              <w:rPr>
                <w:b/>
              </w:rPr>
            </w:pPr>
            <w:r>
              <w:rPr>
                <w:b/>
              </w:rPr>
              <w:t xml:space="preserve"> </w:t>
            </w:r>
            <w:r w:rsidR="006E13C3" w:rsidRPr="00635BF8">
              <w:rPr>
                <w:b/>
              </w:rPr>
              <w:t>Course dates</w:t>
            </w:r>
          </w:p>
        </w:tc>
        <w:tc>
          <w:tcPr>
            <w:tcW w:w="1992" w:type="dxa"/>
            <w:shd w:val="clear" w:color="auto" w:fill="DCE7F5"/>
            <w:tcMar>
              <w:top w:w="113" w:type="dxa"/>
              <w:bottom w:w="113" w:type="dxa"/>
            </w:tcMar>
            <w:vAlign w:val="center"/>
          </w:tcPr>
          <w:p w14:paraId="1ED766AC" w14:textId="7F75CBA2" w:rsidR="00AB32AB" w:rsidRPr="004C5C0B" w:rsidRDefault="00AB32AB" w:rsidP="00635BF8">
            <w:pPr>
              <w:pStyle w:val="1bodycopy"/>
              <w:jc w:val="center"/>
              <w:rPr>
                <w:b/>
                <w:i/>
              </w:rPr>
            </w:pPr>
            <w:r w:rsidRPr="004C5C0B">
              <w:rPr>
                <w:b/>
                <w:i/>
              </w:rPr>
              <w:t>Hyd</w:t>
            </w:r>
            <w:r w:rsidR="004C5C0B">
              <w:rPr>
                <w:b/>
                <w:i/>
              </w:rPr>
              <w:t xml:space="preserve"> y</w:t>
            </w:r>
            <w:r w:rsidRPr="004C5C0B">
              <w:rPr>
                <w:b/>
                <w:i/>
              </w:rPr>
              <w:t xml:space="preserve"> cwrs</w:t>
            </w:r>
          </w:p>
          <w:p w14:paraId="2A63E6BB" w14:textId="17F7F750" w:rsidR="006E13C3" w:rsidRPr="00635BF8" w:rsidRDefault="006E13C3" w:rsidP="00635BF8">
            <w:pPr>
              <w:pStyle w:val="1bodycopy"/>
              <w:jc w:val="center"/>
              <w:rPr>
                <w:b/>
              </w:rPr>
            </w:pPr>
            <w:r w:rsidRPr="00635BF8">
              <w:rPr>
                <w:b/>
              </w:rPr>
              <w:t>Length of course</w:t>
            </w:r>
          </w:p>
        </w:tc>
        <w:tc>
          <w:tcPr>
            <w:tcW w:w="1993" w:type="dxa"/>
            <w:shd w:val="clear" w:color="auto" w:fill="DCE7F5"/>
            <w:tcMar>
              <w:top w:w="113" w:type="dxa"/>
              <w:bottom w:w="113" w:type="dxa"/>
            </w:tcMar>
            <w:vAlign w:val="center"/>
          </w:tcPr>
          <w:p w14:paraId="0D5B313D" w14:textId="7E0C4996" w:rsidR="00AB32AB" w:rsidRPr="004C5C0B" w:rsidRDefault="00AB32AB" w:rsidP="00635BF8">
            <w:pPr>
              <w:pStyle w:val="1bodycopy"/>
              <w:jc w:val="center"/>
              <w:rPr>
                <w:b/>
                <w:i/>
              </w:rPr>
            </w:pPr>
            <w:r w:rsidRPr="004C5C0B">
              <w:rPr>
                <w:b/>
                <w:i/>
              </w:rPr>
              <w:t xml:space="preserve">Teitl </w:t>
            </w:r>
            <w:r w:rsidR="004C5C0B">
              <w:rPr>
                <w:b/>
                <w:i/>
              </w:rPr>
              <w:t xml:space="preserve">y </w:t>
            </w:r>
            <w:r w:rsidRPr="004C5C0B">
              <w:rPr>
                <w:b/>
                <w:i/>
              </w:rPr>
              <w:t>cwrs</w:t>
            </w:r>
          </w:p>
          <w:p w14:paraId="55976664" w14:textId="09FB6B97" w:rsidR="006E13C3" w:rsidRPr="00635BF8" w:rsidRDefault="006E13C3" w:rsidP="00635BF8">
            <w:pPr>
              <w:pStyle w:val="1bodycopy"/>
              <w:jc w:val="center"/>
              <w:rPr>
                <w:b/>
              </w:rPr>
            </w:pPr>
            <w:r w:rsidRPr="00635BF8">
              <w:rPr>
                <w:b/>
              </w:rPr>
              <w:t>Course title</w:t>
            </w:r>
          </w:p>
        </w:tc>
        <w:tc>
          <w:tcPr>
            <w:tcW w:w="1992" w:type="dxa"/>
            <w:shd w:val="clear" w:color="auto" w:fill="DCE7F5"/>
            <w:tcMar>
              <w:top w:w="113" w:type="dxa"/>
              <w:bottom w:w="113" w:type="dxa"/>
            </w:tcMar>
            <w:vAlign w:val="center"/>
          </w:tcPr>
          <w:p w14:paraId="4C327AD8" w14:textId="00756620" w:rsidR="00AB32AB" w:rsidRPr="004C5C0B" w:rsidRDefault="00AB32AB" w:rsidP="00635BF8">
            <w:pPr>
              <w:pStyle w:val="1bodycopy"/>
              <w:jc w:val="center"/>
              <w:rPr>
                <w:b/>
                <w:i/>
              </w:rPr>
            </w:pPr>
            <w:r w:rsidRPr="004C5C0B">
              <w:rPr>
                <w:b/>
                <w:i/>
              </w:rPr>
              <w:t>Cymwysterau a gaed</w:t>
            </w:r>
          </w:p>
          <w:p w14:paraId="2C3FF357" w14:textId="7E7E3E8C" w:rsidR="006E13C3" w:rsidRPr="00635BF8" w:rsidRDefault="006E13C3" w:rsidP="00635BF8">
            <w:pPr>
              <w:pStyle w:val="1bodycopy"/>
              <w:jc w:val="center"/>
              <w:rPr>
                <w:b/>
              </w:rPr>
            </w:pPr>
            <w:r w:rsidRPr="00635BF8">
              <w:rPr>
                <w:b/>
              </w:rPr>
              <w:t>Qualification obtained</w:t>
            </w:r>
          </w:p>
        </w:tc>
        <w:tc>
          <w:tcPr>
            <w:tcW w:w="1993" w:type="dxa"/>
            <w:shd w:val="clear" w:color="auto" w:fill="DCE7F5"/>
            <w:tcMar>
              <w:top w:w="113" w:type="dxa"/>
              <w:bottom w:w="113" w:type="dxa"/>
            </w:tcMar>
            <w:vAlign w:val="center"/>
          </w:tcPr>
          <w:p w14:paraId="2B48358D" w14:textId="452BABF9" w:rsidR="00AB32AB" w:rsidRPr="004C5C0B" w:rsidRDefault="007A235E" w:rsidP="00635BF8">
            <w:pPr>
              <w:pStyle w:val="1bodycopy"/>
              <w:jc w:val="center"/>
              <w:rPr>
                <w:b/>
                <w:i/>
              </w:rPr>
            </w:pPr>
            <w:r w:rsidRPr="004C5C0B">
              <w:rPr>
                <w:b/>
                <w:i/>
              </w:rPr>
              <w:t xml:space="preserve">Darparydd y </w:t>
            </w:r>
            <w:r w:rsidR="00AB32AB" w:rsidRPr="004C5C0B">
              <w:rPr>
                <w:b/>
                <w:i/>
              </w:rPr>
              <w:t xml:space="preserve">Cwrs </w:t>
            </w:r>
          </w:p>
          <w:p w14:paraId="2C672D12" w14:textId="32DB89F4" w:rsidR="006E13C3" w:rsidRPr="00635BF8" w:rsidRDefault="006E13C3" w:rsidP="00635BF8">
            <w:pPr>
              <w:pStyle w:val="1bodycopy"/>
              <w:jc w:val="center"/>
              <w:rPr>
                <w:b/>
              </w:rPr>
            </w:pPr>
            <w:r w:rsidRPr="00635BF8">
              <w:rPr>
                <w:b/>
              </w:rPr>
              <w:t>Course provider</w:t>
            </w:r>
          </w:p>
        </w:tc>
      </w:tr>
      <w:tr w:rsidR="006E13C3" w14:paraId="12A49226" w14:textId="77777777" w:rsidTr="00635BF8">
        <w:trPr>
          <w:trHeight w:val="528"/>
        </w:trPr>
        <w:tc>
          <w:tcPr>
            <w:tcW w:w="1992" w:type="dxa"/>
            <w:shd w:val="clear" w:color="auto" w:fill="auto"/>
            <w:tcMar>
              <w:top w:w="113" w:type="dxa"/>
              <w:bottom w:w="113" w:type="dxa"/>
            </w:tcMar>
          </w:tcPr>
          <w:p w14:paraId="55D9848E" w14:textId="77777777" w:rsidR="006E13C3" w:rsidRDefault="006E13C3" w:rsidP="0032226D">
            <w:pPr>
              <w:pStyle w:val="1bodycopy"/>
            </w:pPr>
          </w:p>
        </w:tc>
        <w:tc>
          <w:tcPr>
            <w:tcW w:w="1992" w:type="dxa"/>
            <w:shd w:val="clear" w:color="auto" w:fill="auto"/>
            <w:tcMar>
              <w:top w:w="113" w:type="dxa"/>
              <w:bottom w:w="113" w:type="dxa"/>
            </w:tcMar>
          </w:tcPr>
          <w:p w14:paraId="14BF16ED" w14:textId="77777777" w:rsidR="006E13C3" w:rsidRDefault="006E13C3" w:rsidP="0032226D">
            <w:pPr>
              <w:pStyle w:val="1bodycopy"/>
            </w:pPr>
          </w:p>
        </w:tc>
        <w:tc>
          <w:tcPr>
            <w:tcW w:w="1993" w:type="dxa"/>
            <w:shd w:val="clear" w:color="auto" w:fill="auto"/>
            <w:tcMar>
              <w:top w:w="113" w:type="dxa"/>
              <w:bottom w:w="113" w:type="dxa"/>
            </w:tcMar>
          </w:tcPr>
          <w:p w14:paraId="01DF45B0" w14:textId="77777777" w:rsidR="006E13C3" w:rsidRDefault="006E13C3" w:rsidP="0032226D">
            <w:pPr>
              <w:pStyle w:val="1bodycopy"/>
            </w:pPr>
          </w:p>
        </w:tc>
        <w:tc>
          <w:tcPr>
            <w:tcW w:w="1992" w:type="dxa"/>
            <w:shd w:val="clear" w:color="auto" w:fill="auto"/>
            <w:tcMar>
              <w:top w:w="113" w:type="dxa"/>
              <w:bottom w:w="113" w:type="dxa"/>
            </w:tcMar>
          </w:tcPr>
          <w:p w14:paraId="6D811E44" w14:textId="77777777" w:rsidR="006E13C3" w:rsidRDefault="006E13C3" w:rsidP="0032226D">
            <w:pPr>
              <w:pStyle w:val="1bodycopy"/>
            </w:pPr>
          </w:p>
        </w:tc>
        <w:tc>
          <w:tcPr>
            <w:tcW w:w="1993" w:type="dxa"/>
            <w:shd w:val="clear" w:color="auto" w:fill="auto"/>
            <w:tcMar>
              <w:top w:w="113" w:type="dxa"/>
              <w:bottom w:w="113" w:type="dxa"/>
            </w:tcMar>
          </w:tcPr>
          <w:p w14:paraId="0D7312CA" w14:textId="77777777" w:rsidR="006E13C3" w:rsidRDefault="006E13C3" w:rsidP="0032226D">
            <w:pPr>
              <w:pStyle w:val="1bodycopy"/>
            </w:pPr>
          </w:p>
        </w:tc>
      </w:tr>
      <w:tr w:rsidR="006E13C3" w14:paraId="090BAF3E" w14:textId="77777777" w:rsidTr="00635BF8">
        <w:trPr>
          <w:trHeight w:val="528"/>
        </w:trPr>
        <w:tc>
          <w:tcPr>
            <w:tcW w:w="1992" w:type="dxa"/>
            <w:shd w:val="clear" w:color="auto" w:fill="auto"/>
            <w:tcMar>
              <w:top w:w="113" w:type="dxa"/>
              <w:bottom w:w="113" w:type="dxa"/>
            </w:tcMar>
          </w:tcPr>
          <w:p w14:paraId="4E876936" w14:textId="77777777" w:rsidR="006E13C3" w:rsidRDefault="006E13C3" w:rsidP="0032226D">
            <w:pPr>
              <w:pStyle w:val="1bodycopy"/>
            </w:pPr>
          </w:p>
        </w:tc>
        <w:tc>
          <w:tcPr>
            <w:tcW w:w="1992" w:type="dxa"/>
            <w:shd w:val="clear" w:color="auto" w:fill="auto"/>
            <w:tcMar>
              <w:top w:w="113" w:type="dxa"/>
              <w:bottom w:w="113" w:type="dxa"/>
            </w:tcMar>
          </w:tcPr>
          <w:p w14:paraId="3BDC194E" w14:textId="77777777" w:rsidR="006E13C3" w:rsidRDefault="006E13C3" w:rsidP="0032226D">
            <w:pPr>
              <w:pStyle w:val="1bodycopy"/>
            </w:pPr>
          </w:p>
        </w:tc>
        <w:tc>
          <w:tcPr>
            <w:tcW w:w="1993" w:type="dxa"/>
            <w:shd w:val="clear" w:color="auto" w:fill="auto"/>
            <w:tcMar>
              <w:top w:w="113" w:type="dxa"/>
              <w:bottom w:w="113" w:type="dxa"/>
            </w:tcMar>
          </w:tcPr>
          <w:p w14:paraId="05C39344" w14:textId="77777777" w:rsidR="006E13C3" w:rsidRDefault="006E13C3" w:rsidP="0032226D">
            <w:pPr>
              <w:pStyle w:val="1bodycopy"/>
            </w:pPr>
          </w:p>
        </w:tc>
        <w:tc>
          <w:tcPr>
            <w:tcW w:w="1992" w:type="dxa"/>
            <w:shd w:val="clear" w:color="auto" w:fill="auto"/>
            <w:tcMar>
              <w:top w:w="113" w:type="dxa"/>
              <w:bottom w:w="113" w:type="dxa"/>
            </w:tcMar>
          </w:tcPr>
          <w:p w14:paraId="3AF54795" w14:textId="77777777" w:rsidR="006E13C3" w:rsidRDefault="006E13C3" w:rsidP="0032226D">
            <w:pPr>
              <w:pStyle w:val="1bodycopy"/>
            </w:pPr>
          </w:p>
        </w:tc>
        <w:tc>
          <w:tcPr>
            <w:tcW w:w="1993" w:type="dxa"/>
            <w:shd w:val="clear" w:color="auto" w:fill="auto"/>
            <w:tcMar>
              <w:top w:w="113" w:type="dxa"/>
              <w:bottom w:w="113" w:type="dxa"/>
            </w:tcMar>
          </w:tcPr>
          <w:p w14:paraId="6EC7FB96" w14:textId="77777777" w:rsidR="006E13C3" w:rsidRDefault="006E13C3" w:rsidP="0032226D">
            <w:pPr>
              <w:pStyle w:val="1bodycopy"/>
            </w:pPr>
          </w:p>
        </w:tc>
      </w:tr>
      <w:tr w:rsidR="006E13C3" w14:paraId="69298142" w14:textId="77777777" w:rsidTr="00635BF8">
        <w:trPr>
          <w:trHeight w:val="528"/>
        </w:trPr>
        <w:tc>
          <w:tcPr>
            <w:tcW w:w="1992" w:type="dxa"/>
            <w:shd w:val="clear" w:color="auto" w:fill="auto"/>
            <w:tcMar>
              <w:top w:w="113" w:type="dxa"/>
              <w:bottom w:w="113" w:type="dxa"/>
            </w:tcMar>
          </w:tcPr>
          <w:p w14:paraId="204E99D8" w14:textId="77777777" w:rsidR="006E13C3" w:rsidRDefault="006E13C3" w:rsidP="0032226D">
            <w:pPr>
              <w:pStyle w:val="1bodycopy"/>
            </w:pPr>
          </w:p>
        </w:tc>
        <w:tc>
          <w:tcPr>
            <w:tcW w:w="1992" w:type="dxa"/>
            <w:shd w:val="clear" w:color="auto" w:fill="auto"/>
            <w:tcMar>
              <w:top w:w="113" w:type="dxa"/>
              <w:bottom w:w="113" w:type="dxa"/>
            </w:tcMar>
          </w:tcPr>
          <w:p w14:paraId="0270AF6A" w14:textId="77777777" w:rsidR="006E13C3" w:rsidRDefault="006E13C3" w:rsidP="0032226D">
            <w:pPr>
              <w:pStyle w:val="1bodycopy"/>
            </w:pPr>
          </w:p>
        </w:tc>
        <w:tc>
          <w:tcPr>
            <w:tcW w:w="1993" w:type="dxa"/>
            <w:shd w:val="clear" w:color="auto" w:fill="auto"/>
            <w:tcMar>
              <w:top w:w="113" w:type="dxa"/>
              <w:bottom w:w="113" w:type="dxa"/>
            </w:tcMar>
          </w:tcPr>
          <w:p w14:paraId="380634F9" w14:textId="77777777" w:rsidR="006E13C3" w:rsidRDefault="006E13C3" w:rsidP="0032226D">
            <w:pPr>
              <w:pStyle w:val="1bodycopy"/>
            </w:pPr>
          </w:p>
        </w:tc>
        <w:tc>
          <w:tcPr>
            <w:tcW w:w="1992" w:type="dxa"/>
            <w:shd w:val="clear" w:color="auto" w:fill="auto"/>
            <w:tcMar>
              <w:top w:w="113" w:type="dxa"/>
              <w:bottom w:w="113" w:type="dxa"/>
            </w:tcMar>
          </w:tcPr>
          <w:p w14:paraId="612B0887" w14:textId="77777777" w:rsidR="006E13C3" w:rsidRDefault="006E13C3" w:rsidP="0032226D">
            <w:pPr>
              <w:pStyle w:val="1bodycopy"/>
            </w:pPr>
          </w:p>
        </w:tc>
        <w:tc>
          <w:tcPr>
            <w:tcW w:w="1993" w:type="dxa"/>
            <w:shd w:val="clear" w:color="auto" w:fill="auto"/>
            <w:tcMar>
              <w:top w:w="113" w:type="dxa"/>
              <w:bottom w:w="113" w:type="dxa"/>
            </w:tcMar>
          </w:tcPr>
          <w:p w14:paraId="4AF30C3E" w14:textId="77777777" w:rsidR="006E13C3" w:rsidRDefault="006E13C3" w:rsidP="0032226D">
            <w:pPr>
              <w:pStyle w:val="1bodycopy"/>
            </w:pPr>
          </w:p>
        </w:tc>
      </w:tr>
      <w:tr w:rsidR="0065286D" w14:paraId="7D0FA0C6" w14:textId="77777777" w:rsidTr="00635BF8">
        <w:trPr>
          <w:trHeight w:val="528"/>
        </w:trPr>
        <w:tc>
          <w:tcPr>
            <w:tcW w:w="1992" w:type="dxa"/>
            <w:shd w:val="clear" w:color="auto" w:fill="auto"/>
            <w:tcMar>
              <w:top w:w="113" w:type="dxa"/>
              <w:bottom w:w="113" w:type="dxa"/>
            </w:tcMar>
          </w:tcPr>
          <w:p w14:paraId="349EDC84" w14:textId="77777777" w:rsidR="0065286D" w:rsidRDefault="0065286D" w:rsidP="0032226D">
            <w:pPr>
              <w:pStyle w:val="1bodycopy"/>
            </w:pPr>
          </w:p>
        </w:tc>
        <w:tc>
          <w:tcPr>
            <w:tcW w:w="1992" w:type="dxa"/>
            <w:shd w:val="clear" w:color="auto" w:fill="auto"/>
            <w:tcMar>
              <w:top w:w="113" w:type="dxa"/>
              <w:bottom w:w="113" w:type="dxa"/>
            </w:tcMar>
          </w:tcPr>
          <w:p w14:paraId="4D7E76B7" w14:textId="77777777" w:rsidR="0065286D" w:rsidRDefault="0065286D" w:rsidP="0032226D">
            <w:pPr>
              <w:pStyle w:val="1bodycopy"/>
            </w:pPr>
          </w:p>
        </w:tc>
        <w:tc>
          <w:tcPr>
            <w:tcW w:w="1993" w:type="dxa"/>
            <w:shd w:val="clear" w:color="auto" w:fill="auto"/>
            <w:tcMar>
              <w:top w:w="113" w:type="dxa"/>
              <w:bottom w:w="113" w:type="dxa"/>
            </w:tcMar>
          </w:tcPr>
          <w:p w14:paraId="079D1E41" w14:textId="77777777" w:rsidR="0065286D" w:rsidRDefault="0065286D" w:rsidP="0032226D">
            <w:pPr>
              <w:pStyle w:val="1bodycopy"/>
            </w:pPr>
          </w:p>
        </w:tc>
        <w:tc>
          <w:tcPr>
            <w:tcW w:w="1992" w:type="dxa"/>
            <w:shd w:val="clear" w:color="auto" w:fill="auto"/>
            <w:tcMar>
              <w:top w:w="113" w:type="dxa"/>
              <w:bottom w:w="113" w:type="dxa"/>
            </w:tcMar>
          </w:tcPr>
          <w:p w14:paraId="319E59F0" w14:textId="77777777" w:rsidR="0065286D" w:rsidRDefault="0065286D" w:rsidP="0032226D">
            <w:pPr>
              <w:pStyle w:val="1bodycopy"/>
            </w:pPr>
          </w:p>
        </w:tc>
        <w:tc>
          <w:tcPr>
            <w:tcW w:w="1993" w:type="dxa"/>
            <w:shd w:val="clear" w:color="auto" w:fill="auto"/>
            <w:tcMar>
              <w:top w:w="113" w:type="dxa"/>
              <w:bottom w:w="113" w:type="dxa"/>
            </w:tcMar>
          </w:tcPr>
          <w:p w14:paraId="22ED1A1D" w14:textId="77777777" w:rsidR="0065286D" w:rsidRDefault="0065286D" w:rsidP="0032226D">
            <w:pPr>
              <w:pStyle w:val="1bodycopy"/>
            </w:pPr>
          </w:p>
        </w:tc>
      </w:tr>
      <w:tr w:rsidR="0065286D" w14:paraId="1F78F91E" w14:textId="77777777" w:rsidTr="00635BF8">
        <w:trPr>
          <w:trHeight w:val="528"/>
        </w:trPr>
        <w:tc>
          <w:tcPr>
            <w:tcW w:w="1992" w:type="dxa"/>
            <w:shd w:val="clear" w:color="auto" w:fill="auto"/>
            <w:tcMar>
              <w:top w:w="113" w:type="dxa"/>
              <w:bottom w:w="113" w:type="dxa"/>
            </w:tcMar>
          </w:tcPr>
          <w:p w14:paraId="7725BCF1" w14:textId="77777777" w:rsidR="0065286D" w:rsidRDefault="0065286D" w:rsidP="0032226D">
            <w:pPr>
              <w:pStyle w:val="1bodycopy"/>
            </w:pPr>
          </w:p>
        </w:tc>
        <w:tc>
          <w:tcPr>
            <w:tcW w:w="1992" w:type="dxa"/>
            <w:shd w:val="clear" w:color="auto" w:fill="auto"/>
            <w:tcMar>
              <w:top w:w="113" w:type="dxa"/>
              <w:bottom w:w="113" w:type="dxa"/>
            </w:tcMar>
          </w:tcPr>
          <w:p w14:paraId="7DCE62C8" w14:textId="77777777" w:rsidR="0065286D" w:rsidRDefault="0065286D" w:rsidP="0032226D">
            <w:pPr>
              <w:pStyle w:val="1bodycopy"/>
            </w:pPr>
          </w:p>
        </w:tc>
        <w:tc>
          <w:tcPr>
            <w:tcW w:w="1993" w:type="dxa"/>
            <w:shd w:val="clear" w:color="auto" w:fill="auto"/>
            <w:tcMar>
              <w:top w:w="113" w:type="dxa"/>
              <w:bottom w:w="113" w:type="dxa"/>
            </w:tcMar>
          </w:tcPr>
          <w:p w14:paraId="71B08EF6" w14:textId="77777777" w:rsidR="0065286D" w:rsidRDefault="0065286D" w:rsidP="0032226D">
            <w:pPr>
              <w:pStyle w:val="1bodycopy"/>
            </w:pPr>
          </w:p>
        </w:tc>
        <w:tc>
          <w:tcPr>
            <w:tcW w:w="1992" w:type="dxa"/>
            <w:shd w:val="clear" w:color="auto" w:fill="auto"/>
            <w:tcMar>
              <w:top w:w="113" w:type="dxa"/>
              <w:bottom w:w="113" w:type="dxa"/>
            </w:tcMar>
          </w:tcPr>
          <w:p w14:paraId="1D695A65" w14:textId="77777777" w:rsidR="0065286D" w:rsidRDefault="0065286D" w:rsidP="0032226D">
            <w:pPr>
              <w:pStyle w:val="1bodycopy"/>
            </w:pPr>
          </w:p>
        </w:tc>
        <w:tc>
          <w:tcPr>
            <w:tcW w:w="1993" w:type="dxa"/>
            <w:shd w:val="clear" w:color="auto" w:fill="auto"/>
            <w:tcMar>
              <w:top w:w="113" w:type="dxa"/>
              <w:bottom w:w="113" w:type="dxa"/>
            </w:tcMar>
          </w:tcPr>
          <w:p w14:paraId="6DBDA53D" w14:textId="77777777" w:rsidR="0065286D" w:rsidRDefault="0065286D" w:rsidP="0032226D">
            <w:pPr>
              <w:pStyle w:val="1bodycopy"/>
            </w:pPr>
          </w:p>
        </w:tc>
      </w:tr>
      <w:tr w:rsidR="0065286D" w14:paraId="1CBA7DCB" w14:textId="77777777" w:rsidTr="00635BF8">
        <w:trPr>
          <w:trHeight w:val="528"/>
        </w:trPr>
        <w:tc>
          <w:tcPr>
            <w:tcW w:w="1992" w:type="dxa"/>
            <w:shd w:val="clear" w:color="auto" w:fill="auto"/>
            <w:tcMar>
              <w:top w:w="113" w:type="dxa"/>
              <w:bottom w:w="113" w:type="dxa"/>
            </w:tcMar>
          </w:tcPr>
          <w:p w14:paraId="2B28DA51" w14:textId="77777777" w:rsidR="0065286D" w:rsidRDefault="0065286D" w:rsidP="0032226D">
            <w:pPr>
              <w:pStyle w:val="1bodycopy"/>
            </w:pPr>
          </w:p>
        </w:tc>
        <w:tc>
          <w:tcPr>
            <w:tcW w:w="1992" w:type="dxa"/>
            <w:shd w:val="clear" w:color="auto" w:fill="auto"/>
            <w:tcMar>
              <w:top w:w="113" w:type="dxa"/>
              <w:bottom w:w="113" w:type="dxa"/>
            </w:tcMar>
          </w:tcPr>
          <w:p w14:paraId="594C2812" w14:textId="77777777" w:rsidR="0065286D" w:rsidRDefault="0065286D" w:rsidP="0032226D">
            <w:pPr>
              <w:pStyle w:val="1bodycopy"/>
            </w:pPr>
          </w:p>
        </w:tc>
        <w:tc>
          <w:tcPr>
            <w:tcW w:w="1993" w:type="dxa"/>
            <w:shd w:val="clear" w:color="auto" w:fill="auto"/>
            <w:tcMar>
              <w:top w:w="113" w:type="dxa"/>
              <w:bottom w:w="113" w:type="dxa"/>
            </w:tcMar>
          </w:tcPr>
          <w:p w14:paraId="59AA21CA" w14:textId="77777777" w:rsidR="0065286D" w:rsidRDefault="0065286D" w:rsidP="0032226D">
            <w:pPr>
              <w:pStyle w:val="1bodycopy"/>
            </w:pPr>
          </w:p>
        </w:tc>
        <w:tc>
          <w:tcPr>
            <w:tcW w:w="1992" w:type="dxa"/>
            <w:shd w:val="clear" w:color="auto" w:fill="auto"/>
            <w:tcMar>
              <w:top w:w="113" w:type="dxa"/>
              <w:bottom w:w="113" w:type="dxa"/>
            </w:tcMar>
          </w:tcPr>
          <w:p w14:paraId="6EDF27C2" w14:textId="77777777" w:rsidR="0065286D" w:rsidRDefault="0065286D" w:rsidP="0032226D">
            <w:pPr>
              <w:pStyle w:val="1bodycopy"/>
            </w:pPr>
          </w:p>
        </w:tc>
        <w:tc>
          <w:tcPr>
            <w:tcW w:w="1993" w:type="dxa"/>
            <w:shd w:val="clear" w:color="auto" w:fill="auto"/>
            <w:tcMar>
              <w:top w:w="113" w:type="dxa"/>
              <w:bottom w:w="113" w:type="dxa"/>
            </w:tcMar>
          </w:tcPr>
          <w:p w14:paraId="02053477" w14:textId="77777777" w:rsidR="0065286D" w:rsidRDefault="0065286D" w:rsidP="0032226D">
            <w:pPr>
              <w:pStyle w:val="1bodycopy"/>
            </w:pPr>
          </w:p>
        </w:tc>
      </w:tr>
      <w:tr w:rsidR="0065286D" w14:paraId="3F784ACD" w14:textId="77777777" w:rsidTr="00635BF8">
        <w:trPr>
          <w:trHeight w:val="528"/>
        </w:trPr>
        <w:tc>
          <w:tcPr>
            <w:tcW w:w="1992" w:type="dxa"/>
            <w:shd w:val="clear" w:color="auto" w:fill="auto"/>
            <w:tcMar>
              <w:top w:w="113" w:type="dxa"/>
              <w:bottom w:w="113" w:type="dxa"/>
            </w:tcMar>
          </w:tcPr>
          <w:p w14:paraId="39C11F6C" w14:textId="77777777" w:rsidR="0065286D" w:rsidRDefault="0065286D" w:rsidP="0032226D">
            <w:pPr>
              <w:pStyle w:val="1bodycopy"/>
            </w:pPr>
          </w:p>
        </w:tc>
        <w:tc>
          <w:tcPr>
            <w:tcW w:w="1992" w:type="dxa"/>
            <w:shd w:val="clear" w:color="auto" w:fill="auto"/>
            <w:tcMar>
              <w:top w:w="113" w:type="dxa"/>
              <w:bottom w:w="113" w:type="dxa"/>
            </w:tcMar>
          </w:tcPr>
          <w:p w14:paraId="40DF3200" w14:textId="77777777" w:rsidR="0065286D" w:rsidRDefault="0065286D" w:rsidP="0032226D">
            <w:pPr>
              <w:pStyle w:val="1bodycopy"/>
            </w:pPr>
          </w:p>
        </w:tc>
        <w:tc>
          <w:tcPr>
            <w:tcW w:w="1993" w:type="dxa"/>
            <w:shd w:val="clear" w:color="auto" w:fill="auto"/>
            <w:tcMar>
              <w:top w:w="113" w:type="dxa"/>
              <w:bottom w:w="113" w:type="dxa"/>
            </w:tcMar>
          </w:tcPr>
          <w:p w14:paraId="4D8DF394" w14:textId="77777777" w:rsidR="0065286D" w:rsidRDefault="0065286D" w:rsidP="0032226D">
            <w:pPr>
              <w:pStyle w:val="1bodycopy"/>
            </w:pPr>
          </w:p>
        </w:tc>
        <w:tc>
          <w:tcPr>
            <w:tcW w:w="1992" w:type="dxa"/>
            <w:shd w:val="clear" w:color="auto" w:fill="auto"/>
            <w:tcMar>
              <w:top w:w="113" w:type="dxa"/>
              <w:bottom w:w="113" w:type="dxa"/>
            </w:tcMar>
          </w:tcPr>
          <w:p w14:paraId="59C65CD7" w14:textId="77777777" w:rsidR="0065286D" w:rsidRDefault="0065286D" w:rsidP="0032226D">
            <w:pPr>
              <w:pStyle w:val="1bodycopy"/>
            </w:pPr>
          </w:p>
        </w:tc>
        <w:tc>
          <w:tcPr>
            <w:tcW w:w="1993" w:type="dxa"/>
            <w:shd w:val="clear" w:color="auto" w:fill="auto"/>
            <w:tcMar>
              <w:top w:w="113" w:type="dxa"/>
              <w:bottom w:w="113" w:type="dxa"/>
            </w:tcMar>
          </w:tcPr>
          <w:p w14:paraId="29E48969" w14:textId="77777777" w:rsidR="0065286D" w:rsidRDefault="0065286D" w:rsidP="0032226D">
            <w:pPr>
              <w:pStyle w:val="1bodycopy"/>
            </w:pPr>
          </w:p>
        </w:tc>
      </w:tr>
    </w:tbl>
    <w:p w14:paraId="7850BFE7" w14:textId="77777777" w:rsidR="006E13C3" w:rsidRDefault="006E13C3" w:rsidP="0032226D">
      <w:pPr>
        <w:pStyle w:val="1bodycopy"/>
      </w:pPr>
    </w:p>
    <w:p w14:paraId="208027ED" w14:textId="77777777" w:rsidR="006E13C3" w:rsidRDefault="006E13C3" w:rsidP="0032226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9"/>
        <w:gridCol w:w="4857"/>
      </w:tblGrid>
      <w:tr w:rsidR="006E13C3" w14:paraId="6253A3DE" w14:textId="77777777" w:rsidTr="00576EA6">
        <w:tc>
          <w:tcPr>
            <w:tcW w:w="9746" w:type="dxa"/>
            <w:gridSpan w:val="2"/>
            <w:tcBorders>
              <w:top w:val="nil"/>
              <w:left w:val="nil"/>
              <w:bottom w:val="nil"/>
              <w:right w:val="nil"/>
              <w:tl2br w:val="nil"/>
              <w:tr2bl w:val="nil"/>
            </w:tcBorders>
            <w:shd w:val="clear" w:color="auto" w:fill="4472C4" w:themeFill="accent1"/>
            <w:tcMar>
              <w:top w:w="113" w:type="dxa"/>
              <w:bottom w:w="113" w:type="dxa"/>
            </w:tcMar>
          </w:tcPr>
          <w:p w14:paraId="6F887DEB" w14:textId="6339256A" w:rsidR="006E13C3" w:rsidRPr="00576EA6" w:rsidRDefault="00AB32AB" w:rsidP="0032226D">
            <w:pPr>
              <w:pStyle w:val="1bodycopy"/>
              <w:rPr>
                <w:b/>
                <w:caps/>
                <w:color w:val="F8F8F8"/>
              </w:rPr>
            </w:pPr>
            <w:r w:rsidRPr="00576EA6">
              <w:rPr>
                <w:b/>
                <w:caps/>
                <w:color w:val="F8F8F8"/>
              </w:rPr>
              <w:t xml:space="preserve">STATWS ATHRO / </w:t>
            </w:r>
            <w:r w:rsidR="006E13C3" w:rsidRPr="00576EA6">
              <w:rPr>
                <w:b/>
                <w:caps/>
                <w:color w:val="F8F8F8"/>
              </w:rPr>
              <w:t>teacher status</w:t>
            </w:r>
          </w:p>
        </w:tc>
      </w:tr>
      <w:tr w:rsidR="006E13C3" w14:paraId="53CF6948" w14:textId="77777777" w:rsidTr="00AB32AB">
        <w:tc>
          <w:tcPr>
            <w:tcW w:w="4889" w:type="dxa"/>
            <w:shd w:val="clear" w:color="auto" w:fill="auto"/>
            <w:tcMar>
              <w:top w:w="113" w:type="dxa"/>
              <w:bottom w:w="113" w:type="dxa"/>
            </w:tcMar>
            <w:vAlign w:val="center"/>
          </w:tcPr>
          <w:p w14:paraId="3DC27376" w14:textId="40826380" w:rsidR="006E13C3" w:rsidRPr="00635BF8" w:rsidRDefault="00AB32AB" w:rsidP="006E13C3">
            <w:pPr>
              <w:pStyle w:val="1bodycopy"/>
              <w:rPr>
                <w:b/>
              </w:rPr>
            </w:pPr>
            <w:r w:rsidRPr="004C5C0B">
              <w:rPr>
                <w:b/>
                <w:i/>
              </w:rPr>
              <w:t xml:space="preserve">Rhif cyfeirnod athro </w:t>
            </w:r>
            <w:r>
              <w:rPr>
                <w:b/>
              </w:rPr>
              <w:t xml:space="preserve">/ </w:t>
            </w:r>
            <w:r w:rsidR="006E13C3" w:rsidRPr="00635BF8">
              <w:rPr>
                <w:b/>
              </w:rPr>
              <w:t>Teacher reference number</w:t>
            </w:r>
          </w:p>
        </w:tc>
        <w:tc>
          <w:tcPr>
            <w:tcW w:w="4857" w:type="dxa"/>
            <w:shd w:val="clear" w:color="auto" w:fill="auto"/>
            <w:tcMar>
              <w:top w:w="113" w:type="dxa"/>
              <w:bottom w:w="113" w:type="dxa"/>
            </w:tcMar>
          </w:tcPr>
          <w:p w14:paraId="67D43A59" w14:textId="77777777" w:rsidR="006E13C3" w:rsidRDefault="006E13C3" w:rsidP="0032226D">
            <w:pPr>
              <w:pStyle w:val="1bodycopy"/>
            </w:pPr>
          </w:p>
        </w:tc>
      </w:tr>
      <w:tr w:rsidR="006E13C3" w14:paraId="38CB704E" w14:textId="77777777" w:rsidTr="00AB32AB">
        <w:tc>
          <w:tcPr>
            <w:tcW w:w="4889" w:type="dxa"/>
            <w:shd w:val="clear" w:color="auto" w:fill="auto"/>
            <w:tcMar>
              <w:top w:w="113" w:type="dxa"/>
              <w:bottom w:w="113" w:type="dxa"/>
            </w:tcMar>
            <w:vAlign w:val="center"/>
          </w:tcPr>
          <w:p w14:paraId="5706E026" w14:textId="43FC42BB" w:rsidR="006E13C3" w:rsidRPr="0065286D" w:rsidRDefault="00AB32AB" w:rsidP="006E13C3">
            <w:pPr>
              <w:pStyle w:val="1bodycopy"/>
              <w:rPr>
                <w:b/>
                <w:i/>
              </w:rPr>
            </w:pPr>
            <w:r w:rsidRPr="004C5C0B">
              <w:rPr>
                <w:b/>
                <w:i/>
              </w:rPr>
              <w:t>Oes gennych SAT?</w:t>
            </w:r>
            <w:r w:rsidR="0065286D">
              <w:rPr>
                <w:b/>
                <w:i/>
              </w:rPr>
              <w:t xml:space="preserve"> / </w:t>
            </w:r>
            <w:r w:rsidR="006E13C3" w:rsidRPr="00635BF8">
              <w:rPr>
                <w:b/>
              </w:rPr>
              <w:t>Do you have QTS?</w:t>
            </w:r>
          </w:p>
        </w:tc>
        <w:tc>
          <w:tcPr>
            <w:tcW w:w="4857" w:type="dxa"/>
            <w:shd w:val="clear" w:color="auto" w:fill="auto"/>
            <w:tcMar>
              <w:top w:w="113" w:type="dxa"/>
              <w:bottom w:w="113" w:type="dxa"/>
            </w:tcMar>
          </w:tcPr>
          <w:p w14:paraId="3DD1E859" w14:textId="77777777" w:rsidR="006E13C3" w:rsidRDefault="006E13C3" w:rsidP="0032226D">
            <w:pPr>
              <w:pStyle w:val="1bodycopy"/>
            </w:pPr>
          </w:p>
        </w:tc>
      </w:tr>
      <w:tr w:rsidR="006E13C3" w14:paraId="7AF51E36" w14:textId="77777777" w:rsidTr="00AB32AB">
        <w:tc>
          <w:tcPr>
            <w:tcW w:w="4889" w:type="dxa"/>
            <w:shd w:val="clear" w:color="auto" w:fill="auto"/>
            <w:tcMar>
              <w:top w:w="113" w:type="dxa"/>
              <w:bottom w:w="113" w:type="dxa"/>
            </w:tcMar>
            <w:vAlign w:val="center"/>
          </w:tcPr>
          <w:p w14:paraId="5F52C8F3" w14:textId="7CBAB893" w:rsidR="006E13C3" w:rsidRPr="0065286D" w:rsidRDefault="00AB32AB" w:rsidP="006E13C3">
            <w:pPr>
              <w:pStyle w:val="1bodycopy"/>
              <w:rPr>
                <w:b/>
                <w:i/>
              </w:rPr>
            </w:pPr>
            <w:r w:rsidRPr="004C5C0B">
              <w:rPr>
                <w:b/>
                <w:i/>
              </w:rPr>
              <w:t>Dyddiad derbyn trwydded</w:t>
            </w:r>
            <w:r w:rsidR="0065286D">
              <w:rPr>
                <w:b/>
                <w:i/>
              </w:rPr>
              <w:t xml:space="preserve"> / </w:t>
            </w:r>
            <w:r w:rsidR="006E13C3" w:rsidRPr="00635BF8">
              <w:rPr>
                <w:b/>
              </w:rPr>
              <w:t>Date of qualification</w:t>
            </w:r>
          </w:p>
        </w:tc>
        <w:tc>
          <w:tcPr>
            <w:tcW w:w="4857" w:type="dxa"/>
            <w:shd w:val="clear" w:color="auto" w:fill="auto"/>
            <w:tcMar>
              <w:top w:w="113" w:type="dxa"/>
              <w:bottom w:w="113" w:type="dxa"/>
            </w:tcMar>
          </w:tcPr>
          <w:p w14:paraId="05F3F470" w14:textId="77777777" w:rsidR="006E13C3" w:rsidRDefault="006E13C3" w:rsidP="0032226D">
            <w:pPr>
              <w:pStyle w:val="1bodycopy"/>
            </w:pPr>
          </w:p>
        </w:tc>
      </w:tr>
      <w:tr w:rsidR="006E13C3" w14:paraId="62F58726" w14:textId="77777777" w:rsidTr="00AB32AB">
        <w:tc>
          <w:tcPr>
            <w:tcW w:w="4889" w:type="dxa"/>
            <w:shd w:val="clear" w:color="auto" w:fill="auto"/>
            <w:tcMar>
              <w:top w:w="113" w:type="dxa"/>
              <w:bottom w:w="113" w:type="dxa"/>
            </w:tcMar>
            <w:vAlign w:val="center"/>
          </w:tcPr>
          <w:p w14:paraId="28AE7C6C" w14:textId="2243233A" w:rsidR="002D566A" w:rsidRPr="002D566A" w:rsidRDefault="002D566A" w:rsidP="006E13C3">
            <w:pPr>
              <w:pStyle w:val="1bodycopy"/>
              <w:rPr>
                <w:b/>
                <w:i/>
              </w:rPr>
            </w:pPr>
            <w:proofErr w:type="gramStart"/>
            <w:r w:rsidRPr="002D566A">
              <w:rPr>
                <w:b/>
                <w:i/>
              </w:rPr>
              <w:t>A</w:t>
            </w:r>
            <w:proofErr w:type="gramEnd"/>
            <w:r w:rsidRPr="002D566A">
              <w:rPr>
                <w:b/>
                <w:i/>
              </w:rPr>
              <w:t xml:space="preserve"> ydych dan orchymyn gwaharddiad athro wedi ei gyflwyno gan yr Ysgrifennydd Gwladol oherwydd camymddwyn?</w:t>
            </w:r>
          </w:p>
          <w:p w14:paraId="2895004B" w14:textId="7E76EB39" w:rsidR="006E13C3" w:rsidRPr="00635BF8" w:rsidRDefault="006E13C3" w:rsidP="006E13C3">
            <w:pPr>
              <w:pStyle w:val="1bodycopy"/>
              <w:rPr>
                <w:b/>
              </w:rPr>
            </w:pPr>
            <w:r w:rsidRPr="00635BF8">
              <w:rPr>
                <w:b/>
              </w:rPr>
              <w:t>Are you subject to a teacher prohibition order issued by the secretary of state, as a result of misconduct?</w:t>
            </w:r>
          </w:p>
        </w:tc>
        <w:tc>
          <w:tcPr>
            <w:tcW w:w="4857" w:type="dxa"/>
            <w:shd w:val="clear" w:color="auto" w:fill="auto"/>
            <w:tcMar>
              <w:top w:w="113" w:type="dxa"/>
              <w:bottom w:w="113" w:type="dxa"/>
            </w:tcMar>
          </w:tcPr>
          <w:p w14:paraId="77390EB1" w14:textId="77777777" w:rsidR="006E13C3" w:rsidRDefault="006E13C3" w:rsidP="0032226D">
            <w:pPr>
              <w:pStyle w:val="1bodycopy"/>
            </w:pPr>
          </w:p>
        </w:tc>
      </w:tr>
      <w:tr w:rsidR="006E13C3" w14:paraId="62289C1D" w14:textId="77777777" w:rsidTr="00AB32AB">
        <w:tc>
          <w:tcPr>
            <w:tcW w:w="4889" w:type="dxa"/>
            <w:shd w:val="clear" w:color="auto" w:fill="auto"/>
            <w:tcMar>
              <w:top w:w="113" w:type="dxa"/>
              <w:bottom w:w="113" w:type="dxa"/>
            </w:tcMar>
            <w:vAlign w:val="center"/>
          </w:tcPr>
          <w:p w14:paraId="0D852230" w14:textId="1B89D6FE" w:rsidR="002D566A" w:rsidRPr="002D566A" w:rsidRDefault="002D566A" w:rsidP="006E13C3">
            <w:pPr>
              <w:pStyle w:val="1bodycopy"/>
              <w:rPr>
                <w:b/>
                <w:i/>
              </w:rPr>
            </w:pPr>
            <w:proofErr w:type="gramStart"/>
            <w:r w:rsidRPr="002D566A">
              <w:rPr>
                <w:b/>
                <w:i/>
              </w:rPr>
              <w:t>A</w:t>
            </w:r>
            <w:proofErr w:type="gramEnd"/>
            <w:r w:rsidRPr="002D566A">
              <w:rPr>
                <w:b/>
                <w:i/>
              </w:rPr>
              <w:t xml:space="preserve"> ydych dan ataliad neu gyfyn</w:t>
            </w:r>
            <w:r w:rsidR="009B2125">
              <w:rPr>
                <w:b/>
                <w:i/>
              </w:rPr>
              <w:t>g</w:t>
            </w:r>
            <w:r w:rsidRPr="002D566A">
              <w:rPr>
                <w:b/>
                <w:i/>
              </w:rPr>
              <w:t>iad gan y</w:t>
            </w:r>
            <w:r w:rsidR="004D0141">
              <w:rPr>
                <w:b/>
                <w:i/>
              </w:rPr>
              <w:t xml:space="preserve"> Cyngor Gweithlu Addysg.</w:t>
            </w:r>
            <w:r w:rsidRPr="002D566A">
              <w:rPr>
                <w:b/>
                <w:i/>
              </w:rPr>
              <w:t xml:space="preserve"> </w:t>
            </w:r>
          </w:p>
          <w:p w14:paraId="004E978C" w14:textId="62D8F2DF" w:rsidR="006E13C3" w:rsidRPr="00635BF8" w:rsidRDefault="006E13C3" w:rsidP="006E13C3">
            <w:pPr>
              <w:pStyle w:val="1bodycopy"/>
              <w:rPr>
                <w:b/>
              </w:rPr>
            </w:pPr>
            <w:r w:rsidRPr="00635BF8">
              <w:rPr>
                <w:b/>
              </w:rPr>
              <w:t>Are you subject to a</w:t>
            </w:r>
            <w:r w:rsidR="004D0141">
              <w:rPr>
                <w:b/>
              </w:rPr>
              <w:t xml:space="preserve">n Education Workforce Council </w:t>
            </w:r>
            <w:r w:rsidRPr="00635BF8">
              <w:rPr>
                <w:b/>
              </w:rPr>
              <w:t>sanction or restriction?</w:t>
            </w:r>
          </w:p>
        </w:tc>
        <w:tc>
          <w:tcPr>
            <w:tcW w:w="4857" w:type="dxa"/>
            <w:shd w:val="clear" w:color="auto" w:fill="auto"/>
            <w:tcMar>
              <w:top w:w="113" w:type="dxa"/>
              <w:bottom w:w="113" w:type="dxa"/>
            </w:tcMar>
          </w:tcPr>
          <w:p w14:paraId="6218880F" w14:textId="77777777" w:rsidR="006E13C3" w:rsidRDefault="006E13C3" w:rsidP="0032226D">
            <w:pPr>
              <w:pStyle w:val="1bodycopy"/>
            </w:pPr>
          </w:p>
        </w:tc>
      </w:tr>
    </w:tbl>
    <w:p w14:paraId="7EEA4256" w14:textId="77777777" w:rsidR="002D566A" w:rsidRDefault="002D566A" w:rsidP="0032226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6E13C3" w14:paraId="3F7F25A5" w14:textId="77777777" w:rsidTr="00576EA6">
        <w:tc>
          <w:tcPr>
            <w:tcW w:w="9962" w:type="dxa"/>
            <w:tcBorders>
              <w:top w:val="nil"/>
              <w:left w:val="nil"/>
              <w:bottom w:val="nil"/>
              <w:right w:val="nil"/>
              <w:tl2br w:val="nil"/>
              <w:tr2bl w:val="nil"/>
            </w:tcBorders>
            <w:shd w:val="clear" w:color="auto" w:fill="4472C4" w:themeFill="accent1"/>
            <w:tcMar>
              <w:top w:w="113" w:type="dxa"/>
              <w:bottom w:w="113" w:type="dxa"/>
            </w:tcMar>
          </w:tcPr>
          <w:p w14:paraId="6FEBAE00" w14:textId="487EECC4" w:rsidR="006E13C3" w:rsidRPr="00576EA6" w:rsidRDefault="007A235E" w:rsidP="0032226D">
            <w:pPr>
              <w:pStyle w:val="1bodycopy"/>
              <w:rPr>
                <w:b/>
                <w:caps/>
                <w:color w:val="F8F8F8"/>
              </w:rPr>
            </w:pPr>
            <w:r w:rsidRPr="00576EA6">
              <w:rPr>
                <w:b/>
                <w:caps/>
                <w:color w:val="F8F8F8"/>
              </w:rPr>
              <w:t xml:space="preserve">GWYBODAETH YCHWANEGOL / </w:t>
            </w:r>
            <w:r w:rsidR="006E13C3" w:rsidRPr="00576EA6">
              <w:rPr>
                <w:b/>
                <w:caps/>
                <w:color w:val="F8F8F8"/>
              </w:rPr>
              <w:t>Additional information</w:t>
            </w:r>
          </w:p>
        </w:tc>
      </w:tr>
      <w:tr w:rsidR="006E13C3" w14:paraId="5DC2D59B" w14:textId="77777777" w:rsidTr="00635BF8">
        <w:tc>
          <w:tcPr>
            <w:tcW w:w="9962" w:type="dxa"/>
            <w:shd w:val="clear" w:color="auto" w:fill="auto"/>
            <w:tcMar>
              <w:top w:w="113" w:type="dxa"/>
              <w:bottom w:w="113" w:type="dxa"/>
            </w:tcMar>
          </w:tcPr>
          <w:p w14:paraId="6F93B1A0" w14:textId="4631E402" w:rsidR="007A235E" w:rsidRPr="004C5C0B" w:rsidRDefault="007A235E" w:rsidP="0032226D">
            <w:pPr>
              <w:pStyle w:val="1bodycopy"/>
              <w:rPr>
                <w:i/>
              </w:rPr>
            </w:pPr>
            <w:r w:rsidRPr="004C5C0B">
              <w:rPr>
                <w:i/>
              </w:rPr>
              <w:t xml:space="preserve">Byddwch cystal </w:t>
            </w:r>
            <w:r w:rsidR="009B2125">
              <w:rPr>
                <w:rFonts w:cs="Arial"/>
                <w:i/>
              </w:rPr>
              <w:t>â</w:t>
            </w:r>
            <w:r w:rsidRPr="004C5C0B">
              <w:rPr>
                <w:i/>
              </w:rPr>
              <w:t xml:space="preserve"> nodi unrhyw wybodaeth ychwanegol fyddai’n berthnasol i’r cais. G</w:t>
            </w:r>
            <w:r w:rsidR="009B2125">
              <w:rPr>
                <w:i/>
              </w:rPr>
              <w:t>a</w:t>
            </w:r>
            <w:r w:rsidRPr="004C5C0B">
              <w:rPr>
                <w:i/>
              </w:rPr>
              <w:t>llwch drafod sgiliau ychwanegol neu ddiddordebau arbennig.</w:t>
            </w:r>
          </w:p>
          <w:p w14:paraId="0BD3F74C" w14:textId="484DE695" w:rsidR="006E13C3" w:rsidRDefault="006E13C3" w:rsidP="0032226D">
            <w:pPr>
              <w:pStyle w:val="1bodycopy"/>
            </w:pPr>
            <w:r>
              <w:t xml:space="preserve">Please provide any additional information relevant to this application. You may wish to discuss additional skills or relevant special interests. </w:t>
            </w:r>
          </w:p>
        </w:tc>
      </w:tr>
      <w:tr w:rsidR="006E13C3" w14:paraId="7387A4C1" w14:textId="77777777" w:rsidTr="00635BF8">
        <w:tc>
          <w:tcPr>
            <w:tcW w:w="9962" w:type="dxa"/>
            <w:shd w:val="clear" w:color="auto" w:fill="auto"/>
            <w:tcMar>
              <w:top w:w="113" w:type="dxa"/>
              <w:bottom w:w="113" w:type="dxa"/>
            </w:tcMar>
          </w:tcPr>
          <w:p w14:paraId="16898197" w14:textId="77777777" w:rsidR="006E13C3" w:rsidRDefault="006E13C3" w:rsidP="0032226D">
            <w:pPr>
              <w:pStyle w:val="1bodycopy"/>
            </w:pPr>
          </w:p>
          <w:p w14:paraId="3AC639AB" w14:textId="4A882734" w:rsidR="002147F8" w:rsidRDefault="002147F8" w:rsidP="0032226D">
            <w:pPr>
              <w:pStyle w:val="1bodycopy"/>
            </w:pPr>
          </w:p>
          <w:p w14:paraId="6454CA1C" w14:textId="23DA744F" w:rsidR="00F95ACD" w:rsidRDefault="00F95ACD" w:rsidP="0032226D">
            <w:pPr>
              <w:pStyle w:val="1bodycopy"/>
            </w:pPr>
          </w:p>
          <w:p w14:paraId="0EACAFE7" w14:textId="11E4E30C" w:rsidR="00F95ACD" w:rsidRDefault="00F95ACD" w:rsidP="0032226D">
            <w:pPr>
              <w:pStyle w:val="1bodycopy"/>
            </w:pPr>
          </w:p>
          <w:p w14:paraId="14E70AB2" w14:textId="7E91FF24" w:rsidR="00F95ACD" w:rsidRDefault="00F95ACD" w:rsidP="0032226D">
            <w:pPr>
              <w:pStyle w:val="1bodycopy"/>
            </w:pPr>
          </w:p>
          <w:p w14:paraId="41F5F5EC" w14:textId="13E843AA" w:rsidR="00F95ACD" w:rsidRDefault="00F95ACD" w:rsidP="0032226D">
            <w:pPr>
              <w:pStyle w:val="1bodycopy"/>
            </w:pPr>
          </w:p>
          <w:p w14:paraId="50789DEF" w14:textId="3E4FB71C" w:rsidR="00F95ACD" w:rsidRDefault="00F95ACD" w:rsidP="0032226D">
            <w:pPr>
              <w:pStyle w:val="1bodycopy"/>
            </w:pPr>
          </w:p>
          <w:p w14:paraId="13308C7C" w14:textId="488A2652" w:rsidR="00F95ACD" w:rsidRDefault="00F95ACD" w:rsidP="0032226D">
            <w:pPr>
              <w:pStyle w:val="1bodycopy"/>
            </w:pPr>
          </w:p>
          <w:p w14:paraId="76ECF73F" w14:textId="7BD61575" w:rsidR="00F95ACD" w:rsidRDefault="00F95ACD" w:rsidP="0032226D">
            <w:pPr>
              <w:pStyle w:val="1bodycopy"/>
            </w:pPr>
          </w:p>
          <w:p w14:paraId="5F022728" w14:textId="2247DB09" w:rsidR="00F95ACD" w:rsidRDefault="00F95ACD" w:rsidP="0032226D">
            <w:pPr>
              <w:pStyle w:val="1bodycopy"/>
            </w:pPr>
          </w:p>
          <w:p w14:paraId="39AAB705" w14:textId="653C10FB" w:rsidR="0065286D" w:rsidRDefault="0065286D" w:rsidP="0032226D">
            <w:pPr>
              <w:pStyle w:val="1bodycopy"/>
            </w:pPr>
          </w:p>
          <w:p w14:paraId="055988F3" w14:textId="56E78AC6" w:rsidR="0065286D" w:rsidRDefault="0065286D" w:rsidP="0032226D">
            <w:pPr>
              <w:pStyle w:val="1bodycopy"/>
            </w:pPr>
          </w:p>
          <w:p w14:paraId="5F1B4749" w14:textId="77777777" w:rsidR="0065286D" w:rsidRDefault="0065286D" w:rsidP="0032226D">
            <w:pPr>
              <w:pStyle w:val="1bodycopy"/>
            </w:pPr>
          </w:p>
          <w:p w14:paraId="02A0F29A" w14:textId="430BE7BE" w:rsidR="00F95ACD" w:rsidRDefault="00F95ACD" w:rsidP="0032226D">
            <w:pPr>
              <w:pStyle w:val="1bodycopy"/>
            </w:pPr>
          </w:p>
        </w:tc>
      </w:tr>
    </w:tbl>
    <w:p w14:paraId="5B2F34EE" w14:textId="77777777" w:rsidR="006E13C3" w:rsidRDefault="006E13C3" w:rsidP="0032226D">
      <w:pPr>
        <w:pStyle w:val="1bodycopy"/>
      </w:pPr>
    </w:p>
    <w:p w14:paraId="67815D53" w14:textId="2FA309BC" w:rsidR="007A235E" w:rsidRDefault="007A235E" w:rsidP="006E13C3">
      <w:pPr>
        <w:pStyle w:val="2Subheadpink"/>
        <w:numPr>
          <w:ilvl w:val="0"/>
          <w:numId w:val="39"/>
        </w:numPr>
      </w:pPr>
      <w:r>
        <w:lastRenderedPageBreak/>
        <w:t>Llythyr Cais /</w:t>
      </w:r>
      <w:r w:rsidR="006E13C3">
        <w:t>Letter of application</w:t>
      </w:r>
    </w:p>
    <w:p w14:paraId="55A5AB6D" w14:textId="266368CD" w:rsidR="004C5C0B" w:rsidRDefault="004C5C0B" w:rsidP="006E13C3">
      <w:pPr>
        <w:pStyle w:val="1bodycopy"/>
        <w:rPr>
          <w:i/>
        </w:rPr>
      </w:pPr>
      <w:r w:rsidRPr="004C5C0B">
        <w:rPr>
          <w:i/>
        </w:rPr>
        <w:t xml:space="preserve">Byddwch </w:t>
      </w:r>
      <w:r w:rsidR="009B2125">
        <w:rPr>
          <w:i/>
        </w:rPr>
        <w:t>g</w:t>
      </w:r>
      <w:r w:rsidRPr="004C5C0B">
        <w:rPr>
          <w:i/>
        </w:rPr>
        <w:t xml:space="preserve">ystal ag atodi llythyr yn esbonio pam yr ydych yn ymgeisio am y swydd yma a sut  mae eich profiad, hyfforddiant a’ch nodweddion personol yn cyfateb i  ofynion y swydd fel y maent </w:t>
      </w:r>
      <w:r w:rsidR="009B2125">
        <w:rPr>
          <w:i/>
        </w:rPr>
        <w:t>wedi eu nodi</w:t>
      </w:r>
      <w:r w:rsidRPr="004C5C0B">
        <w:rPr>
          <w:i/>
        </w:rPr>
        <w:t xml:space="preserve"> yn y swydd ddisgrifiad a manylion person.</w:t>
      </w:r>
    </w:p>
    <w:p w14:paraId="3CE4B3A6" w14:textId="37EA440E" w:rsidR="004C5C0B" w:rsidRPr="004C5C0B" w:rsidRDefault="004C5C0B" w:rsidP="006E13C3">
      <w:pPr>
        <w:pStyle w:val="1bodycopy"/>
      </w:pPr>
      <w:r>
        <w:t>Please attach a letter explaining why you wish to apply for this post and how your experience, training and personal qualities match the requirements of the post as set out in the job description and person</w:t>
      </w:r>
      <w:r w:rsidR="004D0141">
        <w:t>.</w:t>
      </w:r>
      <w:r>
        <w:t xml:space="preserve"> </w:t>
      </w:r>
    </w:p>
    <w:p w14:paraId="4084B268" w14:textId="6DD21399" w:rsidR="006E13C3" w:rsidRDefault="0065286D" w:rsidP="00DC551A">
      <w:pPr>
        <w:pStyle w:val="2Subheadpink"/>
        <w:numPr>
          <w:ilvl w:val="0"/>
          <w:numId w:val="39"/>
        </w:numPr>
      </w:pPr>
      <w:r>
        <w:t>Canolwr (Dim perthynas)</w:t>
      </w:r>
      <w:r w:rsidR="004C5C0B">
        <w:t xml:space="preserve"> / </w:t>
      </w:r>
      <w:r w:rsidR="00DC551A">
        <w:t>References</w:t>
      </w:r>
      <w:r>
        <w:t xml:space="preserve"> (not relatives)</w:t>
      </w:r>
    </w:p>
    <w:p w14:paraId="1B767B0F" w14:textId="25C18FD0" w:rsidR="004C5C0B" w:rsidRPr="004C5C0B" w:rsidRDefault="004C5C0B" w:rsidP="00DC551A">
      <w:pPr>
        <w:pStyle w:val="1bodycopy"/>
        <w:rPr>
          <w:i/>
        </w:rPr>
      </w:pPr>
      <w:r w:rsidRPr="004C5C0B">
        <w:rPr>
          <w:i/>
        </w:rPr>
        <w:t xml:space="preserve">Byddwch </w:t>
      </w:r>
      <w:r w:rsidR="004C58F8">
        <w:rPr>
          <w:i/>
        </w:rPr>
        <w:t>c</w:t>
      </w:r>
      <w:r w:rsidRPr="004C5C0B">
        <w:rPr>
          <w:i/>
        </w:rPr>
        <w:t xml:space="preserve">ystal </w:t>
      </w:r>
      <w:r w:rsidR="009B2125">
        <w:rPr>
          <w:rFonts w:cs="Arial"/>
          <w:i/>
        </w:rPr>
        <w:t>â</w:t>
      </w:r>
      <w:r w:rsidRPr="004C5C0B">
        <w:rPr>
          <w:i/>
        </w:rPr>
        <w:t xml:space="preserve"> rhoi enw </w:t>
      </w:r>
      <w:r w:rsidRPr="0065286D">
        <w:rPr>
          <w:b/>
          <w:i/>
        </w:rPr>
        <w:t>2</w:t>
      </w:r>
      <w:r w:rsidRPr="004C5C0B">
        <w:rPr>
          <w:i/>
        </w:rPr>
        <w:t xml:space="preserve"> berson fyddai’n gallu cynnig sylwadau ar eich addasrwydd  i ymgymryd </w:t>
      </w:r>
      <w:r w:rsidR="009B2125">
        <w:rPr>
          <w:rFonts w:cs="Arial"/>
          <w:i/>
        </w:rPr>
        <w:t>â</w:t>
      </w:r>
      <w:r w:rsidRPr="004C5C0B">
        <w:rPr>
          <w:i/>
        </w:rPr>
        <w:t xml:space="preserve">’r swydd.   Rhaid i un fod </w:t>
      </w:r>
      <w:r w:rsidR="009B2125">
        <w:rPr>
          <w:i/>
        </w:rPr>
        <w:t>yn</w:t>
      </w:r>
      <w:r w:rsidRPr="004C5C0B">
        <w:rPr>
          <w:i/>
        </w:rPr>
        <w:t xml:space="preserve"> </w:t>
      </w:r>
      <w:r w:rsidR="004C58F8">
        <w:rPr>
          <w:i/>
        </w:rPr>
        <w:t>g</w:t>
      </w:r>
      <w:r w:rsidRPr="004C5C0B">
        <w:rPr>
          <w:i/>
        </w:rPr>
        <w:t xml:space="preserve">yflogwr presennol neu eich cyflogwr </w:t>
      </w:r>
      <w:r w:rsidR="009B2125">
        <w:rPr>
          <w:i/>
        </w:rPr>
        <w:t>diweddaraf</w:t>
      </w:r>
      <w:r w:rsidRPr="004C5C0B">
        <w:rPr>
          <w:i/>
        </w:rPr>
        <w:t xml:space="preserve">. Os nad oeddech mewn cyflogaeth cyn gwneud eich cais, byddwch cystal </w:t>
      </w:r>
      <w:r w:rsidR="009B2125">
        <w:rPr>
          <w:rFonts w:cs="Arial"/>
          <w:i/>
        </w:rPr>
        <w:t>â</w:t>
      </w:r>
      <w:r w:rsidRPr="004C5C0B">
        <w:rPr>
          <w:i/>
        </w:rPr>
        <w:t xml:space="preserve"> rhoi manylion person addas arall. </w:t>
      </w:r>
    </w:p>
    <w:p w14:paraId="5A685F60" w14:textId="178461A5" w:rsidR="004C5C0B" w:rsidRPr="004C5C0B" w:rsidRDefault="004C5C0B" w:rsidP="00DC551A">
      <w:pPr>
        <w:pStyle w:val="1bodycopy"/>
        <w:rPr>
          <w:i/>
        </w:rPr>
      </w:pPr>
      <w:r w:rsidRPr="004C5C0B">
        <w:rPr>
          <w:i/>
        </w:rPr>
        <w:t xml:space="preserve">Mae’r Ysgol yn </w:t>
      </w:r>
      <w:r w:rsidR="009B2125">
        <w:rPr>
          <w:i/>
        </w:rPr>
        <w:t>mynnu</w:t>
      </w:r>
      <w:r w:rsidRPr="004C5C0B">
        <w:rPr>
          <w:i/>
        </w:rPr>
        <w:t>’r hawl i geisio unrhyw eirda arall a fyddai ym marn yr Ysgol yn briodol.</w:t>
      </w:r>
    </w:p>
    <w:p w14:paraId="0795ABB5" w14:textId="3BF1E0CB" w:rsidR="004C5C0B" w:rsidRPr="004C5C0B" w:rsidRDefault="004C5C0B" w:rsidP="00DC551A">
      <w:pPr>
        <w:pStyle w:val="1bodycopy"/>
        <w:rPr>
          <w:i/>
        </w:rPr>
      </w:pPr>
      <w:r w:rsidRPr="004C5C0B">
        <w:rPr>
          <w:i/>
        </w:rPr>
        <w:t xml:space="preserve">Byddwch cystal </w:t>
      </w:r>
      <w:r w:rsidR="004C58F8">
        <w:rPr>
          <w:rFonts w:cs="Arial"/>
          <w:i/>
        </w:rPr>
        <w:t>â</w:t>
      </w:r>
      <w:r w:rsidR="004C58F8" w:rsidRPr="004C5C0B">
        <w:rPr>
          <w:i/>
        </w:rPr>
        <w:t xml:space="preserve"> </w:t>
      </w:r>
      <w:r w:rsidRPr="004C5C0B">
        <w:rPr>
          <w:i/>
        </w:rPr>
        <w:t xml:space="preserve">gadael i’r sawl sy’n cael eu henwi gennych </w:t>
      </w:r>
      <w:r w:rsidR="0065286D">
        <w:rPr>
          <w:i/>
        </w:rPr>
        <w:t>fel canolwr</w:t>
      </w:r>
      <w:r w:rsidRPr="004C5C0B">
        <w:rPr>
          <w:i/>
        </w:rPr>
        <w:t xml:space="preserve"> wybod eich bod wedi defnyddio eu henw ac y dylent ddisgwyl cais am eirda os cewch eich </w:t>
      </w:r>
      <w:r>
        <w:rPr>
          <w:i/>
        </w:rPr>
        <w:t>rhoi</w:t>
      </w:r>
      <w:r w:rsidRPr="004C5C0B">
        <w:rPr>
          <w:i/>
        </w:rPr>
        <w:t xml:space="preserve"> ar y rhestr fer.</w:t>
      </w:r>
    </w:p>
    <w:p w14:paraId="3DBD0D55" w14:textId="0A55DFC7" w:rsidR="00DC551A" w:rsidRDefault="00DC551A" w:rsidP="00DC551A">
      <w:pPr>
        <w:pStyle w:val="1bodycopy"/>
      </w:pPr>
      <w:r>
        <w:t>Please give</w:t>
      </w:r>
      <w:r w:rsidR="00FE4B9A">
        <w:t xml:space="preserve"> the</w:t>
      </w:r>
      <w:r>
        <w:t xml:space="preserve"> names of </w:t>
      </w:r>
      <w:r w:rsidRPr="0065286D">
        <w:rPr>
          <w:b/>
        </w:rPr>
        <w:t>2</w:t>
      </w:r>
      <w:r>
        <w:t xml:space="preserve"> people who are able to comment on your suitability f</w:t>
      </w:r>
      <w:r w:rsidR="00632B07">
        <w:t>or this post. One must be your curren</w:t>
      </w:r>
      <w:r>
        <w:t xml:space="preserve">t or last employer. If you’ve not previously been employed, please provide details of another suitable referee. </w:t>
      </w:r>
    </w:p>
    <w:p w14:paraId="18B54FA5" w14:textId="610164A8" w:rsidR="00DC551A" w:rsidRDefault="00DC551A" w:rsidP="00DC551A">
      <w:pPr>
        <w:pStyle w:val="1bodycopy"/>
      </w:pPr>
      <w:r>
        <w:t xml:space="preserve">The </w:t>
      </w:r>
      <w:r w:rsidR="004C5C0B" w:rsidRPr="004C5C0B">
        <w:t xml:space="preserve">School </w:t>
      </w:r>
      <w:r>
        <w:t xml:space="preserve">reserves the right to seek any additional references we deem appropriate. </w:t>
      </w:r>
    </w:p>
    <w:p w14:paraId="595618D1" w14:textId="1CB92FF0" w:rsidR="002D566A" w:rsidRDefault="00DC551A" w:rsidP="00DC551A">
      <w:pPr>
        <w:pStyle w:val="1bodycopy"/>
      </w:pPr>
      <w:r>
        <w:t xml:space="preserve">Please let your referees know that you’ve listed them as a referee, and to expect a request for a reference should you be shortlisted. </w:t>
      </w:r>
    </w:p>
    <w:p w14:paraId="341952BF" w14:textId="77777777" w:rsidR="00F95ACD" w:rsidRDefault="00F95ACD" w:rsidP="00DC551A">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701"/>
        <w:gridCol w:w="1524"/>
        <w:gridCol w:w="2162"/>
        <w:gridCol w:w="1417"/>
        <w:gridCol w:w="1701"/>
        <w:gridCol w:w="1241"/>
      </w:tblGrid>
      <w:tr w:rsidR="00DC551A" w14:paraId="59F05859" w14:textId="77777777" w:rsidTr="00576EA6">
        <w:tc>
          <w:tcPr>
            <w:tcW w:w="1701" w:type="dxa"/>
            <w:tcBorders>
              <w:top w:val="nil"/>
              <w:left w:val="nil"/>
              <w:bottom w:val="nil"/>
              <w:right w:val="single" w:sz="12" w:space="0" w:color="F8F8F8"/>
              <w:tl2br w:val="nil"/>
              <w:tr2bl w:val="nil"/>
            </w:tcBorders>
            <w:shd w:val="clear" w:color="auto" w:fill="4472C4" w:themeFill="accent1"/>
            <w:tcMar>
              <w:top w:w="113" w:type="dxa"/>
              <w:bottom w:w="113" w:type="dxa"/>
            </w:tcMar>
            <w:vAlign w:val="center"/>
          </w:tcPr>
          <w:p w14:paraId="44A178D6" w14:textId="14EF614C" w:rsidR="004C5C0B" w:rsidRPr="0065286D" w:rsidRDefault="004C5C0B" w:rsidP="00635BF8">
            <w:pPr>
              <w:pStyle w:val="1bodycopy"/>
              <w:jc w:val="center"/>
              <w:rPr>
                <w:i/>
                <w:caps/>
                <w:color w:val="F8F8F8"/>
                <w:szCs w:val="20"/>
              </w:rPr>
            </w:pPr>
            <w:r w:rsidRPr="0065286D">
              <w:rPr>
                <w:i/>
                <w:caps/>
                <w:color w:val="F8F8F8"/>
                <w:szCs w:val="20"/>
              </w:rPr>
              <w:t>ENW</w:t>
            </w:r>
          </w:p>
          <w:p w14:paraId="3C0C9274" w14:textId="5D4895A3" w:rsidR="00DC551A" w:rsidRPr="00F95ACD" w:rsidRDefault="00DC551A" w:rsidP="00635BF8">
            <w:pPr>
              <w:pStyle w:val="1bodycopy"/>
              <w:jc w:val="center"/>
              <w:rPr>
                <w:caps/>
                <w:color w:val="F8F8F8"/>
                <w:sz w:val="24"/>
              </w:rPr>
            </w:pPr>
            <w:r w:rsidRPr="0065286D">
              <w:rPr>
                <w:caps/>
                <w:color w:val="F8F8F8"/>
                <w:szCs w:val="20"/>
              </w:rPr>
              <w:t>Name</w:t>
            </w:r>
          </w:p>
        </w:tc>
        <w:tc>
          <w:tcPr>
            <w:tcW w:w="1524" w:type="dxa"/>
            <w:tcBorders>
              <w:top w:val="nil"/>
              <w:left w:val="single" w:sz="12" w:space="0" w:color="F8F8F8"/>
              <w:bottom w:val="nil"/>
              <w:right w:val="single" w:sz="12" w:space="0" w:color="F8F8F8"/>
              <w:tl2br w:val="nil"/>
              <w:tr2bl w:val="nil"/>
            </w:tcBorders>
            <w:shd w:val="clear" w:color="auto" w:fill="4472C4" w:themeFill="accent1"/>
            <w:tcMar>
              <w:top w:w="113" w:type="dxa"/>
              <w:bottom w:w="113" w:type="dxa"/>
            </w:tcMar>
            <w:vAlign w:val="center"/>
          </w:tcPr>
          <w:p w14:paraId="11E9E939" w14:textId="51A1B781" w:rsidR="004C5C0B" w:rsidRPr="0065286D" w:rsidRDefault="004C5C0B" w:rsidP="00635BF8">
            <w:pPr>
              <w:pStyle w:val="1bodycopy"/>
              <w:jc w:val="center"/>
              <w:rPr>
                <w:i/>
                <w:caps/>
                <w:color w:val="F8F8F8"/>
                <w:sz w:val="16"/>
                <w:szCs w:val="16"/>
              </w:rPr>
            </w:pPr>
            <w:r w:rsidRPr="0065286D">
              <w:rPr>
                <w:i/>
                <w:caps/>
                <w:color w:val="F8F8F8"/>
                <w:sz w:val="16"/>
                <w:szCs w:val="16"/>
              </w:rPr>
              <w:t xml:space="preserve">EU PERTHYNAS </w:t>
            </w:r>
            <w:r w:rsidRPr="0065286D">
              <w:rPr>
                <w:rFonts w:cs="Arial"/>
                <w:i/>
                <w:caps/>
                <w:color w:val="F8F8F8"/>
                <w:sz w:val="16"/>
                <w:szCs w:val="16"/>
              </w:rPr>
              <w:t>Â</w:t>
            </w:r>
            <w:r w:rsidRPr="0065286D">
              <w:rPr>
                <w:i/>
                <w:caps/>
                <w:color w:val="F8F8F8"/>
                <w:sz w:val="16"/>
                <w:szCs w:val="16"/>
              </w:rPr>
              <w:t xml:space="preserve"> CHI</w:t>
            </w:r>
          </w:p>
          <w:p w14:paraId="495B39FE" w14:textId="3E74623F" w:rsidR="00DC551A" w:rsidRPr="00F95ACD" w:rsidRDefault="00DC551A" w:rsidP="00635BF8">
            <w:pPr>
              <w:pStyle w:val="1bodycopy"/>
              <w:jc w:val="center"/>
              <w:rPr>
                <w:caps/>
                <w:color w:val="F8F8F8"/>
                <w:sz w:val="24"/>
              </w:rPr>
            </w:pPr>
            <w:r w:rsidRPr="0065286D">
              <w:rPr>
                <w:caps/>
                <w:color w:val="F8F8F8"/>
                <w:sz w:val="16"/>
                <w:szCs w:val="16"/>
              </w:rPr>
              <w:t>Relationship to you</w:t>
            </w:r>
          </w:p>
        </w:tc>
        <w:tc>
          <w:tcPr>
            <w:tcW w:w="2162" w:type="dxa"/>
            <w:tcBorders>
              <w:top w:val="nil"/>
              <w:left w:val="single" w:sz="12" w:space="0" w:color="F8F8F8"/>
              <w:bottom w:val="nil"/>
              <w:right w:val="single" w:sz="12" w:space="0" w:color="F8F8F8"/>
              <w:tl2br w:val="nil"/>
              <w:tr2bl w:val="nil"/>
            </w:tcBorders>
            <w:shd w:val="clear" w:color="auto" w:fill="4472C4" w:themeFill="accent1"/>
            <w:tcMar>
              <w:top w:w="113" w:type="dxa"/>
              <w:bottom w:w="113" w:type="dxa"/>
            </w:tcMar>
            <w:vAlign w:val="center"/>
          </w:tcPr>
          <w:p w14:paraId="01DE6BC8" w14:textId="3374E545" w:rsidR="004C5C0B" w:rsidRPr="0065286D" w:rsidRDefault="004C5C0B" w:rsidP="00635BF8">
            <w:pPr>
              <w:pStyle w:val="1bodycopy"/>
              <w:jc w:val="center"/>
              <w:rPr>
                <w:i/>
                <w:caps/>
                <w:color w:val="F8F8F8"/>
                <w:szCs w:val="20"/>
              </w:rPr>
            </w:pPr>
            <w:r w:rsidRPr="0065286D">
              <w:rPr>
                <w:i/>
                <w:caps/>
                <w:color w:val="F8F8F8"/>
                <w:szCs w:val="20"/>
              </w:rPr>
              <w:t>CYFEIRIAD A C</w:t>
            </w:r>
            <w:r w:rsidRPr="0065286D">
              <w:rPr>
                <w:rFonts w:cs="Arial"/>
                <w:i/>
                <w:caps/>
                <w:color w:val="F8F8F8"/>
                <w:szCs w:val="20"/>
              </w:rPr>
              <w:t>Ô</w:t>
            </w:r>
            <w:r w:rsidRPr="0065286D">
              <w:rPr>
                <w:i/>
                <w:caps/>
                <w:color w:val="F8F8F8"/>
                <w:szCs w:val="20"/>
              </w:rPr>
              <w:t>D POST</w:t>
            </w:r>
          </w:p>
          <w:p w14:paraId="4BCC948C" w14:textId="7BE7ACD5" w:rsidR="00DC551A" w:rsidRPr="00F95ACD" w:rsidRDefault="00DC551A" w:rsidP="00635BF8">
            <w:pPr>
              <w:pStyle w:val="1bodycopy"/>
              <w:jc w:val="center"/>
              <w:rPr>
                <w:caps/>
                <w:color w:val="F8F8F8"/>
                <w:sz w:val="24"/>
              </w:rPr>
            </w:pPr>
            <w:r w:rsidRPr="0065286D">
              <w:rPr>
                <w:caps/>
                <w:color w:val="F8F8F8"/>
                <w:szCs w:val="20"/>
              </w:rPr>
              <w:t>address and post code</w:t>
            </w:r>
          </w:p>
        </w:tc>
        <w:tc>
          <w:tcPr>
            <w:tcW w:w="1417" w:type="dxa"/>
            <w:tcBorders>
              <w:top w:val="nil"/>
              <w:left w:val="single" w:sz="12" w:space="0" w:color="F8F8F8"/>
              <w:bottom w:val="nil"/>
              <w:right w:val="single" w:sz="12" w:space="0" w:color="F8F8F8"/>
              <w:tl2br w:val="nil"/>
              <w:tr2bl w:val="nil"/>
            </w:tcBorders>
            <w:shd w:val="clear" w:color="auto" w:fill="4472C4" w:themeFill="accent1"/>
            <w:tcMar>
              <w:top w:w="113" w:type="dxa"/>
              <w:bottom w:w="113" w:type="dxa"/>
            </w:tcMar>
            <w:vAlign w:val="center"/>
          </w:tcPr>
          <w:p w14:paraId="7238D717" w14:textId="2757977C" w:rsidR="004C5C0B" w:rsidRPr="0065286D" w:rsidRDefault="004C5C0B" w:rsidP="00635BF8">
            <w:pPr>
              <w:pStyle w:val="1bodycopy"/>
              <w:jc w:val="center"/>
              <w:rPr>
                <w:i/>
                <w:caps/>
                <w:color w:val="F8F8F8"/>
                <w:szCs w:val="20"/>
              </w:rPr>
            </w:pPr>
            <w:r w:rsidRPr="0065286D">
              <w:rPr>
                <w:i/>
                <w:caps/>
                <w:color w:val="F8F8F8"/>
                <w:szCs w:val="20"/>
              </w:rPr>
              <w:t>RHIF CYSYLLTU</w:t>
            </w:r>
          </w:p>
          <w:p w14:paraId="026B9F72" w14:textId="268C5F82" w:rsidR="00DC551A" w:rsidRPr="00F95ACD" w:rsidRDefault="00DC551A" w:rsidP="00635BF8">
            <w:pPr>
              <w:pStyle w:val="1bodycopy"/>
              <w:jc w:val="center"/>
              <w:rPr>
                <w:caps/>
                <w:color w:val="F8F8F8"/>
                <w:sz w:val="24"/>
              </w:rPr>
            </w:pPr>
            <w:r w:rsidRPr="0065286D">
              <w:rPr>
                <w:caps/>
                <w:color w:val="F8F8F8"/>
                <w:szCs w:val="20"/>
              </w:rPr>
              <w:t>contact number</w:t>
            </w:r>
          </w:p>
        </w:tc>
        <w:tc>
          <w:tcPr>
            <w:tcW w:w="1701" w:type="dxa"/>
            <w:tcBorders>
              <w:top w:val="nil"/>
              <w:left w:val="single" w:sz="12" w:space="0" w:color="F8F8F8"/>
              <w:bottom w:val="nil"/>
              <w:right w:val="single" w:sz="12" w:space="0" w:color="F8F8F8"/>
              <w:tl2br w:val="nil"/>
              <w:tr2bl w:val="nil"/>
            </w:tcBorders>
            <w:shd w:val="clear" w:color="auto" w:fill="4472C4" w:themeFill="accent1"/>
            <w:tcMar>
              <w:top w:w="113" w:type="dxa"/>
              <w:bottom w:w="113" w:type="dxa"/>
            </w:tcMar>
            <w:vAlign w:val="center"/>
          </w:tcPr>
          <w:p w14:paraId="29315F5D" w14:textId="77777777" w:rsidR="004C58F8" w:rsidRDefault="004C5C0B" w:rsidP="00635BF8">
            <w:pPr>
              <w:pStyle w:val="1bodycopy"/>
              <w:jc w:val="center"/>
              <w:rPr>
                <w:i/>
                <w:caps/>
                <w:color w:val="F8F8F8"/>
                <w:szCs w:val="20"/>
              </w:rPr>
            </w:pPr>
            <w:r w:rsidRPr="0065286D">
              <w:rPr>
                <w:i/>
                <w:caps/>
                <w:color w:val="F8F8F8"/>
                <w:szCs w:val="20"/>
              </w:rPr>
              <w:t xml:space="preserve">CYFEIRIAD </w:t>
            </w:r>
          </w:p>
          <w:p w14:paraId="54AA781B" w14:textId="4949A450" w:rsidR="004C5C0B" w:rsidRPr="0065286D" w:rsidRDefault="004C5C0B" w:rsidP="00635BF8">
            <w:pPr>
              <w:pStyle w:val="1bodycopy"/>
              <w:jc w:val="center"/>
              <w:rPr>
                <w:i/>
                <w:caps/>
                <w:color w:val="F8F8F8"/>
                <w:szCs w:val="20"/>
              </w:rPr>
            </w:pPr>
            <w:r w:rsidRPr="0065286D">
              <w:rPr>
                <w:i/>
                <w:caps/>
                <w:color w:val="F8F8F8"/>
                <w:szCs w:val="20"/>
              </w:rPr>
              <w:t>E BOST</w:t>
            </w:r>
          </w:p>
          <w:p w14:paraId="75D0910F" w14:textId="2ACE7F99" w:rsidR="00DC551A" w:rsidRPr="00F95ACD" w:rsidRDefault="00DC551A" w:rsidP="00635BF8">
            <w:pPr>
              <w:pStyle w:val="1bodycopy"/>
              <w:jc w:val="center"/>
              <w:rPr>
                <w:caps/>
                <w:color w:val="F8F8F8"/>
                <w:sz w:val="24"/>
              </w:rPr>
            </w:pPr>
            <w:r w:rsidRPr="0065286D">
              <w:rPr>
                <w:caps/>
                <w:color w:val="F8F8F8"/>
                <w:szCs w:val="20"/>
              </w:rPr>
              <w:t>e</w:t>
            </w:r>
            <w:r w:rsidR="004C5C0B" w:rsidRPr="0065286D">
              <w:rPr>
                <w:caps/>
                <w:color w:val="F8F8F8"/>
                <w:szCs w:val="20"/>
              </w:rPr>
              <w:t xml:space="preserve"> </w:t>
            </w:r>
            <w:r w:rsidRPr="0065286D">
              <w:rPr>
                <w:caps/>
                <w:color w:val="F8F8F8"/>
                <w:szCs w:val="20"/>
              </w:rPr>
              <w:t>mail address</w:t>
            </w:r>
          </w:p>
        </w:tc>
        <w:tc>
          <w:tcPr>
            <w:tcW w:w="1241" w:type="dxa"/>
            <w:tcBorders>
              <w:top w:val="nil"/>
              <w:left w:val="single" w:sz="12" w:space="0" w:color="F8F8F8"/>
              <w:bottom w:val="nil"/>
              <w:right w:val="nil"/>
              <w:tl2br w:val="nil"/>
              <w:tr2bl w:val="nil"/>
            </w:tcBorders>
            <w:shd w:val="clear" w:color="auto" w:fill="4472C4" w:themeFill="accent1"/>
            <w:tcMar>
              <w:top w:w="113" w:type="dxa"/>
              <w:bottom w:w="113" w:type="dxa"/>
            </w:tcMar>
            <w:vAlign w:val="center"/>
          </w:tcPr>
          <w:p w14:paraId="5E376905" w14:textId="2D338FAF" w:rsidR="004C5C0B" w:rsidRPr="0065286D" w:rsidRDefault="004C5C0B" w:rsidP="00635BF8">
            <w:pPr>
              <w:pStyle w:val="1bodycopy"/>
              <w:jc w:val="center"/>
              <w:rPr>
                <w:i/>
                <w:caps/>
                <w:color w:val="F8F8F8"/>
                <w:sz w:val="15"/>
                <w:szCs w:val="15"/>
              </w:rPr>
            </w:pPr>
            <w:r w:rsidRPr="0065286D">
              <w:rPr>
                <w:i/>
                <w:caps/>
                <w:color w:val="F8F8F8"/>
                <w:sz w:val="15"/>
                <w:szCs w:val="15"/>
              </w:rPr>
              <w:t>AI DYMA EICH CYFLOGWR PRESENNOL?</w:t>
            </w:r>
          </w:p>
          <w:p w14:paraId="5D59D294" w14:textId="4111AD70" w:rsidR="00DC551A" w:rsidRPr="00F95ACD" w:rsidRDefault="00DC551A" w:rsidP="00635BF8">
            <w:pPr>
              <w:pStyle w:val="1bodycopy"/>
              <w:jc w:val="center"/>
              <w:rPr>
                <w:caps/>
                <w:color w:val="F8F8F8"/>
                <w:sz w:val="24"/>
              </w:rPr>
            </w:pPr>
            <w:r w:rsidRPr="0065286D">
              <w:rPr>
                <w:caps/>
                <w:color w:val="F8F8F8"/>
                <w:sz w:val="15"/>
                <w:szCs w:val="15"/>
              </w:rPr>
              <w:t>is this your current employer?</w:t>
            </w:r>
          </w:p>
        </w:tc>
      </w:tr>
      <w:tr w:rsidR="00DC551A" w14:paraId="6E795691" w14:textId="77777777" w:rsidTr="0065286D">
        <w:tc>
          <w:tcPr>
            <w:tcW w:w="1701" w:type="dxa"/>
            <w:shd w:val="clear" w:color="auto" w:fill="auto"/>
            <w:tcMar>
              <w:top w:w="113" w:type="dxa"/>
              <w:bottom w:w="113" w:type="dxa"/>
            </w:tcMar>
          </w:tcPr>
          <w:p w14:paraId="0905BC94" w14:textId="77777777" w:rsidR="00DC551A" w:rsidRDefault="00DC551A" w:rsidP="00DC551A">
            <w:pPr>
              <w:pStyle w:val="1bodycopy"/>
            </w:pPr>
          </w:p>
          <w:p w14:paraId="3AEFE420" w14:textId="77777777" w:rsidR="00F95ACD" w:rsidRDefault="00F95ACD" w:rsidP="00DC551A">
            <w:pPr>
              <w:pStyle w:val="1bodycopy"/>
            </w:pPr>
          </w:p>
          <w:p w14:paraId="0B99E894" w14:textId="77777777" w:rsidR="00F95ACD" w:rsidRDefault="00F95ACD" w:rsidP="00DC551A">
            <w:pPr>
              <w:pStyle w:val="1bodycopy"/>
            </w:pPr>
          </w:p>
          <w:p w14:paraId="747A2D57" w14:textId="200F7220" w:rsidR="00F95ACD" w:rsidRDefault="00F95ACD" w:rsidP="00DC551A">
            <w:pPr>
              <w:pStyle w:val="1bodycopy"/>
            </w:pPr>
          </w:p>
        </w:tc>
        <w:tc>
          <w:tcPr>
            <w:tcW w:w="1524" w:type="dxa"/>
            <w:shd w:val="clear" w:color="auto" w:fill="auto"/>
            <w:tcMar>
              <w:top w:w="113" w:type="dxa"/>
              <w:bottom w:w="113" w:type="dxa"/>
            </w:tcMar>
          </w:tcPr>
          <w:p w14:paraId="0E2A48BC" w14:textId="77777777" w:rsidR="00DC551A" w:rsidRDefault="00DC551A" w:rsidP="00DC551A">
            <w:pPr>
              <w:pStyle w:val="1bodycopy"/>
            </w:pPr>
          </w:p>
        </w:tc>
        <w:tc>
          <w:tcPr>
            <w:tcW w:w="2162" w:type="dxa"/>
            <w:shd w:val="clear" w:color="auto" w:fill="auto"/>
            <w:tcMar>
              <w:top w:w="113" w:type="dxa"/>
              <w:bottom w:w="113" w:type="dxa"/>
            </w:tcMar>
          </w:tcPr>
          <w:p w14:paraId="07351DF5" w14:textId="77777777" w:rsidR="00DC551A" w:rsidRDefault="00DC551A" w:rsidP="00DC551A">
            <w:pPr>
              <w:pStyle w:val="1bodycopy"/>
            </w:pPr>
          </w:p>
        </w:tc>
        <w:tc>
          <w:tcPr>
            <w:tcW w:w="1417" w:type="dxa"/>
            <w:shd w:val="clear" w:color="auto" w:fill="auto"/>
            <w:tcMar>
              <w:top w:w="113" w:type="dxa"/>
              <w:bottom w:w="113" w:type="dxa"/>
            </w:tcMar>
          </w:tcPr>
          <w:p w14:paraId="1BCAE253" w14:textId="77777777" w:rsidR="00DC551A" w:rsidRDefault="00DC551A" w:rsidP="00DC551A">
            <w:pPr>
              <w:pStyle w:val="1bodycopy"/>
            </w:pPr>
          </w:p>
        </w:tc>
        <w:tc>
          <w:tcPr>
            <w:tcW w:w="1701" w:type="dxa"/>
            <w:shd w:val="clear" w:color="auto" w:fill="auto"/>
            <w:tcMar>
              <w:top w:w="113" w:type="dxa"/>
              <w:bottom w:w="113" w:type="dxa"/>
            </w:tcMar>
          </w:tcPr>
          <w:p w14:paraId="515944F8" w14:textId="77777777" w:rsidR="00DC551A" w:rsidRDefault="00DC551A" w:rsidP="00DC551A">
            <w:pPr>
              <w:pStyle w:val="1bodycopy"/>
            </w:pPr>
          </w:p>
        </w:tc>
        <w:tc>
          <w:tcPr>
            <w:tcW w:w="1241" w:type="dxa"/>
            <w:shd w:val="clear" w:color="auto" w:fill="auto"/>
            <w:tcMar>
              <w:top w:w="113" w:type="dxa"/>
              <w:bottom w:w="113" w:type="dxa"/>
            </w:tcMar>
          </w:tcPr>
          <w:p w14:paraId="68B7CE7C" w14:textId="77777777" w:rsidR="00DC551A" w:rsidRDefault="00DC551A" w:rsidP="00DC551A">
            <w:pPr>
              <w:pStyle w:val="1bodycopy"/>
            </w:pPr>
          </w:p>
        </w:tc>
      </w:tr>
      <w:tr w:rsidR="00DC551A" w14:paraId="65E4D0C4" w14:textId="77777777" w:rsidTr="0065286D">
        <w:tc>
          <w:tcPr>
            <w:tcW w:w="1701" w:type="dxa"/>
            <w:shd w:val="clear" w:color="auto" w:fill="auto"/>
            <w:tcMar>
              <w:top w:w="113" w:type="dxa"/>
              <w:bottom w:w="113" w:type="dxa"/>
            </w:tcMar>
          </w:tcPr>
          <w:p w14:paraId="7B3DDF0D" w14:textId="77777777" w:rsidR="00DC551A" w:rsidRDefault="00DC551A" w:rsidP="00DC551A">
            <w:pPr>
              <w:pStyle w:val="1bodycopy"/>
            </w:pPr>
          </w:p>
          <w:p w14:paraId="779F2F6A" w14:textId="77777777" w:rsidR="00F95ACD" w:rsidRDefault="00F95ACD" w:rsidP="00DC551A">
            <w:pPr>
              <w:pStyle w:val="1bodycopy"/>
            </w:pPr>
          </w:p>
          <w:p w14:paraId="3E771498" w14:textId="77777777" w:rsidR="00F95ACD" w:rsidRDefault="00F95ACD" w:rsidP="00DC551A">
            <w:pPr>
              <w:pStyle w:val="1bodycopy"/>
            </w:pPr>
          </w:p>
          <w:p w14:paraId="22A4DC90" w14:textId="77777777" w:rsidR="00F95ACD" w:rsidRDefault="00F95ACD" w:rsidP="00DC551A">
            <w:pPr>
              <w:pStyle w:val="1bodycopy"/>
            </w:pPr>
          </w:p>
          <w:p w14:paraId="3FFAEB9E" w14:textId="795DE847" w:rsidR="00F95ACD" w:rsidRDefault="00F95ACD" w:rsidP="00DC551A">
            <w:pPr>
              <w:pStyle w:val="1bodycopy"/>
            </w:pPr>
          </w:p>
        </w:tc>
        <w:tc>
          <w:tcPr>
            <w:tcW w:w="1524" w:type="dxa"/>
            <w:shd w:val="clear" w:color="auto" w:fill="auto"/>
            <w:tcMar>
              <w:top w:w="113" w:type="dxa"/>
              <w:bottom w:w="113" w:type="dxa"/>
            </w:tcMar>
          </w:tcPr>
          <w:p w14:paraId="182DD874" w14:textId="77777777" w:rsidR="00DC551A" w:rsidRDefault="00DC551A" w:rsidP="00DC551A">
            <w:pPr>
              <w:pStyle w:val="1bodycopy"/>
            </w:pPr>
          </w:p>
        </w:tc>
        <w:tc>
          <w:tcPr>
            <w:tcW w:w="2162" w:type="dxa"/>
            <w:shd w:val="clear" w:color="auto" w:fill="auto"/>
            <w:tcMar>
              <w:top w:w="113" w:type="dxa"/>
              <w:bottom w:w="113" w:type="dxa"/>
            </w:tcMar>
          </w:tcPr>
          <w:p w14:paraId="31D59BA1" w14:textId="77777777" w:rsidR="00DC551A" w:rsidRDefault="00DC551A" w:rsidP="00DC551A">
            <w:pPr>
              <w:pStyle w:val="1bodycopy"/>
            </w:pPr>
          </w:p>
        </w:tc>
        <w:tc>
          <w:tcPr>
            <w:tcW w:w="1417" w:type="dxa"/>
            <w:shd w:val="clear" w:color="auto" w:fill="auto"/>
            <w:tcMar>
              <w:top w:w="113" w:type="dxa"/>
              <w:bottom w:w="113" w:type="dxa"/>
            </w:tcMar>
          </w:tcPr>
          <w:p w14:paraId="6AC03FE2" w14:textId="77777777" w:rsidR="00DC551A" w:rsidRDefault="00DC551A" w:rsidP="00DC551A">
            <w:pPr>
              <w:pStyle w:val="1bodycopy"/>
            </w:pPr>
          </w:p>
        </w:tc>
        <w:tc>
          <w:tcPr>
            <w:tcW w:w="1701" w:type="dxa"/>
            <w:shd w:val="clear" w:color="auto" w:fill="auto"/>
            <w:tcMar>
              <w:top w:w="113" w:type="dxa"/>
              <w:bottom w:w="113" w:type="dxa"/>
            </w:tcMar>
          </w:tcPr>
          <w:p w14:paraId="6C5FBD7B" w14:textId="77777777" w:rsidR="00DC551A" w:rsidRDefault="00DC551A" w:rsidP="00DC551A">
            <w:pPr>
              <w:pStyle w:val="1bodycopy"/>
            </w:pPr>
          </w:p>
        </w:tc>
        <w:tc>
          <w:tcPr>
            <w:tcW w:w="1241" w:type="dxa"/>
            <w:shd w:val="clear" w:color="auto" w:fill="auto"/>
            <w:tcMar>
              <w:top w:w="113" w:type="dxa"/>
              <w:bottom w:w="113" w:type="dxa"/>
            </w:tcMar>
          </w:tcPr>
          <w:p w14:paraId="2FF5059B" w14:textId="77777777" w:rsidR="00DC551A" w:rsidRDefault="00DC551A" w:rsidP="00DC551A">
            <w:pPr>
              <w:pStyle w:val="1bodycopy"/>
            </w:pPr>
          </w:p>
        </w:tc>
      </w:tr>
    </w:tbl>
    <w:p w14:paraId="1D27C57C" w14:textId="77777777" w:rsidR="00F95ACD" w:rsidRDefault="00F95ACD" w:rsidP="00DC551A">
      <w:pPr>
        <w:pStyle w:val="1bodycopy"/>
        <w:rPr>
          <w:i/>
        </w:rPr>
      </w:pPr>
    </w:p>
    <w:p w14:paraId="592B9512" w14:textId="77777777" w:rsidR="00F95ACD" w:rsidRDefault="00F95ACD" w:rsidP="00DC551A">
      <w:pPr>
        <w:pStyle w:val="1bodycopy"/>
        <w:rPr>
          <w:i/>
        </w:rPr>
      </w:pPr>
    </w:p>
    <w:p w14:paraId="02A23408" w14:textId="173FBEBF" w:rsidR="004C5C0B" w:rsidRDefault="004C5C0B" w:rsidP="00DC551A">
      <w:pPr>
        <w:pStyle w:val="1bodycopy"/>
        <w:rPr>
          <w:b/>
          <w:i/>
        </w:rPr>
      </w:pPr>
      <w:r w:rsidRPr="0065286D">
        <w:rPr>
          <w:b/>
          <w:i/>
        </w:rPr>
        <w:t xml:space="preserve">Os yw y person a enwir gennych ar gyfer cael geirda yn eich adnabod wrth enw arall, byddwch cystal </w:t>
      </w:r>
      <w:r w:rsidR="009B2125">
        <w:rPr>
          <w:rFonts w:cs="Arial"/>
          <w:i/>
        </w:rPr>
        <w:t>â</w:t>
      </w:r>
      <w:r w:rsidRPr="0065286D">
        <w:rPr>
          <w:b/>
          <w:i/>
        </w:rPr>
        <w:t xml:space="preserve"> nodi hynny yma.</w:t>
      </w:r>
      <w:r w:rsidR="0065286D">
        <w:rPr>
          <w:b/>
          <w:i/>
        </w:rPr>
        <w:t xml:space="preserve"> ____________________________</w:t>
      </w:r>
    </w:p>
    <w:p w14:paraId="5A3F007A" w14:textId="77777777" w:rsidR="0065286D" w:rsidRPr="0065286D" w:rsidRDefault="0065286D" w:rsidP="00DC551A">
      <w:pPr>
        <w:pStyle w:val="1bodycopy"/>
        <w:rPr>
          <w:b/>
          <w:i/>
        </w:rPr>
      </w:pPr>
    </w:p>
    <w:p w14:paraId="429FD3E0" w14:textId="3141AE45" w:rsidR="00F95ACD" w:rsidRPr="0065286D" w:rsidRDefault="00DC551A" w:rsidP="00DC551A">
      <w:pPr>
        <w:pStyle w:val="1bodycopy"/>
        <w:rPr>
          <w:b/>
        </w:rPr>
      </w:pPr>
      <w:r w:rsidRPr="0065286D">
        <w:rPr>
          <w:b/>
        </w:rPr>
        <w:t>If either of your referees know you by a different name, please state</w:t>
      </w:r>
      <w:r w:rsidR="0065286D">
        <w:rPr>
          <w:b/>
        </w:rPr>
        <w:t xml:space="preserve"> here ______________________</w:t>
      </w:r>
    </w:p>
    <w:p w14:paraId="2675D8FB" w14:textId="77777777" w:rsidR="0065286D" w:rsidRDefault="0065286D" w:rsidP="00DC551A">
      <w:pPr>
        <w:pStyle w:val="1bodycopy"/>
        <w:rPr>
          <w:b/>
          <w:i/>
        </w:rPr>
      </w:pPr>
    </w:p>
    <w:tbl>
      <w:tblPr>
        <w:tblStyle w:val="TableGrid"/>
        <w:tblW w:w="0" w:type="auto"/>
        <w:tblLook w:val="04A0" w:firstRow="1" w:lastRow="0" w:firstColumn="1" w:lastColumn="0" w:noHBand="0" w:noVBand="1"/>
      </w:tblPr>
      <w:tblGrid>
        <w:gridCol w:w="8784"/>
        <w:gridCol w:w="952"/>
      </w:tblGrid>
      <w:tr w:rsidR="0065286D" w14:paraId="1A53F899" w14:textId="77777777" w:rsidTr="0065286D">
        <w:tc>
          <w:tcPr>
            <w:tcW w:w="8784" w:type="dxa"/>
          </w:tcPr>
          <w:p w14:paraId="6C45A320" w14:textId="2C9DD43F" w:rsidR="0065286D" w:rsidRDefault="0065286D" w:rsidP="00DC551A">
            <w:pPr>
              <w:pStyle w:val="1bodycopy"/>
              <w:rPr>
                <w:b/>
                <w:i/>
              </w:rPr>
            </w:pPr>
            <w:r w:rsidRPr="0065286D">
              <w:rPr>
                <w:b/>
                <w:i/>
              </w:rPr>
              <w:t xml:space="preserve">Os nad ydych yn dymuno i ni gysylltu </w:t>
            </w:r>
            <w:r w:rsidR="009B2125">
              <w:rPr>
                <w:rFonts w:cs="Arial"/>
                <w:i/>
              </w:rPr>
              <w:t>â</w:t>
            </w:r>
            <w:r w:rsidRPr="0065286D">
              <w:rPr>
                <w:b/>
                <w:i/>
              </w:rPr>
              <w:t>’ch canolwyr</w:t>
            </w:r>
            <w:r>
              <w:rPr>
                <w:b/>
                <w:i/>
              </w:rPr>
              <w:t xml:space="preserve"> </w:t>
            </w:r>
            <w:r w:rsidRPr="0065286D">
              <w:rPr>
                <w:b/>
                <w:i/>
              </w:rPr>
              <w:t>cyn eich cyfweliad rhowch groes yn y blwch</w:t>
            </w:r>
            <w:r>
              <w:rPr>
                <w:b/>
                <w:i/>
              </w:rPr>
              <w:t xml:space="preserve"> yma</w:t>
            </w:r>
            <w:r w:rsidRPr="0065286D">
              <w:rPr>
                <w:b/>
                <w:i/>
              </w:rPr>
              <w:t>.</w:t>
            </w:r>
          </w:p>
        </w:tc>
        <w:tc>
          <w:tcPr>
            <w:tcW w:w="952" w:type="dxa"/>
          </w:tcPr>
          <w:p w14:paraId="468FEBC0" w14:textId="77777777" w:rsidR="0065286D" w:rsidRDefault="0065286D" w:rsidP="00DC551A">
            <w:pPr>
              <w:pStyle w:val="1bodycopy"/>
              <w:rPr>
                <w:b/>
                <w:i/>
              </w:rPr>
            </w:pPr>
          </w:p>
        </w:tc>
      </w:tr>
      <w:tr w:rsidR="0065286D" w14:paraId="5B531C54" w14:textId="77777777" w:rsidTr="0065286D">
        <w:tc>
          <w:tcPr>
            <w:tcW w:w="8784" w:type="dxa"/>
          </w:tcPr>
          <w:p w14:paraId="2274C2E0" w14:textId="718E0A00" w:rsidR="0065286D" w:rsidRPr="0065286D" w:rsidRDefault="0065286D" w:rsidP="00DC551A">
            <w:pPr>
              <w:pStyle w:val="1bodycopy"/>
              <w:rPr>
                <w:b/>
              </w:rPr>
            </w:pPr>
            <w:r>
              <w:rPr>
                <w:b/>
              </w:rPr>
              <w:t>If you do not wish us to contact your referees prior to interview please place a cross in this box.</w:t>
            </w:r>
          </w:p>
        </w:tc>
        <w:tc>
          <w:tcPr>
            <w:tcW w:w="952" w:type="dxa"/>
          </w:tcPr>
          <w:p w14:paraId="7464D52D" w14:textId="77777777" w:rsidR="0065286D" w:rsidRDefault="0065286D" w:rsidP="00DC551A">
            <w:pPr>
              <w:pStyle w:val="1bodycopy"/>
              <w:rPr>
                <w:b/>
                <w:i/>
              </w:rPr>
            </w:pPr>
          </w:p>
        </w:tc>
      </w:tr>
    </w:tbl>
    <w:p w14:paraId="3E748D52" w14:textId="06CEEC1C" w:rsidR="0065286D" w:rsidRDefault="0065286D" w:rsidP="00DC551A">
      <w:pPr>
        <w:pStyle w:val="1bodycopy"/>
        <w:rPr>
          <w:b/>
          <w:i/>
        </w:rPr>
      </w:pPr>
    </w:p>
    <w:tbl>
      <w:tblPr>
        <w:tblStyle w:val="TableGrid"/>
        <w:tblW w:w="0" w:type="auto"/>
        <w:tblLook w:val="04A0" w:firstRow="1" w:lastRow="0" w:firstColumn="1" w:lastColumn="0" w:noHBand="0" w:noVBand="1"/>
      </w:tblPr>
      <w:tblGrid>
        <w:gridCol w:w="9736"/>
      </w:tblGrid>
      <w:tr w:rsidR="009212F2" w14:paraId="62425DD9" w14:textId="77777777" w:rsidTr="009212F2">
        <w:tc>
          <w:tcPr>
            <w:tcW w:w="9736" w:type="dxa"/>
            <w:shd w:val="clear" w:color="auto" w:fill="FF0000"/>
          </w:tcPr>
          <w:p w14:paraId="0D3FC3AC" w14:textId="5826B867" w:rsidR="009212F2" w:rsidRPr="009212F2" w:rsidRDefault="009212F2" w:rsidP="009212F2">
            <w:pPr>
              <w:spacing w:before="100" w:beforeAutospacing="1" w:after="100" w:afterAutospacing="1"/>
              <w:rPr>
                <w:rFonts w:ascii="GillSans" w:eastAsia="Times New Roman" w:hAnsi="GillSans" w:cs="GillSans"/>
                <w:color w:val="FFFFFF" w:themeColor="background1"/>
                <w:sz w:val="28"/>
                <w:szCs w:val="28"/>
                <w:lang w:val="en-GB"/>
              </w:rPr>
            </w:pPr>
            <w:r>
              <w:rPr>
                <w:rFonts w:ascii="GillSans" w:eastAsia="Times New Roman" w:hAnsi="GillSans" w:cs="GillSans"/>
                <w:color w:val="FFFFFF" w:themeColor="background1"/>
                <w:sz w:val="28"/>
                <w:szCs w:val="28"/>
                <w:lang w:val="en-GB"/>
              </w:rPr>
              <w:t>Datgelu Troseddau / Disclosure of Offences</w:t>
            </w:r>
          </w:p>
        </w:tc>
      </w:tr>
      <w:tr w:rsidR="009212F2" w14:paraId="3E84E137" w14:textId="77777777" w:rsidTr="009212F2">
        <w:tc>
          <w:tcPr>
            <w:tcW w:w="9736" w:type="dxa"/>
          </w:tcPr>
          <w:p w14:paraId="4AF30A16" w14:textId="77777777" w:rsidR="009212F2" w:rsidRDefault="009212F2" w:rsidP="009212F2">
            <w:pPr>
              <w:shd w:val="clear" w:color="auto" w:fill="FFFFFF" w:themeFill="background1"/>
              <w:spacing w:before="100" w:beforeAutospacing="1" w:after="100" w:afterAutospacing="1"/>
              <w:rPr>
                <w:rFonts w:eastAsia="Times New Roman" w:cs="Arial"/>
                <w:b/>
                <w:bCs/>
                <w:sz w:val="22"/>
                <w:szCs w:val="22"/>
                <w:lang w:val="en-GB"/>
              </w:rPr>
            </w:pPr>
          </w:p>
          <w:p w14:paraId="710AE5EE" w14:textId="3BD08E62" w:rsidR="009212F2" w:rsidRPr="009212F2" w:rsidRDefault="009212F2" w:rsidP="009212F2">
            <w:pPr>
              <w:shd w:val="clear" w:color="auto" w:fill="FFFFFF" w:themeFill="background1"/>
              <w:spacing w:before="100" w:beforeAutospacing="1" w:after="100" w:afterAutospacing="1"/>
              <w:rPr>
                <w:rFonts w:eastAsia="Times New Roman" w:cs="Arial"/>
                <w:sz w:val="22"/>
                <w:szCs w:val="22"/>
                <w:lang w:val="en-GB"/>
              </w:rPr>
            </w:pPr>
            <w:r w:rsidRPr="009212F2">
              <w:rPr>
                <w:rFonts w:eastAsia="Times New Roman" w:cs="Arial"/>
                <w:b/>
                <w:bCs/>
                <w:sz w:val="22"/>
                <w:szCs w:val="22"/>
                <w:lang w:val="en-GB"/>
              </w:rPr>
              <w:t xml:space="preserve">TROSEDDAU </w:t>
            </w:r>
          </w:p>
          <w:p w14:paraId="4A23C389" w14:textId="7362DA11" w:rsidR="009212F2" w:rsidRPr="009212F2" w:rsidRDefault="009212F2" w:rsidP="009212F2">
            <w:pPr>
              <w:shd w:val="clear" w:color="auto" w:fill="FFFFFF" w:themeFill="background1"/>
              <w:spacing w:before="100" w:beforeAutospacing="1" w:after="100" w:afterAutospacing="1"/>
              <w:rPr>
                <w:rFonts w:eastAsia="Times New Roman" w:cs="Arial"/>
                <w:i/>
                <w:sz w:val="22"/>
                <w:szCs w:val="22"/>
                <w:lang w:val="en-GB"/>
              </w:rPr>
            </w:pPr>
            <w:r w:rsidRPr="009212F2">
              <w:rPr>
                <w:rFonts w:eastAsia="Times New Roman" w:cs="Arial"/>
                <w:i/>
                <w:sz w:val="22"/>
                <w:szCs w:val="22"/>
                <w:lang w:val="en-GB"/>
              </w:rPr>
              <w:t xml:space="preserve">1. Yn unol â pholisi’r Ysgol, gofynnir i chi ddatgelu manylion unrhyw ddedfryd droseddol sydd gennych, gan gynnwys troseddau honedig sy’n aros am ddedfryd. Fodd bynnag, nid oes rheidrwydd arnoch i ddatgelu unrhyw drosedd sydd yn dreuliedig. </w:t>
            </w:r>
          </w:p>
          <w:p w14:paraId="59114425" w14:textId="6B0C1D09" w:rsidR="009212F2" w:rsidRPr="009212F2" w:rsidRDefault="009212F2" w:rsidP="009212F2">
            <w:pPr>
              <w:shd w:val="clear" w:color="auto" w:fill="FFFFFF" w:themeFill="background1"/>
              <w:spacing w:before="100" w:beforeAutospacing="1" w:after="100" w:afterAutospacing="1"/>
              <w:rPr>
                <w:rFonts w:eastAsia="Times New Roman" w:cs="Arial"/>
                <w:i/>
                <w:sz w:val="22"/>
                <w:szCs w:val="22"/>
                <w:lang w:val="en-GB"/>
              </w:rPr>
            </w:pPr>
            <w:r w:rsidRPr="009212F2">
              <w:rPr>
                <w:rFonts w:eastAsia="Times New Roman" w:cs="Arial"/>
                <w:i/>
                <w:sz w:val="22"/>
                <w:szCs w:val="22"/>
                <w:lang w:val="en-GB"/>
              </w:rPr>
              <w:t xml:space="preserve">Mae’n rhaid i chi ddatgelu rhai mathau o droseddau moduro ond nid oes raid i chi ddatgelu mân droseddau moduro. </w:t>
            </w:r>
          </w:p>
          <w:p w14:paraId="0670366E" w14:textId="03BEAAFD" w:rsidR="009212F2" w:rsidRPr="009212F2" w:rsidRDefault="009212F2" w:rsidP="009212F2">
            <w:pPr>
              <w:shd w:val="clear" w:color="auto" w:fill="FFFFFF" w:themeFill="background1"/>
              <w:spacing w:before="100" w:beforeAutospacing="1" w:after="100" w:afterAutospacing="1"/>
              <w:rPr>
                <w:rFonts w:eastAsia="Times New Roman" w:cs="Arial"/>
                <w:i/>
                <w:sz w:val="22"/>
                <w:szCs w:val="22"/>
                <w:lang w:val="en-GB"/>
              </w:rPr>
            </w:pPr>
            <w:r w:rsidRPr="009212F2">
              <w:rPr>
                <w:rFonts w:eastAsia="Times New Roman" w:cs="Arial"/>
                <w:i/>
                <w:sz w:val="22"/>
                <w:szCs w:val="22"/>
                <w:lang w:val="en-GB"/>
              </w:rPr>
              <w:t xml:space="preserve">2. Cynghorir y Panel Penodi na ddylid cymryd unrhyw ystyriaeth o fân droseddau sy’n ymwneud, er enghraifft, â materion o gydwybod ac o egwyddor, ond pe </w:t>
            </w:r>
            <w:r w:rsidR="009B2125">
              <w:rPr>
                <w:rFonts w:eastAsia="Times New Roman" w:cs="Arial"/>
                <w:i/>
                <w:sz w:val="22"/>
                <w:szCs w:val="22"/>
                <w:lang w:val="en-GB"/>
              </w:rPr>
              <w:t>g</w:t>
            </w:r>
            <w:r w:rsidRPr="009212F2">
              <w:rPr>
                <w:rFonts w:eastAsia="Times New Roman" w:cs="Arial"/>
                <w:i/>
                <w:sz w:val="22"/>
                <w:szCs w:val="22"/>
                <w:lang w:val="en-GB"/>
              </w:rPr>
              <w:t xml:space="preserve">yfyd unrhyw anhawster yn y mater ceisir cyngor </w:t>
            </w:r>
            <w:r w:rsidR="009B2125">
              <w:rPr>
                <w:rFonts w:eastAsia="Times New Roman" w:cs="Arial"/>
                <w:i/>
                <w:sz w:val="22"/>
                <w:szCs w:val="22"/>
                <w:lang w:val="en-GB"/>
              </w:rPr>
              <w:t>C</w:t>
            </w:r>
            <w:r w:rsidRPr="009212F2">
              <w:rPr>
                <w:rFonts w:eastAsia="Times New Roman" w:cs="Arial"/>
                <w:i/>
                <w:sz w:val="22"/>
                <w:szCs w:val="22"/>
                <w:lang w:val="en-GB"/>
              </w:rPr>
              <w:t xml:space="preserve">yfreithiwr yr Ysgol.  Os bydd angen ei drafod ymhellach, bydd yn cael ei ystyried gan Gadeirydd y Corff Llywodraethol a’r Llywodraethwr </w:t>
            </w:r>
            <w:r w:rsidR="004C58F8">
              <w:rPr>
                <w:rFonts w:eastAsia="Times New Roman" w:cs="Arial"/>
                <w:i/>
                <w:sz w:val="22"/>
                <w:szCs w:val="22"/>
                <w:lang w:val="en-GB"/>
              </w:rPr>
              <w:t xml:space="preserve">sydd </w:t>
            </w:r>
            <w:r w:rsidR="004C58F8">
              <w:rPr>
                <w:rFonts w:cs="Arial"/>
                <w:i/>
              </w:rPr>
              <w:t>â</w:t>
            </w:r>
            <w:r w:rsidR="004C58F8" w:rsidRPr="009212F2">
              <w:rPr>
                <w:rFonts w:eastAsia="Times New Roman" w:cs="Arial"/>
                <w:i/>
                <w:sz w:val="22"/>
                <w:szCs w:val="22"/>
                <w:lang w:val="en-GB"/>
              </w:rPr>
              <w:t xml:space="preserve"> </w:t>
            </w:r>
            <w:r w:rsidRPr="009212F2">
              <w:rPr>
                <w:rFonts w:eastAsia="Times New Roman" w:cs="Arial"/>
                <w:i/>
                <w:sz w:val="22"/>
                <w:szCs w:val="22"/>
                <w:lang w:val="en-GB"/>
              </w:rPr>
              <w:t xml:space="preserve">chyfrifoldeb am faterion staff. </w:t>
            </w:r>
          </w:p>
          <w:p w14:paraId="19E4DE86" w14:textId="3B15234F" w:rsidR="009212F2" w:rsidRDefault="009212F2" w:rsidP="009212F2">
            <w:pPr>
              <w:shd w:val="clear" w:color="auto" w:fill="FFFFFF" w:themeFill="background1"/>
              <w:spacing w:before="100" w:beforeAutospacing="1" w:after="100" w:afterAutospacing="1"/>
              <w:rPr>
                <w:rFonts w:eastAsia="Times New Roman" w:cs="Arial"/>
                <w:b/>
                <w:bCs/>
                <w:i/>
                <w:sz w:val="22"/>
                <w:szCs w:val="22"/>
                <w:lang w:val="en-GB"/>
              </w:rPr>
            </w:pPr>
            <w:r w:rsidRPr="009212F2">
              <w:rPr>
                <w:rFonts w:eastAsia="Times New Roman" w:cs="Arial"/>
                <w:b/>
                <w:bCs/>
                <w:i/>
                <w:sz w:val="22"/>
                <w:szCs w:val="22"/>
                <w:lang w:val="en-GB"/>
              </w:rPr>
              <w:t xml:space="preserve">3. Gyda golwg ar swyddi sy’n ymwneud â phlant, nid yw’r gyfraith yn cydnabod bod unrhyw drosedd wedi’i ‘threulio’. </w:t>
            </w:r>
          </w:p>
          <w:p w14:paraId="34F86CB6" w14:textId="401BF489" w:rsidR="009212F2" w:rsidRPr="009212F2" w:rsidRDefault="009212F2" w:rsidP="009212F2">
            <w:pPr>
              <w:shd w:val="clear" w:color="auto" w:fill="FFFFFF" w:themeFill="background1"/>
              <w:spacing w:before="100" w:beforeAutospacing="1" w:after="100" w:afterAutospacing="1"/>
              <w:rPr>
                <w:rFonts w:eastAsia="Times New Roman" w:cs="Arial"/>
                <w:b/>
                <w:bCs/>
                <w:i/>
                <w:sz w:val="22"/>
                <w:szCs w:val="22"/>
                <w:lang w:val="en-GB"/>
              </w:rPr>
            </w:pPr>
            <w:r>
              <w:rPr>
                <w:rFonts w:eastAsia="Times New Roman" w:cs="Arial"/>
                <w:b/>
                <w:bCs/>
                <w:i/>
                <w:sz w:val="22"/>
                <w:szCs w:val="22"/>
                <w:lang w:val="en-GB"/>
              </w:rPr>
              <w:t>4. Bydd yr Ysgol yn cysylltu â’r Gwasanaeth Datgelu a Gwahardd cyn cadarnhau penodiad</w:t>
            </w:r>
            <w:r w:rsidR="009B2125">
              <w:rPr>
                <w:rFonts w:eastAsia="Times New Roman" w:cs="Arial"/>
                <w:b/>
                <w:bCs/>
                <w:i/>
                <w:sz w:val="22"/>
                <w:szCs w:val="22"/>
                <w:lang w:val="en-GB"/>
              </w:rPr>
              <w:t xml:space="preserve"> </w:t>
            </w:r>
            <w:r>
              <w:rPr>
                <w:rFonts w:eastAsia="Times New Roman" w:cs="Arial"/>
                <w:b/>
                <w:bCs/>
                <w:i/>
                <w:sz w:val="22"/>
                <w:szCs w:val="22"/>
                <w:lang w:val="en-GB"/>
              </w:rPr>
              <w:t>i unrhy</w:t>
            </w:r>
            <w:r w:rsidR="009B2125">
              <w:rPr>
                <w:rFonts w:eastAsia="Times New Roman" w:cs="Arial"/>
                <w:b/>
                <w:bCs/>
                <w:i/>
                <w:sz w:val="22"/>
                <w:szCs w:val="22"/>
                <w:lang w:val="en-GB"/>
              </w:rPr>
              <w:t>w</w:t>
            </w:r>
            <w:r>
              <w:rPr>
                <w:rFonts w:eastAsia="Times New Roman" w:cs="Arial"/>
                <w:b/>
                <w:bCs/>
                <w:i/>
                <w:sz w:val="22"/>
                <w:szCs w:val="22"/>
                <w:lang w:val="en-GB"/>
              </w:rPr>
              <w:t xml:space="preserve"> swydd sy’n ymwneud â phlant .</w:t>
            </w:r>
          </w:p>
          <w:p w14:paraId="4B4CF439" w14:textId="77777777" w:rsidR="009212F2" w:rsidRPr="009212F2" w:rsidRDefault="009212F2" w:rsidP="009212F2">
            <w:pPr>
              <w:shd w:val="clear" w:color="auto" w:fill="FFFFFF" w:themeFill="background1"/>
              <w:spacing w:before="100" w:beforeAutospacing="1" w:after="100" w:afterAutospacing="1"/>
              <w:rPr>
                <w:rFonts w:eastAsia="Times New Roman" w:cs="Arial"/>
                <w:sz w:val="22"/>
                <w:szCs w:val="22"/>
                <w:lang w:val="en-GB"/>
              </w:rPr>
            </w:pPr>
            <w:r w:rsidRPr="009212F2">
              <w:rPr>
                <w:rFonts w:eastAsia="Times New Roman" w:cs="Arial"/>
                <w:b/>
                <w:bCs/>
                <w:iCs/>
                <w:sz w:val="22"/>
                <w:szCs w:val="22"/>
                <w:lang w:val="en-GB"/>
              </w:rPr>
              <w:t xml:space="preserve">CONVICTIONS </w:t>
            </w:r>
          </w:p>
          <w:p w14:paraId="5E254AFC" w14:textId="7AF53CC5" w:rsidR="009212F2" w:rsidRPr="009212F2" w:rsidRDefault="009212F2" w:rsidP="009212F2">
            <w:pPr>
              <w:shd w:val="clear" w:color="auto" w:fill="FFFFFF" w:themeFill="background1"/>
              <w:spacing w:before="100" w:beforeAutospacing="1" w:after="100" w:afterAutospacing="1"/>
              <w:rPr>
                <w:rFonts w:eastAsia="Times New Roman" w:cs="Arial"/>
                <w:sz w:val="22"/>
                <w:szCs w:val="22"/>
                <w:lang w:val="en-GB"/>
              </w:rPr>
            </w:pPr>
            <w:r w:rsidRPr="009212F2">
              <w:rPr>
                <w:rFonts w:eastAsia="Times New Roman" w:cs="Arial"/>
                <w:iCs/>
                <w:sz w:val="22"/>
                <w:szCs w:val="22"/>
                <w:lang w:val="en-GB"/>
              </w:rPr>
              <w:t>1. In accordance with the School’s policy you are asked to disclose details of all convictions which you have, including those awaiting judgement. However, it is not necessary for you to disclose any conviction which is spent.</w:t>
            </w:r>
          </w:p>
          <w:p w14:paraId="57BA9C3B" w14:textId="3C6AAEA4" w:rsidR="009212F2" w:rsidRPr="009212F2" w:rsidRDefault="009212F2" w:rsidP="009212F2">
            <w:pPr>
              <w:shd w:val="clear" w:color="auto" w:fill="FFFFFF" w:themeFill="background1"/>
              <w:spacing w:before="100" w:beforeAutospacing="1" w:after="100" w:afterAutospacing="1"/>
              <w:rPr>
                <w:rFonts w:eastAsia="Times New Roman" w:cs="Arial"/>
                <w:sz w:val="22"/>
                <w:szCs w:val="22"/>
                <w:lang w:val="en-GB"/>
              </w:rPr>
            </w:pPr>
            <w:r w:rsidRPr="009212F2">
              <w:rPr>
                <w:rFonts w:eastAsia="Times New Roman" w:cs="Arial"/>
                <w:iCs/>
                <w:sz w:val="22"/>
                <w:szCs w:val="22"/>
                <w:lang w:val="en-GB"/>
              </w:rPr>
              <w:t xml:space="preserve">You must disclose details of various motoring offences, apart from minor motoring offences. </w:t>
            </w:r>
          </w:p>
          <w:p w14:paraId="2D0878D9" w14:textId="6B63CBA5" w:rsidR="009212F2" w:rsidRPr="009212F2" w:rsidRDefault="009212F2" w:rsidP="009212F2">
            <w:pPr>
              <w:shd w:val="clear" w:color="auto" w:fill="FFFFFF" w:themeFill="background1"/>
              <w:spacing w:before="100" w:beforeAutospacing="1" w:after="100" w:afterAutospacing="1"/>
              <w:rPr>
                <w:rFonts w:eastAsia="Times New Roman" w:cs="Arial"/>
                <w:sz w:val="22"/>
                <w:szCs w:val="22"/>
                <w:lang w:val="en-GB"/>
              </w:rPr>
            </w:pPr>
            <w:r w:rsidRPr="009212F2">
              <w:rPr>
                <w:rFonts w:eastAsia="Times New Roman" w:cs="Arial"/>
                <w:iCs/>
                <w:sz w:val="22"/>
                <w:szCs w:val="22"/>
                <w:lang w:val="en-GB"/>
              </w:rPr>
              <w:t xml:space="preserve">2. The appointing panel are advised not to take any consideration of minor offences which, for example deal with matters of principle and conscience, but if any difficulty arises the advice of the School Solicitor will be sought. If it needs to be discussed further, it will be brought before the Chairman of the Board of Governors and the Governor with responsibility for staff members. </w:t>
            </w:r>
          </w:p>
          <w:p w14:paraId="3910E883" w14:textId="30119CDC" w:rsidR="009212F2" w:rsidRPr="009212F2" w:rsidRDefault="009212F2" w:rsidP="009212F2">
            <w:pPr>
              <w:shd w:val="clear" w:color="auto" w:fill="FFFFFF" w:themeFill="background1"/>
              <w:spacing w:before="100" w:beforeAutospacing="1" w:after="100" w:afterAutospacing="1"/>
              <w:rPr>
                <w:rFonts w:eastAsia="Times New Roman" w:cs="Arial"/>
                <w:sz w:val="22"/>
                <w:szCs w:val="22"/>
                <w:lang w:val="en-GB"/>
              </w:rPr>
            </w:pPr>
            <w:r w:rsidRPr="009212F2">
              <w:rPr>
                <w:rFonts w:eastAsia="Times New Roman" w:cs="Arial"/>
                <w:b/>
                <w:bCs/>
                <w:iCs/>
                <w:sz w:val="22"/>
                <w:szCs w:val="22"/>
                <w:lang w:val="en-GB"/>
              </w:rPr>
              <w:t xml:space="preserve">3. The law does not recognise that any conviction is ‘spent’ for posts connected with children. </w:t>
            </w:r>
          </w:p>
          <w:p w14:paraId="58B4AE99" w14:textId="3CFC6E02" w:rsidR="009212F2" w:rsidRPr="009212F2" w:rsidRDefault="009212F2" w:rsidP="009212F2">
            <w:pPr>
              <w:shd w:val="clear" w:color="auto" w:fill="FFFFFF" w:themeFill="background1"/>
              <w:spacing w:before="100" w:beforeAutospacing="1" w:after="100" w:afterAutospacing="1"/>
              <w:rPr>
                <w:rFonts w:eastAsia="Times New Roman" w:cs="Arial"/>
                <w:sz w:val="22"/>
                <w:szCs w:val="22"/>
                <w:lang w:val="en-GB"/>
              </w:rPr>
            </w:pPr>
            <w:r w:rsidRPr="009212F2">
              <w:rPr>
                <w:rFonts w:eastAsia="Times New Roman" w:cs="Arial"/>
                <w:b/>
                <w:bCs/>
                <w:iCs/>
                <w:sz w:val="22"/>
                <w:szCs w:val="22"/>
                <w:lang w:val="en-GB"/>
              </w:rPr>
              <w:t xml:space="preserve">4. The School  will be contacting the Disclosure and Barring Service before confirming any appointment which is connected with children and/or vulnerable adults. </w:t>
            </w:r>
          </w:p>
          <w:p w14:paraId="34FB1B0A" w14:textId="77777777" w:rsidR="009212F2" w:rsidRDefault="009212F2" w:rsidP="009212F2">
            <w:pPr>
              <w:shd w:val="clear" w:color="auto" w:fill="FFFFFF" w:themeFill="background1"/>
              <w:spacing w:before="100" w:beforeAutospacing="1" w:after="100" w:afterAutospacing="1"/>
              <w:rPr>
                <w:rFonts w:ascii="GillSans" w:eastAsia="Times New Roman" w:hAnsi="GillSans" w:cs="GillSans"/>
                <w:b/>
                <w:bCs/>
                <w:i/>
                <w:iCs/>
                <w:szCs w:val="20"/>
                <w:lang w:val="en-GB"/>
              </w:rPr>
            </w:pPr>
          </w:p>
          <w:p w14:paraId="5C6C83ED" w14:textId="5751C136" w:rsidR="009212F2" w:rsidRDefault="009212F2" w:rsidP="009212F2">
            <w:pPr>
              <w:shd w:val="clear" w:color="auto" w:fill="FFFFFF" w:themeFill="background1"/>
              <w:spacing w:before="100" w:beforeAutospacing="1" w:after="100" w:afterAutospacing="1"/>
              <w:rPr>
                <w:rFonts w:eastAsia="Times New Roman" w:cs="Arial"/>
                <w:b/>
                <w:bCs/>
                <w:iCs/>
                <w:sz w:val="24"/>
                <w:lang w:val="en-GB"/>
              </w:rPr>
            </w:pPr>
            <w:r w:rsidRPr="009212F2">
              <w:rPr>
                <w:rFonts w:eastAsia="Times New Roman" w:cs="Arial"/>
                <w:b/>
                <w:bCs/>
                <w:i/>
                <w:iCs/>
                <w:sz w:val="24"/>
                <w:lang w:val="en-GB"/>
              </w:rPr>
              <w:lastRenderedPageBreak/>
              <w:t>Manylion</w:t>
            </w:r>
            <w:r>
              <w:rPr>
                <w:rFonts w:eastAsia="Times New Roman" w:cs="Arial"/>
                <w:b/>
                <w:bCs/>
                <w:i/>
                <w:iCs/>
                <w:sz w:val="24"/>
                <w:lang w:val="en-GB"/>
              </w:rPr>
              <w:t xml:space="preserve"> Troseddau</w:t>
            </w:r>
            <w:r w:rsidRPr="009212F2">
              <w:rPr>
                <w:rFonts w:eastAsia="Times New Roman" w:cs="Arial"/>
                <w:b/>
                <w:bCs/>
                <w:i/>
                <w:iCs/>
                <w:sz w:val="24"/>
                <w:lang w:val="en-GB"/>
              </w:rPr>
              <w:t>/</w:t>
            </w:r>
            <w:r w:rsidRPr="009212F2">
              <w:rPr>
                <w:rFonts w:eastAsia="Times New Roman" w:cs="Arial"/>
                <w:b/>
                <w:bCs/>
                <w:iCs/>
                <w:sz w:val="24"/>
                <w:lang w:val="en-GB"/>
              </w:rPr>
              <w:t xml:space="preserve"> Details</w:t>
            </w:r>
            <w:r>
              <w:rPr>
                <w:rFonts w:eastAsia="Times New Roman" w:cs="Arial"/>
                <w:b/>
                <w:bCs/>
                <w:iCs/>
                <w:sz w:val="24"/>
                <w:lang w:val="en-GB"/>
              </w:rPr>
              <w:t xml:space="preserve"> of Offences</w:t>
            </w:r>
            <w:r w:rsidRPr="009212F2">
              <w:rPr>
                <w:rFonts w:eastAsia="Times New Roman" w:cs="Arial"/>
                <w:b/>
                <w:bCs/>
                <w:iCs/>
                <w:sz w:val="24"/>
                <w:lang w:val="en-GB"/>
              </w:rPr>
              <w:t>:</w:t>
            </w:r>
          </w:p>
          <w:p w14:paraId="766E1426" w14:textId="77777777" w:rsidR="009212F2" w:rsidRPr="009212F2" w:rsidRDefault="009212F2" w:rsidP="009212F2">
            <w:pPr>
              <w:shd w:val="clear" w:color="auto" w:fill="FFFFFF" w:themeFill="background1"/>
              <w:spacing w:before="100" w:beforeAutospacing="1" w:after="100" w:afterAutospacing="1"/>
              <w:rPr>
                <w:rFonts w:eastAsia="Times New Roman" w:cs="Arial"/>
                <w:b/>
                <w:bCs/>
                <w:iCs/>
                <w:sz w:val="24"/>
                <w:lang w:val="en-GB"/>
              </w:rPr>
            </w:pPr>
          </w:p>
          <w:p w14:paraId="1934966A" w14:textId="77777777" w:rsidR="009212F2" w:rsidRDefault="009212F2" w:rsidP="009212F2">
            <w:pPr>
              <w:shd w:val="clear" w:color="auto" w:fill="FFFFFF" w:themeFill="background1"/>
              <w:spacing w:before="100" w:beforeAutospacing="1" w:after="100" w:afterAutospacing="1"/>
              <w:rPr>
                <w:rFonts w:ascii="GillSans" w:eastAsia="Times New Roman" w:hAnsi="GillSans" w:cs="GillSans"/>
                <w:b/>
                <w:bCs/>
                <w:i/>
                <w:iCs/>
                <w:szCs w:val="20"/>
                <w:lang w:val="en-GB"/>
              </w:rPr>
            </w:pPr>
          </w:p>
          <w:p w14:paraId="260C64C5" w14:textId="6037D4B2" w:rsidR="009212F2" w:rsidRPr="009212F2" w:rsidRDefault="009212F2" w:rsidP="009212F2">
            <w:pPr>
              <w:rPr>
                <w:rFonts w:ascii="GillSans" w:eastAsia="Times New Roman" w:hAnsi="GillSans" w:cs="GillSans"/>
                <w:b/>
                <w:bCs/>
                <w:iCs/>
                <w:szCs w:val="20"/>
                <w:lang w:val="en-GB"/>
              </w:rPr>
            </w:pPr>
            <w:r>
              <w:rPr>
                <w:b/>
                <w:lang w:val="en-GB"/>
              </w:rPr>
              <w:t>‘</w:t>
            </w:r>
            <w:r w:rsidRPr="009212F2">
              <w:rPr>
                <w:b/>
                <w:i/>
                <w:lang w:val="en-GB"/>
              </w:rPr>
              <w:t>Rwyf yn cadarnhau fy mod wedi datgelu’r manylion am bob dedfryd droseddol sydd gennyf.</w:t>
            </w:r>
            <w:r w:rsidRPr="009212F2">
              <w:rPr>
                <w:b/>
                <w:lang w:val="en-GB"/>
              </w:rPr>
              <w:t xml:space="preserve"> </w:t>
            </w:r>
          </w:p>
          <w:p w14:paraId="1CA8ECF4" w14:textId="35AD6CAA" w:rsidR="009212F2" w:rsidRPr="009212F2" w:rsidRDefault="009212F2" w:rsidP="009212F2">
            <w:pPr>
              <w:rPr>
                <w:b/>
                <w:lang w:val="en-GB"/>
              </w:rPr>
            </w:pPr>
            <w:r w:rsidRPr="009212F2">
              <w:rPr>
                <w:b/>
                <w:iCs/>
                <w:lang w:val="en-GB"/>
              </w:rPr>
              <w:t>I confirm that I have disclosed details of every conviction that I have.</w:t>
            </w:r>
          </w:p>
          <w:p w14:paraId="05047137" w14:textId="77777777" w:rsidR="009212F2" w:rsidRDefault="009212F2" w:rsidP="009212F2">
            <w:pPr>
              <w:rPr>
                <w:rFonts w:eastAsia="Times New Roman" w:cs="Arial"/>
                <w:b/>
                <w:iCs/>
                <w:sz w:val="22"/>
                <w:szCs w:val="22"/>
                <w:lang w:val="en-GB"/>
              </w:rPr>
            </w:pPr>
            <w:r w:rsidRPr="009212F2">
              <w:rPr>
                <w:rFonts w:eastAsia="Times New Roman" w:cs="Arial"/>
                <w:b/>
                <w:iCs/>
                <w:sz w:val="22"/>
                <w:szCs w:val="22"/>
                <w:lang w:val="en-GB"/>
              </w:rPr>
              <w:t xml:space="preserve"> </w:t>
            </w:r>
          </w:p>
          <w:p w14:paraId="3BE3B2EC" w14:textId="1CB7F460" w:rsidR="009212F2" w:rsidRPr="009212F2" w:rsidRDefault="009212F2" w:rsidP="009212F2">
            <w:pPr>
              <w:rPr>
                <w:b/>
                <w:lang w:val="en-GB"/>
              </w:rPr>
            </w:pPr>
            <w:r w:rsidRPr="009212F2">
              <w:rPr>
                <w:b/>
                <w:lang w:val="en-GB"/>
              </w:rPr>
              <w:t>Os nad oes troseddau rhowch DIM / If there are no offences put NONE</w:t>
            </w:r>
          </w:p>
          <w:p w14:paraId="1EC8E9A4" w14:textId="77777777" w:rsidR="009212F2" w:rsidRDefault="009212F2" w:rsidP="009212F2">
            <w:pPr>
              <w:shd w:val="clear" w:color="auto" w:fill="FFFFFF" w:themeFill="background1"/>
              <w:spacing w:before="100" w:beforeAutospacing="1" w:after="100" w:afterAutospacing="1"/>
              <w:rPr>
                <w:rFonts w:ascii="GillSans" w:eastAsia="Times New Roman" w:hAnsi="GillSans" w:cs="GillSans"/>
                <w:i/>
                <w:iCs/>
                <w:lang w:val="en-GB"/>
              </w:rPr>
            </w:pPr>
            <w:r w:rsidRPr="009212F2">
              <w:rPr>
                <w:rFonts w:eastAsia="Times New Roman" w:cs="Arial"/>
                <w:b/>
                <w:i/>
                <w:sz w:val="24"/>
                <w:lang w:val="en-GB"/>
              </w:rPr>
              <w:t>Llofnodwyd/</w:t>
            </w:r>
            <w:r w:rsidRPr="009212F2">
              <w:rPr>
                <w:rFonts w:eastAsia="Times New Roman" w:cs="Arial"/>
                <w:b/>
                <w:i/>
                <w:iCs/>
                <w:sz w:val="24"/>
                <w:lang w:val="en-GB"/>
              </w:rPr>
              <w:t>Signed</w:t>
            </w:r>
            <w:r w:rsidRPr="009212F2">
              <w:rPr>
                <w:rFonts w:ascii="GillSans" w:eastAsia="Times New Roman" w:hAnsi="GillSans" w:cs="GillSans" w:hint="cs"/>
                <w:i/>
                <w:iCs/>
                <w:szCs w:val="20"/>
                <w:lang w:val="en-GB"/>
              </w:rPr>
              <w:t xml:space="preserve"> </w:t>
            </w:r>
            <w:r>
              <w:rPr>
                <w:rFonts w:ascii="GillSans" w:eastAsia="Times New Roman" w:hAnsi="GillSans" w:cs="GillSans"/>
                <w:i/>
                <w:iCs/>
                <w:szCs w:val="20"/>
                <w:lang w:val="en-GB"/>
              </w:rPr>
              <w:t xml:space="preserve">                                                          </w:t>
            </w:r>
            <w:r w:rsidRPr="009212F2">
              <w:rPr>
                <w:rFonts w:eastAsia="Times New Roman" w:cs="Arial"/>
                <w:b/>
                <w:sz w:val="24"/>
                <w:lang w:val="en-GB"/>
              </w:rPr>
              <w:t>Dyddiad/</w:t>
            </w:r>
            <w:r w:rsidRPr="009212F2">
              <w:rPr>
                <w:rFonts w:eastAsia="Times New Roman" w:cs="Arial"/>
                <w:b/>
                <w:i/>
                <w:iCs/>
                <w:sz w:val="24"/>
                <w:lang w:val="en-GB"/>
              </w:rPr>
              <w:t>Date</w:t>
            </w:r>
            <w:r w:rsidRPr="009212F2">
              <w:rPr>
                <w:rFonts w:ascii="GillSans" w:eastAsia="Times New Roman" w:hAnsi="GillSans" w:cs="GillSans" w:hint="cs"/>
                <w:i/>
                <w:iCs/>
                <w:szCs w:val="20"/>
                <w:lang w:val="en-GB"/>
              </w:rPr>
              <w:t xml:space="preserve"> </w:t>
            </w:r>
          </w:p>
          <w:p w14:paraId="271728CC" w14:textId="2AF5479C" w:rsidR="009212F2" w:rsidRPr="009212F2" w:rsidRDefault="009212F2" w:rsidP="009212F2">
            <w:pPr>
              <w:shd w:val="clear" w:color="auto" w:fill="FFFFFF" w:themeFill="background1"/>
              <w:spacing w:before="100" w:beforeAutospacing="1" w:after="100" w:afterAutospacing="1"/>
              <w:rPr>
                <w:rFonts w:ascii="Times New Roman" w:eastAsia="Times New Roman" w:hAnsi="Times New Roman"/>
                <w:sz w:val="24"/>
                <w:lang w:val="en-GB"/>
              </w:rPr>
            </w:pPr>
          </w:p>
        </w:tc>
      </w:tr>
    </w:tbl>
    <w:p w14:paraId="7AA3B392" w14:textId="77777777" w:rsidR="009212F2" w:rsidRDefault="009212F2" w:rsidP="00DC551A">
      <w:pPr>
        <w:pStyle w:val="1bodycopy"/>
        <w:rPr>
          <w:b/>
          <w:i/>
        </w:rPr>
      </w:pPr>
    </w:p>
    <w:tbl>
      <w:tblPr>
        <w:tblStyle w:val="TableGrid"/>
        <w:tblW w:w="0" w:type="auto"/>
        <w:tblLook w:val="04A0" w:firstRow="1" w:lastRow="0" w:firstColumn="1" w:lastColumn="0" w:noHBand="0" w:noVBand="1"/>
      </w:tblPr>
      <w:tblGrid>
        <w:gridCol w:w="9736"/>
      </w:tblGrid>
      <w:tr w:rsidR="009212F2" w:rsidRPr="009212F2" w14:paraId="0E49A247" w14:textId="77777777" w:rsidTr="009212F2">
        <w:tc>
          <w:tcPr>
            <w:tcW w:w="9736" w:type="dxa"/>
            <w:shd w:val="clear" w:color="auto" w:fill="FF0000"/>
          </w:tcPr>
          <w:p w14:paraId="50640E5C" w14:textId="77777777" w:rsidR="009212F2" w:rsidRDefault="009212F2" w:rsidP="00DC551A">
            <w:pPr>
              <w:pStyle w:val="1bodycopy"/>
              <w:rPr>
                <w:b/>
                <w:color w:val="FFFFFF" w:themeColor="background1"/>
              </w:rPr>
            </w:pPr>
          </w:p>
          <w:p w14:paraId="569EB3BA" w14:textId="01FC271D" w:rsidR="009212F2" w:rsidRPr="009212F2" w:rsidRDefault="009212F2" w:rsidP="00DC551A">
            <w:pPr>
              <w:pStyle w:val="1bodycopy"/>
              <w:rPr>
                <w:b/>
                <w:color w:val="FFFFFF" w:themeColor="background1"/>
                <w:sz w:val="24"/>
              </w:rPr>
            </w:pPr>
            <w:r w:rsidRPr="009212F2">
              <w:rPr>
                <w:b/>
                <w:color w:val="FFFFFF" w:themeColor="background1"/>
                <w:sz w:val="24"/>
              </w:rPr>
              <w:t>NOD</w:t>
            </w:r>
            <w:r w:rsidR="004C58F8">
              <w:rPr>
                <w:b/>
                <w:color w:val="FFFFFF" w:themeColor="background1"/>
                <w:sz w:val="24"/>
              </w:rPr>
              <w:t>IAD</w:t>
            </w:r>
            <w:r w:rsidRPr="009212F2">
              <w:rPr>
                <w:b/>
                <w:color w:val="FFFFFF" w:themeColor="background1"/>
                <w:sz w:val="24"/>
              </w:rPr>
              <w:t>AU I’R YMGEISWYR/ NOTES FOR CANDIDSATES</w:t>
            </w:r>
          </w:p>
          <w:p w14:paraId="377E95E7" w14:textId="2987B7B0" w:rsidR="009212F2" w:rsidRPr="009212F2" w:rsidRDefault="009212F2" w:rsidP="00DC551A">
            <w:pPr>
              <w:pStyle w:val="1bodycopy"/>
              <w:rPr>
                <w:b/>
                <w:color w:val="FFFFFF" w:themeColor="background1"/>
              </w:rPr>
            </w:pPr>
          </w:p>
        </w:tc>
      </w:tr>
      <w:tr w:rsidR="009212F2" w14:paraId="5B113F4F" w14:textId="77777777" w:rsidTr="009212F2">
        <w:tc>
          <w:tcPr>
            <w:tcW w:w="9736" w:type="dxa"/>
          </w:tcPr>
          <w:p w14:paraId="7EB1A005" w14:textId="77777777" w:rsidR="009212F2" w:rsidRDefault="009212F2" w:rsidP="00DC551A">
            <w:pPr>
              <w:pStyle w:val="1bodycopy"/>
              <w:rPr>
                <w:b/>
              </w:rPr>
            </w:pPr>
          </w:p>
          <w:p w14:paraId="63DC03EC" w14:textId="34BD3EE4" w:rsidR="009212F2" w:rsidRDefault="009212F2" w:rsidP="00DC551A">
            <w:pPr>
              <w:pStyle w:val="1bodycopy"/>
              <w:rPr>
                <w:i/>
              </w:rPr>
            </w:pPr>
            <w:r w:rsidRPr="009212F2">
              <w:rPr>
                <w:i/>
              </w:rPr>
              <w:t>Gall rhoi gwybodaeth ffug neu wybodaeth sydd yn fwriadol ga</w:t>
            </w:r>
            <w:r w:rsidR="009B2125">
              <w:rPr>
                <w:i/>
              </w:rPr>
              <w:t>m</w:t>
            </w:r>
            <w:r w:rsidRPr="009212F2">
              <w:rPr>
                <w:i/>
              </w:rPr>
              <w:t xml:space="preserve">arweiniol ar y ffurflen hon arwain at dynnu’n </w:t>
            </w:r>
            <w:r w:rsidR="009B2125">
              <w:rPr>
                <w:rFonts w:cs="Arial"/>
                <w:i/>
              </w:rPr>
              <w:t>ô</w:t>
            </w:r>
            <w:r w:rsidRPr="009212F2">
              <w:rPr>
                <w:i/>
              </w:rPr>
              <w:t>l y cynnig o swydd neu derfynu cyflogaeth.</w:t>
            </w:r>
          </w:p>
          <w:p w14:paraId="2E933C1F" w14:textId="333832E9" w:rsidR="009212F2" w:rsidRDefault="009212F2" w:rsidP="00DC551A">
            <w:pPr>
              <w:pStyle w:val="1bodycopy"/>
            </w:pPr>
            <w:r>
              <w:t>Providing false or deliberate misleading information on this form could lead to an offer of employment being withdrawn or employment terminated.</w:t>
            </w:r>
          </w:p>
          <w:p w14:paraId="62FD2120" w14:textId="30F4DA05" w:rsidR="009212F2" w:rsidRPr="004D0141" w:rsidRDefault="009212F2" w:rsidP="009212F2">
            <w:pPr>
              <w:shd w:val="clear" w:color="auto" w:fill="FFFFFF" w:themeFill="background1"/>
              <w:spacing w:before="100" w:beforeAutospacing="1" w:after="100" w:afterAutospacing="1"/>
              <w:rPr>
                <w:rFonts w:eastAsia="Times New Roman" w:cs="Arial"/>
                <w:i/>
                <w:sz w:val="24"/>
                <w:lang w:val="en-GB"/>
              </w:rPr>
            </w:pPr>
            <w:r w:rsidRPr="004D0141">
              <w:rPr>
                <w:rFonts w:eastAsia="Times New Roman" w:cs="Arial"/>
                <w:i/>
                <w:szCs w:val="20"/>
                <w:lang w:val="en-GB"/>
              </w:rPr>
              <w:t xml:space="preserve">Os byddwch yn llwyddiannus i gael cynnig swydd mae’n ofynnol eich bod yn cyflwyno pob tystiolaeth angenrheidiol sef prawf Deddf Mewnfudo, tystysgrifau cymwysterau a chwblhau ffurflen gais </w:t>
            </w:r>
            <w:r w:rsidR="009B2125">
              <w:rPr>
                <w:rFonts w:eastAsia="Times New Roman" w:cs="Arial"/>
                <w:i/>
                <w:szCs w:val="20"/>
                <w:lang w:val="en-GB"/>
              </w:rPr>
              <w:t>GDG</w:t>
            </w:r>
            <w:r w:rsidRPr="004D0141">
              <w:rPr>
                <w:rFonts w:eastAsia="Times New Roman" w:cs="Arial"/>
                <w:i/>
                <w:szCs w:val="20"/>
                <w:lang w:val="en-GB"/>
              </w:rPr>
              <w:t xml:space="preserve"> er mwyn i’r Ysgol </w:t>
            </w:r>
            <w:r w:rsidR="009B2125">
              <w:rPr>
                <w:rFonts w:eastAsia="Times New Roman" w:cs="Arial"/>
                <w:i/>
                <w:szCs w:val="20"/>
                <w:lang w:val="en-GB"/>
              </w:rPr>
              <w:t>all</w:t>
            </w:r>
            <w:r w:rsidRPr="004D0141">
              <w:rPr>
                <w:rFonts w:eastAsia="Times New Roman" w:cs="Arial"/>
                <w:i/>
                <w:szCs w:val="20"/>
                <w:lang w:val="en-GB"/>
              </w:rPr>
              <w:t>u symud ymlaen gyda’r broses penodi. Mae C</w:t>
            </w:r>
            <w:r w:rsidR="004D0141">
              <w:rPr>
                <w:rFonts w:eastAsia="Times New Roman" w:cs="Arial"/>
                <w:i/>
                <w:szCs w:val="20"/>
                <w:lang w:val="en-GB"/>
              </w:rPr>
              <w:t>ô</w:t>
            </w:r>
            <w:r w:rsidRPr="004D0141">
              <w:rPr>
                <w:rFonts w:eastAsia="Times New Roman" w:cs="Arial"/>
                <w:i/>
                <w:szCs w:val="20"/>
                <w:lang w:val="en-GB"/>
              </w:rPr>
              <w:t xml:space="preserve">d Ymarfer ar gyfer Unigolion Cofrestredig y </w:t>
            </w:r>
            <w:r w:rsidR="004C58F8">
              <w:rPr>
                <w:rFonts w:eastAsia="Times New Roman" w:cs="Arial"/>
                <w:i/>
                <w:szCs w:val="20"/>
                <w:lang w:val="en-GB"/>
              </w:rPr>
              <w:t>GDG</w:t>
            </w:r>
            <w:r w:rsidRPr="004D0141">
              <w:rPr>
                <w:rFonts w:eastAsia="Times New Roman" w:cs="Arial"/>
                <w:i/>
                <w:szCs w:val="20"/>
                <w:lang w:val="en-GB"/>
              </w:rPr>
              <w:t xml:space="preserve"> ar gael yma </w:t>
            </w:r>
            <w:r w:rsidRPr="004D0141">
              <w:rPr>
                <w:rFonts w:eastAsia="Times New Roman" w:cs="Arial"/>
                <w:b/>
                <w:bCs/>
                <w:i/>
                <w:szCs w:val="20"/>
                <w:lang w:val="en-GB"/>
              </w:rPr>
              <w:t xml:space="preserve">https://www.gov.uk/government/publications/dbs-code-of-practice </w:t>
            </w:r>
          </w:p>
          <w:p w14:paraId="23ECBC64" w14:textId="11438461" w:rsidR="009212F2" w:rsidRDefault="009212F2" w:rsidP="009212F2">
            <w:pPr>
              <w:shd w:val="clear" w:color="auto" w:fill="FFFFFF" w:themeFill="background1"/>
              <w:spacing w:before="100" w:beforeAutospacing="1" w:after="100" w:afterAutospacing="1"/>
              <w:rPr>
                <w:rFonts w:ascii="GillSans" w:eastAsia="Times New Roman" w:hAnsi="GillSans" w:cs="GillSans"/>
                <w:b/>
                <w:bCs/>
                <w:iCs/>
                <w:szCs w:val="20"/>
                <w:lang w:val="en-GB"/>
              </w:rPr>
            </w:pPr>
            <w:r w:rsidRPr="004D0141">
              <w:rPr>
                <w:rFonts w:eastAsia="Times New Roman" w:cs="Arial"/>
                <w:iCs/>
                <w:szCs w:val="20"/>
                <w:lang w:val="en-GB"/>
              </w:rPr>
              <w:t xml:space="preserve">If you are successful in being offered the post you are required to submit all necessary evidence namely the Immigration Act test, qualification certificates and complete the DBS application form so that the School can proceed with the appointment process.The Code of Practice for DBS Registed Persons is available at </w:t>
            </w:r>
            <w:hyperlink r:id="rId14" w:history="1">
              <w:r w:rsidRPr="004D0141">
                <w:rPr>
                  <w:rStyle w:val="Hyperlink"/>
                  <w:rFonts w:eastAsia="Times New Roman" w:cs="Arial"/>
                  <w:b/>
                  <w:bCs/>
                  <w:iCs/>
                  <w:szCs w:val="20"/>
                  <w:lang w:val="en-GB"/>
                </w:rPr>
                <w:t>https://www.gov.uk/government/publications/dbs-code-of-practice</w:t>
              </w:r>
            </w:hyperlink>
            <w:r w:rsidRPr="009212F2">
              <w:rPr>
                <w:rFonts w:ascii="GillSans" w:eastAsia="Times New Roman" w:hAnsi="GillSans" w:cs="GillSans" w:hint="cs"/>
                <w:b/>
                <w:bCs/>
                <w:iCs/>
                <w:szCs w:val="20"/>
                <w:lang w:val="en-GB"/>
              </w:rPr>
              <w:t xml:space="preserve"> </w:t>
            </w:r>
          </w:p>
          <w:p w14:paraId="3F869DA7" w14:textId="77777777" w:rsidR="009212F2" w:rsidRPr="009212F2" w:rsidRDefault="009212F2" w:rsidP="009212F2">
            <w:pPr>
              <w:shd w:val="clear" w:color="auto" w:fill="FFFFFF" w:themeFill="background1"/>
              <w:spacing w:before="100" w:beforeAutospacing="1" w:after="100" w:afterAutospacing="1"/>
              <w:rPr>
                <w:rFonts w:ascii="Times New Roman" w:eastAsia="Times New Roman" w:hAnsi="Times New Roman"/>
                <w:sz w:val="24"/>
                <w:lang w:val="en-GB"/>
              </w:rPr>
            </w:pPr>
          </w:p>
          <w:p w14:paraId="750885AD" w14:textId="08E69735" w:rsidR="009212F2" w:rsidRPr="004D0141" w:rsidRDefault="009212F2" w:rsidP="009212F2">
            <w:pPr>
              <w:pStyle w:val="1bodycopy"/>
              <w:rPr>
                <w:rFonts w:cs="Arial"/>
                <w:sz w:val="18"/>
                <w:szCs w:val="18"/>
              </w:rPr>
            </w:pPr>
            <w:r w:rsidRPr="004D0141">
              <w:rPr>
                <w:rFonts w:eastAsia="Times New Roman" w:cs="Arial"/>
                <w:b/>
                <w:i/>
                <w:sz w:val="18"/>
                <w:szCs w:val="18"/>
                <w:lang w:val="en-GB"/>
              </w:rPr>
              <w:t>Llofnod yr Ymgeisydd/</w:t>
            </w:r>
            <w:r w:rsidRPr="004D0141">
              <w:rPr>
                <w:rFonts w:eastAsia="Times New Roman" w:cs="Arial"/>
                <w:sz w:val="18"/>
                <w:szCs w:val="18"/>
                <w:lang w:val="en-GB"/>
              </w:rPr>
              <w:br/>
            </w:r>
            <w:r w:rsidRPr="004D0141">
              <w:rPr>
                <w:rFonts w:eastAsia="Times New Roman" w:cs="Arial"/>
                <w:b/>
                <w:iCs/>
                <w:sz w:val="18"/>
                <w:szCs w:val="18"/>
                <w:lang w:val="en-GB"/>
              </w:rPr>
              <w:t>Signature of Applicant</w:t>
            </w:r>
            <w:r w:rsidRPr="004D0141">
              <w:rPr>
                <w:rFonts w:eastAsia="Times New Roman" w:cs="Arial"/>
                <w:i/>
                <w:iCs/>
                <w:sz w:val="18"/>
                <w:szCs w:val="18"/>
                <w:lang w:val="en-GB"/>
              </w:rPr>
              <w:t xml:space="preserve"> </w:t>
            </w:r>
            <w:r w:rsidR="004D0141">
              <w:rPr>
                <w:rFonts w:eastAsia="Times New Roman" w:cs="Arial"/>
                <w:i/>
                <w:iCs/>
                <w:sz w:val="18"/>
                <w:szCs w:val="18"/>
                <w:lang w:val="en-GB"/>
              </w:rPr>
              <w:t>___________________________________________</w:t>
            </w:r>
            <w:r w:rsidRPr="004D0141">
              <w:rPr>
                <w:rFonts w:eastAsia="Times New Roman" w:cs="Arial"/>
                <w:color w:val="00C651"/>
                <w:sz w:val="18"/>
                <w:szCs w:val="18"/>
                <w:lang w:val="en-GB"/>
              </w:rPr>
              <w:t xml:space="preserve"> </w:t>
            </w:r>
            <w:r w:rsidRPr="004D0141">
              <w:rPr>
                <w:rFonts w:eastAsia="Times New Roman" w:cs="Arial"/>
                <w:b/>
                <w:i/>
                <w:sz w:val="18"/>
                <w:szCs w:val="18"/>
                <w:lang w:val="en-GB"/>
              </w:rPr>
              <w:t>Dyddiad</w:t>
            </w:r>
            <w:r w:rsidRPr="004D0141">
              <w:rPr>
                <w:rFonts w:eastAsia="Times New Roman" w:cs="Arial"/>
                <w:sz w:val="18"/>
                <w:szCs w:val="18"/>
                <w:lang w:val="en-GB"/>
              </w:rPr>
              <w:t>/</w:t>
            </w:r>
            <w:r w:rsidRPr="004D0141">
              <w:rPr>
                <w:rFonts w:eastAsia="Times New Roman" w:cs="Arial"/>
                <w:b/>
                <w:iCs/>
                <w:sz w:val="18"/>
                <w:szCs w:val="18"/>
                <w:lang w:val="en-GB"/>
              </w:rPr>
              <w:t>Date</w:t>
            </w:r>
            <w:r w:rsidR="004D0141">
              <w:rPr>
                <w:rFonts w:eastAsia="Times New Roman" w:cs="Arial"/>
                <w:b/>
                <w:iCs/>
                <w:sz w:val="18"/>
                <w:szCs w:val="18"/>
                <w:lang w:val="en-GB"/>
              </w:rPr>
              <w:t>________________</w:t>
            </w:r>
          </w:p>
          <w:p w14:paraId="3969B0AF" w14:textId="77777777" w:rsidR="009212F2" w:rsidRPr="004D0141" w:rsidRDefault="009212F2" w:rsidP="00DC551A">
            <w:pPr>
              <w:pStyle w:val="1bodycopy"/>
              <w:rPr>
                <w:rFonts w:cs="Arial"/>
                <w:i/>
                <w:sz w:val="18"/>
                <w:szCs w:val="18"/>
              </w:rPr>
            </w:pPr>
          </w:p>
          <w:p w14:paraId="39E32BBA" w14:textId="1168283A" w:rsidR="009212F2" w:rsidRPr="009212F2" w:rsidRDefault="009212F2" w:rsidP="00DC551A">
            <w:pPr>
              <w:pStyle w:val="1bodycopy"/>
            </w:pPr>
          </w:p>
        </w:tc>
      </w:tr>
    </w:tbl>
    <w:p w14:paraId="4892A5F5" w14:textId="77777777" w:rsidR="009212F2" w:rsidRPr="009212F2" w:rsidRDefault="009212F2" w:rsidP="00DC551A">
      <w:pPr>
        <w:pStyle w:val="1bodycopy"/>
        <w:rPr>
          <w:b/>
        </w:rPr>
      </w:pPr>
    </w:p>
    <w:p w14:paraId="75C6ED29" w14:textId="59BB0AF1" w:rsidR="0065286D" w:rsidRDefault="0065286D" w:rsidP="00DC551A">
      <w:pPr>
        <w:pStyle w:val="1bodycopy"/>
      </w:pPr>
    </w:p>
    <w:p w14:paraId="7D69402C" w14:textId="49CFD650" w:rsidR="0065286D" w:rsidRDefault="0065286D" w:rsidP="00DC551A">
      <w:pPr>
        <w:pStyle w:val="1bodycopy"/>
      </w:pPr>
    </w:p>
    <w:p w14:paraId="455D9E7E" w14:textId="3396230A" w:rsidR="0065286D" w:rsidRDefault="0065286D" w:rsidP="00DC551A">
      <w:pPr>
        <w:pStyle w:val="1bodycopy"/>
      </w:pPr>
    </w:p>
    <w:p w14:paraId="21CAF341" w14:textId="01E2B612" w:rsidR="0065286D" w:rsidRDefault="0065286D" w:rsidP="00DC551A">
      <w:pPr>
        <w:pStyle w:val="1bodycopy"/>
      </w:pPr>
    </w:p>
    <w:p w14:paraId="17111E95" w14:textId="77777777" w:rsidR="009212F2" w:rsidRDefault="009212F2" w:rsidP="00DC551A">
      <w:pPr>
        <w:pStyle w:val="1bodycopy"/>
      </w:pPr>
    </w:p>
    <w:p w14:paraId="1D257EA5" w14:textId="77777777" w:rsidR="0065286D" w:rsidRPr="00656E65" w:rsidRDefault="0065286D" w:rsidP="00DC551A">
      <w:pPr>
        <w:pStyle w:val="1bodycopy"/>
      </w:pPr>
    </w:p>
    <w:p w14:paraId="2D6E2621" w14:textId="5CE63F0F" w:rsidR="00DC551A" w:rsidRDefault="00656E65" w:rsidP="00DC551A">
      <w:pPr>
        <w:pStyle w:val="2Subheadpink"/>
        <w:numPr>
          <w:ilvl w:val="0"/>
          <w:numId w:val="39"/>
        </w:numPr>
      </w:pPr>
      <w:r>
        <w:lastRenderedPageBreak/>
        <w:t xml:space="preserve">Monitro Cydraddoldeb / </w:t>
      </w:r>
      <w:r w:rsidR="00DC551A">
        <w:t>Equalities monitoring</w:t>
      </w:r>
    </w:p>
    <w:p w14:paraId="2062BD35" w14:textId="206CA4D0" w:rsidR="00656E65" w:rsidRPr="00656E65" w:rsidRDefault="00656E65" w:rsidP="00DC551A">
      <w:pPr>
        <w:pStyle w:val="1bodycopy"/>
        <w:rPr>
          <w:i/>
        </w:rPr>
      </w:pPr>
      <w:r w:rsidRPr="00656E65">
        <w:rPr>
          <w:i/>
        </w:rPr>
        <w:t xml:space="preserve">Mae’r Ysgol yn rhwymedig dan Gyfrifoldeb Cydraddoldeb y Sector Gyhoeddus </w:t>
      </w:r>
      <w:r w:rsidR="009212F2">
        <w:rPr>
          <w:i/>
        </w:rPr>
        <w:t>i</w:t>
      </w:r>
      <w:r w:rsidRPr="00656E65">
        <w:rPr>
          <w:i/>
        </w:rPr>
        <w:t xml:space="preserve"> hyrwyddo cydraddoldeb </w:t>
      </w:r>
      <w:r w:rsidR="004C58F8">
        <w:rPr>
          <w:i/>
        </w:rPr>
        <w:t>i</w:t>
      </w:r>
      <w:r w:rsidRPr="00656E65">
        <w:rPr>
          <w:i/>
        </w:rPr>
        <w:t xml:space="preserve"> bawb. Er mwyn ein galluogi i asesu pryn ai ydym yn cyflawni’r cyfrifoldeb yma ai peidio, mae angen i ni gasglu’r wybodaeth isod.</w:t>
      </w:r>
    </w:p>
    <w:p w14:paraId="7A86E5CB" w14:textId="01D1A35C" w:rsidR="00656E65" w:rsidRPr="00656E65" w:rsidRDefault="00656E65" w:rsidP="00DC551A">
      <w:pPr>
        <w:pStyle w:val="1bodycopy"/>
        <w:rPr>
          <w:i/>
        </w:rPr>
      </w:pPr>
      <w:r w:rsidRPr="00656E65">
        <w:rPr>
          <w:b/>
          <w:i/>
        </w:rPr>
        <w:t xml:space="preserve">Ni ddefnyddir </w:t>
      </w:r>
      <w:r w:rsidRPr="00656E65">
        <w:rPr>
          <w:i/>
        </w:rPr>
        <w:t>y wybodaeth yma yn ystod y broses dewis ymgeisydd. Fe’</w:t>
      </w:r>
      <w:r w:rsidR="009212F2">
        <w:rPr>
          <w:i/>
        </w:rPr>
        <w:t>i</w:t>
      </w:r>
      <w:r w:rsidRPr="00656E65">
        <w:rPr>
          <w:i/>
        </w:rPr>
        <w:t xml:space="preserve"> defnyddir yn unig ar gyfer proses monitr</w:t>
      </w:r>
      <w:r w:rsidR="009212F2">
        <w:rPr>
          <w:i/>
        </w:rPr>
        <w:t>o</w:t>
      </w:r>
      <w:r w:rsidRPr="00656E65">
        <w:rPr>
          <w:i/>
        </w:rPr>
        <w:t>.</w:t>
      </w:r>
    </w:p>
    <w:p w14:paraId="58210FD4" w14:textId="77777777" w:rsidR="00656E65" w:rsidRDefault="00656E65" w:rsidP="00DC551A">
      <w:pPr>
        <w:pStyle w:val="1bodycopy"/>
      </w:pPr>
    </w:p>
    <w:p w14:paraId="75B98811" w14:textId="07014E2F" w:rsidR="00DC551A" w:rsidRDefault="00DC551A" w:rsidP="00DC551A">
      <w:pPr>
        <w:pStyle w:val="1bodycopy"/>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9A5EA56" w14:textId="77777777" w:rsidR="00DC551A" w:rsidRDefault="00DC551A" w:rsidP="00DC551A">
      <w:pPr>
        <w:pStyle w:val="1bodycopy"/>
      </w:pPr>
      <w:r>
        <w:t xml:space="preserve">This information </w:t>
      </w:r>
      <w:r w:rsidRPr="00DC551A">
        <w:rPr>
          <w:b/>
        </w:rPr>
        <w:t xml:space="preserve">will not </w:t>
      </w:r>
      <w: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8"/>
        <w:gridCol w:w="1581"/>
        <w:gridCol w:w="611"/>
        <w:gridCol w:w="611"/>
        <w:gridCol w:w="411"/>
        <w:gridCol w:w="200"/>
        <w:gridCol w:w="609"/>
        <w:gridCol w:w="619"/>
        <w:gridCol w:w="618"/>
        <w:gridCol w:w="619"/>
        <w:gridCol w:w="619"/>
      </w:tblGrid>
      <w:tr w:rsidR="00DC551A" w14:paraId="4F137C8E" w14:textId="77777777" w:rsidTr="00576EA6">
        <w:tc>
          <w:tcPr>
            <w:tcW w:w="9746" w:type="dxa"/>
            <w:gridSpan w:val="11"/>
            <w:tcBorders>
              <w:top w:val="nil"/>
              <w:left w:val="nil"/>
              <w:bottom w:val="nil"/>
              <w:right w:val="nil"/>
              <w:tl2br w:val="nil"/>
              <w:tr2bl w:val="nil"/>
            </w:tcBorders>
            <w:shd w:val="clear" w:color="auto" w:fill="FFC000"/>
            <w:tcMar>
              <w:top w:w="113" w:type="dxa"/>
              <w:bottom w:w="113" w:type="dxa"/>
            </w:tcMar>
          </w:tcPr>
          <w:p w14:paraId="1D1BD051" w14:textId="43AC0ED2" w:rsidR="00DC551A" w:rsidRPr="00576EA6" w:rsidRDefault="00656E65" w:rsidP="00DC551A">
            <w:pPr>
              <w:pStyle w:val="1bodycopy"/>
              <w:rPr>
                <w:b/>
                <w:caps/>
                <w:color w:val="F8F8F8"/>
              </w:rPr>
            </w:pPr>
            <w:r w:rsidRPr="00576EA6">
              <w:rPr>
                <w:b/>
                <w:caps/>
                <w:color w:val="000000" w:themeColor="text1"/>
              </w:rPr>
              <w:t>G</w:t>
            </w:r>
            <w:r w:rsidR="00576EA6">
              <w:rPr>
                <w:b/>
                <w:caps/>
                <w:color w:val="000000" w:themeColor="text1"/>
              </w:rPr>
              <w:t>wybodaeth</w:t>
            </w:r>
            <w:r w:rsidRPr="00576EA6">
              <w:rPr>
                <w:b/>
                <w:caps/>
                <w:color w:val="000000" w:themeColor="text1"/>
              </w:rPr>
              <w:t xml:space="preserve"> MONITRO CYDRADDOLDEB / </w:t>
            </w:r>
            <w:r w:rsidR="00DC551A" w:rsidRPr="00576EA6">
              <w:rPr>
                <w:b/>
                <w:caps/>
                <w:color w:val="000000" w:themeColor="text1"/>
              </w:rPr>
              <w:t>equalities monitoring information</w:t>
            </w:r>
          </w:p>
        </w:tc>
      </w:tr>
      <w:tr w:rsidR="00DC551A" w14:paraId="38062DBB" w14:textId="77777777" w:rsidTr="00656E65">
        <w:trPr>
          <w:trHeight w:val="173"/>
        </w:trPr>
        <w:tc>
          <w:tcPr>
            <w:tcW w:w="4829" w:type="dxa"/>
            <w:gridSpan w:val="2"/>
            <w:vMerge w:val="restart"/>
            <w:shd w:val="clear" w:color="auto" w:fill="auto"/>
            <w:tcMar>
              <w:top w:w="113" w:type="dxa"/>
              <w:bottom w:w="113" w:type="dxa"/>
            </w:tcMar>
            <w:vAlign w:val="center"/>
          </w:tcPr>
          <w:p w14:paraId="4978C27A" w14:textId="77777777" w:rsidR="009B2125" w:rsidRDefault="009B2125" w:rsidP="00DC551A">
            <w:pPr>
              <w:pStyle w:val="1bodycopy"/>
              <w:rPr>
                <w:b/>
                <w:i/>
              </w:rPr>
            </w:pPr>
          </w:p>
          <w:p w14:paraId="27BB169D" w14:textId="77777777" w:rsidR="009B2125" w:rsidRDefault="009B2125" w:rsidP="00DC551A">
            <w:pPr>
              <w:pStyle w:val="1bodycopy"/>
              <w:rPr>
                <w:b/>
                <w:i/>
              </w:rPr>
            </w:pPr>
          </w:p>
          <w:p w14:paraId="7BAC6FFA" w14:textId="38C9908C" w:rsidR="009B2125" w:rsidRPr="009B2125" w:rsidRDefault="00656E65" w:rsidP="00DC551A">
            <w:pPr>
              <w:pStyle w:val="1bodycopy"/>
              <w:rPr>
                <w:b/>
                <w:i/>
              </w:rPr>
            </w:pPr>
            <w:r w:rsidRPr="00656E65">
              <w:rPr>
                <w:b/>
                <w:i/>
              </w:rPr>
              <w:t>Beth yw eich dyddiad geni?</w:t>
            </w:r>
          </w:p>
          <w:p w14:paraId="16B3C0FA" w14:textId="77777777" w:rsidR="009B2125" w:rsidRDefault="009B2125" w:rsidP="00DC551A">
            <w:pPr>
              <w:pStyle w:val="1bodycopy"/>
              <w:rPr>
                <w:b/>
              </w:rPr>
            </w:pPr>
          </w:p>
          <w:p w14:paraId="4164FE05" w14:textId="4F5F5103" w:rsidR="009212F2" w:rsidRPr="009B2125" w:rsidRDefault="009212F2" w:rsidP="00DC551A">
            <w:pPr>
              <w:pStyle w:val="1bodycopy"/>
              <w:rPr>
                <w:b/>
                <w:i/>
              </w:rPr>
            </w:pPr>
            <w:r>
              <w:rPr>
                <w:b/>
              </w:rPr>
              <w:t xml:space="preserve">Gwell gennyf beidio a dweud.  Rhowch groes yma </w:t>
            </w:r>
            <w:r w:rsidR="009B2125">
              <w:rPr>
                <w:b/>
              </w:rPr>
              <w:t>i</w:t>
            </w:r>
            <w:r>
              <w:rPr>
                <w:b/>
              </w:rPr>
              <w:t xml:space="preserve"> ddynodi hynny    [             ]</w:t>
            </w:r>
          </w:p>
          <w:p w14:paraId="3F22516C" w14:textId="1D7ADF7D" w:rsidR="00DC551A" w:rsidRDefault="00DC551A" w:rsidP="00DC551A">
            <w:pPr>
              <w:pStyle w:val="1bodycopy"/>
              <w:rPr>
                <w:b/>
              </w:rPr>
            </w:pPr>
            <w:r w:rsidRPr="00635BF8">
              <w:rPr>
                <w:b/>
              </w:rPr>
              <w:t>What is your date of birth?</w:t>
            </w:r>
          </w:p>
          <w:p w14:paraId="0DDC6E25" w14:textId="6930A59E" w:rsidR="009212F2" w:rsidRDefault="009212F2" w:rsidP="00DC551A">
            <w:pPr>
              <w:pStyle w:val="1bodycopy"/>
              <w:rPr>
                <w:b/>
              </w:rPr>
            </w:pPr>
            <w:r>
              <w:rPr>
                <w:b/>
              </w:rPr>
              <w:t>I prefer not to say. Please put a cross here to indicate your choice.    [              ]</w:t>
            </w:r>
          </w:p>
          <w:p w14:paraId="399E3837" w14:textId="4B02F1F3" w:rsidR="009212F2" w:rsidRPr="00635BF8" w:rsidRDefault="009212F2" w:rsidP="00DC551A">
            <w:pPr>
              <w:pStyle w:val="1bodycopy"/>
              <w:rPr>
                <w:b/>
              </w:rPr>
            </w:pPr>
          </w:p>
        </w:tc>
        <w:tc>
          <w:tcPr>
            <w:tcW w:w="611" w:type="dxa"/>
            <w:shd w:val="clear" w:color="auto" w:fill="DCE7F5"/>
            <w:tcMar>
              <w:top w:w="113" w:type="dxa"/>
              <w:bottom w:w="113" w:type="dxa"/>
            </w:tcMar>
            <w:vAlign w:val="center"/>
          </w:tcPr>
          <w:p w14:paraId="05DF6DA7" w14:textId="77777777" w:rsidR="00DC551A" w:rsidRPr="00635BF8" w:rsidRDefault="00DC551A" w:rsidP="00635BF8">
            <w:pPr>
              <w:pStyle w:val="1bodycopy"/>
              <w:jc w:val="center"/>
              <w:rPr>
                <w:b/>
              </w:rPr>
            </w:pPr>
            <w:r w:rsidRPr="00635BF8">
              <w:rPr>
                <w:b/>
              </w:rPr>
              <w:t>D</w:t>
            </w:r>
          </w:p>
        </w:tc>
        <w:tc>
          <w:tcPr>
            <w:tcW w:w="611" w:type="dxa"/>
            <w:shd w:val="clear" w:color="auto" w:fill="DCE7F5"/>
            <w:tcMar>
              <w:top w:w="113" w:type="dxa"/>
              <w:bottom w:w="113" w:type="dxa"/>
            </w:tcMar>
            <w:vAlign w:val="center"/>
          </w:tcPr>
          <w:p w14:paraId="677E40B6" w14:textId="77777777" w:rsidR="00DC551A" w:rsidRPr="00635BF8" w:rsidRDefault="00DC551A" w:rsidP="00635BF8">
            <w:pPr>
              <w:pStyle w:val="1bodycopy"/>
              <w:jc w:val="center"/>
              <w:rPr>
                <w:b/>
              </w:rPr>
            </w:pPr>
            <w:r w:rsidRPr="00635BF8">
              <w:rPr>
                <w:b/>
              </w:rPr>
              <w:t>D</w:t>
            </w:r>
          </w:p>
        </w:tc>
        <w:tc>
          <w:tcPr>
            <w:tcW w:w="611" w:type="dxa"/>
            <w:gridSpan w:val="2"/>
            <w:shd w:val="clear" w:color="auto" w:fill="DCE7F5"/>
            <w:tcMar>
              <w:top w:w="113" w:type="dxa"/>
              <w:bottom w:w="113" w:type="dxa"/>
            </w:tcMar>
            <w:vAlign w:val="center"/>
          </w:tcPr>
          <w:p w14:paraId="718563ED" w14:textId="77777777" w:rsidR="00DC551A" w:rsidRPr="00635BF8" w:rsidRDefault="00DC551A" w:rsidP="00635BF8">
            <w:pPr>
              <w:pStyle w:val="1bodycopy"/>
              <w:jc w:val="center"/>
              <w:rPr>
                <w:b/>
              </w:rPr>
            </w:pPr>
            <w:r w:rsidRPr="00635BF8">
              <w:rPr>
                <w:b/>
              </w:rPr>
              <w:t>M</w:t>
            </w:r>
          </w:p>
        </w:tc>
        <w:tc>
          <w:tcPr>
            <w:tcW w:w="609" w:type="dxa"/>
            <w:shd w:val="clear" w:color="auto" w:fill="DCE7F5"/>
            <w:tcMar>
              <w:top w:w="113" w:type="dxa"/>
              <w:bottom w:w="113" w:type="dxa"/>
            </w:tcMar>
            <w:vAlign w:val="center"/>
          </w:tcPr>
          <w:p w14:paraId="255764D3" w14:textId="77777777" w:rsidR="00DC551A" w:rsidRPr="00635BF8" w:rsidRDefault="00DC551A" w:rsidP="00635BF8">
            <w:pPr>
              <w:pStyle w:val="1bodycopy"/>
              <w:jc w:val="center"/>
              <w:rPr>
                <w:b/>
              </w:rPr>
            </w:pPr>
            <w:r w:rsidRPr="00635BF8">
              <w:rPr>
                <w:b/>
              </w:rPr>
              <w:t>M</w:t>
            </w:r>
          </w:p>
        </w:tc>
        <w:tc>
          <w:tcPr>
            <w:tcW w:w="619" w:type="dxa"/>
            <w:shd w:val="clear" w:color="auto" w:fill="DCE7F5"/>
            <w:tcMar>
              <w:top w:w="113" w:type="dxa"/>
              <w:bottom w:w="113" w:type="dxa"/>
            </w:tcMar>
            <w:vAlign w:val="center"/>
          </w:tcPr>
          <w:p w14:paraId="24C3B185" w14:textId="6E823889" w:rsidR="00DC551A" w:rsidRPr="00635BF8" w:rsidRDefault="00656E65" w:rsidP="00635BF8">
            <w:pPr>
              <w:pStyle w:val="1bodycopy"/>
              <w:jc w:val="center"/>
              <w:rPr>
                <w:b/>
              </w:rPr>
            </w:pPr>
            <w:r>
              <w:rPr>
                <w:b/>
              </w:rPr>
              <w:t>B/</w:t>
            </w:r>
            <w:r w:rsidR="00DC551A" w:rsidRPr="00635BF8">
              <w:rPr>
                <w:b/>
              </w:rPr>
              <w:t>Y</w:t>
            </w:r>
          </w:p>
        </w:tc>
        <w:tc>
          <w:tcPr>
            <w:tcW w:w="618" w:type="dxa"/>
            <w:shd w:val="clear" w:color="auto" w:fill="DCE7F5"/>
            <w:tcMar>
              <w:top w:w="113" w:type="dxa"/>
              <w:bottom w:w="113" w:type="dxa"/>
            </w:tcMar>
            <w:vAlign w:val="center"/>
          </w:tcPr>
          <w:p w14:paraId="027DFE02" w14:textId="1BFDF373" w:rsidR="00DC551A" w:rsidRPr="00635BF8" w:rsidRDefault="00656E65" w:rsidP="00635BF8">
            <w:pPr>
              <w:pStyle w:val="1bodycopy"/>
              <w:jc w:val="center"/>
              <w:rPr>
                <w:b/>
              </w:rPr>
            </w:pPr>
            <w:r>
              <w:rPr>
                <w:b/>
              </w:rPr>
              <w:t>B/</w:t>
            </w:r>
            <w:r w:rsidR="00DC551A" w:rsidRPr="00635BF8">
              <w:rPr>
                <w:b/>
              </w:rPr>
              <w:t>Y</w:t>
            </w:r>
          </w:p>
        </w:tc>
        <w:tc>
          <w:tcPr>
            <w:tcW w:w="619" w:type="dxa"/>
            <w:shd w:val="clear" w:color="auto" w:fill="DCE7F5"/>
            <w:tcMar>
              <w:top w:w="113" w:type="dxa"/>
              <w:bottom w:w="113" w:type="dxa"/>
            </w:tcMar>
            <w:vAlign w:val="center"/>
          </w:tcPr>
          <w:p w14:paraId="3686392A" w14:textId="2E431EDC" w:rsidR="00DC551A" w:rsidRPr="00635BF8" w:rsidRDefault="00656E65" w:rsidP="00635BF8">
            <w:pPr>
              <w:pStyle w:val="1bodycopy"/>
              <w:jc w:val="center"/>
              <w:rPr>
                <w:b/>
              </w:rPr>
            </w:pPr>
            <w:r>
              <w:rPr>
                <w:b/>
              </w:rPr>
              <w:t>B/</w:t>
            </w:r>
            <w:r w:rsidR="00DC551A" w:rsidRPr="00635BF8">
              <w:rPr>
                <w:b/>
              </w:rPr>
              <w:t>Y</w:t>
            </w:r>
          </w:p>
        </w:tc>
        <w:tc>
          <w:tcPr>
            <w:tcW w:w="619" w:type="dxa"/>
            <w:shd w:val="clear" w:color="auto" w:fill="DCE7F5"/>
            <w:tcMar>
              <w:top w:w="113" w:type="dxa"/>
              <w:bottom w:w="113" w:type="dxa"/>
            </w:tcMar>
            <w:vAlign w:val="center"/>
          </w:tcPr>
          <w:p w14:paraId="564BE111" w14:textId="06606B8A" w:rsidR="00DC551A" w:rsidRPr="00635BF8" w:rsidRDefault="00656E65" w:rsidP="00635BF8">
            <w:pPr>
              <w:pStyle w:val="1bodycopy"/>
              <w:jc w:val="center"/>
              <w:rPr>
                <w:b/>
              </w:rPr>
            </w:pPr>
            <w:r>
              <w:rPr>
                <w:b/>
              </w:rPr>
              <w:t>B/</w:t>
            </w:r>
            <w:r w:rsidR="00DC551A" w:rsidRPr="00635BF8">
              <w:rPr>
                <w:b/>
              </w:rPr>
              <w:t>Y</w:t>
            </w:r>
          </w:p>
        </w:tc>
      </w:tr>
      <w:tr w:rsidR="00DC551A" w14:paraId="3678EB19" w14:textId="77777777" w:rsidTr="00656E65">
        <w:trPr>
          <w:trHeight w:val="172"/>
        </w:trPr>
        <w:tc>
          <w:tcPr>
            <w:tcW w:w="4829" w:type="dxa"/>
            <w:gridSpan w:val="2"/>
            <w:vMerge/>
            <w:shd w:val="clear" w:color="auto" w:fill="auto"/>
            <w:tcMar>
              <w:top w:w="113" w:type="dxa"/>
              <w:bottom w:w="113" w:type="dxa"/>
            </w:tcMar>
            <w:vAlign w:val="center"/>
          </w:tcPr>
          <w:p w14:paraId="60152FA1" w14:textId="77777777" w:rsidR="00DC551A" w:rsidRDefault="00DC551A" w:rsidP="00DC551A">
            <w:pPr>
              <w:pStyle w:val="1bodycopy"/>
            </w:pPr>
          </w:p>
        </w:tc>
        <w:tc>
          <w:tcPr>
            <w:tcW w:w="611" w:type="dxa"/>
            <w:shd w:val="clear" w:color="auto" w:fill="auto"/>
            <w:tcMar>
              <w:top w:w="113" w:type="dxa"/>
              <w:bottom w:w="113" w:type="dxa"/>
            </w:tcMar>
          </w:tcPr>
          <w:p w14:paraId="27D12562" w14:textId="77777777" w:rsidR="00DC551A" w:rsidRDefault="00DC551A" w:rsidP="00DC551A">
            <w:pPr>
              <w:pStyle w:val="1bodycopy"/>
            </w:pPr>
          </w:p>
        </w:tc>
        <w:tc>
          <w:tcPr>
            <w:tcW w:w="611" w:type="dxa"/>
            <w:shd w:val="clear" w:color="auto" w:fill="auto"/>
            <w:tcMar>
              <w:top w:w="113" w:type="dxa"/>
              <w:bottom w:w="113" w:type="dxa"/>
            </w:tcMar>
          </w:tcPr>
          <w:p w14:paraId="1D93D7AD" w14:textId="77777777" w:rsidR="00DC551A" w:rsidRDefault="00DC551A" w:rsidP="00DC551A">
            <w:pPr>
              <w:pStyle w:val="1bodycopy"/>
            </w:pPr>
          </w:p>
        </w:tc>
        <w:tc>
          <w:tcPr>
            <w:tcW w:w="611" w:type="dxa"/>
            <w:gridSpan w:val="2"/>
            <w:shd w:val="clear" w:color="auto" w:fill="auto"/>
            <w:tcMar>
              <w:top w:w="113" w:type="dxa"/>
              <w:bottom w:w="113" w:type="dxa"/>
            </w:tcMar>
          </w:tcPr>
          <w:p w14:paraId="4BC5CEBB" w14:textId="77777777" w:rsidR="00DC551A" w:rsidRDefault="00DC551A" w:rsidP="00DC551A">
            <w:pPr>
              <w:pStyle w:val="1bodycopy"/>
            </w:pPr>
          </w:p>
        </w:tc>
        <w:tc>
          <w:tcPr>
            <w:tcW w:w="609" w:type="dxa"/>
            <w:shd w:val="clear" w:color="auto" w:fill="auto"/>
            <w:tcMar>
              <w:top w:w="113" w:type="dxa"/>
              <w:bottom w:w="113" w:type="dxa"/>
            </w:tcMar>
          </w:tcPr>
          <w:p w14:paraId="7E98AF53" w14:textId="77777777" w:rsidR="00DC551A" w:rsidRDefault="00DC551A" w:rsidP="00DC551A">
            <w:pPr>
              <w:pStyle w:val="1bodycopy"/>
            </w:pPr>
          </w:p>
        </w:tc>
        <w:tc>
          <w:tcPr>
            <w:tcW w:w="619" w:type="dxa"/>
            <w:shd w:val="clear" w:color="auto" w:fill="auto"/>
            <w:tcMar>
              <w:top w:w="113" w:type="dxa"/>
              <w:bottom w:w="113" w:type="dxa"/>
            </w:tcMar>
          </w:tcPr>
          <w:p w14:paraId="428B09B9" w14:textId="77777777" w:rsidR="00DC551A" w:rsidRDefault="00DC551A" w:rsidP="00DC551A">
            <w:pPr>
              <w:pStyle w:val="1bodycopy"/>
            </w:pPr>
          </w:p>
        </w:tc>
        <w:tc>
          <w:tcPr>
            <w:tcW w:w="618" w:type="dxa"/>
            <w:shd w:val="clear" w:color="auto" w:fill="auto"/>
            <w:tcMar>
              <w:top w:w="113" w:type="dxa"/>
              <w:bottom w:w="113" w:type="dxa"/>
            </w:tcMar>
          </w:tcPr>
          <w:p w14:paraId="6B00E0BC" w14:textId="77777777" w:rsidR="00DC551A" w:rsidRDefault="00DC551A" w:rsidP="00DC551A">
            <w:pPr>
              <w:pStyle w:val="1bodycopy"/>
            </w:pPr>
          </w:p>
        </w:tc>
        <w:tc>
          <w:tcPr>
            <w:tcW w:w="619" w:type="dxa"/>
            <w:shd w:val="clear" w:color="auto" w:fill="auto"/>
            <w:tcMar>
              <w:top w:w="113" w:type="dxa"/>
              <w:bottom w:w="113" w:type="dxa"/>
            </w:tcMar>
          </w:tcPr>
          <w:p w14:paraId="1BBA8708" w14:textId="77777777" w:rsidR="00DC551A" w:rsidRDefault="00DC551A" w:rsidP="00DC551A">
            <w:pPr>
              <w:pStyle w:val="1bodycopy"/>
            </w:pPr>
          </w:p>
        </w:tc>
        <w:tc>
          <w:tcPr>
            <w:tcW w:w="619" w:type="dxa"/>
            <w:shd w:val="clear" w:color="auto" w:fill="auto"/>
            <w:tcMar>
              <w:top w:w="113" w:type="dxa"/>
              <w:bottom w:w="113" w:type="dxa"/>
            </w:tcMar>
          </w:tcPr>
          <w:p w14:paraId="5DDB05C3" w14:textId="77777777" w:rsidR="00DC551A" w:rsidRDefault="00DC551A" w:rsidP="00DC551A">
            <w:pPr>
              <w:pStyle w:val="1bodycopy"/>
            </w:pPr>
          </w:p>
        </w:tc>
      </w:tr>
      <w:tr w:rsidR="00DC551A" w14:paraId="741E33A1" w14:textId="77777777" w:rsidTr="00656E65">
        <w:trPr>
          <w:trHeight w:val="1520"/>
        </w:trPr>
        <w:tc>
          <w:tcPr>
            <w:tcW w:w="4829" w:type="dxa"/>
            <w:gridSpan w:val="2"/>
            <w:shd w:val="clear" w:color="auto" w:fill="auto"/>
            <w:tcMar>
              <w:top w:w="113" w:type="dxa"/>
              <w:bottom w:w="113" w:type="dxa"/>
            </w:tcMar>
            <w:vAlign w:val="center"/>
          </w:tcPr>
          <w:p w14:paraId="6060266D" w14:textId="0A5B778B" w:rsidR="00656E65" w:rsidRPr="00656E65" w:rsidRDefault="00656E65" w:rsidP="00DC551A">
            <w:pPr>
              <w:pStyle w:val="1bodycopy"/>
              <w:rPr>
                <w:b/>
                <w:i/>
              </w:rPr>
            </w:pPr>
            <w:r w:rsidRPr="00656E65">
              <w:rPr>
                <w:b/>
                <w:i/>
              </w:rPr>
              <w:t xml:space="preserve">Beth yw eich </w:t>
            </w:r>
            <w:r>
              <w:rPr>
                <w:b/>
                <w:i/>
              </w:rPr>
              <w:t>rhyw</w:t>
            </w:r>
            <w:r w:rsidRPr="00656E65">
              <w:rPr>
                <w:b/>
                <w:i/>
              </w:rPr>
              <w:t>?</w:t>
            </w:r>
          </w:p>
          <w:p w14:paraId="004A64FB" w14:textId="103BC779" w:rsidR="00DC551A" w:rsidRPr="00635BF8" w:rsidRDefault="00DC551A" w:rsidP="00DC551A">
            <w:pPr>
              <w:pStyle w:val="1bodycopy"/>
              <w:rPr>
                <w:b/>
              </w:rPr>
            </w:pPr>
            <w:r w:rsidRPr="00635BF8">
              <w:rPr>
                <w:b/>
              </w:rPr>
              <w:t>What gender are you?</w:t>
            </w:r>
          </w:p>
        </w:tc>
        <w:tc>
          <w:tcPr>
            <w:tcW w:w="4917" w:type="dxa"/>
            <w:gridSpan w:val="9"/>
            <w:shd w:val="clear" w:color="auto" w:fill="auto"/>
            <w:tcMar>
              <w:top w:w="113" w:type="dxa"/>
              <w:bottom w:w="113" w:type="dxa"/>
            </w:tcMar>
            <w:vAlign w:val="center"/>
          </w:tcPr>
          <w:p w14:paraId="4110B345" w14:textId="187FB83D" w:rsidR="00DC551A" w:rsidRPr="00656E65" w:rsidRDefault="00DC551A" w:rsidP="00851430">
            <w:pPr>
              <w:spacing w:line="360" w:lineRule="auto"/>
              <w:rPr>
                <w:rFonts w:cs="Arial"/>
                <w:szCs w:val="20"/>
                <w:lang w:val="en-GB"/>
              </w:rPr>
            </w:pPr>
            <w:r w:rsidRPr="00635BF8">
              <w:rPr>
                <w:rFonts w:ascii="MS Gothic" w:eastAsia="MS Gothic" w:hAnsi="MS Gothic" w:cs="Arial"/>
                <w:szCs w:val="20"/>
                <w:lang w:val="en-GB"/>
              </w:rPr>
              <w:t>☐</w:t>
            </w:r>
            <w:r w:rsidR="00656E65" w:rsidRPr="00656E65">
              <w:rPr>
                <w:rFonts w:eastAsia="MS Gothic" w:cs="Arial"/>
                <w:szCs w:val="20"/>
                <w:lang w:val="en-GB"/>
              </w:rPr>
              <w:t>Gwryw/</w:t>
            </w:r>
            <w:r w:rsidR="00851430" w:rsidRPr="00656E65">
              <w:rPr>
                <w:rFonts w:cs="Arial"/>
                <w:szCs w:val="20"/>
                <w:lang w:val="en-GB"/>
              </w:rPr>
              <w:t>Male</w:t>
            </w:r>
          </w:p>
          <w:p w14:paraId="38BA3FDA" w14:textId="02A55701" w:rsidR="00DC551A" w:rsidRPr="00656E65" w:rsidRDefault="00DC551A" w:rsidP="00851430">
            <w:pPr>
              <w:spacing w:line="360" w:lineRule="auto"/>
              <w:rPr>
                <w:rFonts w:cs="Arial"/>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 xml:space="preserve"> Benyw/</w:t>
            </w:r>
            <w:r w:rsidR="00851430" w:rsidRPr="00656E65">
              <w:rPr>
                <w:rFonts w:cs="Arial"/>
                <w:szCs w:val="20"/>
                <w:lang w:val="en-GB"/>
              </w:rPr>
              <w:t>Female</w:t>
            </w:r>
          </w:p>
          <w:p w14:paraId="5C3051A1" w14:textId="7C727D72" w:rsidR="00851430" w:rsidRPr="00656E65" w:rsidRDefault="00DC551A" w:rsidP="00851430">
            <w:pPr>
              <w:spacing w:line="360" w:lineRule="auto"/>
              <w:rPr>
                <w:rFonts w:cs="Arial"/>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 xml:space="preserve"> Arall/ </w:t>
            </w:r>
            <w:r w:rsidR="00851430" w:rsidRPr="00656E65">
              <w:rPr>
                <w:rFonts w:cs="Arial"/>
                <w:szCs w:val="20"/>
                <w:lang w:val="en-GB"/>
              </w:rPr>
              <w:t>Other</w:t>
            </w:r>
          </w:p>
          <w:p w14:paraId="44B8799C" w14:textId="26EC56B0" w:rsidR="00DC551A" w:rsidRDefault="00DC551A" w:rsidP="00851430">
            <w:pPr>
              <w:pStyle w:val="1bodycopy"/>
              <w:spacing w:after="0" w:line="360" w:lineRule="auto"/>
            </w:pPr>
            <w:r w:rsidRPr="00656E65">
              <w:rPr>
                <w:rFonts w:ascii="Segoe UI Symbol" w:eastAsia="MS Gothic" w:hAnsi="Segoe UI Symbol" w:cs="Segoe UI Symbol"/>
                <w:szCs w:val="20"/>
                <w:lang w:val="en-GB"/>
              </w:rPr>
              <w:t>☐</w:t>
            </w:r>
            <w:r w:rsidR="00656E65" w:rsidRPr="00656E65">
              <w:rPr>
                <w:rFonts w:eastAsia="MS Gothic" w:cs="Arial"/>
                <w:szCs w:val="20"/>
                <w:lang w:val="en-GB"/>
              </w:rPr>
              <w:t xml:space="preserve"> Dewis peidio </w:t>
            </w:r>
            <w:r w:rsidR="009B2125">
              <w:rPr>
                <w:rFonts w:eastAsia="MS Gothic" w:cs="Arial"/>
                <w:szCs w:val="20"/>
                <w:lang w:val="en-GB"/>
              </w:rPr>
              <w:t>â</w:t>
            </w:r>
            <w:r w:rsidR="00656E65" w:rsidRPr="00656E65">
              <w:rPr>
                <w:rFonts w:eastAsia="MS Gothic" w:cs="Arial"/>
                <w:szCs w:val="20"/>
                <w:lang w:val="en-GB"/>
              </w:rPr>
              <w:t xml:space="preserve"> dweud /</w:t>
            </w:r>
            <w:r w:rsidRPr="00656E65">
              <w:rPr>
                <w:rFonts w:cs="Arial"/>
                <w:szCs w:val="20"/>
                <w:lang w:val="en-GB"/>
              </w:rPr>
              <w:t>Prefer not to say</w:t>
            </w:r>
          </w:p>
        </w:tc>
      </w:tr>
      <w:tr w:rsidR="00DC551A" w14:paraId="5657E9D4" w14:textId="77777777" w:rsidTr="00576EA6">
        <w:tc>
          <w:tcPr>
            <w:tcW w:w="9746" w:type="dxa"/>
            <w:gridSpan w:val="11"/>
            <w:shd w:val="clear" w:color="auto" w:fill="FFC000"/>
            <w:tcMar>
              <w:top w:w="113" w:type="dxa"/>
              <w:bottom w:w="113" w:type="dxa"/>
            </w:tcMar>
            <w:vAlign w:val="center"/>
          </w:tcPr>
          <w:p w14:paraId="14853BE8" w14:textId="38A5FA7E" w:rsidR="00DC551A" w:rsidRPr="00635BF8" w:rsidRDefault="009212F2" w:rsidP="00635BF8">
            <w:pPr>
              <w:pStyle w:val="1bodycopy"/>
              <w:jc w:val="center"/>
              <w:rPr>
                <w:b/>
              </w:rPr>
            </w:pPr>
            <w:r w:rsidRPr="009212F2">
              <w:rPr>
                <w:b/>
                <w:i/>
              </w:rPr>
              <w:t>Cenedligrwydd</w:t>
            </w:r>
            <w:r>
              <w:rPr>
                <w:b/>
              </w:rPr>
              <w:t>/ Nationality</w:t>
            </w:r>
            <w:r w:rsidR="00656E65">
              <w:rPr>
                <w:b/>
              </w:rPr>
              <w:t xml:space="preserve"> </w:t>
            </w:r>
          </w:p>
        </w:tc>
      </w:tr>
      <w:tr w:rsidR="009212F2" w14:paraId="483BAB30" w14:textId="77777777" w:rsidTr="009212F2">
        <w:tc>
          <w:tcPr>
            <w:tcW w:w="9746" w:type="dxa"/>
            <w:gridSpan w:val="11"/>
            <w:shd w:val="clear" w:color="auto" w:fill="FFFFFF" w:themeFill="background1"/>
            <w:tcMar>
              <w:top w:w="113" w:type="dxa"/>
              <w:bottom w:w="113" w:type="dxa"/>
            </w:tcMar>
            <w:vAlign w:val="center"/>
          </w:tcPr>
          <w:p w14:paraId="183D0D22" w14:textId="77777777" w:rsidR="009212F2" w:rsidRPr="009212F2" w:rsidRDefault="009212F2" w:rsidP="009212F2">
            <w:pPr>
              <w:rPr>
                <w:rFonts w:asciiTheme="minorHAnsi" w:eastAsia="MS Gothic" w:hAnsiTheme="minorHAnsi"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9212F2">
              <w:rPr>
                <w:rFonts w:asciiTheme="minorHAnsi" w:eastAsia="MS Gothic" w:hAnsiTheme="minorHAnsi" w:cs="Arial"/>
                <w:szCs w:val="20"/>
                <w:lang w:val="en-GB"/>
              </w:rPr>
              <w:t>Cymro/Cymraes/ Welsh</w:t>
            </w:r>
          </w:p>
          <w:p w14:paraId="792D88CC" w14:textId="77777777" w:rsidR="009212F2" w:rsidRPr="009212F2" w:rsidRDefault="009212F2" w:rsidP="009212F2">
            <w:pPr>
              <w:rPr>
                <w:rFonts w:asciiTheme="minorHAnsi" w:eastAsia="MS Gothic" w:hAnsiTheme="minorHAnsi" w:cs="Arial"/>
                <w:szCs w:val="20"/>
                <w:lang w:val="en-GB"/>
              </w:rPr>
            </w:pPr>
            <w:r w:rsidRPr="009212F2">
              <w:rPr>
                <w:rFonts w:ascii="Segoe UI Symbol" w:eastAsia="MS Gothic" w:hAnsi="Segoe UI Symbol" w:cs="Segoe UI Symbol"/>
                <w:szCs w:val="20"/>
                <w:lang w:val="en-GB"/>
              </w:rPr>
              <w:t>☐</w:t>
            </w:r>
            <w:r w:rsidRPr="009212F2">
              <w:rPr>
                <w:rFonts w:asciiTheme="minorHAnsi" w:eastAsia="MS Gothic" w:hAnsiTheme="minorHAnsi" w:cs="Arial"/>
                <w:szCs w:val="20"/>
                <w:lang w:val="en-GB"/>
              </w:rPr>
              <w:t xml:space="preserve"> Saesnes/Sais/ English</w:t>
            </w:r>
          </w:p>
          <w:p w14:paraId="62E5E3D5" w14:textId="77777777" w:rsidR="009212F2" w:rsidRPr="009212F2" w:rsidRDefault="009212F2" w:rsidP="009212F2">
            <w:pPr>
              <w:rPr>
                <w:rFonts w:asciiTheme="minorHAnsi" w:hAnsiTheme="minorHAnsi" w:cs="Arial"/>
                <w:b/>
                <w:szCs w:val="20"/>
                <w:lang w:val="en-GB"/>
              </w:rPr>
            </w:pPr>
            <w:r w:rsidRPr="009212F2">
              <w:rPr>
                <w:rFonts w:ascii="Segoe UI Symbol" w:eastAsia="MS Gothic" w:hAnsi="Segoe UI Symbol" w:cs="Segoe UI Symbol"/>
                <w:szCs w:val="20"/>
                <w:lang w:val="en-GB"/>
              </w:rPr>
              <w:t>☐</w:t>
            </w:r>
            <w:r w:rsidRPr="009212F2">
              <w:rPr>
                <w:rFonts w:asciiTheme="minorHAnsi" w:eastAsia="MS Gothic" w:hAnsiTheme="minorHAnsi" w:cs="Arial"/>
                <w:szCs w:val="20"/>
                <w:lang w:val="en-GB"/>
              </w:rPr>
              <w:t xml:space="preserve"> Albanes/Albanwr/ Scottish</w:t>
            </w:r>
          </w:p>
          <w:p w14:paraId="2862479C" w14:textId="4EED9D35" w:rsidR="009212F2" w:rsidRPr="009212F2" w:rsidRDefault="009212F2" w:rsidP="009212F2">
            <w:pPr>
              <w:spacing w:line="276" w:lineRule="auto"/>
              <w:rPr>
                <w:rFonts w:asciiTheme="minorHAnsi" w:eastAsia="MS Gothic" w:hAnsiTheme="minorHAnsi" w:cs="Arial"/>
                <w:szCs w:val="20"/>
                <w:lang w:val="en-GB"/>
              </w:rPr>
            </w:pPr>
            <w:r w:rsidRPr="009212F2">
              <w:rPr>
                <w:rFonts w:ascii="Segoe UI Symbol" w:eastAsia="MS Gothic" w:hAnsi="Segoe UI Symbol" w:cs="Segoe UI Symbol"/>
                <w:szCs w:val="20"/>
                <w:lang w:val="en-GB"/>
              </w:rPr>
              <w:t>☐</w:t>
            </w:r>
            <w:r w:rsidRPr="009212F2">
              <w:rPr>
                <w:rFonts w:asciiTheme="minorHAnsi" w:eastAsia="MS Gothic" w:hAnsiTheme="minorHAnsi" w:cs="Arial"/>
                <w:szCs w:val="20"/>
                <w:lang w:val="en-GB"/>
              </w:rPr>
              <w:t xml:space="preserve"> </w:t>
            </w:r>
            <w:r w:rsidRPr="009212F2">
              <w:rPr>
                <w:rFonts w:asciiTheme="minorHAnsi" w:eastAsia="MS Gothic" w:hAnsiTheme="minorHAnsi" w:cstheme="minorHAnsi"/>
                <w:szCs w:val="20"/>
                <w:lang w:val="en-GB"/>
              </w:rPr>
              <w:t>Gwyddel/Gwyddeles</w:t>
            </w:r>
            <w:r w:rsidR="009B2125" w:rsidRPr="009212F2">
              <w:rPr>
                <w:rFonts w:asciiTheme="minorHAnsi" w:eastAsia="MS Gothic" w:hAnsiTheme="minorHAnsi" w:cstheme="minorHAnsi"/>
                <w:szCs w:val="20"/>
                <w:lang w:val="en-GB"/>
              </w:rPr>
              <w:t xml:space="preserve">/ </w:t>
            </w:r>
            <w:r w:rsidR="009B2125" w:rsidRPr="009212F2">
              <w:rPr>
                <w:rFonts w:asciiTheme="minorHAnsi" w:hAnsiTheme="minorHAnsi" w:cstheme="minorHAnsi"/>
                <w:szCs w:val="20"/>
                <w:lang w:val="en-GB"/>
              </w:rPr>
              <w:t>Irish</w:t>
            </w:r>
          </w:p>
          <w:p w14:paraId="074E8EA2" w14:textId="44CB8657" w:rsidR="009212F2" w:rsidRDefault="009212F2" w:rsidP="009212F2">
            <w:pPr>
              <w:spacing w:line="276" w:lineRule="auto"/>
              <w:rPr>
                <w:rFonts w:asciiTheme="minorHAnsi" w:hAnsiTheme="minorHAnsi" w:cstheme="minorHAnsi"/>
                <w:szCs w:val="20"/>
                <w:lang w:val="en-GB"/>
              </w:rPr>
            </w:pPr>
            <w:r w:rsidRPr="009212F2">
              <w:rPr>
                <w:rFonts w:ascii="Segoe UI Symbol" w:eastAsia="MS Gothic" w:hAnsi="Segoe UI Symbol" w:cs="Segoe UI Symbol"/>
                <w:szCs w:val="20"/>
                <w:lang w:val="en-GB"/>
              </w:rPr>
              <w:t>☐</w:t>
            </w:r>
            <w:r w:rsidRPr="009212F2">
              <w:rPr>
                <w:rFonts w:asciiTheme="minorHAnsi" w:eastAsia="MS Gothic" w:hAnsiTheme="minorHAnsi" w:cstheme="minorHAnsi"/>
                <w:szCs w:val="20"/>
                <w:lang w:val="en-GB"/>
              </w:rPr>
              <w:t xml:space="preserve">  Prydeinig /</w:t>
            </w:r>
            <w:r w:rsidRPr="009212F2">
              <w:rPr>
                <w:rFonts w:asciiTheme="minorHAnsi" w:hAnsiTheme="minorHAnsi" w:cstheme="minorHAnsi"/>
                <w:szCs w:val="20"/>
                <w:lang w:val="en-GB"/>
              </w:rPr>
              <w:t>British</w:t>
            </w:r>
          </w:p>
          <w:p w14:paraId="66459DE3" w14:textId="77777777" w:rsidR="009212F2" w:rsidRPr="009212F2" w:rsidRDefault="009212F2" w:rsidP="009212F2">
            <w:pPr>
              <w:spacing w:line="276" w:lineRule="auto"/>
              <w:rPr>
                <w:rFonts w:asciiTheme="minorHAnsi" w:eastAsia="MS Gothic" w:hAnsiTheme="minorHAnsi" w:cs="Arial"/>
                <w:szCs w:val="20"/>
                <w:lang w:val="en-GB"/>
              </w:rPr>
            </w:pPr>
          </w:p>
          <w:p w14:paraId="5D61EE5B" w14:textId="77777777" w:rsidR="009212F2" w:rsidRPr="009212F2" w:rsidRDefault="009212F2" w:rsidP="009212F2">
            <w:pPr>
              <w:spacing w:line="276" w:lineRule="auto"/>
              <w:rPr>
                <w:rFonts w:asciiTheme="minorHAnsi" w:hAnsiTheme="minorHAnsi" w:cstheme="minorHAnsi"/>
                <w:szCs w:val="20"/>
                <w:lang w:val="en-GB"/>
              </w:rPr>
            </w:pPr>
          </w:p>
          <w:p w14:paraId="11020C3A" w14:textId="08FEE4FB" w:rsidR="009212F2" w:rsidRDefault="009212F2" w:rsidP="009212F2">
            <w:pPr>
              <w:spacing w:line="276" w:lineRule="auto"/>
              <w:rPr>
                <w:rFonts w:eastAsia="MS Gothic" w:cs="Arial"/>
                <w:szCs w:val="20"/>
                <w:lang w:val="en-GB"/>
              </w:rPr>
            </w:pPr>
            <w:r w:rsidRPr="009212F2">
              <w:rPr>
                <w:rFonts w:ascii="Segoe UI Symbol" w:eastAsia="MS Gothic" w:hAnsi="Segoe UI Symbol" w:cs="Segoe UI Symbol"/>
                <w:szCs w:val="20"/>
                <w:lang w:val="en-GB"/>
              </w:rPr>
              <w:t>☐</w:t>
            </w:r>
            <w:r w:rsidRPr="009212F2">
              <w:rPr>
                <w:rFonts w:asciiTheme="minorHAnsi" w:eastAsia="MS Gothic" w:hAnsiTheme="minorHAnsi" w:cs="Arial"/>
                <w:szCs w:val="20"/>
                <w:lang w:val="en-GB"/>
              </w:rPr>
              <w:t xml:space="preserve"> </w:t>
            </w:r>
            <w:r w:rsidRPr="009212F2">
              <w:rPr>
                <w:rFonts w:eastAsia="MS Gothic" w:cs="Arial"/>
                <w:szCs w:val="20"/>
                <w:lang w:val="en-GB"/>
              </w:rPr>
              <w:t>Arall/</w:t>
            </w:r>
            <w:r w:rsidRPr="009212F2">
              <w:rPr>
                <w:rFonts w:cs="Arial"/>
                <w:szCs w:val="20"/>
                <w:lang w:val="en-GB"/>
              </w:rPr>
              <w:t xml:space="preserve">Other                                 </w:t>
            </w:r>
            <w:r w:rsidRPr="009212F2">
              <w:rPr>
                <w:rFonts w:ascii="Segoe UI Symbol" w:eastAsia="MS Gothic" w:hAnsi="Segoe UI Symbol" w:cs="Segoe UI Symbol"/>
                <w:szCs w:val="20"/>
                <w:lang w:val="en-GB"/>
              </w:rPr>
              <w:t>☐</w:t>
            </w:r>
            <w:r w:rsidRPr="009212F2">
              <w:rPr>
                <w:rFonts w:eastAsia="MS Gothic" w:cs="Arial"/>
                <w:szCs w:val="20"/>
                <w:lang w:val="en-GB"/>
              </w:rPr>
              <w:t xml:space="preserve"> Gwell gennyf beidio </w:t>
            </w:r>
            <w:r w:rsidR="009B2125">
              <w:rPr>
                <w:rFonts w:eastAsia="MS Gothic" w:cs="Arial"/>
                <w:szCs w:val="20"/>
                <w:lang w:val="en-GB"/>
              </w:rPr>
              <w:t>â</w:t>
            </w:r>
            <w:r w:rsidRPr="009212F2">
              <w:rPr>
                <w:rFonts w:eastAsia="MS Gothic" w:cs="Arial"/>
                <w:szCs w:val="20"/>
                <w:lang w:val="en-GB"/>
              </w:rPr>
              <w:t xml:space="preserve"> dweud/ I prefer not to say</w:t>
            </w:r>
          </w:p>
          <w:p w14:paraId="35A32077" w14:textId="4E21404F" w:rsidR="009B2125" w:rsidRDefault="009B2125" w:rsidP="009212F2">
            <w:pPr>
              <w:spacing w:line="276" w:lineRule="auto"/>
              <w:rPr>
                <w:rFonts w:cs="Arial"/>
                <w:szCs w:val="20"/>
                <w:lang w:val="en-GB"/>
              </w:rPr>
            </w:pPr>
          </w:p>
          <w:p w14:paraId="6CACF0B0" w14:textId="77777777" w:rsidR="009B2125" w:rsidRPr="009212F2" w:rsidRDefault="009B2125" w:rsidP="009212F2">
            <w:pPr>
              <w:spacing w:line="276" w:lineRule="auto"/>
              <w:rPr>
                <w:rFonts w:cs="Arial"/>
                <w:szCs w:val="20"/>
                <w:lang w:val="en-GB"/>
              </w:rPr>
            </w:pPr>
          </w:p>
          <w:p w14:paraId="44D55C1D" w14:textId="77777777" w:rsidR="009212F2" w:rsidRDefault="009212F2" w:rsidP="00635BF8">
            <w:pPr>
              <w:pStyle w:val="1bodycopy"/>
              <w:jc w:val="center"/>
              <w:rPr>
                <w:b/>
              </w:rPr>
            </w:pPr>
          </w:p>
        </w:tc>
      </w:tr>
      <w:tr w:rsidR="009212F2" w14:paraId="005E0F4D" w14:textId="77777777" w:rsidTr="00576EA6">
        <w:tc>
          <w:tcPr>
            <w:tcW w:w="9746" w:type="dxa"/>
            <w:gridSpan w:val="11"/>
            <w:shd w:val="clear" w:color="auto" w:fill="FFC000"/>
            <w:tcMar>
              <w:top w:w="113" w:type="dxa"/>
              <w:bottom w:w="113" w:type="dxa"/>
            </w:tcMar>
            <w:vAlign w:val="center"/>
          </w:tcPr>
          <w:p w14:paraId="11DA5791" w14:textId="0CB4DFC9" w:rsidR="009212F2" w:rsidRDefault="009212F2" w:rsidP="00635BF8">
            <w:pPr>
              <w:pStyle w:val="1bodycopy"/>
              <w:jc w:val="center"/>
              <w:rPr>
                <w:b/>
              </w:rPr>
            </w:pPr>
            <w:r w:rsidRPr="009212F2">
              <w:rPr>
                <w:b/>
                <w:i/>
              </w:rPr>
              <w:lastRenderedPageBreak/>
              <w:t>Hil</w:t>
            </w:r>
            <w:r w:rsidR="009B2125">
              <w:rPr>
                <w:b/>
                <w:i/>
              </w:rPr>
              <w:t xml:space="preserve"> </w:t>
            </w:r>
            <w:r>
              <w:rPr>
                <w:b/>
              </w:rPr>
              <w:t>/ Race</w:t>
            </w:r>
          </w:p>
        </w:tc>
      </w:tr>
      <w:tr w:rsidR="00DC551A" w14:paraId="645530F7" w14:textId="77777777" w:rsidTr="00656E65">
        <w:tc>
          <w:tcPr>
            <w:tcW w:w="3248" w:type="dxa"/>
            <w:shd w:val="clear" w:color="auto" w:fill="auto"/>
            <w:tcMar>
              <w:top w:w="113" w:type="dxa"/>
              <w:bottom w:w="113" w:type="dxa"/>
            </w:tcMar>
            <w:vAlign w:val="center"/>
          </w:tcPr>
          <w:p w14:paraId="05B24CDA" w14:textId="7612120B" w:rsidR="00DC551A" w:rsidRDefault="00656E65" w:rsidP="00DC551A">
            <w:pPr>
              <w:rPr>
                <w:rFonts w:cs="Arial"/>
                <w:b/>
                <w:szCs w:val="20"/>
                <w:lang w:val="en-GB"/>
              </w:rPr>
            </w:pPr>
            <w:r w:rsidRPr="00656E65">
              <w:rPr>
                <w:rFonts w:cs="Arial"/>
                <w:b/>
                <w:i/>
                <w:szCs w:val="20"/>
                <w:lang w:val="en-GB"/>
              </w:rPr>
              <w:t xml:space="preserve">Gwyn </w:t>
            </w:r>
            <w:r>
              <w:rPr>
                <w:rFonts w:cs="Arial"/>
                <w:b/>
                <w:szCs w:val="20"/>
                <w:lang w:val="en-GB"/>
              </w:rPr>
              <w:t xml:space="preserve">/ </w:t>
            </w:r>
            <w:r w:rsidR="00DC551A" w:rsidRPr="00635BF8">
              <w:rPr>
                <w:rFonts w:cs="Arial"/>
                <w:b/>
                <w:szCs w:val="20"/>
                <w:lang w:val="en-GB"/>
              </w:rPr>
              <w:t>White</w:t>
            </w:r>
          </w:p>
          <w:p w14:paraId="2E4B21BD" w14:textId="30BB7CFE" w:rsidR="009212F2" w:rsidRPr="009212F2" w:rsidRDefault="009212F2" w:rsidP="00DC551A">
            <w:pPr>
              <w:rPr>
                <w:rFonts w:asciiTheme="minorHAnsi" w:eastAsia="MS Gothic" w:hAnsiTheme="minorHAnsi"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9212F2">
              <w:rPr>
                <w:rFonts w:asciiTheme="minorHAnsi" w:eastAsia="MS Gothic" w:hAnsiTheme="minorHAnsi" w:cs="Arial"/>
                <w:szCs w:val="20"/>
                <w:lang w:val="en-GB"/>
              </w:rPr>
              <w:t>Cymro/Cymraes/ Welsh</w:t>
            </w:r>
          </w:p>
          <w:p w14:paraId="029610DC" w14:textId="6A89956F" w:rsidR="009212F2" w:rsidRPr="009212F2" w:rsidRDefault="009212F2" w:rsidP="00DC551A">
            <w:pPr>
              <w:rPr>
                <w:rFonts w:asciiTheme="minorHAnsi" w:eastAsia="MS Gothic" w:hAnsiTheme="minorHAnsi" w:cs="Arial"/>
                <w:szCs w:val="20"/>
                <w:lang w:val="en-GB"/>
              </w:rPr>
            </w:pPr>
            <w:r w:rsidRPr="009212F2">
              <w:rPr>
                <w:rFonts w:ascii="Segoe UI Symbol" w:eastAsia="MS Gothic" w:hAnsi="Segoe UI Symbol" w:cs="Segoe UI Symbol"/>
                <w:szCs w:val="20"/>
                <w:lang w:val="en-GB"/>
              </w:rPr>
              <w:t>☐</w:t>
            </w:r>
            <w:r w:rsidRPr="009212F2">
              <w:rPr>
                <w:rFonts w:asciiTheme="minorHAnsi" w:eastAsia="MS Gothic" w:hAnsiTheme="minorHAnsi" w:cs="Arial"/>
                <w:szCs w:val="20"/>
                <w:lang w:val="en-GB"/>
              </w:rPr>
              <w:t xml:space="preserve"> Saesnes/Sais/ English</w:t>
            </w:r>
          </w:p>
          <w:p w14:paraId="25139ED1" w14:textId="78DDD2FE" w:rsidR="009212F2" w:rsidRPr="009212F2" w:rsidRDefault="009212F2" w:rsidP="00DC551A">
            <w:pPr>
              <w:rPr>
                <w:rFonts w:asciiTheme="minorHAnsi" w:hAnsiTheme="minorHAnsi" w:cs="Arial"/>
                <w:b/>
                <w:szCs w:val="20"/>
                <w:lang w:val="en-GB"/>
              </w:rPr>
            </w:pPr>
            <w:r w:rsidRPr="009212F2">
              <w:rPr>
                <w:rFonts w:ascii="Segoe UI Symbol" w:eastAsia="MS Gothic" w:hAnsi="Segoe UI Symbol" w:cs="Segoe UI Symbol"/>
                <w:szCs w:val="20"/>
                <w:lang w:val="en-GB"/>
              </w:rPr>
              <w:t>☐</w:t>
            </w:r>
            <w:r w:rsidRPr="009212F2">
              <w:rPr>
                <w:rFonts w:asciiTheme="minorHAnsi" w:eastAsia="MS Gothic" w:hAnsiTheme="minorHAnsi" w:cs="Arial"/>
                <w:szCs w:val="20"/>
                <w:lang w:val="en-GB"/>
              </w:rPr>
              <w:t xml:space="preserve"> Albanes/Albanwr/ Scottish</w:t>
            </w:r>
          </w:p>
          <w:p w14:paraId="243AEAB7" w14:textId="29567D4F" w:rsidR="00DC551A" w:rsidRPr="009212F2" w:rsidRDefault="00DC551A" w:rsidP="00851430">
            <w:pPr>
              <w:spacing w:line="276" w:lineRule="auto"/>
              <w:rPr>
                <w:rFonts w:asciiTheme="minorHAnsi" w:eastAsia="MS Gothic" w:hAnsiTheme="minorHAnsi" w:cs="Arial"/>
                <w:szCs w:val="20"/>
                <w:lang w:val="en-GB"/>
              </w:rPr>
            </w:pPr>
            <w:r w:rsidRPr="009212F2">
              <w:rPr>
                <w:rFonts w:ascii="Segoe UI Symbol" w:eastAsia="MS Gothic" w:hAnsi="Segoe UI Symbol" w:cs="Segoe UI Symbol"/>
                <w:szCs w:val="20"/>
                <w:lang w:val="en-GB"/>
              </w:rPr>
              <w:t>☐</w:t>
            </w:r>
            <w:r w:rsidR="00656E65" w:rsidRPr="009212F2">
              <w:rPr>
                <w:rFonts w:asciiTheme="minorHAnsi" w:eastAsia="MS Gothic" w:hAnsiTheme="minorHAnsi" w:cs="Arial"/>
                <w:szCs w:val="20"/>
                <w:lang w:val="en-GB"/>
              </w:rPr>
              <w:t xml:space="preserve"> </w:t>
            </w:r>
            <w:r w:rsidR="00656E65" w:rsidRPr="009212F2">
              <w:rPr>
                <w:rFonts w:asciiTheme="minorHAnsi" w:eastAsia="MS Gothic" w:hAnsiTheme="minorHAnsi" w:cstheme="minorHAnsi"/>
                <w:szCs w:val="20"/>
                <w:lang w:val="en-GB"/>
              </w:rPr>
              <w:t>Prydeinig /</w:t>
            </w:r>
            <w:r w:rsidRPr="009212F2">
              <w:rPr>
                <w:rFonts w:asciiTheme="minorHAnsi" w:hAnsiTheme="minorHAnsi" w:cstheme="minorHAnsi"/>
                <w:szCs w:val="20"/>
                <w:lang w:val="en-GB"/>
              </w:rPr>
              <w:t>British</w:t>
            </w:r>
          </w:p>
          <w:p w14:paraId="034B25B5" w14:textId="450F3E75" w:rsidR="00DC551A" w:rsidRPr="009212F2" w:rsidRDefault="00DC551A" w:rsidP="00851430">
            <w:pPr>
              <w:spacing w:line="276" w:lineRule="auto"/>
              <w:rPr>
                <w:rFonts w:asciiTheme="minorHAnsi" w:hAnsiTheme="minorHAnsi" w:cstheme="minorHAnsi"/>
                <w:szCs w:val="20"/>
                <w:lang w:val="en-GB"/>
              </w:rPr>
            </w:pPr>
            <w:r w:rsidRPr="009212F2">
              <w:rPr>
                <w:rFonts w:ascii="Segoe UI Symbol" w:eastAsia="MS Gothic" w:hAnsi="Segoe UI Symbol" w:cs="Segoe UI Symbol"/>
                <w:szCs w:val="20"/>
                <w:lang w:val="en-GB"/>
              </w:rPr>
              <w:t>☐</w:t>
            </w:r>
            <w:r w:rsidR="00656E65" w:rsidRPr="009212F2">
              <w:rPr>
                <w:rFonts w:asciiTheme="minorHAnsi" w:eastAsia="MS Gothic" w:hAnsiTheme="minorHAnsi" w:cstheme="minorHAnsi"/>
                <w:szCs w:val="20"/>
                <w:lang w:val="en-GB"/>
              </w:rPr>
              <w:t xml:space="preserve">  Gwyddel</w:t>
            </w:r>
            <w:r w:rsidR="009212F2" w:rsidRPr="009212F2">
              <w:rPr>
                <w:rFonts w:asciiTheme="minorHAnsi" w:eastAsia="MS Gothic" w:hAnsiTheme="minorHAnsi" w:cstheme="minorHAnsi"/>
                <w:szCs w:val="20"/>
                <w:lang w:val="en-GB"/>
              </w:rPr>
              <w:t>/Gwyddeles</w:t>
            </w:r>
            <w:r w:rsidR="00656E65" w:rsidRPr="009212F2">
              <w:rPr>
                <w:rFonts w:asciiTheme="minorHAnsi" w:eastAsia="MS Gothic" w:hAnsiTheme="minorHAnsi" w:cstheme="minorHAnsi"/>
                <w:szCs w:val="20"/>
                <w:lang w:val="en-GB"/>
              </w:rPr>
              <w:t xml:space="preserve"> / </w:t>
            </w:r>
            <w:r w:rsidRPr="009212F2">
              <w:rPr>
                <w:rFonts w:asciiTheme="minorHAnsi" w:hAnsiTheme="minorHAnsi" w:cstheme="minorHAnsi"/>
                <w:szCs w:val="20"/>
                <w:lang w:val="en-GB"/>
              </w:rPr>
              <w:t>Irish</w:t>
            </w:r>
          </w:p>
          <w:p w14:paraId="0C6FC5C7" w14:textId="2229BFB5" w:rsidR="00DC551A" w:rsidRPr="009212F2" w:rsidRDefault="00DC551A" w:rsidP="00851430">
            <w:pPr>
              <w:spacing w:line="276" w:lineRule="auto"/>
              <w:rPr>
                <w:rFonts w:asciiTheme="minorHAnsi" w:hAnsiTheme="minorHAnsi" w:cs="Arial"/>
                <w:szCs w:val="20"/>
                <w:lang w:val="en-GB"/>
              </w:rPr>
            </w:pPr>
            <w:r w:rsidRPr="009212F2">
              <w:rPr>
                <w:rFonts w:ascii="Segoe UI Symbol" w:eastAsia="MS Gothic" w:hAnsi="Segoe UI Symbol" w:cs="Segoe UI Symbol"/>
                <w:szCs w:val="20"/>
                <w:lang w:val="en-GB"/>
              </w:rPr>
              <w:t>☐</w:t>
            </w:r>
            <w:r w:rsidR="00656E65" w:rsidRPr="009212F2">
              <w:rPr>
                <w:rFonts w:asciiTheme="minorHAnsi" w:eastAsia="MS Gothic" w:hAnsiTheme="minorHAnsi" w:cs="Arial"/>
                <w:szCs w:val="20"/>
                <w:lang w:val="en-GB"/>
              </w:rPr>
              <w:t xml:space="preserve"> Unrhyw gefndir gwyn arall/</w:t>
            </w:r>
            <w:r w:rsidRPr="009212F2">
              <w:rPr>
                <w:rFonts w:asciiTheme="minorHAnsi" w:hAnsiTheme="minorHAnsi" w:cs="Arial"/>
                <w:szCs w:val="20"/>
                <w:lang w:val="en-GB"/>
              </w:rPr>
              <w:t>Any other White background</w:t>
            </w:r>
          </w:p>
          <w:p w14:paraId="37030E87" w14:textId="77777777" w:rsidR="00DC551A" w:rsidRPr="00635BF8" w:rsidRDefault="00DC551A" w:rsidP="00851430">
            <w:pPr>
              <w:spacing w:line="276" w:lineRule="auto"/>
              <w:rPr>
                <w:rFonts w:cs="Arial"/>
                <w:szCs w:val="20"/>
                <w:lang w:val="en-GB"/>
              </w:rPr>
            </w:pPr>
          </w:p>
          <w:p w14:paraId="0B512378" w14:textId="5B1188A1" w:rsidR="00DC551A" w:rsidRPr="00635BF8" w:rsidRDefault="00656E65" w:rsidP="00851430">
            <w:pPr>
              <w:spacing w:line="276" w:lineRule="auto"/>
              <w:rPr>
                <w:rFonts w:cs="Arial"/>
                <w:b/>
                <w:szCs w:val="20"/>
                <w:lang w:val="en-GB"/>
              </w:rPr>
            </w:pPr>
            <w:r w:rsidRPr="00656E65">
              <w:rPr>
                <w:rFonts w:cs="Arial"/>
                <w:b/>
                <w:i/>
                <w:szCs w:val="20"/>
                <w:lang w:val="en-GB"/>
              </w:rPr>
              <w:t>Asian neu Asian Prydeinig /</w:t>
            </w:r>
            <w:r>
              <w:rPr>
                <w:rFonts w:cs="Arial"/>
                <w:b/>
                <w:szCs w:val="20"/>
                <w:lang w:val="en-GB"/>
              </w:rPr>
              <w:t xml:space="preserve"> </w:t>
            </w:r>
            <w:r w:rsidR="00DC551A" w:rsidRPr="00635BF8">
              <w:rPr>
                <w:rFonts w:cs="Arial"/>
                <w:b/>
                <w:szCs w:val="20"/>
                <w:lang w:val="en-GB"/>
              </w:rPr>
              <w:t>Asian or British Asian</w:t>
            </w:r>
          </w:p>
          <w:p w14:paraId="42CA5E94"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Bangladeshi</w:t>
            </w:r>
          </w:p>
          <w:p w14:paraId="689B1F24"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Indian</w:t>
            </w:r>
          </w:p>
          <w:p w14:paraId="22069DF1" w14:textId="4FAAC78D" w:rsidR="00DC551A" w:rsidRPr="00656E65"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656E65" w:rsidRPr="00656E65">
              <w:rPr>
                <w:rFonts w:eastAsia="MS Gothic" w:cs="Arial"/>
                <w:szCs w:val="20"/>
                <w:lang w:val="en-GB"/>
              </w:rPr>
              <w:t xml:space="preserve">Pacistani/ </w:t>
            </w:r>
            <w:r w:rsidRPr="00656E65">
              <w:rPr>
                <w:rFonts w:cs="Arial"/>
                <w:szCs w:val="20"/>
                <w:lang w:val="en-GB"/>
              </w:rPr>
              <w:t>Pakistani</w:t>
            </w:r>
          </w:p>
          <w:p w14:paraId="72E5F5AC" w14:textId="1DEBE41D" w:rsidR="00DC551A" w:rsidRDefault="00DC551A" w:rsidP="00851430">
            <w:pPr>
              <w:pStyle w:val="1bodycopy"/>
              <w:spacing w:line="276" w:lineRule="auto"/>
            </w:pPr>
            <w:r w:rsidRPr="00656E65">
              <w:rPr>
                <w:rFonts w:ascii="Segoe UI Symbol" w:eastAsia="MS Gothic" w:hAnsi="Segoe UI Symbol" w:cs="Segoe UI Symbol"/>
                <w:szCs w:val="20"/>
                <w:lang w:val="en-GB"/>
              </w:rPr>
              <w:t>☐</w:t>
            </w:r>
            <w:r w:rsidR="00656E65" w:rsidRPr="00656E65">
              <w:rPr>
                <w:rFonts w:eastAsia="MS Gothic" w:cs="Arial"/>
                <w:szCs w:val="20"/>
                <w:lang w:val="en-GB"/>
              </w:rPr>
              <w:t>Tseini /</w:t>
            </w:r>
            <w:r w:rsidRPr="00635BF8">
              <w:rPr>
                <w:rFonts w:cs="Arial"/>
                <w:szCs w:val="20"/>
                <w:lang w:val="en-GB"/>
              </w:rPr>
              <w:t>Chinese</w:t>
            </w:r>
          </w:p>
        </w:tc>
        <w:tc>
          <w:tcPr>
            <w:tcW w:w="3214" w:type="dxa"/>
            <w:gridSpan w:val="4"/>
            <w:shd w:val="clear" w:color="auto" w:fill="auto"/>
            <w:tcMar>
              <w:top w:w="113" w:type="dxa"/>
              <w:bottom w:w="113" w:type="dxa"/>
            </w:tcMar>
          </w:tcPr>
          <w:p w14:paraId="7B0EC07E" w14:textId="04D5C8A9" w:rsidR="00DC551A" w:rsidRPr="00635BF8" w:rsidRDefault="00656E65" w:rsidP="00851430">
            <w:pPr>
              <w:spacing w:line="276" w:lineRule="auto"/>
              <w:rPr>
                <w:rFonts w:cs="Arial"/>
                <w:b/>
                <w:szCs w:val="20"/>
                <w:lang w:val="en-GB"/>
              </w:rPr>
            </w:pPr>
            <w:r w:rsidRPr="00656E65">
              <w:rPr>
                <w:rFonts w:cs="Arial"/>
                <w:b/>
                <w:i/>
                <w:szCs w:val="20"/>
                <w:lang w:val="en-GB"/>
              </w:rPr>
              <w:t>Du neu Du Prydeinig</w:t>
            </w:r>
            <w:r>
              <w:rPr>
                <w:rFonts w:cs="Arial"/>
                <w:b/>
                <w:szCs w:val="20"/>
                <w:lang w:val="en-GB"/>
              </w:rPr>
              <w:t xml:space="preserve"> / </w:t>
            </w:r>
            <w:r w:rsidR="00DC551A" w:rsidRPr="00635BF8">
              <w:rPr>
                <w:rFonts w:cs="Arial"/>
                <w:b/>
                <w:szCs w:val="20"/>
                <w:lang w:val="en-GB"/>
              </w:rPr>
              <w:t>Black or Black British</w:t>
            </w:r>
          </w:p>
          <w:p w14:paraId="7FFB8919" w14:textId="19C23026" w:rsidR="00DC551A" w:rsidRPr="00656E65"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656E65">
              <w:rPr>
                <w:rFonts w:ascii="MS Gothic" w:eastAsia="MS Gothic" w:hAnsi="MS Gothic" w:cs="Arial"/>
                <w:szCs w:val="20"/>
                <w:lang w:val="en-GB"/>
              </w:rPr>
              <w:t xml:space="preserve"> </w:t>
            </w:r>
            <w:r w:rsidR="00656E65" w:rsidRPr="00656E65">
              <w:rPr>
                <w:rFonts w:eastAsia="MS Gothic" w:cs="Arial"/>
                <w:szCs w:val="20"/>
                <w:lang w:val="en-GB"/>
              </w:rPr>
              <w:t>Affrican /</w:t>
            </w:r>
            <w:r w:rsidRPr="00656E65">
              <w:rPr>
                <w:rFonts w:cs="Arial"/>
                <w:szCs w:val="20"/>
                <w:lang w:val="en-GB"/>
              </w:rPr>
              <w:t>African</w:t>
            </w:r>
          </w:p>
          <w:p w14:paraId="6FC77080" w14:textId="7BDA3FFE" w:rsidR="00DC551A" w:rsidRPr="00635BF8" w:rsidRDefault="00DC551A" w:rsidP="00851430">
            <w:pPr>
              <w:spacing w:line="276" w:lineRule="auto"/>
              <w:rPr>
                <w:rFonts w:cs="Arial"/>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 xml:space="preserve"> Caribian</w:t>
            </w:r>
            <w:r w:rsidR="00656E65">
              <w:rPr>
                <w:rFonts w:ascii="MS Gothic" w:eastAsia="MS Gothic" w:hAnsi="MS Gothic" w:cs="Arial"/>
                <w:szCs w:val="20"/>
                <w:lang w:val="en-GB"/>
              </w:rPr>
              <w:t xml:space="preserve"> /</w:t>
            </w:r>
            <w:r w:rsidRPr="00635BF8">
              <w:rPr>
                <w:rFonts w:cs="Arial"/>
                <w:szCs w:val="20"/>
                <w:lang w:val="en-GB"/>
              </w:rPr>
              <w:t>Caribbean</w:t>
            </w:r>
          </w:p>
          <w:p w14:paraId="5133D868" w14:textId="7D0365A5"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656E65">
              <w:rPr>
                <w:rFonts w:ascii="MS Gothic" w:eastAsia="MS Gothic" w:hAnsi="MS Gothic" w:cs="Arial"/>
                <w:szCs w:val="20"/>
                <w:lang w:val="en-GB"/>
              </w:rPr>
              <w:t xml:space="preserve"> </w:t>
            </w:r>
            <w:r w:rsidR="00656E65" w:rsidRPr="00656E65">
              <w:rPr>
                <w:rFonts w:eastAsia="MS Gothic" w:cs="Arial"/>
                <w:szCs w:val="20"/>
                <w:lang w:val="en-GB"/>
              </w:rPr>
              <w:t xml:space="preserve">Unrhyw gefndir </w:t>
            </w:r>
            <w:r w:rsidR="00656E65">
              <w:rPr>
                <w:rFonts w:eastAsia="MS Gothic" w:cs="Arial"/>
                <w:szCs w:val="20"/>
                <w:lang w:val="en-GB"/>
              </w:rPr>
              <w:t>du</w:t>
            </w:r>
            <w:r w:rsidR="00656E65" w:rsidRPr="00656E65">
              <w:rPr>
                <w:rFonts w:eastAsia="MS Gothic" w:cs="Arial"/>
                <w:szCs w:val="20"/>
                <w:lang w:val="en-GB"/>
              </w:rPr>
              <w:t xml:space="preserve"> arall</w:t>
            </w:r>
            <w:r w:rsidR="00656E65">
              <w:rPr>
                <w:rFonts w:cs="Arial"/>
                <w:szCs w:val="20"/>
                <w:lang w:val="en-GB"/>
              </w:rPr>
              <w:t xml:space="preserve">  /</w:t>
            </w:r>
            <w:r w:rsidR="00851430">
              <w:rPr>
                <w:rFonts w:cs="Arial"/>
                <w:szCs w:val="20"/>
                <w:lang w:val="en-GB"/>
              </w:rPr>
              <w:t>Any other Black background</w:t>
            </w:r>
          </w:p>
          <w:p w14:paraId="4D01FC00" w14:textId="77777777" w:rsidR="00DC551A" w:rsidRPr="00635BF8" w:rsidRDefault="00DC551A" w:rsidP="00851430">
            <w:pPr>
              <w:spacing w:line="276" w:lineRule="auto"/>
              <w:rPr>
                <w:rFonts w:cs="Arial"/>
                <w:szCs w:val="20"/>
                <w:lang w:val="en-GB"/>
              </w:rPr>
            </w:pPr>
          </w:p>
          <w:p w14:paraId="602D6D41" w14:textId="45EA1BD5" w:rsidR="00DC551A" w:rsidRPr="00635BF8" w:rsidRDefault="00656E65" w:rsidP="00851430">
            <w:pPr>
              <w:spacing w:line="276" w:lineRule="auto"/>
              <w:rPr>
                <w:rFonts w:cs="Arial"/>
                <w:b/>
                <w:szCs w:val="20"/>
                <w:lang w:val="en-GB"/>
              </w:rPr>
            </w:pPr>
            <w:r w:rsidRPr="00656E65">
              <w:rPr>
                <w:rFonts w:cs="Arial"/>
                <w:b/>
                <w:i/>
                <w:szCs w:val="20"/>
                <w:lang w:val="en-GB"/>
              </w:rPr>
              <w:t>Cymysg</w:t>
            </w:r>
            <w:r>
              <w:rPr>
                <w:rFonts w:cs="Arial"/>
                <w:b/>
                <w:szCs w:val="20"/>
                <w:lang w:val="en-GB"/>
              </w:rPr>
              <w:t xml:space="preserve"> / </w:t>
            </w:r>
            <w:r w:rsidR="00DC551A" w:rsidRPr="00635BF8">
              <w:rPr>
                <w:rFonts w:cs="Arial"/>
                <w:b/>
                <w:szCs w:val="20"/>
                <w:lang w:val="en-GB"/>
              </w:rPr>
              <w:t>Mixed</w:t>
            </w:r>
          </w:p>
          <w:p w14:paraId="49C54DF9" w14:textId="633D8BF5" w:rsidR="00DC551A" w:rsidRPr="00656E65" w:rsidRDefault="00DC551A" w:rsidP="00851430">
            <w:pPr>
              <w:spacing w:line="276" w:lineRule="auto"/>
              <w:rPr>
                <w:rFonts w:asciiTheme="minorHAnsi" w:hAnsiTheme="minorHAnsi" w:cstheme="minorHAnsi"/>
                <w:szCs w:val="20"/>
                <w:lang w:val="en-GB"/>
              </w:rPr>
            </w:pPr>
            <w:r w:rsidRPr="00635BF8">
              <w:rPr>
                <w:rFonts w:ascii="MS Gothic" w:eastAsia="MS Gothic" w:hAnsi="MS Gothic" w:cs="Arial"/>
                <w:szCs w:val="20"/>
                <w:lang w:val="en-GB"/>
              </w:rPr>
              <w:t>☐</w:t>
            </w:r>
            <w:r w:rsidR="00656E65">
              <w:rPr>
                <w:rFonts w:ascii="MS Gothic" w:eastAsia="MS Gothic" w:hAnsi="MS Gothic" w:cs="Arial"/>
                <w:szCs w:val="20"/>
                <w:lang w:val="en-GB"/>
              </w:rPr>
              <w:t xml:space="preserve"> </w:t>
            </w:r>
            <w:r w:rsidR="00656E65" w:rsidRPr="00656E65">
              <w:rPr>
                <w:rFonts w:asciiTheme="minorHAnsi" w:eastAsia="MS Gothic" w:hAnsiTheme="minorHAnsi" w:cstheme="minorHAnsi"/>
                <w:szCs w:val="20"/>
                <w:lang w:val="en-GB"/>
              </w:rPr>
              <w:t xml:space="preserve">Gwyn ac Asian / </w:t>
            </w:r>
            <w:r w:rsidRPr="00656E65">
              <w:rPr>
                <w:rFonts w:asciiTheme="minorHAnsi" w:hAnsiTheme="minorHAnsi" w:cstheme="minorHAnsi"/>
                <w:szCs w:val="20"/>
                <w:lang w:val="en-GB"/>
              </w:rPr>
              <w:t>White and Asian</w:t>
            </w:r>
          </w:p>
          <w:p w14:paraId="314D30DC" w14:textId="4B05C646"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4C58F8">
              <w:rPr>
                <w:rFonts w:ascii="MS Gothic" w:eastAsia="MS Gothic" w:hAnsi="MS Gothic" w:cs="Arial"/>
                <w:szCs w:val="20"/>
                <w:lang w:val="en-GB"/>
              </w:rPr>
              <w:t xml:space="preserve"> </w:t>
            </w:r>
            <w:r w:rsidR="00656E65" w:rsidRPr="00656E65">
              <w:rPr>
                <w:rFonts w:asciiTheme="minorHAnsi" w:eastAsia="MS Gothic" w:hAnsiTheme="minorHAnsi" w:cstheme="minorHAnsi"/>
                <w:szCs w:val="20"/>
                <w:lang w:val="en-GB"/>
              </w:rPr>
              <w:t>Gwyn ac Af</w:t>
            </w:r>
            <w:r w:rsidR="004C58F8">
              <w:rPr>
                <w:rFonts w:asciiTheme="minorHAnsi" w:eastAsia="MS Gothic" w:hAnsiTheme="minorHAnsi" w:cstheme="minorHAnsi"/>
                <w:szCs w:val="20"/>
                <w:lang w:val="en-GB"/>
              </w:rPr>
              <w:t>f</w:t>
            </w:r>
            <w:r w:rsidR="00656E65" w:rsidRPr="00656E65">
              <w:rPr>
                <w:rFonts w:asciiTheme="minorHAnsi" w:eastAsia="MS Gothic" w:hAnsiTheme="minorHAnsi" w:cstheme="minorHAnsi"/>
                <w:szCs w:val="20"/>
                <w:lang w:val="en-GB"/>
              </w:rPr>
              <w:t>rican Du</w:t>
            </w:r>
            <w:r w:rsidR="009B2125">
              <w:rPr>
                <w:rFonts w:asciiTheme="minorHAnsi" w:eastAsia="MS Gothic" w:hAnsiTheme="minorHAnsi" w:cstheme="minorHAnsi"/>
                <w:szCs w:val="20"/>
                <w:lang w:val="en-GB"/>
              </w:rPr>
              <w:t xml:space="preserve"> / </w:t>
            </w:r>
            <w:r w:rsidRPr="00656E65">
              <w:rPr>
                <w:rFonts w:asciiTheme="minorHAnsi" w:hAnsiTheme="minorHAnsi" w:cstheme="minorHAnsi"/>
                <w:szCs w:val="20"/>
                <w:lang w:val="en-GB"/>
              </w:rPr>
              <w:t>White and Black African</w:t>
            </w:r>
          </w:p>
          <w:p w14:paraId="795834DF" w14:textId="41CDE41A" w:rsidR="00DC551A" w:rsidRPr="00656E65"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656E65" w:rsidRPr="00656E65">
              <w:rPr>
                <w:rFonts w:eastAsia="MS Gothic" w:cs="Arial"/>
                <w:szCs w:val="20"/>
                <w:lang w:val="en-GB"/>
              </w:rPr>
              <w:t>Gwyn a Caribian Du /</w:t>
            </w:r>
            <w:r w:rsidR="009B2125">
              <w:rPr>
                <w:rFonts w:eastAsia="MS Gothic" w:cs="Arial"/>
                <w:szCs w:val="20"/>
                <w:lang w:val="en-GB"/>
              </w:rPr>
              <w:t xml:space="preserve"> </w:t>
            </w:r>
            <w:r w:rsidRPr="00656E65">
              <w:rPr>
                <w:rFonts w:cs="Arial"/>
                <w:szCs w:val="20"/>
                <w:lang w:val="en-GB"/>
              </w:rPr>
              <w:t>White and Black Caribbean</w:t>
            </w:r>
          </w:p>
          <w:p w14:paraId="47F13DC1" w14:textId="2C875103" w:rsidR="00DC551A" w:rsidRDefault="00DC551A" w:rsidP="00851430">
            <w:pPr>
              <w:pStyle w:val="1bodycopy"/>
              <w:spacing w:line="276" w:lineRule="auto"/>
            </w:pPr>
            <w:r w:rsidRPr="00635BF8">
              <w:rPr>
                <w:rFonts w:ascii="MS Gothic" w:eastAsia="MS Gothic" w:hAnsi="MS Gothic" w:cs="Arial"/>
                <w:szCs w:val="20"/>
                <w:lang w:val="en-GB"/>
              </w:rPr>
              <w:t>☐</w:t>
            </w:r>
            <w:r w:rsidR="00656E65">
              <w:rPr>
                <w:rFonts w:ascii="MS Gothic" w:eastAsia="MS Gothic" w:hAnsi="MS Gothic" w:cs="Arial"/>
                <w:szCs w:val="20"/>
                <w:lang w:val="en-GB"/>
              </w:rPr>
              <w:t xml:space="preserve"> </w:t>
            </w:r>
            <w:r w:rsidR="00656E65" w:rsidRPr="00656E65">
              <w:rPr>
                <w:rFonts w:eastAsia="MS Gothic" w:cs="Arial"/>
                <w:szCs w:val="20"/>
                <w:lang w:val="en-GB"/>
              </w:rPr>
              <w:t>Unr</w:t>
            </w:r>
            <w:r w:rsidR="009B2125">
              <w:rPr>
                <w:rFonts w:eastAsia="MS Gothic" w:cs="Arial"/>
                <w:szCs w:val="20"/>
                <w:lang w:val="en-GB"/>
              </w:rPr>
              <w:t>h</w:t>
            </w:r>
            <w:r w:rsidR="00656E65" w:rsidRPr="00656E65">
              <w:rPr>
                <w:rFonts w:eastAsia="MS Gothic" w:cs="Arial"/>
                <w:szCs w:val="20"/>
                <w:lang w:val="en-GB"/>
              </w:rPr>
              <w:t xml:space="preserve">yw gefndir cymysg arall / </w:t>
            </w:r>
            <w:r w:rsidRPr="00656E65">
              <w:rPr>
                <w:rFonts w:cs="Arial"/>
                <w:szCs w:val="20"/>
                <w:lang w:val="en-GB"/>
              </w:rPr>
              <w:t>Any other mixed background</w:t>
            </w:r>
          </w:p>
        </w:tc>
        <w:tc>
          <w:tcPr>
            <w:tcW w:w="3284" w:type="dxa"/>
            <w:gridSpan w:val="6"/>
            <w:shd w:val="clear" w:color="auto" w:fill="auto"/>
            <w:tcMar>
              <w:top w:w="113" w:type="dxa"/>
              <w:bottom w:w="113" w:type="dxa"/>
            </w:tcMar>
          </w:tcPr>
          <w:p w14:paraId="0CDB00F0" w14:textId="46B49BF6" w:rsidR="00DC551A" w:rsidRPr="00635BF8" w:rsidRDefault="00656E65" w:rsidP="00851430">
            <w:pPr>
              <w:spacing w:line="276" w:lineRule="auto"/>
              <w:rPr>
                <w:rFonts w:cs="Arial"/>
                <w:b/>
                <w:szCs w:val="20"/>
                <w:lang w:val="en-GB"/>
              </w:rPr>
            </w:pPr>
            <w:r w:rsidRPr="00656E65">
              <w:rPr>
                <w:rFonts w:cs="Arial"/>
                <w:b/>
                <w:i/>
                <w:szCs w:val="20"/>
                <w:lang w:val="en-GB"/>
              </w:rPr>
              <w:t>Grwpiau Ethnig arall</w:t>
            </w:r>
            <w:r>
              <w:rPr>
                <w:rFonts w:cs="Arial"/>
                <w:b/>
                <w:szCs w:val="20"/>
                <w:lang w:val="en-GB"/>
              </w:rPr>
              <w:t xml:space="preserve"> /</w:t>
            </w:r>
            <w:r w:rsidR="00DC551A" w:rsidRPr="00635BF8">
              <w:rPr>
                <w:rFonts w:cs="Arial"/>
                <w:b/>
                <w:szCs w:val="20"/>
                <w:lang w:val="en-GB"/>
              </w:rPr>
              <w:t>Other Ethnic groups</w:t>
            </w:r>
          </w:p>
          <w:p w14:paraId="48BFB946" w14:textId="77777777" w:rsidR="00DC551A"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Pr="00635BF8">
              <w:rPr>
                <w:rFonts w:cs="Arial"/>
                <w:szCs w:val="20"/>
                <w:lang w:val="en-GB"/>
              </w:rPr>
              <w:t>Arab</w:t>
            </w:r>
          </w:p>
          <w:p w14:paraId="493D1671" w14:textId="4448D8F5" w:rsidR="00851430" w:rsidRPr="00635BF8" w:rsidRDefault="00DC551A" w:rsidP="00851430">
            <w:pPr>
              <w:spacing w:line="276" w:lineRule="auto"/>
              <w:rPr>
                <w:rFonts w:cs="Arial"/>
                <w:szCs w:val="20"/>
                <w:lang w:val="en-GB"/>
              </w:rPr>
            </w:pPr>
            <w:r w:rsidRPr="00635BF8">
              <w:rPr>
                <w:rFonts w:ascii="MS Gothic" w:eastAsia="MS Gothic" w:hAnsi="MS Gothic" w:cs="Arial"/>
                <w:szCs w:val="20"/>
                <w:lang w:val="en-GB"/>
              </w:rPr>
              <w:t>☐</w:t>
            </w:r>
            <w:r w:rsidR="00656E65">
              <w:rPr>
                <w:rFonts w:ascii="MS Gothic" w:eastAsia="MS Gothic" w:hAnsi="MS Gothic" w:cs="Arial"/>
                <w:szCs w:val="20"/>
                <w:lang w:val="en-GB"/>
              </w:rPr>
              <w:t xml:space="preserve"> </w:t>
            </w:r>
            <w:r w:rsidR="00656E65" w:rsidRPr="00656E65">
              <w:rPr>
                <w:rFonts w:eastAsia="MS Gothic" w:cs="Arial"/>
                <w:szCs w:val="20"/>
                <w:lang w:val="en-GB"/>
              </w:rPr>
              <w:t>Unrhyw grwp ethnig arall</w:t>
            </w:r>
            <w:r w:rsidR="00656E65">
              <w:rPr>
                <w:rFonts w:ascii="MS Gothic" w:eastAsia="MS Gothic" w:hAnsi="MS Gothic" w:cs="Arial"/>
                <w:szCs w:val="20"/>
                <w:lang w:val="en-GB"/>
              </w:rPr>
              <w:t xml:space="preserve"> /</w:t>
            </w:r>
            <w:r w:rsidR="00851430">
              <w:rPr>
                <w:rFonts w:cs="Arial"/>
                <w:szCs w:val="20"/>
                <w:lang w:val="en-GB"/>
              </w:rPr>
              <w:t>Any other ethnic group</w:t>
            </w:r>
          </w:p>
          <w:p w14:paraId="4792C325" w14:textId="1779D893" w:rsidR="00DC551A" w:rsidRDefault="00DC551A" w:rsidP="00851430">
            <w:pPr>
              <w:pStyle w:val="1bodycopy"/>
              <w:spacing w:line="276" w:lineRule="auto"/>
            </w:pPr>
            <w:r w:rsidRPr="00635BF8">
              <w:rPr>
                <w:rFonts w:ascii="MS Gothic" w:eastAsia="MS Gothic" w:hAnsi="MS Gothic" w:cs="Arial"/>
                <w:szCs w:val="20"/>
                <w:lang w:val="en-GB"/>
              </w:rPr>
              <w:t>☐</w:t>
            </w:r>
            <w:r w:rsidR="00656E65">
              <w:rPr>
                <w:rFonts w:ascii="MS Gothic" w:eastAsia="MS Gothic" w:hAnsi="MS Gothic" w:cs="Arial"/>
                <w:szCs w:val="20"/>
                <w:lang w:val="en-GB"/>
              </w:rPr>
              <w:t xml:space="preserve"> </w:t>
            </w:r>
            <w:r w:rsidR="00656E65" w:rsidRPr="00656E65">
              <w:rPr>
                <w:rFonts w:eastAsia="MS Gothic" w:cs="Arial"/>
                <w:szCs w:val="20"/>
                <w:lang w:val="en-GB"/>
              </w:rPr>
              <w:t xml:space="preserve">Dewis peidio </w:t>
            </w:r>
            <w:r w:rsidR="009B2125">
              <w:rPr>
                <w:rFonts w:eastAsia="MS Gothic" w:cs="Arial"/>
                <w:szCs w:val="20"/>
                <w:lang w:val="en-GB"/>
              </w:rPr>
              <w:t>â</w:t>
            </w:r>
            <w:r w:rsidR="00656E65" w:rsidRPr="00656E65">
              <w:rPr>
                <w:rFonts w:eastAsia="MS Gothic" w:cs="Arial"/>
                <w:szCs w:val="20"/>
                <w:lang w:val="en-GB"/>
              </w:rPr>
              <w:t xml:space="preserve"> dweud</w:t>
            </w:r>
            <w:r w:rsidR="00656E65">
              <w:rPr>
                <w:rFonts w:ascii="MS Gothic" w:eastAsia="MS Gothic" w:hAnsi="MS Gothic" w:cs="Arial"/>
                <w:szCs w:val="20"/>
                <w:lang w:val="en-GB"/>
              </w:rPr>
              <w:t xml:space="preserve"> /</w:t>
            </w:r>
            <w:r w:rsidRPr="00635BF8">
              <w:rPr>
                <w:rFonts w:cs="Arial"/>
                <w:szCs w:val="20"/>
                <w:lang w:val="en-GB"/>
              </w:rPr>
              <w:t>Prefer not to say</w:t>
            </w:r>
          </w:p>
        </w:tc>
      </w:tr>
      <w:tr w:rsidR="00DC551A" w14:paraId="607193EA" w14:textId="77777777" w:rsidTr="00576EA6">
        <w:tc>
          <w:tcPr>
            <w:tcW w:w="9746" w:type="dxa"/>
            <w:gridSpan w:val="11"/>
            <w:shd w:val="clear" w:color="auto" w:fill="FFC000"/>
            <w:tcMar>
              <w:top w:w="113" w:type="dxa"/>
              <w:bottom w:w="113" w:type="dxa"/>
            </w:tcMar>
            <w:vAlign w:val="center"/>
          </w:tcPr>
          <w:p w14:paraId="33445B5B" w14:textId="17B35ADA" w:rsidR="00DC551A" w:rsidRPr="00635BF8" w:rsidRDefault="00656E65" w:rsidP="00851430">
            <w:pPr>
              <w:spacing w:after="60"/>
              <w:jc w:val="center"/>
              <w:rPr>
                <w:rFonts w:cs="Arial"/>
                <w:b/>
                <w:szCs w:val="20"/>
                <w:lang w:val="en-GB"/>
              </w:rPr>
            </w:pPr>
            <w:r w:rsidRPr="00656E65">
              <w:rPr>
                <w:rFonts w:cs="Arial"/>
                <w:b/>
                <w:i/>
                <w:szCs w:val="20"/>
                <w:lang w:val="en-GB"/>
              </w:rPr>
              <w:t xml:space="preserve">Pryn o’r canlynol sy’n disgrifio eich </w:t>
            </w:r>
            <w:r w:rsidR="009212F2">
              <w:rPr>
                <w:rFonts w:cs="Arial"/>
                <w:b/>
                <w:i/>
                <w:szCs w:val="20"/>
                <w:lang w:val="en-GB"/>
              </w:rPr>
              <w:t>cyfeiriadedd rhywiol</w:t>
            </w:r>
            <w:r w:rsidRPr="00656E65">
              <w:rPr>
                <w:rFonts w:cs="Arial"/>
                <w:b/>
                <w:i/>
                <w:szCs w:val="20"/>
                <w:lang w:val="en-GB"/>
              </w:rPr>
              <w:t>?</w:t>
            </w:r>
            <w:r>
              <w:rPr>
                <w:rFonts w:cs="Arial"/>
                <w:b/>
                <w:szCs w:val="20"/>
                <w:lang w:val="en-GB"/>
              </w:rPr>
              <w:t xml:space="preserve"> /</w:t>
            </w:r>
            <w:r w:rsidR="00DC551A" w:rsidRPr="00635BF8">
              <w:rPr>
                <w:rFonts w:cs="Arial"/>
                <w:b/>
                <w:szCs w:val="20"/>
                <w:lang w:val="en-GB"/>
              </w:rPr>
              <w:t>Which of the following best describes your sexual orientation?</w:t>
            </w:r>
          </w:p>
        </w:tc>
      </w:tr>
      <w:tr w:rsidR="00851430" w14:paraId="758E4D3D" w14:textId="77777777" w:rsidTr="00656E65">
        <w:tc>
          <w:tcPr>
            <w:tcW w:w="4829" w:type="dxa"/>
            <w:gridSpan w:val="2"/>
            <w:shd w:val="clear" w:color="auto" w:fill="auto"/>
            <w:tcMar>
              <w:top w:w="113" w:type="dxa"/>
              <w:bottom w:w="113" w:type="dxa"/>
            </w:tcMar>
            <w:vAlign w:val="center"/>
          </w:tcPr>
          <w:p w14:paraId="15481B55" w14:textId="31ACA826" w:rsidR="009212F2" w:rsidRPr="009212F2" w:rsidRDefault="00851430" w:rsidP="00851430">
            <w:pPr>
              <w:spacing w:line="276" w:lineRule="auto"/>
              <w:rPr>
                <w:rFonts w:eastAsia="MS Gothic" w:cs="Arial"/>
                <w:szCs w:val="20"/>
                <w:lang w:val="en-GB"/>
              </w:rPr>
            </w:pPr>
            <w:r w:rsidRPr="00635BF8">
              <w:rPr>
                <w:rFonts w:ascii="MS Gothic" w:eastAsia="MS Gothic" w:hAnsi="MS Gothic" w:cs="Arial"/>
                <w:szCs w:val="20"/>
                <w:lang w:val="en-GB"/>
              </w:rPr>
              <w:t>☐</w:t>
            </w:r>
            <w:r w:rsidR="009212F2">
              <w:rPr>
                <w:rFonts w:ascii="MS Gothic" w:eastAsia="MS Gothic" w:hAnsi="MS Gothic" w:cs="Arial"/>
                <w:szCs w:val="20"/>
                <w:lang w:val="en-GB"/>
              </w:rPr>
              <w:t xml:space="preserve"> </w:t>
            </w:r>
            <w:r w:rsidR="009212F2" w:rsidRPr="009212F2">
              <w:rPr>
                <w:rFonts w:eastAsia="MS Gothic" w:cs="Arial"/>
                <w:szCs w:val="20"/>
                <w:lang w:val="en-GB"/>
              </w:rPr>
              <w:t>Deurywiol/Bisexual</w:t>
            </w:r>
          </w:p>
          <w:p w14:paraId="00445A65" w14:textId="47BB7BAB" w:rsidR="00851430" w:rsidRPr="009212F2" w:rsidRDefault="009212F2" w:rsidP="00851430">
            <w:pPr>
              <w:spacing w:line="276" w:lineRule="auto"/>
              <w:rPr>
                <w:rFonts w:eastAsia="MS Gothic" w:cs="Arial"/>
                <w:szCs w:val="20"/>
                <w:lang w:val="en-GB"/>
              </w:rPr>
            </w:pPr>
            <w:r w:rsidRPr="009212F2">
              <w:rPr>
                <w:rFonts w:ascii="Segoe UI Symbol" w:eastAsia="MS Gothic" w:hAnsi="Segoe UI Symbol" w:cs="Segoe UI Symbol"/>
                <w:szCs w:val="20"/>
                <w:lang w:val="en-GB"/>
              </w:rPr>
              <w:t>☐</w:t>
            </w:r>
            <w:r w:rsidRPr="009212F2">
              <w:rPr>
                <w:rFonts w:eastAsia="MS Gothic" w:cs="Arial"/>
                <w:szCs w:val="20"/>
                <w:lang w:val="en-GB"/>
              </w:rPr>
              <w:t xml:space="preserve"> Dyn Hoyw/Gay Man</w:t>
            </w:r>
          </w:p>
          <w:p w14:paraId="7E841BFE" w14:textId="1CA8CB46" w:rsidR="009212F2" w:rsidRPr="009212F2" w:rsidRDefault="009212F2" w:rsidP="00851430">
            <w:pPr>
              <w:spacing w:line="276" w:lineRule="auto"/>
              <w:rPr>
                <w:rFonts w:cs="Arial"/>
                <w:szCs w:val="20"/>
                <w:lang w:val="en-GB"/>
              </w:rPr>
            </w:pPr>
            <w:r w:rsidRPr="009212F2">
              <w:rPr>
                <w:rFonts w:ascii="Segoe UI Symbol" w:eastAsia="MS Gothic" w:hAnsi="Segoe UI Symbol" w:cs="Segoe UI Symbol"/>
                <w:szCs w:val="20"/>
                <w:lang w:val="en-GB"/>
              </w:rPr>
              <w:t>☐</w:t>
            </w:r>
            <w:r w:rsidRPr="009212F2">
              <w:rPr>
                <w:rFonts w:eastAsia="MS Gothic" w:cs="Arial"/>
                <w:szCs w:val="20"/>
                <w:lang w:val="en-GB"/>
              </w:rPr>
              <w:t xml:space="preserve"> Dynes Hoyw-Lesbian/ Gay Woman-Lesbian</w:t>
            </w:r>
          </w:p>
          <w:p w14:paraId="594C74C2" w14:textId="56EB0544" w:rsidR="00851430" w:rsidRPr="009212F2" w:rsidRDefault="00851430" w:rsidP="00851430">
            <w:pPr>
              <w:spacing w:line="276" w:lineRule="auto"/>
              <w:rPr>
                <w:rFonts w:cs="Arial"/>
                <w:szCs w:val="20"/>
                <w:lang w:val="en-GB"/>
              </w:rPr>
            </w:pPr>
            <w:r w:rsidRPr="009212F2">
              <w:rPr>
                <w:rFonts w:ascii="Segoe UI Symbol" w:eastAsia="MS Gothic" w:hAnsi="Segoe UI Symbol" w:cs="Segoe UI Symbol"/>
                <w:szCs w:val="20"/>
                <w:lang w:val="en-GB"/>
              </w:rPr>
              <w:t>☐</w:t>
            </w:r>
            <w:r w:rsidR="009212F2" w:rsidRPr="009212F2">
              <w:rPr>
                <w:rFonts w:eastAsia="MS Gothic" w:cs="Arial"/>
                <w:szCs w:val="20"/>
                <w:lang w:val="en-GB"/>
              </w:rPr>
              <w:t>Heterorywiol neu stret/</w:t>
            </w:r>
            <w:r w:rsidRPr="009212F2">
              <w:rPr>
                <w:rFonts w:cs="Arial"/>
                <w:szCs w:val="20"/>
                <w:lang w:val="en-GB"/>
              </w:rPr>
              <w:t>Heterosexual/straight</w:t>
            </w:r>
          </w:p>
          <w:p w14:paraId="65282CCA" w14:textId="4FB546A0" w:rsidR="00851430" w:rsidRPr="00635BF8" w:rsidRDefault="00851430" w:rsidP="00851430">
            <w:pPr>
              <w:spacing w:line="276" w:lineRule="auto"/>
              <w:rPr>
                <w:rFonts w:cs="Arial"/>
                <w:szCs w:val="20"/>
                <w:lang w:val="en-GB"/>
              </w:rPr>
            </w:pPr>
            <w:r w:rsidRPr="009212F2">
              <w:rPr>
                <w:rFonts w:ascii="Segoe UI Symbol" w:eastAsia="MS Gothic" w:hAnsi="Segoe UI Symbol" w:cs="Segoe UI Symbol"/>
                <w:szCs w:val="20"/>
                <w:lang w:val="en-GB"/>
              </w:rPr>
              <w:t>☐</w:t>
            </w:r>
            <w:r w:rsidR="00656E65" w:rsidRPr="009212F2">
              <w:rPr>
                <w:rFonts w:eastAsia="MS Gothic" w:cs="Arial"/>
                <w:szCs w:val="20"/>
                <w:lang w:val="en-GB"/>
              </w:rPr>
              <w:t>Cyfunrhywiol/</w:t>
            </w:r>
            <w:r w:rsidRPr="009212F2">
              <w:rPr>
                <w:rFonts w:cs="Arial"/>
                <w:szCs w:val="20"/>
                <w:lang w:val="en-GB"/>
              </w:rPr>
              <w:t>Homosexual</w:t>
            </w:r>
          </w:p>
        </w:tc>
        <w:tc>
          <w:tcPr>
            <w:tcW w:w="4917" w:type="dxa"/>
            <w:gridSpan w:val="9"/>
            <w:shd w:val="clear" w:color="auto" w:fill="auto"/>
          </w:tcPr>
          <w:p w14:paraId="514B2257" w14:textId="13239BFC" w:rsidR="00851430" w:rsidRPr="00656E65" w:rsidRDefault="00851430" w:rsidP="00851430">
            <w:pPr>
              <w:spacing w:line="276" w:lineRule="auto"/>
              <w:rPr>
                <w:rFonts w:cs="Arial"/>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Arall/</w:t>
            </w:r>
            <w:r w:rsidRPr="00656E65">
              <w:rPr>
                <w:rFonts w:cs="Arial"/>
                <w:szCs w:val="20"/>
                <w:lang w:val="en-GB"/>
              </w:rPr>
              <w:t>Other</w:t>
            </w:r>
          </w:p>
          <w:p w14:paraId="4A713F18" w14:textId="30FA57EF" w:rsidR="00851430" w:rsidRPr="00635BF8" w:rsidRDefault="00851430" w:rsidP="00851430">
            <w:pPr>
              <w:spacing w:line="276" w:lineRule="auto"/>
              <w:rPr>
                <w:rFonts w:cs="Arial"/>
                <w:b/>
                <w:szCs w:val="20"/>
                <w:lang w:val="en-GB"/>
              </w:rPr>
            </w:pPr>
            <w:r w:rsidRPr="00635BF8">
              <w:rPr>
                <w:rFonts w:ascii="MS Gothic" w:eastAsia="MS Gothic" w:hAnsi="MS Gothic" w:cs="Arial"/>
                <w:szCs w:val="20"/>
                <w:lang w:val="en-GB"/>
              </w:rPr>
              <w:t>☐</w:t>
            </w:r>
            <w:r w:rsidR="00656E65" w:rsidRPr="00656E65">
              <w:rPr>
                <w:rFonts w:eastAsia="MS Gothic" w:cs="Arial"/>
                <w:szCs w:val="20"/>
                <w:lang w:val="en-GB"/>
              </w:rPr>
              <w:t xml:space="preserve">Dewis peidio </w:t>
            </w:r>
            <w:r w:rsidR="009B2125">
              <w:rPr>
                <w:rFonts w:eastAsia="MS Gothic" w:cs="Arial"/>
                <w:szCs w:val="20"/>
                <w:lang w:val="en-GB"/>
              </w:rPr>
              <w:t>â</w:t>
            </w:r>
            <w:r w:rsidR="00656E65" w:rsidRPr="00656E65">
              <w:rPr>
                <w:rFonts w:eastAsia="MS Gothic" w:cs="Arial"/>
                <w:szCs w:val="20"/>
                <w:lang w:val="en-GB"/>
              </w:rPr>
              <w:t xml:space="preserve"> dweud / </w:t>
            </w:r>
            <w:r w:rsidRPr="00656E65">
              <w:rPr>
                <w:rFonts w:cs="Arial"/>
                <w:szCs w:val="20"/>
                <w:lang w:val="en-GB"/>
              </w:rPr>
              <w:t>Prefer not to say</w:t>
            </w:r>
          </w:p>
        </w:tc>
      </w:tr>
      <w:tr w:rsidR="00DC551A" w14:paraId="07E9635E" w14:textId="77777777" w:rsidTr="00576EA6">
        <w:tc>
          <w:tcPr>
            <w:tcW w:w="9746" w:type="dxa"/>
            <w:gridSpan w:val="11"/>
            <w:shd w:val="clear" w:color="auto" w:fill="FFC000"/>
            <w:tcMar>
              <w:top w:w="113" w:type="dxa"/>
              <w:bottom w:w="113" w:type="dxa"/>
            </w:tcMar>
            <w:vAlign w:val="center"/>
          </w:tcPr>
          <w:p w14:paraId="6F360EF9" w14:textId="128AECD6" w:rsidR="00DC551A" w:rsidRPr="00635BF8" w:rsidRDefault="00656E65" w:rsidP="00851430">
            <w:pPr>
              <w:spacing w:after="60"/>
              <w:jc w:val="center"/>
              <w:rPr>
                <w:rFonts w:cs="Arial"/>
                <w:b/>
                <w:szCs w:val="20"/>
                <w:lang w:val="en-GB"/>
              </w:rPr>
            </w:pPr>
            <w:r w:rsidRPr="00656E65">
              <w:rPr>
                <w:rFonts w:cs="Arial"/>
                <w:b/>
                <w:i/>
                <w:szCs w:val="20"/>
                <w:lang w:val="en-GB"/>
              </w:rPr>
              <w:t>Beth yw eich crefydd neu gred?</w:t>
            </w:r>
            <w:r>
              <w:rPr>
                <w:rFonts w:cs="Arial"/>
                <w:b/>
                <w:szCs w:val="20"/>
                <w:lang w:val="en-GB"/>
              </w:rPr>
              <w:t xml:space="preserve"> /   </w:t>
            </w:r>
            <w:r w:rsidR="00983D60" w:rsidRPr="00635BF8">
              <w:rPr>
                <w:rFonts w:cs="Arial"/>
                <w:b/>
                <w:szCs w:val="20"/>
                <w:lang w:val="en-GB"/>
              </w:rPr>
              <w:t>What is your religion or belief?</w:t>
            </w:r>
          </w:p>
        </w:tc>
      </w:tr>
      <w:tr w:rsidR="00DC551A" w14:paraId="006A3B57" w14:textId="77777777" w:rsidTr="00656E65">
        <w:tc>
          <w:tcPr>
            <w:tcW w:w="3248" w:type="dxa"/>
            <w:shd w:val="clear" w:color="auto" w:fill="auto"/>
            <w:tcMar>
              <w:top w:w="113" w:type="dxa"/>
              <w:bottom w:w="113" w:type="dxa"/>
            </w:tcMar>
            <w:vAlign w:val="center"/>
          </w:tcPr>
          <w:p w14:paraId="1F95B8D5" w14:textId="77777777" w:rsidR="00983D60" w:rsidRPr="00656E65" w:rsidRDefault="00983D60" w:rsidP="00851430">
            <w:pPr>
              <w:spacing w:line="276" w:lineRule="auto"/>
              <w:rPr>
                <w:rFonts w:cs="Arial"/>
                <w:szCs w:val="20"/>
                <w:lang w:val="en-GB"/>
              </w:rPr>
            </w:pPr>
            <w:r w:rsidRPr="00656E65">
              <w:rPr>
                <w:rFonts w:ascii="Segoe UI Symbol" w:eastAsia="MS Gothic" w:hAnsi="Segoe UI Symbol" w:cs="Segoe UI Symbol"/>
                <w:szCs w:val="20"/>
                <w:lang w:val="en-GB"/>
              </w:rPr>
              <w:t>☐</w:t>
            </w:r>
            <w:r w:rsidRPr="00656E65">
              <w:rPr>
                <w:rFonts w:cs="Arial"/>
                <w:szCs w:val="20"/>
                <w:lang w:val="en-GB"/>
              </w:rPr>
              <w:t>Agnostic</w:t>
            </w:r>
          </w:p>
          <w:p w14:paraId="4DE0993F" w14:textId="56E45976" w:rsidR="00983D60" w:rsidRPr="00656E65" w:rsidRDefault="00983D60" w:rsidP="00851430">
            <w:pPr>
              <w:spacing w:line="276" w:lineRule="auto"/>
              <w:rPr>
                <w:rFonts w:cs="Arial"/>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 xml:space="preserve">Anffyddiwr / </w:t>
            </w:r>
            <w:r w:rsidRPr="00656E65">
              <w:rPr>
                <w:rFonts w:cs="Arial"/>
                <w:szCs w:val="20"/>
                <w:lang w:val="en-GB"/>
              </w:rPr>
              <w:t>Atheist</w:t>
            </w:r>
          </w:p>
          <w:p w14:paraId="3C63E5DF" w14:textId="230D5938" w:rsidR="00983D60" w:rsidRPr="00656E65" w:rsidRDefault="00983D60" w:rsidP="00851430">
            <w:pPr>
              <w:spacing w:line="276" w:lineRule="auto"/>
              <w:rPr>
                <w:rFonts w:cs="Arial"/>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B</w:t>
            </w:r>
            <w:r w:rsidR="009B2125">
              <w:rPr>
                <w:rFonts w:eastAsia="MS Gothic" w:cs="Arial"/>
                <w:szCs w:val="20"/>
                <w:lang w:val="en-GB"/>
              </w:rPr>
              <w:t>wdydd</w:t>
            </w:r>
            <w:r w:rsidR="00656E65" w:rsidRPr="00656E65">
              <w:rPr>
                <w:rFonts w:eastAsia="MS Gothic" w:cs="Arial"/>
                <w:szCs w:val="20"/>
                <w:lang w:val="en-GB"/>
              </w:rPr>
              <w:t xml:space="preserve"> / </w:t>
            </w:r>
            <w:r w:rsidRPr="00656E65">
              <w:rPr>
                <w:rFonts w:cs="Arial"/>
                <w:szCs w:val="20"/>
                <w:lang w:val="en-GB"/>
              </w:rPr>
              <w:t>Buddhist</w:t>
            </w:r>
          </w:p>
          <w:p w14:paraId="5F7669A3" w14:textId="39A91A5D" w:rsidR="00983D60" w:rsidRPr="00656E65" w:rsidRDefault="00983D60" w:rsidP="00851430">
            <w:pPr>
              <w:spacing w:line="276" w:lineRule="auto"/>
              <w:rPr>
                <w:rFonts w:cs="Arial"/>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Cristion /</w:t>
            </w:r>
            <w:r w:rsidRPr="00656E65">
              <w:rPr>
                <w:rFonts w:cs="Arial"/>
                <w:szCs w:val="20"/>
                <w:lang w:val="en-GB"/>
              </w:rPr>
              <w:t>Christian</w:t>
            </w:r>
          </w:p>
          <w:p w14:paraId="5CBF72F2" w14:textId="6E1C8E73" w:rsidR="00DC551A" w:rsidRPr="00656E65" w:rsidRDefault="00983D60" w:rsidP="00851430">
            <w:pPr>
              <w:spacing w:line="276" w:lineRule="auto"/>
              <w:rPr>
                <w:rFonts w:cs="Arial"/>
                <w:b/>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 xml:space="preserve">Hindw / </w:t>
            </w:r>
            <w:r w:rsidRPr="00656E65">
              <w:rPr>
                <w:rFonts w:cs="Arial"/>
                <w:szCs w:val="20"/>
                <w:lang w:val="en-GB"/>
              </w:rPr>
              <w:t>Hindu</w:t>
            </w:r>
          </w:p>
        </w:tc>
        <w:tc>
          <w:tcPr>
            <w:tcW w:w="3214" w:type="dxa"/>
            <w:gridSpan w:val="4"/>
            <w:shd w:val="clear" w:color="auto" w:fill="auto"/>
            <w:tcMar>
              <w:top w:w="113" w:type="dxa"/>
              <w:bottom w:w="113" w:type="dxa"/>
            </w:tcMar>
          </w:tcPr>
          <w:p w14:paraId="37A99ADC" w14:textId="77777777" w:rsidR="00983D60" w:rsidRPr="00656E65" w:rsidRDefault="00983D60" w:rsidP="00851430">
            <w:pPr>
              <w:spacing w:line="276" w:lineRule="auto"/>
              <w:rPr>
                <w:rFonts w:eastAsia="MS Gothic" w:cs="Arial"/>
                <w:szCs w:val="20"/>
                <w:lang w:val="en-GB"/>
              </w:rPr>
            </w:pPr>
            <w:r w:rsidRPr="00656E65">
              <w:rPr>
                <w:rFonts w:ascii="Segoe UI Symbol" w:eastAsia="MS Gothic" w:hAnsi="Segoe UI Symbol" w:cs="Segoe UI Symbol"/>
                <w:szCs w:val="20"/>
                <w:lang w:val="en-GB"/>
              </w:rPr>
              <w:t>☐</w:t>
            </w:r>
            <w:r w:rsidRPr="00656E65">
              <w:rPr>
                <w:rFonts w:cs="Arial"/>
                <w:szCs w:val="20"/>
                <w:lang w:val="en-GB"/>
              </w:rPr>
              <w:t>Jain</w:t>
            </w:r>
            <w:r w:rsidRPr="00656E65">
              <w:rPr>
                <w:rFonts w:eastAsia="MS Gothic" w:cs="Arial"/>
                <w:szCs w:val="20"/>
                <w:lang w:val="en-GB"/>
              </w:rPr>
              <w:t xml:space="preserve"> </w:t>
            </w:r>
          </w:p>
          <w:p w14:paraId="00A6C7D0" w14:textId="27CC2B46" w:rsidR="00983D60" w:rsidRPr="00656E65" w:rsidRDefault="00983D60" w:rsidP="00851430">
            <w:pPr>
              <w:spacing w:line="276" w:lineRule="auto"/>
              <w:rPr>
                <w:rFonts w:cs="Arial"/>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 xml:space="preserve">Iddewig / </w:t>
            </w:r>
            <w:r w:rsidRPr="00656E65">
              <w:rPr>
                <w:rFonts w:cs="Arial"/>
                <w:szCs w:val="20"/>
                <w:lang w:val="en-GB"/>
              </w:rPr>
              <w:t>Jewish</w:t>
            </w:r>
          </w:p>
          <w:p w14:paraId="194C1A88" w14:textId="36968541" w:rsidR="00983D60" w:rsidRPr="00656E65" w:rsidRDefault="00983D60" w:rsidP="00851430">
            <w:pPr>
              <w:spacing w:line="276" w:lineRule="auto"/>
              <w:rPr>
                <w:rFonts w:cs="Arial"/>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Mwslim /</w:t>
            </w:r>
            <w:r w:rsidRPr="00656E65">
              <w:rPr>
                <w:rFonts w:cs="Arial"/>
                <w:szCs w:val="20"/>
                <w:lang w:val="en-GB"/>
              </w:rPr>
              <w:t>Muslim</w:t>
            </w:r>
          </w:p>
          <w:p w14:paraId="17A28E14" w14:textId="2EC85683" w:rsidR="00DC551A" w:rsidRPr="00656E65" w:rsidRDefault="00983D60" w:rsidP="00851430">
            <w:pPr>
              <w:spacing w:line="276" w:lineRule="auto"/>
              <w:rPr>
                <w:rFonts w:cs="Arial"/>
                <w:b/>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Dim crefydd /</w:t>
            </w:r>
            <w:r w:rsidRPr="00656E65">
              <w:rPr>
                <w:rFonts w:cs="Arial"/>
                <w:szCs w:val="20"/>
                <w:lang w:val="en-GB"/>
              </w:rPr>
              <w:t>No religion</w:t>
            </w:r>
          </w:p>
        </w:tc>
        <w:tc>
          <w:tcPr>
            <w:tcW w:w="3284" w:type="dxa"/>
            <w:gridSpan w:val="6"/>
            <w:shd w:val="clear" w:color="auto" w:fill="auto"/>
            <w:tcMar>
              <w:top w:w="113" w:type="dxa"/>
              <w:bottom w:w="113" w:type="dxa"/>
            </w:tcMar>
          </w:tcPr>
          <w:p w14:paraId="52315CDC" w14:textId="5224713D" w:rsidR="00983D60" w:rsidRPr="00656E65" w:rsidRDefault="00983D60" w:rsidP="00851430">
            <w:pPr>
              <w:spacing w:line="276" w:lineRule="auto"/>
              <w:rPr>
                <w:rFonts w:cs="Arial"/>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Arall /</w:t>
            </w:r>
            <w:r w:rsidRPr="00656E65">
              <w:rPr>
                <w:rFonts w:cs="Arial"/>
                <w:szCs w:val="20"/>
                <w:lang w:val="en-GB"/>
              </w:rPr>
              <w:t>Other</w:t>
            </w:r>
          </w:p>
          <w:p w14:paraId="4AC43FF9" w14:textId="77777777" w:rsidR="00983D60" w:rsidRPr="00656E65" w:rsidRDefault="00983D60" w:rsidP="00851430">
            <w:pPr>
              <w:spacing w:line="276" w:lineRule="auto"/>
              <w:rPr>
                <w:rFonts w:cs="Arial"/>
                <w:szCs w:val="20"/>
                <w:lang w:val="en-GB"/>
              </w:rPr>
            </w:pPr>
            <w:r w:rsidRPr="00656E65">
              <w:rPr>
                <w:rFonts w:ascii="Segoe UI Symbol" w:eastAsia="MS Gothic" w:hAnsi="Segoe UI Symbol" w:cs="Segoe UI Symbol"/>
                <w:szCs w:val="20"/>
                <w:lang w:val="en-GB"/>
              </w:rPr>
              <w:t>☐</w:t>
            </w:r>
            <w:r w:rsidRPr="00656E65">
              <w:rPr>
                <w:rFonts w:cs="Arial"/>
                <w:szCs w:val="20"/>
                <w:lang w:val="en-GB"/>
              </w:rPr>
              <w:t>Pagan</w:t>
            </w:r>
          </w:p>
          <w:p w14:paraId="65D6FFBB" w14:textId="77777777" w:rsidR="00983D60" w:rsidRPr="00656E65" w:rsidRDefault="00983D60" w:rsidP="00851430">
            <w:pPr>
              <w:spacing w:line="276" w:lineRule="auto"/>
              <w:rPr>
                <w:rFonts w:eastAsia="MS Gothic" w:cs="Arial"/>
                <w:szCs w:val="20"/>
                <w:lang w:val="en-GB"/>
              </w:rPr>
            </w:pPr>
            <w:r w:rsidRPr="00656E65">
              <w:rPr>
                <w:rFonts w:ascii="Segoe UI Symbol" w:eastAsia="MS Gothic" w:hAnsi="Segoe UI Symbol" w:cs="Segoe UI Symbol"/>
                <w:szCs w:val="20"/>
                <w:lang w:val="en-GB"/>
              </w:rPr>
              <w:t>☐</w:t>
            </w:r>
            <w:r w:rsidRPr="00656E65">
              <w:rPr>
                <w:rFonts w:cs="Arial"/>
                <w:szCs w:val="20"/>
                <w:lang w:val="en-GB"/>
              </w:rPr>
              <w:t>Sikh</w:t>
            </w:r>
            <w:r w:rsidRPr="00656E65">
              <w:rPr>
                <w:rFonts w:eastAsia="MS Gothic" w:cs="Arial"/>
                <w:szCs w:val="20"/>
                <w:lang w:val="en-GB"/>
              </w:rPr>
              <w:t xml:space="preserve"> </w:t>
            </w:r>
          </w:p>
          <w:p w14:paraId="041DA5B1" w14:textId="6DAD6F4E" w:rsidR="00DC551A" w:rsidRPr="00656E65" w:rsidRDefault="00983D60" w:rsidP="00851430">
            <w:pPr>
              <w:spacing w:line="276" w:lineRule="auto"/>
              <w:rPr>
                <w:rFonts w:cs="Arial"/>
                <w:b/>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 xml:space="preserve">Dewis peidio </w:t>
            </w:r>
            <w:r w:rsidR="009B2125">
              <w:rPr>
                <w:rFonts w:eastAsia="MS Gothic" w:cs="Arial"/>
                <w:szCs w:val="20"/>
                <w:lang w:val="en-GB"/>
              </w:rPr>
              <w:t>â</w:t>
            </w:r>
            <w:r w:rsidR="00656E65" w:rsidRPr="00656E65">
              <w:rPr>
                <w:rFonts w:eastAsia="MS Gothic" w:cs="Arial"/>
                <w:szCs w:val="20"/>
                <w:lang w:val="en-GB"/>
              </w:rPr>
              <w:t xml:space="preserve"> dweud / </w:t>
            </w:r>
            <w:r w:rsidRPr="00656E65">
              <w:rPr>
                <w:rFonts w:cs="Arial"/>
                <w:szCs w:val="20"/>
                <w:lang w:val="en-GB"/>
              </w:rPr>
              <w:t>Prefer not to say</w:t>
            </w:r>
          </w:p>
        </w:tc>
      </w:tr>
      <w:tr w:rsidR="00851430" w14:paraId="0B0777F6" w14:textId="77777777" w:rsidTr="00576EA6">
        <w:tc>
          <w:tcPr>
            <w:tcW w:w="9746" w:type="dxa"/>
            <w:gridSpan w:val="11"/>
            <w:shd w:val="clear" w:color="auto" w:fill="FFC000"/>
            <w:tcMar>
              <w:top w:w="113" w:type="dxa"/>
              <w:bottom w:w="113" w:type="dxa"/>
            </w:tcMar>
            <w:vAlign w:val="center"/>
          </w:tcPr>
          <w:p w14:paraId="06732963" w14:textId="39A10C97" w:rsidR="00851430" w:rsidRPr="00851430" w:rsidRDefault="00656E65" w:rsidP="00851430">
            <w:pPr>
              <w:pStyle w:val="1bodycopy"/>
              <w:spacing w:after="60"/>
              <w:jc w:val="center"/>
              <w:rPr>
                <w:b/>
                <w:lang w:val="en-GB"/>
              </w:rPr>
            </w:pPr>
            <w:r w:rsidRPr="00656E65">
              <w:rPr>
                <w:b/>
                <w:i/>
                <w:lang w:val="en-GB"/>
              </w:rPr>
              <w:t>Beichiogrwydd a mamolaeth</w:t>
            </w:r>
            <w:r>
              <w:rPr>
                <w:b/>
                <w:lang w:val="en-GB"/>
              </w:rPr>
              <w:t xml:space="preserve"> / </w:t>
            </w:r>
            <w:r w:rsidR="00851430" w:rsidRPr="00851430">
              <w:rPr>
                <w:b/>
                <w:lang w:val="en-GB"/>
              </w:rPr>
              <w:t>Pregnancy and maternity</w:t>
            </w:r>
          </w:p>
        </w:tc>
      </w:tr>
      <w:tr w:rsidR="00851430" w14:paraId="2A0E68FA" w14:textId="77777777" w:rsidTr="00656E65">
        <w:tc>
          <w:tcPr>
            <w:tcW w:w="4829" w:type="dxa"/>
            <w:gridSpan w:val="2"/>
            <w:shd w:val="clear" w:color="auto" w:fill="auto"/>
            <w:tcMar>
              <w:top w:w="113" w:type="dxa"/>
              <w:bottom w:w="113" w:type="dxa"/>
            </w:tcMar>
            <w:vAlign w:val="center"/>
          </w:tcPr>
          <w:p w14:paraId="3891D1CC" w14:textId="3FCE5F46" w:rsidR="00851430" w:rsidRPr="00656E65" w:rsidRDefault="00656E65" w:rsidP="00851430">
            <w:pPr>
              <w:pStyle w:val="1bodycopy"/>
              <w:rPr>
                <w:rFonts w:cs="Arial"/>
                <w:lang w:val="en-GB"/>
              </w:rPr>
            </w:pPr>
            <w:proofErr w:type="gramStart"/>
            <w:r w:rsidRPr="00656E65">
              <w:rPr>
                <w:rFonts w:cs="Arial"/>
                <w:i/>
                <w:lang w:val="en-GB"/>
              </w:rPr>
              <w:t>A</w:t>
            </w:r>
            <w:proofErr w:type="gramEnd"/>
            <w:r w:rsidRPr="00656E65">
              <w:rPr>
                <w:rFonts w:cs="Arial"/>
                <w:i/>
                <w:lang w:val="en-GB"/>
              </w:rPr>
              <w:t xml:space="preserve"> ydych yn feichiog</w:t>
            </w:r>
            <w:r w:rsidRPr="00656E65">
              <w:rPr>
                <w:rFonts w:cs="Arial"/>
                <w:lang w:val="en-GB"/>
              </w:rPr>
              <w:t>? /</w:t>
            </w:r>
            <w:r w:rsidR="00851430" w:rsidRPr="00656E65">
              <w:rPr>
                <w:rFonts w:cs="Arial"/>
                <w:lang w:val="en-GB"/>
              </w:rPr>
              <w:t>Are you pregnant?</w:t>
            </w:r>
          </w:p>
          <w:p w14:paraId="4D2A46DF" w14:textId="16703389" w:rsidR="00851430" w:rsidRPr="00656E65" w:rsidRDefault="00851430" w:rsidP="00851430">
            <w:pPr>
              <w:spacing w:line="276" w:lineRule="auto"/>
              <w:rPr>
                <w:rFonts w:cs="Arial"/>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Ydw /</w:t>
            </w:r>
            <w:r w:rsidRPr="00656E65">
              <w:rPr>
                <w:rFonts w:cs="Arial"/>
                <w:szCs w:val="20"/>
                <w:lang w:val="en-GB"/>
              </w:rPr>
              <w:t>Yes</w:t>
            </w:r>
          </w:p>
          <w:p w14:paraId="69EDBB2A" w14:textId="3193E7AB" w:rsidR="00851430" w:rsidRPr="00656E65" w:rsidRDefault="00851430" w:rsidP="00851430">
            <w:pPr>
              <w:spacing w:line="276" w:lineRule="auto"/>
              <w:rPr>
                <w:rFonts w:cs="Arial"/>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Nag ydw</w:t>
            </w:r>
            <w:r w:rsidR="009B2125">
              <w:rPr>
                <w:rFonts w:eastAsia="MS Gothic" w:cs="Arial"/>
                <w:szCs w:val="20"/>
                <w:lang w:val="en-GB"/>
              </w:rPr>
              <w:t xml:space="preserve"> </w:t>
            </w:r>
            <w:r w:rsidR="004D0141">
              <w:rPr>
                <w:rFonts w:eastAsia="MS Gothic" w:cs="Arial"/>
                <w:szCs w:val="20"/>
                <w:lang w:val="en-GB"/>
              </w:rPr>
              <w:t xml:space="preserve">/ </w:t>
            </w:r>
            <w:r w:rsidRPr="00656E65">
              <w:rPr>
                <w:rFonts w:cs="Arial"/>
                <w:szCs w:val="20"/>
                <w:lang w:val="en-GB"/>
              </w:rPr>
              <w:t>No</w:t>
            </w:r>
          </w:p>
          <w:p w14:paraId="60323883" w14:textId="2F6B134D" w:rsidR="00851430" w:rsidRPr="00656E65" w:rsidRDefault="00851430" w:rsidP="00851430">
            <w:pPr>
              <w:pStyle w:val="1bodycopy"/>
              <w:spacing w:line="276" w:lineRule="auto"/>
              <w:rPr>
                <w:rFonts w:cs="Arial"/>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 xml:space="preserve">Dewis peidio </w:t>
            </w:r>
            <w:r w:rsidR="009B2125">
              <w:rPr>
                <w:rFonts w:eastAsia="MS Gothic" w:cs="Arial"/>
                <w:szCs w:val="20"/>
                <w:lang w:val="en-GB"/>
              </w:rPr>
              <w:t>â</w:t>
            </w:r>
            <w:r w:rsidR="009B2125" w:rsidRPr="00656E65">
              <w:rPr>
                <w:rFonts w:eastAsia="MS Gothic" w:cs="Arial"/>
                <w:szCs w:val="20"/>
                <w:lang w:val="en-GB"/>
              </w:rPr>
              <w:t xml:space="preserve"> </w:t>
            </w:r>
            <w:r w:rsidR="00656E65" w:rsidRPr="00656E65">
              <w:rPr>
                <w:rFonts w:eastAsia="MS Gothic" w:cs="Arial"/>
                <w:szCs w:val="20"/>
                <w:lang w:val="en-GB"/>
              </w:rPr>
              <w:t xml:space="preserve">dweud / </w:t>
            </w:r>
            <w:r w:rsidRPr="00656E65">
              <w:rPr>
                <w:rFonts w:cs="Arial"/>
                <w:szCs w:val="20"/>
                <w:lang w:val="en-GB"/>
              </w:rPr>
              <w:t>Prefer not to say</w:t>
            </w:r>
          </w:p>
        </w:tc>
        <w:tc>
          <w:tcPr>
            <w:tcW w:w="4917" w:type="dxa"/>
            <w:gridSpan w:val="9"/>
            <w:shd w:val="clear" w:color="auto" w:fill="auto"/>
            <w:vAlign w:val="center"/>
          </w:tcPr>
          <w:p w14:paraId="01AED5E8" w14:textId="3E3FCBA8" w:rsidR="00851430" w:rsidRPr="00656E65" w:rsidRDefault="00656E65" w:rsidP="00851430">
            <w:pPr>
              <w:pStyle w:val="1bodycopy"/>
              <w:rPr>
                <w:rFonts w:cs="Arial"/>
                <w:szCs w:val="20"/>
                <w:lang w:val="en-GB"/>
              </w:rPr>
            </w:pPr>
            <w:proofErr w:type="gramStart"/>
            <w:r w:rsidRPr="00656E65">
              <w:rPr>
                <w:rFonts w:cs="Arial"/>
                <w:szCs w:val="20"/>
                <w:lang w:val="en-GB"/>
              </w:rPr>
              <w:t>A</w:t>
            </w:r>
            <w:proofErr w:type="gramEnd"/>
            <w:r w:rsidRPr="00656E65">
              <w:rPr>
                <w:rFonts w:cs="Arial"/>
                <w:szCs w:val="20"/>
                <w:lang w:val="en-GB"/>
              </w:rPr>
              <w:t xml:space="preserve"> ydych wedi rhoi genedigaeth yn ystod y flwyddyn ddiwethaf? /</w:t>
            </w:r>
            <w:r w:rsidR="00851430" w:rsidRPr="00656E65">
              <w:rPr>
                <w:rFonts w:cs="Arial"/>
                <w:szCs w:val="20"/>
                <w:lang w:val="en-GB"/>
              </w:rPr>
              <w:t>Have you given birth within the last 12 months?</w:t>
            </w:r>
          </w:p>
          <w:p w14:paraId="2B50D05E" w14:textId="122B46FE" w:rsidR="00851430" w:rsidRPr="00656E65" w:rsidRDefault="00851430" w:rsidP="00851430">
            <w:pPr>
              <w:spacing w:line="276" w:lineRule="auto"/>
              <w:rPr>
                <w:rFonts w:cs="Arial"/>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 xml:space="preserve"> Do</w:t>
            </w:r>
            <w:r w:rsidR="009B2125">
              <w:rPr>
                <w:rFonts w:eastAsia="MS Gothic" w:cs="Arial"/>
                <w:szCs w:val="20"/>
                <w:lang w:val="en-GB"/>
              </w:rPr>
              <w:t xml:space="preserve"> </w:t>
            </w:r>
            <w:r w:rsidR="00656E65" w:rsidRPr="00656E65">
              <w:rPr>
                <w:rFonts w:eastAsia="MS Gothic" w:cs="Arial"/>
                <w:szCs w:val="20"/>
                <w:lang w:val="en-GB"/>
              </w:rPr>
              <w:t xml:space="preserve">/ </w:t>
            </w:r>
            <w:r w:rsidRPr="00656E65">
              <w:rPr>
                <w:rFonts w:cs="Arial"/>
                <w:szCs w:val="20"/>
                <w:lang w:val="en-GB"/>
              </w:rPr>
              <w:t>Yes</w:t>
            </w:r>
          </w:p>
          <w:p w14:paraId="56566AA2" w14:textId="6A018D57" w:rsidR="00851430" w:rsidRPr="00656E65" w:rsidRDefault="00851430" w:rsidP="00851430">
            <w:pPr>
              <w:spacing w:line="276" w:lineRule="auto"/>
              <w:rPr>
                <w:rFonts w:cs="Arial"/>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 xml:space="preserve"> Naddo/ </w:t>
            </w:r>
            <w:r w:rsidRPr="00656E65">
              <w:rPr>
                <w:rFonts w:cs="Arial"/>
                <w:szCs w:val="20"/>
                <w:lang w:val="en-GB"/>
              </w:rPr>
              <w:t>No</w:t>
            </w:r>
          </w:p>
          <w:p w14:paraId="295FC4AE" w14:textId="77777777" w:rsidR="00851430" w:rsidRDefault="00851430" w:rsidP="00851430">
            <w:pPr>
              <w:pStyle w:val="1bodycopy"/>
              <w:spacing w:line="276" w:lineRule="auto"/>
              <w:rPr>
                <w:rFonts w:cs="Arial"/>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Dew</w:t>
            </w:r>
            <w:r w:rsidR="00656E65">
              <w:rPr>
                <w:rFonts w:eastAsia="MS Gothic" w:cs="Arial"/>
                <w:szCs w:val="20"/>
                <w:lang w:val="en-GB"/>
              </w:rPr>
              <w:t>is</w:t>
            </w:r>
            <w:r w:rsidR="00656E65" w:rsidRPr="00656E65">
              <w:rPr>
                <w:rFonts w:eastAsia="MS Gothic" w:cs="Arial"/>
                <w:szCs w:val="20"/>
                <w:lang w:val="en-GB"/>
              </w:rPr>
              <w:t xml:space="preserve"> peidio </w:t>
            </w:r>
            <w:r w:rsidR="009B2125">
              <w:rPr>
                <w:rFonts w:eastAsia="MS Gothic" w:cs="Arial"/>
                <w:szCs w:val="20"/>
                <w:lang w:val="en-GB"/>
              </w:rPr>
              <w:t>â</w:t>
            </w:r>
            <w:r w:rsidR="00656E65" w:rsidRPr="00656E65">
              <w:rPr>
                <w:rFonts w:eastAsia="MS Gothic" w:cs="Arial"/>
                <w:szCs w:val="20"/>
                <w:lang w:val="en-GB"/>
              </w:rPr>
              <w:t xml:space="preserve"> dweud /</w:t>
            </w:r>
            <w:r w:rsidR="009B2125">
              <w:rPr>
                <w:rFonts w:eastAsia="MS Gothic" w:cs="Arial"/>
                <w:szCs w:val="20"/>
                <w:lang w:val="en-GB"/>
              </w:rPr>
              <w:t xml:space="preserve"> </w:t>
            </w:r>
            <w:r w:rsidRPr="00656E65">
              <w:rPr>
                <w:rFonts w:cs="Arial"/>
                <w:szCs w:val="20"/>
                <w:lang w:val="en-GB"/>
              </w:rPr>
              <w:t>Prefer not to say</w:t>
            </w:r>
          </w:p>
          <w:p w14:paraId="2699F732" w14:textId="77777777" w:rsidR="00576EA6" w:rsidRDefault="00576EA6" w:rsidP="00851430">
            <w:pPr>
              <w:pStyle w:val="1bodycopy"/>
              <w:spacing w:line="276" w:lineRule="auto"/>
              <w:rPr>
                <w:rFonts w:cs="Arial"/>
                <w:lang w:val="en-GB"/>
              </w:rPr>
            </w:pPr>
          </w:p>
          <w:p w14:paraId="4C45BA71" w14:textId="5A0901E1" w:rsidR="00576EA6" w:rsidRPr="00656E65" w:rsidRDefault="00576EA6" w:rsidP="00851430">
            <w:pPr>
              <w:pStyle w:val="1bodycopy"/>
              <w:spacing w:line="276" w:lineRule="auto"/>
              <w:rPr>
                <w:rFonts w:cs="Arial"/>
                <w:lang w:val="en-GB"/>
              </w:rPr>
            </w:pPr>
          </w:p>
        </w:tc>
      </w:tr>
      <w:tr w:rsidR="00983D60" w14:paraId="34060156" w14:textId="77777777" w:rsidTr="00576EA6">
        <w:tc>
          <w:tcPr>
            <w:tcW w:w="9746" w:type="dxa"/>
            <w:gridSpan w:val="11"/>
            <w:shd w:val="clear" w:color="auto" w:fill="FFC000"/>
            <w:tcMar>
              <w:top w:w="113" w:type="dxa"/>
              <w:bottom w:w="113" w:type="dxa"/>
            </w:tcMar>
            <w:vAlign w:val="center"/>
          </w:tcPr>
          <w:p w14:paraId="4FE73A07" w14:textId="379459CA" w:rsidR="00656E65" w:rsidRPr="00656E65" w:rsidRDefault="00656E65" w:rsidP="00635BF8">
            <w:pPr>
              <w:jc w:val="center"/>
              <w:rPr>
                <w:rFonts w:cs="Arial"/>
                <w:b/>
                <w:i/>
                <w:szCs w:val="20"/>
                <w:lang w:val="en-GB"/>
              </w:rPr>
            </w:pPr>
            <w:proofErr w:type="gramStart"/>
            <w:r w:rsidRPr="00656E65">
              <w:rPr>
                <w:rFonts w:cs="Arial"/>
                <w:b/>
                <w:i/>
                <w:szCs w:val="20"/>
                <w:lang w:val="en-GB"/>
              </w:rPr>
              <w:lastRenderedPageBreak/>
              <w:t>A</w:t>
            </w:r>
            <w:proofErr w:type="gramEnd"/>
            <w:r w:rsidRPr="00656E65">
              <w:rPr>
                <w:rFonts w:cs="Arial"/>
                <w:b/>
                <w:i/>
                <w:szCs w:val="20"/>
                <w:lang w:val="en-GB"/>
              </w:rPr>
              <w:t xml:space="preserve"> yw eich gweithgareddau ddiwrnod wrth ddiwrnod wedi eu cyfyngu yn arbennig felly oherwydd problemau iechydol neu anabledd sydd wedi parhau, neu a ddisgwylir </w:t>
            </w:r>
            <w:r>
              <w:rPr>
                <w:rFonts w:cs="Arial"/>
                <w:b/>
                <w:i/>
                <w:szCs w:val="20"/>
                <w:lang w:val="en-GB"/>
              </w:rPr>
              <w:t>i</w:t>
            </w:r>
            <w:r w:rsidRPr="00656E65">
              <w:rPr>
                <w:rFonts w:cs="Arial"/>
                <w:b/>
                <w:i/>
                <w:szCs w:val="20"/>
                <w:lang w:val="en-GB"/>
              </w:rPr>
              <w:t xml:space="preserve"> barhau, o leiaf 12 mis?</w:t>
            </w:r>
          </w:p>
          <w:p w14:paraId="05DE1631" w14:textId="37DE56F2" w:rsidR="00983D60" w:rsidRPr="00635BF8" w:rsidRDefault="00983D60" w:rsidP="00635BF8">
            <w:pPr>
              <w:jc w:val="center"/>
              <w:rPr>
                <w:rFonts w:cs="Arial"/>
                <w:b/>
                <w:szCs w:val="20"/>
                <w:lang w:val="en-GB"/>
              </w:rPr>
            </w:pPr>
            <w:r w:rsidRPr="00635BF8">
              <w:rPr>
                <w:rFonts w:cs="Arial"/>
                <w:b/>
                <w:szCs w:val="20"/>
                <w:lang w:val="en-GB"/>
              </w:rPr>
              <w:t>Are your day-to-day activities significantly limited because of a health problem or disability which has lasted, or is expected to last, at least 12 months?</w:t>
            </w:r>
          </w:p>
        </w:tc>
      </w:tr>
      <w:tr w:rsidR="00983D60" w14:paraId="3CC4458D" w14:textId="77777777" w:rsidTr="00656E65">
        <w:trPr>
          <w:trHeight w:val="1485"/>
        </w:trPr>
        <w:tc>
          <w:tcPr>
            <w:tcW w:w="9746" w:type="dxa"/>
            <w:gridSpan w:val="11"/>
            <w:shd w:val="clear" w:color="auto" w:fill="auto"/>
            <w:tcMar>
              <w:top w:w="113" w:type="dxa"/>
              <w:bottom w:w="113" w:type="dxa"/>
            </w:tcMar>
            <w:vAlign w:val="center"/>
          </w:tcPr>
          <w:p w14:paraId="656E082C" w14:textId="60537776" w:rsidR="00983D60" w:rsidRPr="00656E65" w:rsidRDefault="00983D60" w:rsidP="00851430">
            <w:pPr>
              <w:spacing w:line="276" w:lineRule="auto"/>
              <w:rPr>
                <w:rFonts w:cs="Arial"/>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Ydynt /</w:t>
            </w:r>
            <w:r w:rsidRPr="00656E65">
              <w:rPr>
                <w:rFonts w:cs="Arial"/>
                <w:szCs w:val="20"/>
                <w:lang w:val="en-GB"/>
              </w:rPr>
              <w:t>Yes</w:t>
            </w:r>
          </w:p>
          <w:p w14:paraId="493C6836" w14:textId="4E1BD06C" w:rsidR="00983D60" w:rsidRPr="00656E65" w:rsidRDefault="00983D60" w:rsidP="00851430">
            <w:pPr>
              <w:spacing w:line="276" w:lineRule="auto"/>
              <w:rPr>
                <w:rFonts w:cs="Arial"/>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 xml:space="preserve">Nag ydynt / </w:t>
            </w:r>
            <w:r w:rsidRPr="00656E65">
              <w:rPr>
                <w:rFonts w:cs="Arial"/>
                <w:szCs w:val="20"/>
                <w:lang w:val="en-GB"/>
              </w:rPr>
              <w:t>No</w:t>
            </w:r>
          </w:p>
          <w:p w14:paraId="2D76AC7F" w14:textId="2255AAEE" w:rsidR="00983D60" w:rsidRPr="00656E65" w:rsidRDefault="00983D60" w:rsidP="00851430">
            <w:pPr>
              <w:spacing w:line="276" w:lineRule="auto"/>
              <w:rPr>
                <w:rFonts w:cs="Arial"/>
                <w:b/>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 xml:space="preserve">Dewis peidio </w:t>
            </w:r>
            <w:r w:rsidR="009B2125">
              <w:rPr>
                <w:rFonts w:eastAsia="MS Gothic" w:cs="Arial"/>
                <w:szCs w:val="20"/>
                <w:lang w:val="en-GB"/>
              </w:rPr>
              <w:t>â</w:t>
            </w:r>
            <w:r w:rsidR="009B2125" w:rsidRPr="00656E65">
              <w:rPr>
                <w:rFonts w:eastAsia="MS Gothic" w:cs="Arial"/>
                <w:szCs w:val="20"/>
                <w:lang w:val="en-GB"/>
              </w:rPr>
              <w:t xml:space="preserve"> </w:t>
            </w:r>
            <w:r w:rsidR="00656E65" w:rsidRPr="00656E65">
              <w:rPr>
                <w:rFonts w:eastAsia="MS Gothic" w:cs="Arial"/>
                <w:szCs w:val="20"/>
                <w:lang w:val="en-GB"/>
              </w:rPr>
              <w:t xml:space="preserve">dweud / </w:t>
            </w:r>
            <w:r w:rsidRPr="00656E65">
              <w:rPr>
                <w:rFonts w:cs="Arial"/>
                <w:szCs w:val="20"/>
                <w:lang w:val="en-GB"/>
              </w:rPr>
              <w:t>Prefer not to say</w:t>
            </w:r>
          </w:p>
        </w:tc>
      </w:tr>
      <w:tr w:rsidR="00983D60" w14:paraId="173F0FCF" w14:textId="77777777" w:rsidTr="00576EA6">
        <w:tc>
          <w:tcPr>
            <w:tcW w:w="9746" w:type="dxa"/>
            <w:gridSpan w:val="11"/>
            <w:shd w:val="clear" w:color="auto" w:fill="FFC000"/>
            <w:tcMar>
              <w:top w:w="113" w:type="dxa"/>
              <w:bottom w:w="113" w:type="dxa"/>
            </w:tcMar>
            <w:vAlign w:val="center"/>
          </w:tcPr>
          <w:p w14:paraId="35588393" w14:textId="15E192A4" w:rsidR="00656E65" w:rsidRPr="00656E65" w:rsidRDefault="00656E65" w:rsidP="00635BF8">
            <w:pPr>
              <w:jc w:val="center"/>
              <w:rPr>
                <w:rFonts w:cs="Arial"/>
                <w:b/>
                <w:i/>
                <w:szCs w:val="20"/>
                <w:lang w:val="en-GB"/>
              </w:rPr>
            </w:pPr>
            <w:r w:rsidRPr="00656E65">
              <w:rPr>
                <w:rFonts w:cs="Arial"/>
                <w:b/>
                <w:i/>
                <w:szCs w:val="20"/>
                <w:lang w:val="en-GB"/>
              </w:rPr>
              <w:t>Os oedd eich ateb i’r</w:t>
            </w:r>
            <w:r w:rsidR="009B2125">
              <w:rPr>
                <w:rFonts w:cs="Arial"/>
                <w:b/>
                <w:i/>
                <w:szCs w:val="20"/>
                <w:lang w:val="en-GB"/>
              </w:rPr>
              <w:t xml:space="preserve"> </w:t>
            </w:r>
            <w:r w:rsidRPr="00656E65">
              <w:rPr>
                <w:rFonts w:cs="Arial"/>
                <w:b/>
                <w:i/>
                <w:szCs w:val="20"/>
                <w:lang w:val="en-GB"/>
              </w:rPr>
              <w:t xml:space="preserve">cwestiwn  uchod yn ‘ydynt’ byddwch cystal </w:t>
            </w:r>
            <w:r w:rsidR="009B2125">
              <w:rPr>
                <w:rFonts w:eastAsia="MS Gothic" w:cs="Arial"/>
                <w:szCs w:val="20"/>
                <w:lang w:val="en-GB"/>
              </w:rPr>
              <w:t>â</w:t>
            </w:r>
            <w:r w:rsidRPr="00656E65">
              <w:rPr>
                <w:rFonts w:cs="Arial"/>
                <w:b/>
                <w:i/>
                <w:szCs w:val="20"/>
                <w:lang w:val="en-GB"/>
              </w:rPr>
              <w:t xml:space="preserve"> nodi y math o rwystredigaeth. Ticiwch bob un sydd yn addas. Os nad oes unrhyw un o’r categoriau yn addas yna ticiwch ‘arall’.</w:t>
            </w:r>
          </w:p>
          <w:p w14:paraId="50ACFBA7" w14:textId="186AAC0D" w:rsidR="00983D60" w:rsidRPr="00635BF8" w:rsidRDefault="00B10E5B" w:rsidP="004D0141">
            <w:pPr>
              <w:jc w:val="center"/>
              <w:rPr>
                <w:rFonts w:cs="Arial"/>
                <w:b/>
                <w:szCs w:val="20"/>
                <w:lang w:val="en-GB"/>
              </w:rPr>
            </w:pPr>
            <w:r w:rsidRPr="00635BF8">
              <w:rPr>
                <w:rFonts w:cs="Arial"/>
                <w:b/>
                <w:szCs w:val="20"/>
                <w:lang w:val="en-GB"/>
              </w:rPr>
              <w:t>If you answered ‘yes’ to the question above, please state the type of impairment. Please tick all that apply. If none of the below categories appl</w:t>
            </w:r>
            <w:r w:rsidR="004D0141">
              <w:rPr>
                <w:rFonts w:cs="Arial"/>
                <w:b/>
                <w:szCs w:val="20"/>
                <w:lang w:val="en-GB"/>
              </w:rPr>
              <w:t>y</w:t>
            </w:r>
            <w:r w:rsidRPr="00635BF8">
              <w:rPr>
                <w:rFonts w:cs="Arial"/>
                <w:b/>
                <w:szCs w:val="20"/>
                <w:lang w:val="en-GB"/>
              </w:rPr>
              <w:t>, please mark ‘other’.</w:t>
            </w:r>
          </w:p>
        </w:tc>
      </w:tr>
      <w:tr w:rsidR="00B10E5B" w14:paraId="37018678" w14:textId="77777777" w:rsidTr="00656E65">
        <w:tc>
          <w:tcPr>
            <w:tcW w:w="9746" w:type="dxa"/>
            <w:gridSpan w:val="11"/>
            <w:shd w:val="clear" w:color="auto" w:fill="auto"/>
            <w:tcMar>
              <w:top w:w="113" w:type="dxa"/>
              <w:bottom w:w="113" w:type="dxa"/>
            </w:tcMar>
            <w:vAlign w:val="center"/>
          </w:tcPr>
          <w:p w14:paraId="694E3F61" w14:textId="335F8985" w:rsidR="00B10E5B" w:rsidRPr="00656E65" w:rsidRDefault="00B10E5B" w:rsidP="00851430">
            <w:pPr>
              <w:spacing w:line="276" w:lineRule="auto"/>
              <w:rPr>
                <w:rFonts w:cs="Arial"/>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Rhwystredigaeth corfforol /</w:t>
            </w:r>
            <w:r w:rsidRPr="00656E65">
              <w:rPr>
                <w:rFonts w:cs="Arial"/>
                <w:szCs w:val="20"/>
                <w:lang w:val="en-GB"/>
              </w:rPr>
              <w:t>Physical impairment</w:t>
            </w:r>
          </w:p>
          <w:p w14:paraId="79E25B81" w14:textId="3C9E5E30" w:rsidR="00B10E5B" w:rsidRPr="00656E65" w:rsidRDefault="00B10E5B" w:rsidP="00851430">
            <w:pPr>
              <w:spacing w:line="276" w:lineRule="auto"/>
              <w:rPr>
                <w:rFonts w:cs="Arial"/>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Rhwystredigaeth synhwyraidd /</w:t>
            </w:r>
            <w:r w:rsidRPr="00656E65">
              <w:rPr>
                <w:rFonts w:cs="Arial"/>
                <w:szCs w:val="20"/>
                <w:lang w:val="en-GB"/>
              </w:rPr>
              <w:t>Sensory impairment</w:t>
            </w:r>
          </w:p>
          <w:p w14:paraId="7BDD59F2" w14:textId="747471FC" w:rsidR="00B10E5B" w:rsidRPr="00656E65" w:rsidRDefault="00B10E5B" w:rsidP="00851430">
            <w:pPr>
              <w:spacing w:line="276" w:lineRule="auto"/>
              <w:rPr>
                <w:rFonts w:cs="Arial"/>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Rhwystredigaeth / anhawster dysgu /</w:t>
            </w:r>
            <w:r w:rsidRPr="00656E65">
              <w:rPr>
                <w:rFonts w:cs="Arial"/>
                <w:szCs w:val="20"/>
                <w:lang w:val="en-GB"/>
              </w:rPr>
              <w:t>Learning disability/difficulty</w:t>
            </w:r>
          </w:p>
          <w:p w14:paraId="75D0A34E" w14:textId="29E66A40" w:rsidR="00B10E5B" w:rsidRPr="00656E65" w:rsidRDefault="00B10E5B" w:rsidP="00851430">
            <w:pPr>
              <w:spacing w:line="276" w:lineRule="auto"/>
              <w:rPr>
                <w:rFonts w:cs="Arial"/>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Salwch hir-dymor /</w:t>
            </w:r>
            <w:r w:rsidRPr="00656E65">
              <w:rPr>
                <w:rFonts w:cs="Arial"/>
                <w:szCs w:val="20"/>
                <w:lang w:val="en-GB"/>
              </w:rPr>
              <w:t>Long-standing illness</w:t>
            </w:r>
          </w:p>
          <w:p w14:paraId="6015D40E" w14:textId="07B75C4A" w:rsidR="00B10E5B" w:rsidRPr="00656E65" w:rsidRDefault="00B10E5B" w:rsidP="00851430">
            <w:pPr>
              <w:spacing w:line="276" w:lineRule="auto"/>
              <w:rPr>
                <w:rFonts w:cs="Arial"/>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 xml:space="preserve">Cyflwr iechyd meddwl / </w:t>
            </w:r>
            <w:r w:rsidRPr="00656E65">
              <w:rPr>
                <w:rFonts w:cs="Arial"/>
                <w:szCs w:val="20"/>
                <w:lang w:val="en-GB"/>
              </w:rPr>
              <w:t>Mental health condition</w:t>
            </w:r>
          </w:p>
          <w:p w14:paraId="40750C81" w14:textId="124A9614" w:rsidR="00B10E5B" w:rsidRPr="00656E65" w:rsidRDefault="00B10E5B" w:rsidP="00851430">
            <w:pPr>
              <w:spacing w:line="276" w:lineRule="auto"/>
              <w:rPr>
                <w:rFonts w:cs="Arial"/>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Cyflwr datblygiadol /</w:t>
            </w:r>
            <w:r w:rsidRPr="00656E65">
              <w:rPr>
                <w:rFonts w:cs="Arial"/>
                <w:szCs w:val="20"/>
                <w:lang w:val="en-GB"/>
              </w:rPr>
              <w:t>Developmental condition</w:t>
            </w:r>
          </w:p>
          <w:p w14:paraId="54DA3C83" w14:textId="77777777" w:rsidR="00B10E5B" w:rsidRDefault="00B10E5B" w:rsidP="00851430">
            <w:pPr>
              <w:spacing w:line="276" w:lineRule="auto"/>
              <w:rPr>
                <w:rFonts w:cs="Arial"/>
                <w:szCs w:val="20"/>
                <w:lang w:val="en-GB"/>
              </w:rPr>
            </w:pPr>
            <w:r w:rsidRPr="00656E65">
              <w:rPr>
                <w:rFonts w:ascii="Segoe UI Symbol" w:eastAsia="MS Gothic" w:hAnsi="Segoe UI Symbol" w:cs="Segoe UI Symbol"/>
                <w:szCs w:val="20"/>
                <w:lang w:val="en-GB"/>
              </w:rPr>
              <w:t>☐</w:t>
            </w:r>
            <w:r w:rsidR="00656E65" w:rsidRPr="00656E65">
              <w:rPr>
                <w:rFonts w:eastAsia="MS Gothic" w:cs="Arial"/>
                <w:szCs w:val="20"/>
                <w:lang w:val="en-GB"/>
              </w:rPr>
              <w:t xml:space="preserve">Arall / </w:t>
            </w:r>
            <w:r w:rsidRPr="00656E65">
              <w:rPr>
                <w:rFonts w:cs="Arial"/>
                <w:szCs w:val="20"/>
                <w:lang w:val="en-GB"/>
              </w:rPr>
              <w:t>Other</w:t>
            </w:r>
          </w:p>
          <w:p w14:paraId="656D8E86" w14:textId="2E32F1E0" w:rsidR="009212F2" w:rsidRPr="00656E65" w:rsidRDefault="009212F2" w:rsidP="00851430">
            <w:pPr>
              <w:spacing w:line="276" w:lineRule="auto"/>
              <w:rPr>
                <w:rFonts w:cs="Arial"/>
                <w:b/>
                <w:szCs w:val="20"/>
                <w:lang w:val="en-GB"/>
              </w:rPr>
            </w:pPr>
          </w:p>
        </w:tc>
      </w:tr>
    </w:tbl>
    <w:p w14:paraId="2706372D" w14:textId="1685AC51" w:rsidR="003A256B" w:rsidRDefault="003A256B" w:rsidP="003E2FAB">
      <w:pPr>
        <w:pStyle w:val="3Bulletedcopyblue"/>
        <w:numPr>
          <w:ilvl w:val="0"/>
          <w:numId w:val="0"/>
        </w:numPr>
        <w:rPr>
          <w:rStyle w:val="Hyperlink"/>
        </w:rPr>
      </w:pPr>
    </w:p>
    <w:p w14:paraId="21305407" w14:textId="561457A6" w:rsidR="009212F2" w:rsidRDefault="009212F2" w:rsidP="003E2FAB">
      <w:pPr>
        <w:pStyle w:val="3Bulletedcopyblue"/>
        <w:numPr>
          <w:ilvl w:val="0"/>
          <w:numId w:val="0"/>
        </w:numPr>
        <w:rPr>
          <w:rStyle w:val="Hyperlink"/>
        </w:rPr>
      </w:pPr>
    </w:p>
    <w:tbl>
      <w:tblPr>
        <w:tblStyle w:val="TableGrid"/>
        <w:tblW w:w="0" w:type="auto"/>
        <w:tblLook w:val="04A0" w:firstRow="1" w:lastRow="0" w:firstColumn="1" w:lastColumn="0" w:noHBand="0" w:noVBand="1"/>
      </w:tblPr>
      <w:tblGrid>
        <w:gridCol w:w="9736"/>
      </w:tblGrid>
      <w:tr w:rsidR="009212F2" w14:paraId="51FA4475" w14:textId="77777777" w:rsidTr="009212F2">
        <w:tc>
          <w:tcPr>
            <w:tcW w:w="9736" w:type="dxa"/>
            <w:shd w:val="clear" w:color="auto" w:fill="FF0000"/>
          </w:tcPr>
          <w:p w14:paraId="05EF8CD4" w14:textId="1526BA26" w:rsidR="009212F2" w:rsidRPr="009212F2" w:rsidRDefault="009212F2" w:rsidP="003E2FAB">
            <w:pPr>
              <w:pStyle w:val="3Bulletedcopyblue"/>
              <w:numPr>
                <w:ilvl w:val="0"/>
                <w:numId w:val="0"/>
              </w:numPr>
              <w:rPr>
                <w:rStyle w:val="Hyperlink"/>
                <w:b/>
                <w:color w:val="FFFFFF" w:themeColor="background1"/>
                <w:sz w:val="24"/>
                <w:szCs w:val="24"/>
                <w:u w:val="none"/>
              </w:rPr>
            </w:pPr>
            <w:r>
              <w:rPr>
                <w:rStyle w:val="Hyperlink"/>
                <w:b/>
                <w:color w:val="FFFFFF" w:themeColor="background1"/>
                <w:sz w:val="24"/>
                <w:szCs w:val="24"/>
                <w:u w:val="none"/>
              </w:rPr>
              <w:t>Cadw’r Wybodaeth/ Keeping the Information:</w:t>
            </w:r>
          </w:p>
        </w:tc>
      </w:tr>
      <w:tr w:rsidR="009212F2" w14:paraId="46806627" w14:textId="77777777" w:rsidTr="009212F2">
        <w:tc>
          <w:tcPr>
            <w:tcW w:w="9736" w:type="dxa"/>
            <w:shd w:val="clear" w:color="auto" w:fill="FFFFFF" w:themeFill="background1"/>
          </w:tcPr>
          <w:p w14:paraId="2C2020C0" w14:textId="3175694A" w:rsidR="009212F2" w:rsidRPr="009212F2" w:rsidRDefault="009212F2" w:rsidP="003E2FAB">
            <w:pPr>
              <w:pStyle w:val="3Bulletedcopyblue"/>
              <w:numPr>
                <w:ilvl w:val="0"/>
                <w:numId w:val="0"/>
              </w:numPr>
              <w:rPr>
                <w:rStyle w:val="Hyperlink"/>
                <w:i/>
                <w:color w:val="000000" w:themeColor="text1"/>
                <w:sz w:val="24"/>
                <w:szCs w:val="24"/>
                <w:u w:val="none"/>
              </w:rPr>
            </w:pPr>
            <w:r w:rsidRPr="009212F2">
              <w:rPr>
                <w:rStyle w:val="Hyperlink"/>
                <w:i/>
                <w:color w:val="000000" w:themeColor="text1"/>
                <w:sz w:val="24"/>
                <w:szCs w:val="24"/>
                <w:u w:val="none"/>
              </w:rPr>
              <w:t>Os yw eich cais yn llwyddiannus, carem gadw’ch manylion yn ddiogel a’u defnyddio</w:t>
            </w:r>
            <w:r w:rsidR="009B2125">
              <w:rPr>
                <w:rStyle w:val="Hyperlink"/>
                <w:i/>
                <w:color w:val="000000" w:themeColor="text1"/>
                <w:sz w:val="24"/>
                <w:szCs w:val="24"/>
                <w:u w:val="none"/>
              </w:rPr>
              <w:t xml:space="preserve"> </w:t>
            </w:r>
            <w:r w:rsidRPr="009212F2">
              <w:rPr>
                <w:rStyle w:val="Hyperlink"/>
                <w:i/>
                <w:color w:val="000000" w:themeColor="text1"/>
                <w:sz w:val="24"/>
                <w:szCs w:val="24"/>
                <w:u w:val="none"/>
              </w:rPr>
              <w:t xml:space="preserve">er mwyn gwneud ystadegau gweithle </w:t>
            </w:r>
            <w:r w:rsidR="009B2125">
              <w:rPr>
                <w:rStyle w:val="Hyperlink"/>
                <w:i/>
                <w:color w:val="000000" w:themeColor="text1"/>
                <w:sz w:val="24"/>
                <w:szCs w:val="24"/>
                <w:u w:val="none"/>
              </w:rPr>
              <w:t>i</w:t>
            </w:r>
            <w:r w:rsidRPr="009212F2">
              <w:rPr>
                <w:rStyle w:val="Hyperlink"/>
                <w:i/>
                <w:color w:val="000000" w:themeColor="text1"/>
                <w:sz w:val="24"/>
                <w:szCs w:val="24"/>
                <w:u w:val="none"/>
              </w:rPr>
              <w:t xml:space="preserve"> ddangos a ydym yn gyflogwr cyfle cyfartal. Ni fyddwn yn rhannu eich manylion na’u defnyddio am unrhyw reswm arall.</w:t>
            </w:r>
          </w:p>
          <w:p w14:paraId="21BC7D2E" w14:textId="7F4DB82D" w:rsidR="009212F2" w:rsidRPr="009212F2" w:rsidRDefault="009212F2" w:rsidP="003E2FAB">
            <w:pPr>
              <w:pStyle w:val="3Bulletedcopyblue"/>
              <w:numPr>
                <w:ilvl w:val="0"/>
                <w:numId w:val="0"/>
              </w:numPr>
              <w:rPr>
                <w:rStyle w:val="Hyperlink"/>
                <w:i/>
                <w:color w:val="000000" w:themeColor="text1"/>
                <w:sz w:val="24"/>
                <w:szCs w:val="24"/>
                <w:u w:val="none"/>
              </w:rPr>
            </w:pPr>
            <w:r w:rsidRPr="009212F2">
              <w:rPr>
                <w:rStyle w:val="Hyperlink"/>
                <w:i/>
                <w:color w:val="000000" w:themeColor="text1"/>
                <w:sz w:val="24"/>
                <w:szCs w:val="24"/>
                <w:u w:val="none"/>
              </w:rPr>
              <w:t xml:space="preserve">Nodwch isod os </w:t>
            </w:r>
            <w:r>
              <w:rPr>
                <w:rStyle w:val="Hyperlink"/>
                <w:i/>
                <w:color w:val="000000" w:themeColor="text1"/>
                <w:sz w:val="24"/>
                <w:szCs w:val="24"/>
                <w:u w:val="none"/>
              </w:rPr>
              <w:t xml:space="preserve">gwelwch yn dda os </w:t>
            </w:r>
            <w:r w:rsidRPr="009212F2">
              <w:rPr>
                <w:rStyle w:val="Hyperlink"/>
                <w:i/>
                <w:color w:val="000000" w:themeColor="text1"/>
                <w:sz w:val="24"/>
                <w:szCs w:val="24"/>
                <w:u w:val="none"/>
              </w:rPr>
              <w:t>ydych yn fodlon i hyn ddigwydd.</w:t>
            </w:r>
          </w:p>
          <w:p w14:paraId="4B908924" w14:textId="02E9FED3" w:rsidR="009212F2" w:rsidRPr="009212F2" w:rsidRDefault="009212F2" w:rsidP="003E2FAB">
            <w:pPr>
              <w:pStyle w:val="3Bulletedcopyblue"/>
              <w:numPr>
                <w:ilvl w:val="0"/>
                <w:numId w:val="0"/>
              </w:numPr>
              <w:rPr>
                <w:rStyle w:val="Hyperlink"/>
                <w:i/>
                <w:color w:val="000000" w:themeColor="text1"/>
                <w:sz w:val="24"/>
                <w:szCs w:val="24"/>
                <w:u w:val="none"/>
              </w:rPr>
            </w:pPr>
          </w:p>
          <w:p w14:paraId="65E1A8D6" w14:textId="0374FC11" w:rsidR="009212F2" w:rsidRPr="009212F2" w:rsidRDefault="009212F2" w:rsidP="003E2FAB">
            <w:pPr>
              <w:pStyle w:val="3Bulletedcopyblue"/>
              <w:numPr>
                <w:ilvl w:val="0"/>
                <w:numId w:val="0"/>
              </w:numPr>
              <w:rPr>
                <w:rStyle w:val="Hyperlink"/>
                <w:i/>
                <w:color w:val="000000" w:themeColor="text1"/>
                <w:sz w:val="24"/>
                <w:szCs w:val="24"/>
                <w:u w:val="none"/>
              </w:rPr>
            </w:pPr>
            <w:r w:rsidRPr="009212F2">
              <w:rPr>
                <w:rStyle w:val="Hyperlink"/>
                <w:b/>
                <w:i/>
                <w:color w:val="000000" w:themeColor="text1"/>
                <w:sz w:val="24"/>
                <w:szCs w:val="24"/>
                <w:u w:val="none"/>
              </w:rPr>
              <w:t>YR WYF</w:t>
            </w:r>
            <w:r w:rsidRPr="009212F2">
              <w:rPr>
                <w:rStyle w:val="Hyperlink"/>
                <w:i/>
                <w:color w:val="000000" w:themeColor="text1"/>
                <w:sz w:val="24"/>
                <w:szCs w:val="24"/>
                <w:u w:val="none"/>
              </w:rPr>
              <w:t xml:space="preserve"> yn fodlon i’r </w:t>
            </w:r>
            <w:r>
              <w:rPr>
                <w:rStyle w:val="Hyperlink"/>
                <w:i/>
                <w:color w:val="000000" w:themeColor="text1"/>
                <w:sz w:val="24"/>
                <w:szCs w:val="24"/>
                <w:u w:val="none"/>
              </w:rPr>
              <w:t>y</w:t>
            </w:r>
            <w:r w:rsidRPr="009212F2">
              <w:rPr>
                <w:rStyle w:val="Hyperlink"/>
                <w:i/>
                <w:color w:val="000000" w:themeColor="text1"/>
                <w:sz w:val="24"/>
                <w:szCs w:val="24"/>
                <w:u w:val="none"/>
              </w:rPr>
              <w:t>sgol gadw a defnyddio fy manylion i’r pwrpas a amlinellir uchod yn unig</w:t>
            </w:r>
          </w:p>
          <w:p w14:paraId="01B163AC" w14:textId="35D163AD" w:rsidR="009212F2" w:rsidRPr="009212F2" w:rsidRDefault="009212F2" w:rsidP="003E2FAB">
            <w:pPr>
              <w:pStyle w:val="3Bulletedcopyblue"/>
              <w:numPr>
                <w:ilvl w:val="0"/>
                <w:numId w:val="0"/>
              </w:numPr>
              <w:rPr>
                <w:rStyle w:val="Hyperlink"/>
                <w:i/>
                <w:color w:val="000000" w:themeColor="text1"/>
                <w:sz w:val="24"/>
                <w:szCs w:val="24"/>
                <w:u w:val="none"/>
              </w:rPr>
            </w:pPr>
            <w:r w:rsidRPr="009212F2">
              <w:rPr>
                <w:rStyle w:val="Hyperlink"/>
                <w:i/>
                <w:color w:val="000000" w:themeColor="text1"/>
                <w:sz w:val="24"/>
                <w:szCs w:val="24"/>
                <w:u w:val="none"/>
              </w:rPr>
              <w:t>Enw (Print).                                     Arwyddwyd:                                        Dyddiad:</w:t>
            </w:r>
          </w:p>
          <w:p w14:paraId="3CE9B465" w14:textId="77777777" w:rsidR="009212F2" w:rsidRPr="009212F2" w:rsidRDefault="009212F2" w:rsidP="003E2FAB">
            <w:pPr>
              <w:pStyle w:val="3Bulletedcopyblue"/>
              <w:numPr>
                <w:ilvl w:val="0"/>
                <w:numId w:val="0"/>
              </w:numPr>
              <w:rPr>
                <w:rStyle w:val="Hyperlink"/>
                <w:i/>
                <w:color w:val="000000" w:themeColor="text1"/>
                <w:sz w:val="24"/>
                <w:szCs w:val="24"/>
                <w:u w:val="none"/>
              </w:rPr>
            </w:pPr>
          </w:p>
          <w:p w14:paraId="220896F9" w14:textId="495D54F5" w:rsidR="009212F2" w:rsidRPr="009212F2" w:rsidRDefault="009212F2" w:rsidP="009212F2">
            <w:pPr>
              <w:pStyle w:val="3Bulletedcopyblue"/>
              <w:numPr>
                <w:ilvl w:val="0"/>
                <w:numId w:val="0"/>
              </w:numPr>
              <w:rPr>
                <w:rStyle w:val="Hyperlink"/>
                <w:i/>
                <w:color w:val="000000" w:themeColor="text1"/>
                <w:sz w:val="24"/>
                <w:szCs w:val="24"/>
                <w:u w:val="none"/>
              </w:rPr>
            </w:pPr>
            <w:r w:rsidRPr="009212F2">
              <w:rPr>
                <w:rStyle w:val="Hyperlink"/>
                <w:b/>
                <w:i/>
                <w:color w:val="000000" w:themeColor="text1"/>
                <w:sz w:val="24"/>
                <w:szCs w:val="24"/>
                <w:u w:val="none"/>
              </w:rPr>
              <w:t>NID WYF</w:t>
            </w:r>
            <w:r w:rsidRPr="009212F2">
              <w:rPr>
                <w:rStyle w:val="Hyperlink"/>
                <w:i/>
                <w:color w:val="000000" w:themeColor="text1"/>
                <w:sz w:val="24"/>
                <w:szCs w:val="24"/>
                <w:u w:val="none"/>
              </w:rPr>
              <w:t xml:space="preserve"> yn fodlon i’r </w:t>
            </w:r>
            <w:r>
              <w:rPr>
                <w:rStyle w:val="Hyperlink"/>
                <w:i/>
                <w:color w:val="000000" w:themeColor="text1"/>
                <w:sz w:val="24"/>
                <w:szCs w:val="24"/>
                <w:u w:val="none"/>
              </w:rPr>
              <w:t>y</w:t>
            </w:r>
            <w:r w:rsidRPr="009212F2">
              <w:rPr>
                <w:rStyle w:val="Hyperlink"/>
                <w:i/>
                <w:color w:val="000000" w:themeColor="text1"/>
                <w:sz w:val="24"/>
                <w:szCs w:val="24"/>
                <w:u w:val="none"/>
              </w:rPr>
              <w:t>sgol gadw a defnyddio fy manylion i’r pwrpas a amlinellir uchod yn unig</w:t>
            </w:r>
          </w:p>
          <w:p w14:paraId="3E948980" w14:textId="77777777" w:rsidR="009212F2" w:rsidRDefault="009212F2" w:rsidP="009212F2">
            <w:pPr>
              <w:pStyle w:val="3Bulletedcopyblue"/>
              <w:numPr>
                <w:ilvl w:val="0"/>
                <w:numId w:val="0"/>
              </w:numPr>
              <w:rPr>
                <w:rStyle w:val="Hyperlink"/>
                <w:i/>
                <w:color w:val="000000" w:themeColor="text1"/>
                <w:sz w:val="24"/>
                <w:szCs w:val="24"/>
                <w:u w:val="none"/>
              </w:rPr>
            </w:pPr>
            <w:r w:rsidRPr="009212F2">
              <w:rPr>
                <w:rStyle w:val="Hyperlink"/>
                <w:i/>
                <w:color w:val="000000" w:themeColor="text1"/>
                <w:sz w:val="24"/>
                <w:szCs w:val="24"/>
                <w:u w:val="none"/>
              </w:rPr>
              <w:t>Enw (Print).                                     Arwyddwyd:                                        Dyddiad:</w:t>
            </w:r>
          </w:p>
          <w:p w14:paraId="6770A8A1" w14:textId="2511448E" w:rsidR="009212F2" w:rsidRDefault="009212F2" w:rsidP="003E2FAB">
            <w:pPr>
              <w:pStyle w:val="3Bulletedcopyblue"/>
              <w:numPr>
                <w:ilvl w:val="0"/>
                <w:numId w:val="0"/>
              </w:numPr>
              <w:rPr>
                <w:rStyle w:val="Hyperlink"/>
                <w:color w:val="000000" w:themeColor="text1"/>
                <w:sz w:val="24"/>
                <w:szCs w:val="24"/>
                <w:u w:val="none"/>
              </w:rPr>
            </w:pPr>
          </w:p>
          <w:p w14:paraId="227FCC5C" w14:textId="77777777" w:rsidR="009212F2" w:rsidRDefault="009212F2" w:rsidP="003E2FAB">
            <w:pPr>
              <w:pStyle w:val="3Bulletedcopyblue"/>
              <w:numPr>
                <w:ilvl w:val="0"/>
                <w:numId w:val="0"/>
              </w:numPr>
              <w:rPr>
                <w:rStyle w:val="Hyperlink"/>
                <w:color w:val="000000" w:themeColor="text1"/>
                <w:sz w:val="24"/>
                <w:szCs w:val="24"/>
                <w:u w:val="none"/>
              </w:rPr>
            </w:pPr>
          </w:p>
          <w:p w14:paraId="318A51E5" w14:textId="28DB4861" w:rsidR="009212F2" w:rsidRDefault="009212F2" w:rsidP="003E2FAB">
            <w:pPr>
              <w:pStyle w:val="3Bulletedcopyblue"/>
              <w:numPr>
                <w:ilvl w:val="0"/>
                <w:numId w:val="0"/>
              </w:numPr>
              <w:rPr>
                <w:rStyle w:val="Hyperlink"/>
                <w:color w:val="000000" w:themeColor="text1"/>
                <w:sz w:val="24"/>
                <w:szCs w:val="24"/>
                <w:u w:val="none"/>
              </w:rPr>
            </w:pPr>
            <w:r>
              <w:rPr>
                <w:rStyle w:val="Hyperlink"/>
                <w:color w:val="000000" w:themeColor="text1"/>
                <w:sz w:val="24"/>
                <w:szCs w:val="24"/>
                <w:u w:val="none"/>
              </w:rPr>
              <w:lastRenderedPageBreak/>
              <w:t xml:space="preserve">If your application is successful, the school would like to keep your details safely and use them to produce our workforce statistics to show whether or not we are an equal opportunities employer. We will not use them for any other purpose. </w:t>
            </w:r>
          </w:p>
          <w:p w14:paraId="7F7476EB" w14:textId="48A88190" w:rsidR="009212F2" w:rsidRDefault="009212F2" w:rsidP="003E2FAB">
            <w:pPr>
              <w:pStyle w:val="3Bulletedcopyblue"/>
              <w:numPr>
                <w:ilvl w:val="0"/>
                <w:numId w:val="0"/>
              </w:numPr>
              <w:rPr>
                <w:rStyle w:val="Hyperlink"/>
                <w:color w:val="000000" w:themeColor="text1"/>
                <w:sz w:val="24"/>
                <w:szCs w:val="24"/>
                <w:u w:val="none"/>
              </w:rPr>
            </w:pPr>
            <w:r>
              <w:rPr>
                <w:rStyle w:val="Hyperlink"/>
                <w:color w:val="000000" w:themeColor="text1"/>
                <w:sz w:val="24"/>
                <w:szCs w:val="24"/>
                <w:u w:val="none"/>
              </w:rPr>
              <w:t>Please indicate below if you are willing for this to happen.</w:t>
            </w:r>
          </w:p>
          <w:p w14:paraId="037F5D70" w14:textId="44419CD6" w:rsidR="009212F2" w:rsidRDefault="009212F2" w:rsidP="003E2FAB">
            <w:pPr>
              <w:pStyle w:val="3Bulletedcopyblue"/>
              <w:numPr>
                <w:ilvl w:val="0"/>
                <w:numId w:val="0"/>
              </w:numPr>
              <w:rPr>
                <w:rStyle w:val="Hyperlink"/>
                <w:color w:val="000000" w:themeColor="text1"/>
                <w:sz w:val="24"/>
                <w:szCs w:val="24"/>
                <w:u w:val="none"/>
              </w:rPr>
            </w:pPr>
          </w:p>
          <w:p w14:paraId="242AA093" w14:textId="0647CA87" w:rsidR="009212F2" w:rsidRDefault="009212F2" w:rsidP="003E2FAB">
            <w:pPr>
              <w:pStyle w:val="3Bulletedcopyblue"/>
              <w:numPr>
                <w:ilvl w:val="0"/>
                <w:numId w:val="0"/>
              </w:numPr>
              <w:rPr>
                <w:rStyle w:val="Hyperlink"/>
                <w:color w:val="000000" w:themeColor="text1"/>
                <w:sz w:val="24"/>
                <w:szCs w:val="24"/>
                <w:u w:val="none"/>
              </w:rPr>
            </w:pPr>
            <w:r>
              <w:rPr>
                <w:rStyle w:val="Hyperlink"/>
                <w:b/>
                <w:color w:val="000000" w:themeColor="text1"/>
                <w:sz w:val="24"/>
                <w:szCs w:val="24"/>
                <w:u w:val="none"/>
              </w:rPr>
              <w:t xml:space="preserve">I AM </w:t>
            </w:r>
            <w:r w:rsidRPr="009212F2">
              <w:rPr>
                <w:rStyle w:val="Hyperlink"/>
                <w:color w:val="000000" w:themeColor="text1"/>
                <w:sz w:val="24"/>
                <w:szCs w:val="24"/>
                <w:u w:val="none"/>
              </w:rPr>
              <w:t>willing</w:t>
            </w:r>
            <w:r>
              <w:rPr>
                <w:rStyle w:val="Hyperlink"/>
                <w:color w:val="000000" w:themeColor="text1"/>
                <w:sz w:val="24"/>
                <w:szCs w:val="24"/>
                <w:u w:val="none"/>
              </w:rPr>
              <w:t xml:space="preserve"> for the school to keep and use my details for the purpose outlined above</w:t>
            </w:r>
          </w:p>
          <w:p w14:paraId="0B31601B" w14:textId="0040B518" w:rsidR="009212F2" w:rsidRDefault="009212F2" w:rsidP="003E2FAB">
            <w:pPr>
              <w:pStyle w:val="3Bulletedcopyblue"/>
              <w:numPr>
                <w:ilvl w:val="0"/>
                <w:numId w:val="0"/>
              </w:numPr>
              <w:rPr>
                <w:rStyle w:val="Hyperlink"/>
                <w:b/>
                <w:color w:val="000000" w:themeColor="text1"/>
                <w:sz w:val="24"/>
                <w:szCs w:val="24"/>
                <w:u w:val="none"/>
              </w:rPr>
            </w:pPr>
          </w:p>
          <w:p w14:paraId="4D6FFF8F" w14:textId="25600F46" w:rsidR="009212F2" w:rsidRDefault="009212F2" w:rsidP="003E2FAB">
            <w:pPr>
              <w:pStyle w:val="3Bulletedcopyblue"/>
              <w:numPr>
                <w:ilvl w:val="0"/>
                <w:numId w:val="0"/>
              </w:numPr>
              <w:rPr>
                <w:rStyle w:val="Hyperlink"/>
                <w:color w:val="000000" w:themeColor="text1"/>
                <w:sz w:val="24"/>
                <w:szCs w:val="24"/>
                <w:u w:val="none"/>
              </w:rPr>
            </w:pPr>
            <w:r w:rsidRPr="009212F2">
              <w:rPr>
                <w:rStyle w:val="Hyperlink"/>
                <w:color w:val="000000" w:themeColor="text1"/>
                <w:sz w:val="24"/>
                <w:szCs w:val="24"/>
                <w:u w:val="none"/>
              </w:rPr>
              <w:t>Name (Print)                                     Signed                                     Date</w:t>
            </w:r>
          </w:p>
          <w:p w14:paraId="7136A686" w14:textId="589F686D" w:rsidR="009212F2" w:rsidRDefault="009212F2" w:rsidP="003E2FAB">
            <w:pPr>
              <w:pStyle w:val="3Bulletedcopyblue"/>
              <w:numPr>
                <w:ilvl w:val="0"/>
                <w:numId w:val="0"/>
              </w:numPr>
              <w:rPr>
                <w:rStyle w:val="Hyperlink"/>
                <w:color w:val="000000" w:themeColor="text1"/>
                <w:sz w:val="24"/>
                <w:szCs w:val="24"/>
                <w:u w:val="none"/>
              </w:rPr>
            </w:pPr>
          </w:p>
          <w:p w14:paraId="27F5861A" w14:textId="5CFB64B7" w:rsidR="009212F2" w:rsidRDefault="009212F2" w:rsidP="009212F2">
            <w:pPr>
              <w:pStyle w:val="3Bulletedcopyblue"/>
              <w:numPr>
                <w:ilvl w:val="0"/>
                <w:numId w:val="0"/>
              </w:numPr>
              <w:rPr>
                <w:rStyle w:val="Hyperlink"/>
                <w:color w:val="000000" w:themeColor="text1"/>
                <w:sz w:val="24"/>
                <w:szCs w:val="24"/>
                <w:u w:val="none"/>
              </w:rPr>
            </w:pPr>
            <w:r>
              <w:rPr>
                <w:rStyle w:val="Hyperlink"/>
                <w:b/>
                <w:color w:val="000000" w:themeColor="text1"/>
                <w:sz w:val="24"/>
                <w:szCs w:val="24"/>
                <w:u w:val="none"/>
              </w:rPr>
              <w:t xml:space="preserve">I AM NOT </w:t>
            </w:r>
            <w:r w:rsidRPr="009212F2">
              <w:rPr>
                <w:rStyle w:val="Hyperlink"/>
                <w:color w:val="000000" w:themeColor="text1"/>
                <w:sz w:val="24"/>
                <w:szCs w:val="24"/>
                <w:u w:val="none"/>
              </w:rPr>
              <w:t>willing</w:t>
            </w:r>
            <w:r>
              <w:rPr>
                <w:rStyle w:val="Hyperlink"/>
                <w:color w:val="000000" w:themeColor="text1"/>
                <w:sz w:val="24"/>
                <w:szCs w:val="24"/>
                <w:u w:val="none"/>
              </w:rPr>
              <w:t xml:space="preserve"> for the school to keep and use my details for the purpose outlined above\</w:t>
            </w:r>
          </w:p>
          <w:p w14:paraId="302A7AFE" w14:textId="77777777" w:rsidR="009212F2" w:rsidRDefault="009212F2" w:rsidP="003E2FAB">
            <w:pPr>
              <w:pStyle w:val="3Bulletedcopyblue"/>
              <w:numPr>
                <w:ilvl w:val="0"/>
                <w:numId w:val="0"/>
              </w:numPr>
              <w:rPr>
                <w:rStyle w:val="Hyperlink"/>
                <w:color w:val="000000" w:themeColor="text1"/>
                <w:sz w:val="24"/>
                <w:szCs w:val="24"/>
                <w:u w:val="none"/>
              </w:rPr>
            </w:pPr>
            <w:r w:rsidRPr="009212F2">
              <w:rPr>
                <w:rStyle w:val="Hyperlink"/>
                <w:color w:val="000000" w:themeColor="text1"/>
                <w:sz w:val="24"/>
                <w:szCs w:val="24"/>
                <w:u w:val="none"/>
              </w:rPr>
              <w:t>Name (Print)                                     Signed                                     Date</w:t>
            </w:r>
          </w:p>
          <w:p w14:paraId="043A2A96" w14:textId="1FAC4D9E" w:rsidR="009212F2" w:rsidRPr="009212F2" w:rsidRDefault="009212F2" w:rsidP="003E2FAB">
            <w:pPr>
              <w:pStyle w:val="3Bulletedcopyblue"/>
              <w:numPr>
                <w:ilvl w:val="0"/>
                <w:numId w:val="0"/>
              </w:numPr>
              <w:rPr>
                <w:rStyle w:val="Hyperlink"/>
                <w:color w:val="000000" w:themeColor="text1"/>
                <w:sz w:val="24"/>
                <w:szCs w:val="24"/>
                <w:u w:val="none"/>
              </w:rPr>
            </w:pPr>
          </w:p>
        </w:tc>
      </w:tr>
    </w:tbl>
    <w:p w14:paraId="6573639A" w14:textId="77777777" w:rsidR="009212F2" w:rsidRDefault="009212F2" w:rsidP="003E2FAB">
      <w:pPr>
        <w:pStyle w:val="3Bulletedcopyblue"/>
        <w:numPr>
          <w:ilvl w:val="0"/>
          <w:numId w:val="0"/>
        </w:numPr>
        <w:rPr>
          <w:rStyle w:val="Hyperlink"/>
        </w:rPr>
      </w:pPr>
    </w:p>
    <w:p w14:paraId="18E8DC08" w14:textId="77777777" w:rsidR="009212F2" w:rsidRDefault="009212F2" w:rsidP="003E2FAB">
      <w:pPr>
        <w:pStyle w:val="3Bulletedcopyblue"/>
        <w:numPr>
          <w:ilvl w:val="0"/>
          <w:numId w:val="0"/>
        </w:numPr>
        <w:rPr>
          <w:rStyle w:val="Hyperlink"/>
        </w:rPr>
      </w:pPr>
    </w:p>
    <w:p w14:paraId="37FD968F" w14:textId="77777777" w:rsidR="009212F2" w:rsidRDefault="009212F2" w:rsidP="003E2FAB">
      <w:pPr>
        <w:pStyle w:val="3Bulletedcopyblue"/>
        <w:numPr>
          <w:ilvl w:val="0"/>
          <w:numId w:val="0"/>
        </w:numPr>
        <w:rPr>
          <w:rStyle w:val="Hyperlink"/>
        </w:rPr>
      </w:pPr>
    </w:p>
    <w:p w14:paraId="1FFF0E79" w14:textId="2E95E840" w:rsidR="009212F2" w:rsidRPr="00576EA6" w:rsidRDefault="009212F2" w:rsidP="009212F2">
      <w:pPr>
        <w:pStyle w:val="NormalWeb"/>
        <w:shd w:val="clear" w:color="auto" w:fill="FFFFFF" w:themeFill="background1"/>
        <w:rPr>
          <w:rFonts w:ascii="Arial" w:hAnsi="Arial" w:cs="Arial"/>
          <w:b/>
          <w:bCs/>
          <w:color w:val="FF0000"/>
          <w:sz w:val="28"/>
          <w:szCs w:val="28"/>
        </w:rPr>
      </w:pPr>
      <w:r w:rsidRPr="00576EA6">
        <w:rPr>
          <w:rFonts w:ascii="Arial" w:hAnsi="Arial" w:cs="Arial"/>
          <w:b/>
          <w:bCs/>
          <w:i/>
          <w:color w:val="FF0000"/>
          <w:sz w:val="28"/>
          <w:szCs w:val="28"/>
        </w:rPr>
        <w:t>NODER/</w:t>
      </w:r>
      <w:r w:rsidRPr="00576EA6">
        <w:rPr>
          <w:rFonts w:ascii="Arial" w:hAnsi="Arial" w:cs="Arial"/>
          <w:b/>
          <w:bCs/>
          <w:color w:val="FF0000"/>
          <w:sz w:val="28"/>
          <w:szCs w:val="28"/>
        </w:rPr>
        <w:t>NOTE</w:t>
      </w:r>
    </w:p>
    <w:p w14:paraId="5D908EF9" w14:textId="34D5A90B" w:rsidR="009212F2" w:rsidRPr="00576EA6" w:rsidRDefault="009212F2" w:rsidP="009212F2">
      <w:pPr>
        <w:pStyle w:val="NormalWeb"/>
        <w:shd w:val="clear" w:color="auto" w:fill="FFFFFF" w:themeFill="background1"/>
        <w:rPr>
          <w:rFonts w:ascii="Arial" w:hAnsi="Arial" w:cs="Arial"/>
          <w:i/>
          <w:color w:val="FF0000"/>
          <w:sz w:val="28"/>
          <w:szCs w:val="28"/>
        </w:rPr>
      </w:pPr>
      <w:r w:rsidRPr="00576EA6">
        <w:rPr>
          <w:rFonts w:ascii="Arial" w:hAnsi="Arial" w:cs="Arial"/>
          <w:b/>
          <w:bCs/>
          <w:i/>
          <w:color w:val="FF0000"/>
          <w:sz w:val="28"/>
          <w:szCs w:val="28"/>
        </w:rPr>
        <w:t xml:space="preserve">Dylid dychwelyd y ffurflen gais  i’r cyfeiriad sydd wedi ei nodi yn yr hysbyseb </w:t>
      </w:r>
      <w:r w:rsidRPr="00576EA6">
        <w:rPr>
          <w:rFonts w:ascii="Arial" w:hAnsi="Arial" w:cs="Arial"/>
          <w:b/>
          <w:bCs/>
          <w:i/>
          <w:color w:val="FF0000"/>
          <w:sz w:val="28"/>
          <w:szCs w:val="28"/>
          <w:u w:val="single"/>
        </w:rPr>
        <w:t>ddim hwyrach</w:t>
      </w:r>
      <w:r w:rsidRPr="00576EA6">
        <w:rPr>
          <w:rFonts w:ascii="Arial" w:hAnsi="Arial" w:cs="Arial"/>
          <w:b/>
          <w:bCs/>
          <w:i/>
          <w:color w:val="FF0000"/>
          <w:sz w:val="28"/>
          <w:szCs w:val="28"/>
        </w:rPr>
        <w:t xml:space="preserve"> na’r dyddiad cau. </w:t>
      </w:r>
    </w:p>
    <w:p w14:paraId="0DC9CD90" w14:textId="50FC5596" w:rsidR="009212F2" w:rsidRPr="00576EA6" w:rsidRDefault="009212F2" w:rsidP="009212F2">
      <w:pPr>
        <w:pStyle w:val="NormalWeb"/>
        <w:shd w:val="clear" w:color="auto" w:fill="FFFFFF" w:themeFill="background1"/>
        <w:rPr>
          <w:rFonts w:ascii="Arial" w:hAnsi="Arial" w:cs="Arial"/>
          <w:color w:val="FF0000"/>
          <w:sz w:val="28"/>
          <w:szCs w:val="28"/>
        </w:rPr>
      </w:pPr>
      <w:r w:rsidRPr="00576EA6">
        <w:rPr>
          <w:rFonts w:ascii="Arial" w:hAnsi="Arial" w:cs="Arial"/>
          <w:b/>
          <w:bCs/>
          <w:i/>
          <w:iCs/>
          <w:color w:val="FF0000"/>
          <w:sz w:val="28"/>
          <w:szCs w:val="28"/>
        </w:rPr>
        <w:t>Th</w:t>
      </w:r>
      <w:r w:rsidR="009B2125" w:rsidRPr="00576EA6">
        <w:rPr>
          <w:rFonts w:ascii="Arial" w:hAnsi="Arial" w:cs="Arial"/>
          <w:b/>
          <w:bCs/>
          <w:i/>
          <w:iCs/>
          <w:color w:val="FF0000"/>
          <w:sz w:val="28"/>
          <w:szCs w:val="28"/>
        </w:rPr>
        <w:t>e</w:t>
      </w:r>
      <w:r w:rsidRPr="00576EA6">
        <w:rPr>
          <w:rFonts w:ascii="Arial" w:hAnsi="Arial" w:cs="Arial"/>
          <w:b/>
          <w:bCs/>
          <w:i/>
          <w:iCs/>
          <w:color w:val="FF0000"/>
          <w:sz w:val="28"/>
          <w:szCs w:val="28"/>
        </w:rPr>
        <w:t xml:space="preserve">  application form should be returned to the address shown in the advert by </w:t>
      </w:r>
      <w:r w:rsidRPr="00576EA6">
        <w:rPr>
          <w:rFonts w:ascii="Arial" w:hAnsi="Arial" w:cs="Arial"/>
          <w:b/>
          <w:bCs/>
          <w:i/>
          <w:iCs/>
          <w:color w:val="FF0000"/>
          <w:sz w:val="28"/>
          <w:szCs w:val="28"/>
          <w:u w:val="single"/>
        </w:rPr>
        <w:t>no later</w:t>
      </w:r>
      <w:r w:rsidRPr="00576EA6">
        <w:rPr>
          <w:rFonts w:ascii="Arial" w:hAnsi="Arial" w:cs="Arial"/>
          <w:b/>
          <w:bCs/>
          <w:i/>
          <w:iCs/>
          <w:color w:val="FF0000"/>
          <w:sz w:val="28"/>
          <w:szCs w:val="28"/>
        </w:rPr>
        <w:t xml:space="preserve"> than the closing date. </w:t>
      </w:r>
    </w:p>
    <w:p w14:paraId="509070A0" w14:textId="502F0C74" w:rsidR="009212F2" w:rsidRDefault="009212F2" w:rsidP="003E2FAB">
      <w:pPr>
        <w:pStyle w:val="3Bulletedcopyblue"/>
        <w:numPr>
          <w:ilvl w:val="0"/>
          <w:numId w:val="0"/>
        </w:numPr>
        <w:rPr>
          <w:rStyle w:val="Hyperlink"/>
        </w:rPr>
        <w:sectPr w:rsidR="009212F2" w:rsidSect="0032226D">
          <w:pgSz w:w="11900" w:h="16840" w:code="9"/>
          <w:pgMar w:top="992" w:right="1077" w:bottom="1701" w:left="1077" w:header="737" w:footer="227" w:gutter="0"/>
          <w:pgNumType w:start="1"/>
          <w:cols w:space="708"/>
          <w:titlePg/>
          <w:docGrid w:linePitch="360"/>
        </w:sectPr>
      </w:pPr>
    </w:p>
    <w:p w14:paraId="503D8B75" w14:textId="77777777" w:rsidR="0068047E" w:rsidRPr="0068047E" w:rsidRDefault="0068047E" w:rsidP="00807D61">
      <w:pPr>
        <w:pStyle w:val="3Bulletedcopyblue"/>
        <w:numPr>
          <w:ilvl w:val="0"/>
          <w:numId w:val="0"/>
        </w:numPr>
        <w:rPr>
          <w:rStyle w:val="Hyperlink"/>
        </w:rPr>
      </w:pPr>
    </w:p>
    <w:sectPr w:rsidR="0068047E" w:rsidRPr="0068047E" w:rsidSect="003A256B">
      <w:pgSz w:w="11900" w:h="16840" w:code="9"/>
      <w:pgMar w:top="992" w:right="1077" w:bottom="1701"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56E7B" w14:textId="77777777" w:rsidR="00E97C85" w:rsidRDefault="00E97C85" w:rsidP="00626EDA">
      <w:r>
        <w:separator/>
      </w:r>
    </w:p>
  </w:endnote>
  <w:endnote w:type="continuationSeparator" w:id="0">
    <w:p w14:paraId="4C1E6D38" w14:textId="77777777" w:rsidR="00E97C85" w:rsidRDefault="00E97C85"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Sans">
    <w:altName w:val="Times New Roman"/>
    <w:charset w:val="B1"/>
    <w:family w:val="swiss"/>
    <w:pitch w:val="variable"/>
    <w:sig w:usb0="80000A67"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1D7087" w14:paraId="6AF906A7" w14:textId="77777777" w:rsidTr="00FE3F15">
      <w:tc>
        <w:tcPr>
          <w:tcW w:w="6379" w:type="dxa"/>
          <w:shd w:val="clear" w:color="auto" w:fill="auto"/>
        </w:tcPr>
        <w:p w14:paraId="45350F80" w14:textId="28333686" w:rsidR="001D7087" w:rsidRDefault="004D0141" w:rsidP="008E6FBC">
          <w:pPr>
            <w:shd w:val="clear" w:color="auto" w:fill="FFFFFF"/>
            <w:textAlignment w:val="baseline"/>
          </w:pPr>
          <w:r w:rsidRPr="004D0141">
            <w:rPr>
              <w:sz w:val="13"/>
              <w:szCs w:val="13"/>
            </w:rPr>
            <w:t xml:space="preserve">CAERGEILIOG FOUNDATION SCHOOL.  </w:t>
          </w:r>
          <w:r w:rsidRPr="004D0141">
            <w:rPr>
              <w:b/>
              <w:color w:val="FF0000"/>
              <w:sz w:val="13"/>
              <w:szCs w:val="13"/>
            </w:rPr>
            <w:t xml:space="preserve">SWYDDOGOL – SENSITIF </w:t>
          </w:r>
          <w:r>
            <w:rPr>
              <w:b/>
              <w:color w:val="FF0000"/>
              <w:sz w:val="13"/>
              <w:szCs w:val="13"/>
            </w:rPr>
            <w:t xml:space="preserve">/ </w:t>
          </w:r>
          <w:r w:rsidRPr="004D0141">
            <w:rPr>
              <w:b/>
              <w:color w:val="FF0000"/>
              <w:sz w:val="13"/>
              <w:szCs w:val="13"/>
            </w:rPr>
            <w:t>OFFICIAL SENSITIVE</w:t>
          </w:r>
        </w:p>
      </w:tc>
      <w:tc>
        <w:tcPr>
          <w:tcW w:w="3402" w:type="dxa"/>
        </w:tcPr>
        <w:p w14:paraId="1FA07D70" w14:textId="6E3E9B3A" w:rsidR="001D7087" w:rsidRPr="00177722" w:rsidRDefault="009212F2" w:rsidP="00FE3F15">
          <w:pPr>
            <w:shd w:val="clear" w:color="auto" w:fill="FFFFFF"/>
            <w:jc w:val="right"/>
            <w:textAlignment w:val="baseline"/>
            <w:rPr>
              <w:rFonts w:eastAsia="Times New Roman" w:cs="Arial"/>
              <w:color w:val="BFBFBF"/>
              <w:sz w:val="17"/>
              <w:szCs w:val="17"/>
              <w:bdr w:val="none" w:sz="0" w:space="0" w:color="auto" w:frame="1"/>
            </w:rPr>
          </w:pPr>
          <w:r>
            <w:rPr>
              <w:rFonts w:eastAsia="Times New Roman" w:cs="Arial"/>
              <w:color w:val="BFBFBF"/>
              <w:sz w:val="17"/>
              <w:szCs w:val="17"/>
              <w:bdr w:val="none" w:sz="0" w:space="0" w:color="auto" w:frame="1"/>
            </w:rPr>
            <w:t xml:space="preserve">        </w:t>
          </w:r>
        </w:p>
      </w:tc>
    </w:tr>
    <w:tr w:rsidR="008E6FBC" w14:paraId="7D1FDF4E" w14:textId="77777777" w:rsidTr="00FE3F15">
      <w:tc>
        <w:tcPr>
          <w:tcW w:w="6379" w:type="dxa"/>
          <w:shd w:val="clear" w:color="auto" w:fill="auto"/>
        </w:tcPr>
        <w:p w14:paraId="14CF32CB" w14:textId="77777777" w:rsidR="008E6FBC" w:rsidRDefault="008E6FBC" w:rsidP="008E6FBC">
          <w:pPr>
            <w:shd w:val="clear" w:color="auto" w:fill="FFFFFF"/>
            <w:textAlignment w:val="baseline"/>
          </w:pPr>
        </w:p>
      </w:tc>
      <w:tc>
        <w:tcPr>
          <w:tcW w:w="3402" w:type="dxa"/>
        </w:tcPr>
        <w:p w14:paraId="6BDC4A6B" w14:textId="77777777" w:rsidR="008E6FBC" w:rsidRPr="00177722" w:rsidRDefault="008E6FBC" w:rsidP="00FE3F15">
          <w:pPr>
            <w:shd w:val="clear" w:color="auto" w:fill="FFFFFF"/>
            <w:jc w:val="right"/>
            <w:textAlignment w:val="baseline"/>
            <w:rPr>
              <w:rFonts w:eastAsia="Times New Roman" w:cs="Arial"/>
              <w:color w:val="BFBFBF"/>
              <w:sz w:val="17"/>
              <w:szCs w:val="17"/>
              <w:bdr w:val="none" w:sz="0" w:space="0" w:color="auto" w:frame="1"/>
            </w:rPr>
          </w:pPr>
        </w:p>
      </w:tc>
    </w:tr>
  </w:tbl>
  <w:p w14:paraId="6DB9620D" w14:textId="77777777" w:rsidR="001D7087" w:rsidRPr="00590890" w:rsidRDefault="001D7087"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46C90" w14:textId="5204ABEF" w:rsidR="009212F2" w:rsidRDefault="009212F2" w:rsidP="00564019">
    <w:pPr>
      <w:pStyle w:val="Footer"/>
      <w:framePr w:wrap="none" w:vAnchor="text" w:hAnchor="margin" w:xAlign="right" w:y="1"/>
      <w:rPr>
        <w:rStyle w:val="PageNumber"/>
      </w:rPr>
    </w:pPr>
  </w:p>
  <w:p w14:paraId="0F0BB4DA" w14:textId="77777777" w:rsidR="001D7087" w:rsidRDefault="001D7087" w:rsidP="009212F2">
    <w:pPr>
      <w:pStyle w:val="Footer"/>
      <w:ind w:right="360"/>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E6FBC" w:rsidRPr="00177722" w14:paraId="2EC02697" w14:textId="77777777" w:rsidTr="005D093D">
      <w:tc>
        <w:tcPr>
          <w:tcW w:w="6379" w:type="dxa"/>
          <w:shd w:val="clear" w:color="auto" w:fill="auto"/>
        </w:tcPr>
        <w:p w14:paraId="4F25BE1A" w14:textId="0EA37CD2" w:rsidR="008E6FBC" w:rsidRPr="004D0141" w:rsidRDefault="008E6FBC" w:rsidP="008E6FBC">
          <w:pPr>
            <w:shd w:val="clear" w:color="auto" w:fill="FFFFFF"/>
            <w:textAlignment w:val="baseline"/>
            <w:rPr>
              <w:rFonts w:eastAsia="Times New Roman" w:cs="Arial"/>
              <w:color w:val="7C7C7C"/>
              <w:sz w:val="13"/>
              <w:szCs w:val="13"/>
            </w:rPr>
          </w:pPr>
          <w:r w:rsidRPr="004D0141">
            <w:rPr>
              <w:sz w:val="13"/>
              <w:szCs w:val="13"/>
            </w:rPr>
            <w:t xml:space="preserve">CAERGEILIOG FOUNDATION SCHOOL.  </w:t>
          </w:r>
          <w:r w:rsidRPr="004D0141">
            <w:rPr>
              <w:b/>
              <w:color w:val="FF0000"/>
              <w:sz w:val="13"/>
              <w:szCs w:val="13"/>
            </w:rPr>
            <w:t xml:space="preserve">SWYDDOGOL </w:t>
          </w:r>
          <w:r w:rsidR="004D0141" w:rsidRPr="004D0141">
            <w:rPr>
              <w:b/>
              <w:color w:val="FF0000"/>
              <w:sz w:val="13"/>
              <w:szCs w:val="13"/>
            </w:rPr>
            <w:t>–</w:t>
          </w:r>
          <w:r w:rsidRPr="004D0141">
            <w:rPr>
              <w:b/>
              <w:color w:val="FF0000"/>
              <w:sz w:val="13"/>
              <w:szCs w:val="13"/>
            </w:rPr>
            <w:t xml:space="preserve"> SENSITIF</w:t>
          </w:r>
          <w:r w:rsidR="004D0141" w:rsidRPr="004D0141">
            <w:rPr>
              <w:b/>
              <w:color w:val="FF0000"/>
              <w:sz w:val="13"/>
              <w:szCs w:val="13"/>
            </w:rPr>
            <w:t xml:space="preserve"> </w:t>
          </w:r>
          <w:r w:rsidR="004D0141">
            <w:rPr>
              <w:b/>
              <w:color w:val="FF0000"/>
              <w:sz w:val="13"/>
              <w:szCs w:val="13"/>
            </w:rPr>
            <w:t xml:space="preserve">/ </w:t>
          </w:r>
          <w:r w:rsidR="004D0141" w:rsidRPr="004D0141">
            <w:rPr>
              <w:b/>
              <w:color w:val="FF0000"/>
              <w:sz w:val="13"/>
              <w:szCs w:val="13"/>
            </w:rPr>
            <w:t>OFFICIAL SENSITIVE</w:t>
          </w:r>
        </w:p>
      </w:tc>
      <w:tc>
        <w:tcPr>
          <w:tcW w:w="3402" w:type="dxa"/>
        </w:tcPr>
        <w:p w14:paraId="75FABA0B" w14:textId="52F3E55B" w:rsidR="008E6FBC" w:rsidRPr="00177722" w:rsidRDefault="008E6FBC" w:rsidP="008E6FBC">
          <w:pPr>
            <w:shd w:val="clear" w:color="auto" w:fill="FFFFFF"/>
            <w:jc w:val="right"/>
            <w:textAlignment w:val="baseline"/>
            <w:rPr>
              <w:rFonts w:eastAsia="Times New Roman" w:cs="Arial"/>
              <w:color w:val="BFBFBF"/>
              <w:sz w:val="17"/>
              <w:szCs w:val="17"/>
              <w:bdr w:val="none" w:sz="0" w:space="0" w:color="auto" w:frame="1"/>
            </w:rPr>
          </w:pPr>
        </w:p>
      </w:tc>
    </w:tr>
  </w:tbl>
  <w:p w14:paraId="1C954C98" w14:textId="77777777" w:rsidR="001D7087" w:rsidRDefault="001D7087">
    <w:pPr>
      <w:pStyle w:val="Footer"/>
    </w:pPr>
  </w:p>
  <w:p w14:paraId="1AD18CF3" w14:textId="77777777" w:rsidR="001D7087" w:rsidRPr="00874C73" w:rsidRDefault="001D7087"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D1B72" w14:textId="77777777" w:rsidR="00E97C85" w:rsidRDefault="00E97C85" w:rsidP="00626EDA">
      <w:r>
        <w:separator/>
      </w:r>
    </w:p>
  </w:footnote>
  <w:footnote w:type="continuationSeparator" w:id="0">
    <w:p w14:paraId="2CB549EB" w14:textId="77777777" w:rsidR="00E97C85" w:rsidRDefault="00E97C85"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55F91" w14:textId="77777777" w:rsidR="001D7087" w:rsidRDefault="00080545">
    <w:r>
      <w:rPr>
        <w:noProof/>
        <w:lang w:val="en-GB" w:eastAsia="en-GB"/>
      </w:rPr>
      <w:drawing>
        <wp:anchor distT="0" distB="0" distL="114300" distR="114300" simplePos="0" relativeHeight="251657216" behindDoc="1" locked="0" layoutInCell="1" allowOverlap="1" wp14:anchorId="44B49101" wp14:editId="5E2BA99B">
          <wp:simplePos x="0" y="0"/>
          <wp:positionH relativeFrom="margin">
            <wp:align>center</wp:align>
          </wp:positionH>
          <wp:positionV relativeFrom="margin">
            <wp:align>center</wp:align>
          </wp:positionV>
          <wp:extent cx="7558405" cy="10695940"/>
          <wp:effectExtent l="0" t="0" r="0" b="0"/>
          <wp:wrapNone/>
          <wp:docPr id="4"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776A2">
      <w:rPr>
        <w:noProof/>
      </w:rPr>
      <w:pict w14:anchorId="4C167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29D9B" w14:textId="77777777" w:rsidR="001D7087" w:rsidRDefault="001D7087"/>
  <w:p w14:paraId="69F5180D" w14:textId="77777777" w:rsidR="001D7087" w:rsidRDefault="001D7087"/>
  <w:p w14:paraId="7AA89544" w14:textId="77777777" w:rsidR="001D7087" w:rsidRDefault="001D708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CA3C4" w14:textId="77777777" w:rsidR="001D7087" w:rsidRDefault="001D7087"/>
  <w:p w14:paraId="76C3621A" w14:textId="77777777" w:rsidR="001D7087" w:rsidRDefault="001D7087"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pt" o:bullet="t">
        <v:imagedata r:id="rId1" o:title="TK_LOGO_POINTER_RGB_BULLET"/>
      </v:shape>
    </w:pict>
  </w:numPicBullet>
  <w:numPicBullet w:numPicBulletId="1">
    <w:pict>
      <v:shape id="_x0000_i1027" type="#_x0000_t75" style="width:37pt;height:30pt" o:bullet="t">
        <v:imagedata r:id="rId2" o:title="Tick"/>
      </v:shape>
    </w:pict>
  </w:numPicBullet>
  <w:numPicBullet w:numPicBulletId="2">
    <w:pict>
      <v:shape id="_x0000_i1028" type="#_x0000_t75" style="width:30pt;height:30pt" o:bullet="t">
        <v:imagedata r:id="rId3" o:title="Cross"/>
      </v:shape>
    </w:pict>
  </w:numPicBullet>
  <w:numPicBullet w:numPicBulletId="3">
    <w:pict>
      <v:shape id="_x0000_i1029" type="#_x0000_t75" style="width:209pt;height:332pt" o:bullet="t">
        <v:imagedata r:id="rId4" o:title="art1EF6"/>
      </v:shape>
    </w:pict>
  </w:numPicBullet>
  <w:numPicBullet w:numPicBulletId="4">
    <w:pict>
      <v:shape id="_x0000_i1030" type="#_x0000_t75" style="width:209pt;height:332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13784C"/>
    <w:multiLevelType w:val="hybridMultilevel"/>
    <w:tmpl w:val="BBA8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0"/>
  </w:num>
  <w:num w:numId="15">
    <w:abstractNumId w:val="10"/>
  </w:num>
  <w:num w:numId="16">
    <w:abstractNumId w:val="25"/>
  </w:num>
  <w:num w:numId="17">
    <w:abstractNumId w:val="31"/>
  </w:num>
  <w:num w:numId="18">
    <w:abstractNumId w:val="16"/>
  </w:num>
  <w:num w:numId="19">
    <w:abstractNumId w:val="19"/>
  </w:num>
  <w:num w:numId="20">
    <w:abstractNumId w:val="17"/>
  </w:num>
  <w:num w:numId="21">
    <w:abstractNumId w:val="27"/>
  </w:num>
  <w:num w:numId="22">
    <w:abstractNumId w:val="15"/>
  </w:num>
  <w:num w:numId="23">
    <w:abstractNumId w:val="11"/>
  </w:num>
  <w:num w:numId="24">
    <w:abstractNumId w:val="28"/>
  </w:num>
  <w:num w:numId="25">
    <w:abstractNumId w:val="34"/>
  </w:num>
  <w:num w:numId="26">
    <w:abstractNumId w:val="23"/>
  </w:num>
  <w:num w:numId="27">
    <w:abstractNumId w:val="32"/>
  </w:num>
  <w:num w:numId="28">
    <w:abstractNumId w:val="33"/>
  </w:num>
  <w:num w:numId="29">
    <w:abstractNumId w:val="20"/>
  </w:num>
  <w:num w:numId="30">
    <w:abstractNumId w:val="17"/>
  </w:num>
  <w:num w:numId="31">
    <w:abstractNumId w:val="27"/>
  </w:num>
  <w:num w:numId="32">
    <w:abstractNumId w:val="17"/>
  </w:num>
  <w:num w:numId="33">
    <w:abstractNumId w:val="27"/>
  </w:num>
  <w:num w:numId="34">
    <w:abstractNumId w:val="10"/>
  </w:num>
  <w:num w:numId="35">
    <w:abstractNumId w:val="25"/>
  </w:num>
  <w:num w:numId="36">
    <w:abstractNumId w:val="33"/>
  </w:num>
  <w:num w:numId="37">
    <w:abstractNumId w:val="26"/>
  </w:num>
  <w:num w:numId="38">
    <w:abstractNumId w:val="21"/>
  </w:num>
  <w:num w:numId="39">
    <w:abstractNumId w:val="22"/>
  </w:num>
  <w:num w:numId="40">
    <w:abstractNumId w:val="12"/>
  </w:num>
  <w:num w:numId="41">
    <w:abstractNumId w:val="1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3D"/>
    <w:rsid w:val="00015B1A"/>
    <w:rsid w:val="0002254B"/>
    <w:rsid w:val="0004337E"/>
    <w:rsid w:val="00080545"/>
    <w:rsid w:val="00082050"/>
    <w:rsid w:val="000A569F"/>
    <w:rsid w:val="000B77E5"/>
    <w:rsid w:val="000F3F7A"/>
    <w:rsid w:val="000F5932"/>
    <w:rsid w:val="000F7A7D"/>
    <w:rsid w:val="0011240C"/>
    <w:rsid w:val="001357C9"/>
    <w:rsid w:val="001371D8"/>
    <w:rsid w:val="00196CB9"/>
    <w:rsid w:val="001A4769"/>
    <w:rsid w:val="001C3F60"/>
    <w:rsid w:val="001D1E60"/>
    <w:rsid w:val="001D7087"/>
    <w:rsid w:val="001E2588"/>
    <w:rsid w:val="001E3CA3"/>
    <w:rsid w:val="00200633"/>
    <w:rsid w:val="00204CAB"/>
    <w:rsid w:val="002147F8"/>
    <w:rsid w:val="00215BEB"/>
    <w:rsid w:val="00235450"/>
    <w:rsid w:val="00275D5E"/>
    <w:rsid w:val="00281505"/>
    <w:rsid w:val="00285BFF"/>
    <w:rsid w:val="00290256"/>
    <w:rsid w:val="0029030C"/>
    <w:rsid w:val="002A6B4D"/>
    <w:rsid w:val="002C4C82"/>
    <w:rsid w:val="002D566A"/>
    <w:rsid w:val="002E266D"/>
    <w:rsid w:val="002E34F9"/>
    <w:rsid w:val="002F11E6"/>
    <w:rsid w:val="0032226D"/>
    <w:rsid w:val="00325F00"/>
    <w:rsid w:val="003365A2"/>
    <w:rsid w:val="00377076"/>
    <w:rsid w:val="003A256B"/>
    <w:rsid w:val="003C02F6"/>
    <w:rsid w:val="003E2FAB"/>
    <w:rsid w:val="003E3E4B"/>
    <w:rsid w:val="003F28D7"/>
    <w:rsid w:val="003F2BD9"/>
    <w:rsid w:val="00417B27"/>
    <w:rsid w:val="0046077F"/>
    <w:rsid w:val="00473217"/>
    <w:rsid w:val="004742EE"/>
    <w:rsid w:val="00475228"/>
    <w:rsid w:val="004944EE"/>
    <w:rsid w:val="004B3C9A"/>
    <w:rsid w:val="004C34D6"/>
    <w:rsid w:val="004C58F8"/>
    <w:rsid w:val="004C5C0B"/>
    <w:rsid w:val="004D0141"/>
    <w:rsid w:val="004E7C8B"/>
    <w:rsid w:val="004F7472"/>
    <w:rsid w:val="00501801"/>
    <w:rsid w:val="0050271A"/>
    <w:rsid w:val="00531C8C"/>
    <w:rsid w:val="00540B4A"/>
    <w:rsid w:val="00562DAC"/>
    <w:rsid w:val="00564CD3"/>
    <w:rsid w:val="00566851"/>
    <w:rsid w:val="00566B82"/>
    <w:rsid w:val="00573834"/>
    <w:rsid w:val="00576EA6"/>
    <w:rsid w:val="00584A10"/>
    <w:rsid w:val="00590890"/>
    <w:rsid w:val="00597ED1"/>
    <w:rsid w:val="005B4650"/>
    <w:rsid w:val="005D093D"/>
    <w:rsid w:val="005F6030"/>
    <w:rsid w:val="00624B45"/>
    <w:rsid w:val="00626EDA"/>
    <w:rsid w:val="00632B07"/>
    <w:rsid w:val="00635BF8"/>
    <w:rsid w:val="0065286D"/>
    <w:rsid w:val="00653932"/>
    <w:rsid w:val="00656E65"/>
    <w:rsid w:val="0068047E"/>
    <w:rsid w:val="006946A0"/>
    <w:rsid w:val="006E13C3"/>
    <w:rsid w:val="006E44A2"/>
    <w:rsid w:val="006F569D"/>
    <w:rsid w:val="006F7E8A"/>
    <w:rsid w:val="007070A1"/>
    <w:rsid w:val="00735B7D"/>
    <w:rsid w:val="00757E1B"/>
    <w:rsid w:val="007776A2"/>
    <w:rsid w:val="00782FE9"/>
    <w:rsid w:val="007832B4"/>
    <w:rsid w:val="0078642E"/>
    <w:rsid w:val="007A235E"/>
    <w:rsid w:val="007B4C3D"/>
    <w:rsid w:val="007C5AC9"/>
    <w:rsid w:val="007C6063"/>
    <w:rsid w:val="007C671F"/>
    <w:rsid w:val="007D268D"/>
    <w:rsid w:val="007D2FD5"/>
    <w:rsid w:val="007E17DF"/>
    <w:rsid w:val="007E217D"/>
    <w:rsid w:val="007E223C"/>
    <w:rsid w:val="007E47E1"/>
    <w:rsid w:val="0080784C"/>
    <w:rsid w:val="00807D61"/>
    <w:rsid w:val="008116A6"/>
    <w:rsid w:val="00820AC7"/>
    <w:rsid w:val="0083003F"/>
    <w:rsid w:val="00842551"/>
    <w:rsid w:val="008472C3"/>
    <w:rsid w:val="00851430"/>
    <w:rsid w:val="00865E9D"/>
    <w:rsid w:val="0087474A"/>
    <w:rsid w:val="00874C73"/>
    <w:rsid w:val="0088494D"/>
    <w:rsid w:val="008941E7"/>
    <w:rsid w:val="008C1253"/>
    <w:rsid w:val="008E6FBC"/>
    <w:rsid w:val="008F12E5"/>
    <w:rsid w:val="008F744A"/>
    <w:rsid w:val="00900F57"/>
    <w:rsid w:val="00906B0F"/>
    <w:rsid w:val="00920EAC"/>
    <w:rsid w:val="009212F2"/>
    <w:rsid w:val="0095780E"/>
    <w:rsid w:val="00963DBA"/>
    <w:rsid w:val="00983D60"/>
    <w:rsid w:val="00986ECA"/>
    <w:rsid w:val="009A40F4"/>
    <w:rsid w:val="009A448F"/>
    <w:rsid w:val="009B2125"/>
    <w:rsid w:val="009C6160"/>
    <w:rsid w:val="009D6984"/>
    <w:rsid w:val="009E4E40"/>
    <w:rsid w:val="00A05BB7"/>
    <w:rsid w:val="00A30E88"/>
    <w:rsid w:val="00A442A0"/>
    <w:rsid w:val="00A91554"/>
    <w:rsid w:val="00AB32AB"/>
    <w:rsid w:val="00AF1D1D"/>
    <w:rsid w:val="00AF6D9A"/>
    <w:rsid w:val="00B10E5B"/>
    <w:rsid w:val="00B11EA7"/>
    <w:rsid w:val="00B64351"/>
    <w:rsid w:val="00B65A48"/>
    <w:rsid w:val="00B6679E"/>
    <w:rsid w:val="00B8571D"/>
    <w:rsid w:val="00B95F60"/>
    <w:rsid w:val="00BD1025"/>
    <w:rsid w:val="00C06CB7"/>
    <w:rsid w:val="00C51C6A"/>
    <w:rsid w:val="00C77D4D"/>
    <w:rsid w:val="00C8230E"/>
    <w:rsid w:val="00C8314B"/>
    <w:rsid w:val="00C97E2D"/>
    <w:rsid w:val="00CB524A"/>
    <w:rsid w:val="00CD533A"/>
    <w:rsid w:val="00CE654E"/>
    <w:rsid w:val="00D11C7E"/>
    <w:rsid w:val="00D45896"/>
    <w:rsid w:val="00D508B4"/>
    <w:rsid w:val="00D86752"/>
    <w:rsid w:val="00D95FA0"/>
    <w:rsid w:val="00DA43DE"/>
    <w:rsid w:val="00DA51E8"/>
    <w:rsid w:val="00DA5725"/>
    <w:rsid w:val="00DA7F11"/>
    <w:rsid w:val="00DC0F64"/>
    <w:rsid w:val="00DC551A"/>
    <w:rsid w:val="00DC5FAC"/>
    <w:rsid w:val="00DE63DD"/>
    <w:rsid w:val="00DF66B4"/>
    <w:rsid w:val="00E24FDF"/>
    <w:rsid w:val="00E3210F"/>
    <w:rsid w:val="00E531B2"/>
    <w:rsid w:val="00E606EF"/>
    <w:rsid w:val="00E647DF"/>
    <w:rsid w:val="00E6698C"/>
    <w:rsid w:val="00E9136B"/>
    <w:rsid w:val="00E97C85"/>
    <w:rsid w:val="00ED06DD"/>
    <w:rsid w:val="00ED5F17"/>
    <w:rsid w:val="00EF22F0"/>
    <w:rsid w:val="00EF4858"/>
    <w:rsid w:val="00F139E0"/>
    <w:rsid w:val="00F3623B"/>
    <w:rsid w:val="00F40EC2"/>
    <w:rsid w:val="00F6426E"/>
    <w:rsid w:val="00F7318B"/>
    <w:rsid w:val="00F82220"/>
    <w:rsid w:val="00F8254D"/>
    <w:rsid w:val="00F93BFA"/>
    <w:rsid w:val="00F94FD3"/>
    <w:rsid w:val="00F95ACD"/>
    <w:rsid w:val="00F97695"/>
    <w:rsid w:val="00FC264A"/>
    <w:rsid w:val="00FD1329"/>
    <w:rsid w:val="00FE0142"/>
    <w:rsid w:val="00FE3F15"/>
    <w:rsid w:val="00FE4B9A"/>
    <w:rsid w:val="00FF7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DC95D1"/>
  <w15:chartTrackingRefBased/>
  <w15:docId w15:val="{C5621570-A53F-0042-87FB-D16F97C3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A2"/>
    <w:rPr>
      <w:rFonts w:eastAsia="MS Mincho"/>
      <w:szCs w:val="24"/>
      <w:lang w:val="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NormalWeb">
    <w:name w:val="Normal (Web)"/>
    <w:basedOn w:val="Normal"/>
    <w:uiPriority w:val="99"/>
    <w:semiHidden/>
    <w:unhideWhenUsed/>
    <w:rsid w:val="009212F2"/>
    <w:pPr>
      <w:spacing w:before="100" w:beforeAutospacing="1" w:after="100" w:afterAutospacing="1"/>
    </w:pPr>
    <w:rPr>
      <w:rFonts w:ascii="Times New Roman" w:eastAsia="Times New Roman" w:hAnsi="Times New Roman"/>
      <w:sz w:val="24"/>
      <w:lang w:val="en-GB"/>
    </w:rPr>
  </w:style>
  <w:style w:type="character" w:customStyle="1" w:styleId="UnresolvedMention">
    <w:name w:val="Unresolved Mention"/>
    <w:basedOn w:val="DefaultParagraphFont"/>
    <w:uiPriority w:val="99"/>
    <w:semiHidden/>
    <w:unhideWhenUsed/>
    <w:rsid w:val="009212F2"/>
    <w:rPr>
      <w:color w:val="605E5C"/>
      <w:shd w:val="clear" w:color="auto" w:fill="E1DFDD"/>
    </w:rPr>
  </w:style>
  <w:style w:type="character" w:styleId="PageNumber">
    <w:name w:val="page number"/>
    <w:basedOn w:val="DefaultParagraphFont"/>
    <w:uiPriority w:val="99"/>
    <w:semiHidden/>
    <w:unhideWhenUsed/>
    <w:rsid w:val="00921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397">
      <w:bodyDiv w:val="1"/>
      <w:marLeft w:val="0"/>
      <w:marRight w:val="0"/>
      <w:marTop w:val="0"/>
      <w:marBottom w:val="0"/>
      <w:divBdr>
        <w:top w:val="none" w:sz="0" w:space="0" w:color="auto"/>
        <w:left w:val="none" w:sz="0" w:space="0" w:color="auto"/>
        <w:bottom w:val="none" w:sz="0" w:space="0" w:color="auto"/>
        <w:right w:val="none" w:sz="0" w:space="0" w:color="auto"/>
      </w:divBdr>
      <w:divsChild>
        <w:div w:id="603727858">
          <w:marLeft w:val="0"/>
          <w:marRight w:val="0"/>
          <w:marTop w:val="0"/>
          <w:marBottom w:val="0"/>
          <w:divBdr>
            <w:top w:val="none" w:sz="0" w:space="0" w:color="auto"/>
            <w:left w:val="none" w:sz="0" w:space="0" w:color="auto"/>
            <w:bottom w:val="none" w:sz="0" w:space="0" w:color="auto"/>
            <w:right w:val="none" w:sz="0" w:space="0" w:color="auto"/>
          </w:divBdr>
          <w:divsChild>
            <w:div w:id="1788694221">
              <w:marLeft w:val="0"/>
              <w:marRight w:val="0"/>
              <w:marTop w:val="0"/>
              <w:marBottom w:val="0"/>
              <w:divBdr>
                <w:top w:val="none" w:sz="0" w:space="0" w:color="auto"/>
                <w:left w:val="none" w:sz="0" w:space="0" w:color="auto"/>
                <w:bottom w:val="none" w:sz="0" w:space="0" w:color="auto"/>
                <w:right w:val="none" w:sz="0" w:space="0" w:color="auto"/>
              </w:divBdr>
              <w:divsChild>
                <w:div w:id="2059085784">
                  <w:marLeft w:val="0"/>
                  <w:marRight w:val="0"/>
                  <w:marTop w:val="0"/>
                  <w:marBottom w:val="0"/>
                  <w:divBdr>
                    <w:top w:val="none" w:sz="0" w:space="0" w:color="auto"/>
                    <w:left w:val="none" w:sz="0" w:space="0" w:color="auto"/>
                    <w:bottom w:val="none" w:sz="0" w:space="0" w:color="auto"/>
                    <w:right w:val="none" w:sz="0" w:space="0" w:color="auto"/>
                  </w:divBdr>
                  <w:divsChild>
                    <w:div w:id="1199780590">
                      <w:marLeft w:val="0"/>
                      <w:marRight w:val="0"/>
                      <w:marTop w:val="0"/>
                      <w:marBottom w:val="0"/>
                      <w:divBdr>
                        <w:top w:val="none" w:sz="0" w:space="0" w:color="auto"/>
                        <w:left w:val="none" w:sz="0" w:space="0" w:color="auto"/>
                        <w:bottom w:val="none" w:sz="0" w:space="0" w:color="auto"/>
                        <w:right w:val="none" w:sz="0" w:space="0" w:color="auto"/>
                      </w:divBdr>
                    </w:div>
                  </w:divsChild>
                </w:div>
                <w:div w:id="1009411060">
                  <w:marLeft w:val="0"/>
                  <w:marRight w:val="0"/>
                  <w:marTop w:val="0"/>
                  <w:marBottom w:val="0"/>
                  <w:divBdr>
                    <w:top w:val="none" w:sz="0" w:space="0" w:color="auto"/>
                    <w:left w:val="none" w:sz="0" w:space="0" w:color="auto"/>
                    <w:bottom w:val="none" w:sz="0" w:space="0" w:color="auto"/>
                    <w:right w:val="none" w:sz="0" w:space="0" w:color="auto"/>
                  </w:divBdr>
                  <w:divsChild>
                    <w:div w:id="323823517">
                      <w:marLeft w:val="0"/>
                      <w:marRight w:val="0"/>
                      <w:marTop w:val="0"/>
                      <w:marBottom w:val="0"/>
                      <w:divBdr>
                        <w:top w:val="none" w:sz="0" w:space="0" w:color="auto"/>
                        <w:left w:val="none" w:sz="0" w:space="0" w:color="auto"/>
                        <w:bottom w:val="none" w:sz="0" w:space="0" w:color="auto"/>
                        <w:right w:val="none" w:sz="0" w:space="0" w:color="auto"/>
                      </w:divBdr>
                    </w:div>
                  </w:divsChild>
                </w:div>
                <w:div w:id="293610017">
                  <w:marLeft w:val="0"/>
                  <w:marRight w:val="0"/>
                  <w:marTop w:val="0"/>
                  <w:marBottom w:val="0"/>
                  <w:divBdr>
                    <w:top w:val="none" w:sz="0" w:space="0" w:color="auto"/>
                    <w:left w:val="none" w:sz="0" w:space="0" w:color="auto"/>
                    <w:bottom w:val="none" w:sz="0" w:space="0" w:color="auto"/>
                    <w:right w:val="none" w:sz="0" w:space="0" w:color="auto"/>
                  </w:divBdr>
                  <w:divsChild>
                    <w:div w:id="672729903">
                      <w:marLeft w:val="0"/>
                      <w:marRight w:val="0"/>
                      <w:marTop w:val="0"/>
                      <w:marBottom w:val="0"/>
                      <w:divBdr>
                        <w:top w:val="none" w:sz="0" w:space="0" w:color="auto"/>
                        <w:left w:val="none" w:sz="0" w:space="0" w:color="auto"/>
                        <w:bottom w:val="none" w:sz="0" w:space="0" w:color="auto"/>
                        <w:right w:val="none" w:sz="0" w:space="0" w:color="auto"/>
                      </w:divBdr>
                    </w:div>
                  </w:divsChild>
                </w:div>
                <w:div w:id="1924337907">
                  <w:marLeft w:val="0"/>
                  <w:marRight w:val="0"/>
                  <w:marTop w:val="0"/>
                  <w:marBottom w:val="0"/>
                  <w:divBdr>
                    <w:top w:val="none" w:sz="0" w:space="0" w:color="auto"/>
                    <w:left w:val="none" w:sz="0" w:space="0" w:color="auto"/>
                    <w:bottom w:val="none" w:sz="0" w:space="0" w:color="auto"/>
                    <w:right w:val="none" w:sz="0" w:space="0" w:color="auto"/>
                  </w:divBdr>
                  <w:divsChild>
                    <w:div w:id="1279919871">
                      <w:marLeft w:val="0"/>
                      <w:marRight w:val="0"/>
                      <w:marTop w:val="0"/>
                      <w:marBottom w:val="0"/>
                      <w:divBdr>
                        <w:top w:val="none" w:sz="0" w:space="0" w:color="auto"/>
                        <w:left w:val="none" w:sz="0" w:space="0" w:color="auto"/>
                        <w:bottom w:val="none" w:sz="0" w:space="0" w:color="auto"/>
                        <w:right w:val="none" w:sz="0" w:space="0" w:color="auto"/>
                      </w:divBdr>
                    </w:div>
                  </w:divsChild>
                </w:div>
                <w:div w:id="2026789633">
                  <w:marLeft w:val="0"/>
                  <w:marRight w:val="0"/>
                  <w:marTop w:val="0"/>
                  <w:marBottom w:val="0"/>
                  <w:divBdr>
                    <w:top w:val="none" w:sz="0" w:space="0" w:color="auto"/>
                    <w:left w:val="none" w:sz="0" w:space="0" w:color="auto"/>
                    <w:bottom w:val="none" w:sz="0" w:space="0" w:color="auto"/>
                    <w:right w:val="none" w:sz="0" w:space="0" w:color="auto"/>
                  </w:divBdr>
                  <w:divsChild>
                    <w:div w:id="1263369688">
                      <w:marLeft w:val="0"/>
                      <w:marRight w:val="0"/>
                      <w:marTop w:val="0"/>
                      <w:marBottom w:val="0"/>
                      <w:divBdr>
                        <w:top w:val="none" w:sz="0" w:space="0" w:color="auto"/>
                        <w:left w:val="none" w:sz="0" w:space="0" w:color="auto"/>
                        <w:bottom w:val="none" w:sz="0" w:space="0" w:color="auto"/>
                        <w:right w:val="none" w:sz="0" w:space="0" w:color="auto"/>
                      </w:divBdr>
                    </w:div>
                  </w:divsChild>
                </w:div>
                <w:div w:id="1144391039">
                  <w:marLeft w:val="0"/>
                  <w:marRight w:val="0"/>
                  <w:marTop w:val="0"/>
                  <w:marBottom w:val="0"/>
                  <w:divBdr>
                    <w:top w:val="none" w:sz="0" w:space="0" w:color="auto"/>
                    <w:left w:val="none" w:sz="0" w:space="0" w:color="auto"/>
                    <w:bottom w:val="none" w:sz="0" w:space="0" w:color="auto"/>
                    <w:right w:val="none" w:sz="0" w:space="0" w:color="auto"/>
                  </w:divBdr>
                  <w:divsChild>
                    <w:div w:id="12012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590429544">
      <w:bodyDiv w:val="1"/>
      <w:marLeft w:val="0"/>
      <w:marRight w:val="0"/>
      <w:marTop w:val="0"/>
      <w:marBottom w:val="0"/>
      <w:divBdr>
        <w:top w:val="none" w:sz="0" w:space="0" w:color="auto"/>
        <w:left w:val="none" w:sz="0" w:space="0" w:color="auto"/>
        <w:bottom w:val="none" w:sz="0" w:space="0" w:color="auto"/>
        <w:right w:val="none" w:sz="0" w:space="0" w:color="auto"/>
      </w:divBdr>
      <w:divsChild>
        <w:div w:id="582034405">
          <w:marLeft w:val="0"/>
          <w:marRight w:val="0"/>
          <w:marTop w:val="0"/>
          <w:marBottom w:val="0"/>
          <w:divBdr>
            <w:top w:val="none" w:sz="0" w:space="0" w:color="auto"/>
            <w:left w:val="none" w:sz="0" w:space="0" w:color="auto"/>
            <w:bottom w:val="none" w:sz="0" w:space="0" w:color="auto"/>
            <w:right w:val="none" w:sz="0" w:space="0" w:color="auto"/>
          </w:divBdr>
          <w:divsChild>
            <w:div w:id="1490903148">
              <w:marLeft w:val="0"/>
              <w:marRight w:val="0"/>
              <w:marTop w:val="0"/>
              <w:marBottom w:val="0"/>
              <w:divBdr>
                <w:top w:val="none" w:sz="0" w:space="0" w:color="auto"/>
                <w:left w:val="none" w:sz="0" w:space="0" w:color="auto"/>
                <w:bottom w:val="none" w:sz="0" w:space="0" w:color="auto"/>
                <w:right w:val="none" w:sz="0" w:space="0" w:color="auto"/>
              </w:divBdr>
              <w:divsChild>
                <w:div w:id="1728995769">
                  <w:marLeft w:val="0"/>
                  <w:marRight w:val="0"/>
                  <w:marTop w:val="0"/>
                  <w:marBottom w:val="0"/>
                  <w:divBdr>
                    <w:top w:val="none" w:sz="0" w:space="0" w:color="auto"/>
                    <w:left w:val="none" w:sz="0" w:space="0" w:color="auto"/>
                    <w:bottom w:val="none" w:sz="0" w:space="0" w:color="auto"/>
                    <w:right w:val="none" w:sz="0" w:space="0" w:color="auto"/>
                  </w:divBdr>
                  <w:divsChild>
                    <w:div w:id="1695841345">
                      <w:marLeft w:val="0"/>
                      <w:marRight w:val="0"/>
                      <w:marTop w:val="0"/>
                      <w:marBottom w:val="0"/>
                      <w:divBdr>
                        <w:top w:val="none" w:sz="0" w:space="0" w:color="auto"/>
                        <w:left w:val="none" w:sz="0" w:space="0" w:color="auto"/>
                        <w:bottom w:val="none" w:sz="0" w:space="0" w:color="auto"/>
                        <w:right w:val="none" w:sz="0" w:space="0" w:color="auto"/>
                      </w:divBdr>
                    </w:div>
                  </w:divsChild>
                </w:div>
                <w:div w:id="1268463268">
                  <w:marLeft w:val="0"/>
                  <w:marRight w:val="0"/>
                  <w:marTop w:val="0"/>
                  <w:marBottom w:val="0"/>
                  <w:divBdr>
                    <w:top w:val="none" w:sz="0" w:space="0" w:color="auto"/>
                    <w:left w:val="none" w:sz="0" w:space="0" w:color="auto"/>
                    <w:bottom w:val="none" w:sz="0" w:space="0" w:color="auto"/>
                    <w:right w:val="none" w:sz="0" w:space="0" w:color="auto"/>
                  </w:divBdr>
                  <w:divsChild>
                    <w:div w:id="5685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171601554">
      <w:bodyDiv w:val="1"/>
      <w:marLeft w:val="0"/>
      <w:marRight w:val="0"/>
      <w:marTop w:val="0"/>
      <w:marBottom w:val="0"/>
      <w:divBdr>
        <w:top w:val="none" w:sz="0" w:space="0" w:color="auto"/>
        <w:left w:val="none" w:sz="0" w:space="0" w:color="auto"/>
        <w:bottom w:val="none" w:sz="0" w:space="0" w:color="auto"/>
        <w:right w:val="none" w:sz="0" w:space="0" w:color="auto"/>
      </w:divBdr>
      <w:divsChild>
        <w:div w:id="644815765">
          <w:marLeft w:val="0"/>
          <w:marRight w:val="0"/>
          <w:marTop w:val="0"/>
          <w:marBottom w:val="0"/>
          <w:divBdr>
            <w:top w:val="none" w:sz="0" w:space="0" w:color="auto"/>
            <w:left w:val="none" w:sz="0" w:space="0" w:color="auto"/>
            <w:bottom w:val="none" w:sz="0" w:space="0" w:color="auto"/>
            <w:right w:val="none" w:sz="0" w:space="0" w:color="auto"/>
          </w:divBdr>
          <w:divsChild>
            <w:div w:id="1477452767">
              <w:marLeft w:val="0"/>
              <w:marRight w:val="0"/>
              <w:marTop w:val="0"/>
              <w:marBottom w:val="0"/>
              <w:divBdr>
                <w:top w:val="none" w:sz="0" w:space="0" w:color="auto"/>
                <w:left w:val="none" w:sz="0" w:space="0" w:color="auto"/>
                <w:bottom w:val="none" w:sz="0" w:space="0" w:color="auto"/>
                <w:right w:val="none" w:sz="0" w:space="0" w:color="auto"/>
              </w:divBdr>
              <w:divsChild>
                <w:div w:id="2078823968">
                  <w:marLeft w:val="0"/>
                  <w:marRight w:val="0"/>
                  <w:marTop w:val="0"/>
                  <w:marBottom w:val="0"/>
                  <w:divBdr>
                    <w:top w:val="none" w:sz="0" w:space="0" w:color="auto"/>
                    <w:left w:val="none" w:sz="0" w:space="0" w:color="auto"/>
                    <w:bottom w:val="none" w:sz="0" w:space="0" w:color="auto"/>
                    <w:right w:val="none" w:sz="0" w:space="0" w:color="auto"/>
                  </w:divBdr>
                  <w:divsChild>
                    <w:div w:id="872614462">
                      <w:marLeft w:val="0"/>
                      <w:marRight w:val="0"/>
                      <w:marTop w:val="0"/>
                      <w:marBottom w:val="0"/>
                      <w:divBdr>
                        <w:top w:val="none" w:sz="0" w:space="0" w:color="auto"/>
                        <w:left w:val="none" w:sz="0" w:space="0" w:color="auto"/>
                        <w:bottom w:val="none" w:sz="0" w:space="0" w:color="auto"/>
                        <w:right w:val="none" w:sz="0" w:space="0" w:color="auto"/>
                      </w:divBdr>
                    </w:div>
                  </w:divsChild>
                </w:div>
                <w:div w:id="956645889">
                  <w:marLeft w:val="0"/>
                  <w:marRight w:val="0"/>
                  <w:marTop w:val="0"/>
                  <w:marBottom w:val="0"/>
                  <w:divBdr>
                    <w:top w:val="none" w:sz="0" w:space="0" w:color="auto"/>
                    <w:left w:val="none" w:sz="0" w:space="0" w:color="auto"/>
                    <w:bottom w:val="none" w:sz="0" w:space="0" w:color="auto"/>
                    <w:right w:val="none" w:sz="0" w:space="0" w:color="auto"/>
                  </w:divBdr>
                  <w:divsChild>
                    <w:div w:id="731661625">
                      <w:marLeft w:val="0"/>
                      <w:marRight w:val="0"/>
                      <w:marTop w:val="0"/>
                      <w:marBottom w:val="0"/>
                      <w:divBdr>
                        <w:top w:val="none" w:sz="0" w:space="0" w:color="auto"/>
                        <w:left w:val="none" w:sz="0" w:space="0" w:color="auto"/>
                        <w:bottom w:val="none" w:sz="0" w:space="0" w:color="auto"/>
                        <w:right w:val="none" w:sz="0" w:space="0" w:color="auto"/>
                      </w:divBdr>
                    </w:div>
                  </w:divsChild>
                </w:div>
                <w:div w:id="1176840771">
                  <w:marLeft w:val="0"/>
                  <w:marRight w:val="0"/>
                  <w:marTop w:val="0"/>
                  <w:marBottom w:val="0"/>
                  <w:divBdr>
                    <w:top w:val="none" w:sz="0" w:space="0" w:color="auto"/>
                    <w:left w:val="none" w:sz="0" w:space="0" w:color="auto"/>
                    <w:bottom w:val="none" w:sz="0" w:space="0" w:color="auto"/>
                    <w:right w:val="none" w:sz="0" w:space="0" w:color="auto"/>
                  </w:divBdr>
                  <w:divsChild>
                    <w:div w:id="839664056">
                      <w:marLeft w:val="0"/>
                      <w:marRight w:val="0"/>
                      <w:marTop w:val="0"/>
                      <w:marBottom w:val="0"/>
                      <w:divBdr>
                        <w:top w:val="none" w:sz="0" w:space="0" w:color="auto"/>
                        <w:left w:val="none" w:sz="0" w:space="0" w:color="auto"/>
                        <w:bottom w:val="none" w:sz="0" w:space="0" w:color="auto"/>
                        <w:right w:val="none" w:sz="0" w:space="0" w:color="auto"/>
                      </w:divBdr>
                    </w:div>
                  </w:divsChild>
                </w:div>
                <w:div w:id="266546147">
                  <w:marLeft w:val="0"/>
                  <w:marRight w:val="0"/>
                  <w:marTop w:val="0"/>
                  <w:marBottom w:val="0"/>
                  <w:divBdr>
                    <w:top w:val="none" w:sz="0" w:space="0" w:color="auto"/>
                    <w:left w:val="none" w:sz="0" w:space="0" w:color="auto"/>
                    <w:bottom w:val="none" w:sz="0" w:space="0" w:color="auto"/>
                    <w:right w:val="none" w:sz="0" w:space="0" w:color="auto"/>
                  </w:divBdr>
                  <w:divsChild>
                    <w:div w:id="1537500594">
                      <w:marLeft w:val="0"/>
                      <w:marRight w:val="0"/>
                      <w:marTop w:val="0"/>
                      <w:marBottom w:val="0"/>
                      <w:divBdr>
                        <w:top w:val="none" w:sz="0" w:space="0" w:color="auto"/>
                        <w:left w:val="none" w:sz="0" w:space="0" w:color="auto"/>
                        <w:bottom w:val="none" w:sz="0" w:space="0" w:color="auto"/>
                        <w:right w:val="none" w:sz="0" w:space="0" w:color="auto"/>
                      </w:divBdr>
                    </w:div>
                  </w:divsChild>
                </w:div>
                <w:div w:id="1186360453">
                  <w:marLeft w:val="0"/>
                  <w:marRight w:val="0"/>
                  <w:marTop w:val="0"/>
                  <w:marBottom w:val="0"/>
                  <w:divBdr>
                    <w:top w:val="none" w:sz="0" w:space="0" w:color="auto"/>
                    <w:left w:val="none" w:sz="0" w:space="0" w:color="auto"/>
                    <w:bottom w:val="none" w:sz="0" w:space="0" w:color="auto"/>
                    <w:right w:val="none" w:sz="0" w:space="0" w:color="auto"/>
                  </w:divBdr>
                  <w:divsChild>
                    <w:div w:id="802432328">
                      <w:marLeft w:val="0"/>
                      <w:marRight w:val="0"/>
                      <w:marTop w:val="0"/>
                      <w:marBottom w:val="0"/>
                      <w:divBdr>
                        <w:top w:val="none" w:sz="0" w:space="0" w:color="auto"/>
                        <w:left w:val="none" w:sz="0" w:space="0" w:color="auto"/>
                        <w:bottom w:val="none" w:sz="0" w:space="0" w:color="auto"/>
                        <w:right w:val="none" w:sz="0" w:space="0" w:color="auto"/>
                      </w:divBdr>
                    </w:div>
                  </w:divsChild>
                </w:div>
                <w:div w:id="999192700">
                  <w:marLeft w:val="0"/>
                  <w:marRight w:val="0"/>
                  <w:marTop w:val="0"/>
                  <w:marBottom w:val="0"/>
                  <w:divBdr>
                    <w:top w:val="none" w:sz="0" w:space="0" w:color="auto"/>
                    <w:left w:val="none" w:sz="0" w:space="0" w:color="auto"/>
                    <w:bottom w:val="none" w:sz="0" w:space="0" w:color="auto"/>
                    <w:right w:val="none" w:sz="0" w:space="0" w:color="auto"/>
                  </w:divBdr>
                  <w:divsChild>
                    <w:div w:id="15277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43624">
      <w:bodyDiv w:val="1"/>
      <w:marLeft w:val="0"/>
      <w:marRight w:val="0"/>
      <w:marTop w:val="0"/>
      <w:marBottom w:val="0"/>
      <w:divBdr>
        <w:top w:val="none" w:sz="0" w:space="0" w:color="auto"/>
        <w:left w:val="none" w:sz="0" w:space="0" w:color="auto"/>
        <w:bottom w:val="none" w:sz="0" w:space="0" w:color="auto"/>
        <w:right w:val="none" w:sz="0" w:space="0" w:color="auto"/>
      </w:divBdr>
      <w:divsChild>
        <w:div w:id="299069420">
          <w:marLeft w:val="0"/>
          <w:marRight w:val="0"/>
          <w:marTop w:val="0"/>
          <w:marBottom w:val="0"/>
          <w:divBdr>
            <w:top w:val="none" w:sz="0" w:space="0" w:color="auto"/>
            <w:left w:val="none" w:sz="0" w:space="0" w:color="auto"/>
            <w:bottom w:val="none" w:sz="0" w:space="0" w:color="auto"/>
            <w:right w:val="none" w:sz="0" w:space="0" w:color="auto"/>
          </w:divBdr>
          <w:divsChild>
            <w:div w:id="1075936505">
              <w:marLeft w:val="0"/>
              <w:marRight w:val="0"/>
              <w:marTop w:val="0"/>
              <w:marBottom w:val="0"/>
              <w:divBdr>
                <w:top w:val="none" w:sz="0" w:space="0" w:color="auto"/>
                <w:left w:val="none" w:sz="0" w:space="0" w:color="auto"/>
                <w:bottom w:val="none" w:sz="0" w:space="0" w:color="auto"/>
                <w:right w:val="none" w:sz="0" w:space="0" w:color="auto"/>
              </w:divBdr>
              <w:divsChild>
                <w:div w:id="321549862">
                  <w:marLeft w:val="0"/>
                  <w:marRight w:val="0"/>
                  <w:marTop w:val="0"/>
                  <w:marBottom w:val="0"/>
                  <w:divBdr>
                    <w:top w:val="none" w:sz="0" w:space="0" w:color="auto"/>
                    <w:left w:val="none" w:sz="0" w:space="0" w:color="auto"/>
                    <w:bottom w:val="none" w:sz="0" w:space="0" w:color="auto"/>
                    <w:right w:val="none" w:sz="0" w:space="0" w:color="auto"/>
                  </w:divBdr>
                  <w:divsChild>
                    <w:div w:id="9594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0386">
      <w:bodyDiv w:val="1"/>
      <w:marLeft w:val="0"/>
      <w:marRight w:val="0"/>
      <w:marTop w:val="0"/>
      <w:marBottom w:val="0"/>
      <w:divBdr>
        <w:top w:val="none" w:sz="0" w:space="0" w:color="auto"/>
        <w:left w:val="none" w:sz="0" w:space="0" w:color="auto"/>
        <w:bottom w:val="none" w:sz="0" w:space="0" w:color="auto"/>
        <w:right w:val="none" w:sz="0" w:space="0" w:color="auto"/>
      </w:divBdr>
      <w:divsChild>
        <w:div w:id="1749107679">
          <w:marLeft w:val="0"/>
          <w:marRight w:val="0"/>
          <w:marTop w:val="0"/>
          <w:marBottom w:val="0"/>
          <w:divBdr>
            <w:top w:val="none" w:sz="0" w:space="0" w:color="auto"/>
            <w:left w:val="none" w:sz="0" w:space="0" w:color="auto"/>
            <w:bottom w:val="none" w:sz="0" w:space="0" w:color="auto"/>
            <w:right w:val="none" w:sz="0" w:space="0" w:color="auto"/>
          </w:divBdr>
          <w:divsChild>
            <w:div w:id="1491678041">
              <w:marLeft w:val="0"/>
              <w:marRight w:val="0"/>
              <w:marTop w:val="0"/>
              <w:marBottom w:val="0"/>
              <w:divBdr>
                <w:top w:val="none" w:sz="0" w:space="0" w:color="auto"/>
                <w:left w:val="none" w:sz="0" w:space="0" w:color="auto"/>
                <w:bottom w:val="none" w:sz="0" w:space="0" w:color="auto"/>
                <w:right w:val="none" w:sz="0" w:space="0" w:color="auto"/>
              </w:divBdr>
              <w:divsChild>
                <w:div w:id="1757943569">
                  <w:marLeft w:val="0"/>
                  <w:marRight w:val="0"/>
                  <w:marTop w:val="0"/>
                  <w:marBottom w:val="0"/>
                  <w:divBdr>
                    <w:top w:val="none" w:sz="0" w:space="0" w:color="auto"/>
                    <w:left w:val="none" w:sz="0" w:space="0" w:color="auto"/>
                    <w:bottom w:val="none" w:sz="0" w:space="0" w:color="auto"/>
                    <w:right w:val="none" w:sz="0" w:space="0" w:color="auto"/>
                  </w:divBdr>
                  <w:divsChild>
                    <w:div w:id="1214463236">
                      <w:marLeft w:val="0"/>
                      <w:marRight w:val="0"/>
                      <w:marTop w:val="0"/>
                      <w:marBottom w:val="0"/>
                      <w:divBdr>
                        <w:top w:val="none" w:sz="0" w:space="0" w:color="auto"/>
                        <w:left w:val="none" w:sz="0" w:space="0" w:color="auto"/>
                        <w:bottom w:val="none" w:sz="0" w:space="0" w:color="auto"/>
                        <w:right w:val="none" w:sz="0" w:space="0" w:color="auto"/>
                      </w:divBdr>
                    </w:div>
                  </w:divsChild>
                </w:div>
                <w:div w:id="924072946">
                  <w:marLeft w:val="0"/>
                  <w:marRight w:val="0"/>
                  <w:marTop w:val="0"/>
                  <w:marBottom w:val="0"/>
                  <w:divBdr>
                    <w:top w:val="none" w:sz="0" w:space="0" w:color="auto"/>
                    <w:left w:val="none" w:sz="0" w:space="0" w:color="auto"/>
                    <w:bottom w:val="none" w:sz="0" w:space="0" w:color="auto"/>
                    <w:right w:val="none" w:sz="0" w:space="0" w:color="auto"/>
                  </w:divBdr>
                  <w:divsChild>
                    <w:div w:id="2100327277">
                      <w:marLeft w:val="0"/>
                      <w:marRight w:val="0"/>
                      <w:marTop w:val="0"/>
                      <w:marBottom w:val="0"/>
                      <w:divBdr>
                        <w:top w:val="none" w:sz="0" w:space="0" w:color="auto"/>
                        <w:left w:val="none" w:sz="0" w:space="0" w:color="auto"/>
                        <w:bottom w:val="none" w:sz="0" w:space="0" w:color="auto"/>
                        <w:right w:val="none" w:sz="0" w:space="0" w:color="auto"/>
                      </w:divBdr>
                    </w:div>
                  </w:divsChild>
                </w:div>
                <w:div w:id="1954634254">
                  <w:marLeft w:val="0"/>
                  <w:marRight w:val="0"/>
                  <w:marTop w:val="0"/>
                  <w:marBottom w:val="0"/>
                  <w:divBdr>
                    <w:top w:val="none" w:sz="0" w:space="0" w:color="auto"/>
                    <w:left w:val="none" w:sz="0" w:space="0" w:color="auto"/>
                    <w:bottom w:val="none" w:sz="0" w:space="0" w:color="auto"/>
                    <w:right w:val="none" w:sz="0" w:space="0" w:color="auto"/>
                  </w:divBdr>
                  <w:divsChild>
                    <w:div w:id="1385594301">
                      <w:marLeft w:val="0"/>
                      <w:marRight w:val="0"/>
                      <w:marTop w:val="0"/>
                      <w:marBottom w:val="0"/>
                      <w:divBdr>
                        <w:top w:val="none" w:sz="0" w:space="0" w:color="auto"/>
                        <w:left w:val="none" w:sz="0" w:space="0" w:color="auto"/>
                        <w:bottom w:val="none" w:sz="0" w:space="0" w:color="auto"/>
                        <w:right w:val="none" w:sz="0" w:space="0" w:color="auto"/>
                      </w:divBdr>
                    </w:div>
                  </w:divsChild>
                </w:div>
                <w:div w:id="1966886297">
                  <w:marLeft w:val="0"/>
                  <w:marRight w:val="0"/>
                  <w:marTop w:val="0"/>
                  <w:marBottom w:val="0"/>
                  <w:divBdr>
                    <w:top w:val="none" w:sz="0" w:space="0" w:color="auto"/>
                    <w:left w:val="none" w:sz="0" w:space="0" w:color="auto"/>
                    <w:bottom w:val="none" w:sz="0" w:space="0" w:color="auto"/>
                    <w:right w:val="none" w:sz="0" w:space="0" w:color="auto"/>
                  </w:divBdr>
                  <w:divsChild>
                    <w:div w:id="1981501085">
                      <w:marLeft w:val="0"/>
                      <w:marRight w:val="0"/>
                      <w:marTop w:val="0"/>
                      <w:marBottom w:val="0"/>
                      <w:divBdr>
                        <w:top w:val="none" w:sz="0" w:space="0" w:color="auto"/>
                        <w:left w:val="none" w:sz="0" w:space="0" w:color="auto"/>
                        <w:bottom w:val="none" w:sz="0" w:space="0" w:color="auto"/>
                        <w:right w:val="none" w:sz="0" w:space="0" w:color="auto"/>
                      </w:divBdr>
                    </w:div>
                  </w:divsChild>
                </w:div>
                <w:div w:id="322320207">
                  <w:marLeft w:val="0"/>
                  <w:marRight w:val="0"/>
                  <w:marTop w:val="0"/>
                  <w:marBottom w:val="0"/>
                  <w:divBdr>
                    <w:top w:val="none" w:sz="0" w:space="0" w:color="auto"/>
                    <w:left w:val="none" w:sz="0" w:space="0" w:color="auto"/>
                    <w:bottom w:val="none" w:sz="0" w:space="0" w:color="auto"/>
                    <w:right w:val="none" w:sz="0" w:space="0" w:color="auto"/>
                  </w:divBdr>
                  <w:divsChild>
                    <w:div w:id="195434782">
                      <w:marLeft w:val="0"/>
                      <w:marRight w:val="0"/>
                      <w:marTop w:val="0"/>
                      <w:marBottom w:val="0"/>
                      <w:divBdr>
                        <w:top w:val="none" w:sz="0" w:space="0" w:color="auto"/>
                        <w:left w:val="none" w:sz="0" w:space="0" w:color="auto"/>
                        <w:bottom w:val="none" w:sz="0" w:space="0" w:color="auto"/>
                        <w:right w:val="none" w:sz="0" w:space="0" w:color="auto"/>
                      </w:divBdr>
                    </w:div>
                  </w:divsChild>
                </w:div>
                <w:div w:id="848838970">
                  <w:marLeft w:val="0"/>
                  <w:marRight w:val="0"/>
                  <w:marTop w:val="0"/>
                  <w:marBottom w:val="0"/>
                  <w:divBdr>
                    <w:top w:val="none" w:sz="0" w:space="0" w:color="auto"/>
                    <w:left w:val="none" w:sz="0" w:space="0" w:color="auto"/>
                    <w:bottom w:val="none" w:sz="0" w:space="0" w:color="auto"/>
                    <w:right w:val="none" w:sz="0" w:space="0" w:color="auto"/>
                  </w:divBdr>
                  <w:divsChild>
                    <w:div w:id="17099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417">
      <w:bodyDiv w:val="1"/>
      <w:marLeft w:val="0"/>
      <w:marRight w:val="0"/>
      <w:marTop w:val="0"/>
      <w:marBottom w:val="0"/>
      <w:divBdr>
        <w:top w:val="none" w:sz="0" w:space="0" w:color="auto"/>
        <w:left w:val="none" w:sz="0" w:space="0" w:color="auto"/>
        <w:bottom w:val="none" w:sz="0" w:space="0" w:color="auto"/>
        <w:right w:val="none" w:sz="0" w:space="0" w:color="auto"/>
      </w:divBdr>
      <w:divsChild>
        <w:div w:id="1061709500">
          <w:marLeft w:val="0"/>
          <w:marRight w:val="0"/>
          <w:marTop w:val="0"/>
          <w:marBottom w:val="0"/>
          <w:divBdr>
            <w:top w:val="none" w:sz="0" w:space="0" w:color="auto"/>
            <w:left w:val="none" w:sz="0" w:space="0" w:color="auto"/>
            <w:bottom w:val="none" w:sz="0" w:space="0" w:color="auto"/>
            <w:right w:val="none" w:sz="0" w:space="0" w:color="auto"/>
          </w:divBdr>
          <w:divsChild>
            <w:div w:id="1765491601">
              <w:marLeft w:val="0"/>
              <w:marRight w:val="0"/>
              <w:marTop w:val="0"/>
              <w:marBottom w:val="0"/>
              <w:divBdr>
                <w:top w:val="none" w:sz="0" w:space="0" w:color="auto"/>
                <w:left w:val="none" w:sz="0" w:space="0" w:color="auto"/>
                <w:bottom w:val="none" w:sz="0" w:space="0" w:color="auto"/>
                <w:right w:val="none" w:sz="0" w:space="0" w:color="auto"/>
              </w:divBdr>
              <w:divsChild>
                <w:div w:id="1088890347">
                  <w:marLeft w:val="0"/>
                  <w:marRight w:val="0"/>
                  <w:marTop w:val="0"/>
                  <w:marBottom w:val="0"/>
                  <w:divBdr>
                    <w:top w:val="none" w:sz="0" w:space="0" w:color="auto"/>
                    <w:left w:val="none" w:sz="0" w:space="0" w:color="auto"/>
                    <w:bottom w:val="none" w:sz="0" w:space="0" w:color="auto"/>
                    <w:right w:val="none" w:sz="0" w:space="0" w:color="auto"/>
                  </w:divBdr>
                  <w:divsChild>
                    <w:div w:id="1654022269">
                      <w:marLeft w:val="0"/>
                      <w:marRight w:val="0"/>
                      <w:marTop w:val="0"/>
                      <w:marBottom w:val="0"/>
                      <w:divBdr>
                        <w:top w:val="none" w:sz="0" w:space="0" w:color="auto"/>
                        <w:left w:val="none" w:sz="0" w:space="0" w:color="auto"/>
                        <w:bottom w:val="none" w:sz="0" w:space="0" w:color="auto"/>
                        <w:right w:val="none" w:sz="0" w:space="0" w:color="auto"/>
                      </w:divBdr>
                    </w:div>
                  </w:divsChild>
                </w:div>
                <w:div w:id="1587347720">
                  <w:marLeft w:val="0"/>
                  <w:marRight w:val="0"/>
                  <w:marTop w:val="0"/>
                  <w:marBottom w:val="0"/>
                  <w:divBdr>
                    <w:top w:val="none" w:sz="0" w:space="0" w:color="auto"/>
                    <w:left w:val="none" w:sz="0" w:space="0" w:color="auto"/>
                    <w:bottom w:val="none" w:sz="0" w:space="0" w:color="auto"/>
                    <w:right w:val="none" w:sz="0" w:space="0" w:color="auto"/>
                  </w:divBdr>
                  <w:divsChild>
                    <w:div w:id="732199403">
                      <w:marLeft w:val="0"/>
                      <w:marRight w:val="0"/>
                      <w:marTop w:val="0"/>
                      <w:marBottom w:val="0"/>
                      <w:divBdr>
                        <w:top w:val="none" w:sz="0" w:space="0" w:color="auto"/>
                        <w:left w:val="none" w:sz="0" w:space="0" w:color="auto"/>
                        <w:bottom w:val="none" w:sz="0" w:space="0" w:color="auto"/>
                        <w:right w:val="none" w:sz="0" w:space="0" w:color="auto"/>
                      </w:divBdr>
                    </w:div>
                  </w:divsChild>
                </w:div>
                <w:div w:id="2033990409">
                  <w:marLeft w:val="0"/>
                  <w:marRight w:val="0"/>
                  <w:marTop w:val="0"/>
                  <w:marBottom w:val="0"/>
                  <w:divBdr>
                    <w:top w:val="none" w:sz="0" w:space="0" w:color="auto"/>
                    <w:left w:val="none" w:sz="0" w:space="0" w:color="auto"/>
                    <w:bottom w:val="none" w:sz="0" w:space="0" w:color="auto"/>
                    <w:right w:val="none" w:sz="0" w:space="0" w:color="auto"/>
                  </w:divBdr>
                  <w:divsChild>
                    <w:div w:id="522282621">
                      <w:marLeft w:val="0"/>
                      <w:marRight w:val="0"/>
                      <w:marTop w:val="0"/>
                      <w:marBottom w:val="0"/>
                      <w:divBdr>
                        <w:top w:val="none" w:sz="0" w:space="0" w:color="auto"/>
                        <w:left w:val="none" w:sz="0" w:space="0" w:color="auto"/>
                        <w:bottom w:val="none" w:sz="0" w:space="0" w:color="auto"/>
                        <w:right w:val="none" w:sz="0" w:space="0" w:color="auto"/>
                      </w:divBdr>
                    </w:div>
                  </w:divsChild>
                </w:div>
                <w:div w:id="1665014742">
                  <w:marLeft w:val="0"/>
                  <w:marRight w:val="0"/>
                  <w:marTop w:val="0"/>
                  <w:marBottom w:val="0"/>
                  <w:divBdr>
                    <w:top w:val="none" w:sz="0" w:space="0" w:color="auto"/>
                    <w:left w:val="none" w:sz="0" w:space="0" w:color="auto"/>
                    <w:bottom w:val="none" w:sz="0" w:space="0" w:color="auto"/>
                    <w:right w:val="none" w:sz="0" w:space="0" w:color="auto"/>
                  </w:divBdr>
                  <w:divsChild>
                    <w:div w:id="1939175198">
                      <w:marLeft w:val="0"/>
                      <w:marRight w:val="0"/>
                      <w:marTop w:val="0"/>
                      <w:marBottom w:val="0"/>
                      <w:divBdr>
                        <w:top w:val="none" w:sz="0" w:space="0" w:color="auto"/>
                        <w:left w:val="none" w:sz="0" w:space="0" w:color="auto"/>
                        <w:bottom w:val="none" w:sz="0" w:space="0" w:color="auto"/>
                        <w:right w:val="none" w:sz="0" w:space="0" w:color="auto"/>
                      </w:divBdr>
                    </w:div>
                  </w:divsChild>
                </w:div>
                <w:div w:id="308437919">
                  <w:marLeft w:val="0"/>
                  <w:marRight w:val="0"/>
                  <w:marTop w:val="0"/>
                  <w:marBottom w:val="0"/>
                  <w:divBdr>
                    <w:top w:val="none" w:sz="0" w:space="0" w:color="auto"/>
                    <w:left w:val="none" w:sz="0" w:space="0" w:color="auto"/>
                    <w:bottom w:val="none" w:sz="0" w:space="0" w:color="auto"/>
                    <w:right w:val="none" w:sz="0" w:space="0" w:color="auto"/>
                  </w:divBdr>
                  <w:divsChild>
                    <w:div w:id="1980378502">
                      <w:marLeft w:val="0"/>
                      <w:marRight w:val="0"/>
                      <w:marTop w:val="0"/>
                      <w:marBottom w:val="0"/>
                      <w:divBdr>
                        <w:top w:val="none" w:sz="0" w:space="0" w:color="auto"/>
                        <w:left w:val="none" w:sz="0" w:space="0" w:color="auto"/>
                        <w:bottom w:val="none" w:sz="0" w:space="0" w:color="auto"/>
                        <w:right w:val="none" w:sz="0" w:space="0" w:color="auto"/>
                      </w:divBdr>
                    </w:div>
                  </w:divsChild>
                </w:div>
                <w:div w:id="1724140789">
                  <w:marLeft w:val="0"/>
                  <w:marRight w:val="0"/>
                  <w:marTop w:val="0"/>
                  <w:marBottom w:val="0"/>
                  <w:divBdr>
                    <w:top w:val="none" w:sz="0" w:space="0" w:color="auto"/>
                    <w:left w:val="none" w:sz="0" w:space="0" w:color="auto"/>
                    <w:bottom w:val="none" w:sz="0" w:space="0" w:color="auto"/>
                    <w:right w:val="none" w:sz="0" w:space="0" w:color="auto"/>
                  </w:divBdr>
                  <w:divsChild>
                    <w:div w:id="18721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18838">
      <w:bodyDiv w:val="1"/>
      <w:marLeft w:val="0"/>
      <w:marRight w:val="0"/>
      <w:marTop w:val="0"/>
      <w:marBottom w:val="0"/>
      <w:divBdr>
        <w:top w:val="none" w:sz="0" w:space="0" w:color="auto"/>
        <w:left w:val="none" w:sz="0" w:space="0" w:color="auto"/>
        <w:bottom w:val="none" w:sz="0" w:space="0" w:color="auto"/>
        <w:right w:val="none" w:sz="0" w:space="0" w:color="auto"/>
      </w:divBdr>
      <w:divsChild>
        <w:div w:id="1315528427">
          <w:marLeft w:val="0"/>
          <w:marRight w:val="0"/>
          <w:marTop w:val="0"/>
          <w:marBottom w:val="0"/>
          <w:divBdr>
            <w:top w:val="none" w:sz="0" w:space="0" w:color="auto"/>
            <w:left w:val="none" w:sz="0" w:space="0" w:color="auto"/>
            <w:bottom w:val="none" w:sz="0" w:space="0" w:color="auto"/>
            <w:right w:val="none" w:sz="0" w:space="0" w:color="auto"/>
          </w:divBdr>
          <w:divsChild>
            <w:div w:id="1402799817">
              <w:marLeft w:val="0"/>
              <w:marRight w:val="0"/>
              <w:marTop w:val="0"/>
              <w:marBottom w:val="0"/>
              <w:divBdr>
                <w:top w:val="none" w:sz="0" w:space="0" w:color="auto"/>
                <w:left w:val="none" w:sz="0" w:space="0" w:color="auto"/>
                <w:bottom w:val="none" w:sz="0" w:space="0" w:color="auto"/>
                <w:right w:val="none" w:sz="0" w:space="0" w:color="auto"/>
              </w:divBdr>
              <w:divsChild>
                <w:div w:id="675571183">
                  <w:marLeft w:val="0"/>
                  <w:marRight w:val="0"/>
                  <w:marTop w:val="0"/>
                  <w:marBottom w:val="0"/>
                  <w:divBdr>
                    <w:top w:val="none" w:sz="0" w:space="0" w:color="auto"/>
                    <w:left w:val="none" w:sz="0" w:space="0" w:color="auto"/>
                    <w:bottom w:val="none" w:sz="0" w:space="0" w:color="auto"/>
                    <w:right w:val="none" w:sz="0" w:space="0" w:color="auto"/>
                  </w:divBdr>
                  <w:divsChild>
                    <w:div w:id="259874387">
                      <w:marLeft w:val="0"/>
                      <w:marRight w:val="0"/>
                      <w:marTop w:val="0"/>
                      <w:marBottom w:val="0"/>
                      <w:divBdr>
                        <w:top w:val="none" w:sz="0" w:space="0" w:color="auto"/>
                        <w:left w:val="none" w:sz="0" w:space="0" w:color="auto"/>
                        <w:bottom w:val="none" w:sz="0" w:space="0" w:color="auto"/>
                        <w:right w:val="none" w:sz="0" w:space="0" w:color="auto"/>
                      </w:divBdr>
                    </w:div>
                  </w:divsChild>
                </w:div>
                <w:div w:id="506331345">
                  <w:marLeft w:val="0"/>
                  <w:marRight w:val="0"/>
                  <w:marTop w:val="0"/>
                  <w:marBottom w:val="0"/>
                  <w:divBdr>
                    <w:top w:val="none" w:sz="0" w:space="0" w:color="auto"/>
                    <w:left w:val="none" w:sz="0" w:space="0" w:color="auto"/>
                    <w:bottom w:val="none" w:sz="0" w:space="0" w:color="auto"/>
                    <w:right w:val="none" w:sz="0" w:space="0" w:color="auto"/>
                  </w:divBdr>
                  <w:divsChild>
                    <w:div w:id="804392368">
                      <w:marLeft w:val="0"/>
                      <w:marRight w:val="0"/>
                      <w:marTop w:val="0"/>
                      <w:marBottom w:val="0"/>
                      <w:divBdr>
                        <w:top w:val="none" w:sz="0" w:space="0" w:color="auto"/>
                        <w:left w:val="none" w:sz="0" w:space="0" w:color="auto"/>
                        <w:bottom w:val="none" w:sz="0" w:space="0" w:color="auto"/>
                        <w:right w:val="none" w:sz="0" w:space="0" w:color="auto"/>
                      </w:divBdr>
                    </w:div>
                  </w:divsChild>
                </w:div>
                <w:div w:id="1250506760">
                  <w:marLeft w:val="0"/>
                  <w:marRight w:val="0"/>
                  <w:marTop w:val="0"/>
                  <w:marBottom w:val="0"/>
                  <w:divBdr>
                    <w:top w:val="none" w:sz="0" w:space="0" w:color="auto"/>
                    <w:left w:val="none" w:sz="0" w:space="0" w:color="auto"/>
                    <w:bottom w:val="none" w:sz="0" w:space="0" w:color="auto"/>
                    <w:right w:val="none" w:sz="0" w:space="0" w:color="auto"/>
                  </w:divBdr>
                  <w:divsChild>
                    <w:div w:id="1669015777">
                      <w:marLeft w:val="0"/>
                      <w:marRight w:val="0"/>
                      <w:marTop w:val="0"/>
                      <w:marBottom w:val="0"/>
                      <w:divBdr>
                        <w:top w:val="none" w:sz="0" w:space="0" w:color="auto"/>
                        <w:left w:val="none" w:sz="0" w:space="0" w:color="auto"/>
                        <w:bottom w:val="none" w:sz="0" w:space="0" w:color="auto"/>
                        <w:right w:val="none" w:sz="0" w:space="0" w:color="auto"/>
                      </w:divBdr>
                    </w:div>
                  </w:divsChild>
                </w:div>
                <w:div w:id="1042361466">
                  <w:marLeft w:val="0"/>
                  <w:marRight w:val="0"/>
                  <w:marTop w:val="0"/>
                  <w:marBottom w:val="0"/>
                  <w:divBdr>
                    <w:top w:val="none" w:sz="0" w:space="0" w:color="auto"/>
                    <w:left w:val="none" w:sz="0" w:space="0" w:color="auto"/>
                    <w:bottom w:val="none" w:sz="0" w:space="0" w:color="auto"/>
                    <w:right w:val="none" w:sz="0" w:space="0" w:color="auto"/>
                  </w:divBdr>
                  <w:divsChild>
                    <w:div w:id="427890708">
                      <w:marLeft w:val="0"/>
                      <w:marRight w:val="0"/>
                      <w:marTop w:val="0"/>
                      <w:marBottom w:val="0"/>
                      <w:divBdr>
                        <w:top w:val="none" w:sz="0" w:space="0" w:color="auto"/>
                        <w:left w:val="none" w:sz="0" w:space="0" w:color="auto"/>
                        <w:bottom w:val="none" w:sz="0" w:space="0" w:color="auto"/>
                        <w:right w:val="none" w:sz="0" w:space="0" w:color="auto"/>
                      </w:divBdr>
                    </w:div>
                  </w:divsChild>
                </w:div>
                <w:div w:id="1020623934">
                  <w:marLeft w:val="0"/>
                  <w:marRight w:val="0"/>
                  <w:marTop w:val="0"/>
                  <w:marBottom w:val="0"/>
                  <w:divBdr>
                    <w:top w:val="none" w:sz="0" w:space="0" w:color="auto"/>
                    <w:left w:val="none" w:sz="0" w:space="0" w:color="auto"/>
                    <w:bottom w:val="none" w:sz="0" w:space="0" w:color="auto"/>
                    <w:right w:val="none" w:sz="0" w:space="0" w:color="auto"/>
                  </w:divBdr>
                  <w:divsChild>
                    <w:div w:id="1221818264">
                      <w:marLeft w:val="0"/>
                      <w:marRight w:val="0"/>
                      <w:marTop w:val="0"/>
                      <w:marBottom w:val="0"/>
                      <w:divBdr>
                        <w:top w:val="none" w:sz="0" w:space="0" w:color="auto"/>
                        <w:left w:val="none" w:sz="0" w:space="0" w:color="auto"/>
                        <w:bottom w:val="none" w:sz="0" w:space="0" w:color="auto"/>
                        <w:right w:val="none" w:sz="0" w:space="0" w:color="auto"/>
                      </w:divBdr>
                    </w:div>
                  </w:divsChild>
                </w:div>
                <w:div w:id="2138912905">
                  <w:marLeft w:val="0"/>
                  <w:marRight w:val="0"/>
                  <w:marTop w:val="0"/>
                  <w:marBottom w:val="0"/>
                  <w:divBdr>
                    <w:top w:val="none" w:sz="0" w:space="0" w:color="auto"/>
                    <w:left w:val="none" w:sz="0" w:space="0" w:color="auto"/>
                    <w:bottom w:val="none" w:sz="0" w:space="0" w:color="auto"/>
                    <w:right w:val="none" w:sz="0" w:space="0" w:color="auto"/>
                  </w:divBdr>
                  <w:divsChild>
                    <w:div w:id="2027556221">
                      <w:marLeft w:val="0"/>
                      <w:marRight w:val="0"/>
                      <w:marTop w:val="0"/>
                      <w:marBottom w:val="0"/>
                      <w:divBdr>
                        <w:top w:val="none" w:sz="0" w:space="0" w:color="auto"/>
                        <w:left w:val="none" w:sz="0" w:space="0" w:color="auto"/>
                        <w:bottom w:val="none" w:sz="0" w:space="0" w:color="auto"/>
                        <w:right w:val="none" w:sz="0" w:space="0" w:color="auto"/>
                      </w:divBdr>
                    </w:div>
                  </w:divsChild>
                </w:div>
                <w:div w:id="1786389838">
                  <w:marLeft w:val="0"/>
                  <w:marRight w:val="0"/>
                  <w:marTop w:val="0"/>
                  <w:marBottom w:val="0"/>
                  <w:divBdr>
                    <w:top w:val="none" w:sz="0" w:space="0" w:color="auto"/>
                    <w:left w:val="none" w:sz="0" w:space="0" w:color="auto"/>
                    <w:bottom w:val="none" w:sz="0" w:space="0" w:color="auto"/>
                    <w:right w:val="none" w:sz="0" w:space="0" w:color="auto"/>
                  </w:divBdr>
                  <w:divsChild>
                    <w:div w:id="151146845">
                      <w:marLeft w:val="0"/>
                      <w:marRight w:val="0"/>
                      <w:marTop w:val="0"/>
                      <w:marBottom w:val="0"/>
                      <w:divBdr>
                        <w:top w:val="none" w:sz="0" w:space="0" w:color="auto"/>
                        <w:left w:val="none" w:sz="0" w:space="0" w:color="auto"/>
                        <w:bottom w:val="none" w:sz="0" w:space="0" w:color="auto"/>
                        <w:right w:val="none" w:sz="0" w:space="0" w:color="auto"/>
                      </w:divBdr>
                    </w:div>
                  </w:divsChild>
                </w:div>
                <w:div w:id="1170219630">
                  <w:marLeft w:val="0"/>
                  <w:marRight w:val="0"/>
                  <w:marTop w:val="0"/>
                  <w:marBottom w:val="0"/>
                  <w:divBdr>
                    <w:top w:val="none" w:sz="0" w:space="0" w:color="auto"/>
                    <w:left w:val="none" w:sz="0" w:space="0" w:color="auto"/>
                    <w:bottom w:val="none" w:sz="0" w:space="0" w:color="auto"/>
                    <w:right w:val="none" w:sz="0" w:space="0" w:color="auto"/>
                  </w:divBdr>
                  <w:divsChild>
                    <w:div w:id="942541333">
                      <w:marLeft w:val="0"/>
                      <w:marRight w:val="0"/>
                      <w:marTop w:val="0"/>
                      <w:marBottom w:val="0"/>
                      <w:divBdr>
                        <w:top w:val="none" w:sz="0" w:space="0" w:color="auto"/>
                        <w:left w:val="none" w:sz="0" w:space="0" w:color="auto"/>
                        <w:bottom w:val="none" w:sz="0" w:space="0" w:color="auto"/>
                        <w:right w:val="none" w:sz="0" w:space="0" w:color="auto"/>
                      </w:divBdr>
                    </w:div>
                  </w:divsChild>
                </w:div>
                <w:div w:id="533886981">
                  <w:marLeft w:val="0"/>
                  <w:marRight w:val="0"/>
                  <w:marTop w:val="0"/>
                  <w:marBottom w:val="0"/>
                  <w:divBdr>
                    <w:top w:val="none" w:sz="0" w:space="0" w:color="auto"/>
                    <w:left w:val="none" w:sz="0" w:space="0" w:color="auto"/>
                    <w:bottom w:val="none" w:sz="0" w:space="0" w:color="auto"/>
                    <w:right w:val="none" w:sz="0" w:space="0" w:color="auto"/>
                  </w:divBdr>
                  <w:divsChild>
                    <w:div w:id="1829246708">
                      <w:marLeft w:val="0"/>
                      <w:marRight w:val="0"/>
                      <w:marTop w:val="0"/>
                      <w:marBottom w:val="0"/>
                      <w:divBdr>
                        <w:top w:val="none" w:sz="0" w:space="0" w:color="auto"/>
                        <w:left w:val="none" w:sz="0" w:space="0" w:color="auto"/>
                        <w:bottom w:val="none" w:sz="0" w:space="0" w:color="auto"/>
                        <w:right w:val="none" w:sz="0" w:space="0" w:color="auto"/>
                      </w:divBdr>
                    </w:div>
                  </w:divsChild>
                </w:div>
                <w:div w:id="712076674">
                  <w:marLeft w:val="0"/>
                  <w:marRight w:val="0"/>
                  <w:marTop w:val="0"/>
                  <w:marBottom w:val="0"/>
                  <w:divBdr>
                    <w:top w:val="none" w:sz="0" w:space="0" w:color="auto"/>
                    <w:left w:val="none" w:sz="0" w:space="0" w:color="auto"/>
                    <w:bottom w:val="none" w:sz="0" w:space="0" w:color="auto"/>
                    <w:right w:val="none" w:sz="0" w:space="0" w:color="auto"/>
                  </w:divBdr>
                  <w:divsChild>
                    <w:div w:id="222255325">
                      <w:marLeft w:val="0"/>
                      <w:marRight w:val="0"/>
                      <w:marTop w:val="0"/>
                      <w:marBottom w:val="0"/>
                      <w:divBdr>
                        <w:top w:val="none" w:sz="0" w:space="0" w:color="auto"/>
                        <w:left w:val="none" w:sz="0" w:space="0" w:color="auto"/>
                        <w:bottom w:val="none" w:sz="0" w:space="0" w:color="auto"/>
                        <w:right w:val="none" w:sz="0" w:space="0" w:color="auto"/>
                      </w:divBdr>
                    </w:div>
                  </w:divsChild>
                </w:div>
                <w:div w:id="22559629">
                  <w:marLeft w:val="0"/>
                  <w:marRight w:val="0"/>
                  <w:marTop w:val="0"/>
                  <w:marBottom w:val="0"/>
                  <w:divBdr>
                    <w:top w:val="none" w:sz="0" w:space="0" w:color="auto"/>
                    <w:left w:val="none" w:sz="0" w:space="0" w:color="auto"/>
                    <w:bottom w:val="none" w:sz="0" w:space="0" w:color="auto"/>
                    <w:right w:val="none" w:sz="0" w:space="0" w:color="auto"/>
                  </w:divBdr>
                  <w:divsChild>
                    <w:div w:id="1029068786">
                      <w:marLeft w:val="0"/>
                      <w:marRight w:val="0"/>
                      <w:marTop w:val="0"/>
                      <w:marBottom w:val="0"/>
                      <w:divBdr>
                        <w:top w:val="none" w:sz="0" w:space="0" w:color="auto"/>
                        <w:left w:val="none" w:sz="0" w:space="0" w:color="auto"/>
                        <w:bottom w:val="none" w:sz="0" w:space="0" w:color="auto"/>
                        <w:right w:val="none" w:sz="0" w:space="0" w:color="auto"/>
                      </w:divBdr>
                    </w:div>
                  </w:divsChild>
                </w:div>
                <w:div w:id="1221525574">
                  <w:marLeft w:val="0"/>
                  <w:marRight w:val="0"/>
                  <w:marTop w:val="0"/>
                  <w:marBottom w:val="0"/>
                  <w:divBdr>
                    <w:top w:val="none" w:sz="0" w:space="0" w:color="auto"/>
                    <w:left w:val="none" w:sz="0" w:space="0" w:color="auto"/>
                    <w:bottom w:val="none" w:sz="0" w:space="0" w:color="auto"/>
                    <w:right w:val="none" w:sz="0" w:space="0" w:color="auto"/>
                  </w:divBdr>
                  <w:divsChild>
                    <w:div w:id="1018120943">
                      <w:marLeft w:val="0"/>
                      <w:marRight w:val="0"/>
                      <w:marTop w:val="0"/>
                      <w:marBottom w:val="0"/>
                      <w:divBdr>
                        <w:top w:val="none" w:sz="0" w:space="0" w:color="auto"/>
                        <w:left w:val="none" w:sz="0" w:space="0" w:color="auto"/>
                        <w:bottom w:val="none" w:sz="0" w:space="0" w:color="auto"/>
                        <w:right w:val="none" w:sz="0" w:space="0" w:color="auto"/>
                      </w:divBdr>
                    </w:div>
                  </w:divsChild>
                </w:div>
                <w:div w:id="295650058">
                  <w:marLeft w:val="0"/>
                  <w:marRight w:val="0"/>
                  <w:marTop w:val="0"/>
                  <w:marBottom w:val="0"/>
                  <w:divBdr>
                    <w:top w:val="none" w:sz="0" w:space="0" w:color="auto"/>
                    <w:left w:val="none" w:sz="0" w:space="0" w:color="auto"/>
                    <w:bottom w:val="none" w:sz="0" w:space="0" w:color="auto"/>
                    <w:right w:val="none" w:sz="0" w:space="0" w:color="auto"/>
                  </w:divBdr>
                  <w:divsChild>
                    <w:div w:id="222985919">
                      <w:marLeft w:val="0"/>
                      <w:marRight w:val="0"/>
                      <w:marTop w:val="0"/>
                      <w:marBottom w:val="0"/>
                      <w:divBdr>
                        <w:top w:val="none" w:sz="0" w:space="0" w:color="auto"/>
                        <w:left w:val="none" w:sz="0" w:space="0" w:color="auto"/>
                        <w:bottom w:val="none" w:sz="0" w:space="0" w:color="auto"/>
                        <w:right w:val="none" w:sz="0" w:space="0" w:color="auto"/>
                      </w:divBdr>
                    </w:div>
                  </w:divsChild>
                </w:div>
                <w:div w:id="1375037511">
                  <w:marLeft w:val="0"/>
                  <w:marRight w:val="0"/>
                  <w:marTop w:val="0"/>
                  <w:marBottom w:val="0"/>
                  <w:divBdr>
                    <w:top w:val="none" w:sz="0" w:space="0" w:color="auto"/>
                    <w:left w:val="none" w:sz="0" w:space="0" w:color="auto"/>
                    <w:bottom w:val="none" w:sz="0" w:space="0" w:color="auto"/>
                    <w:right w:val="none" w:sz="0" w:space="0" w:color="auto"/>
                  </w:divBdr>
                  <w:divsChild>
                    <w:div w:id="2123105713">
                      <w:marLeft w:val="0"/>
                      <w:marRight w:val="0"/>
                      <w:marTop w:val="0"/>
                      <w:marBottom w:val="0"/>
                      <w:divBdr>
                        <w:top w:val="none" w:sz="0" w:space="0" w:color="auto"/>
                        <w:left w:val="none" w:sz="0" w:space="0" w:color="auto"/>
                        <w:bottom w:val="none" w:sz="0" w:space="0" w:color="auto"/>
                        <w:right w:val="none" w:sz="0" w:space="0" w:color="auto"/>
                      </w:divBdr>
                    </w:div>
                  </w:divsChild>
                </w:div>
                <w:div w:id="2079554122">
                  <w:marLeft w:val="0"/>
                  <w:marRight w:val="0"/>
                  <w:marTop w:val="0"/>
                  <w:marBottom w:val="0"/>
                  <w:divBdr>
                    <w:top w:val="none" w:sz="0" w:space="0" w:color="auto"/>
                    <w:left w:val="none" w:sz="0" w:space="0" w:color="auto"/>
                    <w:bottom w:val="none" w:sz="0" w:space="0" w:color="auto"/>
                    <w:right w:val="none" w:sz="0" w:space="0" w:color="auto"/>
                  </w:divBdr>
                  <w:divsChild>
                    <w:div w:id="235433218">
                      <w:marLeft w:val="0"/>
                      <w:marRight w:val="0"/>
                      <w:marTop w:val="0"/>
                      <w:marBottom w:val="0"/>
                      <w:divBdr>
                        <w:top w:val="none" w:sz="0" w:space="0" w:color="auto"/>
                        <w:left w:val="none" w:sz="0" w:space="0" w:color="auto"/>
                        <w:bottom w:val="none" w:sz="0" w:space="0" w:color="auto"/>
                        <w:right w:val="none" w:sz="0" w:space="0" w:color="auto"/>
                      </w:divBdr>
                    </w:div>
                  </w:divsChild>
                </w:div>
                <w:div w:id="1367757055">
                  <w:marLeft w:val="0"/>
                  <w:marRight w:val="0"/>
                  <w:marTop w:val="0"/>
                  <w:marBottom w:val="0"/>
                  <w:divBdr>
                    <w:top w:val="none" w:sz="0" w:space="0" w:color="auto"/>
                    <w:left w:val="none" w:sz="0" w:space="0" w:color="auto"/>
                    <w:bottom w:val="none" w:sz="0" w:space="0" w:color="auto"/>
                    <w:right w:val="none" w:sz="0" w:space="0" w:color="auto"/>
                  </w:divBdr>
                  <w:divsChild>
                    <w:div w:id="95446822">
                      <w:marLeft w:val="0"/>
                      <w:marRight w:val="0"/>
                      <w:marTop w:val="0"/>
                      <w:marBottom w:val="0"/>
                      <w:divBdr>
                        <w:top w:val="none" w:sz="0" w:space="0" w:color="auto"/>
                        <w:left w:val="none" w:sz="0" w:space="0" w:color="auto"/>
                        <w:bottom w:val="none" w:sz="0" w:space="0" w:color="auto"/>
                        <w:right w:val="none" w:sz="0" w:space="0" w:color="auto"/>
                      </w:divBdr>
                    </w:div>
                  </w:divsChild>
                </w:div>
                <w:div w:id="1635060315">
                  <w:marLeft w:val="0"/>
                  <w:marRight w:val="0"/>
                  <w:marTop w:val="0"/>
                  <w:marBottom w:val="0"/>
                  <w:divBdr>
                    <w:top w:val="none" w:sz="0" w:space="0" w:color="auto"/>
                    <w:left w:val="none" w:sz="0" w:space="0" w:color="auto"/>
                    <w:bottom w:val="none" w:sz="0" w:space="0" w:color="auto"/>
                    <w:right w:val="none" w:sz="0" w:space="0" w:color="auto"/>
                  </w:divBdr>
                  <w:divsChild>
                    <w:div w:id="1716850588">
                      <w:marLeft w:val="0"/>
                      <w:marRight w:val="0"/>
                      <w:marTop w:val="0"/>
                      <w:marBottom w:val="0"/>
                      <w:divBdr>
                        <w:top w:val="none" w:sz="0" w:space="0" w:color="auto"/>
                        <w:left w:val="none" w:sz="0" w:space="0" w:color="auto"/>
                        <w:bottom w:val="none" w:sz="0" w:space="0" w:color="auto"/>
                        <w:right w:val="none" w:sz="0" w:space="0" w:color="auto"/>
                      </w:divBdr>
                    </w:div>
                  </w:divsChild>
                </w:div>
                <w:div w:id="871456266">
                  <w:marLeft w:val="0"/>
                  <w:marRight w:val="0"/>
                  <w:marTop w:val="0"/>
                  <w:marBottom w:val="0"/>
                  <w:divBdr>
                    <w:top w:val="none" w:sz="0" w:space="0" w:color="auto"/>
                    <w:left w:val="none" w:sz="0" w:space="0" w:color="auto"/>
                    <w:bottom w:val="none" w:sz="0" w:space="0" w:color="auto"/>
                    <w:right w:val="none" w:sz="0" w:space="0" w:color="auto"/>
                  </w:divBdr>
                  <w:divsChild>
                    <w:div w:id="1025062263">
                      <w:marLeft w:val="0"/>
                      <w:marRight w:val="0"/>
                      <w:marTop w:val="0"/>
                      <w:marBottom w:val="0"/>
                      <w:divBdr>
                        <w:top w:val="none" w:sz="0" w:space="0" w:color="auto"/>
                        <w:left w:val="none" w:sz="0" w:space="0" w:color="auto"/>
                        <w:bottom w:val="none" w:sz="0" w:space="0" w:color="auto"/>
                        <w:right w:val="none" w:sz="0" w:space="0" w:color="auto"/>
                      </w:divBdr>
                    </w:div>
                  </w:divsChild>
                </w:div>
                <w:div w:id="1692754976">
                  <w:marLeft w:val="0"/>
                  <w:marRight w:val="0"/>
                  <w:marTop w:val="0"/>
                  <w:marBottom w:val="0"/>
                  <w:divBdr>
                    <w:top w:val="none" w:sz="0" w:space="0" w:color="auto"/>
                    <w:left w:val="none" w:sz="0" w:space="0" w:color="auto"/>
                    <w:bottom w:val="none" w:sz="0" w:space="0" w:color="auto"/>
                    <w:right w:val="none" w:sz="0" w:space="0" w:color="auto"/>
                  </w:divBdr>
                  <w:divsChild>
                    <w:div w:id="1223979472">
                      <w:marLeft w:val="0"/>
                      <w:marRight w:val="0"/>
                      <w:marTop w:val="0"/>
                      <w:marBottom w:val="0"/>
                      <w:divBdr>
                        <w:top w:val="none" w:sz="0" w:space="0" w:color="auto"/>
                        <w:left w:val="none" w:sz="0" w:space="0" w:color="auto"/>
                        <w:bottom w:val="none" w:sz="0" w:space="0" w:color="auto"/>
                        <w:right w:val="none" w:sz="0" w:space="0" w:color="auto"/>
                      </w:divBdr>
                    </w:div>
                  </w:divsChild>
                </w:div>
                <w:div w:id="2001613449">
                  <w:marLeft w:val="0"/>
                  <w:marRight w:val="0"/>
                  <w:marTop w:val="0"/>
                  <w:marBottom w:val="0"/>
                  <w:divBdr>
                    <w:top w:val="none" w:sz="0" w:space="0" w:color="auto"/>
                    <w:left w:val="none" w:sz="0" w:space="0" w:color="auto"/>
                    <w:bottom w:val="none" w:sz="0" w:space="0" w:color="auto"/>
                    <w:right w:val="none" w:sz="0" w:space="0" w:color="auto"/>
                  </w:divBdr>
                  <w:divsChild>
                    <w:div w:id="10295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4EB4BEAD-DBFD-4AD6-8C92-4871E015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1</TotalTime>
  <Pages>17</Pages>
  <Words>3005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20100</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Montazam, Shima</cp:lastModifiedBy>
  <cp:revision>2</cp:revision>
  <cp:lastPrinted>2019-05-08T13:14:00Z</cp:lastPrinted>
  <dcterms:created xsi:type="dcterms:W3CDTF">2019-06-03T10:57:00Z</dcterms:created>
  <dcterms:modified xsi:type="dcterms:W3CDTF">2019-06-03T10:57:00Z</dcterms:modified>
</cp:coreProperties>
</file>