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46" w:rsidRDefault="002C1F79">
      <w:r w:rsidRPr="00564DD8">
        <w:rPr>
          <w:noProof/>
        </w:rPr>
        <w:drawing>
          <wp:inline distT="0" distB="0" distL="0" distR="0">
            <wp:extent cx="5819775" cy="1676400"/>
            <wp:effectExtent l="0" t="0" r="9525" b="0"/>
            <wp:docPr id="1" name="Picture 1" descr="dccchangingforfutur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hangingforfuture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76400"/>
                    </a:xfrm>
                    <a:prstGeom prst="rect">
                      <a:avLst/>
                    </a:prstGeom>
                    <a:noFill/>
                    <a:ln>
                      <a:noFill/>
                    </a:ln>
                  </pic:spPr>
                </pic:pic>
              </a:graphicData>
            </a:graphic>
          </wp:inline>
        </w:drawing>
      </w:r>
    </w:p>
    <w:p w:rsidR="00564DD8" w:rsidRDefault="00564DD8"/>
    <w:p w:rsidR="00564DD8" w:rsidRDefault="00564DD8"/>
    <w:p w:rsidR="00564DD8" w:rsidRPr="00E07C67" w:rsidRDefault="006E75F8">
      <w:pPr>
        <w:rPr>
          <w:b/>
          <w:color w:val="244061"/>
          <w:sz w:val="36"/>
        </w:rPr>
      </w:pPr>
      <w:r w:rsidRPr="00E07C67">
        <w:rPr>
          <w:b/>
          <w:color w:val="244061"/>
          <w:sz w:val="36"/>
        </w:rPr>
        <w:t>Job Information Pack</w:t>
      </w:r>
    </w:p>
    <w:p w:rsidR="00564DD8" w:rsidRPr="009D4A28" w:rsidRDefault="00564DD8">
      <w:pPr>
        <w:rPr>
          <w:sz w:val="24"/>
        </w:rPr>
      </w:pPr>
    </w:p>
    <w:p w:rsidR="006E75F8" w:rsidRPr="009D4A28" w:rsidRDefault="006E75F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1"/>
      </w:tblGrid>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Job Title:</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072B0C" w:rsidP="00223BA3">
            <w:pPr>
              <w:spacing w:before="60" w:after="60"/>
              <w:rPr>
                <w:b/>
              </w:rPr>
            </w:pPr>
            <w:r>
              <w:rPr>
                <w:b/>
              </w:rPr>
              <w:t>Supply Teacher - Secondary</w:t>
            </w:r>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Reference No:</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072B0C">
            <w:pPr>
              <w:spacing w:before="60" w:after="60"/>
              <w:rPr>
                <w:b/>
              </w:rPr>
            </w:pPr>
            <w:r>
              <w:rPr>
                <w:b/>
              </w:rPr>
              <w:t>DEE</w:t>
            </w:r>
            <w:r w:rsidR="008F7761">
              <w:rPr>
                <w:b/>
              </w:rPr>
              <w:t>02878</w:t>
            </w:r>
            <w:bookmarkStart w:id="0" w:name="_GoBack"/>
            <w:bookmarkEnd w:id="0"/>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Service:</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072B0C" w:rsidP="00856D59">
            <w:pPr>
              <w:spacing w:before="60" w:after="60"/>
              <w:rPr>
                <w:b/>
              </w:rPr>
            </w:pPr>
            <w:r>
              <w:rPr>
                <w:b/>
              </w:rPr>
              <w:t>Children &amp; Families</w:t>
            </w:r>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Location:</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072B0C" w:rsidP="00856D59">
            <w:pPr>
              <w:spacing w:before="60" w:after="60"/>
              <w:rPr>
                <w:b/>
              </w:rPr>
            </w:pPr>
            <w:r>
              <w:rPr>
                <w:b/>
              </w:rPr>
              <w:t>Various</w:t>
            </w:r>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Working Hours:</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072B0C" w:rsidP="00856D59">
            <w:pPr>
              <w:spacing w:before="60" w:after="60"/>
              <w:rPr>
                <w:b/>
              </w:rPr>
            </w:pPr>
            <w:r>
              <w:rPr>
                <w:b/>
              </w:rPr>
              <w:t>Various</w:t>
            </w:r>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Grade:</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072B0C" w:rsidP="00856D59">
            <w:pPr>
              <w:spacing w:before="60" w:after="60"/>
              <w:rPr>
                <w:b/>
              </w:rPr>
            </w:pPr>
            <w:r>
              <w:rPr>
                <w:b/>
              </w:rPr>
              <w:t>Teacher</w:t>
            </w:r>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Salary:</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600193" w:rsidP="00600193">
            <w:pPr>
              <w:spacing w:before="60" w:after="60"/>
              <w:rPr>
                <w:b/>
              </w:rPr>
            </w:pPr>
            <w:r>
              <w:rPr>
                <w:b/>
              </w:rPr>
              <w:t>£113</w:t>
            </w:r>
            <w:r w:rsidR="00072B0C">
              <w:rPr>
                <w:b/>
              </w:rPr>
              <w:t xml:space="preserve"> - £1</w:t>
            </w:r>
            <w:r>
              <w:rPr>
                <w:b/>
              </w:rPr>
              <w:t>71</w:t>
            </w:r>
            <w:r w:rsidR="00072B0C">
              <w:rPr>
                <w:b/>
              </w:rPr>
              <w:t xml:space="preserve"> per day</w:t>
            </w:r>
          </w:p>
        </w:tc>
      </w:tr>
      <w:tr w:rsidR="00564DD8" w:rsidRPr="009D4A28" w:rsidTr="00B262BC">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Post Status:</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072B0C" w:rsidP="00856D59">
            <w:pPr>
              <w:spacing w:before="60" w:after="60"/>
              <w:rPr>
                <w:b/>
              </w:rPr>
            </w:pPr>
            <w:r>
              <w:rPr>
                <w:b/>
              </w:rPr>
              <w:t>Supply/Casual</w:t>
            </w:r>
          </w:p>
        </w:tc>
      </w:tr>
      <w:tr w:rsidR="00B262BC" w:rsidRPr="009D4A28" w:rsidTr="00FE09D2">
        <w:tc>
          <w:tcPr>
            <w:tcW w:w="3300" w:type="dxa"/>
            <w:tcBorders>
              <w:top w:val="single" w:sz="4" w:space="0" w:color="365F91"/>
              <w:left w:val="single" w:sz="4" w:space="0" w:color="365F91"/>
              <w:bottom w:val="single" w:sz="4" w:space="0" w:color="365F91"/>
              <w:right w:val="single" w:sz="4" w:space="0" w:color="365F91"/>
            </w:tcBorders>
            <w:shd w:val="clear" w:color="auto" w:fill="auto"/>
          </w:tcPr>
          <w:p w:rsidR="00B262BC" w:rsidRPr="00E07C67" w:rsidRDefault="00B262BC" w:rsidP="00B33DF2">
            <w:pPr>
              <w:spacing w:before="60" w:after="60"/>
              <w:rPr>
                <w:color w:val="17365D"/>
                <w:sz w:val="24"/>
              </w:rPr>
            </w:pPr>
            <w:r>
              <w:rPr>
                <w:color w:val="17365D"/>
                <w:sz w:val="24"/>
              </w:rPr>
              <w:t>Interview to include:</w:t>
            </w:r>
          </w:p>
        </w:tc>
        <w:tc>
          <w:tcPr>
            <w:tcW w:w="5761" w:type="dxa"/>
            <w:tcBorders>
              <w:top w:val="single" w:sz="4" w:space="0" w:color="365F91"/>
              <w:left w:val="single" w:sz="4" w:space="0" w:color="365F91"/>
              <w:bottom w:val="single" w:sz="4" w:space="0" w:color="365F91"/>
              <w:right w:val="single" w:sz="4" w:space="0" w:color="365F91"/>
            </w:tcBorders>
            <w:shd w:val="clear" w:color="auto" w:fill="auto"/>
          </w:tcPr>
          <w:p w:rsidR="00B262BC" w:rsidRPr="001273C9" w:rsidRDefault="00B262BC" w:rsidP="00856D59">
            <w:pPr>
              <w:spacing w:before="60" w:after="60"/>
              <w:rPr>
                <w:b/>
              </w:rPr>
            </w:pPr>
            <w:r>
              <w:rPr>
                <w:b/>
              </w:rPr>
              <w:fldChar w:fldCharType="begin">
                <w:ffData>
                  <w:name w:val="Text11"/>
                  <w:enabled/>
                  <w:calcOnExit w:val="0"/>
                  <w:textInput/>
                </w:ffData>
              </w:fldChar>
            </w:r>
            <w:bookmarkStart w:id="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rsidR="00564DD8" w:rsidRPr="00AD3B19" w:rsidRDefault="00564DD8">
      <w:pPr>
        <w:rPr>
          <w:sz w:val="28"/>
        </w:rPr>
      </w:pPr>
    </w:p>
    <w:p w:rsidR="005A56DB" w:rsidRPr="00AD3B19" w:rsidRDefault="005A56DB">
      <w:pPr>
        <w:rPr>
          <w:sz w:val="28"/>
        </w:rPr>
      </w:pPr>
    </w:p>
    <w:p w:rsidR="00F7337B" w:rsidRPr="00AD3B19" w:rsidRDefault="00F7337B" w:rsidP="000924A8">
      <w:pPr>
        <w:rPr>
          <w:sz w:val="28"/>
        </w:rPr>
      </w:pPr>
      <w:r>
        <w:rPr>
          <w:sz w:val="28"/>
        </w:rPr>
        <w:t>If you have any queries regarding this vacancy, please contac</w:t>
      </w:r>
      <w:r w:rsidR="00E770B5">
        <w:rPr>
          <w:sz w:val="28"/>
        </w:rPr>
        <w:t xml:space="preserve">t Danny Webster, 01382 434646, </w:t>
      </w:r>
      <w:hyperlink r:id="rId9" w:history="1">
        <w:r w:rsidR="00E770B5" w:rsidRPr="00880D8C">
          <w:rPr>
            <w:rStyle w:val="Hyperlink"/>
            <w:sz w:val="28"/>
          </w:rPr>
          <w:t>danny.webster@dundeecity.gov.uk</w:t>
        </w:r>
      </w:hyperlink>
      <w:r w:rsidR="00E770B5">
        <w:rPr>
          <w:sz w:val="28"/>
        </w:rPr>
        <w:t xml:space="preserve"> or Pamela Nesbitt, 01382 433416, pamela.nesbitt@dundeecity.gov.uk</w:t>
      </w:r>
      <w:r>
        <w:rPr>
          <w:b/>
        </w:rPr>
        <w:t>.</w:t>
      </w:r>
    </w:p>
    <w:p w:rsidR="006E75F8" w:rsidRPr="00AD3B19" w:rsidRDefault="006E75F8" w:rsidP="000924A8">
      <w:pPr>
        <w:rPr>
          <w:sz w:val="28"/>
        </w:rPr>
      </w:pPr>
    </w:p>
    <w:p w:rsidR="006E75F8" w:rsidRPr="00AD3B19" w:rsidRDefault="006E75F8" w:rsidP="000924A8">
      <w:pPr>
        <w:rPr>
          <w:sz w:val="28"/>
        </w:rPr>
      </w:pPr>
      <w:r w:rsidRPr="00AD3B19">
        <w:rPr>
          <w:sz w:val="28"/>
        </w:rPr>
        <w:t xml:space="preserve">If you have any queries about the </w:t>
      </w:r>
      <w:r w:rsidR="00AA66A5" w:rsidRPr="00AD3B19">
        <w:rPr>
          <w:sz w:val="28"/>
        </w:rPr>
        <w:t xml:space="preserve">Job Information Pack </w:t>
      </w:r>
      <w:r w:rsidRPr="00AD3B19">
        <w:rPr>
          <w:sz w:val="28"/>
        </w:rPr>
        <w:t xml:space="preserve">or application process, please contact the Recruitment Team.  You can do this by telephoning 01382 434065, by emailing </w:t>
      </w:r>
      <w:hyperlink r:id="rId10" w:history="1">
        <w:r w:rsidRPr="00AD3B19">
          <w:rPr>
            <w:rStyle w:val="Hyperlink"/>
            <w:sz w:val="28"/>
          </w:rPr>
          <w:t>jobapps@dundeecity.gov.uk</w:t>
        </w:r>
      </w:hyperlink>
      <w:r w:rsidR="00001F0C" w:rsidRPr="00AD3B19">
        <w:rPr>
          <w:sz w:val="28"/>
        </w:rPr>
        <w:t>,</w:t>
      </w:r>
      <w:r w:rsidRPr="00AD3B19">
        <w:rPr>
          <w:sz w:val="28"/>
        </w:rPr>
        <w:t xml:space="preserve"> or by post to Human Resources </w:t>
      </w:r>
      <w:r w:rsidR="00001F0C" w:rsidRPr="00AD3B19">
        <w:rPr>
          <w:sz w:val="28"/>
        </w:rPr>
        <w:t>and Business Support</w:t>
      </w:r>
      <w:r w:rsidRPr="00AD3B19">
        <w:rPr>
          <w:sz w:val="28"/>
        </w:rPr>
        <w:t xml:space="preserve">, </w:t>
      </w:r>
      <w:r w:rsidR="001B4889" w:rsidRPr="00AD3B19">
        <w:rPr>
          <w:sz w:val="28"/>
        </w:rPr>
        <w:t xml:space="preserve">Corporate Services, </w:t>
      </w:r>
      <w:r w:rsidRPr="00AD3B19">
        <w:rPr>
          <w:sz w:val="28"/>
        </w:rPr>
        <w:t>Dundee House, 50 North Lindsay Street, Dundee, DD1 3BG.</w:t>
      </w:r>
    </w:p>
    <w:p w:rsidR="006E75F8" w:rsidRPr="00AD3B19" w:rsidRDefault="006E75F8" w:rsidP="004D09EA">
      <w:pPr>
        <w:jc w:val="both"/>
        <w:rPr>
          <w:sz w:val="28"/>
        </w:rPr>
      </w:pPr>
    </w:p>
    <w:p w:rsidR="006E75F8" w:rsidRPr="00AD3B19" w:rsidRDefault="00E94939" w:rsidP="004D09EA">
      <w:pPr>
        <w:jc w:val="both"/>
        <w:rPr>
          <w:sz w:val="28"/>
        </w:rPr>
      </w:pPr>
      <w:r w:rsidRPr="00AD3B19">
        <w:rPr>
          <w:sz w:val="28"/>
        </w:rPr>
        <w:t xml:space="preserve">Dundee City Council is committed to </w:t>
      </w:r>
      <w:r w:rsidR="00C30C25" w:rsidRPr="00AD3B19">
        <w:rPr>
          <w:sz w:val="28"/>
        </w:rPr>
        <w:t>Equal Opportunities</w:t>
      </w:r>
      <w:r w:rsidR="0093657B" w:rsidRPr="00AD3B19">
        <w:rPr>
          <w:sz w:val="28"/>
        </w:rPr>
        <w:t>.</w:t>
      </w:r>
    </w:p>
    <w:p w:rsidR="006E75F8" w:rsidRPr="00F76001" w:rsidRDefault="006E75F8" w:rsidP="004D09EA">
      <w:pPr>
        <w:jc w:val="both"/>
      </w:pPr>
    </w:p>
    <w:p w:rsidR="006E75F8" w:rsidRPr="00F76001" w:rsidRDefault="006E75F8" w:rsidP="007F4068">
      <w:pPr>
        <w:sectPr w:rsidR="006E75F8" w:rsidRPr="00F76001" w:rsidSect="00D7045A">
          <w:headerReference w:type="default" r:id="rId11"/>
          <w:pgSz w:w="11907" w:h="16840" w:code="9"/>
          <w:pgMar w:top="567" w:right="1418" w:bottom="1418" w:left="1418" w:header="680" w:footer="680" w:gutter="0"/>
          <w:cols w:space="708"/>
          <w:titlePg/>
          <w:docGrid w:linePitch="360"/>
        </w:sectPr>
      </w:pPr>
    </w:p>
    <w:p w:rsidR="006E75F8" w:rsidRPr="00E07C67" w:rsidRDefault="006E75F8" w:rsidP="007F4068">
      <w:pPr>
        <w:rPr>
          <w:b/>
          <w:color w:val="244061"/>
          <w:sz w:val="36"/>
        </w:rPr>
      </w:pPr>
      <w:r w:rsidRPr="00E07C67">
        <w:rPr>
          <w:b/>
          <w:color w:val="244061"/>
          <w:sz w:val="36"/>
        </w:rPr>
        <w:lastRenderedPageBreak/>
        <w:t>Contents Page</w:t>
      </w:r>
    </w:p>
    <w:p w:rsidR="006E75F8" w:rsidRPr="00736CD0" w:rsidRDefault="006E75F8" w:rsidP="007F4068"/>
    <w:p w:rsidR="006E75F8" w:rsidRPr="00736CD0" w:rsidRDefault="006E75F8" w:rsidP="007F4068"/>
    <w:p w:rsidR="006E75F8" w:rsidRPr="00736CD0" w:rsidRDefault="006E75F8" w:rsidP="007F4068">
      <w:r w:rsidRPr="00736CD0">
        <w:t xml:space="preserve">The </w:t>
      </w:r>
      <w:r w:rsidR="00AD3B19" w:rsidRPr="00736CD0">
        <w:t xml:space="preserve">JOB INFORMATION PACK </w:t>
      </w:r>
      <w:r w:rsidRPr="00736CD0">
        <w:t>for this post comprises:-</w:t>
      </w:r>
    </w:p>
    <w:p w:rsidR="006E75F8" w:rsidRPr="00736CD0" w:rsidRDefault="006E75F8" w:rsidP="007F4068"/>
    <w:p w:rsidR="006E75F8" w:rsidRPr="00736CD0" w:rsidRDefault="006E75F8" w:rsidP="007F4068"/>
    <w:p w:rsidR="006E75F8" w:rsidRPr="00736CD0" w:rsidRDefault="006E75F8" w:rsidP="007F4068">
      <w:pPr>
        <w:numPr>
          <w:ilvl w:val="0"/>
          <w:numId w:val="1"/>
        </w:numPr>
        <w:spacing w:after="240"/>
        <w:ind w:left="360"/>
      </w:pPr>
      <w:r w:rsidRPr="00736CD0">
        <w:t>Job Profile</w:t>
      </w:r>
    </w:p>
    <w:p w:rsidR="006E75F8" w:rsidRPr="00736CD0" w:rsidRDefault="006E75F8" w:rsidP="007F4068">
      <w:pPr>
        <w:numPr>
          <w:ilvl w:val="0"/>
          <w:numId w:val="1"/>
        </w:numPr>
        <w:spacing w:after="240"/>
        <w:ind w:left="360"/>
      </w:pPr>
      <w:r w:rsidRPr="00736CD0">
        <w:t>Person Specification</w:t>
      </w:r>
    </w:p>
    <w:p w:rsidR="006E75F8" w:rsidRPr="00736CD0" w:rsidRDefault="006E75F8" w:rsidP="007F4068">
      <w:pPr>
        <w:numPr>
          <w:ilvl w:val="0"/>
          <w:numId w:val="1"/>
        </w:numPr>
        <w:spacing w:after="240"/>
        <w:ind w:left="360"/>
      </w:pPr>
      <w:r w:rsidRPr="00736CD0">
        <w:t>Terms and Conditions of Employment</w:t>
      </w:r>
    </w:p>
    <w:p w:rsidR="006E75F8" w:rsidRPr="00736CD0" w:rsidRDefault="006E75F8" w:rsidP="007F4068">
      <w:pPr>
        <w:numPr>
          <w:ilvl w:val="0"/>
          <w:numId w:val="1"/>
        </w:numPr>
        <w:spacing w:after="240"/>
        <w:ind w:left="360"/>
      </w:pPr>
      <w:r w:rsidRPr="00736CD0">
        <w:t>How to Apply</w:t>
      </w:r>
    </w:p>
    <w:p w:rsidR="006E75F8" w:rsidRPr="00736CD0" w:rsidRDefault="006E75F8" w:rsidP="007F4068">
      <w:pPr>
        <w:numPr>
          <w:ilvl w:val="0"/>
          <w:numId w:val="1"/>
        </w:numPr>
        <w:spacing w:after="240"/>
        <w:ind w:left="360"/>
      </w:pPr>
      <w:r w:rsidRPr="00736CD0">
        <w:t>Selection Process</w:t>
      </w:r>
    </w:p>
    <w:p w:rsidR="006E75F8" w:rsidRPr="00736CD0" w:rsidRDefault="006E75F8" w:rsidP="007F4068">
      <w:pPr>
        <w:numPr>
          <w:ilvl w:val="0"/>
          <w:numId w:val="1"/>
        </w:numPr>
        <w:spacing w:after="240"/>
        <w:ind w:left="360"/>
      </w:pPr>
      <w:r w:rsidRPr="00736CD0">
        <w:t>Working in Dundee City Council</w:t>
      </w:r>
    </w:p>
    <w:p w:rsidR="006E75F8" w:rsidRPr="00736CD0" w:rsidRDefault="006E75F8" w:rsidP="007F4068">
      <w:pPr>
        <w:numPr>
          <w:ilvl w:val="0"/>
          <w:numId w:val="1"/>
        </w:numPr>
        <w:ind w:left="360"/>
      </w:pPr>
      <w:r w:rsidRPr="00736CD0">
        <w:t>Living and Working in Dundee</w:t>
      </w:r>
    </w:p>
    <w:p w:rsidR="006E75F8" w:rsidRPr="009D4A28" w:rsidRDefault="006E75F8" w:rsidP="007F4068">
      <w:pPr>
        <w:rPr>
          <w:sz w:val="24"/>
        </w:rPr>
      </w:pPr>
    </w:p>
    <w:p w:rsidR="007613AE" w:rsidRPr="009D4A28" w:rsidRDefault="007613AE" w:rsidP="007F4068">
      <w:pPr>
        <w:rPr>
          <w:sz w:val="24"/>
        </w:rPr>
        <w:sectPr w:rsidR="007613AE" w:rsidRPr="009D4A28" w:rsidSect="00D7045A">
          <w:pgSz w:w="11907" w:h="16840" w:code="9"/>
          <w:pgMar w:top="1418" w:right="1418" w:bottom="1418" w:left="1418" w:header="680" w:footer="680" w:gutter="0"/>
          <w:cols w:space="708"/>
          <w:docGrid w:linePitch="360"/>
        </w:sectPr>
      </w:pPr>
    </w:p>
    <w:p w:rsidR="00E770B5" w:rsidRPr="007355CB" w:rsidRDefault="00E770B5" w:rsidP="00E770B5">
      <w:pPr>
        <w:outlineLvl w:val="0"/>
        <w:rPr>
          <w:b/>
        </w:rPr>
      </w:pPr>
      <w:r>
        <w:rPr>
          <w:b/>
        </w:rPr>
        <w:lastRenderedPageBreak/>
        <w:t>JOB DESCRIPTION - CHILDREN AND FAMILIES SERVICE</w:t>
      </w:r>
    </w:p>
    <w:p w:rsidR="00E770B5" w:rsidRPr="007355CB" w:rsidRDefault="00E770B5" w:rsidP="00E770B5"/>
    <w:p w:rsidR="00E770B5" w:rsidRPr="007355CB" w:rsidRDefault="00E770B5" w:rsidP="00E770B5">
      <w:r w:rsidRPr="007355CB">
        <w:rPr>
          <w:b/>
        </w:rPr>
        <w:t>IDENTIFICATION</w:t>
      </w:r>
    </w:p>
    <w:p w:rsidR="00E770B5" w:rsidRPr="007355CB" w:rsidRDefault="00E770B5" w:rsidP="00E770B5"/>
    <w:tbl>
      <w:tblPr>
        <w:tblW w:w="9108" w:type="dxa"/>
        <w:tblLayout w:type="fixed"/>
        <w:tblLook w:val="0000" w:firstRow="0" w:lastRow="0" w:firstColumn="0" w:lastColumn="0" w:noHBand="0" w:noVBand="0"/>
      </w:tblPr>
      <w:tblGrid>
        <w:gridCol w:w="6"/>
        <w:gridCol w:w="1808"/>
        <w:gridCol w:w="4416"/>
        <w:gridCol w:w="2525"/>
        <w:gridCol w:w="353"/>
      </w:tblGrid>
      <w:tr w:rsidR="00E770B5" w:rsidRPr="007355CB" w:rsidTr="00FD4164">
        <w:trPr>
          <w:gridBefore w:val="1"/>
          <w:wBefore w:w="6" w:type="dxa"/>
        </w:trPr>
        <w:tc>
          <w:tcPr>
            <w:tcW w:w="1808" w:type="dxa"/>
          </w:tcPr>
          <w:p w:rsidR="00E770B5" w:rsidRPr="007355CB" w:rsidRDefault="00E770B5" w:rsidP="00FD4164">
            <w:r w:rsidRPr="007355CB">
              <w:t>Post Title:</w:t>
            </w:r>
          </w:p>
        </w:tc>
        <w:tc>
          <w:tcPr>
            <w:tcW w:w="4416" w:type="dxa"/>
          </w:tcPr>
          <w:p w:rsidR="00E770B5" w:rsidRPr="007355CB" w:rsidRDefault="00E770B5" w:rsidP="00FD4164">
            <w:r w:rsidRPr="007355CB">
              <w:t>Teacher</w:t>
            </w:r>
          </w:p>
        </w:tc>
        <w:tc>
          <w:tcPr>
            <w:tcW w:w="2525" w:type="dxa"/>
          </w:tcPr>
          <w:p w:rsidR="00E770B5" w:rsidRPr="007355CB" w:rsidRDefault="00E770B5" w:rsidP="00FD4164"/>
        </w:tc>
        <w:tc>
          <w:tcPr>
            <w:tcW w:w="353" w:type="dxa"/>
          </w:tcPr>
          <w:p w:rsidR="00E770B5" w:rsidRPr="007355CB" w:rsidRDefault="00E770B5" w:rsidP="00FD4164"/>
        </w:tc>
      </w:tr>
      <w:tr w:rsidR="00E770B5" w:rsidRPr="007355CB" w:rsidTr="00FD4164">
        <w:trPr>
          <w:gridBefore w:val="1"/>
          <w:wBefore w:w="6" w:type="dxa"/>
        </w:trPr>
        <w:tc>
          <w:tcPr>
            <w:tcW w:w="1808" w:type="dxa"/>
          </w:tcPr>
          <w:p w:rsidR="00E770B5" w:rsidRPr="007355CB" w:rsidRDefault="00E770B5" w:rsidP="00FD4164">
            <w:r w:rsidRPr="007355CB">
              <w:t>Section:</w:t>
            </w:r>
          </w:p>
        </w:tc>
        <w:tc>
          <w:tcPr>
            <w:tcW w:w="4416" w:type="dxa"/>
          </w:tcPr>
          <w:p w:rsidR="00E770B5" w:rsidRPr="007355CB" w:rsidRDefault="00E770B5" w:rsidP="00FD4164">
            <w:r w:rsidRPr="007355CB">
              <w:t>Secondary</w:t>
            </w:r>
          </w:p>
        </w:tc>
        <w:tc>
          <w:tcPr>
            <w:tcW w:w="2525" w:type="dxa"/>
          </w:tcPr>
          <w:p w:rsidR="00E770B5" w:rsidRPr="007355CB" w:rsidRDefault="00E770B5" w:rsidP="00FD4164"/>
        </w:tc>
        <w:tc>
          <w:tcPr>
            <w:tcW w:w="353" w:type="dxa"/>
          </w:tcPr>
          <w:p w:rsidR="00E770B5" w:rsidRPr="007355CB" w:rsidRDefault="00E770B5" w:rsidP="00FD4164"/>
        </w:tc>
      </w:tr>
      <w:tr w:rsidR="00E770B5" w:rsidRPr="007355CB" w:rsidTr="00FD4164">
        <w:trPr>
          <w:gridBefore w:val="1"/>
          <w:wBefore w:w="6" w:type="dxa"/>
        </w:trPr>
        <w:tc>
          <w:tcPr>
            <w:tcW w:w="1808" w:type="dxa"/>
          </w:tcPr>
          <w:p w:rsidR="00E770B5" w:rsidRPr="007355CB" w:rsidRDefault="00E770B5" w:rsidP="00FD4164">
            <w:r w:rsidRPr="007355CB">
              <w:t>Responsible to:</w:t>
            </w:r>
          </w:p>
        </w:tc>
        <w:tc>
          <w:tcPr>
            <w:tcW w:w="4416" w:type="dxa"/>
          </w:tcPr>
          <w:p w:rsidR="00E770B5" w:rsidRPr="007355CB" w:rsidRDefault="00E770B5" w:rsidP="00FD4164">
            <w:r w:rsidRPr="007355CB">
              <w:t>Principal Teacher</w:t>
            </w:r>
          </w:p>
        </w:tc>
        <w:tc>
          <w:tcPr>
            <w:tcW w:w="2525" w:type="dxa"/>
          </w:tcPr>
          <w:p w:rsidR="00E770B5" w:rsidRPr="007355CB" w:rsidRDefault="00E770B5" w:rsidP="00FD4164">
            <w:pPr>
              <w:ind w:right="-108"/>
            </w:pPr>
          </w:p>
        </w:tc>
        <w:tc>
          <w:tcPr>
            <w:tcW w:w="353" w:type="dxa"/>
          </w:tcPr>
          <w:p w:rsidR="00E770B5" w:rsidRPr="007355CB" w:rsidRDefault="00E770B5" w:rsidP="00FD4164"/>
        </w:tc>
      </w:tr>
      <w:tr w:rsidR="00E770B5" w:rsidRPr="007355CB" w:rsidTr="00FD4164">
        <w:tc>
          <w:tcPr>
            <w:tcW w:w="1814" w:type="dxa"/>
            <w:gridSpan w:val="2"/>
          </w:tcPr>
          <w:p w:rsidR="00E770B5" w:rsidRPr="007355CB" w:rsidRDefault="00E770B5" w:rsidP="00FD4164">
            <w:r w:rsidRPr="007355CB">
              <w:t>Responsible for:</w:t>
            </w:r>
          </w:p>
        </w:tc>
        <w:tc>
          <w:tcPr>
            <w:tcW w:w="4416" w:type="dxa"/>
          </w:tcPr>
          <w:p w:rsidR="00E770B5" w:rsidRPr="007355CB" w:rsidRDefault="00E770B5" w:rsidP="00FD4164"/>
        </w:tc>
        <w:tc>
          <w:tcPr>
            <w:tcW w:w="2525" w:type="dxa"/>
          </w:tcPr>
          <w:p w:rsidR="00E770B5" w:rsidRPr="007355CB" w:rsidRDefault="00E770B5" w:rsidP="00FD4164">
            <w:pPr>
              <w:ind w:right="-108"/>
            </w:pPr>
          </w:p>
        </w:tc>
        <w:tc>
          <w:tcPr>
            <w:tcW w:w="353" w:type="dxa"/>
          </w:tcPr>
          <w:p w:rsidR="00E770B5" w:rsidRPr="007355CB" w:rsidRDefault="00E770B5" w:rsidP="00FD4164"/>
        </w:tc>
      </w:tr>
    </w:tbl>
    <w:p w:rsidR="00E770B5" w:rsidRPr="007355CB" w:rsidRDefault="00E770B5" w:rsidP="00E770B5"/>
    <w:p w:rsidR="00E770B5" w:rsidRPr="007355CB" w:rsidRDefault="00E770B5" w:rsidP="00E770B5"/>
    <w:p w:rsidR="00E770B5" w:rsidRPr="007355CB" w:rsidRDefault="00E770B5" w:rsidP="00E770B5">
      <w:r w:rsidRPr="007355CB">
        <w:rPr>
          <w:b/>
        </w:rPr>
        <w:t>JOB PURPOSE</w:t>
      </w:r>
    </w:p>
    <w:p w:rsidR="00E770B5" w:rsidRDefault="00E770B5" w:rsidP="00E770B5"/>
    <w:tbl>
      <w:tblPr>
        <w:tblW w:w="0" w:type="auto"/>
        <w:tblLook w:val="01E0" w:firstRow="1" w:lastRow="1" w:firstColumn="1" w:lastColumn="1" w:noHBand="0" w:noVBand="0"/>
      </w:tblPr>
      <w:tblGrid>
        <w:gridCol w:w="9287"/>
      </w:tblGrid>
      <w:tr w:rsidR="00E770B5" w:rsidRPr="00B33715" w:rsidTr="00FD4164">
        <w:tc>
          <w:tcPr>
            <w:tcW w:w="9287" w:type="dxa"/>
            <w:shd w:val="clear" w:color="auto" w:fill="auto"/>
          </w:tcPr>
          <w:p w:rsidR="00E770B5" w:rsidRPr="003D085C" w:rsidRDefault="00E770B5" w:rsidP="00FD4164">
            <w:pPr>
              <w:jc w:val="both"/>
              <w:rPr>
                <w:bCs/>
              </w:rPr>
            </w:pPr>
            <w:r w:rsidRPr="007355CB">
              <w:t>To deliver quality education to assigned pupils and contribute, within a collegiate ethos, to the professional life of the school</w:t>
            </w:r>
            <w:r>
              <w:t>.</w:t>
            </w:r>
          </w:p>
        </w:tc>
      </w:tr>
    </w:tbl>
    <w:p w:rsidR="00E770B5" w:rsidRDefault="00E770B5" w:rsidP="00E770B5"/>
    <w:p w:rsidR="00E770B5" w:rsidRPr="007355CB" w:rsidRDefault="00E770B5" w:rsidP="00E770B5"/>
    <w:p w:rsidR="00E770B5" w:rsidRPr="007355CB" w:rsidRDefault="00E770B5" w:rsidP="00E770B5">
      <w:pPr>
        <w:rPr>
          <w:b/>
        </w:rPr>
      </w:pPr>
      <w:r w:rsidRPr="007355CB">
        <w:rPr>
          <w:b/>
        </w:rPr>
        <w:t>PRINCIPAL WORKING CONTACTS</w:t>
      </w:r>
    </w:p>
    <w:p w:rsidR="00E770B5" w:rsidRDefault="00E770B5" w:rsidP="00E770B5">
      <w:pPr>
        <w:rPr>
          <w:b/>
        </w:rPr>
      </w:pPr>
    </w:p>
    <w:tbl>
      <w:tblPr>
        <w:tblW w:w="0" w:type="auto"/>
        <w:tblLook w:val="01E0" w:firstRow="1" w:lastRow="1" w:firstColumn="1" w:lastColumn="1" w:noHBand="0" w:noVBand="0"/>
      </w:tblPr>
      <w:tblGrid>
        <w:gridCol w:w="9287"/>
      </w:tblGrid>
      <w:tr w:rsidR="00E770B5" w:rsidRPr="00B33715" w:rsidTr="00FD4164">
        <w:tc>
          <w:tcPr>
            <w:tcW w:w="9287" w:type="dxa"/>
            <w:shd w:val="clear" w:color="auto" w:fill="auto"/>
          </w:tcPr>
          <w:p w:rsidR="00E770B5" w:rsidRPr="007355CB" w:rsidRDefault="00E770B5" w:rsidP="00FD4164">
            <w:r w:rsidRPr="007355CB">
              <w:t>Head Teacher</w:t>
            </w:r>
          </w:p>
          <w:p w:rsidR="00E770B5" w:rsidRPr="007355CB" w:rsidRDefault="00E770B5" w:rsidP="00FD4164">
            <w:r w:rsidRPr="007355CB">
              <w:t>Depute Head Teachers</w:t>
            </w:r>
          </w:p>
          <w:p w:rsidR="00E770B5" w:rsidRPr="007355CB" w:rsidRDefault="00E770B5" w:rsidP="00FD4164">
            <w:r w:rsidRPr="007355CB">
              <w:t>Teaching Staff</w:t>
            </w:r>
          </w:p>
          <w:p w:rsidR="00E770B5" w:rsidRPr="007355CB" w:rsidRDefault="00E770B5" w:rsidP="00FD4164">
            <w:pPr>
              <w:jc w:val="both"/>
            </w:pPr>
            <w:r w:rsidRPr="007355CB">
              <w:t>Support Staff</w:t>
            </w:r>
          </w:p>
          <w:p w:rsidR="00E770B5" w:rsidRPr="007355CB" w:rsidRDefault="00E770B5" w:rsidP="00FD4164">
            <w:pPr>
              <w:jc w:val="both"/>
            </w:pPr>
            <w:r w:rsidRPr="007355CB">
              <w:t>Visiting Specialists</w:t>
            </w:r>
          </w:p>
          <w:p w:rsidR="00E770B5" w:rsidRPr="007355CB" w:rsidRDefault="00E770B5" w:rsidP="00FD4164">
            <w:pPr>
              <w:jc w:val="both"/>
            </w:pPr>
            <w:r w:rsidRPr="007355CB">
              <w:t>Outside Agencies</w:t>
            </w:r>
          </w:p>
          <w:p w:rsidR="00E770B5" w:rsidRPr="007355CB" w:rsidRDefault="00E770B5" w:rsidP="00FD4164">
            <w:pPr>
              <w:jc w:val="both"/>
            </w:pPr>
            <w:r w:rsidRPr="007355CB">
              <w:t>Parents/Carers</w:t>
            </w:r>
          </w:p>
          <w:p w:rsidR="00E770B5" w:rsidRPr="003D085C" w:rsidRDefault="00E770B5" w:rsidP="00FD4164">
            <w:pPr>
              <w:jc w:val="both"/>
              <w:rPr>
                <w:bCs/>
              </w:rPr>
            </w:pPr>
            <w:r w:rsidRPr="007355CB">
              <w:t>Pupils</w:t>
            </w:r>
          </w:p>
        </w:tc>
      </w:tr>
    </w:tbl>
    <w:p w:rsidR="00E770B5" w:rsidRDefault="00E770B5" w:rsidP="00E770B5"/>
    <w:p w:rsidR="00E770B5" w:rsidRPr="007355CB" w:rsidRDefault="00E770B5" w:rsidP="00E770B5"/>
    <w:p w:rsidR="00E770B5" w:rsidRPr="007355CB" w:rsidRDefault="00E770B5" w:rsidP="00E770B5">
      <w:pPr>
        <w:rPr>
          <w:b/>
        </w:rPr>
      </w:pPr>
      <w:r w:rsidRPr="007355CB">
        <w:rPr>
          <w:b/>
        </w:rPr>
        <w:t>MAIN DUTIES</w:t>
      </w:r>
    </w:p>
    <w:p w:rsidR="00E770B5" w:rsidRDefault="00E770B5" w:rsidP="00E770B5"/>
    <w:tbl>
      <w:tblPr>
        <w:tblW w:w="0" w:type="auto"/>
        <w:tblLook w:val="01E0" w:firstRow="1" w:lastRow="1" w:firstColumn="1" w:lastColumn="1" w:noHBand="0" w:noVBand="0"/>
      </w:tblPr>
      <w:tblGrid>
        <w:gridCol w:w="9287"/>
      </w:tblGrid>
      <w:tr w:rsidR="00E770B5" w:rsidRPr="00B33715" w:rsidTr="00FD4164">
        <w:tc>
          <w:tcPr>
            <w:tcW w:w="9287" w:type="dxa"/>
            <w:shd w:val="clear" w:color="auto" w:fill="auto"/>
          </w:tcPr>
          <w:p w:rsidR="00E770B5" w:rsidRDefault="00E770B5" w:rsidP="00FD4164">
            <w:pPr>
              <w:rPr>
                <w:lang w:val="en"/>
              </w:rPr>
            </w:pPr>
            <w:r w:rsidRPr="007355CB">
              <w:rPr>
                <w:lang w:val="en"/>
              </w:rPr>
              <w:t>Subject to the policies and practice of the school and the Council, the duties of teachers are to:</w:t>
            </w:r>
          </w:p>
          <w:p w:rsidR="00E770B5" w:rsidRPr="007355CB" w:rsidRDefault="00E770B5" w:rsidP="00FD4164">
            <w:pPr>
              <w:rPr>
                <w:lang w:val="en"/>
              </w:rPr>
            </w:pPr>
          </w:p>
          <w:p w:rsidR="00E770B5" w:rsidRPr="007355CB" w:rsidRDefault="00E770B5" w:rsidP="00FD4164">
            <w:pPr>
              <w:keepNext/>
              <w:outlineLvl w:val="2"/>
              <w:rPr>
                <w:bCs/>
                <w:i/>
              </w:rPr>
            </w:pPr>
            <w:r w:rsidRPr="007355CB">
              <w:rPr>
                <w:bCs/>
                <w:i/>
              </w:rPr>
              <w:t>The bullet points expanding the main headings are illustrative.  They are neither prescriptive nor exhaustive.</w:t>
            </w:r>
          </w:p>
          <w:p w:rsidR="00E770B5" w:rsidRPr="007355CB" w:rsidRDefault="00E770B5" w:rsidP="00FD4164"/>
          <w:p w:rsidR="00E770B5" w:rsidRPr="007355CB" w:rsidRDefault="00E770B5" w:rsidP="00FD4164">
            <w:pPr>
              <w:rPr>
                <w:b/>
                <w:bCs/>
              </w:rPr>
            </w:pPr>
            <w:r w:rsidRPr="007355CB">
              <w:rPr>
                <w:b/>
                <w:lang w:val="en"/>
              </w:rPr>
              <w:t xml:space="preserve">Manage and </w:t>
            </w:r>
            <w:proofErr w:type="spellStart"/>
            <w:r w:rsidRPr="007355CB">
              <w:rPr>
                <w:b/>
                <w:lang w:val="en"/>
              </w:rPr>
              <w:t>organise</w:t>
            </w:r>
            <w:proofErr w:type="spellEnd"/>
            <w:r w:rsidRPr="007355CB">
              <w:rPr>
                <w:b/>
                <w:lang w:val="en"/>
              </w:rPr>
              <w:t xml:space="preserve"> classes through planning and preparing for teaching and learning.</w:t>
            </w:r>
          </w:p>
          <w:p w:rsidR="00E770B5" w:rsidRPr="007355CB" w:rsidRDefault="00E770B5" w:rsidP="00FD4164">
            <w:pPr>
              <w:tabs>
                <w:tab w:val="num" w:pos="720"/>
              </w:tabs>
              <w:rPr>
                <w:b/>
                <w:bCs/>
              </w:rPr>
            </w:pPr>
          </w:p>
          <w:p w:rsidR="00E770B5" w:rsidRDefault="00E770B5" w:rsidP="00FD4164">
            <w:pPr>
              <w:tabs>
                <w:tab w:val="num" w:pos="540"/>
              </w:tabs>
            </w:pPr>
            <w:r w:rsidRPr="007355CB">
              <w:t>To include:</w:t>
            </w:r>
          </w:p>
          <w:p w:rsidR="00E770B5" w:rsidRPr="007355CB" w:rsidRDefault="00E770B5" w:rsidP="00FD4164"/>
          <w:p w:rsidR="00E770B5" w:rsidRPr="007355CB" w:rsidRDefault="00E770B5" w:rsidP="00E770B5">
            <w:pPr>
              <w:numPr>
                <w:ilvl w:val="0"/>
                <w:numId w:val="25"/>
              </w:numPr>
              <w:ind w:left="360"/>
            </w:pPr>
            <w:r w:rsidRPr="007355CB">
              <w:t>implementing school policies</w:t>
            </w:r>
          </w:p>
          <w:p w:rsidR="00E770B5" w:rsidRPr="007355CB" w:rsidRDefault="00E770B5" w:rsidP="00E770B5">
            <w:pPr>
              <w:numPr>
                <w:ilvl w:val="0"/>
                <w:numId w:val="25"/>
              </w:numPr>
              <w:ind w:left="360"/>
            </w:pPr>
            <w:r w:rsidRPr="007355CB">
              <w:t>developing and employing a variety of teaching approaches to take account of the range of abilities, aptitudes and learning styles</w:t>
            </w:r>
          </w:p>
          <w:p w:rsidR="00E770B5" w:rsidRPr="007355CB" w:rsidRDefault="00E770B5" w:rsidP="00E770B5">
            <w:pPr>
              <w:numPr>
                <w:ilvl w:val="0"/>
                <w:numId w:val="25"/>
              </w:numPr>
              <w:ind w:left="360"/>
            </w:pPr>
            <w:r w:rsidRPr="007355CB">
              <w:t>planning and teaching to ensure appropriate progression and continuity</w:t>
            </w:r>
          </w:p>
          <w:p w:rsidR="00E770B5" w:rsidRPr="007355CB" w:rsidRDefault="00E770B5" w:rsidP="00E770B5">
            <w:pPr>
              <w:numPr>
                <w:ilvl w:val="0"/>
                <w:numId w:val="25"/>
              </w:numPr>
              <w:ind w:left="360"/>
            </w:pPr>
            <w:r w:rsidRPr="007355CB">
              <w:t>Issuing, marking and monitoring homework</w:t>
            </w:r>
          </w:p>
          <w:p w:rsidR="00E770B5" w:rsidRPr="007355CB" w:rsidRDefault="00E770B5" w:rsidP="00FD4164">
            <w:pPr>
              <w:tabs>
                <w:tab w:val="num" w:pos="720"/>
              </w:tabs>
            </w:pPr>
          </w:p>
          <w:p w:rsidR="00E770B5" w:rsidRPr="007355CB" w:rsidRDefault="00E770B5" w:rsidP="00FD4164">
            <w:pPr>
              <w:rPr>
                <w:b/>
                <w:bCs/>
              </w:rPr>
            </w:pPr>
            <w:r w:rsidRPr="007355CB">
              <w:rPr>
                <w:b/>
                <w:bCs/>
              </w:rPr>
              <w:t>Develop the school curriculum</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26"/>
              </w:numPr>
              <w:ind w:left="360"/>
            </w:pPr>
            <w:r w:rsidRPr="007355CB">
              <w:t>producing appropriate course outlines</w:t>
            </w:r>
          </w:p>
          <w:p w:rsidR="00E770B5" w:rsidRPr="007355CB" w:rsidRDefault="00E770B5" w:rsidP="00E770B5">
            <w:pPr>
              <w:numPr>
                <w:ilvl w:val="0"/>
                <w:numId w:val="26"/>
              </w:numPr>
              <w:ind w:left="360"/>
            </w:pPr>
            <w:r w:rsidRPr="007355CB">
              <w:t>providing appropriate teaching resources</w:t>
            </w:r>
          </w:p>
          <w:p w:rsidR="00E770B5" w:rsidRPr="007355CB" w:rsidRDefault="00E770B5" w:rsidP="00E770B5">
            <w:pPr>
              <w:numPr>
                <w:ilvl w:val="0"/>
                <w:numId w:val="26"/>
              </w:numPr>
              <w:ind w:left="360"/>
            </w:pPr>
            <w:r w:rsidRPr="007355CB">
              <w:t>providing advice to the Principal Teacher (Curriculum) or Senior Management Team regarding requirements of the curriculum and necessary resources</w:t>
            </w:r>
          </w:p>
          <w:p w:rsidR="00E770B5" w:rsidRPr="007355CB" w:rsidRDefault="00E770B5" w:rsidP="00FD4164">
            <w:pPr>
              <w:tabs>
                <w:tab w:val="num" w:pos="720"/>
              </w:tabs>
            </w:pPr>
          </w:p>
          <w:p w:rsidR="00E770B5" w:rsidRPr="007355CB" w:rsidRDefault="00E770B5" w:rsidP="00FD4164">
            <w:pPr>
              <w:rPr>
                <w:b/>
                <w:bCs/>
              </w:rPr>
            </w:pPr>
            <w:r w:rsidRPr="007355CB">
              <w:rPr>
                <w:b/>
                <w:lang w:val="en"/>
              </w:rPr>
              <w:t>Assess, record and report on the work of pupils’ progress to inform a range of teaching and learning approaches</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27"/>
              </w:numPr>
              <w:ind w:left="360"/>
            </w:pPr>
            <w:r w:rsidRPr="007355CB">
              <w:t>completing all returns timeously and accurately</w:t>
            </w:r>
          </w:p>
          <w:p w:rsidR="00E770B5" w:rsidRPr="007355CB" w:rsidRDefault="00E770B5" w:rsidP="00E770B5">
            <w:pPr>
              <w:numPr>
                <w:ilvl w:val="0"/>
                <w:numId w:val="27"/>
              </w:numPr>
              <w:ind w:left="360"/>
            </w:pPr>
            <w:r w:rsidRPr="007355CB">
              <w:t>providing assessment information in the format agreed by the school</w:t>
            </w:r>
          </w:p>
          <w:p w:rsidR="00E770B5" w:rsidRPr="007355CB" w:rsidRDefault="00E770B5" w:rsidP="00E770B5">
            <w:pPr>
              <w:numPr>
                <w:ilvl w:val="0"/>
                <w:numId w:val="27"/>
              </w:numPr>
              <w:ind w:left="360"/>
            </w:pPr>
            <w:r w:rsidRPr="007355CB">
              <w:t>providing pupil reports in the format agreed by the school</w:t>
            </w:r>
          </w:p>
          <w:p w:rsidR="00E770B5" w:rsidRPr="007355CB" w:rsidRDefault="00E770B5" w:rsidP="00FD4164">
            <w:pPr>
              <w:tabs>
                <w:tab w:val="num" w:pos="720"/>
              </w:tabs>
            </w:pPr>
          </w:p>
          <w:p w:rsidR="00E770B5" w:rsidRPr="007355CB" w:rsidRDefault="00E770B5" w:rsidP="00FD4164">
            <w:pPr>
              <w:rPr>
                <w:b/>
                <w:bCs/>
              </w:rPr>
            </w:pPr>
            <w:r w:rsidRPr="007355CB">
              <w:rPr>
                <w:b/>
                <w:bCs/>
              </w:rPr>
              <w:t>Prepare pupils for examinations and assisting with their administration</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28"/>
              </w:numPr>
              <w:ind w:left="360"/>
            </w:pPr>
            <w:r w:rsidRPr="007355CB">
              <w:t>conducting internal assessments</w:t>
            </w:r>
          </w:p>
          <w:p w:rsidR="00E770B5" w:rsidRPr="007355CB" w:rsidRDefault="00E770B5" w:rsidP="00E770B5">
            <w:pPr>
              <w:numPr>
                <w:ilvl w:val="0"/>
                <w:numId w:val="28"/>
              </w:numPr>
              <w:ind w:left="360"/>
            </w:pPr>
            <w:r w:rsidRPr="007355CB">
              <w:t>providing information to enable support staff to undertake administrative tasks required by school, SQA and other examining bodies</w:t>
            </w:r>
          </w:p>
          <w:p w:rsidR="00E770B5" w:rsidRPr="007355CB" w:rsidRDefault="00E770B5" w:rsidP="00E770B5">
            <w:pPr>
              <w:numPr>
                <w:ilvl w:val="0"/>
                <w:numId w:val="28"/>
              </w:numPr>
              <w:ind w:left="360"/>
            </w:pPr>
            <w:r w:rsidRPr="007355CB">
              <w:t>invigilating internal examinations</w:t>
            </w:r>
          </w:p>
          <w:p w:rsidR="00E770B5" w:rsidRPr="007355CB" w:rsidRDefault="00E770B5" w:rsidP="00FD4164">
            <w:pPr>
              <w:rPr>
                <w:b/>
                <w:bCs/>
              </w:rPr>
            </w:pPr>
          </w:p>
          <w:p w:rsidR="00E770B5" w:rsidRPr="007355CB" w:rsidRDefault="00E770B5" w:rsidP="00FD4164">
            <w:pPr>
              <w:rPr>
                <w:b/>
                <w:bCs/>
              </w:rPr>
            </w:pPr>
            <w:r w:rsidRPr="007355CB">
              <w:rPr>
                <w:b/>
                <w:bCs/>
              </w:rPr>
              <w:t>Providing advice and guidance to pupils on issues related to their education</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29"/>
              </w:numPr>
              <w:ind w:left="360"/>
            </w:pPr>
            <w:r w:rsidRPr="007355CB">
              <w:t>setting individual pupil targets</w:t>
            </w:r>
          </w:p>
          <w:p w:rsidR="00E770B5" w:rsidRPr="007355CB" w:rsidRDefault="00E770B5" w:rsidP="00E770B5">
            <w:pPr>
              <w:numPr>
                <w:ilvl w:val="0"/>
                <w:numId w:val="29"/>
              </w:numPr>
              <w:ind w:left="360"/>
            </w:pPr>
            <w:r w:rsidRPr="007355CB">
              <w:t>monitoring pupil progress</w:t>
            </w:r>
          </w:p>
          <w:p w:rsidR="00E770B5" w:rsidRPr="007355CB" w:rsidRDefault="00E770B5" w:rsidP="00E770B5">
            <w:pPr>
              <w:numPr>
                <w:ilvl w:val="0"/>
                <w:numId w:val="29"/>
              </w:numPr>
              <w:ind w:left="360"/>
            </w:pPr>
            <w:r w:rsidRPr="007355CB">
              <w:t>providing advice on progression based on past performance and with reference to school policies and guidelines</w:t>
            </w:r>
          </w:p>
          <w:p w:rsidR="00E770B5" w:rsidRPr="007355CB" w:rsidRDefault="00E770B5" w:rsidP="00E770B5">
            <w:pPr>
              <w:numPr>
                <w:ilvl w:val="0"/>
                <w:numId w:val="29"/>
              </w:numPr>
              <w:ind w:left="360"/>
            </w:pPr>
            <w:r w:rsidRPr="007355CB">
              <w:t>contributing to the pastoral care of pupils</w:t>
            </w:r>
          </w:p>
          <w:p w:rsidR="00E770B5" w:rsidRPr="007355CB" w:rsidRDefault="00E770B5" w:rsidP="00FD4164">
            <w:pPr>
              <w:tabs>
                <w:tab w:val="num" w:pos="720"/>
              </w:tabs>
              <w:rPr>
                <w:b/>
                <w:bCs/>
              </w:rPr>
            </w:pPr>
          </w:p>
          <w:p w:rsidR="00E770B5" w:rsidRPr="007355CB" w:rsidRDefault="00E770B5" w:rsidP="00FD4164">
            <w:pPr>
              <w:rPr>
                <w:b/>
                <w:bCs/>
              </w:rPr>
            </w:pPr>
            <w:r w:rsidRPr="007355CB">
              <w:rPr>
                <w:b/>
                <w:bCs/>
              </w:rPr>
              <w:t>Promoting and safeguarding the health, welfare and safety of pupils</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30"/>
              </w:numPr>
              <w:ind w:left="360"/>
            </w:pPr>
            <w:r w:rsidRPr="007355CB">
              <w:t>ensuring that the teaching area is a safe environment for pupils</w:t>
            </w:r>
          </w:p>
          <w:p w:rsidR="00E770B5" w:rsidRPr="007355CB" w:rsidRDefault="00E770B5" w:rsidP="00E770B5">
            <w:pPr>
              <w:numPr>
                <w:ilvl w:val="0"/>
                <w:numId w:val="30"/>
              </w:numPr>
              <w:ind w:left="360"/>
            </w:pPr>
            <w:r w:rsidRPr="007355CB">
              <w:t>operating school and local authority policies regarding health, welfare and safety</w:t>
            </w:r>
          </w:p>
          <w:p w:rsidR="00E770B5" w:rsidRPr="007355CB" w:rsidRDefault="00E770B5" w:rsidP="00E770B5">
            <w:pPr>
              <w:numPr>
                <w:ilvl w:val="0"/>
                <w:numId w:val="30"/>
              </w:numPr>
              <w:ind w:left="360"/>
            </w:pPr>
            <w:r w:rsidRPr="007355CB">
              <w:t>operating agreed policies and procedures to support and protect pupils</w:t>
            </w:r>
          </w:p>
          <w:p w:rsidR="00E770B5" w:rsidRPr="007355CB" w:rsidRDefault="00E770B5" w:rsidP="00FD4164">
            <w:pPr>
              <w:tabs>
                <w:tab w:val="num" w:pos="720"/>
              </w:tabs>
            </w:pPr>
          </w:p>
          <w:p w:rsidR="00E770B5" w:rsidRPr="007355CB" w:rsidRDefault="00E770B5" w:rsidP="00FD4164">
            <w:pPr>
              <w:rPr>
                <w:b/>
                <w:bCs/>
              </w:rPr>
            </w:pPr>
            <w:r w:rsidRPr="007355CB">
              <w:rPr>
                <w:b/>
                <w:bCs/>
              </w:rPr>
              <w:t>Working in partnership with parents, support staff and other professionals</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31"/>
              </w:numPr>
              <w:ind w:left="360"/>
            </w:pPr>
            <w:r w:rsidRPr="007355CB">
              <w:t>providing internal reports for Principal Teachers (Curriculum), Principal Teachers (Pastoral) and senior management</w:t>
            </w:r>
          </w:p>
          <w:p w:rsidR="00E770B5" w:rsidRPr="007355CB" w:rsidRDefault="00E770B5" w:rsidP="00E770B5">
            <w:pPr>
              <w:numPr>
                <w:ilvl w:val="0"/>
                <w:numId w:val="31"/>
              </w:numPr>
              <w:ind w:left="360"/>
            </w:pPr>
            <w:r w:rsidRPr="007355CB">
              <w:t>providing appropriate information to parents at relevant times and pupil stages</w:t>
            </w:r>
          </w:p>
          <w:p w:rsidR="00E770B5" w:rsidRPr="007355CB" w:rsidRDefault="00E770B5" w:rsidP="00FD4164">
            <w:pPr>
              <w:tabs>
                <w:tab w:val="num" w:pos="720"/>
              </w:tabs>
            </w:pPr>
          </w:p>
          <w:p w:rsidR="00E770B5" w:rsidRPr="007355CB" w:rsidRDefault="00E770B5" w:rsidP="00FD4164">
            <w:pPr>
              <w:rPr>
                <w:b/>
                <w:bCs/>
              </w:rPr>
            </w:pPr>
            <w:r w:rsidRPr="007355CB">
              <w:rPr>
                <w:b/>
                <w:lang w:val="en"/>
              </w:rPr>
              <w:t>Maintain and develop knowledge and skills and contribute to the professional development of colleagues including probationary and student teachers.</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32"/>
              </w:numPr>
              <w:ind w:left="360"/>
            </w:pPr>
            <w:r w:rsidRPr="007355CB">
              <w:t>participating in the education authority’s policy on staff development and review</w:t>
            </w:r>
          </w:p>
          <w:p w:rsidR="00E770B5" w:rsidRDefault="00E770B5" w:rsidP="00E770B5">
            <w:pPr>
              <w:numPr>
                <w:ilvl w:val="0"/>
                <w:numId w:val="32"/>
              </w:numPr>
              <w:ind w:left="360"/>
            </w:pPr>
            <w:r w:rsidRPr="007355CB">
              <w:t>undertaking continuing professional development and maintaining an up-to-date record</w:t>
            </w:r>
          </w:p>
          <w:p w:rsidR="00E770B5" w:rsidRDefault="00E770B5" w:rsidP="00FD4164"/>
          <w:p w:rsidR="00E770B5" w:rsidRPr="007355CB" w:rsidRDefault="00E770B5" w:rsidP="00FD4164"/>
          <w:p w:rsidR="00E770B5" w:rsidRPr="007355CB" w:rsidRDefault="00E770B5" w:rsidP="00FD4164">
            <w:pPr>
              <w:tabs>
                <w:tab w:val="num" w:pos="720"/>
              </w:tabs>
            </w:pPr>
          </w:p>
          <w:p w:rsidR="00E770B5" w:rsidRPr="007355CB" w:rsidRDefault="00E770B5" w:rsidP="00FD4164">
            <w:pPr>
              <w:rPr>
                <w:b/>
                <w:bCs/>
              </w:rPr>
            </w:pPr>
            <w:r w:rsidRPr="007355CB">
              <w:rPr>
                <w:b/>
                <w:bCs/>
              </w:rPr>
              <w:t>Participating in issues related to school planning, raising achievement and individual review</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33"/>
              </w:numPr>
              <w:ind w:left="360"/>
            </w:pPr>
            <w:r w:rsidRPr="007355CB">
              <w:t>participating in the production of department and school plans</w:t>
            </w:r>
          </w:p>
          <w:p w:rsidR="00E770B5" w:rsidRPr="007355CB" w:rsidRDefault="00E770B5" w:rsidP="00E770B5">
            <w:pPr>
              <w:numPr>
                <w:ilvl w:val="0"/>
                <w:numId w:val="33"/>
              </w:numPr>
              <w:ind w:left="360"/>
            </w:pPr>
            <w:r w:rsidRPr="007355CB">
              <w:t>participating in progressing and monitoring department and school plans</w:t>
            </w:r>
          </w:p>
          <w:p w:rsidR="00E770B5" w:rsidRPr="007355CB" w:rsidRDefault="00E770B5" w:rsidP="00E770B5">
            <w:pPr>
              <w:numPr>
                <w:ilvl w:val="0"/>
                <w:numId w:val="33"/>
              </w:numPr>
              <w:ind w:left="360"/>
            </w:pPr>
            <w:r w:rsidRPr="007355CB">
              <w:t>participating in initiatives to raise achievement</w:t>
            </w:r>
          </w:p>
          <w:p w:rsidR="00E770B5" w:rsidRPr="007355CB" w:rsidRDefault="00E770B5" w:rsidP="00E770B5">
            <w:pPr>
              <w:numPr>
                <w:ilvl w:val="0"/>
                <w:numId w:val="33"/>
              </w:numPr>
              <w:ind w:left="360"/>
            </w:pPr>
            <w:r w:rsidRPr="007355CB">
              <w:t>participating in working groups as directed</w:t>
            </w:r>
          </w:p>
          <w:p w:rsidR="00E770B5" w:rsidRPr="007355CB" w:rsidRDefault="00E770B5" w:rsidP="00FD4164">
            <w:pPr>
              <w:tabs>
                <w:tab w:val="num" w:pos="720"/>
              </w:tabs>
            </w:pPr>
          </w:p>
          <w:p w:rsidR="00E770B5" w:rsidRPr="007355CB" w:rsidRDefault="00E770B5" w:rsidP="00FD4164">
            <w:pPr>
              <w:rPr>
                <w:b/>
                <w:bCs/>
              </w:rPr>
            </w:pPr>
            <w:r w:rsidRPr="007355CB">
              <w:rPr>
                <w:b/>
                <w:bCs/>
              </w:rPr>
              <w:t>Contributing towards good order and the wider needs of the school</w:t>
            </w:r>
          </w:p>
          <w:p w:rsidR="00E770B5" w:rsidRPr="007355CB" w:rsidRDefault="00E770B5" w:rsidP="00FD4164">
            <w:pPr>
              <w:tabs>
                <w:tab w:val="num" w:pos="540"/>
              </w:tabs>
              <w:rPr>
                <w:b/>
                <w:bCs/>
              </w:rPr>
            </w:pPr>
          </w:p>
          <w:p w:rsidR="00E770B5" w:rsidRDefault="00E770B5" w:rsidP="00FD4164">
            <w:pPr>
              <w:tabs>
                <w:tab w:val="num" w:pos="540"/>
              </w:tabs>
            </w:pPr>
            <w:r w:rsidRPr="007355CB">
              <w:t>To include:</w:t>
            </w:r>
          </w:p>
          <w:p w:rsidR="00E770B5" w:rsidRPr="007355CB" w:rsidRDefault="00E770B5" w:rsidP="00FD4164">
            <w:pPr>
              <w:tabs>
                <w:tab w:val="num" w:pos="540"/>
              </w:tabs>
            </w:pPr>
          </w:p>
          <w:p w:rsidR="00E770B5" w:rsidRPr="007355CB" w:rsidRDefault="00E770B5" w:rsidP="00E770B5">
            <w:pPr>
              <w:numPr>
                <w:ilvl w:val="0"/>
                <w:numId w:val="34"/>
              </w:numPr>
              <w:ind w:left="360"/>
            </w:pPr>
            <w:r w:rsidRPr="007355CB">
              <w:t xml:space="preserve">promoting positive behaviour within and </w:t>
            </w:r>
            <w:proofErr w:type="spellStart"/>
            <w:r w:rsidRPr="007355CB">
              <w:t>outwith</w:t>
            </w:r>
            <w:proofErr w:type="spellEnd"/>
            <w:r w:rsidRPr="007355CB">
              <w:t xml:space="preserve"> classes</w:t>
            </w:r>
          </w:p>
          <w:p w:rsidR="00E770B5" w:rsidRDefault="00E770B5" w:rsidP="00E770B5">
            <w:pPr>
              <w:numPr>
                <w:ilvl w:val="0"/>
                <w:numId w:val="34"/>
              </w:numPr>
              <w:ind w:left="360"/>
            </w:pPr>
            <w:r w:rsidRPr="007355CB">
              <w:t>operating agreed policies and procedures in the school’s positive behaviour system</w:t>
            </w:r>
          </w:p>
          <w:p w:rsidR="00E770B5" w:rsidRPr="003D085C" w:rsidRDefault="00E770B5" w:rsidP="00E770B5">
            <w:pPr>
              <w:numPr>
                <w:ilvl w:val="0"/>
                <w:numId w:val="34"/>
              </w:numPr>
              <w:ind w:left="360"/>
              <w:jc w:val="both"/>
              <w:rPr>
                <w:bCs/>
              </w:rPr>
            </w:pPr>
            <w:r w:rsidRPr="007355CB">
              <w:t>contributing towards the pastoral care of pupils by providing non-specialist pastoral care.</w:t>
            </w:r>
          </w:p>
        </w:tc>
      </w:tr>
    </w:tbl>
    <w:p w:rsidR="00E770B5" w:rsidRDefault="00E770B5" w:rsidP="00E770B5"/>
    <w:p w:rsidR="00E770B5" w:rsidRPr="007355CB" w:rsidRDefault="00E770B5" w:rsidP="00E770B5"/>
    <w:p w:rsidR="00E770B5" w:rsidRPr="007355CB" w:rsidRDefault="00E770B5" w:rsidP="00E770B5">
      <w:r w:rsidRPr="007355CB">
        <w:rPr>
          <w:b/>
        </w:rPr>
        <w:t>OTHER DUTIES</w:t>
      </w:r>
    </w:p>
    <w:p w:rsidR="00E770B5" w:rsidRPr="007355CB" w:rsidRDefault="00E770B5" w:rsidP="00E770B5"/>
    <w:p w:rsidR="00E770B5" w:rsidRPr="007355CB" w:rsidRDefault="00E770B5" w:rsidP="00E770B5">
      <w:pPr>
        <w:jc w:val="both"/>
      </w:pPr>
      <w:r w:rsidRPr="007355CB">
        <w:t xml:space="preserve">This job description is a broad picture of the post at the date of preparation.  It is not an exhaustive list of all possible duties and it is recognised that jobs change and evolve over time.  Consequently, this is not a contractual document and the </w:t>
      </w:r>
      <w:proofErr w:type="spellStart"/>
      <w:r w:rsidRPr="007355CB">
        <w:t>postholder</w:t>
      </w:r>
      <w:proofErr w:type="spellEnd"/>
      <w:r w:rsidRPr="007355CB">
        <w:t xml:space="preserve"> will be required to carry out any other duties to the equivalent level that are necessary to fulfil the purpose of the job.</w:t>
      </w:r>
    </w:p>
    <w:p w:rsidR="00E770B5" w:rsidRPr="006A350B" w:rsidRDefault="00E770B5" w:rsidP="00E770B5">
      <w:pPr>
        <w:jc w:val="center"/>
        <w:rPr>
          <w:b/>
          <w:sz w:val="28"/>
        </w:rPr>
      </w:pPr>
      <w:r>
        <w:br w:type="page"/>
      </w:r>
      <w:r w:rsidRPr="006A350B">
        <w:rPr>
          <w:b/>
          <w:sz w:val="28"/>
        </w:rPr>
        <w:t>PERSON SPECIFICATION</w:t>
      </w:r>
    </w:p>
    <w:p w:rsidR="00E770B5" w:rsidRPr="00E07786" w:rsidRDefault="00E770B5" w:rsidP="00E770B5">
      <w:pPr>
        <w:jc w:val="both"/>
      </w:pPr>
    </w:p>
    <w:tbl>
      <w:tblPr>
        <w:tblW w:w="0" w:type="auto"/>
        <w:tblLayout w:type="fixed"/>
        <w:tblLook w:val="0000" w:firstRow="0" w:lastRow="0" w:firstColumn="0" w:lastColumn="0" w:noHBand="0" w:noVBand="0"/>
      </w:tblPr>
      <w:tblGrid>
        <w:gridCol w:w="1668"/>
        <w:gridCol w:w="4677"/>
        <w:gridCol w:w="1985"/>
        <w:gridCol w:w="956"/>
      </w:tblGrid>
      <w:tr w:rsidR="00E770B5" w:rsidRPr="00E07786" w:rsidTr="00FD4164">
        <w:tc>
          <w:tcPr>
            <w:tcW w:w="1668" w:type="dxa"/>
          </w:tcPr>
          <w:p w:rsidR="00E770B5" w:rsidRPr="00E07786" w:rsidRDefault="00E770B5" w:rsidP="00FD4164">
            <w:pPr>
              <w:jc w:val="both"/>
            </w:pPr>
            <w:r w:rsidRPr="00E07786">
              <w:t>POST TITLE:</w:t>
            </w:r>
          </w:p>
        </w:tc>
        <w:tc>
          <w:tcPr>
            <w:tcW w:w="4677" w:type="dxa"/>
            <w:tcBorders>
              <w:bottom w:val="single" w:sz="6" w:space="0" w:color="auto"/>
            </w:tcBorders>
          </w:tcPr>
          <w:p w:rsidR="00E770B5" w:rsidRPr="00E07786" w:rsidRDefault="00E770B5" w:rsidP="00FD4164">
            <w:pPr>
              <w:jc w:val="both"/>
            </w:pPr>
            <w:r w:rsidRPr="00E07786">
              <w:t>Teacher</w:t>
            </w:r>
          </w:p>
        </w:tc>
        <w:tc>
          <w:tcPr>
            <w:tcW w:w="1985" w:type="dxa"/>
            <w:tcBorders>
              <w:bottom w:val="single" w:sz="4" w:space="0" w:color="auto"/>
            </w:tcBorders>
          </w:tcPr>
          <w:p w:rsidR="00E770B5" w:rsidRPr="00E07786" w:rsidRDefault="00E770B5" w:rsidP="00FD4164">
            <w:pPr>
              <w:jc w:val="both"/>
            </w:pPr>
          </w:p>
        </w:tc>
        <w:tc>
          <w:tcPr>
            <w:tcW w:w="956" w:type="dxa"/>
            <w:tcBorders>
              <w:bottom w:val="single" w:sz="6" w:space="0" w:color="auto"/>
            </w:tcBorders>
          </w:tcPr>
          <w:p w:rsidR="00E770B5" w:rsidRPr="00E07786" w:rsidRDefault="00E770B5" w:rsidP="00FD4164">
            <w:pPr>
              <w:jc w:val="both"/>
            </w:pPr>
          </w:p>
        </w:tc>
      </w:tr>
    </w:tbl>
    <w:p w:rsidR="00E770B5" w:rsidRPr="00E07786" w:rsidRDefault="00E770B5" w:rsidP="00E770B5"/>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07"/>
        <w:gridCol w:w="2126"/>
        <w:gridCol w:w="2230"/>
      </w:tblGrid>
      <w:tr w:rsidR="00E770B5" w:rsidRPr="00E07786" w:rsidTr="00FD4164">
        <w:tc>
          <w:tcPr>
            <w:tcW w:w="2321" w:type="dxa"/>
          </w:tcPr>
          <w:p w:rsidR="00E770B5" w:rsidRPr="00E07786" w:rsidRDefault="00E770B5" w:rsidP="00FD4164"/>
        </w:tc>
        <w:tc>
          <w:tcPr>
            <w:tcW w:w="2607" w:type="dxa"/>
          </w:tcPr>
          <w:p w:rsidR="00E770B5" w:rsidRPr="00E07786" w:rsidRDefault="00E770B5" w:rsidP="00FD4164">
            <w:r w:rsidRPr="00E07786">
              <w:t>ESSENTIAL REQUIREMENTS</w:t>
            </w:r>
          </w:p>
        </w:tc>
        <w:tc>
          <w:tcPr>
            <w:tcW w:w="2126" w:type="dxa"/>
          </w:tcPr>
          <w:p w:rsidR="00E770B5" w:rsidRPr="00E07786" w:rsidRDefault="00E770B5" w:rsidP="00FD4164">
            <w:r w:rsidRPr="00E07786">
              <w:t>DESIRABLE REQUIREMENTS</w:t>
            </w:r>
          </w:p>
        </w:tc>
        <w:tc>
          <w:tcPr>
            <w:tcW w:w="2230" w:type="dxa"/>
          </w:tcPr>
          <w:p w:rsidR="00E770B5" w:rsidRPr="00E07786" w:rsidRDefault="00E770B5" w:rsidP="00FD4164">
            <w:r w:rsidRPr="00E07786">
              <w:t>METHOD OF ASSESSMENT</w:t>
            </w:r>
          </w:p>
        </w:tc>
      </w:tr>
      <w:tr w:rsidR="00E770B5" w:rsidRPr="00616623" w:rsidTr="00FD4164">
        <w:tc>
          <w:tcPr>
            <w:tcW w:w="2321" w:type="dxa"/>
          </w:tcPr>
          <w:p w:rsidR="00E770B5" w:rsidRPr="00E07786" w:rsidRDefault="00E770B5" w:rsidP="00FD4164">
            <w:r w:rsidRPr="00E07786">
              <w:t>PROFESSIONAL/</w:t>
            </w:r>
          </w:p>
          <w:p w:rsidR="00E770B5" w:rsidRPr="00E07786" w:rsidRDefault="00E770B5" w:rsidP="00FD4164">
            <w:r w:rsidRPr="00E07786">
              <w:t>EDUCATIONAL</w:t>
            </w:r>
          </w:p>
          <w:p w:rsidR="00E770B5" w:rsidRPr="00E07786" w:rsidRDefault="00E770B5" w:rsidP="00FD4164">
            <w:r w:rsidRPr="00E07786">
              <w:t>QUALIFICATIONS</w:t>
            </w:r>
          </w:p>
        </w:tc>
        <w:tc>
          <w:tcPr>
            <w:tcW w:w="2607" w:type="dxa"/>
          </w:tcPr>
          <w:p w:rsidR="00E770B5" w:rsidRPr="00616623" w:rsidRDefault="00E770B5" w:rsidP="00FD4164">
            <w:pPr>
              <w:rPr>
                <w:sz w:val="20"/>
              </w:rPr>
            </w:pPr>
            <w:r w:rsidRPr="00616623">
              <w:rPr>
                <w:sz w:val="20"/>
              </w:rPr>
              <w:t>GTCS registered (Secondary)</w:t>
            </w:r>
          </w:p>
        </w:tc>
        <w:tc>
          <w:tcPr>
            <w:tcW w:w="2126" w:type="dxa"/>
          </w:tcPr>
          <w:p w:rsidR="00E770B5" w:rsidRPr="00616623" w:rsidRDefault="00E770B5" w:rsidP="00FD4164">
            <w:pPr>
              <w:rPr>
                <w:sz w:val="20"/>
              </w:rPr>
            </w:pPr>
          </w:p>
        </w:tc>
        <w:tc>
          <w:tcPr>
            <w:tcW w:w="2230" w:type="dxa"/>
          </w:tcPr>
          <w:p w:rsidR="00E770B5" w:rsidRPr="00616623" w:rsidRDefault="00E770B5" w:rsidP="00FD4164">
            <w:pPr>
              <w:rPr>
                <w:sz w:val="20"/>
              </w:rPr>
            </w:pPr>
            <w:r w:rsidRPr="00616623">
              <w:rPr>
                <w:sz w:val="20"/>
              </w:rPr>
              <w:t>Application form</w:t>
            </w:r>
          </w:p>
        </w:tc>
      </w:tr>
      <w:tr w:rsidR="00E770B5" w:rsidRPr="00616623" w:rsidTr="00FD4164">
        <w:tc>
          <w:tcPr>
            <w:tcW w:w="2321" w:type="dxa"/>
          </w:tcPr>
          <w:p w:rsidR="00E770B5" w:rsidRPr="00E07786" w:rsidRDefault="00E770B5" w:rsidP="00FD4164">
            <w:r w:rsidRPr="00E07786">
              <w:t>RELEVANT WORK/OTHER EXPERIENCE</w:t>
            </w:r>
          </w:p>
          <w:p w:rsidR="00E770B5" w:rsidRPr="00E07786" w:rsidRDefault="00E770B5" w:rsidP="00FD4164"/>
          <w:p w:rsidR="00E770B5" w:rsidRPr="00E07786" w:rsidRDefault="00E770B5" w:rsidP="00FD4164"/>
          <w:p w:rsidR="00E770B5" w:rsidRPr="00E07786" w:rsidRDefault="00E770B5" w:rsidP="00FD4164"/>
          <w:p w:rsidR="00E770B5" w:rsidRPr="00E07786" w:rsidRDefault="00E770B5" w:rsidP="00FD4164"/>
        </w:tc>
        <w:tc>
          <w:tcPr>
            <w:tcW w:w="2607" w:type="dxa"/>
          </w:tcPr>
          <w:p w:rsidR="00E770B5" w:rsidRPr="00616623" w:rsidRDefault="00E770B5" w:rsidP="00FD4164">
            <w:pPr>
              <w:rPr>
                <w:sz w:val="20"/>
              </w:rPr>
            </w:pPr>
            <w:r w:rsidRPr="00616623">
              <w:rPr>
                <w:sz w:val="20"/>
              </w:rPr>
              <w:t>Knowledge of relevant curriculum areas</w:t>
            </w:r>
          </w:p>
          <w:p w:rsidR="00E770B5" w:rsidRPr="00616623" w:rsidRDefault="00E770B5" w:rsidP="00FD4164">
            <w:pPr>
              <w:rPr>
                <w:sz w:val="20"/>
              </w:rPr>
            </w:pPr>
          </w:p>
          <w:p w:rsidR="00E770B5" w:rsidRPr="00616623" w:rsidRDefault="00E770B5" w:rsidP="00FD4164">
            <w:pPr>
              <w:rPr>
                <w:sz w:val="20"/>
              </w:rPr>
            </w:pPr>
            <w:r w:rsidRPr="00616623">
              <w:rPr>
                <w:sz w:val="20"/>
              </w:rPr>
              <w:t>Awareness of main current issues in Scottish education </w:t>
            </w:r>
          </w:p>
          <w:p w:rsidR="00E770B5" w:rsidRPr="00616623" w:rsidRDefault="00E770B5" w:rsidP="00FD4164">
            <w:pPr>
              <w:rPr>
                <w:sz w:val="20"/>
              </w:rPr>
            </w:pPr>
          </w:p>
          <w:p w:rsidR="00E770B5" w:rsidRPr="00616623" w:rsidRDefault="00E770B5" w:rsidP="00FD4164">
            <w:pPr>
              <w:rPr>
                <w:sz w:val="20"/>
              </w:rPr>
            </w:pPr>
            <w:r w:rsidRPr="00616623">
              <w:rPr>
                <w:sz w:val="20"/>
              </w:rPr>
              <w:t>Demonstrate application and knowledge of Curriculum for Excellence</w:t>
            </w:r>
          </w:p>
          <w:p w:rsidR="00E770B5" w:rsidRPr="00616623" w:rsidRDefault="00E770B5" w:rsidP="00FD4164">
            <w:pPr>
              <w:rPr>
                <w:sz w:val="20"/>
              </w:rPr>
            </w:pPr>
          </w:p>
          <w:p w:rsidR="00E770B5" w:rsidRPr="00616623" w:rsidRDefault="00E770B5" w:rsidP="00FD4164">
            <w:pPr>
              <w:rPr>
                <w:sz w:val="20"/>
              </w:rPr>
            </w:pPr>
            <w:r w:rsidRPr="00616623">
              <w:rPr>
                <w:sz w:val="20"/>
              </w:rPr>
              <w:t>Evidence of appropriate professional learning in a range of areas</w:t>
            </w:r>
          </w:p>
        </w:tc>
        <w:tc>
          <w:tcPr>
            <w:tcW w:w="2126" w:type="dxa"/>
          </w:tcPr>
          <w:p w:rsidR="00E770B5" w:rsidRPr="00616623" w:rsidRDefault="00E770B5" w:rsidP="00FD4164">
            <w:pPr>
              <w:rPr>
                <w:sz w:val="20"/>
              </w:rPr>
            </w:pPr>
          </w:p>
        </w:tc>
        <w:tc>
          <w:tcPr>
            <w:tcW w:w="2230" w:type="dxa"/>
          </w:tcPr>
          <w:p w:rsidR="00E770B5" w:rsidRPr="00616623" w:rsidRDefault="00E770B5" w:rsidP="00FD4164">
            <w:pPr>
              <w:rPr>
                <w:sz w:val="20"/>
              </w:rPr>
            </w:pPr>
            <w:r w:rsidRPr="00616623">
              <w:rPr>
                <w:sz w:val="20"/>
              </w:rPr>
              <w:t>Application form/</w:t>
            </w:r>
          </w:p>
          <w:p w:rsidR="00E770B5" w:rsidRPr="00616623" w:rsidRDefault="00E770B5" w:rsidP="00FD4164">
            <w:pPr>
              <w:rPr>
                <w:sz w:val="20"/>
              </w:rPr>
            </w:pPr>
            <w:r w:rsidRPr="00616623">
              <w:rPr>
                <w:sz w:val="20"/>
              </w:rPr>
              <w:t>Interview </w:t>
            </w:r>
          </w:p>
        </w:tc>
      </w:tr>
      <w:tr w:rsidR="00E770B5" w:rsidRPr="00616623" w:rsidTr="00FD4164">
        <w:tc>
          <w:tcPr>
            <w:tcW w:w="2321" w:type="dxa"/>
          </w:tcPr>
          <w:p w:rsidR="00E770B5" w:rsidRPr="00E07786" w:rsidRDefault="00E770B5" w:rsidP="00FD4164">
            <w:r w:rsidRPr="00E07786">
              <w:t>PARTICULAR SKILLS/ABILITIES</w:t>
            </w:r>
          </w:p>
          <w:p w:rsidR="00E770B5" w:rsidRPr="00E07786" w:rsidRDefault="00E770B5" w:rsidP="00FD4164"/>
          <w:p w:rsidR="00E770B5" w:rsidRPr="00E07786" w:rsidRDefault="00E770B5" w:rsidP="00FD4164"/>
        </w:tc>
        <w:tc>
          <w:tcPr>
            <w:tcW w:w="2607" w:type="dxa"/>
          </w:tcPr>
          <w:p w:rsidR="00E770B5" w:rsidRPr="00616623" w:rsidRDefault="00E770B5" w:rsidP="00FD4164">
            <w:pPr>
              <w:rPr>
                <w:sz w:val="20"/>
              </w:rPr>
            </w:pPr>
            <w:r w:rsidRPr="00616623">
              <w:rPr>
                <w:sz w:val="20"/>
              </w:rPr>
              <w:t>Good communication skills (oral and written)</w:t>
            </w:r>
          </w:p>
          <w:p w:rsidR="00E770B5" w:rsidRPr="00616623" w:rsidRDefault="00E770B5" w:rsidP="00FD4164">
            <w:pPr>
              <w:rPr>
                <w:sz w:val="20"/>
              </w:rPr>
            </w:pPr>
          </w:p>
          <w:p w:rsidR="00E770B5" w:rsidRPr="00616623" w:rsidRDefault="00E770B5" w:rsidP="00FD4164">
            <w:pPr>
              <w:rPr>
                <w:sz w:val="20"/>
              </w:rPr>
            </w:pPr>
            <w:r w:rsidRPr="00616623">
              <w:rPr>
                <w:sz w:val="20"/>
              </w:rPr>
              <w:t>Good interpersonal skills</w:t>
            </w:r>
          </w:p>
        </w:tc>
        <w:tc>
          <w:tcPr>
            <w:tcW w:w="2126" w:type="dxa"/>
          </w:tcPr>
          <w:p w:rsidR="00E770B5" w:rsidRPr="00616623" w:rsidRDefault="00E770B5" w:rsidP="00FD4164">
            <w:pPr>
              <w:rPr>
                <w:sz w:val="20"/>
              </w:rPr>
            </w:pPr>
          </w:p>
        </w:tc>
        <w:tc>
          <w:tcPr>
            <w:tcW w:w="2230" w:type="dxa"/>
          </w:tcPr>
          <w:p w:rsidR="00E770B5" w:rsidRPr="00616623" w:rsidRDefault="00E770B5" w:rsidP="00FD4164">
            <w:pPr>
              <w:rPr>
                <w:sz w:val="20"/>
              </w:rPr>
            </w:pPr>
            <w:r w:rsidRPr="00616623">
              <w:rPr>
                <w:sz w:val="20"/>
              </w:rPr>
              <w:t>Interview/Reference/</w:t>
            </w:r>
          </w:p>
          <w:p w:rsidR="00E770B5" w:rsidRPr="00616623" w:rsidRDefault="00E770B5" w:rsidP="00FD4164">
            <w:pPr>
              <w:rPr>
                <w:sz w:val="20"/>
              </w:rPr>
            </w:pPr>
            <w:r w:rsidRPr="00616623">
              <w:rPr>
                <w:sz w:val="20"/>
              </w:rPr>
              <w:t>Application form </w:t>
            </w:r>
          </w:p>
        </w:tc>
      </w:tr>
      <w:tr w:rsidR="00E770B5" w:rsidRPr="00616623" w:rsidTr="00FD4164">
        <w:tc>
          <w:tcPr>
            <w:tcW w:w="2321" w:type="dxa"/>
          </w:tcPr>
          <w:p w:rsidR="00E770B5" w:rsidRPr="00E07786" w:rsidRDefault="00E770B5" w:rsidP="00FD4164">
            <w:r w:rsidRPr="00E07786">
              <w:t>PERSONAL QUALITIES</w:t>
            </w:r>
          </w:p>
          <w:p w:rsidR="00E770B5" w:rsidRPr="00E07786" w:rsidRDefault="00E770B5" w:rsidP="00FD4164"/>
          <w:p w:rsidR="00E770B5" w:rsidRPr="00E07786" w:rsidRDefault="00E770B5" w:rsidP="00FD4164"/>
          <w:p w:rsidR="00E770B5" w:rsidRPr="00E07786" w:rsidRDefault="00E770B5" w:rsidP="00FD4164"/>
          <w:p w:rsidR="00E770B5" w:rsidRPr="00E07786" w:rsidRDefault="00E770B5" w:rsidP="00FD4164"/>
        </w:tc>
        <w:tc>
          <w:tcPr>
            <w:tcW w:w="2607" w:type="dxa"/>
          </w:tcPr>
          <w:p w:rsidR="00E770B5" w:rsidRPr="00616623" w:rsidRDefault="00E770B5" w:rsidP="00FD4164">
            <w:pPr>
              <w:rPr>
                <w:sz w:val="20"/>
              </w:rPr>
            </w:pPr>
            <w:r w:rsidRPr="00616623">
              <w:rPr>
                <w:sz w:val="20"/>
              </w:rPr>
              <w:t>Positive and caring approach and commitment to young people and staff</w:t>
            </w:r>
          </w:p>
          <w:p w:rsidR="00E770B5" w:rsidRPr="00616623" w:rsidRDefault="00E770B5" w:rsidP="00FD4164">
            <w:pPr>
              <w:rPr>
                <w:sz w:val="20"/>
              </w:rPr>
            </w:pPr>
          </w:p>
          <w:p w:rsidR="00E770B5" w:rsidRPr="00616623" w:rsidRDefault="00E770B5" w:rsidP="00FD4164">
            <w:pPr>
              <w:rPr>
                <w:sz w:val="20"/>
              </w:rPr>
            </w:pPr>
            <w:r w:rsidRPr="00616623">
              <w:rPr>
                <w:sz w:val="20"/>
              </w:rPr>
              <w:t xml:space="preserve">Relates well to others (pupils, parents, staff </w:t>
            </w:r>
            <w:proofErr w:type="spellStart"/>
            <w:r w:rsidRPr="00616623">
              <w:rPr>
                <w:sz w:val="20"/>
              </w:rPr>
              <w:t>etc</w:t>
            </w:r>
            <w:proofErr w:type="spellEnd"/>
            <w:r w:rsidRPr="00616623">
              <w:rPr>
                <w:sz w:val="20"/>
              </w:rPr>
              <w:t>)</w:t>
            </w:r>
          </w:p>
        </w:tc>
        <w:tc>
          <w:tcPr>
            <w:tcW w:w="2126" w:type="dxa"/>
          </w:tcPr>
          <w:p w:rsidR="00E770B5" w:rsidRPr="00616623" w:rsidRDefault="00E770B5" w:rsidP="00FD4164">
            <w:pPr>
              <w:rPr>
                <w:sz w:val="20"/>
              </w:rPr>
            </w:pPr>
          </w:p>
        </w:tc>
        <w:tc>
          <w:tcPr>
            <w:tcW w:w="2230" w:type="dxa"/>
          </w:tcPr>
          <w:p w:rsidR="00E770B5" w:rsidRPr="00616623" w:rsidRDefault="00E770B5" w:rsidP="00FD4164">
            <w:pPr>
              <w:rPr>
                <w:sz w:val="20"/>
              </w:rPr>
            </w:pPr>
            <w:r w:rsidRPr="00616623">
              <w:rPr>
                <w:sz w:val="20"/>
              </w:rPr>
              <w:t>Interview</w:t>
            </w:r>
          </w:p>
        </w:tc>
      </w:tr>
      <w:tr w:rsidR="00E770B5" w:rsidRPr="00616623" w:rsidTr="00FD4164">
        <w:tc>
          <w:tcPr>
            <w:tcW w:w="2321" w:type="dxa"/>
          </w:tcPr>
          <w:p w:rsidR="00E770B5" w:rsidRPr="00E07786" w:rsidRDefault="00E770B5" w:rsidP="00FD4164">
            <w:r w:rsidRPr="00E07786">
              <w:t>ANY ADDITIONAL JOB RELATED REQUIREMENTS</w:t>
            </w:r>
          </w:p>
          <w:p w:rsidR="00E770B5" w:rsidRPr="00E07786" w:rsidRDefault="00E770B5" w:rsidP="00FD4164"/>
          <w:p w:rsidR="00E770B5" w:rsidRPr="00E07786" w:rsidRDefault="00E770B5" w:rsidP="00FD4164"/>
          <w:p w:rsidR="00E770B5" w:rsidRPr="00E07786" w:rsidRDefault="00E770B5" w:rsidP="00FD4164"/>
          <w:p w:rsidR="00E770B5" w:rsidRPr="00E07786" w:rsidRDefault="00E770B5" w:rsidP="00FD4164"/>
          <w:p w:rsidR="00E770B5" w:rsidRPr="00E07786" w:rsidRDefault="00E770B5" w:rsidP="00FD4164"/>
        </w:tc>
        <w:tc>
          <w:tcPr>
            <w:tcW w:w="2607" w:type="dxa"/>
          </w:tcPr>
          <w:p w:rsidR="00E770B5" w:rsidRPr="00616623" w:rsidRDefault="00E770B5" w:rsidP="00FD4164">
            <w:pPr>
              <w:rPr>
                <w:sz w:val="20"/>
              </w:rPr>
            </w:pPr>
            <w:r w:rsidRPr="00616623">
              <w:rPr>
                <w:sz w:val="20"/>
              </w:rPr>
              <w:t>Willingness to undertake curriculum/personal development</w:t>
            </w:r>
          </w:p>
          <w:p w:rsidR="00E770B5" w:rsidRPr="00616623" w:rsidRDefault="00E770B5" w:rsidP="00FD4164">
            <w:pPr>
              <w:rPr>
                <w:sz w:val="20"/>
              </w:rPr>
            </w:pPr>
          </w:p>
          <w:p w:rsidR="00E770B5" w:rsidRPr="00616623" w:rsidRDefault="00E770B5" w:rsidP="00FD4164">
            <w:pPr>
              <w:rPr>
                <w:sz w:val="20"/>
              </w:rPr>
            </w:pPr>
            <w:r w:rsidRPr="00616623">
              <w:rPr>
                <w:sz w:val="20"/>
              </w:rPr>
              <w:t>Willingness to participate fully in the life of the school</w:t>
            </w:r>
          </w:p>
          <w:p w:rsidR="00E770B5" w:rsidRPr="00616623" w:rsidRDefault="00E770B5" w:rsidP="00FD4164">
            <w:pPr>
              <w:rPr>
                <w:sz w:val="20"/>
              </w:rPr>
            </w:pPr>
          </w:p>
          <w:p w:rsidR="00E770B5" w:rsidRPr="00616623" w:rsidRDefault="00E770B5" w:rsidP="00FD4164">
            <w:pPr>
              <w:rPr>
                <w:sz w:val="20"/>
              </w:rPr>
            </w:pPr>
            <w:r w:rsidRPr="00616623">
              <w:rPr>
                <w:sz w:val="20"/>
              </w:rPr>
              <w:t>Willingness to accept the standards of the school</w:t>
            </w:r>
          </w:p>
          <w:p w:rsidR="00E770B5" w:rsidRPr="00616623" w:rsidRDefault="00E770B5" w:rsidP="00FD4164">
            <w:pPr>
              <w:rPr>
                <w:sz w:val="20"/>
              </w:rPr>
            </w:pPr>
          </w:p>
          <w:p w:rsidR="00E770B5" w:rsidRPr="00616623" w:rsidRDefault="00E770B5" w:rsidP="00FD4164">
            <w:pPr>
              <w:ind w:firstLine="4"/>
              <w:rPr>
                <w:sz w:val="20"/>
              </w:rPr>
            </w:pPr>
            <w:r w:rsidRPr="00616623">
              <w:rPr>
                <w:sz w:val="20"/>
              </w:rPr>
              <w:t xml:space="preserve">Willingness to work as part of a team </w:t>
            </w:r>
          </w:p>
          <w:p w:rsidR="00E770B5" w:rsidRPr="00616623" w:rsidRDefault="00E770B5" w:rsidP="00FD4164">
            <w:pPr>
              <w:ind w:firstLine="4"/>
              <w:rPr>
                <w:sz w:val="20"/>
              </w:rPr>
            </w:pPr>
          </w:p>
          <w:p w:rsidR="00E770B5" w:rsidRPr="00616623" w:rsidRDefault="00E770B5" w:rsidP="00FD4164">
            <w:pPr>
              <w:ind w:firstLine="4"/>
              <w:rPr>
                <w:sz w:val="20"/>
              </w:rPr>
            </w:pPr>
            <w:r w:rsidRPr="00616623">
              <w:rPr>
                <w:sz w:val="20"/>
              </w:rPr>
              <w:t>Member of PVG Scheme or willingness to become a member of the PVG Scheme with satisfactory Scheme Record and/or Scheme Record Update</w:t>
            </w:r>
          </w:p>
          <w:p w:rsidR="00E770B5" w:rsidRPr="00616623" w:rsidRDefault="00E770B5" w:rsidP="00FD4164">
            <w:pPr>
              <w:ind w:firstLine="4"/>
              <w:rPr>
                <w:sz w:val="20"/>
              </w:rPr>
            </w:pPr>
          </w:p>
          <w:p w:rsidR="00E770B5" w:rsidRPr="00616623" w:rsidRDefault="00E770B5" w:rsidP="00FD4164">
            <w:pPr>
              <w:ind w:left="4"/>
              <w:rPr>
                <w:sz w:val="20"/>
              </w:rPr>
            </w:pPr>
            <w:r w:rsidRPr="00616623">
              <w:rPr>
                <w:sz w:val="20"/>
              </w:rPr>
              <w:t xml:space="preserve">Roman Catholic Church approval is required </w:t>
            </w:r>
            <w:r>
              <w:rPr>
                <w:sz w:val="20"/>
              </w:rPr>
              <w:t>for posts in RC schools</w:t>
            </w:r>
          </w:p>
        </w:tc>
        <w:tc>
          <w:tcPr>
            <w:tcW w:w="2126" w:type="dxa"/>
          </w:tcPr>
          <w:p w:rsidR="00E770B5" w:rsidRPr="00616623" w:rsidRDefault="00E770B5" w:rsidP="00FD4164">
            <w:pPr>
              <w:rPr>
                <w:sz w:val="20"/>
              </w:rPr>
            </w:pPr>
          </w:p>
        </w:tc>
        <w:tc>
          <w:tcPr>
            <w:tcW w:w="2230" w:type="dxa"/>
          </w:tcPr>
          <w:p w:rsidR="00E770B5" w:rsidRPr="00616623" w:rsidRDefault="00E770B5" w:rsidP="00FD4164">
            <w:pPr>
              <w:rPr>
                <w:sz w:val="20"/>
              </w:rPr>
            </w:pPr>
            <w:r w:rsidRPr="00616623">
              <w:rPr>
                <w:sz w:val="20"/>
              </w:rPr>
              <w:t>Interview/Application Form</w:t>
            </w:r>
          </w:p>
        </w:tc>
      </w:tr>
    </w:tbl>
    <w:p w:rsidR="004D09EA" w:rsidRPr="00A80B27" w:rsidRDefault="004D09EA">
      <w:pPr>
        <w:rPr>
          <w:b/>
        </w:rPr>
      </w:pPr>
      <w:r w:rsidRPr="00A80B27">
        <w:rPr>
          <w:b/>
          <w:color w:val="244061"/>
        </w:rPr>
        <w:br w:type="page"/>
      </w:r>
    </w:p>
    <w:p w:rsidR="0049110F" w:rsidRPr="00E07C67" w:rsidRDefault="0049110F" w:rsidP="007F4068">
      <w:pPr>
        <w:rPr>
          <w:b/>
          <w:color w:val="244061"/>
          <w:sz w:val="36"/>
        </w:rPr>
      </w:pPr>
      <w:r w:rsidRPr="00E07C67">
        <w:rPr>
          <w:b/>
          <w:color w:val="244061"/>
          <w:sz w:val="36"/>
        </w:rPr>
        <w:t>Ter</w:t>
      </w:r>
      <w:r w:rsidR="00776603">
        <w:rPr>
          <w:b/>
          <w:color w:val="244061"/>
          <w:sz w:val="36"/>
        </w:rPr>
        <w:t>ms and Conditions of Employment</w:t>
      </w:r>
    </w:p>
    <w:p w:rsidR="00683CB6" w:rsidRDefault="00683CB6" w:rsidP="007F4068">
      <w:pPr>
        <w:rPr>
          <w:sz w:val="24"/>
        </w:rPr>
      </w:pPr>
    </w:p>
    <w:p w:rsidR="00C51152" w:rsidRDefault="00C51152" w:rsidP="007F4068">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7F4068">
            <w:pPr>
              <w:spacing w:before="60" w:after="60"/>
              <w:rPr>
                <w:color w:val="365F91"/>
                <w:sz w:val="24"/>
              </w:rPr>
            </w:pPr>
            <w:r>
              <w:rPr>
                <w:color w:val="365F91"/>
                <w:sz w:val="24"/>
              </w:rPr>
              <w:t>Pay Method</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4B506D" w:rsidP="004B506D">
            <w:pPr>
              <w:spacing w:before="60" w:after="60"/>
            </w:pPr>
            <w:r>
              <w:t xml:space="preserve">You will be paid on the last working day of the month </w:t>
            </w:r>
            <w:r w:rsidRPr="0054716D">
              <w:t xml:space="preserve">by </w:t>
            </w:r>
            <w:r>
              <w:t>BACS (</w:t>
            </w:r>
            <w:r w:rsidRPr="0054716D">
              <w:t>electronic funds transfer</w:t>
            </w:r>
            <w:r>
              <w:t>)</w:t>
            </w:r>
            <w:r w:rsidRPr="0054716D">
              <w:t>.  Pay for part time</w:t>
            </w:r>
            <w:r>
              <w:t xml:space="preserve"> </w:t>
            </w:r>
            <w:r w:rsidRPr="0054716D">
              <w:t xml:space="preserve">will be calculated </w:t>
            </w:r>
            <w:r>
              <w:t xml:space="preserve">on a </w:t>
            </w:r>
            <w:r w:rsidRPr="0054716D">
              <w:t xml:space="preserve">pro rata </w:t>
            </w:r>
            <w:r>
              <w:t>basis</w:t>
            </w:r>
            <w:r w:rsidRPr="0054716D">
              <w:t>.</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7F4068">
            <w:pPr>
              <w:spacing w:before="60" w:after="60"/>
              <w:rPr>
                <w:color w:val="365F91"/>
                <w:sz w:val="24"/>
              </w:rPr>
            </w:pPr>
            <w:r>
              <w:rPr>
                <w:color w:val="365F91"/>
                <w:sz w:val="24"/>
              </w:rPr>
              <w:t>Leave</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4B506D" w:rsidP="007F4068">
            <w:pPr>
              <w:spacing w:before="60" w:after="60"/>
            </w:pPr>
            <w:r>
              <w:t xml:space="preserve">As per the National Terms and Conditions, teachers are not required to work </w:t>
            </w:r>
            <w:proofErr w:type="spellStart"/>
            <w:r>
              <w:t>outwith</w:t>
            </w:r>
            <w:proofErr w:type="spellEnd"/>
            <w:r>
              <w:t xml:space="preserve"> term time.  40 of the </w:t>
            </w:r>
            <w:proofErr w:type="spellStart"/>
            <w:r>
              <w:t>non term</w:t>
            </w:r>
            <w:proofErr w:type="spellEnd"/>
            <w:r>
              <w:t xml:space="preserve"> time days are designated as paid annual leave, with the remainder being unpaid closure days.</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7F4068">
            <w:pPr>
              <w:spacing w:before="60" w:after="60"/>
              <w:rPr>
                <w:color w:val="365F91"/>
                <w:sz w:val="24"/>
              </w:rPr>
            </w:pPr>
            <w:r>
              <w:rPr>
                <w:color w:val="365F91"/>
                <w:sz w:val="24"/>
              </w:rPr>
              <w:t>Sick Pay</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4B506D" w:rsidP="00D149E9">
            <w:pPr>
              <w:spacing w:before="60" w:after="60"/>
            </w:pPr>
            <w:r w:rsidRPr="0054716D">
              <w:t>As per National Terms and Conditions, up</w:t>
            </w:r>
            <w:r>
              <w:t xml:space="preserve"> to 26 weeks full pay and 26 weeks half pay after 5 years</w:t>
            </w:r>
            <w:r w:rsidRPr="0054716D">
              <w:t xml:space="preserve"> continuous service.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7F4068">
            <w:pPr>
              <w:spacing w:before="60"/>
              <w:rPr>
                <w:color w:val="365F91"/>
                <w:sz w:val="24"/>
              </w:rPr>
            </w:pPr>
            <w:r>
              <w:rPr>
                <w:color w:val="365F91"/>
                <w:sz w:val="24"/>
              </w:rPr>
              <w:t>Pension</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D5200D" w:rsidRPr="0054716D" w:rsidRDefault="004B506D" w:rsidP="00237EA3">
            <w:pPr>
              <w:spacing w:before="60"/>
            </w:pPr>
            <w:r>
              <w:t>Employees will automatically become a member of the Scottish Teachers Superannuation Scheme.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7F4068">
            <w:pPr>
              <w:spacing w:before="60" w:after="60"/>
              <w:rPr>
                <w:color w:val="365F91"/>
                <w:sz w:val="24"/>
              </w:rPr>
            </w:pPr>
            <w:r>
              <w:rPr>
                <w:color w:val="365F91"/>
                <w:sz w:val="24"/>
              </w:rPr>
              <w:t>Employee Benefits</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4B506D" w:rsidRDefault="004B506D" w:rsidP="004B506D">
            <w:pPr>
              <w:spacing w:before="60"/>
            </w:pPr>
            <w:r>
              <w:t>Benefits:-</w:t>
            </w:r>
          </w:p>
          <w:p w:rsidR="004B506D" w:rsidRDefault="004B506D" w:rsidP="004B506D">
            <w:pPr>
              <w:spacing w:before="60"/>
            </w:pPr>
          </w:p>
          <w:p w:rsidR="004B506D" w:rsidRDefault="004B506D" w:rsidP="004B506D">
            <w:pPr>
              <w:pStyle w:val="ListParagraph"/>
              <w:numPr>
                <w:ilvl w:val="0"/>
                <w:numId w:val="24"/>
              </w:numPr>
              <w:spacing w:before="60"/>
              <w:ind w:left="360"/>
            </w:pPr>
            <w:r>
              <w:t>Flexible Working opportunities</w:t>
            </w:r>
          </w:p>
          <w:p w:rsidR="004B506D" w:rsidRDefault="004B506D" w:rsidP="004B506D">
            <w:pPr>
              <w:pStyle w:val="ListParagraph"/>
              <w:numPr>
                <w:ilvl w:val="0"/>
                <w:numId w:val="24"/>
              </w:numPr>
              <w:spacing w:before="60"/>
              <w:ind w:left="360"/>
            </w:pPr>
            <w:r>
              <w:t>National salary scales</w:t>
            </w:r>
          </w:p>
          <w:p w:rsidR="004B506D" w:rsidRDefault="004B506D" w:rsidP="004B506D">
            <w:pPr>
              <w:pStyle w:val="ListParagraph"/>
              <w:numPr>
                <w:ilvl w:val="0"/>
                <w:numId w:val="24"/>
              </w:numPr>
              <w:spacing w:before="60"/>
              <w:ind w:left="360"/>
            </w:pPr>
            <w:r>
              <w:t>Entitlement to Sickness Allowance after 18 weeks service</w:t>
            </w:r>
          </w:p>
          <w:p w:rsidR="004B506D" w:rsidRDefault="004B506D" w:rsidP="004B506D">
            <w:pPr>
              <w:pStyle w:val="ListParagraph"/>
              <w:numPr>
                <w:ilvl w:val="0"/>
                <w:numId w:val="24"/>
              </w:numPr>
              <w:spacing w:before="60"/>
              <w:ind w:left="360"/>
            </w:pPr>
            <w:r>
              <w:t>Access to Occupational Health Support</w:t>
            </w:r>
          </w:p>
          <w:p w:rsidR="004B506D" w:rsidRDefault="004B506D" w:rsidP="004B506D">
            <w:pPr>
              <w:pStyle w:val="ListParagraph"/>
              <w:numPr>
                <w:ilvl w:val="0"/>
                <w:numId w:val="24"/>
              </w:numPr>
              <w:spacing w:before="60"/>
              <w:ind w:left="360"/>
            </w:pPr>
            <w:r>
              <w:t>Learning and Workforce Development opportunities</w:t>
            </w:r>
          </w:p>
          <w:p w:rsidR="004B506D" w:rsidRDefault="004B506D" w:rsidP="004B506D">
            <w:pPr>
              <w:pStyle w:val="ListParagraph"/>
              <w:numPr>
                <w:ilvl w:val="0"/>
                <w:numId w:val="24"/>
              </w:numPr>
              <w:spacing w:before="60"/>
              <w:ind w:left="360"/>
            </w:pPr>
            <w:r>
              <w:t>Contributory Pension Scheme (including 17.2% by the employer)</w:t>
            </w:r>
          </w:p>
          <w:p w:rsidR="004B506D" w:rsidRDefault="004B506D" w:rsidP="004B506D">
            <w:pPr>
              <w:pStyle w:val="ListParagraph"/>
              <w:numPr>
                <w:ilvl w:val="0"/>
                <w:numId w:val="24"/>
              </w:numPr>
              <w:spacing w:before="60"/>
              <w:ind w:left="360"/>
            </w:pPr>
            <w:r>
              <w:t>Career Long Professional Learning (CLPL)</w:t>
            </w:r>
          </w:p>
          <w:p w:rsidR="004B506D" w:rsidRDefault="004B506D" w:rsidP="004B506D">
            <w:pPr>
              <w:pStyle w:val="ListParagraph"/>
              <w:numPr>
                <w:ilvl w:val="0"/>
                <w:numId w:val="24"/>
              </w:numPr>
              <w:spacing w:before="60"/>
              <w:ind w:left="360"/>
            </w:pPr>
            <w:r>
              <w:t>An employer commitment to Healthy Working Lives</w:t>
            </w:r>
          </w:p>
          <w:p w:rsidR="004B506D" w:rsidRDefault="004B506D" w:rsidP="004B506D">
            <w:pPr>
              <w:pStyle w:val="ListParagraph"/>
              <w:numPr>
                <w:ilvl w:val="0"/>
                <w:numId w:val="24"/>
              </w:numPr>
              <w:spacing w:before="60"/>
              <w:ind w:left="360"/>
            </w:pPr>
            <w:r>
              <w:t>Death in Service Payment</w:t>
            </w:r>
          </w:p>
          <w:p w:rsidR="00793E33" w:rsidRDefault="004B506D" w:rsidP="004B506D">
            <w:pPr>
              <w:pStyle w:val="ListParagraph"/>
              <w:numPr>
                <w:ilvl w:val="0"/>
                <w:numId w:val="24"/>
              </w:numPr>
              <w:spacing w:before="60" w:after="60"/>
              <w:ind w:left="360"/>
            </w:pPr>
            <w:r>
              <w:t>Wider Wallet Employee Discount Scheme</w:t>
            </w:r>
          </w:p>
          <w:p w:rsidR="00D149E9" w:rsidRPr="0054716D" w:rsidRDefault="00D149E9" w:rsidP="00D149E9">
            <w:pPr>
              <w:spacing w:before="60" w:after="60"/>
              <w:ind w:left="360"/>
            </w:pPr>
          </w:p>
        </w:tc>
      </w:tr>
    </w:tbl>
    <w:p w:rsidR="00CE2E4B" w:rsidRDefault="00CE2E4B" w:rsidP="007F4068">
      <w:pPr>
        <w:rPr>
          <w:sz w:val="24"/>
        </w:rPr>
      </w:pPr>
    </w:p>
    <w:p w:rsidR="00C7095E" w:rsidRDefault="00C7095E" w:rsidP="007F4068">
      <w:pPr>
        <w:rPr>
          <w:sz w:val="24"/>
        </w:rPr>
      </w:pPr>
    </w:p>
    <w:p w:rsidR="00D149E9" w:rsidRDefault="00C7095E" w:rsidP="007F4068">
      <w:pPr>
        <w:rPr>
          <w:sz w:val="24"/>
        </w:rPr>
      </w:pPr>
      <w:r w:rsidRPr="00C7095E">
        <w:rPr>
          <w:rStyle w:val="Emphasis"/>
          <w:b/>
          <w:bCs/>
          <w:i w:val="0"/>
          <w:lang w:val="en"/>
        </w:rPr>
        <w:t>Dundee City Council are continuously review</w:t>
      </w:r>
      <w:r w:rsidR="0083697B">
        <w:rPr>
          <w:rStyle w:val="Emphasis"/>
          <w:b/>
          <w:bCs/>
          <w:i w:val="0"/>
          <w:lang w:val="en"/>
        </w:rPr>
        <w:t>ing</w:t>
      </w:r>
      <w:r w:rsidRPr="00C7095E">
        <w:rPr>
          <w:rStyle w:val="Emphasis"/>
          <w:b/>
          <w:bCs/>
          <w:i w:val="0"/>
          <w:lang w:val="en"/>
        </w:rPr>
        <w:t xml:space="preserve"> their terms and conditions of employment, including Employee Benefits. This may result in a change to your hours of work or pay. The council is committed to working with their </w:t>
      </w:r>
      <w:proofErr w:type="spellStart"/>
      <w:r w:rsidRPr="00C7095E">
        <w:rPr>
          <w:rStyle w:val="Emphasis"/>
          <w:b/>
          <w:bCs/>
          <w:i w:val="0"/>
          <w:lang w:val="en"/>
        </w:rPr>
        <w:t>recognised</w:t>
      </w:r>
      <w:proofErr w:type="spellEnd"/>
      <w:r w:rsidRPr="00C7095E">
        <w:rPr>
          <w:rStyle w:val="Emphasis"/>
          <w:b/>
          <w:bCs/>
          <w:i w:val="0"/>
          <w:lang w:val="en"/>
        </w:rPr>
        <w:t xml:space="preserve"> trade unions under normal collective bargaining processes.  Any changes will go through these processes prior to any change and you will be notified of any change</w:t>
      </w:r>
      <w:r>
        <w:rPr>
          <w:rStyle w:val="Emphasis"/>
          <w:b/>
          <w:bCs/>
          <w:lang w:val="en"/>
        </w:rPr>
        <w:t>.</w:t>
      </w:r>
    </w:p>
    <w:p w:rsidR="00CE2E4B" w:rsidRPr="00E07C67" w:rsidRDefault="00CE2E4B" w:rsidP="007F4068">
      <w:pPr>
        <w:rPr>
          <w:b/>
          <w:color w:val="244061"/>
          <w:sz w:val="36"/>
        </w:rPr>
      </w:pPr>
      <w:r>
        <w:rPr>
          <w:sz w:val="24"/>
        </w:rPr>
        <w:br w:type="page"/>
      </w:r>
      <w:r w:rsidRPr="00E07C67">
        <w:rPr>
          <w:b/>
          <w:color w:val="244061"/>
          <w:sz w:val="36"/>
        </w:rPr>
        <w:t>How to Apply</w:t>
      </w:r>
    </w:p>
    <w:p w:rsidR="00C51152" w:rsidRDefault="00C51152" w:rsidP="003C0304"/>
    <w:p w:rsidR="00940761" w:rsidRDefault="00940761" w:rsidP="003C0304"/>
    <w:p w:rsidR="003D4DBD" w:rsidRPr="00F04D83" w:rsidRDefault="003D4DBD" w:rsidP="003C0304">
      <w:pPr>
        <w:rPr>
          <w:b/>
          <w:color w:val="365F91"/>
          <w:sz w:val="24"/>
        </w:rPr>
      </w:pPr>
      <w:r w:rsidRPr="00F04D83">
        <w:rPr>
          <w:b/>
          <w:color w:val="365F91"/>
          <w:sz w:val="24"/>
        </w:rPr>
        <w:t>The following pages contain guidance and information which we hope will help you to complete your application as effectively as possible.  They also explain how we recruit and the type of people we are looking for.  Please take a few minutes to read this information.</w:t>
      </w:r>
    </w:p>
    <w:p w:rsidR="00A3416D" w:rsidRPr="009A42C9" w:rsidRDefault="00A3416D" w:rsidP="003C0304"/>
    <w:p w:rsidR="00807B39" w:rsidRPr="00A3416D" w:rsidRDefault="00E37776" w:rsidP="003C0304">
      <w:pPr>
        <w:rPr>
          <w:sz w:val="24"/>
        </w:rPr>
      </w:pPr>
      <w:r w:rsidRPr="00A3416D">
        <w:rPr>
          <w:b/>
          <w:sz w:val="24"/>
        </w:rPr>
        <w:t xml:space="preserve">Please note, we do not accept paper application forms, you must apply online.  We also do not accept Curriculum </w:t>
      </w:r>
      <w:proofErr w:type="spellStart"/>
      <w:r w:rsidRPr="00A3416D">
        <w:rPr>
          <w:b/>
          <w:sz w:val="24"/>
        </w:rPr>
        <w:t>Vitaes</w:t>
      </w:r>
      <w:proofErr w:type="spellEnd"/>
      <w:r w:rsidRPr="00A3416D">
        <w:rPr>
          <w:b/>
          <w:sz w:val="24"/>
        </w:rPr>
        <w:t xml:space="preserve"> (CVs) in support of, or instead of, your online application.</w:t>
      </w:r>
    </w:p>
    <w:p w:rsidR="00A3416D" w:rsidRPr="00807B39" w:rsidRDefault="00A3416D" w:rsidP="007C0173">
      <w:pPr>
        <w:rPr>
          <w:b/>
        </w:rPr>
      </w:pPr>
    </w:p>
    <w:p w:rsidR="004A58C0" w:rsidRDefault="004A58C0" w:rsidP="007C0173">
      <w:r w:rsidRPr="00CF4BDE">
        <w:rPr>
          <w:lang w:val="en"/>
        </w:rPr>
        <w:t>If you are unable to access the internet at home, you can do so at your local library.</w:t>
      </w:r>
      <w:r w:rsidR="00D149E9">
        <w:rPr>
          <w:lang w:val="en"/>
        </w:rPr>
        <w:t xml:space="preserve"> </w:t>
      </w:r>
      <w:r w:rsidRPr="00CF4BDE">
        <w:rPr>
          <w:lang w:val="en"/>
        </w:rPr>
        <w:t xml:space="preserve">  For further information, or to find your nearest library, please visit </w:t>
      </w:r>
      <w:hyperlink r:id="rId12" w:history="1">
        <w:r w:rsidRPr="001A5FE9">
          <w:rPr>
            <w:rStyle w:val="Hyperlink"/>
            <w:lang w:val="en"/>
          </w:rPr>
          <w:t>http://www.leisureandculturedundee.com/library/your_libraries</w:t>
        </w:r>
      </w:hyperlink>
      <w:r>
        <w:rPr>
          <w:lang w:val="en"/>
        </w:rPr>
        <w:t>, or telephone 01382 431500</w:t>
      </w:r>
      <w:r w:rsidRPr="00CF4BDE">
        <w:rPr>
          <w:lang w:val="en"/>
        </w:rPr>
        <w:t xml:space="preserve">.  </w:t>
      </w:r>
      <w:r w:rsidRPr="00CF4BDE">
        <w:t>If you have a disability and require reasonable adj</w:t>
      </w:r>
      <w:r>
        <w:t>u</w:t>
      </w:r>
      <w:r w:rsidR="0029323B">
        <w:t>stments, please call 01382 43</w:t>
      </w:r>
      <w:r w:rsidR="007B0671">
        <w:t>4065</w:t>
      </w:r>
      <w:r w:rsidRPr="00CF4BDE">
        <w:t xml:space="preserve"> to discuss.</w:t>
      </w:r>
    </w:p>
    <w:p w:rsidR="00547E33" w:rsidRDefault="00547E33" w:rsidP="007C0173"/>
    <w:p w:rsidR="004E76FF" w:rsidRDefault="004E76FF" w:rsidP="007C0173">
      <w:r w:rsidRPr="004E76FF">
        <w:t xml:space="preserve">We advertise all of our vacancies on </w:t>
      </w:r>
      <w:hyperlink r:id="rId13" w:history="1">
        <w:r w:rsidRPr="004E76FF">
          <w:rPr>
            <w:rStyle w:val="Hyperlink"/>
            <w:color w:val="auto"/>
          </w:rPr>
          <w:t>www.dundeecity.gov.uk</w:t>
        </w:r>
      </w:hyperlink>
      <w:r w:rsidRPr="004E76FF">
        <w:t xml:space="preserve">, on </w:t>
      </w:r>
      <w:hyperlink r:id="rId14" w:history="1">
        <w:r w:rsidRPr="004E76FF">
          <w:rPr>
            <w:rStyle w:val="Hyperlink"/>
            <w:color w:val="auto"/>
          </w:rPr>
          <w:t>www.myjobscotland.gov.uk</w:t>
        </w:r>
      </w:hyperlink>
      <w:r w:rsidRPr="004E76FF">
        <w:t xml:space="preserve"> (the</w:t>
      </w:r>
      <w:r w:rsidRPr="00736CD0">
        <w:t xml:space="preserve"> national recruitment portal) and vi</w:t>
      </w:r>
      <w:r>
        <w:t xml:space="preserve">a </w:t>
      </w:r>
      <w:proofErr w:type="spellStart"/>
      <w:r>
        <w:t>JobcentrePlus</w:t>
      </w:r>
      <w:proofErr w:type="spellEnd"/>
      <w:r>
        <w:t xml:space="preserve"> across Dundee.  </w:t>
      </w:r>
      <w:r w:rsidR="00237EA3">
        <w:t xml:space="preserve">Modern Apprenticeship vacancies are </w:t>
      </w:r>
      <w:r w:rsidR="00AE681E">
        <w:t xml:space="preserve">also </w:t>
      </w:r>
      <w:r w:rsidR="00237EA3">
        <w:t xml:space="preserve">advertised on www.apprenticeship.scot.  </w:t>
      </w:r>
      <w:r w:rsidRPr="00736CD0">
        <w:t xml:space="preserve">If you apply for a job on </w:t>
      </w:r>
      <w:r>
        <w:t xml:space="preserve">Dundee City Council's </w:t>
      </w:r>
      <w:r w:rsidRPr="00736CD0">
        <w:t>website</w:t>
      </w:r>
      <w:r>
        <w:t xml:space="preserve">, via </w:t>
      </w:r>
      <w:proofErr w:type="spellStart"/>
      <w:r>
        <w:t>JobcentrePlus</w:t>
      </w:r>
      <w:proofErr w:type="spellEnd"/>
      <w:r w:rsidRPr="00736CD0">
        <w:t xml:space="preserve">, </w:t>
      </w:r>
      <w:r w:rsidR="00237EA3">
        <w:t xml:space="preserve">or via </w:t>
      </w:r>
      <w:proofErr w:type="spellStart"/>
      <w:r w:rsidR="00237EA3">
        <w:t>Apprenticeship.scot</w:t>
      </w:r>
      <w:proofErr w:type="spellEnd"/>
      <w:r w:rsidR="00237EA3">
        <w:t xml:space="preserve"> </w:t>
      </w:r>
      <w:r w:rsidRPr="00736CD0">
        <w:t xml:space="preserve">you will automatically be redirected to the </w:t>
      </w:r>
      <w:proofErr w:type="spellStart"/>
      <w:r>
        <w:t>MyJobScotland</w:t>
      </w:r>
      <w:proofErr w:type="spellEnd"/>
      <w:r>
        <w:t xml:space="preserve"> </w:t>
      </w:r>
      <w:r w:rsidRPr="00736CD0">
        <w:t xml:space="preserve">recruitment portal.  The recruitment portal allows you to </w:t>
      </w:r>
      <w:r w:rsidR="00FC7ED7">
        <w:t xml:space="preserve">register your details and </w:t>
      </w:r>
      <w:r w:rsidRPr="00736CD0">
        <w:t xml:space="preserve">create </w:t>
      </w:r>
      <w:r w:rsidR="00FC7ED7">
        <w:t xml:space="preserve">a </w:t>
      </w:r>
      <w:r w:rsidRPr="00736CD0">
        <w:t>personal account, where your information is saved and can be used for future appl</w:t>
      </w:r>
      <w:r>
        <w:t>ications.</w:t>
      </w:r>
    </w:p>
    <w:p w:rsidR="004E76FF" w:rsidRDefault="004E76FF" w:rsidP="007C0173"/>
    <w:p w:rsidR="004E76FF" w:rsidRDefault="00B262BC" w:rsidP="007C0173">
      <w:r>
        <w:t xml:space="preserve">You will be given </w:t>
      </w:r>
      <w:r w:rsidR="004E76FF">
        <w:t xml:space="preserve">advance notice of any presentations, tests, group exercises, </w:t>
      </w:r>
      <w:proofErr w:type="spellStart"/>
      <w:r w:rsidR="004E76FF">
        <w:t>etc</w:t>
      </w:r>
      <w:proofErr w:type="spellEnd"/>
      <w:r w:rsidR="004E76FF">
        <w:t>, that will form part of the selection process, including any site vi</w:t>
      </w:r>
      <w:r w:rsidR="00C564F5">
        <w:t>sits you would need to attend.</w:t>
      </w:r>
    </w:p>
    <w:p w:rsidR="004E76FF" w:rsidRDefault="004E76FF" w:rsidP="007C0173"/>
    <w:p w:rsidR="00325E06" w:rsidRDefault="00325E06" w:rsidP="007C0173">
      <w:r>
        <w:t>Look carefully at the</w:t>
      </w:r>
      <w:r w:rsidR="00950107">
        <w:t xml:space="preserve"> </w:t>
      </w:r>
      <w:r w:rsidR="003B7E75">
        <w:t>Person Specification</w:t>
      </w:r>
      <w:r w:rsidR="00B06808">
        <w:t>,</w:t>
      </w:r>
      <w:r>
        <w:t xml:space="preserve"> as what you say in your application will be assessed against </w:t>
      </w:r>
      <w:r w:rsidR="00586067">
        <w:t xml:space="preserve">this </w:t>
      </w:r>
      <w:r>
        <w:t xml:space="preserve">criteria.  The quality of your application will be our first impression of you so you should </w:t>
      </w:r>
      <w:r w:rsidR="00AA3697">
        <w:t>allow time to m</w:t>
      </w:r>
      <w:r>
        <w:t>ake sure you complete all sections fully and accurately.</w:t>
      </w:r>
    </w:p>
    <w:p w:rsidR="00F11CAF" w:rsidRDefault="00F11CAF" w:rsidP="007C0173"/>
    <w:p w:rsidR="00F11CAF" w:rsidRDefault="00F11CAF" w:rsidP="007C0173">
      <w:r>
        <w:t>Use examples to demonstrate how you meet all of the essential requirements for the job, including the behaviours.  This is really important because only those who can demonstrate that they meet the essential criteria will be considered for interview.</w:t>
      </w:r>
    </w:p>
    <w:p w:rsidR="005B17AC" w:rsidRDefault="005B17AC" w:rsidP="007C0173"/>
    <w:p w:rsidR="005B17AC" w:rsidRDefault="005B17AC" w:rsidP="007C0173">
      <w:pPr>
        <w:rPr>
          <w:b/>
        </w:rPr>
      </w:pPr>
      <w:r w:rsidRPr="005B17AC">
        <w:rPr>
          <w:b/>
        </w:rPr>
        <w:t>MATCHING PEOPLE 2 JOBS</w:t>
      </w:r>
    </w:p>
    <w:p w:rsidR="005B17AC" w:rsidRPr="005B17AC" w:rsidRDefault="005B17AC" w:rsidP="007C0173">
      <w:pPr>
        <w:rPr>
          <w:b/>
        </w:rPr>
      </w:pPr>
    </w:p>
    <w:p w:rsidR="008C5887" w:rsidRDefault="008434F7" w:rsidP="007C0173">
      <w:pPr>
        <w:rPr>
          <w:lang w:val="en"/>
        </w:rPr>
      </w:pPr>
      <w:r>
        <w:rPr>
          <w:lang w:val="en"/>
        </w:rPr>
        <w:t>To assist the selection</w:t>
      </w:r>
      <w:r w:rsidR="005B17AC" w:rsidRPr="005B17AC">
        <w:rPr>
          <w:lang w:val="en"/>
        </w:rPr>
        <w:t xml:space="preserve"> process, you may be required to complete an online </w:t>
      </w:r>
      <w:proofErr w:type="spellStart"/>
      <w:r w:rsidR="005B17AC" w:rsidRPr="005B17AC">
        <w:rPr>
          <w:lang w:val="en"/>
        </w:rPr>
        <w:t>behavioural</w:t>
      </w:r>
      <w:proofErr w:type="spellEnd"/>
      <w:r w:rsidR="005B17AC" w:rsidRPr="005B17AC">
        <w:rPr>
          <w:lang w:val="en"/>
        </w:rPr>
        <w:t> questionnaire.  This questionnaire measures how you would think or behave in the job role you have applied for, your profile results will be matched against pre-determined criteria established for the job role.  The link will be sent to you following the closing date with a deadline for submission.</w:t>
      </w:r>
    </w:p>
    <w:p w:rsidR="005B17AC" w:rsidRPr="005B17AC" w:rsidRDefault="005B17AC" w:rsidP="007C0173">
      <w:pPr>
        <w:rPr>
          <w:b/>
        </w:rPr>
      </w:pPr>
    </w:p>
    <w:p w:rsidR="002233C7" w:rsidRPr="00736CD0" w:rsidRDefault="002233C7" w:rsidP="007C0173">
      <w:pPr>
        <w:rPr>
          <w:b/>
        </w:rPr>
      </w:pPr>
      <w:r w:rsidRPr="00736CD0">
        <w:rPr>
          <w:b/>
        </w:rPr>
        <w:t>GUARANTEED JOB INTERVIEW SCHEME</w:t>
      </w:r>
      <w:r w:rsidR="00586067">
        <w:rPr>
          <w:b/>
        </w:rPr>
        <w:t xml:space="preserve"> - DISABILITY</w:t>
      </w:r>
    </w:p>
    <w:p w:rsidR="002233C7" w:rsidRPr="00736CD0" w:rsidRDefault="002233C7" w:rsidP="007C0173"/>
    <w:p w:rsidR="002233C7" w:rsidRDefault="004B3EBB" w:rsidP="007C0173">
      <w:r>
        <w:t xml:space="preserve">The Council guarantees an interview for disabled applicants who meet the essential criteria detailed in the person specification.   You should indicate if you are applying under this scheme in the Guaranteed Interview section of the application process. </w:t>
      </w:r>
    </w:p>
    <w:p w:rsidR="004D09EA" w:rsidRDefault="004D09EA" w:rsidP="007C0173"/>
    <w:p w:rsidR="002233C7" w:rsidRDefault="002233C7" w:rsidP="007C0173">
      <w:pPr>
        <w:rPr>
          <w:rStyle w:val="Hyperlink"/>
        </w:rPr>
      </w:pPr>
      <w:r w:rsidRPr="00736CD0">
        <w:t xml:space="preserve">The Employment </w:t>
      </w:r>
      <w:r>
        <w:t xml:space="preserve">Support Service </w:t>
      </w:r>
      <w:r w:rsidRPr="00736CD0">
        <w:t xml:space="preserve">offers free advice to assist people into employment.  For more information, or an informal discussion, please contact the Employment Support Service, Social Work Department, </w:t>
      </w:r>
      <w:proofErr w:type="spellStart"/>
      <w:r w:rsidRPr="00736CD0">
        <w:t>Dunsinane</w:t>
      </w:r>
      <w:proofErr w:type="spellEnd"/>
      <w:r w:rsidRPr="00736CD0">
        <w:t xml:space="preserve"> Avenue, Dundee, DD2 3QN, </w:t>
      </w:r>
      <w:proofErr w:type="spellStart"/>
      <w:r w:rsidRPr="00736CD0">
        <w:t>tel</w:t>
      </w:r>
      <w:proofErr w:type="spellEnd"/>
      <w:r w:rsidRPr="00736CD0">
        <w:t xml:space="preserve"> 01382 436777.  E-mail: </w:t>
      </w:r>
      <w:r w:rsidRPr="00736CD0">
        <w:rPr>
          <w:rStyle w:val="Hyperlink"/>
        </w:rPr>
        <w:t>employmentsupportservice@dundeecity.gov.uk</w:t>
      </w:r>
    </w:p>
    <w:p w:rsidR="008C5887" w:rsidRDefault="008C5887" w:rsidP="007C0173"/>
    <w:p w:rsidR="004B3EBB" w:rsidRDefault="004B3EBB" w:rsidP="007C0173">
      <w:pPr>
        <w:rPr>
          <w:b/>
        </w:rPr>
      </w:pPr>
      <w:r>
        <w:rPr>
          <w:b/>
        </w:rPr>
        <w:t>GUARANTEED JOB INTERVIEW SCHEME – CORPORATE PARENTING</w:t>
      </w:r>
    </w:p>
    <w:p w:rsidR="004B3EBB" w:rsidRDefault="004B3EBB" w:rsidP="007C0173">
      <w:pPr>
        <w:rPr>
          <w:b/>
        </w:rPr>
      </w:pPr>
    </w:p>
    <w:p w:rsidR="00D149E9" w:rsidRDefault="004B3EBB" w:rsidP="007C0173">
      <w:r>
        <w:t xml:space="preserve">The Council, as a Corporate Parent, </w:t>
      </w:r>
      <w:r w:rsidR="00CC19B6">
        <w:t>guarantees an interview to</w:t>
      </w:r>
      <w:r w:rsidR="004319E7">
        <w:t xml:space="preserve"> </w:t>
      </w:r>
      <w:r w:rsidR="00CC19B6">
        <w:t xml:space="preserve">Care Experienced </w:t>
      </w:r>
      <w:r w:rsidR="004319E7">
        <w:t xml:space="preserve">young people </w:t>
      </w:r>
      <w:r w:rsidR="005A0694">
        <w:t>up to</w:t>
      </w:r>
      <w:r w:rsidR="004319E7">
        <w:t xml:space="preserve"> the age of </w:t>
      </w:r>
      <w:r w:rsidR="005A0694" w:rsidRPr="00B7565C">
        <w:t>29</w:t>
      </w:r>
      <w:r w:rsidR="002B4AD3">
        <w:rPr>
          <w:color w:val="FF0000"/>
        </w:rPr>
        <w:t xml:space="preserve"> </w:t>
      </w:r>
      <w:r w:rsidR="004319E7">
        <w:t>who are, or have been, in care with Dundee City Council</w:t>
      </w:r>
      <w:r w:rsidR="00FB7967">
        <w:t xml:space="preserve">, </w:t>
      </w:r>
      <w:r w:rsidR="00C35047">
        <w:t xml:space="preserve">and </w:t>
      </w:r>
      <w:r w:rsidR="00FB7967">
        <w:t>meet the essential criteria detailed in the person specification.  You should indicate if you are applying under this scheme in the Guaranteed Interview section of the application process.</w:t>
      </w:r>
    </w:p>
    <w:p w:rsidR="005B17AC" w:rsidRDefault="005B17AC" w:rsidP="007C0173"/>
    <w:p w:rsidR="0016491E" w:rsidRDefault="0016491E" w:rsidP="007C0173"/>
    <w:p w:rsidR="002233C7" w:rsidRPr="00736CD0" w:rsidRDefault="002233C7" w:rsidP="007F4068">
      <w:pPr>
        <w:pStyle w:val="Heading3"/>
        <w:spacing w:before="0" w:beforeAutospacing="0" w:after="0" w:afterAutospacing="0"/>
        <w:rPr>
          <w:rFonts w:ascii="Arial" w:hAnsi="Arial" w:cs="Arial"/>
          <w:sz w:val="22"/>
          <w:szCs w:val="22"/>
        </w:rPr>
      </w:pPr>
      <w:r w:rsidRPr="00736CD0">
        <w:rPr>
          <w:rFonts w:ascii="Arial" w:hAnsi="Arial" w:cs="Arial"/>
          <w:sz w:val="22"/>
          <w:szCs w:val="22"/>
        </w:rPr>
        <w:t>EQUAL OPPORTUNITIES FORM</w:t>
      </w:r>
    </w:p>
    <w:p w:rsidR="002233C7" w:rsidRPr="00736CD0" w:rsidRDefault="002233C7" w:rsidP="004D09EA">
      <w:pPr>
        <w:jc w:val="both"/>
      </w:pPr>
    </w:p>
    <w:p w:rsidR="002233C7" w:rsidRPr="00736CD0" w:rsidRDefault="002233C7" w:rsidP="007C0173">
      <w:r w:rsidRPr="00736CD0">
        <w:t>The Council recognises the need to achieve equality for all citizens and employees.  We recognise that people can be discriminated against because of race, colour, ethnic and national origins, marital status, domestic circumstances, gender, sexuality and transsexualism, age, class, ethical or religious belief, basic skills, disability, trade union activity, long term unemployment</w:t>
      </w:r>
      <w:r>
        <w:t>,</w:t>
      </w:r>
      <w:r w:rsidRPr="00736CD0">
        <w:t xml:space="preserve"> or because they have AIDS or are HIV positive.  The Council’s Equal Opportunities Policy is to eliminate discrimination and promote equality.</w:t>
      </w:r>
    </w:p>
    <w:p w:rsidR="002233C7" w:rsidRPr="00736CD0" w:rsidRDefault="002233C7" w:rsidP="007C0173"/>
    <w:p w:rsidR="002233C7" w:rsidRDefault="002233C7" w:rsidP="007C0173">
      <w:r w:rsidRPr="00736CD0">
        <w:t xml:space="preserve">The Equal Opportunities Form helps us to monitor the effectiveness of our Equal Opportunities Policy.  Please help us by completing the </w:t>
      </w:r>
      <w:r w:rsidR="00393697">
        <w:t xml:space="preserve">electronic </w:t>
      </w:r>
      <w:r w:rsidRPr="00736CD0">
        <w:t>form.  Any information obtained from this form will be kept confidential and held on computer for statistical purposes only.  The information will not be used in the selection process.</w:t>
      </w:r>
    </w:p>
    <w:p w:rsidR="008C5887" w:rsidRDefault="008C5887" w:rsidP="007C0173"/>
    <w:p w:rsidR="003B3DB9" w:rsidRDefault="003B3DB9" w:rsidP="007C0173"/>
    <w:p w:rsidR="003B3DB9" w:rsidRPr="00833552" w:rsidRDefault="003B3DB9" w:rsidP="003B3DB9">
      <w:pPr>
        <w:rPr>
          <w:rFonts w:cs="Times New Roman"/>
          <w:b/>
          <w:szCs w:val="20"/>
        </w:rPr>
      </w:pPr>
      <w:r w:rsidRPr="00833552">
        <w:rPr>
          <w:rFonts w:cs="Times New Roman"/>
          <w:b/>
          <w:szCs w:val="20"/>
        </w:rPr>
        <w:t>YOUR PERSONAL INFORMATION</w:t>
      </w:r>
    </w:p>
    <w:p w:rsidR="003B3DB9" w:rsidRDefault="003B3DB9" w:rsidP="003B3DB9">
      <w:pPr>
        <w:rPr>
          <w:rFonts w:cs="Times New Roman"/>
          <w:szCs w:val="20"/>
        </w:rPr>
      </w:pPr>
    </w:p>
    <w:p w:rsidR="003B3DB9" w:rsidRDefault="003B3DB9" w:rsidP="003B3DB9">
      <w:pPr>
        <w:jc w:val="both"/>
        <w:rPr>
          <w:rFonts w:cs="Times New Roman"/>
          <w:szCs w:val="20"/>
        </w:rPr>
      </w:pPr>
      <w:r w:rsidRPr="009B7A69">
        <w:rPr>
          <w:rFonts w:cs="Times New Roman"/>
          <w:szCs w:val="20"/>
        </w:rPr>
        <w:t xml:space="preserve">The </w:t>
      </w:r>
      <w:r>
        <w:rPr>
          <w:rFonts w:cs="Times New Roman"/>
          <w:szCs w:val="20"/>
        </w:rPr>
        <w:t>Council will use your personal information to assess</w:t>
      </w:r>
      <w:r w:rsidRPr="009B7A69">
        <w:rPr>
          <w:rFonts w:cs="Times New Roman"/>
          <w:szCs w:val="20"/>
        </w:rPr>
        <w:t xml:space="preserve"> you</w:t>
      </w:r>
      <w:r>
        <w:rPr>
          <w:rFonts w:cs="Times New Roman"/>
          <w:szCs w:val="20"/>
        </w:rPr>
        <w:t xml:space="preserve">r suitability </w:t>
      </w:r>
      <w:r w:rsidRPr="009B7A69">
        <w:rPr>
          <w:rFonts w:cs="Times New Roman"/>
          <w:szCs w:val="20"/>
        </w:rPr>
        <w:t xml:space="preserve">for </w:t>
      </w:r>
      <w:r>
        <w:rPr>
          <w:rFonts w:cs="Times New Roman"/>
          <w:szCs w:val="20"/>
        </w:rPr>
        <w:t>this job. It will keep that information for no longer than is necessary for that purpose or to satisfy relevant legal obligations.</w:t>
      </w:r>
      <w:r w:rsidRPr="009B7A69">
        <w:rPr>
          <w:rFonts w:cs="Times New Roman"/>
          <w:szCs w:val="20"/>
        </w:rPr>
        <w:t xml:space="preserve">  </w:t>
      </w:r>
      <w:r>
        <w:rPr>
          <w:rFonts w:cs="Times New Roman"/>
          <w:szCs w:val="20"/>
        </w:rPr>
        <w:t>Any</w:t>
      </w:r>
      <w:r w:rsidRPr="009B7A69">
        <w:rPr>
          <w:rFonts w:cs="Times New Roman"/>
          <w:szCs w:val="20"/>
        </w:rPr>
        <w:t xml:space="preserve"> </w:t>
      </w:r>
      <w:r>
        <w:rPr>
          <w:rFonts w:cs="Times New Roman"/>
          <w:szCs w:val="20"/>
        </w:rPr>
        <w:t xml:space="preserve">information </w:t>
      </w:r>
      <w:r w:rsidRPr="009B7A69">
        <w:rPr>
          <w:rFonts w:cs="Times New Roman"/>
          <w:szCs w:val="20"/>
        </w:rPr>
        <w:t xml:space="preserve">you </w:t>
      </w:r>
      <w:r>
        <w:rPr>
          <w:rFonts w:cs="Times New Roman"/>
          <w:szCs w:val="20"/>
        </w:rPr>
        <w:t>give in the e</w:t>
      </w:r>
      <w:r w:rsidRPr="009B7A69">
        <w:rPr>
          <w:rFonts w:cs="Times New Roman"/>
          <w:szCs w:val="20"/>
        </w:rPr>
        <w:t xml:space="preserve">qual </w:t>
      </w:r>
      <w:r>
        <w:rPr>
          <w:rFonts w:cs="Times New Roman"/>
          <w:szCs w:val="20"/>
        </w:rPr>
        <w:t>o</w:t>
      </w:r>
      <w:r w:rsidRPr="009B7A69">
        <w:rPr>
          <w:rFonts w:cs="Times New Roman"/>
          <w:szCs w:val="20"/>
        </w:rPr>
        <w:t xml:space="preserve">pportunities </w:t>
      </w:r>
      <w:r>
        <w:rPr>
          <w:rFonts w:cs="Times New Roman"/>
          <w:szCs w:val="20"/>
        </w:rPr>
        <w:t>questionnaire</w:t>
      </w:r>
      <w:r w:rsidRPr="009B7A69">
        <w:rPr>
          <w:rFonts w:cs="Times New Roman"/>
          <w:szCs w:val="20"/>
        </w:rPr>
        <w:t xml:space="preserve"> will be used in</w:t>
      </w:r>
      <w:r>
        <w:rPr>
          <w:rFonts w:cs="Times New Roman"/>
          <w:szCs w:val="20"/>
        </w:rPr>
        <w:t xml:space="preserve"> an anonymous,</w:t>
      </w:r>
      <w:r w:rsidRPr="009B7A69">
        <w:rPr>
          <w:rFonts w:cs="Times New Roman"/>
          <w:szCs w:val="20"/>
        </w:rPr>
        <w:t xml:space="preserve"> statistical form for monitoring the effectiveness of</w:t>
      </w:r>
      <w:r>
        <w:rPr>
          <w:rFonts w:cs="Times New Roman"/>
          <w:szCs w:val="20"/>
        </w:rPr>
        <w:t xml:space="preserve"> our Equal Opportunities Policy. </w:t>
      </w:r>
    </w:p>
    <w:p w:rsidR="003B3DB9" w:rsidRDefault="003B3DB9" w:rsidP="003B3DB9">
      <w:pPr>
        <w:jc w:val="both"/>
        <w:rPr>
          <w:rFonts w:cs="Times New Roman"/>
          <w:szCs w:val="20"/>
        </w:rPr>
      </w:pPr>
    </w:p>
    <w:p w:rsidR="003B3DB9" w:rsidRPr="00E666D6" w:rsidRDefault="003B3DB9" w:rsidP="003B3DB9">
      <w:pPr>
        <w:jc w:val="both"/>
        <w:rPr>
          <w:rFonts w:cs="Times New Roman"/>
          <w:szCs w:val="20"/>
        </w:rPr>
      </w:pPr>
      <w:r w:rsidRPr="009B7A69">
        <w:rPr>
          <w:rFonts w:cs="Times New Roman"/>
          <w:szCs w:val="20"/>
        </w:rPr>
        <w:t xml:space="preserve">Dundee City Council is the registered </w:t>
      </w:r>
      <w:r>
        <w:rPr>
          <w:rFonts w:cs="Times New Roman"/>
          <w:szCs w:val="20"/>
        </w:rPr>
        <w:t>d</w:t>
      </w:r>
      <w:r w:rsidRPr="009B7A69">
        <w:rPr>
          <w:rFonts w:cs="Times New Roman"/>
          <w:szCs w:val="20"/>
        </w:rPr>
        <w:t>ata controller.  Any queries regarding the processing of your personal data should be directed to the Data Prote</w:t>
      </w:r>
      <w:r>
        <w:rPr>
          <w:rFonts w:cs="Times New Roman"/>
          <w:szCs w:val="20"/>
        </w:rPr>
        <w:t xml:space="preserve">ction Officer, </w:t>
      </w:r>
      <w:proofErr w:type="spellStart"/>
      <w:r>
        <w:rPr>
          <w:rFonts w:cs="Times New Roman"/>
          <w:szCs w:val="20"/>
        </w:rPr>
        <w:t>tel</w:t>
      </w:r>
      <w:proofErr w:type="spellEnd"/>
      <w:r>
        <w:rPr>
          <w:rFonts w:cs="Times New Roman"/>
          <w:szCs w:val="20"/>
        </w:rPr>
        <w:t xml:space="preserve"> 01382 434403.  </w:t>
      </w:r>
      <w:r w:rsidRPr="00E666D6">
        <w:rPr>
          <w:rFonts w:cs="Times New Roman"/>
          <w:szCs w:val="20"/>
        </w:rPr>
        <w:t xml:space="preserve">You can read our </w:t>
      </w:r>
      <w:hyperlink r:id="rId15" w:history="1">
        <w:r w:rsidRPr="00657BFB">
          <w:rPr>
            <w:rStyle w:val="Hyperlink"/>
            <w:rFonts w:cs="Times New Roman"/>
            <w:b/>
            <w:szCs w:val="20"/>
          </w:rPr>
          <w:t>privacy statement</w:t>
        </w:r>
      </w:hyperlink>
      <w:r w:rsidRPr="00E666D6">
        <w:rPr>
          <w:rFonts w:cs="Times New Roman"/>
          <w:szCs w:val="20"/>
        </w:rPr>
        <w:t xml:space="preserve"> </w:t>
      </w:r>
      <w:r>
        <w:rPr>
          <w:rFonts w:cs="Times New Roman"/>
          <w:szCs w:val="20"/>
        </w:rPr>
        <w:t>for job applicants by following this link.</w:t>
      </w:r>
    </w:p>
    <w:p w:rsidR="003B3DB9" w:rsidRDefault="003B3DB9" w:rsidP="007C0173"/>
    <w:p w:rsidR="004D09EA" w:rsidRPr="001B637D" w:rsidRDefault="004D09EA" w:rsidP="007C0173">
      <w:pPr>
        <w:rPr>
          <w:b/>
        </w:rPr>
      </w:pPr>
    </w:p>
    <w:p w:rsidR="001B637D" w:rsidRPr="001B637D" w:rsidRDefault="001B637D" w:rsidP="007C0173">
      <w:r w:rsidRPr="00736CD0">
        <w:rPr>
          <w:b/>
          <w:color w:val="000000"/>
        </w:rPr>
        <w:t>CUSTOMER SATISFACTION</w:t>
      </w:r>
    </w:p>
    <w:p w:rsidR="001B637D" w:rsidRPr="00736CD0" w:rsidRDefault="001B637D" w:rsidP="007C0173">
      <w:pPr>
        <w:rPr>
          <w:color w:val="000000"/>
        </w:rPr>
      </w:pPr>
    </w:p>
    <w:p w:rsidR="001B637D" w:rsidRPr="00736CD0" w:rsidRDefault="001B637D" w:rsidP="007C0173">
      <w:pPr>
        <w:rPr>
          <w:color w:val="000000"/>
        </w:rPr>
      </w:pPr>
      <w:r w:rsidRPr="00736CD0">
        <w:rPr>
          <w:color w:val="000000"/>
        </w:rPr>
        <w:t xml:space="preserve">We are committed to a high quality recruitment and selection process.  If you wish to offer any suggestions or comments, please </w:t>
      </w:r>
      <w:r>
        <w:rPr>
          <w:color w:val="000000"/>
        </w:rPr>
        <w:t>contact</w:t>
      </w:r>
      <w:r w:rsidRPr="00736CD0">
        <w:rPr>
          <w:color w:val="000000"/>
        </w:rPr>
        <w:t>:-</w:t>
      </w:r>
    </w:p>
    <w:p w:rsidR="001B637D" w:rsidRPr="00736CD0" w:rsidRDefault="001B637D" w:rsidP="007C0173">
      <w:pPr>
        <w:rPr>
          <w:color w:val="000000"/>
        </w:rPr>
      </w:pPr>
    </w:p>
    <w:p w:rsidR="001B637D" w:rsidRPr="00736CD0" w:rsidRDefault="001B637D" w:rsidP="007F4068">
      <w:pPr>
        <w:rPr>
          <w:color w:val="000000"/>
        </w:rPr>
      </w:pPr>
      <w:r w:rsidRPr="00736CD0">
        <w:rPr>
          <w:color w:val="000000"/>
        </w:rPr>
        <w:t>Head of Human Resources and Business Support</w:t>
      </w:r>
    </w:p>
    <w:p w:rsidR="001B637D" w:rsidRPr="00736CD0" w:rsidRDefault="001B637D" w:rsidP="007F4068">
      <w:pPr>
        <w:rPr>
          <w:color w:val="000000"/>
        </w:rPr>
      </w:pPr>
      <w:r w:rsidRPr="00736CD0">
        <w:rPr>
          <w:color w:val="000000"/>
        </w:rPr>
        <w:t xml:space="preserve">Corporate Services </w:t>
      </w:r>
    </w:p>
    <w:p w:rsidR="001B637D" w:rsidRPr="00736CD0" w:rsidRDefault="001B637D" w:rsidP="007F4068">
      <w:pPr>
        <w:rPr>
          <w:color w:val="000000"/>
        </w:rPr>
      </w:pPr>
      <w:r w:rsidRPr="00736CD0">
        <w:rPr>
          <w:color w:val="000000"/>
        </w:rPr>
        <w:t>Dundee House</w:t>
      </w:r>
    </w:p>
    <w:p w:rsidR="001B637D" w:rsidRPr="00736CD0" w:rsidRDefault="001B637D" w:rsidP="007F4068">
      <w:pPr>
        <w:rPr>
          <w:color w:val="000000"/>
        </w:rPr>
      </w:pPr>
      <w:r w:rsidRPr="00736CD0">
        <w:rPr>
          <w:color w:val="000000"/>
        </w:rPr>
        <w:t>50 North Lindsay Street</w:t>
      </w:r>
    </w:p>
    <w:p w:rsidR="001B637D" w:rsidRDefault="001B637D" w:rsidP="007F4068">
      <w:pPr>
        <w:rPr>
          <w:color w:val="000000"/>
        </w:rPr>
      </w:pPr>
      <w:r w:rsidRPr="00736CD0">
        <w:rPr>
          <w:color w:val="000000"/>
        </w:rPr>
        <w:t>Dundee</w:t>
      </w:r>
      <w:r w:rsidR="008C5887">
        <w:rPr>
          <w:color w:val="000000"/>
        </w:rPr>
        <w:t>,</w:t>
      </w:r>
      <w:r>
        <w:rPr>
          <w:color w:val="000000"/>
        </w:rPr>
        <w:t xml:space="preserve"> </w:t>
      </w:r>
      <w:r w:rsidR="007C0173">
        <w:rPr>
          <w:color w:val="000000"/>
        </w:rPr>
        <w:t>DD1 1NZ</w:t>
      </w:r>
    </w:p>
    <w:p w:rsidR="001B637D" w:rsidRDefault="001B637D" w:rsidP="007F4068">
      <w:pPr>
        <w:rPr>
          <w:color w:val="000000"/>
        </w:rPr>
      </w:pPr>
    </w:p>
    <w:p w:rsidR="001B637D" w:rsidRDefault="001B637D" w:rsidP="007F4068">
      <w:pPr>
        <w:rPr>
          <w:color w:val="000000"/>
        </w:rPr>
      </w:pPr>
      <w:r>
        <w:rPr>
          <w:color w:val="000000"/>
        </w:rPr>
        <w:t>Tel:</w:t>
      </w:r>
      <w:r>
        <w:rPr>
          <w:color w:val="000000"/>
        </w:rPr>
        <w:tab/>
        <w:t>01382 434065</w:t>
      </w:r>
    </w:p>
    <w:p w:rsidR="001B637D" w:rsidRDefault="001B637D" w:rsidP="007F4068">
      <w:pPr>
        <w:rPr>
          <w:color w:val="000000"/>
        </w:rPr>
      </w:pPr>
      <w:r>
        <w:rPr>
          <w:color w:val="000000"/>
        </w:rPr>
        <w:t>Email:</w:t>
      </w:r>
      <w:r>
        <w:rPr>
          <w:color w:val="000000"/>
        </w:rPr>
        <w:tab/>
      </w:r>
      <w:hyperlink r:id="rId16" w:history="1">
        <w:r w:rsidR="00223BA3">
          <w:rPr>
            <w:rStyle w:val="Hyperlink"/>
          </w:rPr>
          <w:t>human.resources</w:t>
        </w:r>
        <w:r w:rsidRPr="00BF41EB">
          <w:rPr>
            <w:rStyle w:val="Hyperlink"/>
          </w:rPr>
          <w:t>@dundeecity.gov.uk</w:t>
        </w:r>
      </w:hyperlink>
      <w:r>
        <w:rPr>
          <w:color w:val="000000"/>
        </w:rPr>
        <w:t xml:space="preserve"> </w:t>
      </w:r>
    </w:p>
    <w:p w:rsidR="004B27F6" w:rsidRPr="00E07C67" w:rsidRDefault="004B27F6" w:rsidP="007F4068">
      <w:pPr>
        <w:rPr>
          <w:b/>
          <w:color w:val="244061"/>
          <w:sz w:val="36"/>
        </w:rPr>
      </w:pPr>
      <w:r w:rsidRPr="00736CD0">
        <w:br w:type="page"/>
      </w:r>
      <w:r w:rsidRPr="00E07C67">
        <w:rPr>
          <w:b/>
          <w:color w:val="244061"/>
          <w:sz w:val="36"/>
        </w:rPr>
        <w:t>Selection Process</w:t>
      </w:r>
    </w:p>
    <w:p w:rsidR="001D7427" w:rsidRDefault="001D7427" w:rsidP="007F4068"/>
    <w:p w:rsidR="00920F8A" w:rsidRPr="00736CD0" w:rsidRDefault="00920F8A" w:rsidP="007F4068"/>
    <w:p w:rsidR="00314245" w:rsidRPr="00D07F6E" w:rsidRDefault="00314245" w:rsidP="007F4068">
      <w:pPr>
        <w:rPr>
          <w:b/>
        </w:rPr>
      </w:pPr>
      <w:r w:rsidRPr="00D07F6E">
        <w:rPr>
          <w:b/>
        </w:rPr>
        <w:t xml:space="preserve">IF </w:t>
      </w:r>
      <w:r>
        <w:rPr>
          <w:b/>
        </w:rPr>
        <w:t xml:space="preserve">YOU ARE </w:t>
      </w:r>
      <w:r w:rsidRPr="00D07F6E">
        <w:rPr>
          <w:b/>
        </w:rPr>
        <w:t>INVITED FOR INTERVIEW</w:t>
      </w:r>
    </w:p>
    <w:p w:rsidR="00314245" w:rsidRDefault="00314245" w:rsidP="007F4068"/>
    <w:p w:rsidR="001F74EB" w:rsidRDefault="004B27F6" w:rsidP="007C0173">
      <w:r w:rsidRPr="00736CD0">
        <w:t xml:space="preserve">If you are selected for interview, </w:t>
      </w:r>
      <w:r w:rsidR="00436B62">
        <w:t xml:space="preserve">you </w:t>
      </w:r>
      <w:r w:rsidRPr="00736CD0">
        <w:t xml:space="preserve">will </w:t>
      </w:r>
      <w:r w:rsidR="00436B62">
        <w:t xml:space="preserve">be </w:t>
      </w:r>
      <w:r w:rsidRPr="00736CD0">
        <w:t>contact</w:t>
      </w:r>
      <w:r w:rsidR="00436B62">
        <w:t>ed</w:t>
      </w:r>
      <w:r w:rsidRPr="00736CD0">
        <w:t xml:space="preserve"> </w:t>
      </w:r>
      <w:r w:rsidR="00436B62">
        <w:t xml:space="preserve">using </w:t>
      </w:r>
      <w:r w:rsidRPr="00736CD0">
        <w:t>the email address</w:t>
      </w:r>
      <w:r w:rsidR="001F74EB" w:rsidRPr="00736CD0">
        <w:t xml:space="preserve"> you provided on your application.  Therefore, it is important that you check your email, or your </w:t>
      </w:r>
      <w:proofErr w:type="spellStart"/>
      <w:r w:rsidR="001F74EB" w:rsidRPr="00736CD0">
        <w:t>myjobscotland</w:t>
      </w:r>
      <w:proofErr w:type="spellEnd"/>
      <w:r w:rsidR="001F74EB" w:rsidRPr="00736CD0">
        <w:t xml:space="preserve"> online account, regularly.</w:t>
      </w:r>
      <w:r w:rsidR="00235076">
        <w:t xml:space="preserve">  </w:t>
      </w:r>
    </w:p>
    <w:p w:rsidR="00B262BC" w:rsidRDefault="00B262BC" w:rsidP="007C0173"/>
    <w:p w:rsidR="00314245" w:rsidRDefault="00314245" w:rsidP="007C0173">
      <w:r>
        <w:t>You will have the opportunity online to select an interview time slot that suits you best from a range of options.</w:t>
      </w:r>
    </w:p>
    <w:p w:rsidR="00314245" w:rsidRDefault="00314245" w:rsidP="007C0173"/>
    <w:p w:rsidR="00314245" w:rsidRDefault="00314245" w:rsidP="007C0173">
      <w:r>
        <w:t xml:space="preserve">We understand that peoples' circumstances can change after they apply for a job so, if invited for interview, we would really appreciate it if you could let us know if you are no longer interested in being considered.  If you need to do this, please call </w:t>
      </w:r>
      <w:r w:rsidR="00370B02">
        <w:t>01382 434065 to let us know</w:t>
      </w:r>
      <w:r>
        <w:t>.</w:t>
      </w:r>
    </w:p>
    <w:p w:rsidR="00314245" w:rsidRDefault="00314245" w:rsidP="007C0173"/>
    <w:p w:rsidR="00314245" w:rsidRPr="00736CD0" w:rsidRDefault="00314245" w:rsidP="007C0173">
      <w:r>
        <w:t>At interview, you should expect to be asked questions that not only test your skills and competence but, very importantly, also test the extent to which you would display the right behaviours and attitude when carrying out the job.</w:t>
      </w:r>
    </w:p>
    <w:p w:rsidR="00D149E9" w:rsidRDefault="00D149E9" w:rsidP="007C0173"/>
    <w:p w:rsidR="001F74EB" w:rsidRPr="00736CD0" w:rsidRDefault="002F01D7" w:rsidP="007C0173">
      <w:r w:rsidRPr="00736CD0">
        <w:rPr>
          <w:b/>
        </w:rPr>
        <w:t>RECRUITMENT AND SELECTION PRE EMPLOYMENT CHECKS</w:t>
      </w:r>
    </w:p>
    <w:p w:rsidR="001F74EB" w:rsidRPr="00736CD0" w:rsidRDefault="001F74EB" w:rsidP="007C0173"/>
    <w:p w:rsidR="001F74EB" w:rsidRPr="00736CD0" w:rsidRDefault="00355665" w:rsidP="007C0173">
      <w:r w:rsidRPr="00736CD0">
        <w:t>The following sections provide information about the checks we carry ou</w:t>
      </w:r>
      <w:r w:rsidR="001D6443">
        <w:t>t</w:t>
      </w:r>
      <w:r w:rsidRPr="00736CD0">
        <w:t xml:space="preserve"> for all candidates we invite to interview and before a preferred candidate is permitted to start work with Dundee City Council.  Unless otherwise stated, all checks apply to internal and external candidates.</w:t>
      </w:r>
    </w:p>
    <w:p w:rsidR="00355665" w:rsidRPr="00736CD0" w:rsidRDefault="00355665" w:rsidP="007C0173"/>
    <w:p w:rsidR="00355665" w:rsidRPr="00736CD0" w:rsidRDefault="00355665" w:rsidP="007C0173">
      <w:r w:rsidRPr="00736CD0">
        <w:t>It is important that you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rsidR="00DE23AA" w:rsidRDefault="00DE23AA" w:rsidP="007C0173"/>
    <w:p w:rsidR="005527C8" w:rsidRPr="00736CD0" w:rsidRDefault="002F01D7" w:rsidP="007C0173">
      <w:pPr>
        <w:pStyle w:val="Heading3"/>
        <w:spacing w:before="0" w:beforeAutospacing="0" w:after="0" w:afterAutospacing="0"/>
        <w:rPr>
          <w:rFonts w:ascii="Arial" w:hAnsi="Arial" w:cs="Arial"/>
          <w:sz w:val="22"/>
          <w:szCs w:val="22"/>
        </w:rPr>
      </w:pPr>
      <w:r w:rsidRPr="00736CD0">
        <w:rPr>
          <w:rFonts w:ascii="Arial" w:hAnsi="Arial" w:cs="Arial"/>
          <w:sz w:val="22"/>
          <w:szCs w:val="22"/>
        </w:rPr>
        <w:t>ASYLUM AND IMMIGRATION ACT 1996</w:t>
      </w:r>
    </w:p>
    <w:p w:rsidR="005527C8" w:rsidRPr="00736CD0" w:rsidRDefault="005527C8" w:rsidP="007C0173">
      <w:pPr>
        <w:pStyle w:val="NormalWeb"/>
        <w:spacing w:before="0" w:beforeAutospacing="0" w:after="0" w:afterAutospacing="0"/>
        <w:rPr>
          <w:rFonts w:ascii="Arial" w:hAnsi="Arial" w:cs="Arial"/>
          <w:sz w:val="22"/>
          <w:szCs w:val="22"/>
        </w:rPr>
      </w:pPr>
    </w:p>
    <w:p w:rsidR="005527C8" w:rsidRPr="00736CD0" w:rsidRDefault="005527C8" w:rsidP="007C0173">
      <w:pPr>
        <w:pStyle w:val="NormalWeb"/>
        <w:spacing w:before="0" w:beforeAutospacing="0" w:after="0" w:afterAutospacing="0"/>
        <w:rPr>
          <w:rFonts w:ascii="Arial" w:hAnsi="Arial" w:cs="Arial"/>
          <w:sz w:val="22"/>
          <w:szCs w:val="22"/>
        </w:rPr>
      </w:pPr>
      <w:r w:rsidRPr="00736CD0">
        <w:rPr>
          <w:rFonts w:ascii="Arial" w:hAnsi="Arial" w:cs="Arial"/>
          <w:sz w:val="22"/>
          <w:szCs w:val="22"/>
        </w:rPr>
        <w:t xml:space="preserve">Under Section 8 of the Asylum and Immigration Act 1996, employers must ensure that any prospective employee is legally entitled to live and work in the UK.  If you are invited for interview, you will be required to produce an official document confirming that you are entitled to live and work in the UK, </w:t>
      </w:r>
      <w:proofErr w:type="spellStart"/>
      <w:r w:rsidRPr="00736CD0">
        <w:rPr>
          <w:rFonts w:ascii="Arial" w:hAnsi="Arial" w:cs="Arial"/>
          <w:sz w:val="22"/>
          <w:szCs w:val="22"/>
        </w:rPr>
        <w:t>eg</w:t>
      </w:r>
      <w:proofErr w:type="spellEnd"/>
      <w:r w:rsidRPr="00736CD0">
        <w:rPr>
          <w:rFonts w:ascii="Arial" w:hAnsi="Arial" w:cs="Arial"/>
          <w:sz w:val="22"/>
          <w:szCs w:val="22"/>
        </w:rPr>
        <w:t xml:space="preserve"> passport; full birth certificate and official document confirming your name and national insurance number; or a passport/travel document/letter from the Home Office.</w:t>
      </w:r>
    </w:p>
    <w:p w:rsidR="00B907D4" w:rsidRPr="00736CD0" w:rsidRDefault="00B907D4" w:rsidP="007C0173"/>
    <w:p w:rsidR="005527C8" w:rsidRPr="00736CD0" w:rsidRDefault="005527C8" w:rsidP="007C0173">
      <w:r w:rsidRPr="00736CD0">
        <w:t xml:space="preserve">If you are not currently entitled to work in the UK, we advise that you visit </w:t>
      </w:r>
      <w:hyperlink r:id="rId17" w:history="1">
        <w:r w:rsidRPr="00736CD0">
          <w:rPr>
            <w:rStyle w:val="Hyperlink"/>
          </w:rPr>
          <w:t>www.ukba.homeoffice.gov.uk</w:t>
        </w:r>
      </w:hyperlink>
      <w:r w:rsidRPr="00736CD0">
        <w:t xml:space="preserve"> for further information about working in the UK.</w:t>
      </w:r>
    </w:p>
    <w:p w:rsidR="00D149E9" w:rsidRPr="00736CD0" w:rsidRDefault="00D149E9" w:rsidP="007C0173"/>
    <w:p w:rsidR="005527C8" w:rsidRPr="00736CD0" w:rsidRDefault="001A7867" w:rsidP="007C0173">
      <w:r w:rsidRPr="00736CD0">
        <w:rPr>
          <w:b/>
        </w:rPr>
        <w:t>QUALIFICATIONS AND CERTIFICATES</w:t>
      </w:r>
    </w:p>
    <w:p w:rsidR="005527C8" w:rsidRPr="00736CD0" w:rsidRDefault="005527C8" w:rsidP="007C0173"/>
    <w:p w:rsidR="005527C8" w:rsidRPr="00736CD0" w:rsidRDefault="00E81850" w:rsidP="007C0173">
      <w:r w:rsidRPr="00736CD0">
        <w:t>You will be asked to bring original copies of all relevant educational and professional qualifications and memberships to your interview.  A copy will be taken for our records.  If the original certificate is unavailable, you must obtain a certified copy of the document from the issuing body.</w:t>
      </w:r>
    </w:p>
    <w:p w:rsidR="00E81850" w:rsidRDefault="00E81850" w:rsidP="00C1226F">
      <w:pPr>
        <w:jc w:val="both"/>
      </w:pPr>
    </w:p>
    <w:p w:rsidR="00E81850" w:rsidRPr="00736CD0" w:rsidRDefault="001A7867" w:rsidP="007C0173">
      <w:r w:rsidRPr="00736CD0">
        <w:rPr>
          <w:b/>
        </w:rPr>
        <w:t>REGISTRATION WITH A REGULATORY BODY</w:t>
      </w:r>
    </w:p>
    <w:p w:rsidR="00E81850" w:rsidRPr="00736CD0" w:rsidRDefault="00E81850" w:rsidP="007C0173"/>
    <w:p w:rsidR="00E81850" w:rsidRDefault="00E81850" w:rsidP="007C0173">
      <w:r w:rsidRPr="00736CD0">
        <w:t xml:space="preserve">Where registration with an appropriate regulatory body, </w:t>
      </w:r>
      <w:proofErr w:type="spellStart"/>
      <w:r w:rsidRPr="00736CD0">
        <w:t>eg</w:t>
      </w:r>
      <w:proofErr w:type="spellEnd"/>
      <w:r w:rsidRPr="00736CD0">
        <w:t xml:space="preserve"> Scottish Social Services Council (SSSC), General Teaching Council</w:t>
      </w:r>
      <w:r w:rsidR="008226AE">
        <w:t xml:space="preserve">, Scotland </w:t>
      </w:r>
      <w:r w:rsidRPr="00736CD0">
        <w:t>(GTC</w:t>
      </w:r>
      <w:r w:rsidR="008226AE">
        <w:t>S</w:t>
      </w:r>
      <w:r w:rsidRPr="00736CD0">
        <w:t>), is required, you will be asked to provide us with your registration certificate.</w:t>
      </w:r>
    </w:p>
    <w:p w:rsidR="00C35047" w:rsidRDefault="00C35047" w:rsidP="007C0173"/>
    <w:p w:rsidR="00B211E6" w:rsidRPr="00736CD0" w:rsidRDefault="00B211E6" w:rsidP="007C0173"/>
    <w:p w:rsidR="00E81850" w:rsidRPr="00736CD0" w:rsidRDefault="001A7867" w:rsidP="007C0173">
      <w:r w:rsidRPr="00736CD0">
        <w:rPr>
          <w:b/>
        </w:rPr>
        <w:t>DRIVING LICENCE</w:t>
      </w:r>
    </w:p>
    <w:p w:rsidR="00E81850" w:rsidRPr="00736CD0" w:rsidRDefault="00E81850" w:rsidP="007C0173"/>
    <w:p w:rsidR="00E81850" w:rsidRPr="00736CD0" w:rsidRDefault="00E81850" w:rsidP="007C0173">
      <w:r w:rsidRPr="00736CD0">
        <w:t>If required, you will be asked to bring proof to your interview that you hold the appropriate driving licence to allow you to carry out the driving duties of the post.  A copy will be taken for our records.  Where a Certificate of Professional Competence and/or Driver Qualification Card is specified on the person specification, you will also need to provide evidence of the number of hours or periodic training undertaken since issue of the CPC or DQC.</w:t>
      </w:r>
    </w:p>
    <w:p w:rsidR="00D149E9" w:rsidRDefault="00D149E9" w:rsidP="007C0173">
      <w:pPr>
        <w:rPr>
          <w:b/>
          <w:color w:val="000000"/>
        </w:rPr>
      </w:pPr>
    </w:p>
    <w:p w:rsidR="00544654" w:rsidRPr="00736CD0" w:rsidRDefault="001A7867" w:rsidP="007C0173">
      <w:pPr>
        <w:rPr>
          <w:b/>
          <w:color w:val="000000"/>
        </w:rPr>
      </w:pPr>
      <w:r w:rsidRPr="00736CD0">
        <w:rPr>
          <w:b/>
          <w:color w:val="000000"/>
        </w:rPr>
        <w:t>CRIMINAL CONVICTIONS</w:t>
      </w:r>
    </w:p>
    <w:p w:rsidR="00544654" w:rsidRPr="00736CD0" w:rsidRDefault="00544654" w:rsidP="007C0173">
      <w:pPr>
        <w:rPr>
          <w:color w:val="000000"/>
        </w:rPr>
      </w:pPr>
    </w:p>
    <w:p w:rsidR="00544654" w:rsidRPr="00736CD0" w:rsidRDefault="00544654" w:rsidP="007C0173">
      <w:pPr>
        <w:rPr>
          <w:color w:val="000000"/>
        </w:rPr>
      </w:pPr>
      <w:r w:rsidRPr="00736CD0">
        <w:rPr>
          <w:color w:val="000000"/>
        </w:rPr>
        <w:t>If you are selected for interview, you will be required to complete a Criminal Convictions Declaration</w:t>
      </w:r>
      <w:r w:rsidR="00994828">
        <w:rPr>
          <w:color w:val="000000"/>
        </w:rPr>
        <w:t>,</w:t>
      </w:r>
      <w:r w:rsidRPr="00736CD0">
        <w:rPr>
          <w:color w:val="000000"/>
        </w:rPr>
        <w:t xml:space="preserve"> which gives guidance on previous criminal convictions which require to be disclosed.</w:t>
      </w:r>
    </w:p>
    <w:p w:rsidR="00544654" w:rsidRPr="00736CD0" w:rsidRDefault="00544654" w:rsidP="007C0173">
      <w:pPr>
        <w:rPr>
          <w:color w:val="000000"/>
        </w:rPr>
      </w:pPr>
    </w:p>
    <w:p w:rsidR="00544654" w:rsidRDefault="00544654" w:rsidP="007C0173">
      <w:pPr>
        <w:rPr>
          <w:color w:val="000000"/>
        </w:rPr>
      </w:pPr>
      <w:r w:rsidRPr="00736CD0">
        <w:rPr>
          <w:color w:val="000000"/>
        </w:rPr>
        <w:t>We will not di</w:t>
      </w:r>
      <w:r w:rsidR="00994828">
        <w:rPr>
          <w:color w:val="000000"/>
        </w:rPr>
        <w:t>scriminate against ex-offenders</w:t>
      </w:r>
      <w:r w:rsidRPr="00736CD0">
        <w:rPr>
          <w:color w:val="000000"/>
        </w:rPr>
        <w:t xml:space="preserve"> and</w:t>
      </w:r>
      <w:r w:rsidR="00994828">
        <w:rPr>
          <w:color w:val="000000"/>
        </w:rPr>
        <w:t>,</w:t>
      </w:r>
      <w:r w:rsidRPr="00736CD0">
        <w:rPr>
          <w:color w:val="000000"/>
        </w:rPr>
        <w:t xml:space="preserve"> if you have to give details of any previous convictions, this will not automatically prevent you from getting a job.  We will consider how previous convictions could affect the job and these will only be taken into account if the offence is relevant to the type of work you would be doing.</w:t>
      </w:r>
    </w:p>
    <w:p w:rsidR="00B211E6" w:rsidRPr="00736CD0" w:rsidRDefault="00B211E6" w:rsidP="007C0173">
      <w:pPr>
        <w:rPr>
          <w:color w:val="000000"/>
        </w:rPr>
      </w:pPr>
    </w:p>
    <w:p w:rsidR="008226AE" w:rsidRDefault="008226AE" w:rsidP="007C0173">
      <w:pPr>
        <w:rPr>
          <w:color w:val="000000"/>
        </w:rPr>
      </w:pPr>
    </w:p>
    <w:p w:rsidR="00701E89" w:rsidRDefault="00701E89" w:rsidP="007C0173">
      <w:pPr>
        <w:rPr>
          <w:b/>
          <w:u w:val="single"/>
        </w:rPr>
      </w:pPr>
      <w:r w:rsidRPr="00994828">
        <w:rPr>
          <w:b/>
          <w:u w:val="single"/>
        </w:rPr>
        <w:t>CHECKS FOR PREFERRED CANDIDATE ONLY</w:t>
      </w:r>
    </w:p>
    <w:p w:rsidR="00701E89" w:rsidRPr="00994828" w:rsidRDefault="00701E89" w:rsidP="007C0173">
      <w:pPr>
        <w:rPr>
          <w:b/>
          <w:u w:val="single"/>
        </w:rPr>
      </w:pPr>
    </w:p>
    <w:p w:rsidR="00701E89" w:rsidRPr="000C4C7B" w:rsidRDefault="00701E89" w:rsidP="007C0173">
      <w:pPr>
        <w:rPr>
          <w:b/>
        </w:rPr>
      </w:pPr>
      <w:r w:rsidRPr="000C4C7B">
        <w:rPr>
          <w:b/>
        </w:rPr>
        <w:t>DISCLOSURE CHECKS</w:t>
      </w:r>
    </w:p>
    <w:p w:rsidR="00701E89" w:rsidRPr="000C4C7B" w:rsidRDefault="00701E89" w:rsidP="007C0173"/>
    <w:p w:rsidR="00701E89" w:rsidRPr="000C4C7B" w:rsidRDefault="00701E89" w:rsidP="007C0173">
      <w:r w:rsidRPr="000C4C7B">
        <w:t xml:space="preserve">Posts are assessed to determine whether a Disclosure check is required and at what level (basic, standard or enhanced) or </w:t>
      </w:r>
      <w:r w:rsidR="00983401">
        <w:t xml:space="preserve">whether </w:t>
      </w:r>
      <w:r w:rsidRPr="000C4C7B">
        <w:t xml:space="preserve">Protection of Vulnerable Groups Scheme (PVG) membership is appropriate (and whether it is children; protected adults; or both). </w:t>
      </w:r>
      <w:r>
        <w:t xml:space="preserve"> </w:t>
      </w:r>
      <w:r w:rsidRPr="000C4C7B">
        <w:t xml:space="preserve">This is stated in the job advertisement and on the Person Specification. </w:t>
      </w:r>
      <w:r>
        <w:t xml:space="preserve"> </w:t>
      </w:r>
      <w:r w:rsidRPr="000C4C7B">
        <w:t>Where posts require a disclosure check</w:t>
      </w:r>
      <w:r w:rsidR="00983401">
        <w:t xml:space="preserve"> or PVG membership</w:t>
      </w:r>
      <w:r w:rsidRPr="000C4C7B">
        <w:t xml:space="preserve">, unconditional offers will not be made until the appropriate satisfactory disclosure check is obtained.  </w:t>
      </w:r>
    </w:p>
    <w:p w:rsidR="00D149E9" w:rsidRDefault="00D149E9" w:rsidP="007C0173">
      <w:pPr>
        <w:rPr>
          <w:b/>
        </w:rPr>
      </w:pPr>
    </w:p>
    <w:p w:rsidR="002C62B2" w:rsidRPr="00736CD0" w:rsidRDefault="002C62B2" w:rsidP="007C0173">
      <w:r w:rsidRPr="00736CD0">
        <w:rPr>
          <w:b/>
        </w:rPr>
        <w:t>REFERENCES</w:t>
      </w:r>
    </w:p>
    <w:p w:rsidR="002C62B2" w:rsidRPr="00736CD0" w:rsidRDefault="002C62B2" w:rsidP="007C0173"/>
    <w:p w:rsidR="002C62B2" w:rsidRPr="00736CD0" w:rsidRDefault="002C62B2" w:rsidP="007C0173">
      <w:r w:rsidRPr="00736CD0">
        <w:t xml:space="preserve">In your application, you are </w:t>
      </w:r>
      <w:r w:rsidR="00E13D0B">
        <w:t>required</w:t>
      </w:r>
      <w:r w:rsidRPr="00736CD0">
        <w:t xml:space="preserve"> to provide details of </w:t>
      </w:r>
      <w:r w:rsidR="00E13D0B" w:rsidRPr="000F5D79">
        <w:rPr>
          <w:u w:val="single"/>
        </w:rPr>
        <w:t>two</w:t>
      </w:r>
      <w:r w:rsidR="00E13D0B">
        <w:t xml:space="preserve"> </w:t>
      </w:r>
      <w:r w:rsidRPr="00736CD0">
        <w:t xml:space="preserve">referees who can provide information about you which is relevant to your application.  One of the referees must be your current or most recent employer.  </w:t>
      </w:r>
      <w:r w:rsidR="00E13D0B">
        <w:t xml:space="preserve">Please note, the application will automatically ask for one referee.  Please ensure you add a second.  </w:t>
      </w:r>
      <w:r w:rsidRPr="00736CD0">
        <w:t>If you have no suitable previous employer who is able to provide an employment reference, a reference can be accepted from education establishments where you have been in education, or a character reference can be accepted from a person of 'good standing'</w:t>
      </w:r>
      <w:r>
        <w:t xml:space="preserve">, </w:t>
      </w:r>
      <w:proofErr w:type="spellStart"/>
      <w:r w:rsidRPr="000C4C7B">
        <w:t>eg</w:t>
      </w:r>
      <w:proofErr w:type="spellEnd"/>
      <w:r>
        <w:t xml:space="preserve"> </w:t>
      </w:r>
      <w:r w:rsidR="001C1475">
        <w:t xml:space="preserve">Minister, Leader of Voluntary Organisation, GP.  </w:t>
      </w:r>
      <w:r>
        <w:t>T</w:t>
      </w:r>
      <w:r w:rsidRPr="00736CD0">
        <w:t>he Council does not accept references from family members or friends.  The Council reserves the right to ask for details of a further referee where we are not satisfied for any reason.</w:t>
      </w:r>
    </w:p>
    <w:p w:rsidR="002C62B2" w:rsidRPr="00736CD0" w:rsidRDefault="002C62B2" w:rsidP="007C0173"/>
    <w:p w:rsidR="002C62B2" w:rsidRPr="005F4477" w:rsidRDefault="002C62B2" w:rsidP="007F4068">
      <w:r w:rsidRPr="005F4477">
        <w:rPr>
          <w:b/>
        </w:rPr>
        <w:t>FITNESS FOR THE POST APPLIED FOR</w:t>
      </w:r>
    </w:p>
    <w:p w:rsidR="002C62B2" w:rsidRPr="00736CD0" w:rsidRDefault="002C62B2" w:rsidP="007F4068"/>
    <w:p w:rsidR="001C1475" w:rsidRDefault="002C62B2" w:rsidP="007C0173">
      <w:r w:rsidRPr="005F4477">
        <w:t xml:space="preserve">As part of the recruitment and selection process you </w:t>
      </w:r>
      <w:r w:rsidR="00D63BFF">
        <w:t>will</w:t>
      </w:r>
      <w:r w:rsidRPr="005F4477">
        <w:t xml:space="preserve"> be required to complete a medical questionnaire.  This will be kept confidential and only viewed by our occupational health provider.  In some cases, depending on the situation or the post, you will be required to undergo a medical or statutory health surveillance assessment by our occupational health provider.</w:t>
      </w:r>
    </w:p>
    <w:p w:rsidR="0089414F" w:rsidRDefault="0089414F" w:rsidP="007C0173"/>
    <w:p w:rsidR="0089414F" w:rsidRDefault="0089414F" w:rsidP="007C0173">
      <w:r w:rsidRPr="0089414F">
        <w:rPr>
          <w:b/>
        </w:rPr>
        <w:t>OTHER PAID EMPLOYMENT OR BUSINESS ACTIVTY</w:t>
      </w:r>
    </w:p>
    <w:p w:rsidR="0089414F" w:rsidRDefault="0089414F" w:rsidP="007C0173"/>
    <w:p w:rsidR="0089414F" w:rsidRPr="0089414F" w:rsidRDefault="0089414F" w:rsidP="007C0173">
      <w:r>
        <w:t>If you are in paid employment or have a business activity which you wish to continue if you are appointed to this job, the Council will consider whether this would cause a conflict with your contractual responsibilities and will act in accordance with its assessment.  This will be discussed with you if you are invited to interview.</w:t>
      </w:r>
    </w:p>
    <w:p w:rsidR="00035442" w:rsidRDefault="00DE23AA" w:rsidP="008908B4">
      <w:pPr>
        <w:rPr>
          <w:b/>
          <w:color w:val="244061"/>
          <w:sz w:val="36"/>
        </w:rPr>
      </w:pPr>
      <w:r>
        <w:rPr>
          <w:b/>
          <w:color w:val="244061"/>
          <w:sz w:val="36"/>
        </w:rPr>
        <w:br w:type="page"/>
      </w:r>
      <w:r w:rsidR="00C325DD">
        <w:rPr>
          <w:b/>
          <w:color w:val="244061"/>
          <w:sz w:val="36"/>
        </w:rPr>
        <w:t>Working in Dundee City Council</w:t>
      </w:r>
    </w:p>
    <w:p w:rsidR="005B17AC" w:rsidRDefault="005B17AC" w:rsidP="007F78C3"/>
    <w:p w:rsidR="007D4075" w:rsidRDefault="007D4075" w:rsidP="007F78C3"/>
    <w:p w:rsidR="00706987" w:rsidRPr="007D4075" w:rsidRDefault="00675091" w:rsidP="007F78C3">
      <w:pPr>
        <w:rPr>
          <w:lang w:val="en"/>
        </w:rPr>
      </w:pPr>
      <w:r w:rsidRPr="007D4075">
        <w:t>Dundee City Council employs approximately 7,</w:t>
      </w:r>
      <w:r w:rsidR="00430C92" w:rsidRPr="007D4075">
        <w:t xml:space="preserve">000 </w:t>
      </w:r>
      <w:r w:rsidRPr="007D4075">
        <w:t>people.</w:t>
      </w:r>
      <w:r w:rsidR="007F78C3" w:rsidRPr="007D4075">
        <w:t xml:space="preserve">  </w:t>
      </w:r>
      <w:r w:rsidRPr="007D4075">
        <w:t xml:space="preserve">The Chief Executive leads the non-political organisation, supported by </w:t>
      </w:r>
      <w:r w:rsidR="008C5887" w:rsidRPr="007D4075">
        <w:t xml:space="preserve">Executive </w:t>
      </w:r>
      <w:r w:rsidRPr="007D4075">
        <w:t xml:space="preserve">Directors and Heads of Service.  </w:t>
      </w:r>
      <w:r w:rsidR="00BF0FF1" w:rsidRPr="007D4075">
        <w:t xml:space="preserve">Information about </w:t>
      </w:r>
      <w:r w:rsidRPr="007D4075">
        <w:t xml:space="preserve">Dundee City Council's </w:t>
      </w:r>
      <w:r w:rsidR="00E35DDF" w:rsidRPr="007D4075">
        <w:t>Services</w:t>
      </w:r>
      <w:r w:rsidR="00BF0FF1" w:rsidRPr="007D4075">
        <w:t xml:space="preserve"> </w:t>
      </w:r>
      <w:r w:rsidRPr="007D4075">
        <w:t xml:space="preserve">can be found at </w:t>
      </w:r>
      <w:hyperlink r:id="rId18" w:tgtFrame="_blank" w:history="1">
        <w:r w:rsidR="007F78C3" w:rsidRPr="007D4075">
          <w:rPr>
            <w:color w:val="000000"/>
            <w:u w:val="single"/>
            <w:lang w:val="en"/>
          </w:rPr>
          <w:t>here</w:t>
        </w:r>
      </w:hyperlink>
      <w:r w:rsidR="00B211E6" w:rsidRPr="007D4075">
        <w:rPr>
          <w:color w:val="000000"/>
          <w:lang w:val="en"/>
        </w:rPr>
        <w:t>.</w:t>
      </w:r>
    </w:p>
    <w:p w:rsidR="00BF0FF1" w:rsidRDefault="00BF0FF1" w:rsidP="007F78C3"/>
    <w:p w:rsidR="007D4075" w:rsidRPr="007D4075" w:rsidRDefault="007D4075" w:rsidP="007F78C3"/>
    <w:p w:rsidR="000B1DD0" w:rsidRPr="007D4075" w:rsidRDefault="000B1DD0" w:rsidP="007F78C3">
      <w:pPr>
        <w:rPr>
          <w:b/>
        </w:rPr>
      </w:pPr>
      <w:r w:rsidRPr="007D4075">
        <w:rPr>
          <w:b/>
        </w:rPr>
        <w:t>OUR PEOPLE CHARTER</w:t>
      </w:r>
    </w:p>
    <w:p w:rsidR="00322623" w:rsidRPr="007D4075" w:rsidRDefault="00322623" w:rsidP="007F78C3"/>
    <w:p w:rsidR="000B1DD0" w:rsidRPr="007D4075" w:rsidRDefault="005044D2" w:rsidP="007F78C3">
      <w:r w:rsidRPr="007D4075">
        <w:t xml:space="preserve">Our workforce is our most valuable and valued resource.  At the core of </w:t>
      </w:r>
      <w:hyperlink r:id="rId19" w:history="1">
        <w:r w:rsidR="006A7C6A" w:rsidRPr="007D4075">
          <w:rPr>
            <w:bCs/>
            <w:u w:val="single"/>
            <w:lang w:val="en"/>
          </w:rPr>
          <w:t>Our People Strategy</w:t>
        </w:r>
      </w:hyperlink>
      <w:r w:rsidR="006A7C6A" w:rsidRPr="007D4075">
        <w:t xml:space="preserve"> </w:t>
      </w:r>
      <w:r w:rsidRPr="007D4075">
        <w:t>is the recognition that the continuing ability to achiev</w:t>
      </w:r>
      <w:r w:rsidR="00753EB3" w:rsidRPr="007D4075">
        <w:t>ing</w:t>
      </w:r>
      <w:r w:rsidRPr="007D4075">
        <w:t xml:space="preserve"> excellent services</w:t>
      </w:r>
      <w:r w:rsidR="00753EB3" w:rsidRPr="007D4075">
        <w:t xml:space="preserve"> depends on the commitment, motivation and innovative working embraced by our employees at all levels in our Council.  This charter is part of the Council’s commitment to you as an employee and it sets out what you have the right to expect when you work here and what is expected of you.</w:t>
      </w:r>
      <w:r w:rsidR="00B211E6" w:rsidRPr="007D4075">
        <w:t xml:space="preserve">  </w:t>
      </w:r>
    </w:p>
    <w:p w:rsidR="006A7C6A" w:rsidRPr="007D4075" w:rsidRDefault="006A7C6A" w:rsidP="007F78C3"/>
    <w:p w:rsidR="000B1DD0" w:rsidRPr="007D4075" w:rsidRDefault="008828ED" w:rsidP="00C1226F">
      <w:pPr>
        <w:jc w:val="both"/>
        <w:rPr>
          <w:b/>
        </w:rPr>
      </w:pPr>
      <w:r w:rsidRPr="007D4075">
        <w:rPr>
          <w:b/>
        </w:rPr>
        <w:t>What you can expect from our Council.  We will:</w:t>
      </w:r>
    </w:p>
    <w:p w:rsidR="008828ED" w:rsidRPr="007D4075" w:rsidRDefault="008828ED" w:rsidP="00C1226F">
      <w:pPr>
        <w:pStyle w:val="ListParagraph"/>
        <w:numPr>
          <w:ilvl w:val="0"/>
          <w:numId w:val="19"/>
        </w:numPr>
        <w:jc w:val="both"/>
        <w:rPr>
          <w:szCs w:val="22"/>
        </w:rPr>
      </w:pPr>
      <w:r w:rsidRPr="007D4075">
        <w:rPr>
          <w:szCs w:val="22"/>
        </w:rPr>
        <w:t>act with integrity, respect, openness and transparency</w:t>
      </w:r>
    </w:p>
    <w:p w:rsidR="008828ED" w:rsidRPr="007D4075" w:rsidRDefault="008828ED" w:rsidP="00C1226F">
      <w:pPr>
        <w:pStyle w:val="ListParagraph"/>
        <w:numPr>
          <w:ilvl w:val="0"/>
          <w:numId w:val="19"/>
        </w:numPr>
        <w:jc w:val="both"/>
        <w:rPr>
          <w:szCs w:val="22"/>
        </w:rPr>
      </w:pPr>
      <w:r w:rsidRPr="007D4075">
        <w:rPr>
          <w:szCs w:val="22"/>
        </w:rPr>
        <w:t>value diversity</w:t>
      </w:r>
    </w:p>
    <w:p w:rsidR="008828ED" w:rsidRPr="007D4075" w:rsidRDefault="008828ED" w:rsidP="00C1226F">
      <w:pPr>
        <w:pStyle w:val="ListParagraph"/>
        <w:numPr>
          <w:ilvl w:val="0"/>
          <w:numId w:val="19"/>
        </w:numPr>
        <w:jc w:val="both"/>
        <w:rPr>
          <w:szCs w:val="22"/>
        </w:rPr>
      </w:pPr>
      <w:r w:rsidRPr="007D4075">
        <w:rPr>
          <w:szCs w:val="22"/>
        </w:rPr>
        <w:t>promot</w:t>
      </w:r>
      <w:r w:rsidR="00753EB3" w:rsidRPr="007D4075">
        <w:rPr>
          <w:szCs w:val="22"/>
        </w:rPr>
        <w:t>e</w:t>
      </w:r>
      <w:r w:rsidRPr="007D4075">
        <w:rPr>
          <w:szCs w:val="22"/>
        </w:rPr>
        <w:t xml:space="preserve"> fairness and equality of opportunity</w:t>
      </w:r>
    </w:p>
    <w:p w:rsidR="008828ED" w:rsidRPr="007D4075" w:rsidRDefault="008828ED" w:rsidP="00C1226F">
      <w:pPr>
        <w:pStyle w:val="ListParagraph"/>
        <w:numPr>
          <w:ilvl w:val="0"/>
          <w:numId w:val="19"/>
        </w:numPr>
        <w:jc w:val="both"/>
        <w:rPr>
          <w:szCs w:val="22"/>
        </w:rPr>
      </w:pPr>
      <w:r w:rsidRPr="007D4075">
        <w:rPr>
          <w:szCs w:val="22"/>
        </w:rPr>
        <w:t>promote a culture of pride in working for a high performing Council</w:t>
      </w:r>
    </w:p>
    <w:p w:rsidR="008828ED" w:rsidRPr="007D4075" w:rsidRDefault="008828ED" w:rsidP="00C1226F">
      <w:pPr>
        <w:pStyle w:val="ListParagraph"/>
        <w:numPr>
          <w:ilvl w:val="0"/>
          <w:numId w:val="19"/>
        </w:numPr>
        <w:jc w:val="both"/>
        <w:rPr>
          <w:szCs w:val="22"/>
        </w:rPr>
      </w:pPr>
      <w:r w:rsidRPr="007D4075">
        <w:rPr>
          <w:szCs w:val="22"/>
        </w:rPr>
        <w:t>value your contribution and celebrate your success</w:t>
      </w:r>
    </w:p>
    <w:p w:rsidR="008828ED" w:rsidRPr="007D4075" w:rsidRDefault="008828ED" w:rsidP="00C1226F">
      <w:pPr>
        <w:pStyle w:val="ListParagraph"/>
        <w:numPr>
          <w:ilvl w:val="0"/>
          <w:numId w:val="19"/>
        </w:numPr>
        <w:jc w:val="both"/>
        <w:rPr>
          <w:szCs w:val="22"/>
        </w:rPr>
      </w:pPr>
      <w:r w:rsidRPr="007D4075">
        <w:rPr>
          <w:szCs w:val="22"/>
        </w:rPr>
        <w:t>engage, involve and support you through change</w:t>
      </w:r>
    </w:p>
    <w:p w:rsidR="008828ED" w:rsidRPr="007D4075" w:rsidRDefault="008828ED" w:rsidP="00C1226F">
      <w:pPr>
        <w:pStyle w:val="ListParagraph"/>
        <w:numPr>
          <w:ilvl w:val="0"/>
          <w:numId w:val="19"/>
        </w:numPr>
        <w:jc w:val="both"/>
        <w:rPr>
          <w:szCs w:val="22"/>
        </w:rPr>
      </w:pPr>
      <w:r w:rsidRPr="007D4075">
        <w:rPr>
          <w:szCs w:val="22"/>
        </w:rPr>
        <w:t>recognise and reward the work you do</w:t>
      </w:r>
    </w:p>
    <w:p w:rsidR="008828ED" w:rsidRPr="007D4075" w:rsidRDefault="008828ED" w:rsidP="00C1226F">
      <w:pPr>
        <w:pStyle w:val="ListParagraph"/>
        <w:numPr>
          <w:ilvl w:val="0"/>
          <w:numId w:val="19"/>
        </w:numPr>
        <w:jc w:val="both"/>
        <w:rPr>
          <w:szCs w:val="22"/>
        </w:rPr>
      </w:pPr>
      <w:r w:rsidRPr="007D4075">
        <w:rPr>
          <w:szCs w:val="22"/>
        </w:rPr>
        <w:t>promote your wellbeing within a healthy and safe workplace</w:t>
      </w:r>
    </w:p>
    <w:p w:rsidR="008828ED" w:rsidRPr="007D4075" w:rsidRDefault="008828ED" w:rsidP="00C1226F">
      <w:pPr>
        <w:pStyle w:val="ListParagraph"/>
        <w:numPr>
          <w:ilvl w:val="0"/>
          <w:numId w:val="19"/>
        </w:numPr>
        <w:jc w:val="both"/>
        <w:rPr>
          <w:szCs w:val="22"/>
        </w:rPr>
      </w:pPr>
      <w:r w:rsidRPr="007D4075">
        <w:rPr>
          <w:szCs w:val="22"/>
        </w:rPr>
        <w:t>keep you informed and protect your interests in times of change</w:t>
      </w:r>
    </w:p>
    <w:p w:rsidR="008828ED" w:rsidRPr="007D4075" w:rsidRDefault="008828ED" w:rsidP="00C1226F">
      <w:pPr>
        <w:pStyle w:val="ListParagraph"/>
        <w:numPr>
          <w:ilvl w:val="0"/>
          <w:numId w:val="19"/>
        </w:numPr>
        <w:jc w:val="both"/>
        <w:rPr>
          <w:szCs w:val="22"/>
        </w:rPr>
      </w:pPr>
      <w:r w:rsidRPr="007D4075">
        <w:rPr>
          <w:szCs w:val="22"/>
        </w:rPr>
        <w:t>consult with our trade unions and professional associations on workforce matters</w:t>
      </w:r>
    </w:p>
    <w:p w:rsidR="008828ED" w:rsidRPr="007D4075" w:rsidRDefault="008828ED" w:rsidP="00C1226F">
      <w:pPr>
        <w:ind w:left="720"/>
        <w:jc w:val="both"/>
      </w:pPr>
    </w:p>
    <w:p w:rsidR="008828ED" w:rsidRPr="007D4075" w:rsidRDefault="008828ED" w:rsidP="00C1226F">
      <w:pPr>
        <w:jc w:val="both"/>
      </w:pPr>
      <w:r w:rsidRPr="007D4075">
        <w:rPr>
          <w:b/>
        </w:rPr>
        <w:t>Our Managers will lead by example, encouraging and supporting you to be the best you can be.  You can expect:</w:t>
      </w:r>
    </w:p>
    <w:p w:rsidR="008828ED" w:rsidRPr="007D4075" w:rsidRDefault="008828ED" w:rsidP="00C1226F">
      <w:pPr>
        <w:pStyle w:val="ListParagraph"/>
        <w:numPr>
          <w:ilvl w:val="0"/>
          <w:numId w:val="20"/>
        </w:numPr>
        <w:jc w:val="both"/>
        <w:rPr>
          <w:szCs w:val="22"/>
        </w:rPr>
      </w:pPr>
      <w:r w:rsidRPr="007D4075">
        <w:rPr>
          <w:szCs w:val="22"/>
        </w:rPr>
        <w:t>clarity on your role, responsibilities and standards of performance</w:t>
      </w:r>
    </w:p>
    <w:p w:rsidR="008828ED" w:rsidRPr="007D4075" w:rsidRDefault="008828ED" w:rsidP="00C1226F">
      <w:pPr>
        <w:pStyle w:val="ListParagraph"/>
        <w:numPr>
          <w:ilvl w:val="0"/>
          <w:numId w:val="20"/>
        </w:numPr>
        <w:jc w:val="both"/>
        <w:rPr>
          <w:szCs w:val="22"/>
        </w:rPr>
      </w:pPr>
      <w:r w:rsidRPr="007D4075">
        <w:rPr>
          <w:szCs w:val="22"/>
        </w:rPr>
        <w:t>regular and constructive feedback on how you, your team and service are doing</w:t>
      </w:r>
    </w:p>
    <w:p w:rsidR="008828ED" w:rsidRPr="007D4075" w:rsidRDefault="008828ED" w:rsidP="00C1226F">
      <w:pPr>
        <w:pStyle w:val="ListParagraph"/>
        <w:numPr>
          <w:ilvl w:val="0"/>
          <w:numId w:val="20"/>
        </w:numPr>
        <w:jc w:val="both"/>
        <w:rPr>
          <w:szCs w:val="22"/>
        </w:rPr>
      </w:pPr>
      <w:r w:rsidRPr="007D4075">
        <w:rPr>
          <w:szCs w:val="22"/>
        </w:rPr>
        <w:t>participation in Employee Performance and Development Review</w:t>
      </w:r>
    </w:p>
    <w:p w:rsidR="008828ED" w:rsidRPr="007D4075" w:rsidRDefault="008828ED" w:rsidP="00C1226F">
      <w:pPr>
        <w:pStyle w:val="ListParagraph"/>
        <w:numPr>
          <w:ilvl w:val="0"/>
          <w:numId w:val="20"/>
        </w:numPr>
        <w:jc w:val="both"/>
        <w:rPr>
          <w:szCs w:val="22"/>
        </w:rPr>
      </w:pPr>
      <w:r w:rsidRPr="007D4075">
        <w:rPr>
          <w:szCs w:val="22"/>
        </w:rPr>
        <w:t>that ideas and suggestions that you put forward will be listened to and fully considered</w:t>
      </w:r>
    </w:p>
    <w:p w:rsidR="008828ED" w:rsidRPr="007D4075" w:rsidRDefault="008828ED" w:rsidP="00C1226F">
      <w:pPr>
        <w:ind w:left="720"/>
        <w:jc w:val="both"/>
      </w:pPr>
    </w:p>
    <w:p w:rsidR="00AC24CC" w:rsidRPr="007D4075" w:rsidRDefault="008828ED" w:rsidP="00C1226F">
      <w:pPr>
        <w:jc w:val="both"/>
        <w:rPr>
          <w:b/>
        </w:rPr>
      </w:pPr>
      <w:r w:rsidRPr="007D4075">
        <w:rPr>
          <w:b/>
        </w:rPr>
        <w:t>What we ask of you</w:t>
      </w:r>
    </w:p>
    <w:p w:rsidR="008828ED" w:rsidRPr="007D4075" w:rsidRDefault="008828ED" w:rsidP="00C1226F">
      <w:pPr>
        <w:jc w:val="both"/>
      </w:pPr>
      <w:r w:rsidRPr="007D4075">
        <w:t>We need the whole of our Council’s people, including senior leaders, professional, front-line and support staff ‘to be all you can be’.  We ask you to:</w:t>
      </w:r>
    </w:p>
    <w:p w:rsidR="008828ED" w:rsidRPr="007D4075" w:rsidRDefault="008828ED" w:rsidP="00C1226F">
      <w:pPr>
        <w:pStyle w:val="ListParagraph"/>
        <w:numPr>
          <w:ilvl w:val="0"/>
          <w:numId w:val="21"/>
        </w:numPr>
        <w:jc w:val="both"/>
        <w:rPr>
          <w:szCs w:val="22"/>
        </w:rPr>
      </w:pPr>
      <w:r w:rsidRPr="007D4075">
        <w:rPr>
          <w:szCs w:val="22"/>
        </w:rPr>
        <w:t>be dynamic and responsive to changing customer needs and expectations</w:t>
      </w:r>
    </w:p>
    <w:p w:rsidR="008828ED" w:rsidRPr="007D4075" w:rsidRDefault="008828ED" w:rsidP="00C1226F">
      <w:pPr>
        <w:pStyle w:val="ListParagraph"/>
        <w:numPr>
          <w:ilvl w:val="0"/>
          <w:numId w:val="21"/>
        </w:numPr>
        <w:jc w:val="both"/>
        <w:rPr>
          <w:szCs w:val="22"/>
        </w:rPr>
      </w:pPr>
      <w:r w:rsidRPr="007D4075">
        <w:rPr>
          <w:szCs w:val="22"/>
        </w:rPr>
        <w:t>apply our core values of fairness and equality, and pride in our city in your everyday work.</w:t>
      </w:r>
    </w:p>
    <w:p w:rsidR="005044D2" w:rsidRPr="007D4075" w:rsidRDefault="005044D2" w:rsidP="00C1226F">
      <w:pPr>
        <w:pStyle w:val="ListParagraph"/>
        <w:numPr>
          <w:ilvl w:val="0"/>
          <w:numId w:val="21"/>
        </w:numPr>
        <w:jc w:val="both"/>
        <w:rPr>
          <w:szCs w:val="22"/>
        </w:rPr>
      </w:pPr>
      <w:r w:rsidRPr="007D4075">
        <w:rPr>
          <w:szCs w:val="22"/>
        </w:rPr>
        <w:t>value difference and treat people with dignity and respect</w:t>
      </w:r>
    </w:p>
    <w:p w:rsidR="005044D2" w:rsidRPr="007D4075" w:rsidRDefault="005044D2" w:rsidP="00C1226F">
      <w:pPr>
        <w:pStyle w:val="ListParagraph"/>
        <w:numPr>
          <w:ilvl w:val="0"/>
          <w:numId w:val="21"/>
        </w:numPr>
        <w:jc w:val="both"/>
        <w:rPr>
          <w:szCs w:val="22"/>
        </w:rPr>
      </w:pPr>
      <w:r w:rsidRPr="007D4075">
        <w:rPr>
          <w:szCs w:val="22"/>
        </w:rPr>
        <w:t>engage and respond positively to the communities we are accountable to</w:t>
      </w:r>
    </w:p>
    <w:p w:rsidR="005044D2" w:rsidRPr="007D4075" w:rsidRDefault="005044D2" w:rsidP="00C1226F">
      <w:pPr>
        <w:pStyle w:val="ListParagraph"/>
        <w:numPr>
          <w:ilvl w:val="0"/>
          <w:numId w:val="21"/>
        </w:numPr>
        <w:jc w:val="both"/>
        <w:rPr>
          <w:szCs w:val="22"/>
        </w:rPr>
      </w:pPr>
      <w:r w:rsidRPr="007D4075">
        <w:rPr>
          <w:szCs w:val="22"/>
        </w:rPr>
        <w:t>value each employee’s unique contribution</w:t>
      </w:r>
    </w:p>
    <w:p w:rsidR="005044D2" w:rsidRPr="007D4075" w:rsidRDefault="005044D2" w:rsidP="00C1226F">
      <w:pPr>
        <w:pStyle w:val="ListParagraph"/>
        <w:numPr>
          <w:ilvl w:val="0"/>
          <w:numId w:val="21"/>
        </w:numPr>
        <w:jc w:val="both"/>
        <w:rPr>
          <w:szCs w:val="22"/>
        </w:rPr>
      </w:pPr>
      <w:r w:rsidRPr="007D4075">
        <w:rPr>
          <w:szCs w:val="22"/>
        </w:rPr>
        <w:t>work flexibly and be open to changing circumstances, offering solutions and ideas</w:t>
      </w:r>
    </w:p>
    <w:p w:rsidR="005044D2" w:rsidRPr="007D4075" w:rsidRDefault="005044D2" w:rsidP="00C1226F">
      <w:pPr>
        <w:pStyle w:val="ListParagraph"/>
        <w:numPr>
          <w:ilvl w:val="0"/>
          <w:numId w:val="21"/>
        </w:numPr>
        <w:jc w:val="both"/>
        <w:rPr>
          <w:szCs w:val="22"/>
        </w:rPr>
      </w:pPr>
      <w:r w:rsidRPr="007D4075">
        <w:rPr>
          <w:szCs w:val="22"/>
        </w:rPr>
        <w:t>remain aspirational and optimistic, with a ‘can do’ approach</w:t>
      </w:r>
    </w:p>
    <w:p w:rsidR="005044D2" w:rsidRPr="007D4075" w:rsidRDefault="005044D2" w:rsidP="00C1226F">
      <w:pPr>
        <w:pStyle w:val="ListParagraph"/>
        <w:numPr>
          <w:ilvl w:val="0"/>
          <w:numId w:val="21"/>
        </w:numPr>
        <w:jc w:val="both"/>
        <w:rPr>
          <w:szCs w:val="22"/>
        </w:rPr>
      </w:pPr>
      <w:r w:rsidRPr="007D4075">
        <w:rPr>
          <w:szCs w:val="22"/>
        </w:rPr>
        <w:t>take opportunities to learn and develop yourself to stay motivated, talented, competent and skilled</w:t>
      </w:r>
    </w:p>
    <w:p w:rsidR="008C5887" w:rsidRPr="007D4075" w:rsidRDefault="005044D2" w:rsidP="00C1226F">
      <w:pPr>
        <w:pStyle w:val="ListParagraph"/>
        <w:numPr>
          <w:ilvl w:val="0"/>
          <w:numId w:val="21"/>
        </w:numPr>
        <w:jc w:val="both"/>
        <w:rPr>
          <w:szCs w:val="22"/>
        </w:rPr>
      </w:pPr>
      <w:r w:rsidRPr="007D4075">
        <w:rPr>
          <w:szCs w:val="22"/>
        </w:rPr>
        <w:t>attend work and adhere to the employee policies and procedures and professional codes of practice</w:t>
      </w:r>
    </w:p>
    <w:p w:rsidR="005044D2" w:rsidRPr="007D4075" w:rsidRDefault="005044D2" w:rsidP="00C1226F">
      <w:pPr>
        <w:pStyle w:val="ListParagraph"/>
        <w:numPr>
          <w:ilvl w:val="0"/>
          <w:numId w:val="21"/>
        </w:numPr>
        <w:jc w:val="both"/>
        <w:rPr>
          <w:szCs w:val="22"/>
        </w:rPr>
      </w:pPr>
      <w:r w:rsidRPr="007D4075">
        <w:rPr>
          <w:szCs w:val="22"/>
        </w:rPr>
        <w:t>contribute successfully in partnership with others</w:t>
      </w:r>
    </w:p>
    <w:p w:rsidR="005044D2" w:rsidRPr="007D4075" w:rsidRDefault="005044D2" w:rsidP="00C1226F">
      <w:pPr>
        <w:pStyle w:val="ListParagraph"/>
        <w:numPr>
          <w:ilvl w:val="0"/>
          <w:numId w:val="21"/>
        </w:numPr>
        <w:jc w:val="both"/>
        <w:rPr>
          <w:szCs w:val="22"/>
        </w:rPr>
      </w:pPr>
      <w:r w:rsidRPr="007D4075">
        <w:rPr>
          <w:szCs w:val="22"/>
        </w:rPr>
        <w:t>recognise the needs of the whole city and our whole Council through team work and cooperation with others</w:t>
      </w:r>
    </w:p>
    <w:p w:rsidR="00F55FDF" w:rsidRDefault="00F55FDF" w:rsidP="00F55FDF">
      <w:pPr>
        <w:pStyle w:val="ListParagraph"/>
        <w:jc w:val="both"/>
        <w:rPr>
          <w:szCs w:val="22"/>
        </w:rPr>
      </w:pPr>
    </w:p>
    <w:p w:rsidR="007D4075" w:rsidRPr="007D4075" w:rsidRDefault="007D4075" w:rsidP="00F55FDF">
      <w:pPr>
        <w:pStyle w:val="ListParagraph"/>
        <w:jc w:val="both"/>
        <w:rPr>
          <w:szCs w:val="22"/>
        </w:rPr>
      </w:pPr>
    </w:p>
    <w:p w:rsidR="00F55FDF" w:rsidRPr="007D4075" w:rsidRDefault="00F55FDF" w:rsidP="00F55FDF">
      <w:r w:rsidRPr="007D4075">
        <w:t xml:space="preserve">Our </w:t>
      </w:r>
      <w:hyperlink r:id="rId20" w:history="1">
        <w:r w:rsidRPr="007D4075">
          <w:rPr>
            <w:rStyle w:val="Hyperlink"/>
            <w:color w:val="auto"/>
          </w:rPr>
          <w:t>Employee Health and Wellbeing Framework</w:t>
        </w:r>
      </w:hyperlink>
      <w:r w:rsidRPr="007D4075">
        <w:t xml:space="preserve"> </w:t>
      </w:r>
      <w:r w:rsidR="0095532F" w:rsidRPr="007D4075">
        <w:t>supports o</w:t>
      </w:r>
      <w:r w:rsidRPr="007D4075">
        <w:t>ur People Strategy and the wider City Plan and will contribute to the Health and Wellbeing Challenges outlined in the Council Plan.  It sets out our ambition to make Dundee City Council an employer of choice, to provide a positive working environment where we can do our jobs well, and make a difference to the People of Dundee.</w:t>
      </w:r>
    </w:p>
    <w:p w:rsidR="00EE0B1F" w:rsidRDefault="00EE0B1F" w:rsidP="00F55FDF">
      <w:pPr>
        <w:rPr>
          <w:sz w:val="21"/>
          <w:szCs w:val="21"/>
        </w:rPr>
      </w:pPr>
    </w:p>
    <w:p w:rsidR="004028B7" w:rsidRDefault="004028B7" w:rsidP="00F55FDF">
      <w:pPr>
        <w:rPr>
          <w:sz w:val="21"/>
          <w:szCs w:val="21"/>
        </w:rPr>
      </w:pPr>
    </w:p>
    <w:p w:rsidR="004028B7" w:rsidRDefault="004028B7" w:rsidP="00F55FDF">
      <w:pPr>
        <w:rPr>
          <w:sz w:val="21"/>
          <w:szCs w:val="21"/>
        </w:rPr>
      </w:pPr>
    </w:p>
    <w:p w:rsidR="00D34087" w:rsidRDefault="00EE0B1F" w:rsidP="00EE0B1F">
      <w:pPr>
        <w:rPr>
          <w:lang w:val="en"/>
        </w:rPr>
      </w:pPr>
      <w:r>
        <w:rPr>
          <w:lang w:val="en"/>
        </w:rPr>
        <w:t xml:space="preserve">Dundee City Council </w:t>
      </w:r>
      <w:r w:rsidR="007D4075">
        <w:rPr>
          <w:lang w:val="en"/>
        </w:rPr>
        <w:t xml:space="preserve">strives to be a first-class employer.  We make every effort to support particular categories of job applicant and employee and are committed </w:t>
      </w:r>
      <w:r w:rsidR="004028B7">
        <w:rPr>
          <w:lang w:val="en"/>
        </w:rPr>
        <w:t xml:space="preserve">to </w:t>
      </w:r>
      <w:r w:rsidR="006A1B4D">
        <w:rPr>
          <w:lang w:val="en"/>
        </w:rPr>
        <w:t>promot</w:t>
      </w:r>
      <w:r w:rsidR="007D4075">
        <w:rPr>
          <w:lang w:val="en"/>
        </w:rPr>
        <w:t>ing</w:t>
      </w:r>
      <w:r w:rsidR="006A1B4D">
        <w:rPr>
          <w:lang w:val="en"/>
        </w:rPr>
        <w:t xml:space="preserve"> health and wellbeing, and fairness at work</w:t>
      </w:r>
      <w:r w:rsidR="00D34087">
        <w:rPr>
          <w:lang w:val="en"/>
        </w:rPr>
        <w:t xml:space="preserve">.  </w:t>
      </w:r>
      <w:r w:rsidR="007D4075">
        <w:rPr>
          <w:lang w:val="en"/>
        </w:rPr>
        <w:t>Amongst the awards and accreditations we hold in recognition of our practice and achievements are</w:t>
      </w:r>
      <w:r w:rsidR="00D34087">
        <w:rPr>
          <w:lang w:val="en"/>
        </w:rPr>
        <w:t>:</w:t>
      </w:r>
    </w:p>
    <w:p w:rsidR="00D34087" w:rsidRDefault="00D34087" w:rsidP="00EE0B1F">
      <w:pPr>
        <w:rPr>
          <w:lang w:val="en"/>
        </w:rPr>
      </w:pPr>
    </w:p>
    <w:p w:rsidR="00D34087" w:rsidRDefault="00932FE0" w:rsidP="00D34087">
      <w:pPr>
        <w:pStyle w:val="ListParagraph"/>
        <w:numPr>
          <w:ilvl w:val="0"/>
          <w:numId w:val="23"/>
        </w:numPr>
        <w:rPr>
          <w:lang w:val="en"/>
        </w:rPr>
      </w:pPr>
      <w:r w:rsidRPr="00125BE3">
        <w:rPr>
          <w:b/>
          <w:lang w:val="en"/>
        </w:rPr>
        <w:t>Defense</w:t>
      </w:r>
      <w:r w:rsidR="00D34087" w:rsidRPr="00125BE3">
        <w:rPr>
          <w:b/>
          <w:lang w:val="en"/>
        </w:rPr>
        <w:t xml:space="preserve"> Employer Recognition Scheme</w:t>
      </w:r>
      <w:r w:rsidR="00D34087">
        <w:rPr>
          <w:lang w:val="en"/>
        </w:rPr>
        <w:t xml:space="preserve"> – Gold Award</w:t>
      </w:r>
    </w:p>
    <w:p w:rsidR="00D34087" w:rsidRDefault="00D34087" w:rsidP="00D34087">
      <w:pPr>
        <w:pStyle w:val="ListParagraph"/>
        <w:numPr>
          <w:ilvl w:val="0"/>
          <w:numId w:val="23"/>
        </w:numPr>
        <w:rPr>
          <w:lang w:val="en"/>
        </w:rPr>
      </w:pPr>
      <w:proofErr w:type="spellStart"/>
      <w:r w:rsidRPr="00125BE3">
        <w:rPr>
          <w:b/>
          <w:lang w:val="en"/>
        </w:rPr>
        <w:t>Carer</w:t>
      </w:r>
      <w:proofErr w:type="spellEnd"/>
      <w:r w:rsidRPr="00125BE3">
        <w:rPr>
          <w:b/>
          <w:lang w:val="en"/>
        </w:rPr>
        <w:t xml:space="preserve"> Positive award</w:t>
      </w:r>
      <w:r>
        <w:rPr>
          <w:lang w:val="en"/>
        </w:rPr>
        <w:t xml:space="preserve"> (supporting employees who are </w:t>
      </w:r>
      <w:proofErr w:type="spellStart"/>
      <w:r>
        <w:rPr>
          <w:lang w:val="en"/>
        </w:rPr>
        <w:t>carers</w:t>
      </w:r>
      <w:proofErr w:type="spellEnd"/>
      <w:r>
        <w:rPr>
          <w:lang w:val="en"/>
        </w:rPr>
        <w:t>)</w:t>
      </w:r>
    </w:p>
    <w:p w:rsidR="00D34087" w:rsidRDefault="00D34087" w:rsidP="00D34087">
      <w:pPr>
        <w:pStyle w:val="ListParagraph"/>
        <w:numPr>
          <w:ilvl w:val="0"/>
          <w:numId w:val="23"/>
        </w:numPr>
        <w:rPr>
          <w:lang w:val="en"/>
        </w:rPr>
      </w:pPr>
      <w:r w:rsidRPr="00125BE3">
        <w:rPr>
          <w:b/>
          <w:lang w:val="en"/>
        </w:rPr>
        <w:t>Disability Confident Scheme</w:t>
      </w:r>
      <w:r w:rsidR="00C12A88">
        <w:rPr>
          <w:lang w:val="en"/>
        </w:rPr>
        <w:t xml:space="preserve"> (positive approach to employing disabled people)</w:t>
      </w:r>
    </w:p>
    <w:p w:rsidR="00D34087" w:rsidRDefault="00D34087" w:rsidP="00D34087">
      <w:pPr>
        <w:pStyle w:val="ListParagraph"/>
        <w:numPr>
          <w:ilvl w:val="0"/>
          <w:numId w:val="23"/>
        </w:numPr>
        <w:rPr>
          <w:lang w:val="en"/>
        </w:rPr>
      </w:pPr>
      <w:r w:rsidRPr="00125BE3">
        <w:rPr>
          <w:b/>
          <w:lang w:val="en"/>
        </w:rPr>
        <w:t>Healthy Working Lives</w:t>
      </w:r>
      <w:r w:rsidR="002948E2">
        <w:rPr>
          <w:lang w:val="en"/>
        </w:rPr>
        <w:t xml:space="preserve"> (promoting health and welling of employees and improving safety in the workplace)</w:t>
      </w:r>
    </w:p>
    <w:p w:rsidR="00D34087" w:rsidRDefault="00D34087" w:rsidP="00D34087">
      <w:pPr>
        <w:pStyle w:val="ListParagraph"/>
        <w:numPr>
          <w:ilvl w:val="0"/>
          <w:numId w:val="23"/>
        </w:numPr>
        <w:rPr>
          <w:lang w:val="en"/>
        </w:rPr>
      </w:pPr>
      <w:r w:rsidRPr="00125BE3">
        <w:rPr>
          <w:b/>
          <w:lang w:val="en"/>
        </w:rPr>
        <w:t>Fair Work Charter</w:t>
      </w:r>
      <w:r w:rsidR="002948E2">
        <w:rPr>
          <w:lang w:val="en"/>
        </w:rPr>
        <w:t xml:space="preserve"> (offering an effective voice for </w:t>
      </w:r>
      <w:r w:rsidR="007D47D8">
        <w:rPr>
          <w:lang w:val="en"/>
        </w:rPr>
        <w:t>employees, opportunity, security</w:t>
      </w:r>
      <w:r w:rsidR="002948E2">
        <w:rPr>
          <w:lang w:val="en"/>
        </w:rPr>
        <w:t>, fulfilment and respect)</w:t>
      </w:r>
    </w:p>
    <w:p w:rsidR="00D34087" w:rsidRPr="00125BE3" w:rsidRDefault="00D34087" w:rsidP="00D34087">
      <w:pPr>
        <w:pStyle w:val="ListParagraph"/>
        <w:numPr>
          <w:ilvl w:val="0"/>
          <w:numId w:val="23"/>
        </w:numPr>
        <w:rPr>
          <w:b/>
          <w:lang w:val="en"/>
        </w:rPr>
      </w:pPr>
      <w:r w:rsidRPr="00125BE3">
        <w:rPr>
          <w:b/>
          <w:lang w:val="en"/>
        </w:rPr>
        <w:t>Living Wage Accredited Employer</w:t>
      </w:r>
    </w:p>
    <w:p w:rsidR="00D34087" w:rsidRDefault="00D34087" w:rsidP="00D34087">
      <w:pPr>
        <w:rPr>
          <w:lang w:val="en"/>
        </w:rPr>
      </w:pPr>
    </w:p>
    <w:p w:rsidR="00D34087" w:rsidRPr="00D34087" w:rsidRDefault="00D34087" w:rsidP="00D34087">
      <w:pPr>
        <w:rPr>
          <w:lang w:val="en"/>
        </w:rPr>
      </w:pPr>
    </w:p>
    <w:p w:rsidR="00175D92" w:rsidRPr="00175D92" w:rsidRDefault="00175D92" w:rsidP="00175D92">
      <w:pPr>
        <w:rPr>
          <w:b/>
          <w:lang w:val="en"/>
        </w:rPr>
      </w:pPr>
      <w:r w:rsidRPr="00175D92">
        <w:rPr>
          <w:b/>
          <w:lang w:val="en"/>
        </w:rPr>
        <w:t>Armed Forces Personnel/Reservists</w:t>
      </w:r>
    </w:p>
    <w:p w:rsidR="00175D92" w:rsidRPr="00175D92" w:rsidRDefault="00175D92" w:rsidP="00175D92">
      <w:pPr>
        <w:rPr>
          <w:lang w:val="en"/>
        </w:rPr>
      </w:pPr>
    </w:p>
    <w:p w:rsidR="007D4075" w:rsidRDefault="00175D92" w:rsidP="00175D92">
      <w:pPr>
        <w:rPr>
          <w:lang w:val="en"/>
        </w:rPr>
      </w:pPr>
      <w:r w:rsidRPr="00175D92">
        <w:rPr>
          <w:lang w:val="en"/>
        </w:rPr>
        <w:t>Dundee City Council welcomes applications from former armed forces personnel/reservists.  Many of the skills picked up during your military career could be transferred directly into a role with local government.</w:t>
      </w:r>
    </w:p>
    <w:p w:rsidR="007D4075" w:rsidRDefault="007D4075" w:rsidP="00EE0B1F">
      <w:pPr>
        <w:rPr>
          <w:lang w:val="en"/>
        </w:rPr>
      </w:pPr>
    </w:p>
    <w:p w:rsidR="007D4075" w:rsidRDefault="00E15640" w:rsidP="00EE0B1F">
      <w:pPr>
        <w:rPr>
          <w:lang w:val="en"/>
        </w:rPr>
      </w:pPr>
      <w:r>
        <w:rPr>
          <w:rFonts w:ascii="Open Sans" w:hAnsi="Open Sans" w:cs="Helvetica"/>
          <w:b/>
          <w:bCs/>
          <w:noProof/>
          <w:color w:val="333333"/>
          <w:sz w:val="21"/>
          <w:szCs w:val="21"/>
        </w:rPr>
        <w:drawing>
          <wp:inline distT="0" distB="0" distL="0" distR="0" wp14:anchorId="27135590" wp14:editId="7A49406C">
            <wp:extent cx="1304925" cy="626364"/>
            <wp:effectExtent l="0" t="0" r="0" b="2540"/>
            <wp:docPr id="2" name="Picture 2"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508" cy="628084"/>
                    </a:xfrm>
                    <a:prstGeom prst="rect">
                      <a:avLst/>
                    </a:prstGeom>
                    <a:noFill/>
                    <a:ln>
                      <a:noFill/>
                    </a:ln>
                  </pic:spPr>
                </pic:pic>
              </a:graphicData>
            </a:graphic>
          </wp:inline>
        </w:drawing>
      </w:r>
      <w:r w:rsidR="00E72B25">
        <w:rPr>
          <w:lang w:val="en"/>
        </w:rPr>
        <w:tab/>
      </w:r>
      <w:r w:rsidR="00E72B25">
        <w:rPr>
          <w:lang w:val="en"/>
        </w:rPr>
        <w:tab/>
      </w:r>
      <w:r w:rsidR="00E72B25">
        <w:rPr>
          <w:lang w:val="en"/>
        </w:rPr>
        <w:tab/>
      </w:r>
      <w:r w:rsidR="00583A29" w:rsidRPr="00583A29">
        <w:rPr>
          <w:noProof/>
        </w:rPr>
        <w:drawing>
          <wp:inline distT="0" distB="0" distL="0" distR="0" wp14:anchorId="35D934C1" wp14:editId="68C9B198">
            <wp:extent cx="1066800" cy="841916"/>
            <wp:effectExtent l="0" t="0" r="0" b="0"/>
            <wp:docPr id="9" name="Picture 9" descr="C:\Users\PHILIP~1.MCL\AppData\Local\Temp\4\Domino Web Access\69\LW Employ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1.MCL\AppData\Local\Temp\4\Domino Web Access\69\LW Employer 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2639" cy="846524"/>
                    </a:xfrm>
                    <a:prstGeom prst="rect">
                      <a:avLst/>
                    </a:prstGeom>
                    <a:noFill/>
                    <a:ln>
                      <a:noFill/>
                    </a:ln>
                  </pic:spPr>
                </pic:pic>
              </a:graphicData>
            </a:graphic>
          </wp:inline>
        </w:drawing>
      </w:r>
      <w:r w:rsidR="00E72B25">
        <w:rPr>
          <w:lang w:val="en"/>
        </w:rPr>
        <w:tab/>
      </w:r>
      <w:r w:rsidR="00F61F11">
        <w:rPr>
          <w:lang w:val="en"/>
        </w:rPr>
        <w:tab/>
      </w:r>
      <w:r w:rsidR="00F61F11">
        <w:rPr>
          <w:noProof/>
          <w:color w:val="0000FF"/>
        </w:rPr>
        <w:drawing>
          <wp:inline distT="0" distB="0" distL="0" distR="0" wp14:anchorId="7B925003" wp14:editId="37148311">
            <wp:extent cx="1321435" cy="790575"/>
            <wp:effectExtent l="0" t="0" r="0" b="9525"/>
            <wp:docPr id="3" name="irc_mi" descr="Image result for healthy working lives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working lives lo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6516" cy="799598"/>
                    </a:xfrm>
                    <a:prstGeom prst="rect">
                      <a:avLst/>
                    </a:prstGeom>
                    <a:noFill/>
                    <a:ln>
                      <a:noFill/>
                    </a:ln>
                  </pic:spPr>
                </pic:pic>
              </a:graphicData>
            </a:graphic>
          </wp:inline>
        </w:drawing>
      </w:r>
    </w:p>
    <w:p w:rsidR="007D4075" w:rsidRDefault="007D4075" w:rsidP="00EE0B1F">
      <w:pPr>
        <w:rPr>
          <w:lang w:val="en"/>
        </w:rPr>
      </w:pPr>
    </w:p>
    <w:p w:rsidR="007D4075" w:rsidRDefault="007D4075" w:rsidP="00EE0B1F">
      <w:pPr>
        <w:rPr>
          <w:lang w:val="en"/>
        </w:rPr>
      </w:pPr>
    </w:p>
    <w:p w:rsidR="007D4075" w:rsidRDefault="00E15640" w:rsidP="00EE0B1F">
      <w:pPr>
        <w:rPr>
          <w:lang w:val="en"/>
        </w:rPr>
      </w:pPr>
      <w:r>
        <w:rPr>
          <w:noProof/>
          <w:color w:val="0000FF"/>
        </w:rPr>
        <w:drawing>
          <wp:inline distT="0" distB="0" distL="0" distR="0" wp14:anchorId="606B886B" wp14:editId="30CE16DA">
            <wp:extent cx="1088791" cy="609600"/>
            <wp:effectExtent l="0" t="0" r="0" b="0"/>
            <wp:docPr id="4" name="Picture 4" descr="Fair Work Convent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Work Conventi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4689" cy="624100"/>
                    </a:xfrm>
                    <a:prstGeom prst="rect">
                      <a:avLst/>
                    </a:prstGeom>
                    <a:noFill/>
                    <a:ln>
                      <a:noFill/>
                    </a:ln>
                  </pic:spPr>
                </pic:pic>
              </a:graphicData>
            </a:graphic>
          </wp:inline>
        </w:drawing>
      </w:r>
      <w:r w:rsidR="00583A29">
        <w:rPr>
          <w:lang w:val="en"/>
        </w:rPr>
        <w:tab/>
      </w:r>
      <w:r w:rsidR="00583A29">
        <w:rPr>
          <w:lang w:val="en"/>
        </w:rPr>
        <w:tab/>
      </w:r>
      <w:r w:rsidR="00583A29">
        <w:rPr>
          <w:lang w:val="en"/>
        </w:rPr>
        <w:tab/>
      </w:r>
      <w:r w:rsidR="00583A29">
        <w:rPr>
          <w:rFonts w:ascii="HelveticaNeueW01-55Roma" w:hAnsi="HelveticaNeueW01-55Roma"/>
          <w:noProof/>
          <w:color w:val="337AB7"/>
          <w:sz w:val="26"/>
          <w:szCs w:val="26"/>
        </w:rPr>
        <w:drawing>
          <wp:inline distT="0" distB="0" distL="0" distR="0" wp14:anchorId="70279F50" wp14:editId="3B17B22E">
            <wp:extent cx="736433" cy="1019175"/>
            <wp:effectExtent l="0" t="0" r="6985" b="0"/>
            <wp:docPr id="7" name="Picture 7" descr="Armed Forces Covenan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d Forces Covenan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2923" cy="1069675"/>
                    </a:xfrm>
                    <a:prstGeom prst="rect">
                      <a:avLst/>
                    </a:prstGeom>
                    <a:noFill/>
                    <a:ln>
                      <a:noFill/>
                    </a:ln>
                  </pic:spPr>
                </pic:pic>
              </a:graphicData>
            </a:graphic>
          </wp:inline>
        </w:drawing>
      </w:r>
      <w:r w:rsidR="00670CEE">
        <w:rPr>
          <w:lang w:val="en"/>
        </w:rPr>
        <w:tab/>
      </w:r>
      <w:r w:rsidR="00670CEE">
        <w:rPr>
          <w:lang w:val="en"/>
        </w:rPr>
        <w:tab/>
      </w:r>
      <w:r w:rsidR="00670CEE">
        <w:rPr>
          <w:lang w:val="en"/>
        </w:rPr>
        <w:tab/>
      </w:r>
      <w:r w:rsidR="00670CEE">
        <w:rPr>
          <w:noProof/>
          <w:color w:val="0000FF"/>
        </w:rPr>
        <w:drawing>
          <wp:inline distT="0" distB="0" distL="0" distR="0" wp14:anchorId="3276D187" wp14:editId="1350EC9B">
            <wp:extent cx="1541871" cy="773430"/>
            <wp:effectExtent l="0" t="0" r="1270" b="7620"/>
            <wp:docPr id="12" name="irc_mi" descr="Image result for carer positiv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er positive log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0749" cy="782900"/>
                    </a:xfrm>
                    <a:prstGeom prst="rect">
                      <a:avLst/>
                    </a:prstGeom>
                    <a:noFill/>
                    <a:ln>
                      <a:noFill/>
                    </a:ln>
                  </pic:spPr>
                </pic:pic>
              </a:graphicData>
            </a:graphic>
          </wp:inline>
        </w:drawing>
      </w: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7D4075" w:rsidRDefault="007D4075" w:rsidP="00EE0B1F">
      <w:pPr>
        <w:rPr>
          <w:lang w:val="en"/>
        </w:rPr>
      </w:pPr>
    </w:p>
    <w:p w:rsidR="007D4075" w:rsidRDefault="007D4075" w:rsidP="00EE0B1F">
      <w:pPr>
        <w:rPr>
          <w:lang w:val="en"/>
        </w:rPr>
      </w:pPr>
    </w:p>
    <w:p w:rsidR="00583A29" w:rsidRDefault="00583A29" w:rsidP="00EE0B1F">
      <w:pPr>
        <w:rPr>
          <w:lang w:val="en"/>
        </w:rPr>
      </w:pPr>
    </w:p>
    <w:p w:rsidR="00583A29" w:rsidRDefault="00583A29" w:rsidP="00EE0B1F">
      <w:pPr>
        <w:rPr>
          <w:lang w:val="en"/>
        </w:rPr>
      </w:pPr>
    </w:p>
    <w:p w:rsidR="00583A29" w:rsidRDefault="00583A29" w:rsidP="00EE0B1F">
      <w:pPr>
        <w:rPr>
          <w:lang w:val="en"/>
        </w:rPr>
      </w:pPr>
    </w:p>
    <w:p w:rsidR="00670CEE" w:rsidRDefault="00670CEE" w:rsidP="00EE0B1F">
      <w:pPr>
        <w:rPr>
          <w:lang w:val="en"/>
        </w:rPr>
      </w:pPr>
    </w:p>
    <w:p w:rsidR="007D4075" w:rsidRDefault="007D4075" w:rsidP="00EE0B1F">
      <w:pPr>
        <w:rPr>
          <w:lang w:val="en"/>
        </w:rPr>
      </w:pPr>
    </w:p>
    <w:p w:rsidR="00670CEE" w:rsidRDefault="00670CEE" w:rsidP="00EE0B1F">
      <w:pPr>
        <w:rPr>
          <w:lang w:val="en"/>
        </w:rPr>
      </w:pPr>
    </w:p>
    <w:p w:rsidR="00C325DD" w:rsidRPr="00C325DD" w:rsidRDefault="00C325DD" w:rsidP="007F4068">
      <w:pPr>
        <w:rPr>
          <w:b/>
          <w:color w:val="244061"/>
          <w:sz w:val="36"/>
        </w:rPr>
      </w:pPr>
      <w:r>
        <w:rPr>
          <w:b/>
          <w:color w:val="244061"/>
          <w:sz w:val="36"/>
        </w:rPr>
        <w:t>Living and Working in Dundee</w:t>
      </w:r>
    </w:p>
    <w:p w:rsidR="00495F0B" w:rsidRDefault="00495F0B" w:rsidP="007F4068"/>
    <w:p w:rsidR="00B120BC" w:rsidRDefault="00B120BC" w:rsidP="007C0173">
      <w:pPr>
        <w:autoSpaceDE w:val="0"/>
        <w:autoSpaceDN w:val="0"/>
        <w:adjustRightInd w:val="0"/>
        <w:rPr>
          <w:color w:val="000000"/>
        </w:rPr>
      </w:pPr>
      <w:r w:rsidRPr="007E56CD">
        <w:rPr>
          <w:color w:val="000000"/>
        </w:rPr>
        <w:t>Ensuring that working age people are in regular employment is a key contribution to building a</w:t>
      </w:r>
      <w:r>
        <w:rPr>
          <w:color w:val="000000"/>
        </w:rPr>
        <w:t xml:space="preserve"> </w:t>
      </w:r>
      <w:r w:rsidRPr="007E56CD">
        <w:rPr>
          <w:color w:val="000000"/>
        </w:rPr>
        <w:t xml:space="preserve">stronger, sustainable community. </w:t>
      </w:r>
      <w:r>
        <w:rPr>
          <w:color w:val="000000"/>
        </w:rPr>
        <w:t xml:space="preserve"> </w:t>
      </w:r>
      <w:r w:rsidRPr="007E56CD">
        <w:rPr>
          <w:color w:val="000000"/>
        </w:rPr>
        <w:t>We have a clear strategy of developing jobs and helping people who</w:t>
      </w:r>
      <w:r>
        <w:rPr>
          <w:color w:val="000000"/>
        </w:rPr>
        <w:t xml:space="preserve"> </w:t>
      </w:r>
      <w:r w:rsidRPr="007E56CD">
        <w:rPr>
          <w:color w:val="000000"/>
        </w:rPr>
        <w:t>are unemployed.</w:t>
      </w:r>
    </w:p>
    <w:p w:rsidR="00B120BC" w:rsidRPr="007E56CD" w:rsidRDefault="00B120BC" w:rsidP="007C0173">
      <w:pPr>
        <w:autoSpaceDE w:val="0"/>
        <w:autoSpaceDN w:val="0"/>
        <w:adjustRightInd w:val="0"/>
        <w:rPr>
          <w:color w:val="000000"/>
        </w:rPr>
      </w:pPr>
    </w:p>
    <w:p w:rsidR="00B120BC" w:rsidRDefault="00B120BC" w:rsidP="007C0173">
      <w:pPr>
        <w:autoSpaceDE w:val="0"/>
        <w:autoSpaceDN w:val="0"/>
        <w:adjustRightInd w:val="0"/>
        <w:rPr>
          <w:color w:val="000000"/>
        </w:rPr>
      </w:pPr>
      <w:r>
        <w:rPr>
          <w:color w:val="000000"/>
        </w:rPr>
        <w:t xml:space="preserve">The opening of the </w:t>
      </w:r>
      <w:proofErr w:type="spellStart"/>
      <w:r w:rsidRPr="007E56CD">
        <w:rPr>
          <w:color w:val="000000"/>
        </w:rPr>
        <w:t>V&amp;A</w:t>
      </w:r>
      <w:r>
        <w:rPr>
          <w:color w:val="000000"/>
        </w:rPr>
        <w:t>@Dundee</w:t>
      </w:r>
      <w:proofErr w:type="spellEnd"/>
      <w:r w:rsidRPr="007E56CD">
        <w:rPr>
          <w:color w:val="000000"/>
        </w:rPr>
        <w:t xml:space="preserve"> is expected to attract</w:t>
      </w:r>
      <w:r>
        <w:rPr>
          <w:color w:val="000000"/>
        </w:rPr>
        <w:t xml:space="preserve"> tens of thousands of</w:t>
      </w:r>
      <w:r w:rsidRPr="007E56CD">
        <w:rPr>
          <w:color w:val="000000"/>
        </w:rPr>
        <w:t xml:space="preserve"> visitors in its first year. </w:t>
      </w:r>
      <w:r>
        <w:rPr>
          <w:color w:val="000000"/>
        </w:rPr>
        <w:t xml:space="preserve"> </w:t>
      </w:r>
      <w:r w:rsidRPr="007E56CD">
        <w:rPr>
          <w:color w:val="000000"/>
        </w:rPr>
        <w:t>This is part of</w:t>
      </w:r>
      <w:r>
        <w:rPr>
          <w:color w:val="000000"/>
        </w:rPr>
        <w:t xml:space="preserve"> </w:t>
      </w:r>
      <w:r w:rsidRPr="007E56CD">
        <w:rPr>
          <w:color w:val="000000"/>
        </w:rPr>
        <w:t xml:space="preserve">a widely acclaimed vision for the Dundee Waterfront and builds on </w:t>
      </w:r>
      <w:r>
        <w:rPr>
          <w:color w:val="000000"/>
        </w:rPr>
        <w:t>the city</w:t>
      </w:r>
      <w:r w:rsidRPr="007E56CD">
        <w:rPr>
          <w:color w:val="000000"/>
        </w:rPr>
        <w:t>’s growing reputation for</w:t>
      </w:r>
      <w:r>
        <w:rPr>
          <w:color w:val="000000"/>
        </w:rPr>
        <w:t xml:space="preserve"> </w:t>
      </w:r>
      <w:r w:rsidRPr="007E56CD">
        <w:rPr>
          <w:color w:val="000000"/>
        </w:rPr>
        <w:t>cult</w:t>
      </w:r>
      <w:r>
        <w:rPr>
          <w:color w:val="000000"/>
        </w:rPr>
        <w:t xml:space="preserve">ural and new media sector jobs, most recently recognised by the city securing UNESCO status as the country’s only “City of Design”.  </w:t>
      </w:r>
      <w:r w:rsidRPr="007E56CD">
        <w:rPr>
          <w:color w:val="000000"/>
        </w:rPr>
        <w:t>Dundee’s economic development is significantly influenced by</w:t>
      </w:r>
      <w:r>
        <w:rPr>
          <w:color w:val="000000"/>
        </w:rPr>
        <w:t xml:space="preserve"> </w:t>
      </w:r>
      <w:r w:rsidRPr="007E56CD">
        <w:rPr>
          <w:color w:val="000000"/>
        </w:rPr>
        <w:t xml:space="preserve">the digital media, academic and science sectors. </w:t>
      </w:r>
      <w:r>
        <w:rPr>
          <w:color w:val="000000"/>
        </w:rPr>
        <w:t xml:space="preserve"> </w:t>
      </w:r>
      <w:r w:rsidRPr="007E56CD">
        <w:rPr>
          <w:color w:val="000000"/>
        </w:rPr>
        <w:t>With two universities and a large regional college,</w:t>
      </w:r>
      <w:r>
        <w:rPr>
          <w:color w:val="000000"/>
        </w:rPr>
        <w:t xml:space="preserve"> </w:t>
      </w:r>
      <w:r w:rsidRPr="007E56CD">
        <w:rPr>
          <w:color w:val="000000"/>
        </w:rPr>
        <w:t>Dundee has one of the highest proportions of students in the UK, which is a major opportunity to</w:t>
      </w:r>
      <w:r>
        <w:rPr>
          <w:color w:val="000000"/>
        </w:rPr>
        <w:t xml:space="preserve"> </w:t>
      </w:r>
      <w:r w:rsidRPr="007E56CD">
        <w:rPr>
          <w:color w:val="000000"/>
        </w:rPr>
        <w:t xml:space="preserve">create business growth. </w:t>
      </w:r>
      <w:r>
        <w:rPr>
          <w:color w:val="000000"/>
        </w:rPr>
        <w:t xml:space="preserve"> This </w:t>
      </w:r>
      <w:r w:rsidRPr="007E56CD">
        <w:rPr>
          <w:color w:val="000000"/>
        </w:rPr>
        <w:t>provides a strong economic development</w:t>
      </w:r>
      <w:r>
        <w:rPr>
          <w:color w:val="000000"/>
        </w:rPr>
        <w:t xml:space="preserve"> </w:t>
      </w:r>
      <w:r w:rsidRPr="007E56CD">
        <w:rPr>
          <w:color w:val="000000"/>
        </w:rPr>
        <w:t>opportunity for the city to match the peoples’ skills to opportunities.</w:t>
      </w:r>
    </w:p>
    <w:p w:rsidR="00B120BC" w:rsidRPr="007E56CD" w:rsidRDefault="00B120BC" w:rsidP="007C0173">
      <w:pPr>
        <w:autoSpaceDE w:val="0"/>
        <w:autoSpaceDN w:val="0"/>
        <w:adjustRightInd w:val="0"/>
        <w:rPr>
          <w:color w:val="000000"/>
        </w:rPr>
      </w:pPr>
    </w:p>
    <w:p w:rsidR="00B120BC" w:rsidRDefault="00B120BC" w:rsidP="007C0173">
      <w:pPr>
        <w:autoSpaceDE w:val="0"/>
        <w:autoSpaceDN w:val="0"/>
        <w:adjustRightInd w:val="0"/>
        <w:rPr>
          <w:color w:val="000000"/>
        </w:rPr>
      </w:pPr>
      <w:r w:rsidRPr="007E56CD">
        <w:rPr>
          <w:color w:val="000000"/>
        </w:rPr>
        <w:t xml:space="preserve">The employability pipeline approach aims to help </w:t>
      </w:r>
      <w:r>
        <w:rPr>
          <w:color w:val="000000"/>
        </w:rPr>
        <w:t xml:space="preserve">people who are </w:t>
      </w:r>
      <w:r w:rsidRPr="007E56CD">
        <w:rPr>
          <w:color w:val="000000"/>
        </w:rPr>
        <w:t>long term unemployed back into work and also</w:t>
      </w:r>
      <w:r>
        <w:rPr>
          <w:color w:val="000000"/>
        </w:rPr>
        <w:t xml:space="preserve"> </w:t>
      </w:r>
      <w:r w:rsidRPr="007E56CD">
        <w:rPr>
          <w:color w:val="000000"/>
        </w:rPr>
        <w:t xml:space="preserve">support young people. </w:t>
      </w:r>
      <w:r>
        <w:rPr>
          <w:color w:val="000000"/>
        </w:rPr>
        <w:t xml:space="preserve"> The C</w:t>
      </w:r>
      <w:r w:rsidRPr="007E56CD">
        <w:rPr>
          <w:color w:val="000000"/>
        </w:rPr>
        <w:t xml:space="preserve">ouncil </w:t>
      </w:r>
      <w:r>
        <w:rPr>
          <w:color w:val="000000"/>
        </w:rPr>
        <w:t>works</w:t>
      </w:r>
      <w:r w:rsidRPr="007E56CD">
        <w:rPr>
          <w:color w:val="000000"/>
        </w:rPr>
        <w:t xml:space="preserve"> with its public sector partners to adopt new</w:t>
      </w:r>
      <w:r>
        <w:rPr>
          <w:color w:val="000000"/>
        </w:rPr>
        <w:t xml:space="preserve"> </w:t>
      </w:r>
      <w:r w:rsidRPr="007E56CD">
        <w:rPr>
          <w:color w:val="000000"/>
        </w:rPr>
        <w:t>approaches to taking on mo</w:t>
      </w:r>
      <w:r>
        <w:rPr>
          <w:color w:val="000000"/>
        </w:rPr>
        <w:t>re modern apprentices and engaging</w:t>
      </w:r>
      <w:r w:rsidRPr="007E56CD">
        <w:rPr>
          <w:color w:val="000000"/>
        </w:rPr>
        <w:t xml:space="preserve"> with work placement schemes. </w:t>
      </w:r>
      <w:r>
        <w:rPr>
          <w:color w:val="000000"/>
        </w:rPr>
        <w:t xml:space="preserve"> </w:t>
      </w:r>
      <w:r w:rsidRPr="007E56CD">
        <w:rPr>
          <w:color w:val="000000"/>
        </w:rPr>
        <w:t>We</w:t>
      </w:r>
      <w:r>
        <w:rPr>
          <w:color w:val="000000"/>
        </w:rPr>
        <w:t xml:space="preserve"> </w:t>
      </w:r>
      <w:r w:rsidRPr="007E56CD">
        <w:rPr>
          <w:color w:val="000000"/>
        </w:rPr>
        <w:t>are also addressing employment issues through the corporate procurement strategy</w:t>
      </w:r>
      <w:r>
        <w:rPr>
          <w:color w:val="000000"/>
        </w:rPr>
        <w:t>,</w:t>
      </w:r>
      <w:r w:rsidRPr="007E56CD">
        <w:rPr>
          <w:color w:val="000000"/>
        </w:rPr>
        <w:t xml:space="preserve"> a way of ensuring</w:t>
      </w:r>
      <w:r>
        <w:rPr>
          <w:color w:val="000000"/>
        </w:rPr>
        <w:t xml:space="preserve"> </w:t>
      </w:r>
      <w:r w:rsidRPr="007E56CD">
        <w:rPr>
          <w:color w:val="000000"/>
        </w:rPr>
        <w:t>that there are community benefits from pub</w:t>
      </w:r>
      <w:r>
        <w:rPr>
          <w:color w:val="000000"/>
        </w:rPr>
        <w:t>lic sector spend in Dundee resulting</w:t>
      </w:r>
      <w:r w:rsidRPr="007E56CD">
        <w:rPr>
          <w:color w:val="000000"/>
        </w:rPr>
        <w:t xml:space="preserve"> in targeted local</w:t>
      </w:r>
      <w:r>
        <w:rPr>
          <w:color w:val="000000"/>
        </w:rPr>
        <w:t xml:space="preserve"> </w:t>
      </w:r>
      <w:r w:rsidRPr="007E56CD">
        <w:rPr>
          <w:color w:val="000000"/>
        </w:rPr>
        <w:t>employment and skills development.</w:t>
      </w:r>
    </w:p>
    <w:p w:rsidR="00B120BC" w:rsidRPr="007E56CD" w:rsidRDefault="00B120BC" w:rsidP="007C0173">
      <w:pPr>
        <w:autoSpaceDE w:val="0"/>
        <w:autoSpaceDN w:val="0"/>
        <w:adjustRightInd w:val="0"/>
        <w:rPr>
          <w:color w:val="000000"/>
        </w:rPr>
      </w:pPr>
    </w:p>
    <w:p w:rsidR="00B120BC" w:rsidRDefault="00B120BC" w:rsidP="007C0173">
      <w:pPr>
        <w:autoSpaceDE w:val="0"/>
        <w:autoSpaceDN w:val="0"/>
        <w:adjustRightInd w:val="0"/>
        <w:rPr>
          <w:color w:val="000000"/>
        </w:rPr>
      </w:pPr>
      <w:r w:rsidRPr="007E56CD">
        <w:rPr>
          <w:color w:val="000000"/>
        </w:rPr>
        <w:t>The population in Dundee is expe</w:t>
      </w:r>
      <w:r>
        <w:rPr>
          <w:color w:val="000000"/>
        </w:rPr>
        <w:t>cted to increase by 6.5% t</w:t>
      </w:r>
      <w:r w:rsidRPr="007E56CD">
        <w:rPr>
          <w:color w:val="000000"/>
        </w:rPr>
        <w:t xml:space="preserve">o 153,697 by 2035. </w:t>
      </w:r>
      <w:r>
        <w:rPr>
          <w:color w:val="000000"/>
        </w:rPr>
        <w:t xml:space="preserve"> </w:t>
      </w:r>
      <w:r w:rsidRPr="007E56CD">
        <w:rPr>
          <w:color w:val="000000"/>
        </w:rPr>
        <w:t xml:space="preserve">This increase is </w:t>
      </w:r>
      <w:r>
        <w:rPr>
          <w:color w:val="000000"/>
        </w:rPr>
        <w:t>across</w:t>
      </w:r>
      <w:r w:rsidRPr="007E56CD">
        <w:rPr>
          <w:color w:val="000000"/>
        </w:rPr>
        <w:t xml:space="preserve"> all age groups and is the first set of projections</w:t>
      </w:r>
      <w:r>
        <w:rPr>
          <w:color w:val="000000"/>
        </w:rPr>
        <w:t xml:space="preserve"> </w:t>
      </w:r>
      <w:r w:rsidRPr="007E56CD">
        <w:rPr>
          <w:color w:val="000000"/>
        </w:rPr>
        <w:t xml:space="preserve">in many years </w:t>
      </w:r>
      <w:r>
        <w:rPr>
          <w:color w:val="000000"/>
        </w:rPr>
        <w:t>to predict a population increase in the city</w:t>
      </w:r>
      <w:r w:rsidRPr="007E56CD">
        <w:rPr>
          <w:color w:val="000000"/>
        </w:rPr>
        <w:t xml:space="preserve">. </w:t>
      </w:r>
      <w:r>
        <w:rPr>
          <w:color w:val="000000"/>
        </w:rPr>
        <w:t xml:space="preserve"> For years Dundee </w:t>
      </w:r>
      <w:r w:rsidRPr="007E56CD">
        <w:rPr>
          <w:color w:val="000000"/>
        </w:rPr>
        <w:t>sought to reverse</w:t>
      </w:r>
      <w:r>
        <w:rPr>
          <w:color w:val="000000"/>
        </w:rPr>
        <w:t xml:space="preserve"> population decline and</w:t>
      </w:r>
      <w:r w:rsidRPr="007E56CD">
        <w:rPr>
          <w:color w:val="000000"/>
        </w:rPr>
        <w:t xml:space="preserve"> this may be a sign that the long term strategy for jobs for the city is turning the</w:t>
      </w:r>
      <w:r>
        <w:rPr>
          <w:color w:val="000000"/>
        </w:rPr>
        <w:t xml:space="preserve"> </w:t>
      </w:r>
      <w:r w:rsidRPr="007E56CD">
        <w:rPr>
          <w:color w:val="000000"/>
        </w:rPr>
        <w:t>corner and strengthening its economic role.</w:t>
      </w:r>
    </w:p>
    <w:p w:rsidR="00141C37" w:rsidRDefault="00141C37" w:rsidP="007C0173">
      <w:pPr>
        <w:autoSpaceDE w:val="0"/>
        <w:autoSpaceDN w:val="0"/>
        <w:adjustRightInd w:val="0"/>
        <w:rPr>
          <w:color w:val="000000"/>
        </w:rPr>
      </w:pPr>
    </w:p>
    <w:p w:rsidR="00141C37" w:rsidRDefault="00F55FDF" w:rsidP="007C0173">
      <w:pPr>
        <w:autoSpaceDE w:val="0"/>
        <w:autoSpaceDN w:val="0"/>
        <w:adjustRightInd w:val="0"/>
        <w:rPr>
          <w:color w:val="000000"/>
        </w:rPr>
      </w:pPr>
      <w:r>
        <w:rPr>
          <w:color w:val="000000"/>
        </w:rPr>
        <w:t xml:space="preserve">The </w:t>
      </w:r>
      <w:hyperlink r:id="rId31" w:history="1">
        <w:r w:rsidR="00E72A28">
          <w:rPr>
            <w:rStyle w:val="Hyperlink"/>
            <w:color w:val="auto"/>
          </w:rPr>
          <w:t>City Plan</w:t>
        </w:r>
      </w:hyperlink>
      <w:r w:rsidR="00E72A28">
        <w:rPr>
          <w:color w:val="000000"/>
        </w:rPr>
        <w:t xml:space="preserve"> </w:t>
      </w:r>
      <w:r w:rsidR="00141C37">
        <w:rPr>
          <w:color w:val="000000"/>
        </w:rPr>
        <w:t xml:space="preserve">for Dundee 2017-2026 outlines our vision for Dundee and </w:t>
      </w:r>
      <w:r w:rsidR="003F1973">
        <w:rPr>
          <w:color w:val="000000"/>
        </w:rPr>
        <w:t xml:space="preserve">the </w:t>
      </w:r>
      <w:r w:rsidR="00141C37">
        <w:rPr>
          <w:color w:val="000000"/>
        </w:rPr>
        <w:t>strategic priorities</w:t>
      </w:r>
      <w:r w:rsidR="003F1973">
        <w:rPr>
          <w:color w:val="000000"/>
        </w:rPr>
        <w:t xml:space="preserve"> for the City which are Fair Work and Enterprise, Children and Families, Health, Care and Wellbeing, Community Safety and Justice, and Building Strong and Empowered Communities.</w:t>
      </w:r>
      <w:r w:rsidR="00115F72">
        <w:rPr>
          <w:color w:val="000000"/>
        </w:rPr>
        <w:t xml:space="preserve">  It also explains what we are going to achieve and sets out ambitious but realistic targets.  </w:t>
      </w:r>
    </w:p>
    <w:p w:rsidR="00E72A28" w:rsidRPr="00495F0B" w:rsidRDefault="00E72A28" w:rsidP="007C0173">
      <w:pPr>
        <w:autoSpaceDE w:val="0"/>
        <w:autoSpaceDN w:val="0"/>
        <w:adjustRightInd w:val="0"/>
        <w:rPr>
          <w:iCs/>
          <w:color w:val="000000"/>
        </w:rPr>
      </w:pPr>
    </w:p>
    <w:p w:rsidR="00B120BC" w:rsidRDefault="00141C37" w:rsidP="007F4068">
      <w:pPr>
        <w:autoSpaceDE w:val="0"/>
        <w:autoSpaceDN w:val="0"/>
        <w:adjustRightInd w:val="0"/>
        <w:rPr>
          <w:iCs/>
          <w:color w:val="000000"/>
        </w:rPr>
      </w:pPr>
      <w:r>
        <w:rPr>
          <w:iCs/>
          <w:color w:val="000000"/>
        </w:rPr>
        <w:t xml:space="preserve">The </w:t>
      </w:r>
      <w:hyperlink r:id="rId32" w:history="1">
        <w:r w:rsidR="00E72A28" w:rsidRPr="00E72A28">
          <w:rPr>
            <w:rStyle w:val="Hyperlink"/>
            <w:iCs/>
            <w:color w:val="auto"/>
          </w:rPr>
          <w:t>Council Plan</w:t>
        </w:r>
      </w:hyperlink>
      <w:r w:rsidR="00E72A28">
        <w:rPr>
          <w:iCs/>
          <w:color w:val="000000"/>
        </w:rPr>
        <w:t xml:space="preserve"> </w:t>
      </w:r>
      <w:r>
        <w:rPr>
          <w:iCs/>
          <w:color w:val="000000"/>
        </w:rPr>
        <w:t xml:space="preserve">for 2017-2022 sets out how we as a local </w:t>
      </w:r>
      <w:r w:rsidR="00C7677C">
        <w:rPr>
          <w:iCs/>
          <w:color w:val="000000"/>
        </w:rPr>
        <w:t xml:space="preserve">authority will play our part in achieving the vision set out in the City Plan.  The plan details the Council’s vision and values, offers a strategic overview looking at the challenges facing the city and how we plan to deliver strategic priorities.  </w:t>
      </w:r>
    </w:p>
    <w:p w:rsidR="00C7677C" w:rsidRPr="00495F0B" w:rsidRDefault="00C7677C" w:rsidP="007F4068">
      <w:pPr>
        <w:autoSpaceDE w:val="0"/>
        <w:autoSpaceDN w:val="0"/>
        <w:adjustRightInd w:val="0"/>
        <w:rPr>
          <w:iCs/>
          <w:color w:val="000000"/>
        </w:rPr>
      </w:pPr>
    </w:p>
    <w:p w:rsidR="00B120BC" w:rsidRDefault="001052CA" w:rsidP="007F4068">
      <w:pPr>
        <w:rPr>
          <w:color w:val="000000"/>
        </w:rPr>
      </w:pPr>
      <w:r>
        <w:rPr>
          <w:color w:val="000000"/>
        </w:rPr>
        <w:t xml:space="preserve">To help deliver on the priorities set out in the Council Plan and City Plan the Council’s </w:t>
      </w:r>
      <w:hyperlink r:id="rId33" w:history="1">
        <w:r w:rsidR="00E72A28" w:rsidRPr="00E72A28">
          <w:rPr>
            <w:rStyle w:val="Hyperlink"/>
            <w:color w:val="auto"/>
          </w:rPr>
          <w:t>Digital Strategy</w:t>
        </w:r>
      </w:hyperlink>
      <w:r w:rsidR="00E72A28">
        <w:rPr>
          <w:color w:val="000000"/>
        </w:rPr>
        <w:t xml:space="preserve"> </w:t>
      </w:r>
      <w:r>
        <w:rPr>
          <w:color w:val="000000"/>
        </w:rPr>
        <w:t>will introduce new tools to deliver efficiencies and improved outcomes.  The Strategy has a vision to:</w:t>
      </w:r>
    </w:p>
    <w:p w:rsidR="001052CA" w:rsidRDefault="001052CA" w:rsidP="007F4068">
      <w:pPr>
        <w:rPr>
          <w:color w:val="000000"/>
        </w:rPr>
      </w:pPr>
    </w:p>
    <w:p w:rsidR="001052CA" w:rsidRDefault="00E72A28" w:rsidP="001052CA">
      <w:pPr>
        <w:pStyle w:val="ListParagraph"/>
        <w:numPr>
          <w:ilvl w:val="0"/>
          <w:numId w:val="22"/>
        </w:numPr>
        <w:rPr>
          <w:color w:val="000000"/>
        </w:rPr>
      </w:pPr>
      <w:r>
        <w:rPr>
          <w:color w:val="000000"/>
        </w:rPr>
        <w:t>Deliver for our citizens by providing them with greater digital choice and efficiencies in service through digital optimisation;</w:t>
      </w:r>
    </w:p>
    <w:p w:rsidR="00E72A28" w:rsidRDefault="00E72A28" w:rsidP="001052CA">
      <w:pPr>
        <w:pStyle w:val="ListParagraph"/>
        <w:numPr>
          <w:ilvl w:val="0"/>
          <w:numId w:val="22"/>
        </w:numPr>
        <w:rPr>
          <w:color w:val="000000"/>
        </w:rPr>
      </w:pPr>
      <w:r>
        <w:rPr>
          <w:color w:val="000000"/>
        </w:rPr>
        <w:t>Unite the city through innovation and smart city infrastructure and;</w:t>
      </w:r>
    </w:p>
    <w:p w:rsidR="00E72A28" w:rsidRPr="001052CA" w:rsidRDefault="00E72A28" w:rsidP="001052CA">
      <w:pPr>
        <w:pStyle w:val="ListParagraph"/>
        <w:numPr>
          <w:ilvl w:val="0"/>
          <w:numId w:val="22"/>
        </w:numPr>
        <w:rPr>
          <w:color w:val="000000"/>
        </w:rPr>
      </w:pPr>
      <w:r>
        <w:rPr>
          <w:color w:val="000000"/>
        </w:rPr>
        <w:t>Improve the day to day lives of our citizens by using digital technologies to enhance the inclusion, health and wellbeing of all in the city.</w:t>
      </w:r>
    </w:p>
    <w:p w:rsidR="006C7FEC" w:rsidRPr="00C325DD" w:rsidRDefault="006C7FEC" w:rsidP="007F4068">
      <w:pPr>
        <w:rPr>
          <w:b/>
          <w:color w:val="244061"/>
          <w:sz w:val="36"/>
        </w:rPr>
      </w:pPr>
      <w:r>
        <w:br w:type="page"/>
      </w:r>
      <w:r>
        <w:rPr>
          <w:b/>
          <w:color w:val="244061"/>
          <w:sz w:val="36"/>
        </w:rPr>
        <w:t>Frequently Asked Questions</w:t>
      </w:r>
    </w:p>
    <w:p w:rsidR="007667F4" w:rsidRPr="00736CD0" w:rsidRDefault="007667F4" w:rsidP="007F4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61"/>
      </w:tblGrid>
      <w:tr w:rsidR="00DB67C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B67C8" w:rsidRPr="000E7F39" w:rsidRDefault="00DB67C8" w:rsidP="007F4068">
            <w:pPr>
              <w:rPr>
                <w:color w:val="17365D"/>
                <w:lang w:val="en"/>
              </w:rPr>
            </w:pPr>
            <w:r w:rsidRPr="000E7F39">
              <w:rPr>
                <w:color w:val="17365D"/>
                <w:lang w:val="en"/>
              </w:rPr>
              <w:t>How often are Council job vacancies advertised?</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B67C8" w:rsidRPr="000E7F39" w:rsidRDefault="00DB67C8" w:rsidP="007F4068">
            <w:pPr>
              <w:spacing w:before="60" w:after="60"/>
              <w:rPr>
                <w:lang w:val="en"/>
              </w:rPr>
            </w:pPr>
            <w:r w:rsidRPr="000E7F39">
              <w:rPr>
                <w:lang w:val="en"/>
              </w:rPr>
              <w:t>Every Friday.</w:t>
            </w:r>
            <w:r w:rsidR="009463CA">
              <w:rPr>
                <w:lang w:val="en"/>
              </w:rPr>
              <w:t xml:space="preserve">  They are usually open for 2 weeks.  The closing date is shown on the vacancy.</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7F4068">
            <w:pPr>
              <w:rPr>
                <w:color w:val="17365D"/>
                <w:lang w:val="en"/>
              </w:rPr>
            </w:pPr>
            <w:r w:rsidRPr="000E7F39">
              <w:rPr>
                <w:color w:val="17365D"/>
                <w:lang w:val="en"/>
              </w:rPr>
              <w:t>What happens after I submit my online application?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Pr="000E7F39" w:rsidRDefault="0095728D" w:rsidP="00B262BC">
            <w:pPr>
              <w:spacing w:before="60" w:after="60"/>
              <w:rPr>
                <w:lang w:val="en"/>
              </w:rPr>
            </w:pPr>
            <w:r w:rsidRPr="000E7F39">
              <w:rPr>
                <w:lang w:val="en"/>
              </w:rPr>
              <w:t xml:space="preserve">You will receive an email from </w:t>
            </w:r>
            <w:proofErr w:type="spellStart"/>
            <w:r w:rsidRPr="000E7F39">
              <w:rPr>
                <w:lang w:val="en"/>
              </w:rPr>
              <w:t>myjobscotland</w:t>
            </w:r>
            <w:proofErr w:type="spellEnd"/>
            <w:r w:rsidRPr="000E7F39">
              <w:rPr>
                <w:lang w:val="en"/>
              </w:rPr>
              <w:t xml:space="preserve"> confirming receipt.</w:t>
            </w:r>
            <w:r w:rsidR="00B262BC">
              <w:rPr>
                <w:lang w:val="en"/>
              </w:rPr>
              <w:t xml:space="preserve"> </w:t>
            </w:r>
            <w:r w:rsidR="009463CA">
              <w:rPr>
                <w:lang w:val="en"/>
              </w:rPr>
              <w:t xml:space="preserve">If you have any queries regarding </w:t>
            </w:r>
            <w:r w:rsidRPr="000E7F39">
              <w:rPr>
                <w:lang w:val="en"/>
              </w:rPr>
              <w:t xml:space="preserve">your application, </w:t>
            </w:r>
            <w:r w:rsidR="009463CA">
              <w:rPr>
                <w:lang w:val="en"/>
              </w:rPr>
              <w:t xml:space="preserve">you can </w:t>
            </w:r>
            <w:r w:rsidRPr="000E7F39">
              <w:rPr>
                <w:lang w:val="en"/>
              </w:rPr>
              <w:t>contact the person/section named in the 'How to Apply' section of this pack.</w:t>
            </w:r>
            <w:r w:rsidR="009463CA">
              <w:rPr>
                <w:lang w:val="en"/>
              </w:rPr>
              <w:t xml:space="preserve">  This person/section can also be contacted if you require feedback on your application.</w:t>
            </w:r>
          </w:p>
        </w:tc>
      </w:tr>
      <w:tr w:rsidR="00D04678" w:rsidRPr="000E7F39" w:rsidTr="003C700B">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7F4068">
            <w:pPr>
              <w:rPr>
                <w:color w:val="17365D"/>
                <w:lang w:val="en"/>
              </w:rPr>
            </w:pPr>
            <w:r w:rsidRPr="000E7F39">
              <w:rPr>
                <w:color w:val="17365D"/>
                <w:lang w:val="en"/>
              </w:rPr>
              <w:t>Can I submit my CV instead of applying directly online for this, or any other, Council vacancy?</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2F5C2D" w:rsidP="007F4068">
            <w:pPr>
              <w:spacing w:before="60" w:after="60"/>
              <w:rPr>
                <w:lang w:val="en"/>
              </w:rPr>
            </w:pPr>
            <w:r w:rsidRPr="00E862CB">
              <w:rPr>
                <w:lang w:val="en"/>
              </w:rPr>
              <w:t xml:space="preserve">No, you can only apply online for our vacancies.  </w:t>
            </w:r>
            <w:r w:rsidR="00D04678" w:rsidRPr="000E7F39">
              <w:rPr>
                <w:lang w:val="en"/>
              </w:rPr>
              <w:t>Dundee City Council does not accept CVs instead of, or in support of, online applications.</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7F4068">
            <w:pPr>
              <w:rPr>
                <w:color w:val="17365D"/>
                <w:lang w:val="en"/>
              </w:rPr>
            </w:pPr>
            <w:r w:rsidRPr="000E7F39">
              <w:rPr>
                <w:color w:val="17365D"/>
                <w:lang w:val="en"/>
              </w:rPr>
              <w:t>Can I download an application form?</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5B1F32" w:rsidRDefault="005B1F32" w:rsidP="007F4068">
            <w:pPr>
              <w:spacing w:before="60" w:after="60"/>
              <w:rPr>
                <w:lang w:val="en"/>
              </w:rPr>
            </w:pPr>
            <w:r w:rsidRPr="00E862CB">
              <w:rPr>
                <w:lang w:val="en"/>
              </w:rPr>
              <w:t>No, you can only apply online for our vacancies.  If you are unable to access the internet at home, you can do so at your local library.  For further information, or to find your nearest library, please visit</w:t>
            </w:r>
            <w:r>
              <w:rPr>
                <w:lang w:val="en"/>
              </w:rPr>
              <w:t xml:space="preserve">:  </w:t>
            </w:r>
          </w:p>
          <w:p w:rsidR="00D04678" w:rsidRPr="00E862CB" w:rsidRDefault="005B1F32" w:rsidP="007F4068">
            <w:pPr>
              <w:spacing w:before="60" w:after="60"/>
              <w:rPr>
                <w:lang w:val="en"/>
              </w:rPr>
            </w:pPr>
            <w:r w:rsidRPr="00E862CB">
              <w:rPr>
                <w:lang w:val="en"/>
              </w:rPr>
              <w:t xml:space="preserve"> </w:t>
            </w:r>
            <w:hyperlink r:id="rId34" w:history="1">
              <w:r w:rsidRPr="001A5FE9">
                <w:rPr>
                  <w:rStyle w:val="Hyperlink"/>
                  <w:lang w:val="en"/>
                </w:rPr>
                <w:t>http://www.leisureandculturedundee.com/library/your_libraries</w:t>
              </w:r>
            </w:hyperlink>
            <w:r>
              <w:rPr>
                <w:lang w:val="en"/>
              </w:rPr>
              <w:t>, or telephone 01382 431500</w:t>
            </w:r>
            <w:r w:rsidRPr="00E862CB">
              <w:rPr>
                <w:lang w:val="en"/>
              </w:rPr>
              <w:t xml:space="preserve">.  </w:t>
            </w:r>
            <w:r w:rsidRPr="00E862CB">
              <w:t xml:space="preserve">If you have a disability and require reasonable adjustments, please call </w:t>
            </w:r>
            <w:r>
              <w:t xml:space="preserve">01382 307485 </w:t>
            </w:r>
            <w:r w:rsidRPr="00E862CB">
              <w:t>to discuss</w:t>
            </w:r>
            <w:r>
              <w:t>.</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7F4068">
            <w:pPr>
              <w:rPr>
                <w:color w:val="17365D"/>
                <w:lang w:val="en"/>
              </w:rPr>
            </w:pPr>
            <w:r w:rsidRPr="000E7F39">
              <w:rPr>
                <w:color w:val="17365D"/>
                <w:lang w:val="en"/>
              </w:rPr>
              <w:t>Will my application form be accepted if it is after the closing date?</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D04678" w:rsidP="007F4068">
            <w:pPr>
              <w:spacing w:before="60" w:after="60"/>
              <w:rPr>
                <w:lang w:val="en"/>
              </w:rPr>
            </w:pPr>
            <w:r>
              <w:rPr>
                <w:lang w:val="en"/>
              </w:rPr>
              <w:t>Y</w:t>
            </w:r>
            <w:r w:rsidRPr="000E7F39">
              <w:rPr>
                <w:lang w:val="en"/>
              </w:rPr>
              <w:t>ou will not be able to submit an online application for a post which has passed its closing date.</w:t>
            </w:r>
            <w:r>
              <w:rPr>
                <w:lang w:val="en"/>
              </w:rPr>
              <w:t xml:space="preserve">  If you have started your application on the day the post closes, you will have until midnight to complete and submit your application.</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C6138D" w:rsidP="007F4068">
            <w:pPr>
              <w:rPr>
                <w:color w:val="17365D"/>
                <w:lang w:val="en"/>
              </w:rPr>
            </w:pPr>
            <w:r>
              <w:rPr>
                <w:color w:val="17365D"/>
                <w:lang w:val="en"/>
              </w:rPr>
              <w:t>Does the Council operate a Guaranteed Interview S</w:t>
            </w:r>
            <w:r w:rsidR="007B6088">
              <w:rPr>
                <w:color w:val="17365D"/>
                <w:lang w:val="en"/>
              </w:rPr>
              <w:t>c</w:t>
            </w:r>
            <w:r>
              <w:rPr>
                <w:color w:val="17365D"/>
                <w:lang w:val="en"/>
              </w:rPr>
              <w:t>heme?</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Default="0015185C" w:rsidP="007F4068">
            <w:pPr>
              <w:spacing w:before="60" w:after="120"/>
              <w:rPr>
                <w:lang w:val="en"/>
              </w:rPr>
            </w:pPr>
            <w:r w:rsidRPr="000E7F39">
              <w:rPr>
                <w:lang w:val="en"/>
              </w:rPr>
              <w:t>Dundee City Council operates Guaranteed Job Interview Scheme</w:t>
            </w:r>
            <w:r w:rsidR="00753EB3">
              <w:rPr>
                <w:lang w:val="en"/>
              </w:rPr>
              <w:t>s</w:t>
            </w:r>
            <w:r w:rsidR="0033108D">
              <w:rPr>
                <w:lang w:val="en"/>
              </w:rPr>
              <w:t xml:space="preserve"> for </w:t>
            </w:r>
            <w:r w:rsidR="00572508">
              <w:rPr>
                <w:lang w:val="en"/>
              </w:rPr>
              <w:t xml:space="preserve">applicants </w:t>
            </w:r>
            <w:r w:rsidR="0033108D">
              <w:rPr>
                <w:lang w:val="en"/>
              </w:rPr>
              <w:t>with disabilities</w:t>
            </w:r>
            <w:r w:rsidR="00C6138D">
              <w:rPr>
                <w:lang w:val="en"/>
              </w:rPr>
              <w:t xml:space="preserve">, </w:t>
            </w:r>
            <w:r w:rsidR="00AE2800">
              <w:rPr>
                <w:lang w:val="en"/>
              </w:rPr>
              <w:t xml:space="preserve">and applicants up to age 29, </w:t>
            </w:r>
            <w:r w:rsidR="00140FA5">
              <w:rPr>
                <w:lang w:val="en"/>
              </w:rPr>
              <w:t xml:space="preserve">who </w:t>
            </w:r>
            <w:r w:rsidR="00AE2800">
              <w:rPr>
                <w:lang w:val="en"/>
              </w:rPr>
              <w:t>are or have been</w:t>
            </w:r>
            <w:r w:rsidR="00C6138D">
              <w:rPr>
                <w:lang w:val="en"/>
              </w:rPr>
              <w:t xml:space="preserve"> in care with Dundee City Council</w:t>
            </w:r>
            <w:r w:rsidR="007B6088">
              <w:rPr>
                <w:lang w:val="en"/>
              </w:rPr>
              <w:t>.</w:t>
            </w:r>
            <w:r w:rsidRPr="000E7F39">
              <w:rPr>
                <w:lang w:val="en"/>
              </w:rPr>
              <w:t xml:space="preserve">  You </w:t>
            </w:r>
            <w:r w:rsidR="00DB67C8" w:rsidRPr="000E7F39">
              <w:rPr>
                <w:lang w:val="en"/>
              </w:rPr>
              <w:t>will be</w:t>
            </w:r>
            <w:r w:rsidRPr="000E7F39">
              <w:rPr>
                <w:lang w:val="en"/>
              </w:rPr>
              <w:t xml:space="preserve"> guaranteed an interview if you meet the essential requirements listed </w:t>
            </w:r>
            <w:r w:rsidR="00494EAF">
              <w:rPr>
                <w:lang w:val="en"/>
              </w:rPr>
              <w:t>i</w:t>
            </w:r>
            <w:r w:rsidRPr="000E7F39">
              <w:rPr>
                <w:lang w:val="en"/>
              </w:rPr>
              <w:t>n the person specification for the post.</w:t>
            </w:r>
            <w:r w:rsidR="003E4A80">
              <w:rPr>
                <w:lang w:val="en"/>
              </w:rPr>
              <w:t xml:space="preserve">  More information is available in the Guaranteed Interview Scheme section of this pack.</w:t>
            </w:r>
          </w:p>
          <w:p w:rsidR="00572508" w:rsidRPr="000E7F39" w:rsidRDefault="00572508" w:rsidP="007F4068">
            <w:pPr>
              <w:spacing w:before="60" w:after="60"/>
              <w:rPr>
                <w:lang w:val="en"/>
              </w:rPr>
            </w:pPr>
            <w:r>
              <w:rPr>
                <w:lang w:val="en"/>
              </w:rPr>
              <w:t xml:space="preserve">If you are invited for interview and require any </w:t>
            </w:r>
            <w:r w:rsidR="006F067E">
              <w:rPr>
                <w:lang w:val="en"/>
              </w:rPr>
              <w:t>additional assistance</w:t>
            </w:r>
            <w:r w:rsidR="00A72F92">
              <w:rPr>
                <w:lang w:val="en"/>
              </w:rPr>
              <w:t xml:space="preserve">, please contact the person/section named in the 'How to Apply' </w:t>
            </w:r>
            <w:r w:rsidR="001D6967">
              <w:rPr>
                <w:lang w:val="en"/>
              </w:rPr>
              <w:t xml:space="preserve">part </w:t>
            </w:r>
            <w:r w:rsidR="00A72F92">
              <w:rPr>
                <w:lang w:val="en"/>
              </w:rPr>
              <w:t>of this pack.</w:t>
            </w:r>
          </w:p>
        </w:tc>
      </w:tr>
      <w:tr w:rsidR="00F76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F76678" w:rsidRPr="000E7F39" w:rsidRDefault="00F76678" w:rsidP="007F4068">
            <w:pPr>
              <w:rPr>
                <w:color w:val="17365D"/>
                <w:lang w:val="en"/>
              </w:rPr>
            </w:pPr>
            <w:r w:rsidRPr="000E7F39">
              <w:rPr>
                <w:color w:val="17365D"/>
                <w:lang w:val="en"/>
              </w:rPr>
              <w:t>Will I still be considered for a Council vacancy if I have a conviction?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F76678" w:rsidRPr="000E7F39" w:rsidRDefault="00F76678" w:rsidP="00870004">
            <w:pPr>
              <w:spacing w:before="60" w:after="60"/>
              <w:rPr>
                <w:lang w:val="en"/>
              </w:rPr>
            </w:pPr>
            <w:r>
              <w:rPr>
                <w:lang w:val="en"/>
              </w:rPr>
              <w:t xml:space="preserve">If you have declared a criminal conviction history, this will only be taken into consideration where the actual history is relevant to the specific duties of the post you have applied for.  </w:t>
            </w:r>
          </w:p>
        </w:tc>
      </w:tr>
      <w:tr w:rsidR="001D6967"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1D6967" w:rsidRPr="000E7F39" w:rsidRDefault="001D6967" w:rsidP="007F4068">
            <w:pPr>
              <w:rPr>
                <w:color w:val="17365D"/>
                <w:lang w:val="en"/>
              </w:rPr>
            </w:pPr>
            <w:r>
              <w:rPr>
                <w:color w:val="17365D"/>
                <w:lang w:val="en"/>
              </w:rPr>
              <w:t>How do I app</w:t>
            </w:r>
            <w:r w:rsidR="0043176E">
              <w:rPr>
                <w:color w:val="17365D"/>
                <w:lang w:val="en"/>
              </w:rPr>
              <w:t>ly for an Apprenticeshi</w:t>
            </w:r>
            <w:r>
              <w:rPr>
                <w:color w:val="17365D"/>
                <w:lang w:val="en"/>
              </w:rPr>
              <w:t>p?</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1D6967" w:rsidRDefault="001D6967" w:rsidP="003C3565">
            <w:pPr>
              <w:spacing w:before="60" w:after="60"/>
              <w:rPr>
                <w:lang w:val="en"/>
              </w:rPr>
            </w:pPr>
            <w:r>
              <w:rPr>
                <w:lang w:val="en"/>
              </w:rPr>
              <w:t xml:space="preserve">Vacancies for apprenticeships, including modern apprenticeships, </w:t>
            </w:r>
            <w:r w:rsidR="003C3565">
              <w:rPr>
                <w:lang w:val="en"/>
              </w:rPr>
              <w:t>are</w:t>
            </w:r>
            <w:r>
              <w:rPr>
                <w:lang w:val="en"/>
              </w:rPr>
              <w:t xml:space="preserve"> advertised in the same way as all other Dundee City Council vacancies, on </w:t>
            </w:r>
            <w:hyperlink r:id="rId35" w:history="1">
              <w:r w:rsidRPr="004E76FF">
                <w:rPr>
                  <w:rStyle w:val="Hyperlink"/>
                  <w:color w:val="auto"/>
                </w:rPr>
                <w:t>www.dundeecity.gov.uk</w:t>
              </w:r>
            </w:hyperlink>
            <w:r w:rsidRPr="004E76FF">
              <w:t xml:space="preserve">, on </w:t>
            </w:r>
            <w:hyperlink r:id="rId36" w:history="1">
              <w:r w:rsidRPr="004E76FF">
                <w:rPr>
                  <w:rStyle w:val="Hyperlink"/>
                  <w:color w:val="auto"/>
                </w:rPr>
                <w:t>www.myjobscotland.gov.uk</w:t>
              </w:r>
            </w:hyperlink>
            <w:r w:rsidRPr="004E76FF">
              <w:t xml:space="preserve"> (the</w:t>
            </w:r>
            <w:r w:rsidRPr="00736CD0">
              <w:t xml:space="preserve"> national recruitment portal) and vi</w:t>
            </w:r>
            <w:r w:rsidR="00251030">
              <w:t xml:space="preserve">a </w:t>
            </w:r>
            <w:proofErr w:type="spellStart"/>
            <w:r w:rsidR="00251030">
              <w:t>JobcentrePlus</w:t>
            </w:r>
            <w:proofErr w:type="spellEnd"/>
            <w:r w:rsidR="00251030">
              <w:t xml:space="preserve"> across Dundee.</w:t>
            </w:r>
            <w:r w:rsidR="00484229">
              <w:t xml:space="preserve">  </w:t>
            </w:r>
            <w:r w:rsidR="003C3565">
              <w:t xml:space="preserve">Modern Apprenticeships are also advertised on </w:t>
            </w:r>
            <w:hyperlink r:id="rId37" w:history="1">
              <w:r w:rsidR="003C3565" w:rsidRPr="003A0593">
                <w:rPr>
                  <w:rStyle w:val="Hyperlink"/>
                </w:rPr>
                <w:t>www.apprenticeship.scot</w:t>
              </w:r>
            </w:hyperlink>
            <w:r w:rsidR="003C3565">
              <w:t xml:space="preserve">, where you will be redirected to </w:t>
            </w:r>
            <w:hyperlink r:id="rId38" w:history="1">
              <w:r w:rsidR="003C3565" w:rsidRPr="003A0593">
                <w:rPr>
                  <w:rStyle w:val="Hyperlink"/>
                </w:rPr>
                <w:t>www.myjobscotland.gov.uk</w:t>
              </w:r>
            </w:hyperlink>
            <w:r w:rsidR="003C3565">
              <w:t xml:space="preserve">.  </w:t>
            </w:r>
            <w:r w:rsidR="00484229">
              <w:t xml:space="preserve">Craft apprenticeships, </w:t>
            </w:r>
            <w:proofErr w:type="spellStart"/>
            <w:r w:rsidR="00484229">
              <w:t>eg</w:t>
            </w:r>
            <w:proofErr w:type="spellEnd"/>
            <w:r w:rsidR="00484229">
              <w:t xml:space="preserve"> Electrician</w:t>
            </w:r>
            <w:r w:rsidR="002A23A2">
              <w:t>, Plumber, Joiner</w:t>
            </w:r>
            <w:r w:rsidR="00484229">
              <w:t xml:space="preserve">, are usually advertised </w:t>
            </w:r>
            <w:r w:rsidR="002A23A2">
              <w:t xml:space="preserve">in </w:t>
            </w:r>
            <w:r w:rsidR="00484229">
              <w:t>April</w:t>
            </w:r>
            <w:r w:rsidR="002A23A2">
              <w:t xml:space="preserve"> or </w:t>
            </w:r>
            <w:r w:rsidR="00484229">
              <w:t>May each year.</w:t>
            </w:r>
          </w:p>
        </w:tc>
      </w:tr>
    </w:tbl>
    <w:p w:rsidR="00EE0B1F" w:rsidRDefault="00EE0B1F" w:rsidP="007F4068">
      <w:pPr>
        <w:rPr>
          <w:lang w:val="en"/>
        </w:rPr>
      </w:pPr>
    </w:p>
    <w:sectPr w:rsidR="00EE0B1F" w:rsidSect="005B17AC">
      <w:headerReference w:type="even" r:id="rId39"/>
      <w:headerReference w:type="default" r:id="rId40"/>
      <w:pgSz w:w="11907" w:h="16840" w:code="9"/>
      <w:pgMar w:top="1418" w:right="1134" w:bottom="1276"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A4" w:rsidRDefault="006351A4" w:rsidP="00D7045A">
      <w:r>
        <w:separator/>
      </w:r>
    </w:p>
  </w:endnote>
  <w:endnote w:type="continuationSeparator" w:id="0">
    <w:p w:rsidR="006351A4" w:rsidRDefault="006351A4" w:rsidP="00D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NeueW01-55Rom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A4" w:rsidRDefault="006351A4" w:rsidP="00D7045A">
      <w:r>
        <w:separator/>
      </w:r>
    </w:p>
  </w:footnote>
  <w:footnote w:type="continuationSeparator" w:id="0">
    <w:p w:rsidR="006351A4" w:rsidRDefault="006351A4" w:rsidP="00D7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5A" w:rsidRDefault="00D7045A">
    <w:pPr>
      <w:pStyle w:val="Header"/>
      <w:jc w:val="center"/>
    </w:pPr>
    <w:r>
      <w:fldChar w:fldCharType="begin"/>
    </w:r>
    <w:r>
      <w:instrText xml:space="preserve"> PAGE   \* MERGEFORMAT </w:instrText>
    </w:r>
    <w:r>
      <w:fldChar w:fldCharType="separate"/>
    </w:r>
    <w:r w:rsidR="008F7761">
      <w:rPr>
        <w:noProof/>
      </w:rPr>
      <w:t>2</w:t>
    </w:r>
    <w:r>
      <w:rPr>
        <w:noProof/>
      </w:rPr>
      <w:fldChar w:fldCharType="end"/>
    </w:r>
  </w:p>
  <w:p w:rsidR="00D7045A" w:rsidRDefault="00D70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6E" w:rsidRDefault="0014416E" w:rsidP="004A7B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16E" w:rsidRDefault="0014416E">
    <w:pPr>
      <w:pStyle w:val="Header"/>
    </w:pPr>
  </w:p>
  <w:p w:rsidR="007311BB" w:rsidRDefault="007311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6E" w:rsidRDefault="0014416E" w:rsidP="004A7B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761">
      <w:rPr>
        <w:rStyle w:val="PageNumber"/>
        <w:noProof/>
      </w:rPr>
      <w:t>3</w:t>
    </w:r>
    <w:r>
      <w:rPr>
        <w:rStyle w:val="PageNumber"/>
      </w:rPr>
      <w:fldChar w:fldCharType="end"/>
    </w:r>
  </w:p>
  <w:p w:rsidR="0014416E" w:rsidRDefault="0014416E">
    <w:pPr>
      <w:pStyle w:val="Header"/>
    </w:pPr>
  </w:p>
  <w:p w:rsidR="007311BB" w:rsidRDefault="00731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E84"/>
    <w:multiLevelType w:val="hybridMultilevel"/>
    <w:tmpl w:val="E6B6749A"/>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7F9"/>
    <w:multiLevelType w:val="hybridMultilevel"/>
    <w:tmpl w:val="5A8297CC"/>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0094A"/>
    <w:multiLevelType w:val="hybridMultilevel"/>
    <w:tmpl w:val="B83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FE0"/>
    <w:multiLevelType w:val="hybridMultilevel"/>
    <w:tmpl w:val="7D64081E"/>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F3D67"/>
    <w:multiLevelType w:val="hybridMultilevel"/>
    <w:tmpl w:val="B06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6F3A"/>
    <w:multiLevelType w:val="multilevel"/>
    <w:tmpl w:val="B4E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7650A"/>
    <w:multiLevelType w:val="multilevel"/>
    <w:tmpl w:val="1B2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35F43"/>
    <w:multiLevelType w:val="hybridMultilevel"/>
    <w:tmpl w:val="D3C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13E3"/>
    <w:multiLevelType w:val="hybridMultilevel"/>
    <w:tmpl w:val="381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3690B"/>
    <w:multiLevelType w:val="hybridMultilevel"/>
    <w:tmpl w:val="576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32D6A"/>
    <w:multiLevelType w:val="multilevel"/>
    <w:tmpl w:val="09C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D7B32"/>
    <w:multiLevelType w:val="hybridMultilevel"/>
    <w:tmpl w:val="FD44AE0E"/>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57234"/>
    <w:multiLevelType w:val="hybridMultilevel"/>
    <w:tmpl w:val="03F4294A"/>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16720"/>
    <w:multiLevelType w:val="multilevel"/>
    <w:tmpl w:val="075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168D9"/>
    <w:multiLevelType w:val="hybridMultilevel"/>
    <w:tmpl w:val="4BD23F30"/>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7139B"/>
    <w:multiLevelType w:val="hybridMultilevel"/>
    <w:tmpl w:val="B6C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26667"/>
    <w:multiLevelType w:val="hybridMultilevel"/>
    <w:tmpl w:val="A43E4DC0"/>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32C6C"/>
    <w:multiLevelType w:val="hybridMultilevel"/>
    <w:tmpl w:val="DD9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A0D06"/>
    <w:multiLevelType w:val="hybridMultilevel"/>
    <w:tmpl w:val="A44E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D7104"/>
    <w:multiLevelType w:val="hybridMultilevel"/>
    <w:tmpl w:val="F6BA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5321F"/>
    <w:multiLevelType w:val="hybridMultilevel"/>
    <w:tmpl w:val="4636EBC6"/>
    <w:lvl w:ilvl="0" w:tplc="1C58B14E">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341F8"/>
    <w:multiLevelType w:val="hybridMultilevel"/>
    <w:tmpl w:val="292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53502"/>
    <w:multiLevelType w:val="hybridMultilevel"/>
    <w:tmpl w:val="753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46EF2"/>
    <w:multiLevelType w:val="hybridMultilevel"/>
    <w:tmpl w:val="E77884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3E6766"/>
    <w:multiLevelType w:val="hybridMultilevel"/>
    <w:tmpl w:val="AE2C7D82"/>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81346"/>
    <w:multiLevelType w:val="hybridMultilevel"/>
    <w:tmpl w:val="8A4268D2"/>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46828"/>
    <w:multiLevelType w:val="hybridMultilevel"/>
    <w:tmpl w:val="10863924"/>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27FDE"/>
    <w:multiLevelType w:val="hybridMultilevel"/>
    <w:tmpl w:val="7ECA9E6A"/>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12948"/>
    <w:multiLevelType w:val="hybridMultilevel"/>
    <w:tmpl w:val="E53274B8"/>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67363"/>
    <w:multiLevelType w:val="hybridMultilevel"/>
    <w:tmpl w:val="E1CAC23A"/>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F7D24"/>
    <w:multiLevelType w:val="hybridMultilevel"/>
    <w:tmpl w:val="4356B514"/>
    <w:lvl w:ilvl="0" w:tplc="299476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E5C81"/>
    <w:multiLevelType w:val="hybridMultilevel"/>
    <w:tmpl w:val="5AFAC222"/>
    <w:lvl w:ilvl="0" w:tplc="1C58B14E">
      <w:start w:val="1"/>
      <w:numFmt w:val="bullet"/>
      <w:lvlText w:val=""/>
      <w:lvlJc w:val="left"/>
      <w:pPr>
        <w:tabs>
          <w:tab w:val="num" w:pos="397"/>
        </w:tabs>
        <w:ind w:left="397" w:hanging="397"/>
      </w:pPr>
      <w:rPr>
        <w:rFonts w:ascii="Symbol" w:hAnsi="Symbol" w:hint="default"/>
      </w:rPr>
    </w:lvl>
    <w:lvl w:ilvl="1" w:tplc="D2F0D510">
      <w:start w:val="1"/>
      <w:numFmt w:val="bullet"/>
      <w:lvlText w:val=""/>
      <w:lvlJc w:val="left"/>
      <w:pPr>
        <w:tabs>
          <w:tab w:val="num" w:pos="1647"/>
        </w:tabs>
        <w:ind w:left="1647" w:hanging="567"/>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0571F"/>
    <w:multiLevelType w:val="hybridMultilevel"/>
    <w:tmpl w:val="02A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7"/>
  </w:num>
  <w:num w:numId="6">
    <w:abstractNumId w:val="5"/>
  </w:num>
  <w:num w:numId="7">
    <w:abstractNumId w:val="10"/>
  </w:num>
  <w:num w:numId="8">
    <w:abstractNumId w:val="18"/>
  </w:num>
  <w:num w:numId="9">
    <w:abstractNumId w:val="8"/>
  </w:num>
  <w:num w:numId="10">
    <w:abstractNumId w:val="14"/>
  </w:num>
  <w:num w:numId="11">
    <w:abstractNumId w:val="11"/>
  </w:num>
  <w:num w:numId="12">
    <w:abstractNumId w:val="24"/>
  </w:num>
  <w:num w:numId="13">
    <w:abstractNumId w:val="32"/>
  </w:num>
  <w:num w:numId="14">
    <w:abstractNumId w:val="13"/>
  </w:num>
  <w:num w:numId="15">
    <w:abstractNumId w:val="21"/>
  </w:num>
  <w:num w:numId="16">
    <w:abstractNumId w:val="4"/>
  </w:num>
  <w:num w:numId="17">
    <w:abstractNumId w:val="25"/>
  </w:num>
  <w:num w:numId="18">
    <w:abstractNumId w:val="26"/>
  </w:num>
  <w:num w:numId="19">
    <w:abstractNumId w:val="20"/>
  </w:num>
  <w:num w:numId="20">
    <w:abstractNumId w:val="22"/>
  </w:num>
  <w:num w:numId="21">
    <w:abstractNumId w:val="19"/>
  </w:num>
  <w:num w:numId="22">
    <w:abstractNumId w:val="23"/>
  </w:num>
  <w:num w:numId="23">
    <w:abstractNumId w:val="16"/>
  </w:num>
  <w:num w:numId="24">
    <w:abstractNumId w:val="9"/>
  </w:num>
  <w:num w:numId="25">
    <w:abstractNumId w:val="30"/>
  </w:num>
  <w:num w:numId="26">
    <w:abstractNumId w:val="27"/>
  </w:num>
  <w:num w:numId="27">
    <w:abstractNumId w:val="17"/>
  </w:num>
  <w:num w:numId="28">
    <w:abstractNumId w:val="12"/>
  </w:num>
  <w:num w:numId="29">
    <w:abstractNumId w:val="28"/>
  </w:num>
  <w:num w:numId="30">
    <w:abstractNumId w:val="29"/>
  </w:num>
  <w:num w:numId="31">
    <w:abstractNumId w:val="2"/>
  </w:num>
  <w:num w:numId="32">
    <w:abstractNumId w:val="1"/>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68"/>
    <w:rsid w:val="00001F0C"/>
    <w:rsid w:val="000039BF"/>
    <w:rsid w:val="00005805"/>
    <w:rsid w:val="00005FE8"/>
    <w:rsid w:val="0000625A"/>
    <w:rsid w:val="00010CA7"/>
    <w:rsid w:val="000158B3"/>
    <w:rsid w:val="00024DFC"/>
    <w:rsid w:val="00026C78"/>
    <w:rsid w:val="000324B3"/>
    <w:rsid w:val="000329BF"/>
    <w:rsid w:val="000350E5"/>
    <w:rsid w:val="00035442"/>
    <w:rsid w:val="00037812"/>
    <w:rsid w:val="00052F88"/>
    <w:rsid w:val="0005302C"/>
    <w:rsid w:val="00072B0C"/>
    <w:rsid w:val="000764AC"/>
    <w:rsid w:val="00082A6A"/>
    <w:rsid w:val="0008537D"/>
    <w:rsid w:val="00085F23"/>
    <w:rsid w:val="000924A8"/>
    <w:rsid w:val="0009417D"/>
    <w:rsid w:val="00095DC1"/>
    <w:rsid w:val="000A10A3"/>
    <w:rsid w:val="000A416E"/>
    <w:rsid w:val="000B1DD0"/>
    <w:rsid w:val="000B7DEC"/>
    <w:rsid w:val="000C1FAC"/>
    <w:rsid w:val="000C6180"/>
    <w:rsid w:val="000C64B5"/>
    <w:rsid w:val="000C692A"/>
    <w:rsid w:val="000E18E2"/>
    <w:rsid w:val="000E465C"/>
    <w:rsid w:val="000E5826"/>
    <w:rsid w:val="000E75EA"/>
    <w:rsid w:val="000E7F39"/>
    <w:rsid w:val="000F5D79"/>
    <w:rsid w:val="00103549"/>
    <w:rsid w:val="001052CA"/>
    <w:rsid w:val="0011413E"/>
    <w:rsid w:val="00115F72"/>
    <w:rsid w:val="00125BE3"/>
    <w:rsid w:val="00126974"/>
    <w:rsid w:val="00127172"/>
    <w:rsid w:val="001273C9"/>
    <w:rsid w:val="001357A4"/>
    <w:rsid w:val="00140402"/>
    <w:rsid w:val="00140FA5"/>
    <w:rsid w:val="00141A6D"/>
    <w:rsid w:val="00141C37"/>
    <w:rsid w:val="0014416E"/>
    <w:rsid w:val="0015185C"/>
    <w:rsid w:val="00152270"/>
    <w:rsid w:val="001547CA"/>
    <w:rsid w:val="00154E65"/>
    <w:rsid w:val="00156513"/>
    <w:rsid w:val="00163C1E"/>
    <w:rsid w:val="0016491E"/>
    <w:rsid w:val="00165F85"/>
    <w:rsid w:val="00175D92"/>
    <w:rsid w:val="00194E76"/>
    <w:rsid w:val="00196FB5"/>
    <w:rsid w:val="001A7867"/>
    <w:rsid w:val="001B4889"/>
    <w:rsid w:val="001B637D"/>
    <w:rsid w:val="001C1475"/>
    <w:rsid w:val="001C532E"/>
    <w:rsid w:val="001C7181"/>
    <w:rsid w:val="001D0131"/>
    <w:rsid w:val="001D3C58"/>
    <w:rsid w:val="001D6443"/>
    <w:rsid w:val="001D6967"/>
    <w:rsid w:val="001D7427"/>
    <w:rsid w:val="001F74EB"/>
    <w:rsid w:val="00216EDD"/>
    <w:rsid w:val="00223396"/>
    <w:rsid w:val="002233C7"/>
    <w:rsid w:val="002238C7"/>
    <w:rsid w:val="00223BA3"/>
    <w:rsid w:val="00227E0D"/>
    <w:rsid w:val="00235076"/>
    <w:rsid w:val="002368BC"/>
    <w:rsid w:val="00237EA3"/>
    <w:rsid w:val="00251030"/>
    <w:rsid w:val="002514E0"/>
    <w:rsid w:val="00252621"/>
    <w:rsid w:val="0026051F"/>
    <w:rsid w:val="00263DC5"/>
    <w:rsid w:val="00266791"/>
    <w:rsid w:val="0027169A"/>
    <w:rsid w:val="002841FC"/>
    <w:rsid w:val="00292163"/>
    <w:rsid w:val="0029323B"/>
    <w:rsid w:val="002938AF"/>
    <w:rsid w:val="002948E2"/>
    <w:rsid w:val="00295008"/>
    <w:rsid w:val="002A23A2"/>
    <w:rsid w:val="002A5F14"/>
    <w:rsid w:val="002B4AD3"/>
    <w:rsid w:val="002C1871"/>
    <w:rsid w:val="002C1F79"/>
    <w:rsid w:val="002C62B2"/>
    <w:rsid w:val="002C6878"/>
    <w:rsid w:val="002D664D"/>
    <w:rsid w:val="002E0DDC"/>
    <w:rsid w:val="002E1754"/>
    <w:rsid w:val="002E2333"/>
    <w:rsid w:val="002E259B"/>
    <w:rsid w:val="002E65D3"/>
    <w:rsid w:val="002F01D7"/>
    <w:rsid w:val="002F04FA"/>
    <w:rsid w:val="002F5C2D"/>
    <w:rsid w:val="002F5ED1"/>
    <w:rsid w:val="002F654D"/>
    <w:rsid w:val="003011F6"/>
    <w:rsid w:val="0030124D"/>
    <w:rsid w:val="00305CBD"/>
    <w:rsid w:val="00314245"/>
    <w:rsid w:val="003158D0"/>
    <w:rsid w:val="00322623"/>
    <w:rsid w:val="00325E06"/>
    <w:rsid w:val="0033108D"/>
    <w:rsid w:val="00332B04"/>
    <w:rsid w:val="00335D47"/>
    <w:rsid w:val="0034089B"/>
    <w:rsid w:val="00355665"/>
    <w:rsid w:val="00357980"/>
    <w:rsid w:val="003609CE"/>
    <w:rsid w:val="0036421E"/>
    <w:rsid w:val="00364D92"/>
    <w:rsid w:val="00370B02"/>
    <w:rsid w:val="00374824"/>
    <w:rsid w:val="0037715F"/>
    <w:rsid w:val="00380AE1"/>
    <w:rsid w:val="00393697"/>
    <w:rsid w:val="00395D79"/>
    <w:rsid w:val="003962D5"/>
    <w:rsid w:val="003A25EF"/>
    <w:rsid w:val="003B2427"/>
    <w:rsid w:val="003B26D8"/>
    <w:rsid w:val="003B3DB9"/>
    <w:rsid w:val="003B74E6"/>
    <w:rsid w:val="003B7E75"/>
    <w:rsid w:val="003B7F30"/>
    <w:rsid w:val="003C0304"/>
    <w:rsid w:val="003C0CD8"/>
    <w:rsid w:val="003C14C3"/>
    <w:rsid w:val="003C3565"/>
    <w:rsid w:val="003C700B"/>
    <w:rsid w:val="003D3F84"/>
    <w:rsid w:val="003D4DBD"/>
    <w:rsid w:val="003E4A80"/>
    <w:rsid w:val="003F1973"/>
    <w:rsid w:val="003F563F"/>
    <w:rsid w:val="003F5A39"/>
    <w:rsid w:val="004028B7"/>
    <w:rsid w:val="00412F23"/>
    <w:rsid w:val="00413F5C"/>
    <w:rsid w:val="004177E4"/>
    <w:rsid w:val="00421B64"/>
    <w:rsid w:val="00430C92"/>
    <w:rsid w:val="0043176E"/>
    <w:rsid w:val="004319E7"/>
    <w:rsid w:val="0043278D"/>
    <w:rsid w:val="00436B62"/>
    <w:rsid w:val="00445C5E"/>
    <w:rsid w:val="004465DF"/>
    <w:rsid w:val="00450844"/>
    <w:rsid w:val="00450A7C"/>
    <w:rsid w:val="004651C8"/>
    <w:rsid w:val="0047398E"/>
    <w:rsid w:val="00474310"/>
    <w:rsid w:val="004828B9"/>
    <w:rsid w:val="00484229"/>
    <w:rsid w:val="00485A6F"/>
    <w:rsid w:val="0049110F"/>
    <w:rsid w:val="00492990"/>
    <w:rsid w:val="00494EAF"/>
    <w:rsid w:val="00495F0B"/>
    <w:rsid w:val="00497D28"/>
    <w:rsid w:val="004A40FB"/>
    <w:rsid w:val="004A58C0"/>
    <w:rsid w:val="004A6E82"/>
    <w:rsid w:val="004A799B"/>
    <w:rsid w:val="004A7B12"/>
    <w:rsid w:val="004B27F6"/>
    <w:rsid w:val="004B2857"/>
    <w:rsid w:val="004B3EBB"/>
    <w:rsid w:val="004B506D"/>
    <w:rsid w:val="004D09EA"/>
    <w:rsid w:val="004E1F19"/>
    <w:rsid w:val="004E76FF"/>
    <w:rsid w:val="004F00CB"/>
    <w:rsid w:val="0050201F"/>
    <w:rsid w:val="005044D2"/>
    <w:rsid w:val="005062C6"/>
    <w:rsid w:val="00513199"/>
    <w:rsid w:val="005131B0"/>
    <w:rsid w:val="0054032E"/>
    <w:rsid w:val="005410A4"/>
    <w:rsid w:val="005415F3"/>
    <w:rsid w:val="00541CB0"/>
    <w:rsid w:val="00542CAC"/>
    <w:rsid w:val="00544654"/>
    <w:rsid w:val="0054716D"/>
    <w:rsid w:val="00547E33"/>
    <w:rsid w:val="00550685"/>
    <w:rsid w:val="005527C8"/>
    <w:rsid w:val="00564DD8"/>
    <w:rsid w:val="00572508"/>
    <w:rsid w:val="00572E46"/>
    <w:rsid w:val="005759B7"/>
    <w:rsid w:val="00580F2C"/>
    <w:rsid w:val="00583A29"/>
    <w:rsid w:val="00584A41"/>
    <w:rsid w:val="00585950"/>
    <w:rsid w:val="00586067"/>
    <w:rsid w:val="0059064D"/>
    <w:rsid w:val="0059170D"/>
    <w:rsid w:val="005953FD"/>
    <w:rsid w:val="00595DBE"/>
    <w:rsid w:val="005A0694"/>
    <w:rsid w:val="005A4005"/>
    <w:rsid w:val="005A56DB"/>
    <w:rsid w:val="005B17AC"/>
    <w:rsid w:val="005B1F32"/>
    <w:rsid w:val="005B3579"/>
    <w:rsid w:val="005B5C57"/>
    <w:rsid w:val="005B60F1"/>
    <w:rsid w:val="005C56D1"/>
    <w:rsid w:val="005C79EC"/>
    <w:rsid w:val="005D0366"/>
    <w:rsid w:val="005D0D02"/>
    <w:rsid w:val="005F5DCB"/>
    <w:rsid w:val="00600193"/>
    <w:rsid w:val="00614362"/>
    <w:rsid w:val="00624C1F"/>
    <w:rsid w:val="006250BE"/>
    <w:rsid w:val="006264EE"/>
    <w:rsid w:val="0062697E"/>
    <w:rsid w:val="00630E36"/>
    <w:rsid w:val="00631D85"/>
    <w:rsid w:val="006351A4"/>
    <w:rsid w:val="00636205"/>
    <w:rsid w:val="006454ED"/>
    <w:rsid w:val="0064618A"/>
    <w:rsid w:val="006474D2"/>
    <w:rsid w:val="0065089A"/>
    <w:rsid w:val="00663EDA"/>
    <w:rsid w:val="006701BE"/>
    <w:rsid w:val="006706D4"/>
    <w:rsid w:val="00670CEE"/>
    <w:rsid w:val="00670D1D"/>
    <w:rsid w:val="00673478"/>
    <w:rsid w:val="00675091"/>
    <w:rsid w:val="00675697"/>
    <w:rsid w:val="00683CB6"/>
    <w:rsid w:val="00687CC2"/>
    <w:rsid w:val="006A1B4D"/>
    <w:rsid w:val="006A49AB"/>
    <w:rsid w:val="006A6A41"/>
    <w:rsid w:val="006A7C6A"/>
    <w:rsid w:val="006B479A"/>
    <w:rsid w:val="006C7FEC"/>
    <w:rsid w:val="006E2112"/>
    <w:rsid w:val="006E292C"/>
    <w:rsid w:val="006E75F8"/>
    <w:rsid w:val="006F067E"/>
    <w:rsid w:val="006F6E10"/>
    <w:rsid w:val="00701E89"/>
    <w:rsid w:val="00704FF9"/>
    <w:rsid w:val="00706987"/>
    <w:rsid w:val="007146BD"/>
    <w:rsid w:val="00716879"/>
    <w:rsid w:val="00717426"/>
    <w:rsid w:val="00717AD5"/>
    <w:rsid w:val="00720022"/>
    <w:rsid w:val="0072133D"/>
    <w:rsid w:val="00731032"/>
    <w:rsid w:val="007311BB"/>
    <w:rsid w:val="007351B4"/>
    <w:rsid w:val="007352C9"/>
    <w:rsid w:val="00736CD0"/>
    <w:rsid w:val="0074035F"/>
    <w:rsid w:val="0074693C"/>
    <w:rsid w:val="00753EB3"/>
    <w:rsid w:val="007560EB"/>
    <w:rsid w:val="007613AE"/>
    <w:rsid w:val="00763866"/>
    <w:rsid w:val="007667F4"/>
    <w:rsid w:val="00776603"/>
    <w:rsid w:val="00784BB5"/>
    <w:rsid w:val="00793E33"/>
    <w:rsid w:val="007B0671"/>
    <w:rsid w:val="007B5E5E"/>
    <w:rsid w:val="007B6088"/>
    <w:rsid w:val="007C0173"/>
    <w:rsid w:val="007C0931"/>
    <w:rsid w:val="007D4075"/>
    <w:rsid w:val="007D47D8"/>
    <w:rsid w:val="007E351A"/>
    <w:rsid w:val="007E56CD"/>
    <w:rsid w:val="007E6B53"/>
    <w:rsid w:val="007F0482"/>
    <w:rsid w:val="007F4068"/>
    <w:rsid w:val="007F55F2"/>
    <w:rsid w:val="007F78C3"/>
    <w:rsid w:val="00803258"/>
    <w:rsid w:val="00807B39"/>
    <w:rsid w:val="0081067D"/>
    <w:rsid w:val="008120D6"/>
    <w:rsid w:val="008170F3"/>
    <w:rsid w:val="008226AE"/>
    <w:rsid w:val="008267BD"/>
    <w:rsid w:val="00831CB4"/>
    <w:rsid w:val="00833552"/>
    <w:rsid w:val="00833C27"/>
    <w:rsid w:val="0083697B"/>
    <w:rsid w:val="008405E9"/>
    <w:rsid w:val="008434F7"/>
    <w:rsid w:val="00856D59"/>
    <w:rsid w:val="00861F85"/>
    <w:rsid w:val="008667E0"/>
    <w:rsid w:val="00870004"/>
    <w:rsid w:val="00874031"/>
    <w:rsid w:val="00876ECE"/>
    <w:rsid w:val="008828ED"/>
    <w:rsid w:val="00887075"/>
    <w:rsid w:val="008908B4"/>
    <w:rsid w:val="0089231D"/>
    <w:rsid w:val="00893479"/>
    <w:rsid w:val="0089414F"/>
    <w:rsid w:val="00895CE4"/>
    <w:rsid w:val="008A5E33"/>
    <w:rsid w:val="008C4ABB"/>
    <w:rsid w:val="008C55BD"/>
    <w:rsid w:val="008C5887"/>
    <w:rsid w:val="008D396B"/>
    <w:rsid w:val="008E0789"/>
    <w:rsid w:val="008F3837"/>
    <w:rsid w:val="008F7761"/>
    <w:rsid w:val="009048FA"/>
    <w:rsid w:val="00907048"/>
    <w:rsid w:val="00912430"/>
    <w:rsid w:val="009131F9"/>
    <w:rsid w:val="00914F8F"/>
    <w:rsid w:val="00916DDE"/>
    <w:rsid w:val="00920F8A"/>
    <w:rsid w:val="009268EA"/>
    <w:rsid w:val="00932FE0"/>
    <w:rsid w:val="0093657B"/>
    <w:rsid w:val="00940761"/>
    <w:rsid w:val="009417AF"/>
    <w:rsid w:val="009463CA"/>
    <w:rsid w:val="00950107"/>
    <w:rsid w:val="00953A2A"/>
    <w:rsid w:val="00954A96"/>
    <w:rsid w:val="0095532F"/>
    <w:rsid w:val="0095728D"/>
    <w:rsid w:val="0096662F"/>
    <w:rsid w:val="0096683B"/>
    <w:rsid w:val="00976678"/>
    <w:rsid w:val="00981922"/>
    <w:rsid w:val="00983401"/>
    <w:rsid w:val="00992D81"/>
    <w:rsid w:val="00994099"/>
    <w:rsid w:val="009941CA"/>
    <w:rsid w:val="00994828"/>
    <w:rsid w:val="009A42C9"/>
    <w:rsid w:val="009C2E48"/>
    <w:rsid w:val="009D059E"/>
    <w:rsid w:val="009D4A28"/>
    <w:rsid w:val="009D6CA2"/>
    <w:rsid w:val="00A0236E"/>
    <w:rsid w:val="00A103B0"/>
    <w:rsid w:val="00A13B7C"/>
    <w:rsid w:val="00A26AA0"/>
    <w:rsid w:val="00A27556"/>
    <w:rsid w:val="00A3146C"/>
    <w:rsid w:val="00A3416D"/>
    <w:rsid w:val="00A43D2B"/>
    <w:rsid w:val="00A621D2"/>
    <w:rsid w:val="00A72F92"/>
    <w:rsid w:val="00A80B27"/>
    <w:rsid w:val="00A82F18"/>
    <w:rsid w:val="00A8349C"/>
    <w:rsid w:val="00A92A4D"/>
    <w:rsid w:val="00AA1F91"/>
    <w:rsid w:val="00AA3697"/>
    <w:rsid w:val="00AA66A5"/>
    <w:rsid w:val="00AB4821"/>
    <w:rsid w:val="00AB6DF6"/>
    <w:rsid w:val="00AC24CC"/>
    <w:rsid w:val="00AC33FF"/>
    <w:rsid w:val="00AC3678"/>
    <w:rsid w:val="00AC5AB0"/>
    <w:rsid w:val="00AD1549"/>
    <w:rsid w:val="00AD1892"/>
    <w:rsid w:val="00AD3B19"/>
    <w:rsid w:val="00AD7FF5"/>
    <w:rsid w:val="00AE05CA"/>
    <w:rsid w:val="00AE2800"/>
    <w:rsid w:val="00AE5BCC"/>
    <w:rsid w:val="00AE681E"/>
    <w:rsid w:val="00B06808"/>
    <w:rsid w:val="00B07BE0"/>
    <w:rsid w:val="00B07C8E"/>
    <w:rsid w:val="00B120BC"/>
    <w:rsid w:val="00B1289C"/>
    <w:rsid w:val="00B211E6"/>
    <w:rsid w:val="00B262BC"/>
    <w:rsid w:val="00B33DF2"/>
    <w:rsid w:val="00B33E16"/>
    <w:rsid w:val="00B35BC3"/>
    <w:rsid w:val="00B423F6"/>
    <w:rsid w:val="00B43796"/>
    <w:rsid w:val="00B43B50"/>
    <w:rsid w:val="00B4564A"/>
    <w:rsid w:val="00B50031"/>
    <w:rsid w:val="00B50A22"/>
    <w:rsid w:val="00B51C28"/>
    <w:rsid w:val="00B574DC"/>
    <w:rsid w:val="00B72ED7"/>
    <w:rsid w:val="00B7565C"/>
    <w:rsid w:val="00B8735D"/>
    <w:rsid w:val="00B907D4"/>
    <w:rsid w:val="00B9267A"/>
    <w:rsid w:val="00B9796F"/>
    <w:rsid w:val="00BA1EF1"/>
    <w:rsid w:val="00BA32BD"/>
    <w:rsid w:val="00BB7C94"/>
    <w:rsid w:val="00BC5E13"/>
    <w:rsid w:val="00BD1A38"/>
    <w:rsid w:val="00BD2A34"/>
    <w:rsid w:val="00BD5171"/>
    <w:rsid w:val="00BD7BA7"/>
    <w:rsid w:val="00BE524E"/>
    <w:rsid w:val="00BF0FF1"/>
    <w:rsid w:val="00C06A4A"/>
    <w:rsid w:val="00C1226F"/>
    <w:rsid w:val="00C12A88"/>
    <w:rsid w:val="00C14E95"/>
    <w:rsid w:val="00C155ED"/>
    <w:rsid w:val="00C157D8"/>
    <w:rsid w:val="00C17492"/>
    <w:rsid w:val="00C17639"/>
    <w:rsid w:val="00C258ED"/>
    <w:rsid w:val="00C30C25"/>
    <w:rsid w:val="00C325DD"/>
    <w:rsid w:val="00C32886"/>
    <w:rsid w:val="00C346C3"/>
    <w:rsid w:val="00C34969"/>
    <w:rsid w:val="00C35047"/>
    <w:rsid w:val="00C37356"/>
    <w:rsid w:val="00C4190B"/>
    <w:rsid w:val="00C43274"/>
    <w:rsid w:val="00C47A00"/>
    <w:rsid w:val="00C51152"/>
    <w:rsid w:val="00C51E6F"/>
    <w:rsid w:val="00C54E00"/>
    <w:rsid w:val="00C564F5"/>
    <w:rsid w:val="00C60D69"/>
    <w:rsid w:val="00C6138D"/>
    <w:rsid w:val="00C7095E"/>
    <w:rsid w:val="00C7278B"/>
    <w:rsid w:val="00C72E96"/>
    <w:rsid w:val="00C7677C"/>
    <w:rsid w:val="00C86B7C"/>
    <w:rsid w:val="00C87280"/>
    <w:rsid w:val="00C913BB"/>
    <w:rsid w:val="00C97120"/>
    <w:rsid w:val="00CA406C"/>
    <w:rsid w:val="00CA47AB"/>
    <w:rsid w:val="00CA5C0E"/>
    <w:rsid w:val="00CB4014"/>
    <w:rsid w:val="00CB6DBC"/>
    <w:rsid w:val="00CC19B6"/>
    <w:rsid w:val="00CC2AF9"/>
    <w:rsid w:val="00CE2E4B"/>
    <w:rsid w:val="00CE55A3"/>
    <w:rsid w:val="00CE60B1"/>
    <w:rsid w:val="00CE67FC"/>
    <w:rsid w:val="00CF4BDE"/>
    <w:rsid w:val="00D04678"/>
    <w:rsid w:val="00D05355"/>
    <w:rsid w:val="00D07F6E"/>
    <w:rsid w:val="00D149E9"/>
    <w:rsid w:val="00D15D2D"/>
    <w:rsid w:val="00D21839"/>
    <w:rsid w:val="00D34087"/>
    <w:rsid w:val="00D4013E"/>
    <w:rsid w:val="00D47C57"/>
    <w:rsid w:val="00D5200D"/>
    <w:rsid w:val="00D56BB1"/>
    <w:rsid w:val="00D60009"/>
    <w:rsid w:val="00D63BFF"/>
    <w:rsid w:val="00D7045A"/>
    <w:rsid w:val="00D74573"/>
    <w:rsid w:val="00D75E49"/>
    <w:rsid w:val="00D803E6"/>
    <w:rsid w:val="00D814C0"/>
    <w:rsid w:val="00D86553"/>
    <w:rsid w:val="00DA120E"/>
    <w:rsid w:val="00DA2F11"/>
    <w:rsid w:val="00DA3C7E"/>
    <w:rsid w:val="00DB0D78"/>
    <w:rsid w:val="00DB271D"/>
    <w:rsid w:val="00DB67C8"/>
    <w:rsid w:val="00DC322B"/>
    <w:rsid w:val="00DD1DA3"/>
    <w:rsid w:val="00DD23D9"/>
    <w:rsid w:val="00DD6C22"/>
    <w:rsid w:val="00DE23AA"/>
    <w:rsid w:val="00E038A8"/>
    <w:rsid w:val="00E042D3"/>
    <w:rsid w:val="00E07C67"/>
    <w:rsid w:val="00E114D1"/>
    <w:rsid w:val="00E13D0B"/>
    <w:rsid w:val="00E14911"/>
    <w:rsid w:val="00E15640"/>
    <w:rsid w:val="00E24A0E"/>
    <w:rsid w:val="00E27C6B"/>
    <w:rsid w:val="00E31110"/>
    <w:rsid w:val="00E35DDF"/>
    <w:rsid w:val="00E36623"/>
    <w:rsid w:val="00E37776"/>
    <w:rsid w:val="00E65677"/>
    <w:rsid w:val="00E66DA3"/>
    <w:rsid w:val="00E72A28"/>
    <w:rsid w:val="00E72B25"/>
    <w:rsid w:val="00E73D05"/>
    <w:rsid w:val="00E770B5"/>
    <w:rsid w:val="00E80024"/>
    <w:rsid w:val="00E80894"/>
    <w:rsid w:val="00E81850"/>
    <w:rsid w:val="00E84090"/>
    <w:rsid w:val="00E84AF9"/>
    <w:rsid w:val="00E862CB"/>
    <w:rsid w:val="00E873B5"/>
    <w:rsid w:val="00E877F4"/>
    <w:rsid w:val="00E9290B"/>
    <w:rsid w:val="00E94939"/>
    <w:rsid w:val="00EB6B91"/>
    <w:rsid w:val="00EC54C8"/>
    <w:rsid w:val="00EC5506"/>
    <w:rsid w:val="00ED6097"/>
    <w:rsid w:val="00EE0B1F"/>
    <w:rsid w:val="00EE3B87"/>
    <w:rsid w:val="00EE5B38"/>
    <w:rsid w:val="00EF0132"/>
    <w:rsid w:val="00EF148B"/>
    <w:rsid w:val="00F003F3"/>
    <w:rsid w:val="00F04D83"/>
    <w:rsid w:val="00F11CAF"/>
    <w:rsid w:val="00F400B0"/>
    <w:rsid w:val="00F40BE7"/>
    <w:rsid w:val="00F41887"/>
    <w:rsid w:val="00F50593"/>
    <w:rsid w:val="00F55FDF"/>
    <w:rsid w:val="00F563DE"/>
    <w:rsid w:val="00F61F11"/>
    <w:rsid w:val="00F63F78"/>
    <w:rsid w:val="00F64037"/>
    <w:rsid w:val="00F66F53"/>
    <w:rsid w:val="00F70859"/>
    <w:rsid w:val="00F71A93"/>
    <w:rsid w:val="00F720CB"/>
    <w:rsid w:val="00F7337B"/>
    <w:rsid w:val="00F76001"/>
    <w:rsid w:val="00F76678"/>
    <w:rsid w:val="00F82661"/>
    <w:rsid w:val="00F93621"/>
    <w:rsid w:val="00FA111A"/>
    <w:rsid w:val="00FA6EA6"/>
    <w:rsid w:val="00FB1202"/>
    <w:rsid w:val="00FB7967"/>
    <w:rsid w:val="00FC7ED7"/>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B9E42-B31E-44CE-A7A0-DFA96BAB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96FB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96FB5"/>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qFormat/>
    <w:rsid w:val="00EC5506"/>
    <w:pPr>
      <w:spacing w:before="100" w:beforeAutospacing="1" w:after="100" w:afterAutospacing="1"/>
      <w:outlineLvl w:val="2"/>
    </w:pPr>
    <w:rPr>
      <w:rFonts w:ascii="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14416E"/>
    <w:pPr>
      <w:spacing w:before="240" w:after="60"/>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5F8"/>
    <w:rPr>
      <w:color w:val="0000FF"/>
      <w:u w:val="single"/>
    </w:rPr>
  </w:style>
  <w:style w:type="character" w:customStyle="1" w:styleId="Heading3Char">
    <w:name w:val="Heading 3 Char"/>
    <w:link w:val="Heading3"/>
    <w:rsid w:val="00EC5506"/>
    <w:rPr>
      <w:rFonts w:ascii="Times New Roman" w:hAnsi="Times New Roman" w:cs="Times New Roman"/>
      <w:b/>
      <w:bCs/>
      <w:sz w:val="27"/>
      <w:szCs w:val="27"/>
    </w:rPr>
  </w:style>
  <w:style w:type="paragraph" w:styleId="NormalWeb">
    <w:name w:val="Normal (Web)"/>
    <w:basedOn w:val="Normal"/>
    <w:uiPriority w:val="99"/>
    <w:rsid w:val="00EC550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nhideWhenUsed/>
    <w:rsid w:val="00D7045A"/>
    <w:pPr>
      <w:tabs>
        <w:tab w:val="center" w:pos="4513"/>
        <w:tab w:val="right" w:pos="9026"/>
      </w:tabs>
    </w:pPr>
  </w:style>
  <w:style w:type="character" w:customStyle="1" w:styleId="HeaderChar">
    <w:name w:val="Header Char"/>
    <w:link w:val="Header"/>
    <w:rsid w:val="00D7045A"/>
    <w:rPr>
      <w:sz w:val="22"/>
      <w:szCs w:val="22"/>
    </w:rPr>
  </w:style>
  <w:style w:type="paragraph" w:styleId="Footer">
    <w:name w:val="footer"/>
    <w:basedOn w:val="Normal"/>
    <w:link w:val="FooterChar"/>
    <w:uiPriority w:val="99"/>
    <w:unhideWhenUsed/>
    <w:rsid w:val="00D7045A"/>
    <w:pPr>
      <w:tabs>
        <w:tab w:val="center" w:pos="4513"/>
        <w:tab w:val="right" w:pos="9026"/>
      </w:tabs>
    </w:pPr>
  </w:style>
  <w:style w:type="character" w:customStyle="1" w:styleId="FooterChar">
    <w:name w:val="Footer Char"/>
    <w:link w:val="Footer"/>
    <w:uiPriority w:val="99"/>
    <w:rsid w:val="00D7045A"/>
    <w:rPr>
      <w:sz w:val="22"/>
      <w:szCs w:val="22"/>
    </w:rPr>
  </w:style>
  <w:style w:type="character" w:customStyle="1" w:styleId="Heading1Char">
    <w:name w:val="Heading 1 Char"/>
    <w:link w:val="Heading1"/>
    <w:uiPriority w:val="9"/>
    <w:rsid w:val="00196FB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96FB5"/>
    <w:rPr>
      <w:rFonts w:ascii="Cambria" w:eastAsia="Times New Roman" w:hAnsi="Cambria" w:cs="Times New Roman"/>
      <w:b/>
      <w:bCs/>
      <w:i/>
      <w:iCs/>
      <w:sz w:val="28"/>
      <w:szCs w:val="28"/>
    </w:rPr>
  </w:style>
  <w:style w:type="character" w:styleId="FollowedHyperlink">
    <w:name w:val="FollowedHyperlink"/>
    <w:uiPriority w:val="99"/>
    <w:semiHidden/>
    <w:unhideWhenUsed/>
    <w:rsid w:val="00196FB5"/>
    <w:rPr>
      <w:color w:val="800080"/>
      <w:u w:val="single"/>
    </w:rPr>
  </w:style>
  <w:style w:type="character" w:styleId="Strong">
    <w:name w:val="Strong"/>
    <w:uiPriority w:val="22"/>
    <w:qFormat/>
    <w:rsid w:val="00EE5B38"/>
    <w:rPr>
      <w:b/>
      <w:bCs/>
    </w:rPr>
  </w:style>
  <w:style w:type="character" w:customStyle="1" w:styleId="element-invisible1">
    <w:name w:val="element-invisible1"/>
    <w:rsid w:val="00EE5B38"/>
  </w:style>
  <w:style w:type="character" w:styleId="Emphasis">
    <w:name w:val="Emphasis"/>
    <w:uiPriority w:val="20"/>
    <w:qFormat/>
    <w:rsid w:val="002E2333"/>
    <w:rPr>
      <w:i/>
      <w:iCs/>
    </w:rPr>
  </w:style>
  <w:style w:type="character" w:customStyle="1" w:styleId="Heading8Char">
    <w:name w:val="Heading 8 Char"/>
    <w:link w:val="Heading8"/>
    <w:uiPriority w:val="9"/>
    <w:semiHidden/>
    <w:rsid w:val="0014416E"/>
    <w:rPr>
      <w:rFonts w:ascii="Calibri" w:eastAsia="Times New Roman" w:hAnsi="Calibri" w:cs="Times New Roman"/>
      <w:i/>
      <w:iCs/>
      <w:sz w:val="24"/>
      <w:szCs w:val="24"/>
    </w:rPr>
  </w:style>
  <w:style w:type="character" w:styleId="PageNumber">
    <w:name w:val="page number"/>
    <w:rsid w:val="0014416E"/>
  </w:style>
  <w:style w:type="paragraph" w:styleId="BodyText">
    <w:name w:val="Body Text"/>
    <w:basedOn w:val="Normal"/>
    <w:link w:val="BodyTextChar"/>
    <w:rsid w:val="0014416E"/>
    <w:pPr>
      <w:tabs>
        <w:tab w:val="left" w:pos="810"/>
        <w:tab w:val="left" w:pos="3168"/>
        <w:tab w:val="left" w:pos="9072"/>
      </w:tabs>
      <w:jc w:val="both"/>
    </w:pPr>
    <w:rPr>
      <w:rFonts w:ascii="Univers" w:hAnsi="Univers" w:cs="Times New Roman"/>
      <w:sz w:val="20"/>
      <w:szCs w:val="20"/>
      <w:lang w:eastAsia="en-US"/>
    </w:rPr>
  </w:style>
  <w:style w:type="character" w:customStyle="1" w:styleId="BodyTextChar">
    <w:name w:val="Body Text Char"/>
    <w:link w:val="BodyText"/>
    <w:rsid w:val="0014416E"/>
    <w:rPr>
      <w:rFonts w:ascii="Univers" w:hAnsi="Univers" w:cs="Times New Roman"/>
      <w:lang w:eastAsia="en-US"/>
    </w:rPr>
  </w:style>
  <w:style w:type="paragraph" w:styleId="ListParagraph">
    <w:name w:val="List Paragraph"/>
    <w:basedOn w:val="Normal"/>
    <w:uiPriority w:val="34"/>
    <w:qFormat/>
    <w:rsid w:val="0014416E"/>
    <w:pPr>
      <w:ind w:left="720"/>
    </w:pPr>
    <w:rPr>
      <w:rFonts w:cs="Times New Roman"/>
      <w:szCs w:val="20"/>
    </w:rPr>
  </w:style>
  <w:style w:type="paragraph" w:styleId="BalloonText">
    <w:name w:val="Balloon Text"/>
    <w:basedOn w:val="Normal"/>
    <w:link w:val="BalloonTextChar"/>
    <w:uiPriority w:val="99"/>
    <w:semiHidden/>
    <w:unhideWhenUsed/>
    <w:rsid w:val="007F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7821">
      <w:bodyDiv w:val="1"/>
      <w:marLeft w:val="0"/>
      <w:marRight w:val="0"/>
      <w:marTop w:val="0"/>
      <w:marBottom w:val="0"/>
      <w:divBdr>
        <w:top w:val="none" w:sz="0" w:space="0" w:color="auto"/>
        <w:left w:val="none" w:sz="0" w:space="0" w:color="auto"/>
        <w:bottom w:val="none" w:sz="0" w:space="0" w:color="auto"/>
        <w:right w:val="none" w:sz="0" w:space="0" w:color="auto"/>
      </w:divBdr>
      <w:divsChild>
        <w:div w:id="188643904">
          <w:marLeft w:val="0"/>
          <w:marRight w:val="0"/>
          <w:marTop w:val="0"/>
          <w:marBottom w:val="0"/>
          <w:divBdr>
            <w:top w:val="none" w:sz="0" w:space="0" w:color="auto"/>
            <w:left w:val="none" w:sz="0" w:space="0" w:color="auto"/>
            <w:bottom w:val="none" w:sz="0" w:space="0" w:color="auto"/>
            <w:right w:val="none" w:sz="0" w:space="0" w:color="auto"/>
          </w:divBdr>
          <w:divsChild>
            <w:div w:id="1572424423">
              <w:marLeft w:val="0"/>
              <w:marRight w:val="0"/>
              <w:marTop w:val="0"/>
              <w:marBottom w:val="0"/>
              <w:divBdr>
                <w:top w:val="none" w:sz="0" w:space="0" w:color="auto"/>
                <w:left w:val="none" w:sz="0" w:space="0" w:color="auto"/>
                <w:bottom w:val="none" w:sz="0" w:space="0" w:color="auto"/>
                <w:right w:val="none" w:sz="0" w:space="0" w:color="auto"/>
              </w:divBdr>
              <w:divsChild>
                <w:div w:id="1112940685">
                  <w:marLeft w:val="0"/>
                  <w:marRight w:val="0"/>
                  <w:marTop w:val="0"/>
                  <w:marBottom w:val="0"/>
                  <w:divBdr>
                    <w:top w:val="none" w:sz="0" w:space="0" w:color="auto"/>
                    <w:left w:val="none" w:sz="0" w:space="0" w:color="auto"/>
                    <w:bottom w:val="none" w:sz="0" w:space="0" w:color="auto"/>
                    <w:right w:val="none" w:sz="0" w:space="0" w:color="auto"/>
                  </w:divBdr>
                  <w:divsChild>
                    <w:div w:id="1458140493">
                      <w:marLeft w:val="0"/>
                      <w:marRight w:val="0"/>
                      <w:marTop w:val="0"/>
                      <w:marBottom w:val="0"/>
                      <w:divBdr>
                        <w:top w:val="none" w:sz="0" w:space="0" w:color="auto"/>
                        <w:left w:val="none" w:sz="0" w:space="0" w:color="auto"/>
                        <w:bottom w:val="none" w:sz="0" w:space="0" w:color="auto"/>
                        <w:right w:val="none" w:sz="0" w:space="0" w:color="auto"/>
                      </w:divBdr>
                      <w:divsChild>
                        <w:div w:id="7802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5464">
                  <w:marLeft w:val="0"/>
                  <w:marRight w:val="0"/>
                  <w:marTop w:val="0"/>
                  <w:marBottom w:val="0"/>
                  <w:divBdr>
                    <w:top w:val="none" w:sz="0" w:space="0" w:color="auto"/>
                    <w:left w:val="none" w:sz="0" w:space="0" w:color="auto"/>
                    <w:bottom w:val="none" w:sz="0" w:space="0" w:color="auto"/>
                    <w:right w:val="none" w:sz="0" w:space="0" w:color="auto"/>
                  </w:divBdr>
                  <w:divsChild>
                    <w:div w:id="67117823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510725821">
      <w:bodyDiv w:val="1"/>
      <w:marLeft w:val="0"/>
      <w:marRight w:val="0"/>
      <w:marTop w:val="0"/>
      <w:marBottom w:val="0"/>
      <w:divBdr>
        <w:top w:val="none" w:sz="0" w:space="0" w:color="auto"/>
        <w:left w:val="none" w:sz="0" w:space="0" w:color="auto"/>
        <w:bottom w:val="none" w:sz="0" w:space="0" w:color="auto"/>
        <w:right w:val="none" w:sz="0" w:space="0" w:color="auto"/>
      </w:divBdr>
      <w:divsChild>
        <w:div w:id="604534102">
          <w:marLeft w:val="0"/>
          <w:marRight w:val="0"/>
          <w:marTop w:val="0"/>
          <w:marBottom w:val="0"/>
          <w:divBdr>
            <w:top w:val="none" w:sz="0" w:space="0" w:color="auto"/>
            <w:left w:val="none" w:sz="0" w:space="0" w:color="auto"/>
            <w:bottom w:val="none" w:sz="0" w:space="0" w:color="auto"/>
            <w:right w:val="none" w:sz="0" w:space="0" w:color="auto"/>
          </w:divBdr>
          <w:divsChild>
            <w:div w:id="358896780">
              <w:marLeft w:val="0"/>
              <w:marRight w:val="0"/>
              <w:marTop w:val="0"/>
              <w:marBottom w:val="0"/>
              <w:divBdr>
                <w:top w:val="none" w:sz="0" w:space="0" w:color="auto"/>
                <w:left w:val="none" w:sz="0" w:space="0" w:color="auto"/>
                <w:bottom w:val="none" w:sz="0" w:space="0" w:color="auto"/>
                <w:right w:val="none" w:sz="0" w:space="0" w:color="auto"/>
              </w:divBdr>
              <w:divsChild>
                <w:div w:id="766847863">
                  <w:marLeft w:val="0"/>
                  <w:marRight w:val="0"/>
                  <w:marTop w:val="0"/>
                  <w:marBottom w:val="0"/>
                  <w:divBdr>
                    <w:top w:val="none" w:sz="0" w:space="0" w:color="auto"/>
                    <w:left w:val="none" w:sz="0" w:space="0" w:color="auto"/>
                    <w:bottom w:val="none" w:sz="0" w:space="0" w:color="auto"/>
                    <w:right w:val="none" w:sz="0" w:space="0" w:color="auto"/>
                  </w:divBdr>
                  <w:divsChild>
                    <w:div w:id="478496090">
                      <w:marLeft w:val="0"/>
                      <w:marRight w:val="0"/>
                      <w:marTop w:val="0"/>
                      <w:marBottom w:val="960"/>
                      <w:divBdr>
                        <w:top w:val="none" w:sz="0" w:space="0" w:color="auto"/>
                        <w:left w:val="none" w:sz="0" w:space="0" w:color="auto"/>
                        <w:bottom w:val="none" w:sz="0" w:space="0" w:color="auto"/>
                        <w:right w:val="none" w:sz="0" w:space="0" w:color="auto"/>
                      </w:divBdr>
                      <w:divsChild>
                        <w:div w:id="913472178">
                          <w:marLeft w:val="0"/>
                          <w:marRight w:val="0"/>
                          <w:marTop w:val="0"/>
                          <w:marBottom w:val="0"/>
                          <w:divBdr>
                            <w:top w:val="none" w:sz="0" w:space="0" w:color="auto"/>
                            <w:left w:val="none" w:sz="0" w:space="0" w:color="auto"/>
                            <w:bottom w:val="none" w:sz="0" w:space="0" w:color="auto"/>
                            <w:right w:val="none" w:sz="0" w:space="0" w:color="auto"/>
                          </w:divBdr>
                          <w:divsChild>
                            <w:div w:id="13505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89957">
      <w:bodyDiv w:val="1"/>
      <w:marLeft w:val="0"/>
      <w:marRight w:val="0"/>
      <w:marTop w:val="0"/>
      <w:marBottom w:val="0"/>
      <w:divBdr>
        <w:top w:val="none" w:sz="0" w:space="0" w:color="auto"/>
        <w:left w:val="none" w:sz="0" w:space="0" w:color="auto"/>
        <w:bottom w:val="none" w:sz="0" w:space="0" w:color="auto"/>
        <w:right w:val="none" w:sz="0" w:space="0" w:color="auto"/>
      </w:divBdr>
      <w:divsChild>
        <w:div w:id="304623954">
          <w:marLeft w:val="0"/>
          <w:marRight w:val="0"/>
          <w:marTop w:val="0"/>
          <w:marBottom w:val="0"/>
          <w:divBdr>
            <w:top w:val="none" w:sz="0" w:space="0" w:color="auto"/>
            <w:left w:val="none" w:sz="0" w:space="0" w:color="auto"/>
            <w:bottom w:val="none" w:sz="0" w:space="0" w:color="auto"/>
            <w:right w:val="none" w:sz="0" w:space="0" w:color="auto"/>
          </w:divBdr>
          <w:divsChild>
            <w:div w:id="1909226228">
              <w:marLeft w:val="0"/>
              <w:marRight w:val="0"/>
              <w:marTop w:val="0"/>
              <w:marBottom w:val="0"/>
              <w:divBdr>
                <w:top w:val="none" w:sz="0" w:space="0" w:color="auto"/>
                <w:left w:val="none" w:sz="0" w:space="0" w:color="auto"/>
                <w:bottom w:val="none" w:sz="0" w:space="0" w:color="auto"/>
                <w:right w:val="single" w:sz="6" w:space="15" w:color="005B7F"/>
              </w:divBdr>
              <w:divsChild>
                <w:div w:id="293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39471">
      <w:bodyDiv w:val="1"/>
      <w:marLeft w:val="0"/>
      <w:marRight w:val="0"/>
      <w:marTop w:val="0"/>
      <w:marBottom w:val="0"/>
      <w:divBdr>
        <w:top w:val="none" w:sz="0" w:space="0" w:color="auto"/>
        <w:left w:val="none" w:sz="0" w:space="0" w:color="auto"/>
        <w:bottom w:val="none" w:sz="0" w:space="0" w:color="auto"/>
        <w:right w:val="none" w:sz="0" w:space="0" w:color="auto"/>
      </w:divBdr>
      <w:divsChild>
        <w:div w:id="490757819">
          <w:marLeft w:val="0"/>
          <w:marRight w:val="0"/>
          <w:marTop w:val="0"/>
          <w:marBottom w:val="0"/>
          <w:divBdr>
            <w:top w:val="none" w:sz="0" w:space="0" w:color="auto"/>
            <w:left w:val="none" w:sz="0" w:space="0" w:color="auto"/>
            <w:bottom w:val="none" w:sz="0" w:space="0" w:color="auto"/>
            <w:right w:val="none" w:sz="0" w:space="0" w:color="auto"/>
          </w:divBdr>
          <w:divsChild>
            <w:div w:id="46033564">
              <w:marLeft w:val="0"/>
              <w:marRight w:val="0"/>
              <w:marTop w:val="0"/>
              <w:marBottom w:val="0"/>
              <w:divBdr>
                <w:top w:val="none" w:sz="0" w:space="0" w:color="auto"/>
                <w:left w:val="none" w:sz="0" w:space="0" w:color="auto"/>
                <w:bottom w:val="none" w:sz="0" w:space="0" w:color="auto"/>
                <w:right w:val="none" w:sz="0" w:space="0" w:color="auto"/>
              </w:divBdr>
              <w:divsChild>
                <w:div w:id="1035697629">
                  <w:marLeft w:val="0"/>
                  <w:marRight w:val="0"/>
                  <w:marTop w:val="0"/>
                  <w:marBottom w:val="0"/>
                  <w:divBdr>
                    <w:top w:val="none" w:sz="0" w:space="0" w:color="auto"/>
                    <w:left w:val="none" w:sz="0" w:space="0" w:color="auto"/>
                    <w:bottom w:val="none" w:sz="0" w:space="0" w:color="auto"/>
                    <w:right w:val="none" w:sz="0" w:space="0" w:color="auto"/>
                  </w:divBdr>
                  <w:divsChild>
                    <w:div w:id="912933751">
                      <w:marLeft w:val="0"/>
                      <w:marRight w:val="0"/>
                      <w:marTop w:val="150"/>
                      <w:marBottom w:val="150"/>
                      <w:divBdr>
                        <w:top w:val="single" w:sz="6" w:space="4" w:color="333333"/>
                        <w:left w:val="none" w:sz="0" w:space="0" w:color="auto"/>
                        <w:bottom w:val="single" w:sz="6" w:space="0" w:color="333333"/>
                        <w:right w:val="none" w:sz="0" w:space="0" w:color="auto"/>
                      </w:divBdr>
                    </w:div>
                  </w:divsChild>
                </w:div>
                <w:div w:id="2071926402">
                  <w:marLeft w:val="0"/>
                  <w:marRight w:val="0"/>
                  <w:marTop w:val="0"/>
                  <w:marBottom w:val="0"/>
                  <w:divBdr>
                    <w:top w:val="none" w:sz="0" w:space="0" w:color="auto"/>
                    <w:left w:val="none" w:sz="0" w:space="0" w:color="auto"/>
                    <w:bottom w:val="none" w:sz="0" w:space="0" w:color="auto"/>
                    <w:right w:val="none" w:sz="0" w:space="0" w:color="auto"/>
                  </w:divBdr>
                  <w:divsChild>
                    <w:div w:id="1736119934">
                      <w:marLeft w:val="0"/>
                      <w:marRight w:val="0"/>
                      <w:marTop w:val="0"/>
                      <w:marBottom w:val="0"/>
                      <w:divBdr>
                        <w:top w:val="none" w:sz="0" w:space="0" w:color="auto"/>
                        <w:left w:val="none" w:sz="0" w:space="0" w:color="auto"/>
                        <w:bottom w:val="none" w:sz="0" w:space="0" w:color="auto"/>
                        <w:right w:val="none" w:sz="0" w:space="0" w:color="auto"/>
                      </w:divBdr>
                      <w:divsChild>
                        <w:div w:id="9540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19463">
      <w:bodyDiv w:val="1"/>
      <w:marLeft w:val="0"/>
      <w:marRight w:val="0"/>
      <w:marTop w:val="0"/>
      <w:marBottom w:val="0"/>
      <w:divBdr>
        <w:top w:val="none" w:sz="0" w:space="0" w:color="auto"/>
        <w:left w:val="none" w:sz="0" w:space="0" w:color="auto"/>
        <w:bottom w:val="none" w:sz="0" w:space="0" w:color="auto"/>
        <w:right w:val="none" w:sz="0" w:space="0" w:color="auto"/>
      </w:divBdr>
      <w:divsChild>
        <w:div w:id="1112480485">
          <w:marLeft w:val="0"/>
          <w:marRight w:val="0"/>
          <w:marTop w:val="0"/>
          <w:marBottom w:val="0"/>
          <w:divBdr>
            <w:top w:val="none" w:sz="0" w:space="0" w:color="auto"/>
            <w:left w:val="none" w:sz="0" w:space="0" w:color="auto"/>
            <w:bottom w:val="none" w:sz="0" w:space="0" w:color="auto"/>
            <w:right w:val="none" w:sz="0" w:space="0" w:color="auto"/>
          </w:divBdr>
          <w:divsChild>
            <w:div w:id="782190318">
              <w:marLeft w:val="0"/>
              <w:marRight w:val="0"/>
              <w:marTop w:val="0"/>
              <w:marBottom w:val="0"/>
              <w:divBdr>
                <w:top w:val="none" w:sz="0" w:space="0" w:color="auto"/>
                <w:left w:val="none" w:sz="0" w:space="0" w:color="auto"/>
                <w:bottom w:val="none" w:sz="0" w:space="0" w:color="auto"/>
                <w:right w:val="none" w:sz="0" w:space="0" w:color="auto"/>
              </w:divBdr>
              <w:divsChild>
                <w:div w:id="79178049">
                  <w:marLeft w:val="0"/>
                  <w:marRight w:val="0"/>
                  <w:marTop w:val="0"/>
                  <w:marBottom w:val="0"/>
                  <w:divBdr>
                    <w:top w:val="none" w:sz="0" w:space="0" w:color="auto"/>
                    <w:left w:val="none" w:sz="0" w:space="0" w:color="auto"/>
                    <w:bottom w:val="none" w:sz="0" w:space="0" w:color="auto"/>
                    <w:right w:val="none" w:sz="0" w:space="0" w:color="auto"/>
                  </w:divBdr>
                  <w:divsChild>
                    <w:div w:id="350230436">
                      <w:marLeft w:val="0"/>
                      <w:marRight w:val="0"/>
                      <w:marTop w:val="0"/>
                      <w:marBottom w:val="0"/>
                      <w:divBdr>
                        <w:top w:val="none" w:sz="0" w:space="0" w:color="auto"/>
                        <w:left w:val="none" w:sz="0" w:space="0" w:color="auto"/>
                        <w:bottom w:val="none" w:sz="0" w:space="0" w:color="auto"/>
                        <w:right w:val="none" w:sz="0" w:space="0" w:color="auto"/>
                      </w:divBdr>
                      <w:divsChild>
                        <w:div w:id="733696333">
                          <w:marLeft w:val="0"/>
                          <w:marRight w:val="0"/>
                          <w:marTop w:val="0"/>
                          <w:marBottom w:val="0"/>
                          <w:divBdr>
                            <w:top w:val="none" w:sz="0" w:space="0" w:color="auto"/>
                            <w:left w:val="none" w:sz="0" w:space="0" w:color="auto"/>
                            <w:bottom w:val="none" w:sz="0" w:space="0" w:color="auto"/>
                            <w:right w:val="none" w:sz="0" w:space="0" w:color="auto"/>
                          </w:divBdr>
                          <w:divsChild>
                            <w:div w:id="2094547383">
                              <w:marLeft w:val="0"/>
                              <w:marRight w:val="0"/>
                              <w:marTop w:val="0"/>
                              <w:marBottom w:val="0"/>
                              <w:divBdr>
                                <w:top w:val="none" w:sz="0" w:space="0" w:color="auto"/>
                                <w:left w:val="none" w:sz="0" w:space="0" w:color="auto"/>
                                <w:bottom w:val="none" w:sz="0" w:space="0" w:color="auto"/>
                                <w:right w:val="none" w:sz="0" w:space="0" w:color="auto"/>
                              </w:divBdr>
                              <w:divsChild>
                                <w:div w:id="797381490">
                                  <w:marLeft w:val="0"/>
                                  <w:marRight w:val="0"/>
                                  <w:marTop w:val="0"/>
                                  <w:marBottom w:val="0"/>
                                  <w:divBdr>
                                    <w:top w:val="none" w:sz="0" w:space="0" w:color="auto"/>
                                    <w:left w:val="none" w:sz="0" w:space="0" w:color="auto"/>
                                    <w:bottom w:val="none" w:sz="0" w:space="0" w:color="auto"/>
                                    <w:right w:val="none" w:sz="0" w:space="0" w:color="auto"/>
                                  </w:divBdr>
                                  <w:divsChild>
                                    <w:div w:id="1622178245">
                                      <w:marLeft w:val="0"/>
                                      <w:marRight w:val="0"/>
                                      <w:marTop w:val="0"/>
                                      <w:marBottom w:val="0"/>
                                      <w:divBdr>
                                        <w:top w:val="none" w:sz="0" w:space="0" w:color="auto"/>
                                        <w:left w:val="none" w:sz="0" w:space="0" w:color="auto"/>
                                        <w:bottom w:val="none" w:sz="0" w:space="0" w:color="auto"/>
                                        <w:right w:val="none" w:sz="0" w:space="0" w:color="auto"/>
                                      </w:divBdr>
                                      <w:divsChild>
                                        <w:div w:id="1943108492">
                                          <w:marLeft w:val="0"/>
                                          <w:marRight w:val="0"/>
                                          <w:marTop w:val="0"/>
                                          <w:marBottom w:val="0"/>
                                          <w:divBdr>
                                            <w:top w:val="none" w:sz="0" w:space="0" w:color="auto"/>
                                            <w:left w:val="none" w:sz="0" w:space="0" w:color="auto"/>
                                            <w:bottom w:val="none" w:sz="0" w:space="0" w:color="auto"/>
                                            <w:right w:val="none" w:sz="0" w:space="0" w:color="auto"/>
                                          </w:divBdr>
                                          <w:divsChild>
                                            <w:div w:id="983126415">
                                              <w:marLeft w:val="0"/>
                                              <w:marRight w:val="0"/>
                                              <w:marTop w:val="0"/>
                                              <w:marBottom w:val="0"/>
                                              <w:divBdr>
                                                <w:top w:val="none" w:sz="0" w:space="0" w:color="auto"/>
                                                <w:left w:val="none" w:sz="0" w:space="0" w:color="auto"/>
                                                <w:bottom w:val="none" w:sz="0" w:space="0" w:color="auto"/>
                                                <w:right w:val="none" w:sz="0" w:space="0" w:color="auto"/>
                                              </w:divBdr>
                                              <w:divsChild>
                                                <w:div w:id="43214737">
                                                  <w:marLeft w:val="0"/>
                                                  <w:marRight w:val="0"/>
                                                  <w:marTop w:val="0"/>
                                                  <w:marBottom w:val="0"/>
                                                  <w:divBdr>
                                                    <w:top w:val="none" w:sz="0" w:space="0" w:color="auto"/>
                                                    <w:left w:val="none" w:sz="0" w:space="0" w:color="auto"/>
                                                    <w:bottom w:val="none" w:sz="0" w:space="0" w:color="auto"/>
                                                    <w:right w:val="none" w:sz="0" w:space="0" w:color="auto"/>
                                                  </w:divBdr>
                                                  <w:divsChild>
                                                    <w:div w:id="672879765">
                                                      <w:marLeft w:val="0"/>
                                                      <w:marRight w:val="0"/>
                                                      <w:marTop w:val="0"/>
                                                      <w:marBottom w:val="0"/>
                                                      <w:divBdr>
                                                        <w:top w:val="none" w:sz="0" w:space="0" w:color="auto"/>
                                                        <w:left w:val="none" w:sz="0" w:space="0" w:color="auto"/>
                                                        <w:bottom w:val="none" w:sz="0" w:space="0" w:color="auto"/>
                                                        <w:right w:val="none" w:sz="0" w:space="0" w:color="auto"/>
                                                      </w:divBdr>
                                                      <w:divsChild>
                                                        <w:div w:id="1510146132">
                                                          <w:marLeft w:val="0"/>
                                                          <w:marRight w:val="0"/>
                                                          <w:marTop w:val="0"/>
                                                          <w:marBottom w:val="0"/>
                                                          <w:divBdr>
                                                            <w:top w:val="none" w:sz="0" w:space="0" w:color="auto"/>
                                                            <w:left w:val="none" w:sz="0" w:space="0" w:color="auto"/>
                                                            <w:bottom w:val="none" w:sz="0" w:space="0" w:color="auto"/>
                                                            <w:right w:val="none" w:sz="0" w:space="0" w:color="auto"/>
                                                          </w:divBdr>
                                                          <w:divsChild>
                                                            <w:div w:id="943655062">
                                                              <w:marLeft w:val="0"/>
                                                              <w:marRight w:val="0"/>
                                                              <w:marTop w:val="0"/>
                                                              <w:marBottom w:val="0"/>
                                                              <w:divBdr>
                                                                <w:top w:val="none" w:sz="0" w:space="0" w:color="auto"/>
                                                                <w:left w:val="none" w:sz="0" w:space="0" w:color="auto"/>
                                                                <w:bottom w:val="none" w:sz="0" w:space="0" w:color="auto"/>
                                                                <w:right w:val="none" w:sz="0" w:space="0" w:color="auto"/>
                                                              </w:divBdr>
                                                              <w:divsChild>
                                                                <w:div w:id="670836844">
                                                                  <w:marLeft w:val="0"/>
                                                                  <w:marRight w:val="0"/>
                                                                  <w:marTop w:val="0"/>
                                                                  <w:marBottom w:val="0"/>
                                                                  <w:divBdr>
                                                                    <w:top w:val="none" w:sz="0" w:space="0" w:color="auto"/>
                                                                    <w:left w:val="none" w:sz="0" w:space="0" w:color="auto"/>
                                                                    <w:bottom w:val="none" w:sz="0" w:space="0" w:color="auto"/>
                                                                    <w:right w:val="none" w:sz="0" w:space="0" w:color="auto"/>
                                                                  </w:divBdr>
                                                                  <w:divsChild>
                                                                    <w:div w:id="17200978">
                                                                      <w:marLeft w:val="0"/>
                                                                      <w:marRight w:val="0"/>
                                                                      <w:marTop w:val="0"/>
                                                                      <w:marBottom w:val="0"/>
                                                                      <w:divBdr>
                                                                        <w:top w:val="none" w:sz="0" w:space="0" w:color="auto"/>
                                                                        <w:left w:val="none" w:sz="0" w:space="0" w:color="auto"/>
                                                                        <w:bottom w:val="none" w:sz="0" w:space="0" w:color="auto"/>
                                                                        <w:right w:val="none" w:sz="0" w:space="0" w:color="auto"/>
                                                                      </w:divBdr>
                                                                      <w:divsChild>
                                                                        <w:div w:id="300422212">
                                                                          <w:marLeft w:val="0"/>
                                                                          <w:marRight w:val="0"/>
                                                                          <w:marTop w:val="0"/>
                                                                          <w:marBottom w:val="0"/>
                                                                          <w:divBdr>
                                                                            <w:top w:val="none" w:sz="0" w:space="0" w:color="auto"/>
                                                                            <w:left w:val="none" w:sz="0" w:space="0" w:color="auto"/>
                                                                            <w:bottom w:val="none" w:sz="0" w:space="0" w:color="auto"/>
                                                                            <w:right w:val="none" w:sz="0" w:space="0" w:color="auto"/>
                                                                          </w:divBdr>
                                                                          <w:divsChild>
                                                                            <w:div w:id="690883188">
                                                                              <w:marLeft w:val="0"/>
                                                                              <w:marRight w:val="0"/>
                                                                              <w:marTop w:val="0"/>
                                                                              <w:marBottom w:val="0"/>
                                                                              <w:divBdr>
                                                                                <w:top w:val="none" w:sz="0" w:space="0" w:color="auto"/>
                                                                                <w:left w:val="none" w:sz="0" w:space="0" w:color="auto"/>
                                                                                <w:bottom w:val="none" w:sz="0" w:space="0" w:color="auto"/>
                                                                                <w:right w:val="none" w:sz="0" w:space="0" w:color="auto"/>
                                                                              </w:divBdr>
                                                                              <w:divsChild>
                                                                                <w:div w:id="1853108492">
                                                                                  <w:marLeft w:val="0"/>
                                                                                  <w:marRight w:val="0"/>
                                                                                  <w:marTop w:val="0"/>
                                                                                  <w:marBottom w:val="0"/>
                                                                                  <w:divBdr>
                                                                                    <w:top w:val="none" w:sz="0" w:space="0" w:color="auto"/>
                                                                                    <w:left w:val="none" w:sz="0" w:space="0" w:color="auto"/>
                                                                                    <w:bottom w:val="none" w:sz="0" w:space="0" w:color="auto"/>
                                                                                    <w:right w:val="none" w:sz="0" w:space="0" w:color="auto"/>
                                                                                  </w:divBdr>
                                                                                  <w:divsChild>
                                                                                    <w:div w:id="1129544919">
                                                                                      <w:marLeft w:val="0"/>
                                                                                      <w:marRight w:val="0"/>
                                                                                      <w:marTop w:val="0"/>
                                                                                      <w:marBottom w:val="0"/>
                                                                                      <w:divBdr>
                                                                                        <w:top w:val="none" w:sz="0" w:space="0" w:color="auto"/>
                                                                                        <w:left w:val="none" w:sz="0" w:space="0" w:color="auto"/>
                                                                                        <w:bottom w:val="none" w:sz="0" w:space="0" w:color="auto"/>
                                                                                        <w:right w:val="none" w:sz="0" w:space="0" w:color="auto"/>
                                                                                      </w:divBdr>
                                                                                      <w:divsChild>
                                                                                        <w:div w:id="551503762">
                                                                                          <w:marLeft w:val="0"/>
                                                                                          <w:marRight w:val="0"/>
                                                                                          <w:marTop w:val="0"/>
                                                                                          <w:marBottom w:val="0"/>
                                                                                          <w:divBdr>
                                                                                            <w:top w:val="single" w:sz="6" w:space="0" w:color="A7B3BD"/>
                                                                                            <w:left w:val="none" w:sz="0" w:space="0" w:color="auto"/>
                                                                                            <w:bottom w:val="none" w:sz="0" w:space="0" w:color="auto"/>
                                                                                            <w:right w:val="none" w:sz="0" w:space="0" w:color="auto"/>
                                                                                          </w:divBdr>
                                                                                          <w:divsChild>
                                                                                            <w:div w:id="3766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964079">
      <w:bodyDiv w:val="1"/>
      <w:marLeft w:val="0"/>
      <w:marRight w:val="0"/>
      <w:marTop w:val="0"/>
      <w:marBottom w:val="0"/>
      <w:divBdr>
        <w:top w:val="none" w:sz="0" w:space="0" w:color="auto"/>
        <w:left w:val="none" w:sz="0" w:space="0" w:color="auto"/>
        <w:bottom w:val="none" w:sz="0" w:space="0" w:color="auto"/>
        <w:right w:val="none" w:sz="0" w:space="0" w:color="auto"/>
      </w:divBdr>
      <w:divsChild>
        <w:div w:id="1518495854">
          <w:marLeft w:val="0"/>
          <w:marRight w:val="0"/>
          <w:marTop w:val="0"/>
          <w:marBottom w:val="0"/>
          <w:divBdr>
            <w:top w:val="none" w:sz="0" w:space="0" w:color="auto"/>
            <w:left w:val="none" w:sz="0" w:space="0" w:color="auto"/>
            <w:bottom w:val="none" w:sz="0" w:space="0" w:color="auto"/>
            <w:right w:val="none" w:sz="0" w:space="0" w:color="auto"/>
          </w:divBdr>
          <w:divsChild>
            <w:div w:id="380641411">
              <w:marLeft w:val="0"/>
              <w:marRight w:val="0"/>
              <w:marTop w:val="0"/>
              <w:marBottom w:val="0"/>
              <w:divBdr>
                <w:top w:val="none" w:sz="0" w:space="0" w:color="auto"/>
                <w:left w:val="none" w:sz="0" w:space="0" w:color="auto"/>
                <w:bottom w:val="none" w:sz="0" w:space="0" w:color="auto"/>
                <w:right w:val="none" w:sz="0" w:space="0" w:color="auto"/>
              </w:divBdr>
              <w:divsChild>
                <w:div w:id="297684791">
                  <w:marLeft w:val="0"/>
                  <w:marRight w:val="0"/>
                  <w:marTop w:val="0"/>
                  <w:marBottom w:val="0"/>
                  <w:divBdr>
                    <w:top w:val="none" w:sz="0" w:space="0" w:color="auto"/>
                    <w:left w:val="none" w:sz="0" w:space="0" w:color="auto"/>
                    <w:bottom w:val="none" w:sz="0" w:space="0" w:color="auto"/>
                    <w:right w:val="none" w:sz="0" w:space="0" w:color="auto"/>
                  </w:divBdr>
                  <w:divsChild>
                    <w:div w:id="1523592009">
                      <w:marLeft w:val="0"/>
                      <w:marRight w:val="0"/>
                      <w:marTop w:val="0"/>
                      <w:marBottom w:val="0"/>
                      <w:divBdr>
                        <w:top w:val="none" w:sz="0" w:space="0" w:color="auto"/>
                        <w:left w:val="none" w:sz="0" w:space="0" w:color="auto"/>
                        <w:bottom w:val="none" w:sz="0" w:space="0" w:color="auto"/>
                        <w:right w:val="none" w:sz="0" w:space="0" w:color="auto"/>
                      </w:divBdr>
                      <w:divsChild>
                        <w:div w:id="275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634">
                  <w:marLeft w:val="0"/>
                  <w:marRight w:val="0"/>
                  <w:marTop w:val="0"/>
                  <w:marBottom w:val="0"/>
                  <w:divBdr>
                    <w:top w:val="none" w:sz="0" w:space="0" w:color="auto"/>
                    <w:left w:val="none" w:sz="0" w:space="0" w:color="auto"/>
                    <w:bottom w:val="none" w:sz="0" w:space="0" w:color="auto"/>
                    <w:right w:val="none" w:sz="0" w:space="0" w:color="auto"/>
                  </w:divBdr>
                  <w:divsChild>
                    <w:div w:id="4125445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1584954560">
      <w:bodyDiv w:val="1"/>
      <w:marLeft w:val="0"/>
      <w:marRight w:val="0"/>
      <w:marTop w:val="0"/>
      <w:marBottom w:val="0"/>
      <w:divBdr>
        <w:top w:val="none" w:sz="0" w:space="0" w:color="auto"/>
        <w:left w:val="none" w:sz="0" w:space="0" w:color="auto"/>
        <w:bottom w:val="none" w:sz="0" w:space="0" w:color="auto"/>
        <w:right w:val="none" w:sz="0" w:space="0" w:color="auto"/>
      </w:divBdr>
      <w:divsChild>
        <w:div w:id="46993872">
          <w:marLeft w:val="0"/>
          <w:marRight w:val="0"/>
          <w:marTop w:val="0"/>
          <w:marBottom w:val="0"/>
          <w:divBdr>
            <w:top w:val="none" w:sz="0" w:space="0" w:color="auto"/>
            <w:left w:val="none" w:sz="0" w:space="0" w:color="auto"/>
            <w:bottom w:val="none" w:sz="0" w:space="0" w:color="auto"/>
            <w:right w:val="none" w:sz="0" w:space="0" w:color="auto"/>
          </w:divBdr>
          <w:divsChild>
            <w:div w:id="938023127">
              <w:marLeft w:val="0"/>
              <w:marRight w:val="0"/>
              <w:marTop w:val="0"/>
              <w:marBottom w:val="0"/>
              <w:divBdr>
                <w:top w:val="none" w:sz="0" w:space="0" w:color="auto"/>
                <w:left w:val="none" w:sz="0" w:space="0" w:color="auto"/>
                <w:bottom w:val="none" w:sz="0" w:space="0" w:color="auto"/>
                <w:right w:val="none" w:sz="0" w:space="0" w:color="auto"/>
              </w:divBdr>
              <w:divsChild>
                <w:div w:id="282033646">
                  <w:marLeft w:val="0"/>
                  <w:marRight w:val="0"/>
                  <w:marTop w:val="0"/>
                  <w:marBottom w:val="0"/>
                  <w:divBdr>
                    <w:top w:val="none" w:sz="0" w:space="0" w:color="auto"/>
                    <w:left w:val="none" w:sz="0" w:space="0" w:color="auto"/>
                    <w:bottom w:val="none" w:sz="0" w:space="0" w:color="auto"/>
                    <w:right w:val="none" w:sz="0" w:space="0" w:color="auto"/>
                  </w:divBdr>
                  <w:divsChild>
                    <w:div w:id="1458186653">
                      <w:marLeft w:val="0"/>
                      <w:marRight w:val="0"/>
                      <w:marTop w:val="0"/>
                      <w:marBottom w:val="0"/>
                      <w:divBdr>
                        <w:top w:val="none" w:sz="0" w:space="0" w:color="auto"/>
                        <w:left w:val="none" w:sz="0" w:space="0" w:color="auto"/>
                        <w:bottom w:val="none" w:sz="0" w:space="0" w:color="auto"/>
                        <w:right w:val="none" w:sz="0" w:space="0" w:color="auto"/>
                      </w:divBdr>
                      <w:divsChild>
                        <w:div w:id="240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19">
      <w:bodyDiv w:val="1"/>
      <w:marLeft w:val="0"/>
      <w:marRight w:val="0"/>
      <w:marTop w:val="0"/>
      <w:marBottom w:val="0"/>
      <w:divBdr>
        <w:top w:val="none" w:sz="0" w:space="0" w:color="auto"/>
        <w:left w:val="none" w:sz="0" w:space="0" w:color="auto"/>
        <w:bottom w:val="none" w:sz="0" w:space="0" w:color="auto"/>
        <w:right w:val="none" w:sz="0" w:space="0" w:color="auto"/>
      </w:divBdr>
      <w:divsChild>
        <w:div w:id="124009836">
          <w:marLeft w:val="0"/>
          <w:marRight w:val="0"/>
          <w:marTop w:val="0"/>
          <w:marBottom w:val="0"/>
          <w:divBdr>
            <w:top w:val="none" w:sz="0" w:space="0" w:color="auto"/>
            <w:left w:val="none" w:sz="0" w:space="0" w:color="auto"/>
            <w:bottom w:val="none" w:sz="0" w:space="0" w:color="auto"/>
            <w:right w:val="none" w:sz="0" w:space="0" w:color="auto"/>
          </w:divBdr>
          <w:divsChild>
            <w:div w:id="1454637910">
              <w:marLeft w:val="0"/>
              <w:marRight w:val="0"/>
              <w:marTop w:val="0"/>
              <w:marBottom w:val="0"/>
              <w:divBdr>
                <w:top w:val="none" w:sz="0" w:space="0" w:color="auto"/>
                <w:left w:val="none" w:sz="0" w:space="0" w:color="auto"/>
                <w:bottom w:val="none" w:sz="0" w:space="0" w:color="auto"/>
                <w:right w:val="single" w:sz="6" w:space="15" w:color="005B7F"/>
              </w:divBdr>
              <w:divsChild>
                <w:div w:id="926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ndeecity.gov.uk" TargetMode="External"/><Relationship Id="rId18" Type="http://schemas.openxmlformats.org/officeDocument/2006/relationships/hyperlink" Target="https://www.dundeecity.gov.uk/service-area" TargetMode="External"/><Relationship Id="rId26" Type="http://schemas.openxmlformats.org/officeDocument/2006/relationships/image" Target="media/image5.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leisureandculturedundee.com/library/your_librari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isureandculturedundee.com/library/your_libraries" TargetMode="External"/><Relationship Id="rId17" Type="http://schemas.openxmlformats.org/officeDocument/2006/relationships/hyperlink" Target="http://www.ukba.homeoffice.gov.uk" TargetMode="External"/><Relationship Id="rId25" Type="http://schemas.openxmlformats.org/officeDocument/2006/relationships/hyperlink" Target="http://www.fairworkconvention.scot/index.html" TargetMode="External"/><Relationship Id="rId33" Type="http://schemas.openxmlformats.org/officeDocument/2006/relationships/hyperlink" Target="https://www.dundeecity.gov.uk/sites/default/files/publications/2017%20Digital%20Strategy.pdf%20" TargetMode="External"/><Relationship Id="rId38" Type="http://schemas.openxmlformats.org/officeDocument/2006/relationships/hyperlink" Target="http://www.myjobscotland.gov.uk" TargetMode="External"/><Relationship Id="rId2" Type="http://schemas.openxmlformats.org/officeDocument/2006/relationships/numbering" Target="numbering.xml"/><Relationship Id="rId16" Type="http://schemas.openxmlformats.org/officeDocument/2006/relationships/hyperlink" Target="mailto:personnel@dundeecity.gov.uk" TargetMode="External"/><Relationship Id="rId20" Type="http://schemas.openxmlformats.org/officeDocument/2006/relationships/hyperlink" Target="https://onedundee.dundeecity.gov.uk/document/employee-health-and-wellbeing-framework" TargetMode="External"/><Relationship Id="rId29" Type="http://schemas.openxmlformats.org/officeDocument/2006/relationships/hyperlink" Target="https://www.google.co.uk/url?sa=i&amp;rct=j&amp;q=&amp;esrc=s&amp;source=images&amp;cd=&amp;cad=rja&amp;uact=8&amp;ved=2ahUKEwjCvYmghs7cAhWozoUKHQLmA-cQjRx6BAgBEAU&amp;url=https://www.ed.ac.uk/human-resources/about/in-colleges/medicine-vet-medicine/carers-support-advice/carer-events-news/carers-survey&amp;psig=AOvVaw1m0dKP5QLssajOIMziYjU1&amp;ust=15332882449017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yperlink" Target="https://www.dundeecity.gov.uk/council-plan-2017-2022/introduction-leader-of-council-and-chief-executive" TargetMode="External"/><Relationship Id="rId37" Type="http://schemas.openxmlformats.org/officeDocument/2006/relationships/hyperlink" Target="http://www.apprenticeship.scot"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undeecity.gov.uk/service-area/corporate-services/human-resources-and-business-support/job-applicants-your-personal-information" TargetMode="External"/><Relationship Id="rId23" Type="http://schemas.openxmlformats.org/officeDocument/2006/relationships/hyperlink" Target="https://www.google.co.uk/url?sa=i&amp;rct=j&amp;q=&amp;esrc=s&amp;source=images&amp;cd=&amp;cad=rja&amp;uact=8&amp;ved=2ahUKEwiG3Krg78vcAhUD1hoKHRcDCEYQjRx6BAgBEAU&amp;url=https://www.nhsfife.org/nhs/index.cfm?fuseaction%3Dnhs.newsdisplay%26objectid%3DEA4C2470-EFAC-6D28-BB2AC648B68C96AA&amp;psig=AOvVaw0SeRYD98oKMItoSldjYQ0C&amp;ust=1533213562743988" TargetMode="External"/><Relationship Id="rId28" Type="http://schemas.openxmlformats.org/officeDocument/2006/relationships/image" Target="media/image6.png"/><Relationship Id="rId36" Type="http://schemas.openxmlformats.org/officeDocument/2006/relationships/hyperlink" Target="http://www.myjobscotland.gov.uk" TargetMode="External"/><Relationship Id="rId10" Type="http://schemas.openxmlformats.org/officeDocument/2006/relationships/hyperlink" Target="mailto:jobapps@dundeecity.gov.uk" TargetMode="External"/><Relationship Id="rId19" Type="http://schemas.openxmlformats.org/officeDocument/2006/relationships/hyperlink" Target="https://www.dundeecity.gov.uk/sites/default/files/publications/ourpeoplestrategymarch16.pdf" TargetMode="External"/><Relationship Id="rId31" Type="http://schemas.openxmlformats.org/officeDocument/2006/relationships/hyperlink" Target="https://www.dundeecity.gov.uk/city-plan-for-dundee-2017-2026" TargetMode="External"/><Relationship Id="rId4" Type="http://schemas.openxmlformats.org/officeDocument/2006/relationships/settings" Target="settings.xml"/><Relationship Id="rId9" Type="http://schemas.openxmlformats.org/officeDocument/2006/relationships/hyperlink" Target="mailto:danny.webster@dundeecity.gov.uk" TargetMode="External"/><Relationship Id="rId14" Type="http://schemas.openxmlformats.org/officeDocument/2006/relationships/hyperlink" Target="http://www.myjobscotland.gov.uk" TargetMode="External"/><Relationship Id="rId22" Type="http://schemas.openxmlformats.org/officeDocument/2006/relationships/image" Target="media/image3.png"/><Relationship Id="rId27" Type="http://schemas.openxmlformats.org/officeDocument/2006/relationships/hyperlink" Target="https://www.armedforcescovenant.gov.uk/" TargetMode="External"/><Relationship Id="rId30" Type="http://schemas.openxmlformats.org/officeDocument/2006/relationships/image" Target="media/image7.jpeg"/><Relationship Id="rId35" Type="http://schemas.openxmlformats.org/officeDocument/2006/relationships/hyperlink" Target="http://www.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6237-E6F3-46B6-A4D2-DE270A56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5119DB76</Template>
  <TotalTime>1</TotalTime>
  <Pages>15</Pages>
  <Words>4520</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31113</CharactersWithSpaces>
  <SharedDoc>false</SharedDoc>
  <HLinks>
    <vt:vector size="108" baseType="variant">
      <vt:variant>
        <vt:i4>1507420</vt:i4>
      </vt:variant>
      <vt:variant>
        <vt:i4>81</vt:i4>
      </vt:variant>
      <vt:variant>
        <vt:i4>0</vt:i4>
      </vt:variant>
      <vt:variant>
        <vt:i4>5</vt:i4>
      </vt:variant>
      <vt:variant>
        <vt:lpwstr>http://www.myjobscotland.gov.uk/</vt:lpwstr>
      </vt:variant>
      <vt:variant>
        <vt:lpwstr/>
      </vt:variant>
      <vt:variant>
        <vt:i4>5701712</vt:i4>
      </vt:variant>
      <vt:variant>
        <vt:i4>78</vt:i4>
      </vt:variant>
      <vt:variant>
        <vt:i4>0</vt:i4>
      </vt:variant>
      <vt:variant>
        <vt:i4>5</vt:i4>
      </vt:variant>
      <vt:variant>
        <vt:lpwstr>http://www.dundeecity.gov.uk/</vt:lpwstr>
      </vt:variant>
      <vt:variant>
        <vt:lpwstr/>
      </vt:variant>
      <vt:variant>
        <vt:i4>8126494</vt:i4>
      </vt:variant>
      <vt:variant>
        <vt:i4>75</vt:i4>
      </vt:variant>
      <vt:variant>
        <vt:i4>0</vt:i4>
      </vt:variant>
      <vt:variant>
        <vt:i4>5</vt:i4>
      </vt:variant>
      <vt:variant>
        <vt:lpwstr>http://www.leisureandculturedundee.com/library/your_libraries</vt:lpwstr>
      </vt:variant>
      <vt:variant>
        <vt:lpwstr/>
      </vt:variant>
      <vt:variant>
        <vt:i4>7340144</vt:i4>
      </vt:variant>
      <vt:variant>
        <vt:i4>72</vt:i4>
      </vt:variant>
      <vt:variant>
        <vt:i4>0</vt:i4>
      </vt:variant>
      <vt:variant>
        <vt:i4>5</vt:i4>
      </vt:variant>
      <vt:variant>
        <vt:lpwstr>http://www.dundeecity.gov.uk/councildepts/</vt:lpwstr>
      </vt:variant>
      <vt:variant>
        <vt:lpwstr/>
      </vt:variant>
      <vt:variant>
        <vt:i4>3014719</vt:i4>
      </vt:variant>
      <vt:variant>
        <vt:i4>69</vt:i4>
      </vt:variant>
      <vt:variant>
        <vt:i4>0</vt:i4>
      </vt:variant>
      <vt:variant>
        <vt:i4>5</vt:i4>
      </vt:variant>
      <vt:variant>
        <vt:lpwstr>http://www.dundeecity.gov.uk/citydevelopment/supportdiv</vt:lpwstr>
      </vt:variant>
      <vt:variant>
        <vt:lpwstr/>
      </vt:variant>
      <vt:variant>
        <vt:i4>2818109</vt:i4>
      </vt:variant>
      <vt:variant>
        <vt:i4>66</vt:i4>
      </vt:variant>
      <vt:variant>
        <vt:i4>0</vt:i4>
      </vt:variant>
      <vt:variant>
        <vt:i4>5</vt:i4>
      </vt:variant>
      <vt:variant>
        <vt:lpwstr>http://www.dundeecity.gov.uk/citydevelopment/transportationdiv</vt:lpwstr>
      </vt:variant>
      <vt:variant>
        <vt:lpwstr/>
      </vt:variant>
      <vt:variant>
        <vt:i4>4390988</vt:i4>
      </vt:variant>
      <vt:variant>
        <vt:i4>63</vt:i4>
      </vt:variant>
      <vt:variant>
        <vt:i4>0</vt:i4>
      </vt:variant>
      <vt:variant>
        <vt:i4>5</vt:i4>
      </vt:variant>
      <vt:variant>
        <vt:lpwstr>http://www.dundeecity.gov.uk/citydevelopment/propertydiv</vt:lpwstr>
      </vt:variant>
      <vt:variant>
        <vt:lpwstr/>
      </vt:variant>
      <vt:variant>
        <vt:i4>4194377</vt:i4>
      </vt:variant>
      <vt:variant>
        <vt:i4>60</vt:i4>
      </vt:variant>
      <vt:variant>
        <vt:i4>0</vt:i4>
      </vt:variant>
      <vt:variant>
        <vt:i4>5</vt:i4>
      </vt:variant>
      <vt:variant>
        <vt:lpwstr>http://www.dundeecity.gov.uk/citydevelopment/planningdivision</vt:lpwstr>
      </vt:variant>
      <vt:variant>
        <vt:lpwstr/>
      </vt:variant>
      <vt:variant>
        <vt:i4>4259914</vt:i4>
      </vt:variant>
      <vt:variant>
        <vt:i4>57</vt:i4>
      </vt:variant>
      <vt:variant>
        <vt:i4>0</vt:i4>
      </vt:variant>
      <vt:variant>
        <vt:i4>5</vt:i4>
      </vt:variant>
      <vt:variant>
        <vt:lpwstr>http://www.dundeecity.gov.uk/citydevelopment/economicdev</vt:lpwstr>
      </vt:variant>
      <vt:variant>
        <vt:lpwstr/>
      </vt:variant>
      <vt:variant>
        <vt:i4>4456533</vt:i4>
      </vt:variant>
      <vt:variant>
        <vt:i4>54</vt:i4>
      </vt:variant>
      <vt:variant>
        <vt:i4>0</vt:i4>
      </vt:variant>
      <vt:variant>
        <vt:i4>5</vt:i4>
      </vt:variant>
      <vt:variant>
        <vt:lpwstr>http://www.dundeecity.gov.uk/citydevelopment/engineerdiv</vt:lpwstr>
      </vt:variant>
      <vt:variant>
        <vt:lpwstr/>
      </vt:variant>
      <vt:variant>
        <vt:i4>131073</vt:i4>
      </vt:variant>
      <vt:variant>
        <vt:i4>51</vt:i4>
      </vt:variant>
      <vt:variant>
        <vt:i4>0</vt:i4>
      </vt:variant>
      <vt:variant>
        <vt:i4>5</vt:i4>
      </vt:variant>
      <vt:variant>
        <vt:lpwstr>http://www.dundeecity.gov.uk/architects/</vt:lpwstr>
      </vt:variant>
      <vt:variant>
        <vt:lpwstr/>
      </vt:variant>
      <vt:variant>
        <vt:i4>3735601</vt:i4>
      </vt:variant>
      <vt:variant>
        <vt:i4>48</vt:i4>
      </vt:variant>
      <vt:variant>
        <vt:i4>0</vt:i4>
      </vt:variant>
      <vt:variant>
        <vt:i4>5</vt:i4>
      </vt:variant>
      <vt:variant>
        <vt:lpwstr>http://www.ukba.homeoffice.gov.uk/</vt:lpwstr>
      </vt:variant>
      <vt:variant>
        <vt:lpwstr/>
      </vt:variant>
      <vt:variant>
        <vt:i4>7405591</vt:i4>
      </vt:variant>
      <vt:variant>
        <vt:i4>45</vt:i4>
      </vt:variant>
      <vt:variant>
        <vt:i4>0</vt:i4>
      </vt:variant>
      <vt:variant>
        <vt:i4>5</vt:i4>
      </vt:variant>
      <vt:variant>
        <vt:lpwstr>mailto:personnel@dundeecity.gov.uk</vt:lpwstr>
      </vt:variant>
      <vt:variant>
        <vt:lpwstr/>
      </vt:variant>
      <vt:variant>
        <vt:i4>6815782</vt:i4>
      </vt:variant>
      <vt:variant>
        <vt:i4>42</vt:i4>
      </vt:variant>
      <vt:variant>
        <vt:i4>0</vt:i4>
      </vt:variant>
      <vt:variant>
        <vt:i4>5</vt:i4>
      </vt:variant>
      <vt:variant>
        <vt:lpwstr>http://www.dundeecity.gov.uk/dundeecity/uploaded_publications/publication_313.pdf</vt:lpwstr>
      </vt:variant>
      <vt:variant>
        <vt:lpwstr/>
      </vt:variant>
      <vt:variant>
        <vt:i4>1507420</vt:i4>
      </vt:variant>
      <vt:variant>
        <vt:i4>39</vt:i4>
      </vt:variant>
      <vt:variant>
        <vt:i4>0</vt:i4>
      </vt:variant>
      <vt:variant>
        <vt:i4>5</vt:i4>
      </vt:variant>
      <vt:variant>
        <vt:lpwstr>http://www.myjobscotland.gov.uk/</vt:lpwstr>
      </vt:variant>
      <vt:variant>
        <vt:lpwstr/>
      </vt:variant>
      <vt:variant>
        <vt:i4>5701712</vt:i4>
      </vt:variant>
      <vt:variant>
        <vt:i4>36</vt:i4>
      </vt:variant>
      <vt:variant>
        <vt:i4>0</vt:i4>
      </vt:variant>
      <vt:variant>
        <vt:i4>5</vt:i4>
      </vt:variant>
      <vt:variant>
        <vt:lpwstr>http://www.dundeecity.gov.uk/</vt:lpwstr>
      </vt:variant>
      <vt:variant>
        <vt:lpwstr/>
      </vt:variant>
      <vt:variant>
        <vt:i4>8126494</vt:i4>
      </vt:variant>
      <vt:variant>
        <vt:i4>33</vt:i4>
      </vt:variant>
      <vt:variant>
        <vt:i4>0</vt:i4>
      </vt:variant>
      <vt:variant>
        <vt:i4>5</vt:i4>
      </vt:variant>
      <vt:variant>
        <vt:lpwstr>http://www.leisureandculturedundee.com/library/your_libraries</vt:lpwstr>
      </vt:variant>
      <vt:variant>
        <vt:lpwstr/>
      </vt:variant>
      <vt:variant>
        <vt:i4>1376372</vt:i4>
      </vt:variant>
      <vt:variant>
        <vt:i4>30</vt:i4>
      </vt:variant>
      <vt:variant>
        <vt:i4>0</vt:i4>
      </vt:variant>
      <vt:variant>
        <vt:i4>5</vt:i4>
      </vt:variant>
      <vt:variant>
        <vt:lpwstr>mailto:jobapps@dundeecity.gov.uk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mclean</dc:creator>
  <cp:keywords/>
  <cp:lastModifiedBy>Diane Shepherd</cp:lastModifiedBy>
  <cp:revision>3</cp:revision>
  <cp:lastPrinted>2018-08-02T09:31:00Z</cp:lastPrinted>
  <dcterms:created xsi:type="dcterms:W3CDTF">2019-06-25T09:56:00Z</dcterms:created>
  <dcterms:modified xsi:type="dcterms:W3CDTF">2019-06-25T09:57:00Z</dcterms:modified>
</cp:coreProperties>
</file>