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3EBDE" w14:textId="2FEB5838" w:rsidR="00C226AB" w:rsidRPr="00F24A89" w:rsidRDefault="00C559A9" w:rsidP="00C559A9">
      <w:pPr>
        <w:tabs>
          <w:tab w:val="center" w:pos="4816"/>
          <w:tab w:val="left" w:pos="6780"/>
          <w:tab w:val="right" w:pos="10206"/>
        </w:tabs>
        <w:spacing w:after="240"/>
        <w:rPr>
          <w:rFonts w:asciiTheme="minorHAnsi" w:hAnsiTheme="minorHAnsi" w:cs="Calibri"/>
          <w:b/>
          <w:color w:val="052264"/>
          <w:sz w:val="44"/>
          <w:szCs w:val="44"/>
        </w:rPr>
      </w:pPr>
      <w:bookmarkStart w:id="0" w:name="_GoBack"/>
      <w:bookmarkEnd w:id="0"/>
      <w:r>
        <w:rPr>
          <w:rFonts w:cs="Arial"/>
          <w:b/>
          <w:color w:val="052264"/>
          <w:szCs w:val="22"/>
        </w:rPr>
        <w:tab/>
      </w:r>
      <w:r w:rsidR="00FC2EDB">
        <w:rPr>
          <w:rFonts w:asciiTheme="minorHAnsi" w:hAnsiTheme="minorHAnsi" w:cs="Arial"/>
          <w:b/>
          <w:color w:val="052264"/>
          <w:sz w:val="40"/>
          <w:szCs w:val="44"/>
        </w:rPr>
        <w:t>Person Specification</w:t>
      </w:r>
      <w:r w:rsidRPr="00F24A89">
        <w:rPr>
          <w:rFonts w:asciiTheme="minorHAnsi" w:hAnsiTheme="minorHAnsi" w:cs="Calibri"/>
          <w:b/>
          <w:color w:val="052264"/>
          <w:sz w:val="40"/>
          <w:szCs w:val="44"/>
        </w:rPr>
        <w:tab/>
      </w:r>
    </w:p>
    <w:p w14:paraId="2C53EBDF" w14:textId="77777777" w:rsidR="00CA656B" w:rsidRDefault="00CA656B" w:rsidP="00CA656B">
      <w:pPr>
        <w:tabs>
          <w:tab w:val="left" w:pos="6780"/>
        </w:tabs>
        <w:spacing w:after="240"/>
        <w:rPr>
          <w:rFonts w:cs="Arial"/>
          <w:b/>
          <w:color w:val="052264"/>
          <w:szCs w:val="22"/>
        </w:rPr>
      </w:pPr>
    </w:p>
    <w:p w14:paraId="49FA3265" w14:textId="484EB1C8" w:rsidR="00FC2EDB" w:rsidRPr="00E32FB2" w:rsidRDefault="00FC2EDB" w:rsidP="00E32FB2">
      <w:pPr>
        <w:tabs>
          <w:tab w:val="left" w:pos="6780"/>
        </w:tabs>
        <w:spacing w:after="240"/>
        <w:rPr>
          <w:rFonts w:ascii="Calibri" w:hAnsi="Calibri" w:cs="Calibri"/>
          <w:b/>
          <w:color w:val="0079BC"/>
          <w:sz w:val="24"/>
        </w:rPr>
      </w:pPr>
      <w:r>
        <w:rPr>
          <w:rFonts w:ascii="Calibri" w:hAnsi="Calibri" w:cs="Calibri"/>
          <w:b/>
          <w:color w:val="0079BC"/>
          <w:sz w:val="24"/>
        </w:rPr>
        <w:t>Engagement Officer</w:t>
      </w:r>
      <w:r w:rsidR="009D6135" w:rsidRPr="0059474B">
        <w:rPr>
          <w:rFonts w:ascii="Calibri" w:hAnsi="Calibri" w:cs="Calibri"/>
          <w:color w:val="000000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9"/>
        <w:gridCol w:w="1021"/>
        <w:gridCol w:w="1083"/>
        <w:gridCol w:w="1315"/>
      </w:tblGrid>
      <w:tr w:rsidR="002E2879" w:rsidRPr="00874862" w14:paraId="09EF7C3E" w14:textId="3F0192D0" w:rsidTr="00E32FB2">
        <w:tc>
          <w:tcPr>
            <w:tcW w:w="6912" w:type="dxa"/>
            <w:shd w:val="clear" w:color="auto" w:fill="auto"/>
          </w:tcPr>
          <w:p w14:paraId="1E6C209D" w14:textId="77777777" w:rsidR="002E2879" w:rsidRPr="00874862" w:rsidRDefault="002E2879" w:rsidP="00454644">
            <w:pPr>
              <w:pStyle w:val="NoSpacing"/>
            </w:pPr>
          </w:p>
        </w:tc>
        <w:tc>
          <w:tcPr>
            <w:tcW w:w="1021" w:type="dxa"/>
            <w:shd w:val="clear" w:color="auto" w:fill="auto"/>
          </w:tcPr>
          <w:p w14:paraId="352BEB4C" w14:textId="77777777" w:rsidR="002E2879" w:rsidRPr="00874862" w:rsidRDefault="002E2879" w:rsidP="00454644">
            <w:pPr>
              <w:pStyle w:val="NoSpacing"/>
              <w:rPr>
                <w:b/>
              </w:rPr>
            </w:pPr>
            <w:r w:rsidRPr="00874862">
              <w:rPr>
                <w:b/>
              </w:rPr>
              <w:t>Essential</w:t>
            </w:r>
          </w:p>
        </w:tc>
        <w:tc>
          <w:tcPr>
            <w:tcW w:w="1083" w:type="dxa"/>
            <w:shd w:val="clear" w:color="auto" w:fill="auto"/>
          </w:tcPr>
          <w:p w14:paraId="70EE884A" w14:textId="77777777" w:rsidR="002E2879" w:rsidRPr="00874862" w:rsidRDefault="002E2879" w:rsidP="00454644">
            <w:pPr>
              <w:pStyle w:val="NoSpacing"/>
              <w:rPr>
                <w:b/>
              </w:rPr>
            </w:pPr>
            <w:r w:rsidRPr="00874862">
              <w:rPr>
                <w:b/>
              </w:rPr>
              <w:t>Desirable</w:t>
            </w:r>
          </w:p>
        </w:tc>
        <w:tc>
          <w:tcPr>
            <w:tcW w:w="1315" w:type="dxa"/>
          </w:tcPr>
          <w:p w14:paraId="3A6A030A" w14:textId="59045639" w:rsidR="002E2879" w:rsidRPr="00874862" w:rsidRDefault="002E2879" w:rsidP="00454644">
            <w:pPr>
              <w:pStyle w:val="NoSpacing"/>
              <w:rPr>
                <w:b/>
              </w:rPr>
            </w:pPr>
            <w:r>
              <w:rPr>
                <w:b/>
              </w:rPr>
              <w:t>Measure</w:t>
            </w:r>
          </w:p>
        </w:tc>
      </w:tr>
      <w:tr w:rsidR="002E2879" w:rsidRPr="00874862" w14:paraId="1E2941D8" w14:textId="1003696F" w:rsidTr="00E32FB2">
        <w:tc>
          <w:tcPr>
            <w:tcW w:w="6912" w:type="dxa"/>
            <w:shd w:val="clear" w:color="auto" w:fill="007ABC"/>
          </w:tcPr>
          <w:p w14:paraId="437E05A7" w14:textId="77777777" w:rsidR="002E2879" w:rsidRPr="00FC2EDB" w:rsidRDefault="002E2879" w:rsidP="00454644">
            <w:pPr>
              <w:pStyle w:val="NoSpacing"/>
              <w:rPr>
                <w:b/>
              </w:rPr>
            </w:pPr>
            <w:r w:rsidRPr="00FC2EDB">
              <w:rPr>
                <w:b/>
                <w:color w:val="FFFFFF" w:themeColor="background1"/>
              </w:rPr>
              <w:t>Qualifications</w:t>
            </w:r>
          </w:p>
        </w:tc>
        <w:tc>
          <w:tcPr>
            <w:tcW w:w="1021" w:type="dxa"/>
            <w:shd w:val="clear" w:color="auto" w:fill="007ABC"/>
          </w:tcPr>
          <w:p w14:paraId="54ABBB2C" w14:textId="77777777" w:rsidR="002E2879" w:rsidRPr="00874862" w:rsidRDefault="002E2879" w:rsidP="0045464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3" w:type="dxa"/>
            <w:shd w:val="clear" w:color="auto" w:fill="007ABC"/>
          </w:tcPr>
          <w:p w14:paraId="5B386937" w14:textId="77777777" w:rsidR="002E2879" w:rsidRPr="00874862" w:rsidRDefault="002E2879" w:rsidP="0045464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15" w:type="dxa"/>
            <w:shd w:val="clear" w:color="auto" w:fill="007ABC"/>
          </w:tcPr>
          <w:p w14:paraId="6DF06FC8" w14:textId="77777777" w:rsidR="002E2879" w:rsidRPr="00874862" w:rsidRDefault="002E2879" w:rsidP="00454644">
            <w:pPr>
              <w:pStyle w:val="NoSpacing"/>
              <w:jc w:val="center"/>
              <w:rPr>
                <w:b/>
              </w:rPr>
            </w:pPr>
          </w:p>
        </w:tc>
      </w:tr>
      <w:tr w:rsidR="002E2879" w:rsidRPr="00874862" w14:paraId="46CFD1DE" w14:textId="3BFD4F28" w:rsidTr="00E32FB2">
        <w:tc>
          <w:tcPr>
            <w:tcW w:w="6912" w:type="dxa"/>
            <w:shd w:val="clear" w:color="auto" w:fill="auto"/>
          </w:tcPr>
          <w:p w14:paraId="2FCFAD4C" w14:textId="6C558AA9" w:rsidR="002E2879" w:rsidRPr="00874862" w:rsidRDefault="002E2879" w:rsidP="00FC2EDB">
            <w:pPr>
              <w:pStyle w:val="NoSpacing"/>
            </w:pPr>
            <w:r w:rsidRPr="00874862">
              <w:t>Relevant training for working with young people aged between 11-1</w:t>
            </w:r>
            <w:r>
              <w:t>6</w:t>
            </w:r>
          </w:p>
        </w:tc>
        <w:tc>
          <w:tcPr>
            <w:tcW w:w="1021" w:type="dxa"/>
            <w:shd w:val="clear" w:color="auto" w:fill="auto"/>
          </w:tcPr>
          <w:p w14:paraId="4D380E6E" w14:textId="77777777" w:rsidR="002E2879" w:rsidRPr="00874862" w:rsidRDefault="002E2879" w:rsidP="00454644">
            <w:pPr>
              <w:pStyle w:val="NoSpacing"/>
              <w:jc w:val="center"/>
            </w:pPr>
          </w:p>
        </w:tc>
        <w:tc>
          <w:tcPr>
            <w:tcW w:w="1083" w:type="dxa"/>
            <w:shd w:val="clear" w:color="auto" w:fill="auto"/>
          </w:tcPr>
          <w:p w14:paraId="7A8E7949" w14:textId="77777777" w:rsidR="002E2879" w:rsidRPr="00874862" w:rsidRDefault="002E2879" w:rsidP="00454644">
            <w:pPr>
              <w:pStyle w:val="NoSpacing"/>
              <w:jc w:val="center"/>
            </w:pPr>
            <w:r w:rsidRPr="00874862">
              <w:t>X</w:t>
            </w:r>
          </w:p>
        </w:tc>
        <w:tc>
          <w:tcPr>
            <w:tcW w:w="1315" w:type="dxa"/>
            <w:vMerge w:val="restart"/>
          </w:tcPr>
          <w:p w14:paraId="76F13E9E" w14:textId="77777777" w:rsidR="00A90DB1" w:rsidRDefault="00A90DB1" w:rsidP="00A90DB1">
            <w:pPr>
              <w:pStyle w:val="NoSpacing"/>
              <w:jc w:val="center"/>
            </w:pPr>
            <w:r>
              <w:t>Certificate/ Application/</w:t>
            </w:r>
          </w:p>
          <w:p w14:paraId="7FD282FA" w14:textId="1FFC2597" w:rsidR="00A90DB1" w:rsidRPr="00874862" w:rsidRDefault="00A90DB1" w:rsidP="00A90DB1">
            <w:pPr>
              <w:pStyle w:val="NoSpacing"/>
              <w:jc w:val="center"/>
            </w:pPr>
            <w:r>
              <w:t>Interview</w:t>
            </w:r>
          </w:p>
        </w:tc>
      </w:tr>
      <w:tr w:rsidR="002E2879" w:rsidRPr="00874862" w14:paraId="2B35F95B" w14:textId="49F79BAB" w:rsidTr="00E32FB2">
        <w:tc>
          <w:tcPr>
            <w:tcW w:w="6912" w:type="dxa"/>
            <w:shd w:val="clear" w:color="auto" w:fill="auto"/>
          </w:tcPr>
          <w:p w14:paraId="2DB2FE4D" w14:textId="77777777" w:rsidR="002E2879" w:rsidRPr="00874862" w:rsidRDefault="002E2879" w:rsidP="00454644">
            <w:pPr>
              <w:pStyle w:val="NoSpacing"/>
            </w:pPr>
            <w:r w:rsidRPr="00874862">
              <w:t>NVQ accreditation in a relevant subject or area</w:t>
            </w:r>
          </w:p>
        </w:tc>
        <w:tc>
          <w:tcPr>
            <w:tcW w:w="1021" w:type="dxa"/>
            <w:shd w:val="clear" w:color="auto" w:fill="auto"/>
          </w:tcPr>
          <w:p w14:paraId="46D2A2D8" w14:textId="77777777" w:rsidR="002E2879" w:rsidRPr="00874862" w:rsidRDefault="002E2879" w:rsidP="00454644">
            <w:pPr>
              <w:pStyle w:val="NoSpacing"/>
              <w:jc w:val="center"/>
            </w:pPr>
          </w:p>
        </w:tc>
        <w:tc>
          <w:tcPr>
            <w:tcW w:w="1083" w:type="dxa"/>
            <w:shd w:val="clear" w:color="auto" w:fill="auto"/>
          </w:tcPr>
          <w:p w14:paraId="19BE0E44" w14:textId="77777777" w:rsidR="002E2879" w:rsidRPr="00874862" w:rsidRDefault="002E2879" w:rsidP="00454644">
            <w:pPr>
              <w:pStyle w:val="NoSpacing"/>
              <w:jc w:val="center"/>
            </w:pPr>
            <w:r w:rsidRPr="00874862">
              <w:t>X</w:t>
            </w:r>
          </w:p>
        </w:tc>
        <w:tc>
          <w:tcPr>
            <w:tcW w:w="1315" w:type="dxa"/>
            <w:vMerge/>
          </w:tcPr>
          <w:p w14:paraId="3B1BC9DC" w14:textId="77777777" w:rsidR="002E2879" w:rsidRPr="00874862" w:rsidRDefault="002E2879" w:rsidP="00454644">
            <w:pPr>
              <w:pStyle w:val="NoSpacing"/>
              <w:jc w:val="center"/>
            </w:pPr>
          </w:p>
        </w:tc>
      </w:tr>
      <w:tr w:rsidR="002E2879" w:rsidRPr="00874862" w14:paraId="02E4CF46" w14:textId="341BD57D" w:rsidTr="00E32FB2">
        <w:tc>
          <w:tcPr>
            <w:tcW w:w="6912" w:type="dxa"/>
            <w:shd w:val="clear" w:color="auto" w:fill="auto"/>
          </w:tcPr>
          <w:p w14:paraId="50ABE9CE" w14:textId="77777777" w:rsidR="002E2879" w:rsidRPr="00874862" w:rsidRDefault="002E2879" w:rsidP="00454644">
            <w:pPr>
              <w:pStyle w:val="NoSpacing"/>
            </w:pPr>
            <w:r w:rsidRPr="00874862">
              <w:t>Minimum grade C in English/Maths</w:t>
            </w:r>
            <w:r>
              <w:t xml:space="preserve"> or equiv</w:t>
            </w:r>
          </w:p>
        </w:tc>
        <w:tc>
          <w:tcPr>
            <w:tcW w:w="1021" w:type="dxa"/>
            <w:shd w:val="clear" w:color="auto" w:fill="auto"/>
          </w:tcPr>
          <w:p w14:paraId="6E356431" w14:textId="77777777" w:rsidR="002E2879" w:rsidRPr="00874862" w:rsidRDefault="002E2879" w:rsidP="00454644">
            <w:pPr>
              <w:pStyle w:val="NoSpacing"/>
              <w:jc w:val="center"/>
            </w:pPr>
            <w:r w:rsidRPr="00874862">
              <w:t>X</w:t>
            </w:r>
          </w:p>
        </w:tc>
        <w:tc>
          <w:tcPr>
            <w:tcW w:w="1083" w:type="dxa"/>
            <w:shd w:val="clear" w:color="auto" w:fill="auto"/>
          </w:tcPr>
          <w:p w14:paraId="11519C45" w14:textId="77777777" w:rsidR="002E2879" w:rsidRPr="00874862" w:rsidRDefault="002E2879" w:rsidP="00454644">
            <w:pPr>
              <w:pStyle w:val="NoSpacing"/>
              <w:jc w:val="center"/>
            </w:pPr>
          </w:p>
        </w:tc>
        <w:tc>
          <w:tcPr>
            <w:tcW w:w="1315" w:type="dxa"/>
            <w:vMerge/>
          </w:tcPr>
          <w:p w14:paraId="2AD9EAB6" w14:textId="77777777" w:rsidR="002E2879" w:rsidRPr="00874862" w:rsidRDefault="002E2879" w:rsidP="00454644">
            <w:pPr>
              <w:pStyle w:val="NoSpacing"/>
              <w:jc w:val="center"/>
            </w:pPr>
          </w:p>
        </w:tc>
      </w:tr>
      <w:tr w:rsidR="002E2879" w:rsidRPr="00874862" w14:paraId="3FA20F38" w14:textId="050E1AD8" w:rsidTr="00E32FB2">
        <w:tc>
          <w:tcPr>
            <w:tcW w:w="6912" w:type="dxa"/>
            <w:shd w:val="clear" w:color="auto" w:fill="007ABC"/>
          </w:tcPr>
          <w:p w14:paraId="70E4433F" w14:textId="77777777" w:rsidR="002E2879" w:rsidRPr="00FC2EDB" w:rsidRDefault="002E2879" w:rsidP="00454644">
            <w:pPr>
              <w:pStyle w:val="NoSpacing"/>
              <w:rPr>
                <w:b/>
                <w:color w:val="FFFFFF" w:themeColor="background1"/>
              </w:rPr>
            </w:pPr>
            <w:r w:rsidRPr="00FC2EDB">
              <w:rPr>
                <w:b/>
                <w:color w:val="FFFFFF" w:themeColor="background1"/>
              </w:rPr>
              <w:t>Experience</w:t>
            </w:r>
          </w:p>
        </w:tc>
        <w:tc>
          <w:tcPr>
            <w:tcW w:w="1021" w:type="dxa"/>
            <w:shd w:val="clear" w:color="auto" w:fill="007ABC"/>
          </w:tcPr>
          <w:p w14:paraId="7FF4AD09" w14:textId="77777777" w:rsidR="002E2879" w:rsidRPr="00874862" w:rsidRDefault="002E2879" w:rsidP="00454644">
            <w:pPr>
              <w:pStyle w:val="NoSpacing"/>
              <w:jc w:val="center"/>
            </w:pPr>
          </w:p>
        </w:tc>
        <w:tc>
          <w:tcPr>
            <w:tcW w:w="1083" w:type="dxa"/>
            <w:shd w:val="clear" w:color="auto" w:fill="007ABC"/>
          </w:tcPr>
          <w:p w14:paraId="689F3ADD" w14:textId="77777777" w:rsidR="002E2879" w:rsidRPr="00874862" w:rsidRDefault="002E2879" w:rsidP="00454644">
            <w:pPr>
              <w:pStyle w:val="NoSpacing"/>
              <w:jc w:val="center"/>
            </w:pPr>
          </w:p>
        </w:tc>
        <w:tc>
          <w:tcPr>
            <w:tcW w:w="1315" w:type="dxa"/>
            <w:shd w:val="clear" w:color="auto" w:fill="007ABC"/>
          </w:tcPr>
          <w:p w14:paraId="092871F7" w14:textId="77777777" w:rsidR="002E2879" w:rsidRPr="00874862" w:rsidRDefault="002E2879" w:rsidP="00454644">
            <w:pPr>
              <w:pStyle w:val="NoSpacing"/>
              <w:jc w:val="center"/>
            </w:pPr>
          </w:p>
        </w:tc>
      </w:tr>
      <w:tr w:rsidR="002E2879" w:rsidRPr="00874862" w14:paraId="5C6AA7EA" w14:textId="6FA8CB9F" w:rsidTr="00E32FB2">
        <w:tc>
          <w:tcPr>
            <w:tcW w:w="6912" w:type="dxa"/>
            <w:shd w:val="clear" w:color="auto" w:fill="auto"/>
          </w:tcPr>
          <w:p w14:paraId="472EB681" w14:textId="54E5FAE5" w:rsidR="002E2879" w:rsidRPr="00874862" w:rsidRDefault="002E2879" w:rsidP="00FC2EDB">
            <w:pPr>
              <w:pStyle w:val="NoSpacing"/>
            </w:pPr>
            <w:r w:rsidRPr="00874862">
              <w:t>Experience of working with young people aged 11-1</w:t>
            </w:r>
            <w:r>
              <w:t>6</w:t>
            </w:r>
          </w:p>
        </w:tc>
        <w:tc>
          <w:tcPr>
            <w:tcW w:w="1021" w:type="dxa"/>
            <w:shd w:val="clear" w:color="auto" w:fill="auto"/>
          </w:tcPr>
          <w:p w14:paraId="661C4090" w14:textId="77777777" w:rsidR="002E2879" w:rsidRPr="00874862" w:rsidRDefault="002E2879" w:rsidP="00454644">
            <w:pPr>
              <w:pStyle w:val="NoSpacing"/>
              <w:jc w:val="center"/>
            </w:pPr>
            <w:r w:rsidRPr="00874862">
              <w:t>X</w:t>
            </w:r>
          </w:p>
        </w:tc>
        <w:tc>
          <w:tcPr>
            <w:tcW w:w="1083" w:type="dxa"/>
            <w:shd w:val="clear" w:color="auto" w:fill="auto"/>
          </w:tcPr>
          <w:p w14:paraId="64E5BC03" w14:textId="77777777" w:rsidR="002E2879" w:rsidRPr="00874862" w:rsidRDefault="002E2879" w:rsidP="00454644">
            <w:pPr>
              <w:pStyle w:val="NoSpacing"/>
              <w:jc w:val="center"/>
            </w:pPr>
          </w:p>
        </w:tc>
        <w:tc>
          <w:tcPr>
            <w:tcW w:w="1315" w:type="dxa"/>
            <w:vMerge w:val="restart"/>
          </w:tcPr>
          <w:p w14:paraId="39988A20" w14:textId="1E28B7F4" w:rsidR="002E2879" w:rsidRPr="00874862" w:rsidRDefault="00E32FB2" w:rsidP="00E32FB2">
            <w:pPr>
              <w:pStyle w:val="NoSpacing"/>
              <w:jc w:val="center"/>
            </w:pPr>
            <w:r>
              <w:t>Application form/ Interview</w:t>
            </w:r>
          </w:p>
        </w:tc>
      </w:tr>
      <w:tr w:rsidR="002E2879" w:rsidRPr="00874862" w14:paraId="094B43E2" w14:textId="2BF7AEBD" w:rsidTr="00E32FB2">
        <w:tc>
          <w:tcPr>
            <w:tcW w:w="6912" w:type="dxa"/>
            <w:shd w:val="clear" w:color="auto" w:fill="auto"/>
          </w:tcPr>
          <w:p w14:paraId="02B89A46" w14:textId="6972F893" w:rsidR="002E2879" w:rsidRPr="00874862" w:rsidRDefault="002E2879" w:rsidP="008B6870">
            <w:pPr>
              <w:pStyle w:val="NoSpacing"/>
            </w:pPr>
            <w:r>
              <w:t xml:space="preserve">Experience of working with people young people with challenging behaviour and </w:t>
            </w:r>
            <w:r w:rsidR="008B6870">
              <w:t>e</w:t>
            </w:r>
            <w:r>
              <w:t>vidence of ability to manage this successfully.</w:t>
            </w:r>
          </w:p>
        </w:tc>
        <w:tc>
          <w:tcPr>
            <w:tcW w:w="1021" w:type="dxa"/>
            <w:shd w:val="clear" w:color="auto" w:fill="auto"/>
          </w:tcPr>
          <w:p w14:paraId="7F030FDF" w14:textId="77777777" w:rsidR="002E2879" w:rsidRPr="00874862" w:rsidRDefault="002E2879" w:rsidP="00454644">
            <w:pPr>
              <w:pStyle w:val="NoSpacing"/>
              <w:jc w:val="center"/>
            </w:pPr>
            <w:r w:rsidRPr="00874862">
              <w:t>X</w:t>
            </w:r>
          </w:p>
        </w:tc>
        <w:tc>
          <w:tcPr>
            <w:tcW w:w="1083" w:type="dxa"/>
            <w:shd w:val="clear" w:color="auto" w:fill="auto"/>
          </w:tcPr>
          <w:p w14:paraId="3384D0CE" w14:textId="77777777" w:rsidR="002E2879" w:rsidRPr="00874862" w:rsidRDefault="002E2879" w:rsidP="00454644">
            <w:pPr>
              <w:pStyle w:val="NoSpacing"/>
              <w:jc w:val="center"/>
            </w:pPr>
          </w:p>
        </w:tc>
        <w:tc>
          <w:tcPr>
            <w:tcW w:w="1315" w:type="dxa"/>
            <w:vMerge/>
          </w:tcPr>
          <w:p w14:paraId="57F75C94" w14:textId="77777777" w:rsidR="002E2879" w:rsidRPr="00874862" w:rsidRDefault="002E2879" w:rsidP="00454644">
            <w:pPr>
              <w:pStyle w:val="NoSpacing"/>
              <w:jc w:val="center"/>
            </w:pPr>
          </w:p>
        </w:tc>
      </w:tr>
      <w:tr w:rsidR="002E2879" w:rsidRPr="00874862" w14:paraId="7CF26751" w14:textId="47A78463" w:rsidTr="00E32FB2">
        <w:tc>
          <w:tcPr>
            <w:tcW w:w="6912" w:type="dxa"/>
            <w:shd w:val="clear" w:color="auto" w:fill="auto"/>
          </w:tcPr>
          <w:p w14:paraId="2777EECC" w14:textId="77777777" w:rsidR="002E2879" w:rsidRPr="00874862" w:rsidRDefault="002E2879" w:rsidP="00454644">
            <w:pPr>
              <w:pStyle w:val="NoSpacing"/>
            </w:pPr>
            <w:r w:rsidRPr="00874862">
              <w:t>Experience of working in a secondary school setting</w:t>
            </w:r>
          </w:p>
        </w:tc>
        <w:tc>
          <w:tcPr>
            <w:tcW w:w="1021" w:type="dxa"/>
            <w:shd w:val="clear" w:color="auto" w:fill="auto"/>
          </w:tcPr>
          <w:p w14:paraId="3F10DCB4" w14:textId="77777777" w:rsidR="002E2879" w:rsidRPr="00874862" w:rsidRDefault="002E2879" w:rsidP="00454644">
            <w:pPr>
              <w:pStyle w:val="NoSpacing"/>
              <w:jc w:val="center"/>
            </w:pPr>
          </w:p>
        </w:tc>
        <w:tc>
          <w:tcPr>
            <w:tcW w:w="1083" w:type="dxa"/>
            <w:shd w:val="clear" w:color="auto" w:fill="auto"/>
          </w:tcPr>
          <w:p w14:paraId="04EFC202" w14:textId="77777777" w:rsidR="002E2879" w:rsidRPr="00874862" w:rsidRDefault="002E2879" w:rsidP="00454644">
            <w:pPr>
              <w:pStyle w:val="NoSpacing"/>
              <w:jc w:val="center"/>
            </w:pPr>
            <w:r w:rsidRPr="00874862">
              <w:t>X</w:t>
            </w:r>
          </w:p>
        </w:tc>
        <w:tc>
          <w:tcPr>
            <w:tcW w:w="1315" w:type="dxa"/>
            <w:vMerge/>
          </w:tcPr>
          <w:p w14:paraId="008EB604" w14:textId="77777777" w:rsidR="002E2879" w:rsidRPr="00874862" w:rsidRDefault="002E2879" w:rsidP="00454644">
            <w:pPr>
              <w:pStyle w:val="NoSpacing"/>
              <w:jc w:val="center"/>
            </w:pPr>
          </w:p>
        </w:tc>
      </w:tr>
      <w:tr w:rsidR="002E2879" w:rsidRPr="00874862" w14:paraId="4830B1D1" w14:textId="7DE96814" w:rsidTr="00E32FB2">
        <w:tc>
          <w:tcPr>
            <w:tcW w:w="6912" w:type="dxa"/>
            <w:shd w:val="clear" w:color="auto" w:fill="007ABC"/>
          </w:tcPr>
          <w:p w14:paraId="7A728F26" w14:textId="77777777" w:rsidR="002E2879" w:rsidRPr="00FC2EDB" w:rsidRDefault="002E2879" w:rsidP="00454644">
            <w:pPr>
              <w:pStyle w:val="NoSpacing"/>
              <w:rPr>
                <w:b/>
              </w:rPr>
            </w:pPr>
            <w:r w:rsidRPr="00FC2EDB">
              <w:rPr>
                <w:b/>
                <w:color w:val="FFFFFF" w:themeColor="background1"/>
              </w:rPr>
              <w:t>Skills/Knowledge/Abilities</w:t>
            </w:r>
          </w:p>
        </w:tc>
        <w:tc>
          <w:tcPr>
            <w:tcW w:w="1021" w:type="dxa"/>
            <w:shd w:val="clear" w:color="auto" w:fill="007ABC"/>
          </w:tcPr>
          <w:p w14:paraId="17EAA768" w14:textId="77777777" w:rsidR="002E2879" w:rsidRPr="00874862" w:rsidRDefault="002E2879" w:rsidP="00454644">
            <w:pPr>
              <w:pStyle w:val="NoSpacing"/>
              <w:jc w:val="center"/>
            </w:pPr>
          </w:p>
        </w:tc>
        <w:tc>
          <w:tcPr>
            <w:tcW w:w="1083" w:type="dxa"/>
            <w:shd w:val="clear" w:color="auto" w:fill="007ABC"/>
          </w:tcPr>
          <w:p w14:paraId="20250B56" w14:textId="77777777" w:rsidR="002E2879" w:rsidRPr="00874862" w:rsidRDefault="002E2879" w:rsidP="00454644">
            <w:pPr>
              <w:pStyle w:val="NoSpacing"/>
              <w:jc w:val="center"/>
            </w:pPr>
          </w:p>
        </w:tc>
        <w:tc>
          <w:tcPr>
            <w:tcW w:w="1315" w:type="dxa"/>
            <w:shd w:val="clear" w:color="auto" w:fill="007ABC"/>
          </w:tcPr>
          <w:p w14:paraId="7E4AC30B" w14:textId="77777777" w:rsidR="002E2879" w:rsidRPr="00874862" w:rsidRDefault="002E2879" w:rsidP="00454644">
            <w:pPr>
              <w:pStyle w:val="NoSpacing"/>
              <w:jc w:val="center"/>
            </w:pPr>
          </w:p>
        </w:tc>
      </w:tr>
      <w:tr w:rsidR="002E2879" w:rsidRPr="00874862" w14:paraId="24D70D4B" w14:textId="15298B70" w:rsidTr="00E32FB2">
        <w:tc>
          <w:tcPr>
            <w:tcW w:w="6912" w:type="dxa"/>
            <w:shd w:val="clear" w:color="auto" w:fill="auto"/>
          </w:tcPr>
          <w:p w14:paraId="0F227506" w14:textId="26246E68" w:rsidR="002E2879" w:rsidRPr="00874862" w:rsidRDefault="002E2879" w:rsidP="00454644">
            <w:pPr>
              <w:pStyle w:val="NoSpacing"/>
            </w:pPr>
            <w:r>
              <w:t>Good working knowledge of IT</w:t>
            </w:r>
            <w:r w:rsidRPr="00874862">
              <w:t xml:space="preserve"> and educational software</w:t>
            </w:r>
          </w:p>
        </w:tc>
        <w:tc>
          <w:tcPr>
            <w:tcW w:w="1021" w:type="dxa"/>
            <w:shd w:val="clear" w:color="auto" w:fill="auto"/>
          </w:tcPr>
          <w:p w14:paraId="37F00F58" w14:textId="77777777" w:rsidR="002E2879" w:rsidRPr="00874862" w:rsidRDefault="002E2879" w:rsidP="00454644">
            <w:pPr>
              <w:pStyle w:val="NoSpacing"/>
              <w:jc w:val="center"/>
            </w:pPr>
          </w:p>
        </w:tc>
        <w:tc>
          <w:tcPr>
            <w:tcW w:w="1083" w:type="dxa"/>
            <w:shd w:val="clear" w:color="auto" w:fill="auto"/>
          </w:tcPr>
          <w:p w14:paraId="0F89643C" w14:textId="77777777" w:rsidR="002E2879" w:rsidRPr="00874862" w:rsidRDefault="002E2879" w:rsidP="00454644">
            <w:pPr>
              <w:pStyle w:val="NoSpacing"/>
              <w:jc w:val="center"/>
            </w:pPr>
            <w:r w:rsidRPr="00874862">
              <w:t>X</w:t>
            </w:r>
          </w:p>
        </w:tc>
        <w:tc>
          <w:tcPr>
            <w:tcW w:w="1315" w:type="dxa"/>
            <w:vMerge w:val="restart"/>
          </w:tcPr>
          <w:p w14:paraId="14D39489" w14:textId="77777777" w:rsidR="002E2879" w:rsidRDefault="002E2879" w:rsidP="00454644">
            <w:pPr>
              <w:pStyle w:val="NoSpacing"/>
              <w:jc w:val="center"/>
            </w:pPr>
          </w:p>
          <w:p w14:paraId="75D706B3" w14:textId="13F60731" w:rsidR="00E32FB2" w:rsidRPr="00874862" w:rsidRDefault="00E32FB2" w:rsidP="00454644">
            <w:pPr>
              <w:pStyle w:val="NoSpacing"/>
              <w:jc w:val="center"/>
            </w:pPr>
            <w:r>
              <w:t>Application form/ Interview</w:t>
            </w:r>
          </w:p>
        </w:tc>
      </w:tr>
      <w:tr w:rsidR="002E2879" w:rsidRPr="00874862" w14:paraId="57F8CB54" w14:textId="5528F803" w:rsidTr="00E32FB2">
        <w:tc>
          <w:tcPr>
            <w:tcW w:w="6912" w:type="dxa"/>
            <w:shd w:val="clear" w:color="auto" w:fill="auto"/>
          </w:tcPr>
          <w:p w14:paraId="6925B243" w14:textId="77777777" w:rsidR="002E2879" w:rsidRPr="00874862" w:rsidRDefault="002E2879" w:rsidP="00454644">
            <w:pPr>
              <w:pStyle w:val="NoSpacing"/>
            </w:pPr>
            <w:r w:rsidRPr="00874862">
              <w:t>Excellent communication and listening skills</w:t>
            </w:r>
          </w:p>
        </w:tc>
        <w:tc>
          <w:tcPr>
            <w:tcW w:w="1021" w:type="dxa"/>
            <w:shd w:val="clear" w:color="auto" w:fill="auto"/>
          </w:tcPr>
          <w:p w14:paraId="6634A122" w14:textId="77777777" w:rsidR="002E2879" w:rsidRPr="00874862" w:rsidRDefault="002E2879" w:rsidP="00454644">
            <w:pPr>
              <w:pStyle w:val="NoSpacing"/>
              <w:jc w:val="center"/>
            </w:pPr>
            <w:r w:rsidRPr="00874862">
              <w:t>X</w:t>
            </w:r>
          </w:p>
        </w:tc>
        <w:tc>
          <w:tcPr>
            <w:tcW w:w="1083" w:type="dxa"/>
            <w:shd w:val="clear" w:color="auto" w:fill="auto"/>
          </w:tcPr>
          <w:p w14:paraId="0C168BAB" w14:textId="77777777" w:rsidR="002E2879" w:rsidRPr="00874862" w:rsidRDefault="002E2879" w:rsidP="00454644">
            <w:pPr>
              <w:pStyle w:val="NoSpacing"/>
              <w:jc w:val="center"/>
            </w:pPr>
          </w:p>
        </w:tc>
        <w:tc>
          <w:tcPr>
            <w:tcW w:w="1315" w:type="dxa"/>
            <w:vMerge/>
          </w:tcPr>
          <w:p w14:paraId="1FBF7604" w14:textId="77777777" w:rsidR="002E2879" w:rsidRPr="00874862" w:rsidRDefault="002E2879" w:rsidP="00454644">
            <w:pPr>
              <w:pStyle w:val="NoSpacing"/>
              <w:jc w:val="center"/>
            </w:pPr>
          </w:p>
        </w:tc>
      </w:tr>
      <w:tr w:rsidR="002E2879" w:rsidRPr="00874862" w14:paraId="03E231E5" w14:textId="0F1F32A6" w:rsidTr="00E32FB2">
        <w:tc>
          <w:tcPr>
            <w:tcW w:w="6912" w:type="dxa"/>
            <w:shd w:val="clear" w:color="auto" w:fill="auto"/>
          </w:tcPr>
          <w:p w14:paraId="7E9D35CC" w14:textId="71DD6CC6" w:rsidR="002E2879" w:rsidRPr="00874862" w:rsidRDefault="002E2879" w:rsidP="00454644">
            <w:pPr>
              <w:pStyle w:val="NoSpacing"/>
            </w:pPr>
            <w:r>
              <w:t>Abil</w:t>
            </w:r>
            <w:r w:rsidR="001E2CEB">
              <w:t>ity to deal with emotional and difficult situations</w:t>
            </w:r>
          </w:p>
        </w:tc>
        <w:tc>
          <w:tcPr>
            <w:tcW w:w="1021" w:type="dxa"/>
            <w:shd w:val="clear" w:color="auto" w:fill="auto"/>
          </w:tcPr>
          <w:p w14:paraId="7025BC9B" w14:textId="77777777" w:rsidR="002E2879" w:rsidRPr="00874862" w:rsidRDefault="002E2879" w:rsidP="00454644">
            <w:pPr>
              <w:pStyle w:val="NoSpacing"/>
              <w:jc w:val="center"/>
            </w:pPr>
          </w:p>
        </w:tc>
        <w:tc>
          <w:tcPr>
            <w:tcW w:w="1083" w:type="dxa"/>
            <w:shd w:val="clear" w:color="auto" w:fill="auto"/>
          </w:tcPr>
          <w:p w14:paraId="72C17CEB" w14:textId="77777777" w:rsidR="002E2879" w:rsidRPr="00874862" w:rsidRDefault="002E2879" w:rsidP="00454644">
            <w:pPr>
              <w:pStyle w:val="NoSpacing"/>
              <w:jc w:val="center"/>
            </w:pPr>
            <w:r w:rsidRPr="00874862">
              <w:t>X</w:t>
            </w:r>
          </w:p>
        </w:tc>
        <w:tc>
          <w:tcPr>
            <w:tcW w:w="1315" w:type="dxa"/>
            <w:vMerge/>
          </w:tcPr>
          <w:p w14:paraId="3AE6D0D0" w14:textId="77777777" w:rsidR="002E2879" w:rsidRPr="00874862" w:rsidRDefault="002E2879" w:rsidP="00454644">
            <w:pPr>
              <w:pStyle w:val="NoSpacing"/>
              <w:jc w:val="center"/>
            </w:pPr>
          </w:p>
        </w:tc>
      </w:tr>
      <w:tr w:rsidR="002E2879" w:rsidRPr="00874862" w14:paraId="402363D4" w14:textId="43E5927B" w:rsidTr="00E32FB2">
        <w:tc>
          <w:tcPr>
            <w:tcW w:w="6912" w:type="dxa"/>
            <w:shd w:val="clear" w:color="auto" w:fill="auto"/>
          </w:tcPr>
          <w:p w14:paraId="17A0CEAC" w14:textId="77777777" w:rsidR="002E2879" w:rsidRPr="00874862" w:rsidRDefault="002E2879" w:rsidP="00454644">
            <w:pPr>
              <w:pStyle w:val="NoSpacing"/>
            </w:pPr>
            <w:r w:rsidRPr="00874862">
              <w:t>Good research and planning</w:t>
            </w:r>
          </w:p>
        </w:tc>
        <w:tc>
          <w:tcPr>
            <w:tcW w:w="1021" w:type="dxa"/>
            <w:shd w:val="clear" w:color="auto" w:fill="auto"/>
          </w:tcPr>
          <w:p w14:paraId="0F2563F8" w14:textId="77777777" w:rsidR="002E2879" w:rsidRPr="00874862" w:rsidRDefault="002E2879" w:rsidP="00454644">
            <w:pPr>
              <w:pStyle w:val="NoSpacing"/>
              <w:jc w:val="center"/>
            </w:pPr>
          </w:p>
        </w:tc>
        <w:tc>
          <w:tcPr>
            <w:tcW w:w="1083" w:type="dxa"/>
            <w:shd w:val="clear" w:color="auto" w:fill="auto"/>
          </w:tcPr>
          <w:p w14:paraId="2878DF83" w14:textId="77777777" w:rsidR="002E2879" w:rsidRPr="00874862" w:rsidRDefault="002E2879" w:rsidP="00454644">
            <w:pPr>
              <w:pStyle w:val="NoSpacing"/>
              <w:jc w:val="center"/>
            </w:pPr>
            <w:r w:rsidRPr="00874862">
              <w:t>X</w:t>
            </w:r>
          </w:p>
        </w:tc>
        <w:tc>
          <w:tcPr>
            <w:tcW w:w="1315" w:type="dxa"/>
            <w:vMerge/>
          </w:tcPr>
          <w:p w14:paraId="59314722" w14:textId="77777777" w:rsidR="002E2879" w:rsidRPr="00874862" w:rsidRDefault="002E2879" w:rsidP="00454644">
            <w:pPr>
              <w:pStyle w:val="NoSpacing"/>
              <w:jc w:val="center"/>
            </w:pPr>
          </w:p>
        </w:tc>
      </w:tr>
      <w:tr w:rsidR="002E2879" w:rsidRPr="00874862" w14:paraId="68E22095" w14:textId="5282C402" w:rsidTr="00E32FB2">
        <w:tc>
          <w:tcPr>
            <w:tcW w:w="6912" w:type="dxa"/>
            <w:shd w:val="clear" w:color="auto" w:fill="auto"/>
          </w:tcPr>
          <w:p w14:paraId="28B9A18C" w14:textId="77777777" w:rsidR="002E2879" w:rsidRPr="00874862" w:rsidRDefault="002E2879" w:rsidP="00454644">
            <w:pPr>
              <w:pStyle w:val="NoSpacing"/>
            </w:pPr>
            <w:r w:rsidRPr="00874862">
              <w:t>Determination to see a problem, look for, and put solutions in place</w:t>
            </w:r>
          </w:p>
        </w:tc>
        <w:tc>
          <w:tcPr>
            <w:tcW w:w="1021" w:type="dxa"/>
            <w:shd w:val="clear" w:color="auto" w:fill="auto"/>
          </w:tcPr>
          <w:p w14:paraId="7477300D" w14:textId="77777777" w:rsidR="002E2879" w:rsidRPr="00874862" w:rsidRDefault="002E2879" w:rsidP="00454644">
            <w:pPr>
              <w:pStyle w:val="NoSpacing"/>
              <w:jc w:val="center"/>
            </w:pPr>
          </w:p>
        </w:tc>
        <w:tc>
          <w:tcPr>
            <w:tcW w:w="1083" w:type="dxa"/>
            <w:shd w:val="clear" w:color="auto" w:fill="auto"/>
          </w:tcPr>
          <w:p w14:paraId="1B7B6BC5" w14:textId="77777777" w:rsidR="002E2879" w:rsidRPr="00874862" w:rsidRDefault="002E2879" w:rsidP="00454644">
            <w:pPr>
              <w:pStyle w:val="NoSpacing"/>
              <w:jc w:val="center"/>
            </w:pPr>
            <w:r w:rsidRPr="00874862">
              <w:t>X</w:t>
            </w:r>
          </w:p>
        </w:tc>
        <w:tc>
          <w:tcPr>
            <w:tcW w:w="1315" w:type="dxa"/>
            <w:vMerge/>
          </w:tcPr>
          <w:p w14:paraId="7DA666B3" w14:textId="77777777" w:rsidR="002E2879" w:rsidRPr="00874862" w:rsidRDefault="002E2879" w:rsidP="00454644">
            <w:pPr>
              <w:pStyle w:val="NoSpacing"/>
              <w:jc w:val="center"/>
            </w:pPr>
          </w:p>
        </w:tc>
      </w:tr>
      <w:tr w:rsidR="002E2879" w:rsidRPr="00874862" w14:paraId="3B1644BF" w14:textId="73BEE965" w:rsidTr="00E32FB2">
        <w:tc>
          <w:tcPr>
            <w:tcW w:w="6912" w:type="dxa"/>
            <w:shd w:val="clear" w:color="auto" w:fill="auto"/>
          </w:tcPr>
          <w:p w14:paraId="4608E0ED" w14:textId="77777777" w:rsidR="002E2879" w:rsidRPr="00874862" w:rsidRDefault="002E2879" w:rsidP="00454644">
            <w:pPr>
              <w:pStyle w:val="NoSpacing"/>
            </w:pPr>
            <w:r w:rsidRPr="00874862">
              <w:t>Respond well to pressured situations</w:t>
            </w:r>
          </w:p>
        </w:tc>
        <w:tc>
          <w:tcPr>
            <w:tcW w:w="1021" w:type="dxa"/>
            <w:shd w:val="clear" w:color="auto" w:fill="auto"/>
          </w:tcPr>
          <w:p w14:paraId="5DA9B40B" w14:textId="77777777" w:rsidR="002E2879" w:rsidRPr="00874862" w:rsidRDefault="002E2879" w:rsidP="00454644">
            <w:pPr>
              <w:pStyle w:val="NoSpacing"/>
              <w:jc w:val="center"/>
            </w:pPr>
            <w:r w:rsidRPr="00874862">
              <w:t>X</w:t>
            </w:r>
          </w:p>
        </w:tc>
        <w:tc>
          <w:tcPr>
            <w:tcW w:w="1083" w:type="dxa"/>
            <w:shd w:val="clear" w:color="auto" w:fill="auto"/>
          </w:tcPr>
          <w:p w14:paraId="526D02EE" w14:textId="77777777" w:rsidR="002E2879" w:rsidRPr="00874862" w:rsidRDefault="002E2879" w:rsidP="00454644">
            <w:pPr>
              <w:pStyle w:val="NoSpacing"/>
              <w:jc w:val="center"/>
            </w:pPr>
          </w:p>
        </w:tc>
        <w:tc>
          <w:tcPr>
            <w:tcW w:w="1315" w:type="dxa"/>
            <w:vMerge/>
          </w:tcPr>
          <w:p w14:paraId="7E0CB801" w14:textId="77777777" w:rsidR="002E2879" w:rsidRPr="00874862" w:rsidRDefault="002E2879" w:rsidP="00454644">
            <w:pPr>
              <w:pStyle w:val="NoSpacing"/>
              <w:jc w:val="center"/>
            </w:pPr>
          </w:p>
        </w:tc>
      </w:tr>
      <w:tr w:rsidR="002E2879" w:rsidRPr="00874862" w14:paraId="32B6804C" w14:textId="48FC095B" w:rsidTr="00E32FB2">
        <w:tc>
          <w:tcPr>
            <w:tcW w:w="6912" w:type="dxa"/>
            <w:shd w:val="clear" w:color="auto" w:fill="auto"/>
          </w:tcPr>
          <w:p w14:paraId="60581685" w14:textId="77777777" w:rsidR="002E2879" w:rsidRPr="00874862" w:rsidRDefault="002E2879" w:rsidP="00454644">
            <w:pPr>
              <w:pStyle w:val="NoSpacing"/>
            </w:pPr>
            <w:r w:rsidRPr="00874862">
              <w:t>Non-judgemental</w:t>
            </w:r>
          </w:p>
        </w:tc>
        <w:tc>
          <w:tcPr>
            <w:tcW w:w="1021" w:type="dxa"/>
            <w:shd w:val="clear" w:color="auto" w:fill="auto"/>
          </w:tcPr>
          <w:p w14:paraId="2E64E2EE" w14:textId="77777777" w:rsidR="002E2879" w:rsidRPr="00874862" w:rsidRDefault="002E2879" w:rsidP="00454644">
            <w:pPr>
              <w:pStyle w:val="NoSpacing"/>
              <w:jc w:val="center"/>
            </w:pPr>
            <w:r w:rsidRPr="00874862">
              <w:t>X</w:t>
            </w:r>
          </w:p>
        </w:tc>
        <w:tc>
          <w:tcPr>
            <w:tcW w:w="1083" w:type="dxa"/>
            <w:shd w:val="clear" w:color="auto" w:fill="auto"/>
          </w:tcPr>
          <w:p w14:paraId="6F628C8A" w14:textId="77777777" w:rsidR="002E2879" w:rsidRPr="00874862" w:rsidRDefault="002E2879" w:rsidP="00454644">
            <w:pPr>
              <w:pStyle w:val="NoSpacing"/>
              <w:jc w:val="center"/>
            </w:pPr>
          </w:p>
        </w:tc>
        <w:tc>
          <w:tcPr>
            <w:tcW w:w="1315" w:type="dxa"/>
            <w:vMerge/>
          </w:tcPr>
          <w:p w14:paraId="07FFBFCE" w14:textId="77777777" w:rsidR="002E2879" w:rsidRPr="00874862" w:rsidRDefault="002E2879" w:rsidP="00454644">
            <w:pPr>
              <w:pStyle w:val="NoSpacing"/>
              <w:jc w:val="center"/>
            </w:pPr>
          </w:p>
        </w:tc>
      </w:tr>
      <w:tr w:rsidR="002E2879" w:rsidRPr="00874862" w14:paraId="09DF6DAB" w14:textId="796DE9D8" w:rsidTr="00E32FB2">
        <w:tc>
          <w:tcPr>
            <w:tcW w:w="6912" w:type="dxa"/>
            <w:shd w:val="clear" w:color="auto" w:fill="auto"/>
          </w:tcPr>
          <w:p w14:paraId="1E64A852" w14:textId="77777777" w:rsidR="002E2879" w:rsidRPr="00874862" w:rsidRDefault="002E2879" w:rsidP="00454644">
            <w:pPr>
              <w:pStyle w:val="NoSpacing"/>
            </w:pPr>
            <w:r w:rsidRPr="00874862">
              <w:t>Organised</w:t>
            </w:r>
          </w:p>
        </w:tc>
        <w:tc>
          <w:tcPr>
            <w:tcW w:w="1021" w:type="dxa"/>
            <w:shd w:val="clear" w:color="auto" w:fill="auto"/>
          </w:tcPr>
          <w:p w14:paraId="169A1AEC" w14:textId="77777777" w:rsidR="002E2879" w:rsidRPr="00874862" w:rsidRDefault="002E2879" w:rsidP="00454644">
            <w:pPr>
              <w:pStyle w:val="NoSpacing"/>
              <w:jc w:val="center"/>
            </w:pPr>
            <w:r w:rsidRPr="00874862">
              <w:t>X</w:t>
            </w:r>
          </w:p>
        </w:tc>
        <w:tc>
          <w:tcPr>
            <w:tcW w:w="1083" w:type="dxa"/>
            <w:shd w:val="clear" w:color="auto" w:fill="auto"/>
          </w:tcPr>
          <w:p w14:paraId="31078E00" w14:textId="77777777" w:rsidR="002E2879" w:rsidRPr="00874862" w:rsidRDefault="002E2879" w:rsidP="00454644">
            <w:pPr>
              <w:pStyle w:val="NoSpacing"/>
              <w:jc w:val="center"/>
            </w:pPr>
          </w:p>
        </w:tc>
        <w:tc>
          <w:tcPr>
            <w:tcW w:w="1315" w:type="dxa"/>
            <w:vMerge/>
          </w:tcPr>
          <w:p w14:paraId="08B10386" w14:textId="77777777" w:rsidR="002E2879" w:rsidRPr="00874862" w:rsidRDefault="002E2879" w:rsidP="00454644">
            <w:pPr>
              <w:pStyle w:val="NoSpacing"/>
              <w:jc w:val="center"/>
            </w:pPr>
          </w:p>
        </w:tc>
      </w:tr>
      <w:tr w:rsidR="002E2879" w:rsidRPr="00874862" w14:paraId="63E5B886" w14:textId="09E0EF7E" w:rsidTr="00E32FB2">
        <w:tc>
          <w:tcPr>
            <w:tcW w:w="6912" w:type="dxa"/>
            <w:shd w:val="clear" w:color="auto" w:fill="auto"/>
          </w:tcPr>
          <w:p w14:paraId="5B7F0087" w14:textId="77777777" w:rsidR="002E2879" w:rsidRPr="00874862" w:rsidRDefault="002E2879" w:rsidP="00454644">
            <w:pPr>
              <w:pStyle w:val="NoSpacing"/>
            </w:pPr>
            <w:r w:rsidRPr="00874862">
              <w:t>Able to manage time effectively</w:t>
            </w:r>
          </w:p>
        </w:tc>
        <w:tc>
          <w:tcPr>
            <w:tcW w:w="1021" w:type="dxa"/>
            <w:shd w:val="clear" w:color="auto" w:fill="auto"/>
          </w:tcPr>
          <w:p w14:paraId="324418DB" w14:textId="77777777" w:rsidR="002E2879" w:rsidRPr="00874862" w:rsidRDefault="002E2879" w:rsidP="00454644">
            <w:pPr>
              <w:pStyle w:val="NoSpacing"/>
              <w:jc w:val="center"/>
            </w:pPr>
            <w:r w:rsidRPr="00874862">
              <w:t>X</w:t>
            </w:r>
          </w:p>
        </w:tc>
        <w:tc>
          <w:tcPr>
            <w:tcW w:w="1083" w:type="dxa"/>
            <w:shd w:val="clear" w:color="auto" w:fill="auto"/>
          </w:tcPr>
          <w:p w14:paraId="797A4CEA" w14:textId="77777777" w:rsidR="002E2879" w:rsidRPr="00874862" w:rsidRDefault="002E2879" w:rsidP="00454644">
            <w:pPr>
              <w:pStyle w:val="NoSpacing"/>
              <w:jc w:val="center"/>
            </w:pPr>
          </w:p>
        </w:tc>
        <w:tc>
          <w:tcPr>
            <w:tcW w:w="1315" w:type="dxa"/>
            <w:vMerge/>
          </w:tcPr>
          <w:p w14:paraId="15507703" w14:textId="77777777" w:rsidR="002E2879" w:rsidRPr="00874862" w:rsidRDefault="002E2879" w:rsidP="00454644">
            <w:pPr>
              <w:pStyle w:val="NoSpacing"/>
              <w:jc w:val="center"/>
            </w:pPr>
          </w:p>
        </w:tc>
      </w:tr>
      <w:tr w:rsidR="002E2879" w:rsidRPr="00874862" w14:paraId="58C4DAA6" w14:textId="4AF27772" w:rsidTr="00E32FB2">
        <w:tc>
          <w:tcPr>
            <w:tcW w:w="6912" w:type="dxa"/>
            <w:shd w:val="clear" w:color="auto" w:fill="auto"/>
          </w:tcPr>
          <w:p w14:paraId="7EE4CEE8" w14:textId="77777777" w:rsidR="002E2879" w:rsidRPr="00874862" w:rsidRDefault="002E2879" w:rsidP="00454644">
            <w:pPr>
              <w:pStyle w:val="NoSpacing"/>
            </w:pPr>
            <w:r w:rsidRPr="00874862">
              <w:t>Flexible and adaptable</w:t>
            </w:r>
          </w:p>
        </w:tc>
        <w:tc>
          <w:tcPr>
            <w:tcW w:w="1021" w:type="dxa"/>
            <w:shd w:val="clear" w:color="auto" w:fill="auto"/>
          </w:tcPr>
          <w:p w14:paraId="2AE29F81" w14:textId="77777777" w:rsidR="002E2879" w:rsidRPr="00874862" w:rsidRDefault="002E2879" w:rsidP="00454644">
            <w:pPr>
              <w:pStyle w:val="NoSpacing"/>
              <w:jc w:val="center"/>
            </w:pPr>
            <w:r w:rsidRPr="00874862">
              <w:t>X</w:t>
            </w:r>
          </w:p>
        </w:tc>
        <w:tc>
          <w:tcPr>
            <w:tcW w:w="1083" w:type="dxa"/>
            <w:shd w:val="clear" w:color="auto" w:fill="auto"/>
          </w:tcPr>
          <w:p w14:paraId="530DF034" w14:textId="77777777" w:rsidR="002E2879" w:rsidRPr="00874862" w:rsidRDefault="002E2879" w:rsidP="00454644">
            <w:pPr>
              <w:pStyle w:val="NoSpacing"/>
              <w:jc w:val="center"/>
            </w:pPr>
          </w:p>
        </w:tc>
        <w:tc>
          <w:tcPr>
            <w:tcW w:w="1315" w:type="dxa"/>
            <w:vMerge/>
          </w:tcPr>
          <w:p w14:paraId="52DD2395" w14:textId="77777777" w:rsidR="002E2879" w:rsidRPr="00874862" w:rsidRDefault="002E2879" w:rsidP="00454644">
            <w:pPr>
              <w:pStyle w:val="NoSpacing"/>
              <w:jc w:val="center"/>
            </w:pPr>
          </w:p>
        </w:tc>
      </w:tr>
      <w:tr w:rsidR="002E2879" w:rsidRPr="00874862" w14:paraId="531FAE84" w14:textId="08AAFCCC" w:rsidTr="00E32FB2">
        <w:tc>
          <w:tcPr>
            <w:tcW w:w="6912" w:type="dxa"/>
            <w:shd w:val="clear" w:color="auto" w:fill="auto"/>
          </w:tcPr>
          <w:p w14:paraId="1304F164" w14:textId="77777777" w:rsidR="002E2879" w:rsidRPr="00874862" w:rsidRDefault="002E2879" w:rsidP="00454644">
            <w:pPr>
              <w:pStyle w:val="NoSpacing"/>
            </w:pPr>
            <w:r w:rsidRPr="00874862">
              <w:t>Ability to relate to young people and adults</w:t>
            </w:r>
          </w:p>
        </w:tc>
        <w:tc>
          <w:tcPr>
            <w:tcW w:w="1021" w:type="dxa"/>
            <w:shd w:val="clear" w:color="auto" w:fill="auto"/>
          </w:tcPr>
          <w:p w14:paraId="3FAD5010" w14:textId="77777777" w:rsidR="002E2879" w:rsidRPr="00874862" w:rsidRDefault="002E2879" w:rsidP="00454644">
            <w:pPr>
              <w:pStyle w:val="NoSpacing"/>
              <w:jc w:val="center"/>
            </w:pPr>
            <w:r w:rsidRPr="00874862">
              <w:t>X</w:t>
            </w:r>
          </w:p>
        </w:tc>
        <w:tc>
          <w:tcPr>
            <w:tcW w:w="1083" w:type="dxa"/>
            <w:shd w:val="clear" w:color="auto" w:fill="auto"/>
          </w:tcPr>
          <w:p w14:paraId="76E53B45" w14:textId="77777777" w:rsidR="002E2879" w:rsidRPr="00874862" w:rsidRDefault="002E2879" w:rsidP="00454644">
            <w:pPr>
              <w:pStyle w:val="NoSpacing"/>
              <w:jc w:val="center"/>
            </w:pPr>
          </w:p>
        </w:tc>
        <w:tc>
          <w:tcPr>
            <w:tcW w:w="1315" w:type="dxa"/>
            <w:vMerge/>
          </w:tcPr>
          <w:p w14:paraId="22B0E6A4" w14:textId="77777777" w:rsidR="002E2879" w:rsidRPr="00874862" w:rsidRDefault="002E2879" w:rsidP="00454644">
            <w:pPr>
              <w:pStyle w:val="NoSpacing"/>
              <w:jc w:val="center"/>
            </w:pPr>
          </w:p>
        </w:tc>
      </w:tr>
      <w:tr w:rsidR="002E2879" w:rsidRPr="00874862" w14:paraId="7A98EBED" w14:textId="778CF4D2" w:rsidTr="00E32FB2">
        <w:tc>
          <w:tcPr>
            <w:tcW w:w="6912" w:type="dxa"/>
            <w:shd w:val="clear" w:color="auto" w:fill="auto"/>
          </w:tcPr>
          <w:p w14:paraId="0176DFE3" w14:textId="77777777" w:rsidR="002E2879" w:rsidRPr="00874862" w:rsidRDefault="002E2879" w:rsidP="00454644">
            <w:pPr>
              <w:pStyle w:val="NoSpacing"/>
            </w:pPr>
            <w:r w:rsidRPr="00874862">
              <w:t>Role model expected behaviours</w:t>
            </w:r>
          </w:p>
        </w:tc>
        <w:tc>
          <w:tcPr>
            <w:tcW w:w="1021" w:type="dxa"/>
            <w:shd w:val="clear" w:color="auto" w:fill="auto"/>
          </w:tcPr>
          <w:p w14:paraId="4877CA73" w14:textId="77777777" w:rsidR="002E2879" w:rsidRPr="00874862" w:rsidRDefault="002E2879" w:rsidP="00454644">
            <w:pPr>
              <w:pStyle w:val="NoSpacing"/>
              <w:jc w:val="center"/>
            </w:pPr>
            <w:r w:rsidRPr="00874862">
              <w:t>X</w:t>
            </w:r>
          </w:p>
        </w:tc>
        <w:tc>
          <w:tcPr>
            <w:tcW w:w="1083" w:type="dxa"/>
            <w:shd w:val="clear" w:color="auto" w:fill="auto"/>
          </w:tcPr>
          <w:p w14:paraId="369E8674" w14:textId="77777777" w:rsidR="002E2879" w:rsidRPr="00874862" w:rsidRDefault="002E2879" w:rsidP="00454644">
            <w:pPr>
              <w:pStyle w:val="NoSpacing"/>
              <w:jc w:val="center"/>
            </w:pPr>
          </w:p>
        </w:tc>
        <w:tc>
          <w:tcPr>
            <w:tcW w:w="1315" w:type="dxa"/>
            <w:vMerge/>
          </w:tcPr>
          <w:p w14:paraId="759914EC" w14:textId="77777777" w:rsidR="002E2879" w:rsidRPr="00874862" w:rsidRDefault="002E2879" w:rsidP="00454644">
            <w:pPr>
              <w:pStyle w:val="NoSpacing"/>
              <w:jc w:val="center"/>
            </w:pPr>
          </w:p>
        </w:tc>
      </w:tr>
      <w:tr w:rsidR="002E2879" w:rsidRPr="00874862" w14:paraId="2E853136" w14:textId="0CC48CA9" w:rsidTr="00E32FB2">
        <w:tc>
          <w:tcPr>
            <w:tcW w:w="6912" w:type="dxa"/>
            <w:shd w:val="clear" w:color="auto" w:fill="auto"/>
          </w:tcPr>
          <w:p w14:paraId="579FD07E" w14:textId="77777777" w:rsidR="002E2879" w:rsidRPr="00874862" w:rsidRDefault="002E2879" w:rsidP="00454644">
            <w:pPr>
              <w:pStyle w:val="NoSpacing"/>
            </w:pPr>
            <w:r w:rsidRPr="00874862">
              <w:t>Ability to work autonomously and as part of a team</w:t>
            </w:r>
          </w:p>
        </w:tc>
        <w:tc>
          <w:tcPr>
            <w:tcW w:w="1021" w:type="dxa"/>
            <w:shd w:val="clear" w:color="auto" w:fill="auto"/>
          </w:tcPr>
          <w:p w14:paraId="290E531B" w14:textId="77777777" w:rsidR="002E2879" w:rsidRPr="00874862" w:rsidRDefault="002E2879" w:rsidP="00454644">
            <w:pPr>
              <w:pStyle w:val="NoSpacing"/>
              <w:jc w:val="center"/>
            </w:pPr>
          </w:p>
        </w:tc>
        <w:tc>
          <w:tcPr>
            <w:tcW w:w="1083" w:type="dxa"/>
            <w:shd w:val="clear" w:color="auto" w:fill="auto"/>
          </w:tcPr>
          <w:p w14:paraId="25970AC7" w14:textId="77777777" w:rsidR="002E2879" w:rsidRPr="00874862" w:rsidRDefault="002E2879" w:rsidP="00454644">
            <w:pPr>
              <w:pStyle w:val="NoSpacing"/>
              <w:jc w:val="center"/>
            </w:pPr>
            <w:r w:rsidRPr="00874862">
              <w:t>X</w:t>
            </w:r>
          </w:p>
        </w:tc>
        <w:tc>
          <w:tcPr>
            <w:tcW w:w="1315" w:type="dxa"/>
            <w:vMerge/>
          </w:tcPr>
          <w:p w14:paraId="6B54EAA9" w14:textId="77777777" w:rsidR="002E2879" w:rsidRPr="00874862" w:rsidRDefault="002E2879" w:rsidP="00454644">
            <w:pPr>
              <w:pStyle w:val="NoSpacing"/>
              <w:jc w:val="center"/>
            </w:pPr>
          </w:p>
        </w:tc>
      </w:tr>
      <w:tr w:rsidR="002E2879" w:rsidRPr="00874862" w14:paraId="42CEC895" w14:textId="08E736CA" w:rsidTr="00E32FB2">
        <w:tc>
          <w:tcPr>
            <w:tcW w:w="6912" w:type="dxa"/>
            <w:shd w:val="clear" w:color="auto" w:fill="auto"/>
          </w:tcPr>
          <w:p w14:paraId="67172056" w14:textId="77777777" w:rsidR="002E2879" w:rsidRPr="00874862" w:rsidRDefault="002E2879" w:rsidP="00454644">
            <w:pPr>
              <w:pStyle w:val="NoSpacing"/>
            </w:pPr>
            <w:r w:rsidRPr="00874862">
              <w:t>Rights and responsibilities of parents</w:t>
            </w:r>
          </w:p>
        </w:tc>
        <w:tc>
          <w:tcPr>
            <w:tcW w:w="1021" w:type="dxa"/>
            <w:shd w:val="clear" w:color="auto" w:fill="auto"/>
          </w:tcPr>
          <w:p w14:paraId="7D4061B9" w14:textId="77777777" w:rsidR="002E2879" w:rsidRPr="00874862" w:rsidRDefault="002E2879" w:rsidP="00454644">
            <w:pPr>
              <w:pStyle w:val="NoSpacing"/>
              <w:jc w:val="center"/>
            </w:pPr>
          </w:p>
        </w:tc>
        <w:tc>
          <w:tcPr>
            <w:tcW w:w="1083" w:type="dxa"/>
            <w:shd w:val="clear" w:color="auto" w:fill="auto"/>
          </w:tcPr>
          <w:p w14:paraId="29F1F849" w14:textId="77777777" w:rsidR="002E2879" w:rsidRPr="00874862" w:rsidRDefault="002E2879" w:rsidP="00454644">
            <w:pPr>
              <w:pStyle w:val="NoSpacing"/>
              <w:jc w:val="center"/>
            </w:pPr>
            <w:r w:rsidRPr="00874862">
              <w:t>X</w:t>
            </w:r>
          </w:p>
        </w:tc>
        <w:tc>
          <w:tcPr>
            <w:tcW w:w="1315" w:type="dxa"/>
            <w:vMerge/>
          </w:tcPr>
          <w:p w14:paraId="292D91EA" w14:textId="77777777" w:rsidR="002E2879" w:rsidRPr="00874862" w:rsidRDefault="002E2879" w:rsidP="00454644">
            <w:pPr>
              <w:pStyle w:val="NoSpacing"/>
              <w:jc w:val="center"/>
            </w:pPr>
          </w:p>
        </w:tc>
      </w:tr>
      <w:tr w:rsidR="002E2879" w:rsidRPr="00874862" w14:paraId="19ACB8E0" w14:textId="54439021" w:rsidTr="00E32FB2">
        <w:tc>
          <w:tcPr>
            <w:tcW w:w="6912" w:type="dxa"/>
            <w:shd w:val="clear" w:color="auto" w:fill="auto"/>
          </w:tcPr>
          <w:p w14:paraId="11F1E196" w14:textId="66BC10DC" w:rsidR="002E2879" w:rsidRPr="00874862" w:rsidRDefault="001E2CEB" w:rsidP="00454644">
            <w:pPr>
              <w:pStyle w:val="NoSpacing"/>
            </w:pPr>
            <w:r>
              <w:t>Treat</w:t>
            </w:r>
            <w:r w:rsidR="002E2879" w:rsidRPr="00874862">
              <w:t xml:space="preserve"> information with respect and confidentiality</w:t>
            </w:r>
          </w:p>
        </w:tc>
        <w:tc>
          <w:tcPr>
            <w:tcW w:w="1021" w:type="dxa"/>
            <w:shd w:val="clear" w:color="auto" w:fill="auto"/>
          </w:tcPr>
          <w:p w14:paraId="0767E8B9" w14:textId="77777777" w:rsidR="002E2879" w:rsidRPr="00874862" w:rsidRDefault="002E2879" w:rsidP="00454644">
            <w:pPr>
              <w:pStyle w:val="NoSpacing"/>
              <w:jc w:val="center"/>
            </w:pPr>
            <w:r w:rsidRPr="00874862">
              <w:t>X</w:t>
            </w:r>
          </w:p>
        </w:tc>
        <w:tc>
          <w:tcPr>
            <w:tcW w:w="1083" w:type="dxa"/>
            <w:shd w:val="clear" w:color="auto" w:fill="auto"/>
          </w:tcPr>
          <w:p w14:paraId="3857C1A5" w14:textId="77777777" w:rsidR="002E2879" w:rsidRPr="00874862" w:rsidRDefault="002E2879" w:rsidP="00454644">
            <w:pPr>
              <w:pStyle w:val="NoSpacing"/>
              <w:jc w:val="center"/>
            </w:pPr>
          </w:p>
        </w:tc>
        <w:tc>
          <w:tcPr>
            <w:tcW w:w="1315" w:type="dxa"/>
            <w:vMerge/>
          </w:tcPr>
          <w:p w14:paraId="3EFD1ED3" w14:textId="77777777" w:rsidR="002E2879" w:rsidRPr="00874862" w:rsidRDefault="002E2879" w:rsidP="00454644">
            <w:pPr>
              <w:pStyle w:val="NoSpacing"/>
              <w:jc w:val="center"/>
            </w:pPr>
          </w:p>
        </w:tc>
      </w:tr>
      <w:tr w:rsidR="002E2879" w:rsidRPr="00874862" w14:paraId="1A4BF5D5" w14:textId="0F946085" w:rsidTr="00E32FB2">
        <w:tc>
          <w:tcPr>
            <w:tcW w:w="6912" w:type="dxa"/>
            <w:shd w:val="clear" w:color="auto" w:fill="007ABC"/>
          </w:tcPr>
          <w:p w14:paraId="123D2C5D" w14:textId="77777777" w:rsidR="002E2879" w:rsidRPr="00FC2EDB" w:rsidRDefault="002E2879" w:rsidP="00454644">
            <w:pPr>
              <w:pStyle w:val="NoSpacing"/>
              <w:rPr>
                <w:b/>
              </w:rPr>
            </w:pPr>
            <w:r w:rsidRPr="00FC2EDB">
              <w:rPr>
                <w:b/>
                <w:color w:val="FFFFFF" w:themeColor="background1"/>
              </w:rPr>
              <w:t>Attitudes</w:t>
            </w:r>
          </w:p>
        </w:tc>
        <w:tc>
          <w:tcPr>
            <w:tcW w:w="1021" w:type="dxa"/>
            <w:shd w:val="clear" w:color="auto" w:fill="007ABC"/>
          </w:tcPr>
          <w:p w14:paraId="4FDBAE19" w14:textId="77777777" w:rsidR="002E2879" w:rsidRPr="00874862" w:rsidRDefault="002E2879" w:rsidP="00454644">
            <w:pPr>
              <w:pStyle w:val="NoSpacing"/>
              <w:jc w:val="center"/>
            </w:pPr>
          </w:p>
        </w:tc>
        <w:tc>
          <w:tcPr>
            <w:tcW w:w="1083" w:type="dxa"/>
            <w:shd w:val="clear" w:color="auto" w:fill="007ABC"/>
          </w:tcPr>
          <w:p w14:paraId="39B2C568" w14:textId="77777777" w:rsidR="002E2879" w:rsidRPr="00874862" w:rsidRDefault="002E2879" w:rsidP="00454644">
            <w:pPr>
              <w:pStyle w:val="NoSpacing"/>
              <w:jc w:val="center"/>
            </w:pPr>
          </w:p>
        </w:tc>
        <w:tc>
          <w:tcPr>
            <w:tcW w:w="1315" w:type="dxa"/>
            <w:shd w:val="clear" w:color="auto" w:fill="007ABC"/>
          </w:tcPr>
          <w:p w14:paraId="4A4775F4" w14:textId="77777777" w:rsidR="002E2879" w:rsidRPr="00874862" w:rsidRDefault="002E2879" w:rsidP="00454644">
            <w:pPr>
              <w:pStyle w:val="NoSpacing"/>
              <w:jc w:val="center"/>
            </w:pPr>
          </w:p>
        </w:tc>
      </w:tr>
      <w:tr w:rsidR="00E32FB2" w:rsidRPr="00874862" w14:paraId="3D8A843E" w14:textId="3284EEDA" w:rsidTr="00E32FB2">
        <w:tc>
          <w:tcPr>
            <w:tcW w:w="6912" w:type="dxa"/>
            <w:shd w:val="clear" w:color="auto" w:fill="auto"/>
          </w:tcPr>
          <w:p w14:paraId="6F22B80E" w14:textId="77777777" w:rsidR="00E32FB2" w:rsidRPr="00874862" w:rsidRDefault="00E32FB2" w:rsidP="00454644">
            <w:pPr>
              <w:pStyle w:val="NoSpacing"/>
            </w:pPr>
            <w:r w:rsidRPr="00874862">
              <w:t>A commitment to and an enthusiasm for the post</w:t>
            </w:r>
          </w:p>
        </w:tc>
        <w:tc>
          <w:tcPr>
            <w:tcW w:w="1021" w:type="dxa"/>
            <w:shd w:val="clear" w:color="auto" w:fill="auto"/>
          </w:tcPr>
          <w:p w14:paraId="21FBDC76" w14:textId="77777777" w:rsidR="00E32FB2" w:rsidRPr="00874862" w:rsidRDefault="00E32FB2" w:rsidP="00454644">
            <w:pPr>
              <w:pStyle w:val="NoSpacing"/>
              <w:jc w:val="center"/>
            </w:pPr>
            <w:r w:rsidRPr="00874862">
              <w:t>X</w:t>
            </w:r>
          </w:p>
        </w:tc>
        <w:tc>
          <w:tcPr>
            <w:tcW w:w="1083" w:type="dxa"/>
            <w:shd w:val="clear" w:color="auto" w:fill="auto"/>
          </w:tcPr>
          <w:p w14:paraId="56455995" w14:textId="77777777" w:rsidR="00E32FB2" w:rsidRPr="00874862" w:rsidRDefault="00E32FB2" w:rsidP="00454644">
            <w:pPr>
              <w:pStyle w:val="NoSpacing"/>
              <w:jc w:val="center"/>
            </w:pPr>
          </w:p>
        </w:tc>
        <w:tc>
          <w:tcPr>
            <w:tcW w:w="1315" w:type="dxa"/>
            <w:vMerge w:val="restart"/>
          </w:tcPr>
          <w:p w14:paraId="75BAFA26" w14:textId="77777777" w:rsidR="00E32FB2" w:rsidRDefault="00E32FB2" w:rsidP="00454644">
            <w:pPr>
              <w:pStyle w:val="NoSpacing"/>
              <w:jc w:val="center"/>
            </w:pPr>
          </w:p>
          <w:p w14:paraId="30CBF989" w14:textId="211B898E" w:rsidR="00E32FB2" w:rsidRPr="00874862" w:rsidRDefault="00E32FB2" w:rsidP="00454644">
            <w:pPr>
              <w:pStyle w:val="NoSpacing"/>
              <w:jc w:val="center"/>
            </w:pPr>
            <w:r>
              <w:t>Application form/ Interview</w:t>
            </w:r>
          </w:p>
        </w:tc>
      </w:tr>
      <w:tr w:rsidR="00E32FB2" w:rsidRPr="00874862" w14:paraId="24C95071" w14:textId="1C30DC88" w:rsidTr="00E32FB2">
        <w:tc>
          <w:tcPr>
            <w:tcW w:w="6912" w:type="dxa"/>
            <w:shd w:val="clear" w:color="auto" w:fill="auto"/>
          </w:tcPr>
          <w:p w14:paraId="06001392" w14:textId="77777777" w:rsidR="00E32FB2" w:rsidRPr="00874862" w:rsidRDefault="00E32FB2" w:rsidP="00454644">
            <w:pPr>
              <w:pStyle w:val="NoSpacing"/>
            </w:pPr>
            <w:r w:rsidRPr="00874862">
              <w:t>Willingness to learn the aspects of secondary school organisation</w:t>
            </w:r>
          </w:p>
        </w:tc>
        <w:tc>
          <w:tcPr>
            <w:tcW w:w="1021" w:type="dxa"/>
            <w:shd w:val="clear" w:color="auto" w:fill="auto"/>
          </w:tcPr>
          <w:p w14:paraId="4BFB81BC" w14:textId="77777777" w:rsidR="00E32FB2" w:rsidRPr="00874862" w:rsidRDefault="00E32FB2" w:rsidP="00454644">
            <w:pPr>
              <w:pStyle w:val="NoSpacing"/>
              <w:jc w:val="center"/>
            </w:pPr>
          </w:p>
        </w:tc>
        <w:tc>
          <w:tcPr>
            <w:tcW w:w="1083" w:type="dxa"/>
            <w:shd w:val="clear" w:color="auto" w:fill="auto"/>
          </w:tcPr>
          <w:p w14:paraId="0AACDDE5" w14:textId="77777777" w:rsidR="00E32FB2" w:rsidRPr="00874862" w:rsidRDefault="00E32FB2" w:rsidP="00454644">
            <w:pPr>
              <w:pStyle w:val="NoSpacing"/>
              <w:jc w:val="center"/>
            </w:pPr>
            <w:r w:rsidRPr="00874862">
              <w:t>X</w:t>
            </w:r>
          </w:p>
        </w:tc>
        <w:tc>
          <w:tcPr>
            <w:tcW w:w="1315" w:type="dxa"/>
            <w:vMerge/>
          </w:tcPr>
          <w:p w14:paraId="19890621" w14:textId="77777777" w:rsidR="00E32FB2" w:rsidRPr="00874862" w:rsidRDefault="00E32FB2" w:rsidP="00454644">
            <w:pPr>
              <w:pStyle w:val="NoSpacing"/>
              <w:jc w:val="center"/>
            </w:pPr>
          </w:p>
        </w:tc>
      </w:tr>
      <w:tr w:rsidR="00E32FB2" w:rsidRPr="00874862" w14:paraId="1891C236" w14:textId="77777777" w:rsidTr="00E32FB2">
        <w:tc>
          <w:tcPr>
            <w:tcW w:w="6912" w:type="dxa"/>
            <w:shd w:val="clear" w:color="auto" w:fill="auto"/>
          </w:tcPr>
          <w:p w14:paraId="00B610F9" w14:textId="2D2F394E" w:rsidR="00E32FB2" w:rsidRPr="00874862" w:rsidRDefault="00E32FB2" w:rsidP="00A90DB1">
            <w:pPr>
              <w:pStyle w:val="NoSpacing"/>
            </w:pPr>
            <w:r>
              <w:t>Polite and professional approach</w:t>
            </w:r>
          </w:p>
        </w:tc>
        <w:tc>
          <w:tcPr>
            <w:tcW w:w="1021" w:type="dxa"/>
            <w:shd w:val="clear" w:color="auto" w:fill="auto"/>
          </w:tcPr>
          <w:p w14:paraId="63B5C1B9" w14:textId="0A1220E8" w:rsidR="00E32FB2" w:rsidRPr="00874862" w:rsidRDefault="00E32FB2" w:rsidP="00454644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083" w:type="dxa"/>
            <w:shd w:val="clear" w:color="auto" w:fill="auto"/>
          </w:tcPr>
          <w:p w14:paraId="4ED5C8EC" w14:textId="77777777" w:rsidR="00E32FB2" w:rsidRPr="00874862" w:rsidRDefault="00E32FB2" w:rsidP="00454644">
            <w:pPr>
              <w:pStyle w:val="NoSpacing"/>
              <w:jc w:val="center"/>
            </w:pPr>
          </w:p>
        </w:tc>
        <w:tc>
          <w:tcPr>
            <w:tcW w:w="1315" w:type="dxa"/>
            <w:vMerge/>
          </w:tcPr>
          <w:p w14:paraId="7A89EE8E" w14:textId="77777777" w:rsidR="00E32FB2" w:rsidRPr="00874862" w:rsidRDefault="00E32FB2" w:rsidP="00454644">
            <w:pPr>
              <w:pStyle w:val="NoSpacing"/>
              <w:jc w:val="center"/>
            </w:pPr>
          </w:p>
        </w:tc>
      </w:tr>
      <w:tr w:rsidR="00E32FB2" w:rsidRPr="00874862" w14:paraId="387F37E5" w14:textId="77777777" w:rsidTr="00E32FB2">
        <w:tc>
          <w:tcPr>
            <w:tcW w:w="6912" w:type="dxa"/>
            <w:shd w:val="clear" w:color="auto" w:fill="auto"/>
          </w:tcPr>
          <w:p w14:paraId="34BE3B04" w14:textId="730423D8" w:rsidR="00E32FB2" w:rsidRDefault="00E32FB2" w:rsidP="00A90DB1">
            <w:pPr>
              <w:pStyle w:val="NoSpacing"/>
            </w:pPr>
            <w:r>
              <w:t>Calm under pressure</w:t>
            </w:r>
          </w:p>
        </w:tc>
        <w:tc>
          <w:tcPr>
            <w:tcW w:w="1021" w:type="dxa"/>
            <w:shd w:val="clear" w:color="auto" w:fill="auto"/>
          </w:tcPr>
          <w:p w14:paraId="00EAE152" w14:textId="320132BC" w:rsidR="00E32FB2" w:rsidRPr="00874862" w:rsidRDefault="00E32FB2" w:rsidP="00454644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083" w:type="dxa"/>
            <w:shd w:val="clear" w:color="auto" w:fill="auto"/>
          </w:tcPr>
          <w:p w14:paraId="4DD2CA99" w14:textId="77777777" w:rsidR="00E32FB2" w:rsidRPr="00874862" w:rsidRDefault="00E32FB2" w:rsidP="00454644">
            <w:pPr>
              <w:pStyle w:val="NoSpacing"/>
              <w:jc w:val="center"/>
            </w:pPr>
          </w:p>
        </w:tc>
        <w:tc>
          <w:tcPr>
            <w:tcW w:w="1315" w:type="dxa"/>
            <w:vMerge/>
          </w:tcPr>
          <w:p w14:paraId="2AB3382F" w14:textId="77777777" w:rsidR="00E32FB2" w:rsidRPr="00874862" w:rsidRDefault="00E32FB2" w:rsidP="00454644">
            <w:pPr>
              <w:pStyle w:val="NoSpacing"/>
              <w:jc w:val="center"/>
            </w:pPr>
          </w:p>
        </w:tc>
      </w:tr>
      <w:tr w:rsidR="00E32FB2" w:rsidRPr="00874862" w14:paraId="574D91F5" w14:textId="77777777" w:rsidTr="00E32FB2">
        <w:tc>
          <w:tcPr>
            <w:tcW w:w="6912" w:type="dxa"/>
            <w:shd w:val="clear" w:color="auto" w:fill="auto"/>
          </w:tcPr>
          <w:p w14:paraId="7D9B842F" w14:textId="20C873F9" w:rsidR="00E32FB2" w:rsidRDefault="00E32FB2" w:rsidP="00A90DB1">
            <w:pPr>
              <w:pStyle w:val="NoSpacing"/>
            </w:pPr>
            <w:r>
              <w:t>Ability to establish and maintain supporting professional relationships with young people and their families</w:t>
            </w:r>
          </w:p>
        </w:tc>
        <w:tc>
          <w:tcPr>
            <w:tcW w:w="1021" w:type="dxa"/>
            <w:shd w:val="clear" w:color="auto" w:fill="auto"/>
          </w:tcPr>
          <w:p w14:paraId="522AEE44" w14:textId="77777777" w:rsidR="00E32FB2" w:rsidRDefault="00E32FB2" w:rsidP="00454644">
            <w:pPr>
              <w:pStyle w:val="NoSpacing"/>
              <w:jc w:val="center"/>
            </w:pPr>
          </w:p>
        </w:tc>
        <w:tc>
          <w:tcPr>
            <w:tcW w:w="1083" w:type="dxa"/>
            <w:shd w:val="clear" w:color="auto" w:fill="auto"/>
          </w:tcPr>
          <w:p w14:paraId="540395D2" w14:textId="77777777" w:rsidR="00E32FB2" w:rsidRPr="00874862" w:rsidRDefault="00E32FB2" w:rsidP="00454644">
            <w:pPr>
              <w:pStyle w:val="NoSpacing"/>
              <w:jc w:val="center"/>
            </w:pPr>
          </w:p>
        </w:tc>
        <w:tc>
          <w:tcPr>
            <w:tcW w:w="1315" w:type="dxa"/>
            <w:vMerge/>
          </w:tcPr>
          <w:p w14:paraId="28978171" w14:textId="77777777" w:rsidR="00E32FB2" w:rsidRPr="00874862" w:rsidRDefault="00E32FB2" w:rsidP="00454644">
            <w:pPr>
              <w:pStyle w:val="NoSpacing"/>
              <w:jc w:val="center"/>
            </w:pPr>
          </w:p>
        </w:tc>
      </w:tr>
      <w:tr w:rsidR="002E2879" w:rsidRPr="00874862" w14:paraId="2F0BA4F5" w14:textId="38BCE6B9" w:rsidTr="00E32FB2">
        <w:tc>
          <w:tcPr>
            <w:tcW w:w="6912" w:type="dxa"/>
            <w:shd w:val="clear" w:color="auto" w:fill="007ABC"/>
          </w:tcPr>
          <w:p w14:paraId="5A1FC602" w14:textId="77777777" w:rsidR="002E2879" w:rsidRPr="00FC2EDB" w:rsidRDefault="002E2879" w:rsidP="00454644">
            <w:pPr>
              <w:pStyle w:val="NoSpacing"/>
              <w:rPr>
                <w:b/>
              </w:rPr>
            </w:pPr>
            <w:r w:rsidRPr="00FC2EDB">
              <w:rPr>
                <w:b/>
                <w:color w:val="FFFFFF" w:themeColor="background1"/>
              </w:rPr>
              <w:t>Other Factors</w:t>
            </w:r>
          </w:p>
        </w:tc>
        <w:tc>
          <w:tcPr>
            <w:tcW w:w="1021" w:type="dxa"/>
            <w:shd w:val="clear" w:color="auto" w:fill="007ABC"/>
          </w:tcPr>
          <w:p w14:paraId="0FFC1518" w14:textId="77777777" w:rsidR="002E2879" w:rsidRPr="00874862" w:rsidRDefault="002E2879" w:rsidP="00454644">
            <w:pPr>
              <w:pStyle w:val="NoSpacing"/>
              <w:jc w:val="center"/>
            </w:pPr>
          </w:p>
        </w:tc>
        <w:tc>
          <w:tcPr>
            <w:tcW w:w="1083" w:type="dxa"/>
            <w:shd w:val="clear" w:color="auto" w:fill="007ABC"/>
          </w:tcPr>
          <w:p w14:paraId="54C1EF71" w14:textId="77777777" w:rsidR="002E2879" w:rsidRPr="00874862" w:rsidRDefault="002E2879" w:rsidP="00454644">
            <w:pPr>
              <w:pStyle w:val="NoSpacing"/>
              <w:jc w:val="center"/>
            </w:pPr>
          </w:p>
        </w:tc>
        <w:tc>
          <w:tcPr>
            <w:tcW w:w="1315" w:type="dxa"/>
            <w:shd w:val="clear" w:color="auto" w:fill="007ABC"/>
          </w:tcPr>
          <w:p w14:paraId="41EC0CAA" w14:textId="77777777" w:rsidR="002E2879" w:rsidRPr="00874862" w:rsidRDefault="002E2879" w:rsidP="00454644">
            <w:pPr>
              <w:pStyle w:val="NoSpacing"/>
              <w:jc w:val="center"/>
            </w:pPr>
          </w:p>
        </w:tc>
      </w:tr>
      <w:tr w:rsidR="002E2879" w:rsidRPr="00874862" w14:paraId="2512DB3B" w14:textId="17AEBE36" w:rsidTr="00E32FB2">
        <w:tc>
          <w:tcPr>
            <w:tcW w:w="6912" w:type="dxa"/>
            <w:shd w:val="clear" w:color="auto" w:fill="auto"/>
          </w:tcPr>
          <w:p w14:paraId="6CC41BD9" w14:textId="77777777" w:rsidR="002E2879" w:rsidRPr="00874862" w:rsidRDefault="002E2879" w:rsidP="00454644">
            <w:pPr>
              <w:pStyle w:val="NoSpacing"/>
            </w:pPr>
            <w:r w:rsidRPr="00874862">
              <w:t>Ability to write reports and maintain accurate records</w:t>
            </w:r>
          </w:p>
        </w:tc>
        <w:tc>
          <w:tcPr>
            <w:tcW w:w="1021" w:type="dxa"/>
            <w:shd w:val="clear" w:color="auto" w:fill="auto"/>
          </w:tcPr>
          <w:p w14:paraId="3A6D53A9" w14:textId="77777777" w:rsidR="002E2879" w:rsidRPr="00874862" w:rsidRDefault="002E2879" w:rsidP="00454644">
            <w:pPr>
              <w:pStyle w:val="NoSpacing"/>
              <w:jc w:val="center"/>
            </w:pPr>
          </w:p>
        </w:tc>
        <w:tc>
          <w:tcPr>
            <w:tcW w:w="1083" w:type="dxa"/>
            <w:shd w:val="clear" w:color="auto" w:fill="auto"/>
          </w:tcPr>
          <w:p w14:paraId="0F2F4FBE" w14:textId="77777777" w:rsidR="002E2879" w:rsidRPr="00874862" w:rsidRDefault="002E2879" w:rsidP="00454644">
            <w:pPr>
              <w:pStyle w:val="NoSpacing"/>
              <w:jc w:val="center"/>
            </w:pPr>
            <w:r w:rsidRPr="00874862">
              <w:t>X</w:t>
            </w:r>
          </w:p>
        </w:tc>
        <w:tc>
          <w:tcPr>
            <w:tcW w:w="1315" w:type="dxa"/>
            <w:vMerge w:val="restart"/>
          </w:tcPr>
          <w:p w14:paraId="25C3D90A" w14:textId="0CC0283A" w:rsidR="002E2879" w:rsidRPr="00874862" w:rsidRDefault="00E32FB2" w:rsidP="00454644">
            <w:pPr>
              <w:pStyle w:val="NoSpacing"/>
              <w:jc w:val="center"/>
            </w:pPr>
            <w:r>
              <w:t>Application form/ Interview</w:t>
            </w:r>
          </w:p>
        </w:tc>
      </w:tr>
      <w:tr w:rsidR="002E2879" w:rsidRPr="00874862" w14:paraId="32D9522B" w14:textId="656A09AE" w:rsidTr="00E32FB2">
        <w:tc>
          <w:tcPr>
            <w:tcW w:w="6912" w:type="dxa"/>
            <w:shd w:val="clear" w:color="auto" w:fill="auto"/>
          </w:tcPr>
          <w:p w14:paraId="5F712A8B" w14:textId="77777777" w:rsidR="002E2879" w:rsidRPr="00874862" w:rsidRDefault="002E2879" w:rsidP="00454644">
            <w:pPr>
              <w:pStyle w:val="NoSpacing"/>
            </w:pPr>
            <w:r w:rsidRPr="00874862">
              <w:t>Committed to equality and diversity</w:t>
            </w:r>
          </w:p>
        </w:tc>
        <w:tc>
          <w:tcPr>
            <w:tcW w:w="1021" w:type="dxa"/>
            <w:shd w:val="clear" w:color="auto" w:fill="auto"/>
          </w:tcPr>
          <w:p w14:paraId="1379F49C" w14:textId="77777777" w:rsidR="002E2879" w:rsidRPr="00874862" w:rsidRDefault="002E2879" w:rsidP="00454644">
            <w:pPr>
              <w:pStyle w:val="NoSpacing"/>
              <w:jc w:val="center"/>
            </w:pPr>
            <w:r w:rsidRPr="00874862">
              <w:t>X</w:t>
            </w:r>
          </w:p>
        </w:tc>
        <w:tc>
          <w:tcPr>
            <w:tcW w:w="1083" w:type="dxa"/>
            <w:shd w:val="clear" w:color="auto" w:fill="auto"/>
          </w:tcPr>
          <w:p w14:paraId="48A9BD8B" w14:textId="77777777" w:rsidR="002E2879" w:rsidRPr="00874862" w:rsidRDefault="002E2879" w:rsidP="00454644">
            <w:pPr>
              <w:pStyle w:val="NoSpacing"/>
              <w:jc w:val="center"/>
            </w:pPr>
          </w:p>
        </w:tc>
        <w:tc>
          <w:tcPr>
            <w:tcW w:w="1315" w:type="dxa"/>
            <w:vMerge/>
          </w:tcPr>
          <w:p w14:paraId="30024921" w14:textId="77777777" w:rsidR="002E2879" w:rsidRPr="00874862" w:rsidRDefault="002E2879" w:rsidP="00454644">
            <w:pPr>
              <w:pStyle w:val="NoSpacing"/>
              <w:jc w:val="center"/>
            </w:pPr>
          </w:p>
        </w:tc>
      </w:tr>
      <w:tr w:rsidR="002E2879" w:rsidRPr="00874862" w14:paraId="724E2972" w14:textId="62BC468F" w:rsidTr="00E32FB2">
        <w:tc>
          <w:tcPr>
            <w:tcW w:w="6912" w:type="dxa"/>
            <w:shd w:val="clear" w:color="auto" w:fill="auto"/>
          </w:tcPr>
          <w:p w14:paraId="5631F8D6" w14:textId="77777777" w:rsidR="002E2879" w:rsidRPr="00874862" w:rsidRDefault="002E2879" w:rsidP="00454644">
            <w:pPr>
              <w:pStyle w:val="NoSpacing"/>
            </w:pPr>
            <w:r w:rsidRPr="00874862">
              <w:t>Committed to safeguarding</w:t>
            </w:r>
          </w:p>
        </w:tc>
        <w:tc>
          <w:tcPr>
            <w:tcW w:w="1021" w:type="dxa"/>
            <w:shd w:val="clear" w:color="auto" w:fill="auto"/>
          </w:tcPr>
          <w:p w14:paraId="562412F1" w14:textId="77777777" w:rsidR="002E2879" w:rsidRPr="00874862" w:rsidRDefault="002E2879" w:rsidP="00454644">
            <w:pPr>
              <w:pStyle w:val="NoSpacing"/>
              <w:jc w:val="center"/>
            </w:pPr>
            <w:r w:rsidRPr="00874862">
              <w:t>X</w:t>
            </w:r>
          </w:p>
        </w:tc>
        <w:tc>
          <w:tcPr>
            <w:tcW w:w="1083" w:type="dxa"/>
            <w:shd w:val="clear" w:color="auto" w:fill="auto"/>
          </w:tcPr>
          <w:p w14:paraId="40F7824A" w14:textId="77777777" w:rsidR="002E2879" w:rsidRPr="00874862" w:rsidRDefault="002E2879" w:rsidP="00454644">
            <w:pPr>
              <w:pStyle w:val="NoSpacing"/>
              <w:jc w:val="center"/>
            </w:pPr>
          </w:p>
        </w:tc>
        <w:tc>
          <w:tcPr>
            <w:tcW w:w="1315" w:type="dxa"/>
            <w:vMerge/>
          </w:tcPr>
          <w:p w14:paraId="6BEBD867" w14:textId="77777777" w:rsidR="002E2879" w:rsidRPr="00874862" w:rsidRDefault="002E2879" w:rsidP="00454644">
            <w:pPr>
              <w:pStyle w:val="NoSpacing"/>
              <w:jc w:val="center"/>
            </w:pPr>
          </w:p>
        </w:tc>
      </w:tr>
      <w:tr w:rsidR="002E2879" w:rsidRPr="00874862" w14:paraId="6E8DBB59" w14:textId="51D9DC4E" w:rsidTr="00E32FB2">
        <w:tc>
          <w:tcPr>
            <w:tcW w:w="6912" w:type="dxa"/>
            <w:shd w:val="clear" w:color="auto" w:fill="auto"/>
          </w:tcPr>
          <w:p w14:paraId="3B98EF14" w14:textId="77777777" w:rsidR="002E2879" w:rsidRPr="00874862" w:rsidRDefault="002E2879" w:rsidP="00454644">
            <w:pPr>
              <w:pStyle w:val="NoSpacing"/>
            </w:pPr>
            <w:r w:rsidRPr="00874862">
              <w:t>Attendance at some evening and early morning meetings may be required</w:t>
            </w:r>
          </w:p>
        </w:tc>
        <w:tc>
          <w:tcPr>
            <w:tcW w:w="1021" w:type="dxa"/>
            <w:shd w:val="clear" w:color="auto" w:fill="auto"/>
          </w:tcPr>
          <w:p w14:paraId="7518A50F" w14:textId="77777777" w:rsidR="002E2879" w:rsidRPr="00874862" w:rsidRDefault="002E2879" w:rsidP="00454644">
            <w:pPr>
              <w:pStyle w:val="NoSpacing"/>
              <w:jc w:val="center"/>
            </w:pPr>
            <w:r w:rsidRPr="00874862">
              <w:t>X</w:t>
            </w:r>
          </w:p>
        </w:tc>
        <w:tc>
          <w:tcPr>
            <w:tcW w:w="1083" w:type="dxa"/>
            <w:shd w:val="clear" w:color="auto" w:fill="auto"/>
          </w:tcPr>
          <w:p w14:paraId="4D8125A3" w14:textId="77777777" w:rsidR="002E2879" w:rsidRPr="00874862" w:rsidRDefault="002E2879" w:rsidP="00454644">
            <w:pPr>
              <w:pStyle w:val="NoSpacing"/>
              <w:jc w:val="center"/>
            </w:pPr>
          </w:p>
        </w:tc>
        <w:tc>
          <w:tcPr>
            <w:tcW w:w="1315" w:type="dxa"/>
            <w:vMerge/>
          </w:tcPr>
          <w:p w14:paraId="2DE583F7" w14:textId="77777777" w:rsidR="002E2879" w:rsidRPr="00874862" w:rsidRDefault="002E2879" w:rsidP="00454644">
            <w:pPr>
              <w:pStyle w:val="NoSpacing"/>
              <w:jc w:val="center"/>
            </w:pPr>
          </w:p>
        </w:tc>
      </w:tr>
    </w:tbl>
    <w:p w14:paraId="2C53EBF1" w14:textId="2A8E31D7" w:rsidR="00E50249" w:rsidRPr="001042CB" w:rsidRDefault="009D6135" w:rsidP="009D6135">
      <w:pPr>
        <w:tabs>
          <w:tab w:val="center" w:pos="4816"/>
          <w:tab w:val="left" w:pos="6780"/>
          <w:tab w:val="right" w:pos="9632"/>
        </w:tabs>
        <w:spacing w:after="360"/>
        <w:rPr>
          <w:rFonts w:ascii="Calibri" w:hAnsi="Calibri" w:cs="Calibri"/>
          <w:b/>
          <w:color w:val="052264"/>
          <w:szCs w:val="22"/>
        </w:rPr>
      </w:pPr>
      <w:r w:rsidRPr="0059474B">
        <w:rPr>
          <w:rFonts w:ascii="Calibri" w:hAnsi="Calibri" w:cs="Calibri"/>
          <w:color w:val="000000"/>
          <w:szCs w:val="22"/>
        </w:rPr>
        <w:tab/>
      </w:r>
    </w:p>
    <w:sectPr w:rsidR="00E50249" w:rsidRPr="001042CB" w:rsidSect="00DA3DC9">
      <w:headerReference w:type="default" r:id="rId12"/>
      <w:footerReference w:type="default" r:id="rId13"/>
      <w:pgSz w:w="11900" w:h="16840"/>
      <w:pgMar w:top="851" w:right="851" w:bottom="1418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3EBF4" w14:textId="77777777" w:rsidR="00E112EA" w:rsidRDefault="00E112EA">
      <w:r>
        <w:separator/>
      </w:r>
    </w:p>
  </w:endnote>
  <w:endnote w:type="continuationSeparator" w:id="0">
    <w:p w14:paraId="2C53EBF5" w14:textId="77777777" w:rsidR="00E112EA" w:rsidRDefault="00E1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3EBF7" w14:textId="77777777" w:rsidR="00CA656B" w:rsidRDefault="004F2214">
    <w:pPr>
      <w:pStyle w:val="Footer"/>
      <w:ind w:left="-1134"/>
    </w:pPr>
    <w:r>
      <w:rPr>
        <w:noProof/>
        <w:lang w:eastAsia="en-GB"/>
      </w:rPr>
      <w:drawing>
        <wp:anchor distT="0" distB="0" distL="114300" distR="114300" simplePos="0" relativeHeight="251657215" behindDoc="0" locked="0" layoutInCell="1" allowOverlap="1" wp14:anchorId="2C53EBF8" wp14:editId="2C53EBF9">
          <wp:simplePos x="0" y="0"/>
          <wp:positionH relativeFrom="column">
            <wp:posOffset>-537210</wp:posOffset>
          </wp:positionH>
          <wp:positionV relativeFrom="paragraph">
            <wp:posOffset>-751840</wp:posOffset>
          </wp:positionV>
          <wp:extent cx="7560000" cy="1075351"/>
          <wp:effectExtent l="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ffield Springs Academy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5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CB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53EBFA" wp14:editId="2C53EBFB">
              <wp:simplePos x="0" y="0"/>
              <wp:positionH relativeFrom="column">
                <wp:posOffset>5454650</wp:posOffset>
              </wp:positionH>
              <wp:positionV relativeFrom="paragraph">
                <wp:posOffset>-461010</wp:posOffset>
              </wp:positionV>
              <wp:extent cx="1304925" cy="309245"/>
              <wp:effectExtent l="0" t="0" r="3175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3EBFC" w14:textId="1E96CEC5" w:rsidR="00CA656B" w:rsidRPr="00660939" w:rsidRDefault="00CA656B" w:rsidP="00210AD5">
                          <w:pPr>
                            <w:jc w:val="right"/>
                            <w:rPr>
                              <w:color w:val="052264"/>
                              <w:sz w:val="18"/>
                              <w:szCs w:val="18"/>
                            </w:rPr>
                          </w:pPr>
                          <w:r w:rsidRPr="00660939">
                            <w:rPr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60939">
                            <w:rPr>
                              <w:color w:val="05226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660939">
                            <w:rPr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1687F">
                            <w:rPr>
                              <w:noProof/>
                              <w:color w:val="052264"/>
                              <w:sz w:val="18"/>
                              <w:szCs w:val="18"/>
                            </w:rPr>
                            <w:t>1</w:t>
                          </w:r>
                          <w:r w:rsidRPr="00660939">
                            <w:rPr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  <w:r w:rsidRPr="00660939">
                            <w:rPr>
                              <w:color w:val="052264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660939">
                            <w:rPr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60939">
                            <w:rPr>
                              <w:color w:val="052264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660939">
                            <w:rPr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1687F">
                            <w:rPr>
                              <w:noProof/>
                              <w:color w:val="052264"/>
                              <w:sz w:val="18"/>
                              <w:szCs w:val="18"/>
                            </w:rPr>
                            <w:t>1</w:t>
                          </w:r>
                          <w:r w:rsidRPr="00660939">
                            <w:rPr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53EBF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429.5pt;margin-top:-36.3pt;width:102.7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DgtQ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" filled="f" stroked="f">
              <v:textbox>
                <w:txbxContent>
                  <w:p w14:paraId="2C53EBFC" w14:textId="1E96CEC5" w:rsidR="00CA656B" w:rsidRPr="00660939" w:rsidRDefault="00CA656B" w:rsidP="00210AD5">
                    <w:pPr>
                      <w:jc w:val="right"/>
                      <w:rPr>
                        <w:color w:val="052264"/>
                        <w:sz w:val="18"/>
                        <w:szCs w:val="18"/>
                      </w:rPr>
                    </w:pPr>
                    <w:r w:rsidRPr="00660939">
                      <w:rPr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660939">
                      <w:rPr>
                        <w:color w:val="052264"/>
                        <w:sz w:val="18"/>
                        <w:szCs w:val="18"/>
                      </w:rPr>
                      <w:instrText xml:space="preserve"> PAGE </w:instrText>
                    </w:r>
                    <w:r w:rsidRPr="00660939">
                      <w:rPr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81687F">
                      <w:rPr>
                        <w:noProof/>
                        <w:color w:val="052264"/>
                        <w:sz w:val="18"/>
                        <w:szCs w:val="18"/>
                      </w:rPr>
                      <w:t>1</w:t>
                    </w:r>
                    <w:r w:rsidRPr="00660939">
                      <w:rPr>
                        <w:color w:val="052264"/>
                        <w:sz w:val="18"/>
                        <w:szCs w:val="18"/>
                      </w:rPr>
                      <w:fldChar w:fldCharType="end"/>
                    </w:r>
                    <w:r w:rsidRPr="00660939">
                      <w:rPr>
                        <w:color w:val="052264"/>
                        <w:sz w:val="18"/>
                        <w:szCs w:val="18"/>
                      </w:rPr>
                      <w:t xml:space="preserve"> of </w:t>
                    </w:r>
                    <w:r w:rsidRPr="00660939">
                      <w:rPr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660939">
                      <w:rPr>
                        <w:color w:val="052264"/>
                        <w:sz w:val="18"/>
                        <w:szCs w:val="18"/>
                      </w:rPr>
                      <w:instrText xml:space="preserve"> NUMPAGES  </w:instrText>
                    </w:r>
                    <w:r w:rsidRPr="00660939">
                      <w:rPr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81687F">
                      <w:rPr>
                        <w:noProof/>
                        <w:color w:val="052264"/>
                        <w:sz w:val="18"/>
                        <w:szCs w:val="18"/>
                      </w:rPr>
                      <w:t>1</w:t>
                    </w:r>
                    <w:r w:rsidRPr="00660939">
                      <w:rPr>
                        <w:color w:val="052264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3EBF2" w14:textId="77777777" w:rsidR="00E112EA" w:rsidRDefault="00E112EA">
      <w:r>
        <w:separator/>
      </w:r>
    </w:p>
  </w:footnote>
  <w:footnote w:type="continuationSeparator" w:id="0">
    <w:p w14:paraId="2C53EBF3" w14:textId="77777777" w:rsidR="00E112EA" w:rsidRDefault="00E11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3EBF6" w14:textId="77777777" w:rsidR="00CA656B" w:rsidRDefault="00CA656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CEFC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1A3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0E3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9A5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7896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E4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C1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68B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CEE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F26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D239F"/>
    <w:multiLevelType w:val="multilevel"/>
    <w:tmpl w:val="6354F82A"/>
    <w:numStyleLink w:val="UCST"/>
  </w:abstractNum>
  <w:abstractNum w:abstractNumId="11" w15:restartNumberingAfterBreak="0">
    <w:nsid w:val="0C0B31E6"/>
    <w:multiLevelType w:val="hybridMultilevel"/>
    <w:tmpl w:val="1A0C8DE2"/>
    <w:lvl w:ilvl="0" w:tplc="EDB86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226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C54C0"/>
    <w:multiLevelType w:val="multilevel"/>
    <w:tmpl w:val="82BE3FAE"/>
    <w:numStyleLink w:val="UCSTNumbers"/>
  </w:abstractNum>
  <w:abstractNum w:abstractNumId="13" w15:restartNumberingAfterBreak="0">
    <w:nsid w:val="15D65CCA"/>
    <w:multiLevelType w:val="multilevel"/>
    <w:tmpl w:val="82BE3FAE"/>
    <w:numStyleLink w:val="UCSTNumbers"/>
  </w:abstractNum>
  <w:abstractNum w:abstractNumId="14" w15:restartNumberingAfterBreak="0">
    <w:nsid w:val="1751391D"/>
    <w:multiLevelType w:val="multilevel"/>
    <w:tmpl w:val="6354F82A"/>
    <w:numStyleLink w:val="UCST"/>
  </w:abstractNum>
  <w:abstractNum w:abstractNumId="15" w15:restartNumberingAfterBreak="0">
    <w:nsid w:val="196A22E0"/>
    <w:multiLevelType w:val="multilevel"/>
    <w:tmpl w:val="6354F82A"/>
    <w:styleLink w:val="UCST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16" w15:restartNumberingAfterBreak="0">
    <w:nsid w:val="265835BF"/>
    <w:multiLevelType w:val="hybridMultilevel"/>
    <w:tmpl w:val="CF0CA176"/>
    <w:lvl w:ilvl="0" w:tplc="B1F2FE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9C4E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72CA0"/>
    <w:multiLevelType w:val="multilevel"/>
    <w:tmpl w:val="82BE3FAE"/>
    <w:styleLink w:val="UCSTNumbers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F1983"/>
    <w:multiLevelType w:val="multilevel"/>
    <w:tmpl w:val="82BE3FAE"/>
    <w:numStyleLink w:val="UCSTNumbers"/>
  </w:abstractNum>
  <w:abstractNum w:abstractNumId="19" w15:restartNumberingAfterBreak="0">
    <w:nsid w:val="425F6C1F"/>
    <w:multiLevelType w:val="hybridMultilevel"/>
    <w:tmpl w:val="E578E2FE"/>
    <w:lvl w:ilvl="0" w:tplc="CB2AA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B17D8"/>
    <w:multiLevelType w:val="multilevel"/>
    <w:tmpl w:val="82BE3FAE"/>
    <w:numStyleLink w:val="UCSTNumbers"/>
  </w:abstractNum>
  <w:abstractNum w:abstractNumId="21" w15:restartNumberingAfterBreak="0">
    <w:nsid w:val="64597D3F"/>
    <w:multiLevelType w:val="multilevel"/>
    <w:tmpl w:val="6354F82A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22" w15:restartNumberingAfterBreak="0">
    <w:nsid w:val="6BA15147"/>
    <w:multiLevelType w:val="hybridMultilevel"/>
    <w:tmpl w:val="C77EB748"/>
    <w:lvl w:ilvl="0" w:tplc="976215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6A9FF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E418A"/>
    <w:multiLevelType w:val="hybridMultilevel"/>
    <w:tmpl w:val="332C6B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5D65D49"/>
    <w:multiLevelType w:val="multilevel"/>
    <w:tmpl w:val="6354F82A"/>
    <w:numStyleLink w:val="UCST"/>
  </w:abstractNum>
  <w:abstractNum w:abstractNumId="25" w15:restartNumberingAfterBreak="0">
    <w:nsid w:val="7EEA1FE8"/>
    <w:multiLevelType w:val="hybridMultilevel"/>
    <w:tmpl w:val="7242AAB0"/>
    <w:lvl w:ilvl="0" w:tplc="9EA6F1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9"/>
  </w:num>
  <w:num w:numId="4">
    <w:abstractNumId w:val="16"/>
  </w:num>
  <w:num w:numId="5">
    <w:abstractNumId w:val="22"/>
  </w:num>
  <w:num w:numId="6">
    <w:abstractNumId w:val="15"/>
  </w:num>
  <w:num w:numId="7">
    <w:abstractNumId w:val="10"/>
  </w:num>
  <w:num w:numId="8">
    <w:abstractNumId w:val="17"/>
  </w:num>
  <w:num w:numId="9">
    <w:abstractNumId w:val="1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20"/>
  </w:num>
  <w:num w:numId="21">
    <w:abstractNumId w:val="24"/>
  </w:num>
  <w:num w:numId="22">
    <w:abstractNumId w:val="13"/>
  </w:num>
  <w:num w:numId="23">
    <w:abstractNumId w:val="25"/>
  </w:num>
  <w:num w:numId="24">
    <w:abstractNumId w:val="19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0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3C"/>
    <w:rsid w:val="0005394E"/>
    <w:rsid w:val="001042CB"/>
    <w:rsid w:val="001E03AA"/>
    <w:rsid w:val="001E2CEB"/>
    <w:rsid w:val="00210AD5"/>
    <w:rsid w:val="002808EA"/>
    <w:rsid w:val="00293429"/>
    <w:rsid w:val="002B7EB5"/>
    <w:rsid w:val="002E1114"/>
    <w:rsid w:val="002E2879"/>
    <w:rsid w:val="00311B86"/>
    <w:rsid w:val="00362467"/>
    <w:rsid w:val="003F560D"/>
    <w:rsid w:val="00435ACC"/>
    <w:rsid w:val="00446C8C"/>
    <w:rsid w:val="004F2214"/>
    <w:rsid w:val="00521FC4"/>
    <w:rsid w:val="00553593"/>
    <w:rsid w:val="005548E5"/>
    <w:rsid w:val="0059474B"/>
    <w:rsid w:val="0063564F"/>
    <w:rsid w:val="00660939"/>
    <w:rsid w:val="0066216A"/>
    <w:rsid w:val="006F4A61"/>
    <w:rsid w:val="006F5613"/>
    <w:rsid w:val="007A2F9E"/>
    <w:rsid w:val="007C5959"/>
    <w:rsid w:val="007C7B4C"/>
    <w:rsid w:val="007E17D4"/>
    <w:rsid w:val="0081687F"/>
    <w:rsid w:val="0082608F"/>
    <w:rsid w:val="00840353"/>
    <w:rsid w:val="008733A8"/>
    <w:rsid w:val="008865C1"/>
    <w:rsid w:val="008B6870"/>
    <w:rsid w:val="00931F93"/>
    <w:rsid w:val="009356BB"/>
    <w:rsid w:val="009C1FB7"/>
    <w:rsid w:val="009C760F"/>
    <w:rsid w:val="009D6135"/>
    <w:rsid w:val="009E266A"/>
    <w:rsid w:val="00A118FC"/>
    <w:rsid w:val="00A541D2"/>
    <w:rsid w:val="00A612B1"/>
    <w:rsid w:val="00A80742"/>
    <w:rsid w:val="00A90DB1"/>
    <w:rsid w:val="00AB173C"/>
    <w:rsid w:val="00AF0CB3"/>
    <w:rsid w:val="00B53D41"/>
    <w:rsid w:val="00BB0270"/>
    <w:rsid w:val="00BB5A2A"/>
    <w:rsid w:val="00BF0F70"/>
    <w:rsid w:val="00C21590"/>
    <w:rsid w:val="00C226AB"/>
    <w:rsid w:val="00C2548D"/>
    <w:rsid w:val="00C559A9"/>
    <w:rsid w:val="00C90671"/>
    <w:rsid w:val="00CA6081"/>
    <w:rsid w:val="00CA656B"/>
    <w:rsid w:val="00CC349B"/>
    <w:rsid w:val="00CF2477"/>
    <w:rsid w:val="00CF695E"/>
    <w:rsid w:val="00D45203"/>
    <w:rsid w:val="00D85E7C"/>
    <w:rsid w:val="00DA3DC9"/>
    <w:rsid w:val="00DD43EB"/>
    <w:rsid w:val="00DE5E07"/>
    <w:rsid w:val="00E112EA"/>
    <w:rsid w:val="00E11331"/>
    <w:rsid w:val="00E24A8E"/>
    <w:rsid w:val="00E32FB2"/>
    <w:rsid w:val="00E50249"/>
    <w:rsid w:val="00EB49E7"/>
    <w:rsid w:val="00F03188"/>
    <w:rsid w:val="00F23166"/>
    <w:rsid w:val="00F24A89"/>
    <w:rsid w:val="00F47AF9"/>
    <w:rsid w:val="00F807F1"/>
    <w:rsid w:val="00FC2EDB"/>
    <w:rsid w:val="00FF72D0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  <w14:docId w14:val="2C53EBDE"/>
  <w15:docId w15:val="{456EA4E4-178A-4295-A738-128B0C1A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66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6A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AB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C226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26AB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C22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  <w:lang w:bidi="en-US"/>
    </w:rPr>
  </w:style>
  <w:style w:type="table" w:styleId="TableGrid">
    <w:name w:val="Table Grid"/>
    <w:basedOn w:val="TableNormal"/>
    <w:uiPriority w:val="59"/>
    <w:rsid w:val="00C226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226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26AB"/>
    <w:rPr>
      <w:rFonts w:eastAsia="Times New Roman" w:cs="Times New Roman"/>
      <w:b/>
      <w:bCs/>
      <w:kern w:val="32"/>
      <w:sz w:val="32"/>
      <w:szCs w:val="32"/>
      <w:lang w:val="en-GB"/>
    </w:rPr>
  </w:style>
  <w:style w:type="numbering" w:customStyle="1" w:styleId="UCST">
    <w:name w:val="UCST"/>
    <w:rsid w:val="00C226AB"/>
    <w:pPr>
      <w:numPr>
        <w:numId w:val="6"/>
      </w:numPr>
    </w:pPr>
  </w:style>
  <w:style w:type="numbering" w:customStyle="1" w:styleId="UCSTNumbers">
    <w:name w:val="UCST Numbers"/>
    <w:rsid w:val="00C226AB"/>
    <w:pPr>
      <w:numPr>
        <w:numId w:val="8"/>
      </w:numPr>
    </w:pPr>
  </w:style>
  <w:style w:type="character" w:styleId="PlaceholderText">
    <w:name w:val="Placeholder Text"/>
    <w:basedOn w:val="DefaultParagraphFont"/>
    <w:uiPriority w:val="99"/>
    <w:semiHidden/>
    <w:rsid w:val="007A2F9E"/>
    <w:rPr>
      <w:color w:val="808080"/>
    </w:rPr>
  </w:style>
  <w:style w:type="paragraph" w:styleId="NoSpacing">
    <w:name w:val="No Spacing"/>
    <w:uiPriority w:val="1"/>
    <w:qFormat/>
    <w:rsid w:val="00FC2E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ills\Local%20Settings\Temporary%20Internet%20Files\Content.Outlook\9BZ3KLOA\Agenda%20-%20UCST%20ULT%20templates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54c0850a-9463-4477-af41-80b8d780ed05">
      <Url>http://springsweb/_layouts/DocIdRedir.aspx?ID=4CT44S5SM53K-3-580</Url>
      <Description>4CT44S5SM53K-3-580</Description>
    </_dlc_DocIdUrl>
    <_dlc_DocId xmlns="54c0850a-9463-4477-af41-80b8d780ed05">4CT44S5SM53K-3-580</_dlc_Doc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67404FFB5084481461C2A7096B7DC" ma:contentTypeVersion="1" ma:contentTypeDescription="Create a new document." ma:contentTypeScope="" ma:versionID="5cd22b6703909ce2d5d4a1f1fbc2ba26">
  <xsd:schema xmlns:xsd="http://www.w3.org/2001/XMLSchema" xmlns:xs="http://www.w3.org/2001/XMLSchema" xmlns:p="http://schemas.microsoft.com/office/2006/metadata/properties" xmlns:ns2="54c0850a-9463-4477-af41-80b8d780ed05" targetNamespace="http://schemas.microsoft.com/office/2006/metadata/properties" ma:root="true" ma:fieldsID="3e40b29c535cdead38da78f65c950a14" ns2:_="">
    <xsd:import namespace="54c0850a-9463-4477-af41-80b8d780ed0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0850a-9463-4477-af41-80b8d780ed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538504-5208-493D-BD3E-F8FABA1666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1EA408-B23A-41FF-9AAE-7FF1F48AB5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D5D84E-F807-4D05-9BAC-74D801CDA5B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8A3E548-8434-4030-B291-C0D2E3B5A4CA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54c0850a-9463-4477-af41-80b8d780ed0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E6F8864-7824-4D8E-AAB2-59C33114E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0850a-9463-4477-af41-80b8d780e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- UCST ULT templates (4)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Learning Word Document Template - Portrait</vt:lpstr>
    </vt:vector>
  </TitlesOfParts>
  <Company>Yeomans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Learning Word Document Template - Portrait</dc:title>
  <dc:creator>Joanna Mills</dc:creator>
  <cp:keywords>word template</cp:keywords>
  <cp:lastModifiedBy>Karen Jones</cp:lastModifiedBy>
  <cp:revision>2</cp:revision>
  <cp:lastPrinted>2016-09-20T13:18:00Z</cp:lastPrinted>
  <dcterms:created xsi:type="dcterms:W3CDTF">2019-07-02T10:17:00Z</dcterms:created>
  <dcterms:modified xsi:type="dcterms:W3CDTF">2019-07-02T10:17:00Z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>word template|02b75aba-1b7e-4dc5-b458-04f4eafcb699</vt:lpwstr>
  </property>
  <property fmtid="{D5CDD505-2E9C-101B-9397-08002B2CF9AE}" pid="3" name="OrganisationTaxHTField0">
    <vt:lpwstr>Both UCST and ULT groups|78fecae7-3de1-4c41-be8d-0e9945c84d56</vt:lpwstr>
  </property>
  <property fmtid="{D5CDD505-2E9C-101B-9397-08002B2CF9AE}" pid="4" name="School(s)">
    <vt:lpwstr>34;#Central Office|cb4ae1ef-8f56-4627-ba1b-ef83ce45dac7</vt:lpwstr>
  </property>
  <property fmtid="{D5CDD505-2E9C-101B-9397-08002B2CF9AE}" pid="5" name="TaxKeyword">
    <vt:lpwstr>67;#word template|02b75aba-1b7e-4dc5-b458-04f4eafcb699</vt:lpwstr>
  </property>
  <property fmtid="{D5CDD505-2E9C-101B-9397-08002B2CF9AE}" pid="6" name="Organisation">
    <vt:lpwstr>2;#Both UCST and ULT groups|78fecae7-3de1-4c41-be8d-0e9945c84d56</vt:lpwstr>
  </property>
  <property fmtid="{D5CDD505-2E9C-101B-9397-08002B2CF9AE}" pid="7" name="Department OriginTaxHTField0">
    <vt:lpwstr>Marketing|d6874056-389c-404e-b33f-f1f0d41f4b0f</vt:lpwstr>
  </property>
  <property fmtid="{D5CDD505-2E9C-101B-9397-08002B2CF9AE}" pid="8" name="School(s)TaxHTField0">
    <vt:lpwstr>Central Office|cb4ae1ef-8f56-4627-ba1b-ef83ce45dac7</vt:lpwstr>
  </property>
  <property fmtid="{D5CDD505-2E9C-101B-9397-08002B2CF9AE}" pid="9" name="School Section(s)TaxHTField0">
    <vt:lpwstr/>
  </property>
  <property fmtid="{D5CDD505-2E9C-101B-9397-08002B2CF9AE}" pid="10" name="Target Audience">
    <vt:lpwstr>35;#CTO|07baa815-ffed-4a45-af96-56873a9b3bc4</vt:lpwstr>
  </property>
  <property fmtid="{D5CDD505-2E9C-101B-9397-08002B2CF9AE}" pid="11" name="TopicTaxHTField0">
    <vt:lpwstr>Communications|1c6e1d7d-d5d2-4da1-8e54-6dc3c8a67db0</vt:lpwstr>
  </property>
  <property fmtid="{D5CDD505-2E9C-101B-9397-08002B2CF9AE}" pid="12" name="Topic">
    <vt:lpwstr>23;#Communications|1c6e1d7d-d5d2-4da1-8e54-6dc3c8a67db0</vt:lpwstr>
  </property>
  <property fmtid="{D5CDD505-2E9C-101B-9397-08002B2CF9AE}" pid="13" name="Document TypeTaxHTField0">
    <vt:lpwstr>Communication|8b8ba123-9255-4896-91c9-958aeb21d214</vt:lpwstr>
  </property>
  <property fmtid="{D5CDD505-2E9C-101B-9397-08002B2CF9AE}" pid="14" name="Department Origin">
    <vt:lpwstr>54;#Marketing|d6874056-389c-404e-b33f-f1f0d41f4b0f</vt:lpwstr>
  </property>
  <property fmtid="{D5CDD505-2E9C-101B-9397-08002B2CF9AE}" pid="15" name="Document Type">
    <vt:lpwstr>24;#Communication|8b8ba123-9255-4896-91c9-958aeb21d214</vt:lpwstr>
  </property>
  <property fmtid="{D5CDD505-2E9C-101B-9397-08002B2CF9AE}" pid="16" name="School Section(s)">
    <vt:lpwstr/>
  </property>
  <property fmtid="{D5CDD505-2E9C-101B-9397-08002B2CF9AE}" pid="17" name="Target AudienceTaxHTField0">
    <vt:lpwstr>CTO|07baa815-ffed-4a45-af96-56873a9b3bc4</vt:lpwstr>
  </property>
  <property fmtid="{D5CDD505-2E9C-101B-9397-08002B2CF9AE}" pid="18" name="_dlc_DocId">
    <vt:lpwstr>UFUVCNFJS4AH-295-25</vt:lpwstr>
  </property>
  <property fmtid="{D5CDD505-2E9C-101B-9397-08002B2CF9AE}" pid="19" name="_dlc_DocIdItemGuid">
    <vt:lpwstr>aace1b26-3c27-4912-a98b-738ffb8234ca</vt:lpwstr>
  </property>
  <property fmtid="{D5CDD505-2E9C-101B-9397-08002B2CF9AE}" pid="20" name="_dlc_DocIdUrl">
    <vt:lpwstr>http://biecloud/Projects/UnitedLearningBranding/_layouts/DocIdRedir.aspx?ID=UFUVCNFJS4AH-295-25, UFUVCNFJS4AH-295-25</vt:lpwstr>
  </property>
  <property fmtid="{D5CDD505-2E9C-101B-9397-08002B2CF9AE}" pid="21" name="ContentTypeId">
    <vt:lpwstr>0x01010033067404FFB5084481461C2A7096B7DC</vt:lpwstr>
  </property>
</Properties>
</file>