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52D1" w14:textId="7FAB1514" w:rsidR="007B7A03" w:rsidRDefault="00B43F5C" w:rsidP="006539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Highams Park School – </w:t>
      </w:r>
      <w:r w:rsidR="007B7A03" w:rsidRPr="007B7A03">
        <w:rPr>
          <w:b/>
          <w:sz w:val="28"/>
          <w:u w:val="single"/>
        </w:rPr>
        <w:t>Person</w:t>
      </w:r>
      <w:r w:rsidR="00867D51">
        <w:rPr>
          <w:b/>
          <w:sz w:val="28"/>
          <w:u w:val="single"/>
        </w:rPr>
        <w:t>al</w:t>
      </w:r>
      <w:r w:rsidR="007B7A03" w:rsidRPr="007B7A03">
        <w:rPr>
          <w:b/>
          <w:sz w:val="28"/>
          <w:u w:val="single"/>
        </w:rPr>
        <w:t xml:space="preserve"> Specification</w:t>
      </w:r>
      <w:bookmarkStart w:id="0" w:name="_GoBack"/>
      <w:bookmarkEnd w:id="0"/>
    </w:p>
    <w:p w14:paraId="4DAE19CE" w14:textId="12E29597" w:rsidR="00745CF9" w:rsidRPr="006539B7" w:rsidRDefault="00525A3F" w:rsidP="006539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Learning Support Assistant Post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5CF9" w:rsidRPr="006539B7" w14:paraId="25652D2D" w14:textId="77777777" w:rsidTr="00745CF9">
        <w:tc>
          <w:tcPr>
            <w:tcW w:w="9351" w:type="dxa"/>
          </w:tcPr>
          <w:p w14:paraId="3F0FC9D3" w14:textId="77777777" w:rsidR="00E43230" w:rsidRDefault="00745CF9" w:rsidP="00D91743">
            <w:pPr>
              <w:rPr>
                <w:b/>
              </w:rPr>
            </w:pPr>
            <w:r w:rsidRPr="006539B7">
              <w:rPr>
                <w:b/>
              </w:rPr>
              <w:t xml:space="preserve"> Qualifications and Experience</w:t>
            </w:r>
          </w:p>
          <w:p w14:paraId="2B20D3AC" w14:textId="111A7539" w:rsidR="00745CF9" w:rsidRPr="006539B7" w:rsidRDefault="00745CF9" w:rsidP="00D91743">
            <w:pPr>
              <w:rPr>
                <w:b/>
              </w:rPr>
            </w:pPr>
            <w:r w:rsidRPr="006539B7">
              <w:rPr>
                <w:b/>
              </w:rPr>
              <w:t xml:space="preserve">   </w:t>
            </w:r>
          </w:p>
        </w:tc>
      </w:tr>
      <w:tr w:rsidR="00745CF9" w:rsidRPr="006539B7" w14:paraId="77F07833" w14:textId="77777777" w:rsidTr="00745CF9">
        <w:tc>
          <w:tcPr>
            <w:tcW w:w="9351" w:type="dxa"/>
          </w:tcPr>
          <w:p w14:paraId="3582D9F6" w14:textId="77777777" w:rsidR="00745CF9" w:rsidRPr="006539B7" w:rsidRDefault="00745CF9" w:rsidP="00D91743">
            <w:r w:rsidRPr="006539B7">
              <w:t xml:space="preserve">1. </w:t>
            </w:r>
            <w:r w:rsidR="00D91743">
              <w:t>Right to work in the UK</w:t>
            </w:r>
          </w:p>
        </w:tc>
      </w:tr>
      <w:tr w:rsidR="00745CF9" w:rsidRPr="006539B7" w14:paraId="3A5052C1" w14:textId="77777777" w:rsidTr="00745CF9">
        <w:tc>
          <w:tcPr>
            <w:tcW w:w="9351" w:type="dxa"/>
          </w:tcPr>
          <w:p w14:paraId="5F402174" w14:textId="77777777" w:rsidR="00745CF9" w:rsidRPr="006539B7" w:rsidRDefault="00D91743" w:rsidP="00D91743">
            <w:r>
              <w:t>2</w:t>
            </w:r>
            <w:r w:rsidR="00745CF9">
              <w:t xml:space="preserve">. Experience of </w:t>
            </w:r>
            <w:r>
              <w:t>working in a secondary school or with secondary age students</w:t>
            </w:r>
          </w:p>
        </w:tc>
      </w:tr>
      <w:tr w:rsidR="00D91743" w:rsidRPr="006539B7" w14:paraId="0FC1378E" w14:textId="77777777" w:rsidTr="00745CF9">
        <w:tc>
          <w:tcPr>
            <w:tcW w:w="9351" w:type="dxa"/>
          </w:tcPr>
          <w:p w14:paraId="4FAF3641" w14:textId="077E3609" w:rsidR="00D91743" w:rsidRDefault="00E43230" w:rsidP="00D91743">
            <w:r>
              <w:t>3</w:t>
            </w:r>
            <w:r w:rsidR="00D91743">
              <w:t>. Experience and knowledge of safeguarding young people</w:t>
            </w:r>
          </w:p>
        </w:tc>
      </w:tr>
      <w:tr w:rsidR="00745CF9" w:rsidRPr="006539B7" w14:paraId="0E3DBDE5" w14:textId="77777777" w:rsidTr="00745CF9">
        <w:tc>
          <w:tcPr>
            <w:tcW w:w="9351" w:type="dxa"/>
          </w:tcPr>
          <w:p w14:paraId="027CF132" w14:textId="04B2C378" w:rsidR="00E43230" w:rsidRPr="00E43230" w:rsidRDefault="00745CF9" w:rsidP="00077B0A">
            <w:pPr>
              <w:rPr>
                <w:b/>
              </w:rPr>
            </w:pPr>
            <w:r>
              <w:rPr>
                <w:b/>
              </w:rPr>
              <w:t xml:space="preserve">Skills and Attributes in </w:t>
            </w:r>
            <w:r w:rsidR="00077B0A">
              <w:rPr>
                <w:b/>
              </w:rPr>
              <w:t>Supporting Young People</w:t>
            </w:r>
            <w:r w:rsidRPr="006539B7">
              <w:rPr>
                <w:b/>
              </w:rPr>
              <w:t xml:space="preserve">  </w:t>
            </w:r>
          </w:p>
        </w:tc>
      </w:tr>
      <w:tr w:rsidR="00745CF9" w:rsidRPr="006539B7" w14:paraId="3BAA43BD" w14:textId="77777777" w:rsidTr="00745CF9">
        <w:tc>
          <w:tcPr>
            <w:tcW w:w="9351" w:type="dxa"/>
          </w:tcPr>
          <w:p w14:paraId="71AAAC8B" w14:textId="0FAFAB71" w:rsidR="00745CF9" w:rsidRDefault="00E43230" w:rsidP="00D91743">
            <w:r>
              <w:t>4</w:t>
            </w:r>
            <w:r w:rsidR="00745CF9">
              <w:t xml:space="preserve">. </w:t>
            </w:r>
            <w:r w:rsidR="00D91743">
              <w:t>Ability to build positive relationships with students from a range of backgrounds</w:t>
            </w:r>
          </w:p>
        </w:tc>
      </w:tr>
      <w:tr w:rsidR="00745CF9" w:rsidRPr="006539B7" w14:paraId="1B1F4113" w14:textId="77777777" w:rsidTr="00745CF9">
        <w:tc>
          <w:tcPr>
            <w:tcW w:w="9351" w:type="dxa"/>
          </w:tcPr>
          <w:p w14:paraId="2CA359A4" w14:textId="77777777" w:rsidR="00E43230" w:rsidRDefault="00E43230" w:rsidP="00D91743">
            <w:r>
              <w:t>5</w:t>
            </w:r>
            <w:r w:rsidR="00745CF9">
              <w:t xml:space="preserve">. </w:t>
            </w:r>
            <w:r w:rsidR="00D91743">
              <w:t>Understanding of the pressures faced by young people and how these may impact on their lives</w:t>
            </w:r>
          </w:p>
          <w:p w14:paraId="0DF56B3A" w14:textId="72A85D59" w:rsidR="00745CF9" w:rsidRDefault="00E43230" w:rsidP="00D91743">
            <w:r>
              <w:t xml:space="preserve">   </w:t>
            </w:r>
            <w:r w:rsidR="00D91743">
              <w:t xml:space="preserve"> both in and outside of school</w:t>
            </w:r>
          </w:p>
        </w:tc>
      </w:tr>
      <w:tr w:rsidR="00745CF9" w:rsidRPr="006539B7" w14:paraId="209F4B68" w14:textId="77777777" w:rsidTr="00745CF9">
        <w:tc>
          <w:tcPr>
            <w:tcW w:w="9351" w:type="dxa"/>
          </w:tcPr>
          <w:p w14:paraId="1053D37C" w14:textId="77777777" w:rsidR="00E43230" w:rsidRDefault="00E43230" w:rsidP="00D91743">
            <w:r>
              <w:t>6</w:t>
            </w:r>
            <w:r w:rsidR="00745CF9" w:rsidRPr="006539B7">
              <w:t xml:space="preserve">. </w:t>
            </w:r>
            <w:r w:rsidR="00D91743">
              <w:t xml:space="preserve">Ability to see the positive aspects of young people’s personalities and to use these to help build </w:t>
            </w:r>
          </w:p>
          <w:p w14:paraId="191047CD" w14:textId="33FA0F02" w:rsidR="00745CF9" w:rsidRDefault="00E43230" w:rsidP="00D91743">
            <w:r>
              <w:t xml:space="preserve">    </w:t>
            </w:r>
            <w:r w:rsidR="00D91743">
              <w:t>self-esteem and resilience</w:t>
            </w:r>
          </w:p>
        </w:tc>
      </w:tr>
      <w:tr w:rsidR="00745CF9" w:rsidRPr="006539B7" w14:paraId="55CC04D1" w14:textId="77777777" w:rsidTr="00745CF9">
        <w:tc>
          <w:tcPr>
            <w:tcW w:w="9351" w:type="dxa"/>
          </w:tcPr>
          <w:p w14:paraId="7C474BC3" w14:textId="77777777" w:rsidR="00E43230" w:rsidRDefault="00E43230" w:rsidP="00D91743">
            <w:r>
              <w:t>7</w:t>
            </w:r>
            <w:r w:rsidR="00745CF9" w:rsidRPr="006539B7">
              <w:t xml:space="preserve">. </w:t>
            </w:r>
            <w:r w:rsidR="00D91743">
              <w:t xml:space="preserve">Appreciation of the importance of collaboration, both within and outside of school, in resolving </w:t>
            </w:r>
          </w:p>
          <w:p w14:paraId="1A1C96A5" w14:textId="4E454CD2" w:rsidR="00745CF9" w:rsidRDefault="00E43230" w:rsidP="00D91743">
            <w:r>
              <w:t xml:space="preserve">    </w:t>
            </w:r>
            <w:r w:rsidR="00D91743">
              <w:t>difficulties experienced by young people</w:t>
            </w:r>
          </w:p>
        </w:tc>
      </w:tr>
      <w:tr w:rsidR="00D91743" w:rsidRPr="006539B7" w14:paraId="02D19BD3" w14:textId="77777777" w:rsidTr="00745CF9">
        <w:tc>
          <w:tcPr>
            <w:tcW w:w="9351" w:type="dxa"/>
          </w:tcPr>
          <w:p w14:paraId="60E1CDE4" w14:textId="77777777" w:rsidR="00E43230" w:rsidRDefault="00E43230" w:rsidP="00163AED">
            <w:r>
              <w:t>8</w:t>
            </w:r>
            <w:r w:rsidR="00D91743">
              <w:t xml:space="preserve">. </w:t>
            </w:r>
            <w:r w:rsidR="00163AED">
              <w:t xml:space="preserve">High expectations of young people’s conduct and behaviour, including the way in which they </w:t>
            </w:r>
          </w:p>
          <w:p w14:paraId="0EE1ADB4" w14:textId="5B8A6799" w:rsidR="00D91743" w:rsidRDefault="00E43230" w:rsidP="00163AED">
            <w:r>
              <w:t xml:space="preserve">     </w:t>
            </w:r>
            <w:r w:rsidR="00163AED">
              <w:t>interact with their peers and with adults</w:t>
            </w:r>
          </w:p>
        </w:tc>
      </w:tr>
      <w:tr w:rsidR="00745CF9" w:rsidRPr="006539B7" w14:paraId="2964C026" w14:textId="77777777" w:rsidTr="00745CF9">
        <w:tc>
          <w:tcPr>
            <w:tcW w:w="9351" w:type="dxa"/>
          </w:tcPr>
          <w:p w14:paraId="2EF4588B" w14:textId="77777777" w:rsidR="00E43230" w:rsidRDefault="00E43230" w:rsidP="00163AED">
            <w:r>
              <w:t>9</w:t>
            </w:r>
            <w:r w:rsidR="00745CF9" w:rsidRPr="006539B7">
              <w:t xml:space="preserve">. </w:t>
            </w:r>
            <w:r w:rsidR="00163AED">
              <w:t xml:space="preserve">Ability to challenge young people appropriately when they do not meet the standards expected of </w:t>
            </w:r>
          </w:p>
          <w:p w14:paraId="3E53A16E" w14:textId="4B49CF72" w:rsidR="00745CF9" w:rsidRDefault="00E43230" w:rsidP="00163AED">
            <w:r>
              <w:t xml:space="preserve">    </w:t>
            </w:r>
            <w:r w:rsidR="00163AED">
              <w:t>them concerning their behaviour, or when interacting with peers or with adults</w:t>
            </w:r>
          </w:p>
        </w:tc>
      </w:tr>
      <w:tr w:rsidR="00745CF9" w:rsidRPr="006539B7" w14:paraId="76A7966D" w14:textId="77777777" w:rsidTr="00745CF9">
        <w:tc>
          <w:tcPr>
            <w:tcW w:w="9351" w:type="dxa"/>
          </w:tcPr>
          <w:p w14:paraId="4E037B8C" w14:textId="77777777" w:rsidR="00745CF9" w:rsidRPr="006539B7" w:rsidRDefault="00745CF9" w:rsidP="00D91743">
            <w:pPr>
              <w:rPr>
                <w:b/>
              </w:rPr>
            </w:pPr>
            <w:r w:rsidRPr="006539B7">
              <w:rPr>
                <w:b/>
              </w:rPr>
              <w:t xml:space="preserve">Professional Skills and Attributes   </w:t>
            </w:r>
          </w:p>
        </w:tc>
      </w:tr>
      <w:tr w:rsidR="00745CF9" w:rsidRPr="006539B7" w14:paraId="1DE68416" w14:textId="77777777" w:rsidTr="00745CF9">
        <w:tc>
          <w:tcPr>
            <w:tcW w:w="9351" w:type="dxa"/>
          </w:tcPr>
          <w:p w14:paraId="1642DB5F" w14:textId="56747DEC" w:rsidR="00745CF9" w:rsidRPr="006539B7" w:rsidRDefault="00E43230" w:rsidP="00D91743">
            <w:r>
              <w:t>10</w:t>
            </w:r>
            <w:r w:rsidR="00745CF9" w:rsidRPr="006539B7">
              <w:t>. Ability to organise and prioritise workloa</w:t>
            </w:r>
            <w:r w:rsidR="00745CF9">
              <w:t>d and work on own initiative</w:t>
            </w:r>
          </w:p>
        </w:tc>
      </w:tr>
      <w:tr w:rsidR="00745CF9" w:rsidRPr="006539B7" w14:paraId="76062B15" w14:textId="77777777" w:rsidTr="00745CF9">
        <w:tc>
          <w:tcPr>
            <w:tcW w:w="9351" w:type="dxa"/>
          </w:tcPr>
          <w:p w14:paraId="71A746C0" w14:textId="77777777" w:rsidR="00E43230" w:rsidRDefault="00745CF9" w:rsidP="00D91743">
            <w:r w:rsidRPr="006539B7">
              <w:t>1</w:t>
            </w:r>
            <w:r w:rsidR="00E43230">
              <w:t>1</w:t>
            </w:r>
            <w:r>
              <w:t>. A</w:t>
            </w:r>
            <w:r w:rsidRPr="006539B7">
              <w:t xml:space="preserve">bility to work constructively as part of a team, understanding School roles and responsibilities </w:t>
            </w:r>
          </w:p>
          <w:p w14:paraId="2F65F8CA" w14:textId="6EE163BD" w:rsidR="00745CF9" w:rsidRPr="006539B7" w:rsidRDefault="00E43230" w:rsidP="00D91743">
            <w:r>
              <w:t xml:space="preserve">      </w:t>
            </w:r>
            <w:r w:rsidR="00745CF9" w:rsidRPr="006539B7">
              <w:t xml:space="preserve">and the post </w:t>
            </w:r>
            <w:r w:rsidR="00745CF9">
              <w:t>holder’s position within these</w:t>
            </w:r>
          </w:p>
        </w:tc>
      </w:tr>
      <w:tr w:rsidR="00745CF9" w:rsidRPr="006539B7" w14:paraId="1F72FB58" w14:textId="77777777" w:rsidTr="00745CF9">
        <w:tc>
          <w:tcPr>
            <w:tcW w:w="9351" w:type="dxa"/>
          </w:tcPr>
          <w:p w14:paraId="65AFAC54" w14:textId="3E5DA6F4" w:rsidR="00745CF9" w:rsidRPr="006539B7" w:rsidRDefault="00E43230" w:rsidP="00D91743">
            <w:r>
              <w:t>12</w:t>
            </w:r>
            <w:r w:rsidR="00745CF9" w:rsidRPr="006539B7">
              <w:t>. Ability to communicate well in writing and fa</w:t>
            </w:r>
            <w:r w:rsidR="00745CF9">
              <w:t>ce-to-face to all stakeholders</w:t>
            </w:r>
          </w:p>
        </w:tc>
      </w:tr>
      <w:tr w:rsidR="00745CF9" w:rsidRPr="006539B7" w14:paraId="25770975" w14:textId="77777777" w:rsidTr="00745CF9">
        <w:tc>
          <w:tcPr>
            <w:tcW w:w="9351" w:type="dxa"/>
          </w:tcPr>
          <w:p w14:paraId="192116DE" w14:textId="5F066302" w:rsidR="00745CF9" w:rsidRPr="006539B7" w:rsidRDefault="00E43230" w:rsidP="00D91743">
            <w:r>
              <w:t>13</w:t>
            </w:r>
            <w:r w:rsidR="00745CF9">
              <w:t>. Administrative and organisational skills</w:t>
            </w:r>
          </w:p>
        </w:tc>
      </w:tr>
      <w:tr w:rsidR="00745CF9" w:rsidRPr="006539B7" w14:paraId="78C823C9" w14:textId="77777777" w:rsidTr="00745CF9">
        <w:tc>
          <w:tcPr>
            <w:tcW w:w="9351" w:type="dxa"/>
          </w:tcPr>
          <w:p w14:paraId="2390A007" w14:textId="77777777" w:rsidR="00E43230" w:rsidRDefault="00E43230" w:rsidP="00D91743">
            <w:r>
              <w:t>14</w:t>
            </w:r>
            <w:r w:rsidR="00745CF9">
              <w:t>. A</w:t>
            </w:r>
            <w:r w:rsidR="00745CF9" w:rsidRPr="006539B7">
              <w:t>bility to identify own training and develo</w:t>
            </w:r>
            <w:r w:rsidR="00745CF9">
              <w:t xml:space="preserve">pment needs and to take responsibility for addressing </w:t>
            </w:r>
            <w:r>
              <w:t xml:space="preserve">  </w:t>
            </w:r>
          </w:p>
          <w:p w14:paraId="62B299EE" w14:textId="22E1C9B8" w:rsidR="00745CF9" w:rsidRPr="006539B7" w:rsidRDefault="00E43230" w:rsidP="00D91743">
            <w:r>
              <w:t xml:space="preserve">       </w:t>
            </w:r>
            <w:r w:rsidR="00745CF9">
              <w:t>these</w:t>
            </w:r>
          </w:p>
        </w:tc>
      </w:tr>
      <w:tr w:rsidR="00745CF9" w:rsidRPr="006539B7" w14:paraId="15932C2D" w14:textId="77777777" w:rsidTr="00745CF9">
        <w:tc>
          <w:tcPr>
            <w:tcW w:w="9351" w:type="dxa"/>
          </w:tcPr>
          <w:p w14:paraId="3111DE8A" w14:textId="77777777" w:rsidR="00745CF9" w:rsidRPr="006539B7" w:rsidRDefault="00745CF9" w:rsidP="00D91743">
            <w:pPr>
              <w:rPr>
                <w:b/>
              </w:rPr>
            </w:pPr>
            <w:r w:rsidRPr="006539B7">
              <w:rPr>
                <w:b/>
              </w:rPr>
              <w:t xml:space="preserve">Personal Qualities   </w:t>
            </w:r>
          </w:p>
        </w:tc>
      </w:tr>
      <w:tr w:rsidR="00745CF9" w:rsidRPr="006539B7" w14:paraId="42818D01" w14:textId="77777777" w:rsidTr="00745CF9">
        <w:tc>
          <w:tcPr>
            <w:tcW w:w="9351" w:type="dxa"/>
          </w:tcPr>
          <w:p w14:paraId="4A127E3B" w14:textId="1E3DB5EA" w:rsidR="00745CF9" w:rsidRDefault="00E43230" w:rsidP="00D91743">
            <w:r>
              <w:t>15</w:t>
            </w:r>
            <w:r w:rsidR="00745CF9">
              <w:t>. Respect for all members of the school community</w:t>
            </w:r>
          </w:p>
        </w:tc>
      </w:tr>
      <w:tr w:rsidR="00745CF9" w:rsidRPr="006539B7" w14:paraId="6987D520" w14:textId="77777777" w:rsidTr="00745CF9">
        <w:tc>
          <w:tcPr>
            <w:tcW w:w="9351" w:type="dxa"/>
          </w:tcPr>
          <w:p w14:paraId="7F0B2498" w14:textId="1FD8DF18" w:rsidR="00745CF9" w:rsidRPr="006539B7" w:rsidRDefault="00E43230" w:rsidP="00D91743">
            <w:r>
              <w:t>16</w:t>
            </w:r>
            <w:r w:rsidR="00745CF9">
              <w:t>. Responsibility and attention to detail</w:t>
            </w:r>
          </w:p>
        </w:tc>
      </w:tr>
      <w:tr w:rsidR="00745CF9" w:rsidRPr="006539B7" w14:paraId="20FAB1BA" w14:textId="77777777" w:rsidTr="00745CF9">
        <w:tc>
          <w:tcPr>
            <w:tcW w:w="9351" w:type="dxa"/>
          </w:tcPr>
          <w:p w14:paraId="1B081AD9" w14:textId="76742764" w:rsidR="00745CF9" w:rsidRDefault="00E43230" w:rsidP="00D91743">
            <w:r>
              <w:t>17</w:t>
            </w:r>
            <w:r w:rsidR="00745CF9">
              <w:t>. Resilience in the face of challenge</w:t>
            </w:r>
          </w:p>
        </w:tc>
      </w:tr>
      <w:tr w:rsidR="00745CF9" w:rsidRPr="006539B7" w14:paraId="0B8C8B15" w14:textId="77777777" w:rsidTr="00745CF9">
        <w:tc>
          <w:tcPr>
            <w:tcW w:w="9351" w:type="dxa"/>
          </w:tcPr>
          <w:p w14:paraId="4C80FD91" w14:textId="00039569" w:rsidR="00745CF9" w:rsidRDefault="00E43230" w:rsidP="00D91743">
            <w:r>
              <w:t>18</w:t>
            </w:r>
            <w:r w:rsidR="00745CF9">
              <w:t xml:space="preserve">. </w:t>
            </w:r>
            <w:r w:rsidR="00745CF9" w:rsidRPr="006539B7">
              <w:t>A</w:t>
            </w:r>
            <w:r w:rsidR="00745CF9">
              <w:t xml:space="preserve"> strong,</w:t>
            </w:r>
            <w:r w:rsidR="00745CF9" w:rsidRPr="006539B7">
              <w:t xml:space="preserve"> flexi</w:t>
            </w:r>
            <w:r w:rsidR="00745CF9">
              <w:t>ble and proactive work ethic</w:t>
            </w:r>
          </w:p>
        </w:tc>
      </w:tr>
      <w:tr w:rsidR="00745CF9" w:rsidRPr="006539B7" w14:paraId="51126BB9" w14:textId="77777777" w:rsidTr="00745CF9">
        <w:tc>
          <w:tcPr>
            <w:tcW w:w="9351" w:type="dxa"/>
          </w:tcPr>
          <w:p w14:paraId="29C04B38" w14:textId="6A582BBA" w:rsidR="00745CF9" w:rsidRPr="006539B7" w:rsidRDefault="00E43230" w:rsidP="00D91743">
            <w:r>
              <w:t>19</w:t>
            </w:r>
            <w:r w:rsidR="00745CF9" w:rsidRPr="006539B7">
              <w:t>. Honesty and trus</w:t>
            </w:r>
            <w:r w:rsidR="00745CF9">
              <w:t>tworthiness</w:t>
            </w:r>
          </w:p>
        </w:tc>
      </w:tr>
      <w:tr w:rsidR="00745CF9" w:rsidRPr="006539B7" w14:paraId="16BF2941" w14:textId="77777777" w:rsidTr="00745CF9">
        <w:tc>
          <w:tcPr>
            <w:tcW w:w="9351" w:type="dxa"/>
          </w:tcPr>
          <w:p w14:paraId="4ABB83E1" w14:textId="2EF0C589" w:rsidR="00745CF9" w:rsidRDefault="00E43230" w:rsidP="00D91743">
            <w:r>
              <w:t>20</w:t>
            </w:r>
            <w:r w:rsidR="00163AED">
              <w:t>. A s</w:t>
            </w:r>
            <w:r w:rsidR="00745CF9">
              <w:t>ense of humour and a sense of fun</w:t>
            </w:r>
          </w:p>
        </w:tc>
      </w:tr>
      <w:tr w:rsidR="00745CF9" w:rsidRPr="006539B7" w14:paraId="5DC66617" w14:textId="77777777" w:rsidTr="00745CF9">
        <w:tc>
          <w:tcPr>
            <w:tcW w:w="9351" w:type="dxa"/>
          </w:tcPr>
          <w:p w14:paraId="3E9E6646" w14:textId="77777777" w:rsidR="00745CF9" w:rsidRPr="006539B7" w:rsidRDefault="00745CF9" w:rsidP="006507AA">
            <w:pPr>
              <w:rPr>
                <w:b/>
              </w:rPr>
            </w:pPr>
            <w:r>
              <w:rPr>
                <w:b/>
              </w:rPr>
              <w:t>Commitment to</w:t>
            </w:r>
          </w:p>
        </w:tc>
      </w:tr>
      <w:tr w:rsidR="00745CF9" w:rsidRPr="006539B7" w14:paraId="13DF8DDA" w14:textId="77777777" w:rsidTr="00745CF9">
        <w:tc>
          <w:tcPr>
            <w:tcW w:w="9351" w:type="dxa"/>
          </w:tcPr>
          <w:p w14:paraId="1F477851" w14:textId="72226650" w:rsidR="00745CF9" w:rsidRDefault="00E43230" w:rsidP="006507AA">
            <w:pPr>
              <w:rPr>
                <w:b/>
              </w:rPr>
            </w:pPr>
            <w:r>
              <w:t>21</w:t>
            </w:r>
            <w:r w:rsidR="00745CF9" w:rsidRPr="006539B7">
              <w:t xml:space="preserve">. Safeguarding and promoting </w:t>
            </w:r>
            <w:r w:rsidR="00745CF9">
              <w:t>the welfare of young people</w:t>
            </w:r>
          </w:p>
        </w:tc>
      </w:tr>
      <w:tr w:rsidR="00745CF9" w:rsidRPr="006539B7" w14:paraId="0E150018" w14:textId="77777777" w:rsidTr="00745CF9">
        <w:tc>
          <w:tcPr>
            <w:tcW w:w="9351" w:type="dxa"/>
          </w:tcPr>
          <w:p w14:paraId="0251902F" w14:textId="58D212CF" w:rsidR="00745CF9" w:rsidRPr="006539B7" w:rsidRDefault="00E43230" w:rsidP="00FF75A8">
            <w:r>
              <w:t>22</w:t>
            </w:r>
            <w:r w:rsidR="00745CF9" w:rsidRPr="006539B7">
              <w:t xml:space="preserve">. </w:t>
            </w:r>
            <w:r w:rsidR="00745CF9">
              <w:t>Equal opportunities for all in a comprehensive environment</w:t>
            </w:r>
          </w:p>
        </w:tc>
      </w:tr>
      <w:tr w:rsidR="00745CF9" w14:paraId="693854AF" w14:textId="77777777" w:rsidTr="00745CF9">
        <w:tc>
          <w:tcPr>
            <w:tcW w:w="9351" w:type="dxa"/>
          </w:tcPr>
          <w:p w14:paraId="56B141DB" w14:textId="3788AB25" w:rsidR="00745CF9" w:rsidRDefault="00E43230" w:rsidP="00D91743">
            <w:r>
              <w:t>23</w:t>
            </w:r>
            <w:r w:rsidR="00745CF9">
              <w:t>. E</w:t>
            </w:r>
            <w:r w:rsidR="00745CF9" w:rsidRPr="006539B7">
              <w:t>xtr</w:t>
            </w:r>
            <w:r w:rsidR="00745CF9">
              <w:t>a-curricular activities to enhance the student experience</w:t>
            </w:r>
          </w:p>
        </w:tc>
      </w:tr>
    </w:tbl>
    <w:p w14:paraId="3115AD85" w14:textId="77777777" w:rsidR="00006AFD" w:rsidRDefault="00006AFD" w:rsidP="006507AA"/>
    <w:sectPr w:rsidR="00006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077B0A"/>
    <w:rsid w:val="00163AED"/>
    <w:rsid w:val="00176DAD"/>
    <w:rsid w:val="002242B0"/>
    <w:rsid w:val="002663F7"/>
    <w:rsid w:val="00525A3F"/>
    <w:rsid w:val="006507AA"/>
    <w:rsid w:val="006539B7"/>
    <w:rsid w:val="00745CF9"/>
    <w:rsid w:val="00793A2B"/>
    <w:rsid w:val="007B7476"/>
    <w:rsid w:val="007B7A03"/>
    <w:rsid w:val="00867D51"/>
    <w:rsid w:val="00AE7D27"/>
    <w:rsid w:val="00B43F5C"/>
    <w:rsid w:val="00BD52DD"/>
    <w:rsid w:val="00D91743"/>
    <w:rsid w:val="00E43230"/>
    <w:rsid w:val="00F14F65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F626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7A5EFC52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S Croft</cp:lastModifiedBy>
  <cp:revision>3</cp:revision>
  <dcterms:created xsi:type="dcterms:W3CDTF">2017-06-13T06:29:00Z</dcterms:created>
  <dcterms:modified xsi:type="dcterms:W3CDTF">2019-06-19T13:06:00Z</dcterms:modified>
</cp:coreProperties>
</file>