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85D7F"/>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C78E-30F4-4764-9BD6-863450B8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602F392C</Template>
  <TotalTime>0</TotalTime>
  <Pages>23</Pages>
  <Words>2211</Words>
  <Characters>12605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Addison Claire</cp:lastModifiedBy>
  <cp:revision>2</cp:revision>
  <cp:lastPrinted>2017-09-19T10:34:00Z</cp:lastPrinted>
  <dcterms:created xsi:type="dcterms:W3CDTF">2019-07-03T09:27:00Z</dcterms:created>
  <dcterms:modified xsi:type="dcterms:W3CDTF">2019-07-03T09:27:00Z</dcterms:modified>
</cp:coreProperties>
</file>