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7FEC" w14:textId="77777777" w:rsidR="000D002F" w:rsidRDefault="009B09E2">
      <w:pPr>
        <w:spacing w:before="35"/>
        <w:ind w:left="2144"/>
        <w:rPr>
          <w:rFonts w:ascii="Trebuchet MS" w:eastAsia="Trebuchet MS" w:hAnsi="Trebuchet MS" w:cs="Trebuchet MS"/>
          <w:sz w:val="52"/>
          <w:szCs w:val="5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80ED7F4" wp14:editId="07777777">
            <wp:simplePos x="0" y="0"/>
            <wp:positionH relativeFrom="page">
              <wp:posOffset>878205</wp:posOffset>
            </wp:positionH>
            <wp:positionV relativeFrom="paragraph">
              <wp:posOffset>69215</wp:posOffset>
            </wp:positionV>
            <wp:extent cx="853440" cy="10388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14:paraId="1CF2C3FB" w14:textId="77777777" w:rsidR="000D002F" w:rsidRDefault="009B09E2">
      <w:pPr>
        <w:spacing w:line="532" w:lineRule="exact"/>
        <w:ind w:left="262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cho</w:t>
      </w:r>
      <w:r>
        <w:rPr>
          <w:rFonts w:ascii="Trebuchet MS" w:eastAsia="Trebuchet MS" w:hAnsi="Trebuchet MS" w:cs="Trebuchet MS"/>
          <w:color w:val="365F91"/>
          <w:spacing w:val="-3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l</w:t>
      </w:r>
    </w:p>
    <w:p w14:paraId="52115B14" w14:textId="77777777" w:rsidR="000D002F" w:rsidRDefault="009B09E2">
      <w:pPr>
        <w:spacing w:before="31"/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14:paraId="672A6659" w14:textId="77777777" w:rsidR="000D002F" w:rsidRDefault="000D002F">
      <w:pPr>
        <w:spacing w:line="110" w:lineRule="exact"/>
        <w:rPr>
          <w:sz w:val="11"/>
          <w:szCs w:val="11"/>
        </w:rPr>
      </w:pPr>
    </w:p>
    <w:p w14:paraId="17EFD8D5" w14:textId="77777777" w:rsidR="000D002F" w:rsidRDefault="009B09E2">
      <w:pPr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tbl>
      <w:tblPr>
        <w:tblpPr w:leftFromText="180" w:rightFromText="180" w:vertAnchor="text" w:horzAnchor="margin" w:tblpY="132"/>
        <w:tblW w:w="10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10"/>
      </w:tblGrid>
      <w:tr w:rsidR="00D022A5" w14:paraId="431AA580" w14:textId="77777777" w:rsidTr="62A90170">
        <w:trPr>
          <w:trHeight w:hRule="exact" w:val="516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495FD781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D022A5">
              <w:rPr>
                <w:rFonts w:ascii="Arial" w:eastAsia="Arial" w:hAnsi="Arial" w:cs="Arial"/>
                <w:b/>
                <w:bCs/>
              </w:rPr>
              <w:t>o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022A5">
              <w:rPr>
                <w:rFonts w:ascii="Arial" w:eastAsia="Arial" w:hAnsi="Arial" w:cs="Arial"/>
                <w:b/>
                <w:bCs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7A14B731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  <w:b/>
                <w:bCs/>
              </w:rPr>
            </w:pPr>
            <w:r w:rsidRPr="00D022A5">
              <w:rPr>
                <w:rFonts w:ascii="Arial" w:eastAsia="Arial" w:hAnsi="Arial" w:cs="Arial"/>
                <w:b/>
                <w:bCs/>
              </w:rPr>
              <w:t>LEARNING SUPPORT ASSISTANT</w:t>
            </w:r>
          </w:p>
          <w:p w14:paraId="0A37501D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</w:rPr>
            </w:pPr>
          </w:p>
        </w:tc>
      </w:tr>
      <w:tr w:rsidR="00D022A5" w14:paraId="39089FEF" w14:textId="77777777" w:rsidTr="62A90170">
        <w:trPr>
          <w:trHeight w:hRule="exact" w:val="363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4C6AF239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</w:rPr>
              <w:t>a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D022A5">
              <w:rPr>
                <w:rFonts w:ascii="Arial" w:eastAsia="Arial" w:hAnsi="Arial" w:cs="Arial"/>
                <w:b/>
                <w:bCs/>
              </w:rPr>
              <w:t>ry</w:t>
            </w:r>
            <w:r w:rsidRPr="00D022A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</w:rPr>
              <w:t>/</w:t>
            </w:r>
            <w:r w:rsidRPr="00D022A5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</w:rPr>
              <w:t>Gr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de</w:t>
            </w:r>
            <w:r w:rsidRPr="00D022A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3B6427BB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6"/>
              </w:rPr>
              <w:t>SCALE 2 P3-4</w:t>
            </w:r>
          </w:p>
        </w:tc>
      </w:tr>
      <w:tr w:rsidR="00D022A5" w14:paraId="27A109DF" w14:textId="77777777" w:rsidTr="62A90170">
        <w:trPr>
          <w:trHeight w:hRule="exact" w:val="475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50446987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D022A5">
              <w:rPr>
                <w:rFonts w:ascii="Arial" w:eastAsia="Arial" w:hAnsi="Arial" w:cs="Arial"/>
                <w:b/>
                <w:bCs/>
              </w:rPr>
              <w:t>e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D022A5">
              <w:rPr>
                <w:rFonts w:ascii="Arial" w:eastAsia="Arial" w:hAnsi="Arial" w:cs="Arial"/>
                <w:b/>
                <w:bCs/>
              </w:rPr>
              <w:t>o</w:t>
            </w:r>
            <w:r w:rsidRPr="00D022A5"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 w:rsidRPr="00D022A5">
              <w:rPr>
                <w:rFonts w:ascii="Arial" w:eastAsia="Arial" w:hAnsi="Arial" w:cs="Arial"/>
                <w:b/>
                <w:bCs/>
              </w:rPr>
              <w:t>si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</w:rPr>
              <w:t>e</w:t>
            </w:r>
            <w:r w:rsidRPr="00D022A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D022A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09B1438A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SENCO</w:t>
            </w:r>
          </w:p>
        </w:tc>
      </w:tr>
      <w:tr w:rsidR="00D022A5" w14:paraId="41C0C613" w14:textId="77777777" w:rsidTr="62A90170">
        <w:trPr>
          <w:trHeight w:hRule="exact" w:val="475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0DE909FE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D022A5">
              <w:rPr>
                <w:rFonts w:ascii="Arial" w:eastAsia="Arial" w:hAnsi="Arial" w:cs="Arial"/>
                <w:b/>
                <w:bCs/>
              </w:rPr>
              <w:t>e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D022A5">
              <w:rPr>
                <w:rFonts w:ascii="Arial" w:eastAsia="Arial" w:hAnsi="Arial" w:cs="Arial"/>
                <w:b/>
                <w:bCs/>
              </w:rPr>
              <w:t>o</w:t>
            </w:r>
            <w:r w:rsidRPr="00D022A5"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 w:rsidRPr="00D022A5">
              <w:rPr>
                <w:rFonts w:ascii="Arial" w:eastAsia="Arial" w:hAnsi="Arial" w:cs="Arial"/>
                <w:b/>
                <w:bCs/>
              </w:rPr>
              <w:t>si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</w:rPr>
              <w:t>e</w:t>
            </w:r>
            <w:r w:rsidRPr="00D022A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o: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59638D42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  <w:b/>
              </w:rPr>
            </w:pPr>
            <w:r w:rsidRPr="00D022A5">
              <w:rPr>
                <w:rFonts w:ascii="Arial" w:eastAsia="Arial" w:hAnsi="Arial" w:cs="Arial"/>
                <w:b/>
              </w:rPr>
              <w:t xml:space="preserve">VICE PRINCIPAL </w:t>
            </w:r>
          </w:p>
        </w:tc>
      </w:tr>
      <w:tr w:rsidR="00D022A5" w14:paraId="30621196" w14:textId="77777777" w:rsidTr="62A90170">
        <w:trPr>
          <w:trHeight w:hRule="exact" w:val="475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59764C9E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  <w:b/>
                <w:bCs/>
                <w:spacing w:val="-2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Weeks: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0B2C1FC2" w14:textId="46A19704" w:rsidR="00D022A5" w:rsidRPr="00D022A5" w:rsidRDefault="00B04992" w:rsidP="00197343">
            <w:pPr>
              <w:pStyle w:val="TableParagraph"/>
              <w:spacing w:line="60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197343">
              <w:rPr>
                <w:rFonts w:ascii="Arial" w:eastAsia="Arial" w:hAnsi="Arial" w:cs="Arial"/>
                <w:b/>
                <w:bCs/>
              </w:rPr>
              <w:t>39 Weeks per Year</w:t>
            </w:r>
            <w:r w:rsidR="62A90170" w:rsidRPr="62A9017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D022A5" w14:paraId="622989C3" w14:textId="77777777" w:rsidTr="62A90170">
        <w:trPr>
          <w:trHeight w:hRule="exact" w:val="1465"/>
        </w:trPr>
        <w:tc>
          <w:tcPr>
            <w:tcW w:w="100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B6C7B" w14:textId="77777777" w:rsidR="00D022A5" w:rsidRPr="00D022A5" w:rsidRDefault="00D022A5" w:rsidP="00D022A5">
            <w:pPr>
              <w:pStyle w:val="TableParagraph"/>
              <w:spacing w:before="9" w:line="240" w:lineRule="exact"/>
              <w:jc w:val="both"/>
              <w:rPr>
                <w:sz w:val="21"/>
                <w:szCs w:val="21"/>
              </w:rPr>
            </w:pPr>
          </w:p>
          <w:p w14:paraId="6FDA032E" w14:textId="77777777" w:rsidR="00D022A5" w:rsidRPr="00D022A5" w:rsidRDefault="00D022A5" w:rsidP="00D022A5">
            <w:pPr>
              <w:widowControl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</w:pPr>
            <w:r w:rsidRPr="00D022A5">
              <w:rPr>
                <w:rFonts w:ascii="Calibri" w:eastAsia="Times New Roman" w:hAnsi="Calibri" w:cs="Arial"/>
                <w:b/>
                <w:bCs/>
                <w:sz w:val="21"/>
                <w:szCs w:val="21"/>
                <w:lang w:val="en-GB" w:eastAsia="en-GB"/>
              </w:rPr>
              <w:t xml:space="preserve">   </w:t>
            </w:r>
            <w:r w:rsidRPr="00D022A5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>Job Purpose</w:t>
            </w:r>
          </w:p>
          <w:p w14:paraId="02EB378F" w14:textId="77777777" w:rsidR="00D022A5" w:rsidRPr="00D022A5" w:rsidRDefault="00D022A5" w:rsidP="00D022A5">
            <w:pPr>
              <w:widowControl/>
              <w:ind w:firstLine="720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</w:p>
          <w:p w14:paraId="781DC4AC" w14:textId="77777777" w:rsidR="00D022A5" w:rsidRPr="00D022A5" w:rsidRDefault="00D022A5" w:rsidP="00D022A5">
            <w:pPr>
              <w:widowControl/>
              <w:ind w:left="179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>To work with children with a wide range of special needs including learning difficulties, autistic spectrum disorders, visual Impairment and behavioural and emotional difficulties.</w:t>
            </w:r>
          </w:p>
          <w:p w14:paraId="6A05A809" w14:textId="77777777" w:rsidR="00D022A5" w:rsidRPr="00D022A5" w:rsidRDefault="00D022A5" w:rsidP="00D022A5">
            <w:pPr>
              <w:widowControl/>
              <w:rPr>
                <w:rFonts w:ascii="Calibri" w:eastAsia="Times New Roman" w:hAnsi="Calibri" w:cs="Arial"/>
                <w:sz w:val="21"/>
                <w:szCs w:val="21"/>
                <w:lang w:val="en-GB" w:eastAsia="en-GB"/>
              </w:rPr>
            </w:pPr>
          </w:p>
          <w:p w14:paraId="5A39BBE3" w14:textId="77777777" w:rsidR="00D022A5" w:rsidRPr="00D022A5" w:rsidRDefault="00D022A5" w:rsidP="00D022A5">
            <w:pPr>
              <w:pStyle w:val="TableParagraph"/>
              <w:spacing w:line="248" w:lineRule="exact"/>
              <w:ind w:lef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D022A5" w14:paraId="6B249172" w14:textId="77777777" w:rsidTr="004B35AF">
        <w:trPr>
          <w:trHeight w:hRule="exact" w:val="9577"/>
        </w:trPr>
        <w:tc>
          <w:tcPr>
            <w:tcW w:w="100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4C574" w14:textId="77777777" w:rsidR="00D022A5" w:rsidRPr="00D022A5" w:rsidRDefault="00D022A5" w:rsidP="00D022A5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D022A5">
              <w:rPr>
                <w:sz w:val="21"/>
                <w:szCs w:val="21"/>
              </w:rPr>
              <w:t xml:space="preserve">   </w:t>
            </w:r>
            <w:r w:rsidRPr="00D022A5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Responsibilities</w:t>
            </w:r>
          </w:p>
          <w:p w14:paraId="41C8F396" w14:textId="77777777" w:rsidR="00D022A5" w:rsidRPr="00D022A5" w:rsidRDefault="00D022A5" w:rsidP="00D022A5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D022A5" w:rsidRPr="00D022A5" w14:paraId="3A64F5FA" w14:textId="77777777" w:rsidTr="62A9017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1B3F82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work as part of the learning support team alongside other members of staff supporting all students, paying particular attention to those with special needs as identified by the SENCO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32156DBB" w14:textId="77777777" w:rsid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To actively encourage all students to achieve their full potential and help them access the </w:t>
                  </w:r>
                </w:p>
                <w:p w14:paraId="2768136A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ind w:left="720"/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National Curriculum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6E45DCBB" w14:textId="77777777" w:rsidR="00D022A5" w:rsidRPr="00D022A5" w:rsidRDefault="62A90170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62A90170">
                    <w:rPr>
                      <w:rFonts w:ascii="Arial" w:hAnsi="Arial" w:cs="Arial"/>
                      <w:sz w:val="21"/>
                      <w:szCs w:val="21"/>
                    </w:rPr>
                    <w:t>To build students’ self-esteem.</w:t>
                  </w:r>
                  <w:bookmarkStart w:id="0" w:name="_GoBack"/>
                  <w:bookmarkEnd w:id="0"/>
                </w:p>
                <w:p w14:paraId="25FDA789" w14:textId="26D53D27" w:rsidR="62A90170" w:rsidRPr="005B2D5B" w:rsidRDefault="62A90170" w:rsidP="005B2D5B">
                  <w:pPr>
                    <w:pStyle w:val="ListParagraph"/>
                    <w:framePr w:hSpace="180" w:wrap="around" w:vAnchor="text" w:hAnchor="margin" w:y="132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B2D5B">
                    <w:rPr>
                      <w:rFonts w:ascii="Arial" w:hAnsi="Arial" w:cs="Arial"/>
                      <w:sz w:val="21"/>
                      <w:szCs w:val="21"/>
                    </w:rPr>
                    <w:t xml:space="preserve">To assist students </w:t>
                  </w:r>
                  <w:r w:rsidR="005B2D5B" w:rsidRPr="005B2D5B">
                    <w:rPr>
                      <w:rFonts w:ascii="Arial" w:hAnsi="Arial" w:cs="Arial"/>
                      <w:sz w:val="21"/>
                      <w:szCs w:val="21"/>
                    </w:rPr>
                    <w:t>with intimate care.</w:t>
                  </w:r>
                </w:p>
                <w:p w14:paraId="455BFE7C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encourage the students independence and self-reliance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44A33EC8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use the schools system of reward in order to encourage students to do their best.</w:t>
                  </w:r>
                </w:p>
                <w:p w14:paraId="1E1BFE82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work with students on a one-to-one basis or in small groups, giving extra support when needed.</w:t>
                  </w:r>
                </w:p>
                <w:p w14:paraId="57BE9E49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observe all students and identify those who may have a problem not previously identified, to assess and report to SENCO as necessary.</w:t>
                  </w:r>
                </w:p>
                <w:p w14:paraId="58278801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carry out assessments as directed by the SENCO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0C0899C2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support and help teachers in providing suitable learning experiences for their classes.</w:t>
                  </w:r>
                </w:p>
                <w:p w14:paraId="3EDA5B73" w14:textId="77777777" w:rsidR="00D022A5" w:rsidRPr="00D022A5" w:rsidRDefault="00D022A5" w:rsidP="005B2D5B">
                  <w:pPr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All support staff undertake a first aid training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urse to be a school first aider.</w:t>
                  </w:r>
                </w:p>
                <w:p w14:paraId="7F6198AF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participate in the performance and development review process, taking personal responsibility for identification of learning, development and training opportunities in discussion with line manager.</w:t>
                  </w:r>
                </w:p>
                <w:p w14:paraId="13F601DC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comply with individual responsibilities, in accordance with the role, for health &amp; safety in the workplace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20C3FE1F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Ensure that all duties and services provided are in accordance with the School's Equal Opportunities Policy and e Safety policy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3570680E" w14:textId="77777777" w:rsid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The duties above are neither exclusive nor exhaustive and the post holder may be required by </w:t>
                  </w:r>
                </w:p>
                <w:p w14:paraId="56E7B73B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ind w:left="720"/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the</w:t>
                  </w:r>
                  <w:proofErr w:type="gramEnd"/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 Principal to carry out appropriate duties within the context of the job, skills and grade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4A35DE6F" w14:textId="77777777" w:rsidR="00D022A5" w:rsidRPr="00D022A5" w:rsidRDefault="00D022A5" w:rsidP="005B2D5B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Supporting the ethos, aims and core values of the school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72A3D3EC" w14:textId="77777777" w:rsidR="00D022A5" w:rsidRPr="00D022A5" w:rsidRDefault="00D022A5" w:rsidP="005B2D5B">
                  <w:pPr>
                    <w:pStyle w:val="Default"/>
                    <w:framePr w:hSpace="180" w:wrap="around" w:vAnchor="text" w:hAnchor="margin" w:y="132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7B8F54D" w14:textId="25F3EA55" w:rsidR="00D022A5" w:rsidRPr="00D022A5" w:rsidRDefault="00D022A5" w:rsidP="00D022A5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</w:pPr>
            <w:r w:rsidRPr="00D022A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Pr="00D022A5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>Person</w:t>
            </w:r>
            <w:r w:rsidR="00587D0E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>al</w:t>
            </w:r>
            <w:r w:rsidRPr="00D022A5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 xml:space="preserve"> Specification</w:t>
            </w:r>
          </w:p>
          <w:p w14:paraId="0D0B940D" w14:textId="77777777" w:rsidR="00D022A5" w:rsidRPr="00D022A5" w:rsidRDefault="00D022A5" w:rsidP="00D022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153F8435" w14:textId="77777777" w:rsidR="00D022A5" w:rsidRPr="00D022A5" w:rsidRDefault="00D022A5" w:rsidP="00D022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  Essential</w:t>
            </w:r>
          </w:p>
          <w:p w14:paraId="65798260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GCSE (or equivalent) at grades A* to C in English and Mathematics and education to A-level as a minimum, higher education is preferred.</w:t>
            </w:r>
          </w:p>
          <w:p w14:paraId="56DF259D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To maintain confidentiality and Data Protection adherence at all times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25477B3C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Excellent working knowledge of equipment and ICT packages relevant to specialist area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6C208FFA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Ability to negotiate effectively with adults and children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760D81A6" w14:textId="77777777" w:rsidR="00D022A5" w:rsidRPr="00D022A5" w:rsidRDefault="00D022A5" w:rsidP="00D022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 </w:t>
            </w:r>
            <w:r w:rsidRPr="00D022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Desirable</w:t>
            </w:r>
          </w:p>
          <w:p w14:paraId="5235257F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Previous experience and/or working in a school, but not essential as training will be given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0E27B00A" w14:textId="77777777" w:rsidR="00D022A5" w:rsidRPr="00D022A5" w:rsidRDefault="00D022A5" w:rsidP="00D022A5">
            <w:pPr>
              <w:pStyle w:val="TableParagraph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0061E4C" w14:textId="77777777" w:rsidR="000D002F" w:rsidRDefault="009B09E2">
      <w:pPr>
        <w:spacing w:before="6" w:line="190" w:lineRule="exact"/>
        <w:rPr>
          <w:sz w:val="19"/>
          <w:szCs w:val="19"/>
        </w:rPr>
      </w:pPr>
      <w:r>
        <w:br w:type="column"/>
      </w:r>
    </w:p>
    <w:p w14:paraId="1C33958F" w14:textId="77777777" w:rsidR="000D002F" w:rsidRDefault="009B09E2">
      <w:pPr>
        <w:ind w:left="1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14:paraId="0BEBFD2A" w14:textId="77777777" w:rsidR="000D002F" w:rsidRDefault="009B09E2">
      <w:pPr>
        <w:spacing w:line="218" w:lineRule="exact"/>
        <w:ind w:left="1759" w:right="48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14:paraId="08552688" w14:textId="77777777" w:rsidR="000D002F" w:rsidRDefault="009B09E2">
      <w:pPr>
        <w:ind w:left="18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14:paraId="44EAFD9C" w14:textId="77777777" w:rsidR="000D002F" w:rsidRDefault="000D002F">
      <w:pPr>
        <w:spacing w:before="8" w:line="100" w:lineRule="exact"/>
        <w:rPr>
          <w:sz w:val="10"/>
          <w:szCs w:val="10"/>
        </w:rPr>
      </w:pPr>
    </w:p>
    <w:p w14:paraId="33DFE65A" w14:textId="77777777" w:rsidR="000D002F" w:rsidRDefault="009B09E2">
      <w:pPr>
        <w:ind w:left="923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14:paraId="28D146DC" w14:textId="77777777" w:rsidR="000D002F" w:rsidRDefault="009B09E2">
      <w:pPr>
        <w:spacing w:before="8"/>
        <w:ind w:left="1759" w:right="65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14:paraId="6810DAD7" w14:textId="77777777" w:rsidR="000D002F" w:rsidRDefault="005B2D5B" w:rsidP="00F16FD1">
      <w:pPr>
        <w:spacing w:before="3" w:line="182" w:lineRule="exact"/>
        <w:ind w:left="928" w:right="684" w:hanging="366"/>
        <w:rPr>
          <w:rFonts w:ascii="Trebuchet MS" w:eastAsia="Trebuchet MS" w:hAnsi="Trebuchet MS" w:cs="Trebuchet MS"/>
          <w:sz w:val="16"/>
          <w:szCs w:val="16"/>
        </w:rPr>
        <w:sectPr w:rsidR="000D002F">
          <w:type w:val="continuous"/>
          <w:pgSz w:w="11907" w:h="16860"/>
          <w:pgMar w:top="840" w:right="840" w:bottom="280" w:left="820" w:header="720" w:footer="720" w:gutter="0"/>
          <w:cols w:num="2" w:space="720" w:equalWidth="0">
            <w:col w:w="5412" w:space="1030"/>
            <w:col w:w="3805"/>
          </w:cols>
        </w:sectPr>
      </w:pPr>
      <w:hyperlink r:id="rId7"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  <w:r w:rsidR="009B09E2"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hyperlink r:id="rId8"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ww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w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ms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</w:hyperlink>
    </w:p>
    <w:p w14:paraId="4B94D5A5" w14:textId="77777777" w:rsidR="000D002F" w:rsidRDefault="000D002F">
      <w:pPr>
        <w:spacing w:line="200" w:lineRule="exact"/>
        <w:rPr>
          <w:sz w:val="20"/>
          <w:szCs w:val="20"/>
        </w:rPr>
      </w:pPr>
    </w:p>
    <w:p w14:paraId="3BDBF9BC" w14:textId="77777777" w:rsidR="000D002F" w:rsidRDefault="009B09E2" w:rsidP="00D91723">
      <w:pPr>
        <w:spacing w:before="84" w:line="264" w:lineRule="auto"/>
        <w:ind w:right="804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y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t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ble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y 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by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re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ng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4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0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77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3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880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1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[an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</w:p>
    <w:sectPr w:rsidR="000D002F">
      <w:type w:val="continuous"/>
      <w:pgSz w:w="11907" w:h="16860"/>
      <w:pgMar w:top="84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0D0E"/>
    <w:multiLevelType w:val="hybridMultilevel"/>
    <w:tmpl w:val="E35E2372"/>
    <w:lvl w:ilvl="0" w:tplc="46D01E0C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F7B09C8C">
      <w:start w:val="1"/>
      <w:numFmt w:val="bullet"/>
      <w:lvlText w:val="•"/>
      <w:lvlJc w:val="left"/>
      <w:rPr>
        <w:rFonts w:hint="default"/>
      </w:rPr>
    </w:lvl>
    <w:lvl w:ilvl="2" w:tplc="129C7044">
      <w:start w:val="1"/>
      <w:numFmt w:val="bullet"/>
      <w:lvlText w:val="•"/>
      <w:lvlJc w:val="left"/>
      <w:rPr>
        <w:rFonts w:hint="default"/>
      </w:rPr>
    </w:lvl>
    <w:lvl w:ilvl="3" w:tplc="5CFA71AC">
      <w:start w:val="1"/>
      <w:numFmt w:val="bullet"/>
      <w:lvlText w:val="•"/>
      <w:lvlJc w:val="left"/>
      <w:rPr>
        <w:rFonts w:hint="default"/>
      </w:rPr>
    </w:lvl>
    <w:lvl w:ilvl="4" w:tplc="547EC1EC">
      <w:start w:val="1"/>
      <w:numFmt w:val="bullet"/>
      <w:lvlText w:val="•"/>
      <w:lvlJc w:val="left"/>
      <w:rPr>
        <w:rFonts w:hint="default"/>
      </w:rPr>
    </w:lvl>
    <w:lvl w:ilvl="5" w:tplc="F6F0DCE2">
      <w:start w:val="1"/>
      <w:numFmt w:val="bullet"/>
      <w:lvlText w:val="•"/>
      <w:lvlJc w:val="left"/>
      <w:rPr>
        <w:rFonts w:hint="default"/>
      </w:rPr>
    </w:lvl>
    <w:lvl w:ilvl="6" w:tplc="5A10816A">
      <w:start w:val="1"/>
      <w:numFmt w:val="bullet"/>
      <w:lvlText w:val="•"/>
      <w:lvlJc w:val="left"/>
      <w:rPr>
        <w:rFonts w:hint="default"/>
      </w:rPr>
    </w:lvl>
    <w:lvl w:ilvl="7" w:tplc="204C7E18">
      <w:start w:val="1"/>
      <w:numFmt w:val="bullet"/>
      <w:lvlText w:val="•"/>
      <w:lvlJc w:val="left"/>
      <w:rPr>
        <w:rFonts w:hint="default"/>
      </w:rPr>
    </w:lvl>
    <w:lvl w:ilvl="8" w:tplc="D6E0E4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AF0074"/>
    <w:multiLevelType w:val="hybridMultilevel"/>
    <w:tmpl w:val="381AA1AA"/>
    <w:lvl w:ilvl="0" w:tplc="76B0B3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23600">
      <w:start w:val="1"/>
      <w:numFmt w:val="bullet"/>
      <w:lvlText w:val="•"/>
      <w:lvlJc w:val="left"/>
      <w:rPr>
        <w:rFonts w:hint="default"/>
      </w:rPr>
    </w:lvl>
    <w:lvl w:ilvl="2" w:tplc="FCCCBE8C">
      <w:start w:val="1"/>
      <w:numFmt w:val="bullet"/>
      <w:lvlText w:val="•"/>
      <w:lvlJc w:val="left"/>
      <w:rPr>
        <w:rFonts w:hint="default"/>
      </w:rPr>
    </w:lvl>
    <w:lvl w:ilvl="3" w:tplc="8486AFA6">
      <w:start w:val="1"/>
      <w:numFmt w:val="bullet"/>
      <w:lvlText w:val="•"/>
      <w:lvlJc w:val="left"/>
      <w:rPr>
        <w:rFonts w:hint="default"/>
      </w:rPr>
    </w:lvl>
    <w:lvl w:ilvl="4" w:tplc="1438FBA4">
      <w:start w:val="1"/>
      <w:numFmt w:val="bullet"/>
      <w:lvlText w:val="•"/>
      <w:lvlJc w:val="left"/>
      <w:rPr>
        <w:rFonts w:hint="default"/>
      </w:rPr>
    </w:lvl>
    <w:lvl w:ilvl="5" w:tplc="8A4AA236">
      <w:start w:val="1"/>
      <w:numFmt w:val="bullet"/>
      <w:lvlText w:val="•"/>
      <w:lvlJc w:val="left"/>
      <w:rPr>
        <w:rFonts w:hint="default"/>
      </w:rPr>
    </w:lvl>
    <w:lvl w:ilvl="6" w:tplc="69B24366">
      <w:start w:val="1"/>
      <w:numFmt w:val="bullet"/>
      <w:lvlText w:val="•"/>
      <w:lvlJc w:val="left"/>
      <w:rPr>
        <w:rFonts w:hint="default"/>
      </w:rPr>
    </w:lvl>
    <w:lvl w:ilvl="7" w:tplc="18968326">
      <w:start w:val="1"/>
      <w:numFmt w:val="bullet"/>
      <w:lvlText w:val="•"/>
      <w:lvlJc w:val="left"/>
      <w:rPr>
        <w:rFonts w:hint="default"/>
      </w:rPr>
    </w:lvl>
    <w:lvl w:ilvl="8" w:tplc="DEF869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210D20"/>
    <w:multiLevelType w:val="hybridMultilevel"/>
    <w:tmpl w:val="7158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C29"/>
    <w:multiLevelType w:val="hybridMultilevel"/>
    <w:tmpl w:val="F370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F"/>
    <w:rsid w:val="000760F1"/>
    <w:rsid w:val="000D002F"/>
    <w:rsid w:val="00150CA3"/>
    <w:rsid w:val="00197343"/>
    <w:rsid w:val="00247C34"/>
    <w:rsid w:val="00301408"/>
    <w:rsid w:val="00367678"/>
    <w:rsid w:val="0039419E"/>
    <w:rsid w:val="003A7362"/>
    <w:rsid w:val="004B35AF"/>
    <w:rsid w:val="004E3214"/>
    <w:rsid w:val="00587D0E"/>
    <w:rsid w:val="00590AE1"/>
    <w:rsid w:val="005B2D5B"/>
    <w:rsid w:val="005C3BC1"/>
    <w:rsid w:val="006B6B19"/>
    <w:rsid w:val="007B4616"/>
    <w:rsid w:val="00850CB2"/>
    <w:rsid w:val="009B09E2"/>
    <w:rsid w:val="00B04992"/>
    <w:rsid w:val="00B53C30"/>
    <w:rsid w:val="00C02936"/>
    <w:rsid w:val="00C26A52"/>
    <w:rsid w:val="00CA53D4"/>
    <w:rsid w:val="00D022A5"/>
    <w:rsid w:val="00D91723"/>
    <w:rsid w:val="00E13616"/>
    <w:rsid w:val="00EE56F2"/>
    <w:rsid w:val="00F16FD1"/>
    <w:rsid w:val="62A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8CD"/>
  <w15:docId w15:val="{22B8FB78-2EBF-431C-8BAC-951CE3C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0AE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amsparkschool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highamspark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B755-0C5D-4119-923A-809CF45C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1980148D</Template>
  <TotalTime>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S Croft</cp:lastModifiedBy>
  <cp:revision>7</cp:revision>
  <cp:lastPrinted>2019-06-20T13:24:00Z</cp:lastPrinted>
  <dcterms:created xsi:type="dcterms:W3CDTF">2019-06-19T12:00:00Z</dcterms:created>
  <dcterms:modified xsi:type="dcterms:W3CDTF">2019-06-20T13:24:00Z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