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76" w:rsidRDefault="00793376" w:rsidP="004938C0">
      <w:pPr>
        <w:jc w:val="center"/>
        <w:rPr>
          <w:b/>
          <w:u w:val="single"/>
        </w:rPr>
      </w:pPr>
    </w:p>
    <w:p w:rsidR="00D80A8E" w:rsidRDefault="00D80A8E" w:rsidP="004938C0">
      <w:pPr>
        <w:jc w:val="center"/>
        <w:rPr>
          <w:b/>
          <w:u w:val="single"/>
        </w:rPr>
      </w:pPr>
      <w:r>
        <w:rPr>
          <w:b/>
          <w:u w:val="single"/>
        </w:rPr>
        <w:t xml:space="preserve">Highams Park </w:t>
      </w:r>
      <w:r w:rsidR="00933F9C">
        <w:rPr>
          <w:b/>
          <w:u w:val="single"/>
        </w:rPr>
        <w:t>School’s quick</w:t>
      </w:r>
      <w:r>
        <w:rPr>
          <w:b/>
          <w:u w:val="single"/>
        </w:rPr>
        <w:t xml:space="preserve"> guide to the Music Department.</w:t>
      </w:r>
    </w:p>
    <w:p w:rsidR="00D80A8E" w:rsidRPr="00E40A1E" w:rsidRDefault="00DF3BEC" w:rsidP="00E40A1E">
      <w:pPr>
        <w:ind w:left="-142"/>
        <w:jc w:val="both"/>
      </w:pPr>
      <w:r>
        <w:t>The Music D</w:t>
      </w:r>
      <w:r w:rsidR="00D80A8E" w:rsidRPr="00E40A1E">
        <w:t xml:space="preserve">epartment consists of two full-time members of staff along with ten peripatetic </w:t>
      </w:r>
      <w:r>
        <w:t>teachers and a technician. The D</w:t>
      </w:r>
      <w:r w:rsidR="00D80A8E" w:rsidRPr="00E40A1E">
        <w:t xml:space="preserve">epartment delivers courses across the Key Stages including both GCSE and A level. The </w:t>
      </w:r>
      <w:r w:rsidR="00CC695A" w:rsidRPr="00E40A1E">
        <w:t xml:space="preserve">successful </w:t>
      </w:r>
      <w:r w:rsidR="00D80A8E" w:rsidRPr="00E40A1E">
        <w:t>candidate will be expected to teach to these levels.</w:t>
      </w:r>
      <w:r w:rsidR="00D82496" w:rsidRPr="00E40A1E">
        <w:t xml:space="preserve"> All lessons last one hour.</w:t>
      </w:r>
    </w:p>
    <w:p w:rsidR="00D80A8E" w:rsidRPr="00E40A1E" w:rsidRDefault="00D80A8E" w:rsidP="00E40A1E">
      <w:pPr>
        <w:ind w:left="-142"/>
        <w:jc w:val="both"/>
      </w:pPr>
      <w:r w:rsidRPr="00E40A1E">
        <w:t xml:space="preserve">At Key Stage 3, a different </w:t>
      </w:r>
      <w:r w:rsidR="009679A7" w:rsidRPr="00E40A1E">
        <w:t>model</w:t>
      </w:r>
      <w:r w:rsidR="00C91512" w:rsidRPr="00E40A1E">
        <w:t xml:space="preserve"> applies to each year. In Year 7, students carousel with drama and will have the equivalent</w:t>
      </w:r>
      <w:r w:rsidR="00D82496" w:rsidRPr="00E40A1E">
        <w:t xml:space="preserve"> of two</w:t>
      </w:r>
      <w:r w:rsidR="00C91512" w:rsidRPr="00E40A1E">
        <w:t xml:space="preserve"> terms worth of lessons over the academic year</w:t>
      </w:r>
      <w:r w:rsidR="00D82496" w:rsidRPr="00E40A1E">
        <w:t xml:space="preserve">. In Year 8, </w:t>
      </w:r>
      <w:r w:rsidR="009679A7" w:rsidRPr="00E40A1E">
        <w:t xml:space="preserve">dance comes into the carousel and students spend the equivalent of </w:t>
      </w:r>
      <w:r w:rsidR="00D82496" w:rsidRPr="00E40A1E">
        <w:t xml:space="preserve">two </w:t>
      </w:r>
      <w:r w:rsidR="009679A7" w:rsidRPr="00E40A1E">
        <w:t xml:space="preserve">fifths of an hour </w:t>
      </w:r>
      <w:r w:rsidR="00BD232C" w:rsidRPr="00E40A1E">
        <w:t xml:space="preserve">each week </w:t>
      </w:r>
      <w:r w:rsidR="009679A7" w:rsidRPr="00E40A1E">
        <w:t>on music</w:t>
      </w:r>
      <w:r w:rsidR="00BD232C" w:rsidRPr="00E40A1E">
        <w:t>,</w:t>
      </w:r>
      <w:r w:rsidR="009679A7" w:rsidRPr="00E40A1E">
        <w:t xml:space="preserve"> </w:t>
      </w:r>
      <w:r w:rsidR="00BD232C" w:rsidRPr="00E40A1E">
        <w:t>spread across the year</w:t>
      </w:r>
      <w:r w:rsidR="00D82496" w:rsidRPr="00E40A1E">
        <w:t xml:space="preserve">. In Year 9, students choose to </w:t>
      </w:r>
      <w:r w:rsidR="00BD232C" w:rsidRPr="00E40A1E">
        <w:t>study</w:t>
      </w:r>
      <w:r w:rsidR="00D82496" w:rsidRPr="00E40A1E">
        <w:t xml:space="preserve"> two of the three subjects</w:t>
      </w:r>
      <w:r w:rsidR="00CC695A" w:rsidRPr="00E40A1E">
        <w:t>,</w:t>
      </w:r>
      <w:r w:rsidR="00D82496" w:rsidRPr="00E40A1E">
        <w:t xml:space="preserve"> </w:t>
      </w:r>
      <w:r w:rsidR="00DF3BEC">
        <w:t>Music, D</w:t>
      </w:r>
      <w:r w:rsidR="00BD232C" w:rsidRPr="00E40A1E">
        <w:t xml:space="preserve">rama </w:t>
      </w:r>
      <w:r w:rsidR="00013614" w:rsidRPr="00E40A1E">
        <w:t>or</w:t>
      </w:r>
      <w:r w:rsidR="00DF3BEC">
        <w:t xml:space="preserve"> D</w:t>
      </w:r>
      <w:r w:rsidR="00BD232C" w:rsidRPr="00E40A1E">
        <w:t>ance, for 1 hour each week throughout the</w:t>
      </w:r>
      <w:r w:rsidR="00D82496" w:rsidRPr="00E40A1E">
        <w:t xml:space="preserve"> year. The majority of the year continue with music.</w:t>
      </w:r>
    </w:p>
    <w:p w:rsidR="00D82496" w:rsidRPr="00E40A1E" w:rsidRDefault="00D82496" w:rsidP="00E40A1E">
      <w:pPr>
        <w:ind w:left="-142"/>
        <w:jc w:val="both"/>
      </w:pPr>
      <w:r w:rsidRPr="00E40A1E">
        <w:t xml:space="preserve">At Key Stage 4, students </w:t>
      </w:r>
      <w:r w:rsidR="00CC695A" w:rsidRPr="00E40A1E">
        <w:t xml:space="preserve">who opt for music </w:t>
      </w:r>
      <w:r w:rsidRPr="00E40A1E">
        <w:t xml:space="preserve">receive </w:t>
      </w:r>
      <w:r w:rsidR="00013614" w:rsidRPr="00E40A1E">
        <w:t>5</w:t>
      </w:r>
      <w:r w:rsidRPr="00E40A1E">
        <w:t xml:space="preserve"> </w:t>
      </w:r>
      <w:r w:rsidR="00EC568F" w:rsidRPr="00E40A1E">
        <w:t>one-hour</w:t>
      </w:r>
      <w:r w:rsidR="00BD232C" w:rsidRPr="00E40A1E">
        <w:t xml:space="preserve"> </w:t>
      </w:r>
      <w:r w:rsidR="00013614" w:rsidRPr="00E40A1E">
        <w:t xml:space="preserve">lessons over two weeks </w:t>
      </w:r>
      <w:r w:rsidRPr="00E40A1E">
        <w:t>and we currently deliver the E</w:t>
      </w:r>
      <w:r w:rsidR="008129A9">
        <w:t>DUQAS</w:t>
      </w:r>
      <w:r w:rsidRPr="00E40A1E">
        <w:t xml:space="preserve"> course.</w:t>
      </w:r>
    </w:p>
    <w:p w:rsidR="00D82496" w:rsidRPr="00E40A1E" w:rsidRDefault="00BD232C" w:rsidP="00E40A1E">
      <w:pPr>
        <w:ind w:left="-142"/>
        <w:jc w:val="both"/>
      </w:pPr>
      <w:r w:rsidRPr="00E40A1E">
        <w:t xml:space="preserve">At </w:t>
      </w:r>
      <w:r w:rsidR="00D82496" w:rsidRPr="00E40A1E">
        <w:t xml:space="preserve">Key Stage 5, students receive 9 </w:t>
      </w:r>
      <w:r w:rsidRPr="00E40A1E">
        <w:t xml:space="preserve">one hour </w:t>
      </w:r>
      <w:r w:rsidR="00D82496" w:rsidRPr="00E40A1E">
        <w:t>lessons over two weeks and we currently deliver the E</w:t>
      </w:r>
      <w:r w:rsidR="008129A9">
        <w:t>DUQAS</w:t>
      </w:r>
      <w:r w:rsidR="00D82496" w:rsidRPr="00E40A1E">
        <w:t xml:space="preserve"> course.</w:t>
      </w:r>
    </w:p>
    <w:p w:rsidR="00B17329" w:rsidRDefault="0069288F" w:rsidP="00E40A1E">
      <w:pPr>
        <w:ind w:left="-142"/>
        <w:jc w:val="both"/>
      </w:pPr>
      <w:r w:rsidRPr="00E40A1E">
        <w:t>The Music Department’s accommodation is housed i</w:t>
      </w:r>
      <w:r w:rsidR="00DF3BEC">
        <w:t>n a separate block shared with Art and D</w:t>
      </w:r>
      <w:r w:rsidRPr="00E40A1E">
        <w:t xml:space="preserve">rama. Music is contained on the ground floor with two large teaching rooms and a suite of five practice rooms. Each teaching room </w:t>
      </w:r>
      <w:r w:rsidR="00B17329">
        <w:t xml:space="preserve">is equipped with </w:t>
      </w:r>
      <w:r w:rsidRPr="00E40A1E">
        <w:t xml:space="preserve">an acoustic piano (one upright and one grand), 15 Yamaha PSR 443 keyboards, </w:t>
      </w:r>
      <w:r w:rsidR="00B17329">
        <w:t>set</w:t>
      </w:r>
      <w:r w:rsidRPr="00E40A1E">
        <w:t xml:space="preserve"> of djembe and balafons,</w:t>
      </w:r>
      <w:r w:rsidR="00B17329">
        <w:t xml:space="preserve"> </w:t>
      </w:r>
      <w:r w:rsidR="00662B12">
        <w:t>tuned and</w:t>
      </w:r>
      <w:r w:rsidR="00B17329">
        <w:t xml:space="preserve"> </w:t>
      </w:r>
      <w:proofErr w:type="spellStart"/>
      <w:r w:rsidR="00B17329">
        <w:t>untuned</w:t>
      </w:r>
      <w:proofErr w:type="spellEnd"/>
      <w:r w:rsidR="00B17329">
        <w:t xml:space="preserve"> percussion instruments</w:t>
      </w:r>
      <w:r w:rsidR="00B17329" w:rsidRPr="00E40A1E">
        <w:t xml:space="preserve">, </w:t>
      </w:r>
      <w:r w:rsidRPr="00E40A1E">
        <w:t>electric guitars</w:t>
      </w:r>
      <w:r w:rsidR="00CC695A" w:rsidRPr="00E40A1E">
        <w:t>,</w:t>
      </w:r>
      <w:r w:rsidRPr="00E40A1E">
        <w:t xml:space="preserve"> amplifiers and computers.</w:t>
      </w:r>
      <w:r w:rsidR="0089424A" w:rsidRPr="00E40A1E">
        <w:t xml:space="preserve"> Each teaching room</w:t>
      </w:r>
      <w:r w:rsidR="00B17329">
        <w:t xml:space="preserve"> has </w:t>
      </w:r>
      <w:r w:rsidR="00B17329" w:rsidRPr="00E40A1E">
        <w:t xml:space="preserve">LED 75’ interactive </w:t>
      </w:r>
      <w:r w:rsidR="00B17329">
        <w:t xml:space="preserve">screens and full </w:t>
      </w:r>
      <w:r w:rsidR="0089424A" w:rsidRPr="00E40A1E">
        <w:t>playback system</w:t>
      </w:r>
      <w:r w:rsidR="00B17329">
        <w:t>s</w:t>
      </w:r>
      <w:r w:rsidR="0089424A" w:rsidRPr="00E40A1E">
        <w:t xml:space="preserve"> with one room having a full 5.1 surround system</w:t>
      </w:r>
      <w:r w:rsidR="00B17329">
        <w:t>.</w:t>
      </w:r>
      <w:r w:rsidR="0089424A" w:rsidRPr="00E40A1E">
        <w:t xml:space="preserve"> </w:t>
      </w:r>
      <w:r w:rsidR="00B17329" w:rsidRPr="00E40A1E">
        <w:t xml:space="preserve">We are well resourced </w:t>
      </w:r>
      <w:r w:rsidR="00B17329">
        <w:t>for</w:t>
      </w:r>
      <w:r w:rsidR="00B17329" w:rsidRPr="00E40A1E">
        <w:t xml:space="preserve"> put</w:t>
      </w:r>
      <w:r w:rsidR="00B17329">
        <w:t>ting</w:t>
      </w:r>
      <w:r w:rsidR="00B17329" w:rsidRPr="00E40A1E">
        <w:t xml:space="preserve"> on shows and record</w:t>
      </w:r>
      <w:r w:rsidR="00B17329">
        <w:t>ing</w:t>
      </w:r>
      <w:r w:rsidR="00B17329" w:rsidRPr="00E40A1E">
        <w:t xml:space="preserve"> GCSE and A level coursework</w:t>
      </w:r>
      <w:r w:rsidR="00B17329">
        <w:t xml:space="preserve"> with </w:t>
      </w:r>
      <w:r w:rsidR="00A72500" w:rsidRPr="00E40A1E">
        <w:t xml:space="preserve">a </w:t>
      </w:r>
      <w:r w:rsidR="00B17329">
        <w:t xml:space="preserve">comprehensive collection of </w:t>
      </w:r>
      <w:r w:rsidR="00A72500" w:rsidRPr="00E40A1E">
        <w:t xml:space="preserve">mixing desks </w:t>
      </w:r>
      <w:r w:rsidR="00B17329">
        <w:t>(</w:t>
      </w:r>
      <w:proofErr w:type="spellStart"/>
      <w:r w:rsidR="00A72500" w:rsidRPr="00E40A1E">
        <w:t>Studiocraft</w:t>
      </w:r>
      <w:proofErr w:type="spellEnd"/>
      <w:r w:rsidR="00A72500" w:rsidRPr="00E40A1E">
        <w:t xml:space="preserve"> and Yamaha</w:t>
      </w:r>
      <w:r w:rsidR="00B17329">
        <w:t>)</w:t>
      </w:r>
      <w:r w:rsidR="00A72500" w:rsidRPr="00E40A1E">
        <w:t xml:space="preserve">, microphones </w:t>
      </w:r>
      <w:r w:rsidR="00B17329">
        <w:t>(</w:t>
      </w:r>
      <w:proofErr w:type="spellStart"/>
      <w:r w:rsidR="00A72500" w:rsidRPr="00E40A1E">
        <w:t>Sennheiser</w:t>
      </w:r>
      <w:proofErr w:type="spellEnd"/>
      <w:r w:rsidR="00A72500" w:rsidRPr="00E40A1E">
        <w:t>, AKG and Shure</w:t>
      </w:r>
      <w:r w:rsidR="00B17329">
        <w:t>)</w:t>
      </w:r>
      <w:r w:rsidR="00013614" w:rsidRPr="00E40A1E">
        <w:t xml:space="preserve"> </w:t>
      </w:r>
      <w:r w:rsidR="00B17329">
        <w:t>and</w:t>
      </w:r>
      <w:r w:rsidR="00013614" w:rsidRPr="00E40A1E">
        <w:t xml:space="preserve"> dynamic and condenser microphones</w:t>
      </w:r>
      <w:r w:rsidR="00A72500" w:rsidRPr="00E40A1E">
        <w:t xml:space="preserve">. </w:t>
      </w:r>
    </w:p>
    <w:p w:rsidR="000C7C38" w:rsidRPr="00E40A1E" w:rsidRDefault="000C7C38" w:rsidP="00E40A1E">
      <w:pPr>
        <w:ind w:left="-142"/>
        <w:jc w:val="both"/>
      </w:pPr>
      <w:r w:rsidRPr="00E40A1E">
        <w:t>We offer instrumental</w:t>
      </w:r>
      <w:r w:rsidR="00DF3BEC">
        <w:t xml:space="preserve"> and vocal tuition via our ten Peripatetic T</w:t>
      </w:r>
      <w:r w:rsidRPr="00E40A1E">
        <w:t>eachers. Currently about 120 students take up this opportunity. Students are regularly entered for ABRSM/Rockschool/Trinity grades from Prep test to Grade 8. For the summer session, examinations take place at school with a visiting examiner from ABRSM.</w:t>
      </w:r>
    </w:p>
    <w:p w:rsidR="00D80A8E" w:rsidRPr="00E40A1E" w:rsidRDefault="000C7C38" w:rsidP="00E40A1E">
      <w:pPr>
        <w:ind w:left="-142"/>
        <w:jc w:val="both"/>
      </w:pPr>
      <w:r w:rsidRPr="00E40A1E">
        <w:t xml:space="preserve">There is a good variety of clubs and activities at various times throughout the academic year for students to get </w:t>
      </w:r>
      <w:r w:rsidR="00DF3BEC">
        <w:t>involved in, some delivered by T</w:t>
      </w:r>
      <w:r w:rsidRPr="00E40A1E">
        <w:t xml:space="preserve">eaching </w:t>
      </w:r>
      <w:r w:rsidR="00DF3BEC">
        <w:t>Staff and some by P</w:t>
      </w:r>
      <w:r w:rsidRPr="00E40A1E">
        <w:t>eripatetic</w:t>
      </w:r>
      <w:r w:rsidR="00DF3BEC">
        <w:t xml:space="preserve"> T</w:t>
      </w:r>
      <w:r w:rsidR="00D56C7C" w:rsidRPr="00E40A1E">
        <w:t>eachers.</w:t>
      </w:r>
      <w:r w:rsidRPr="00E40A1E">
        <w:t xml:space="preserve"> This ranges from </w:t>
      </w:r>
      <w:r w:rsidR="008129A9">
        <w:t>GCSE and A Level coursework club to chamber</w:t>
      </w:r>
      <w:r w:rsidRPr="00E40A1E">
        <w:t xml:space="preserve"> ensemble, choir, </w:t>
      </w:r>
      <w:r w:rsidR="008129A9">
        <w:t>rock school</w:t>
      </w:r>
      <w:r w:rsidRPr="00E40A1E">
        <w:t>, show band/orchestra, and Grade 5 Theory.</w:t>
      </w:r>
    </w:p>
    <w:p w:rsidR="004043B8" w:rsidRPr="00E40A1E" w:rsidRDefault="000C7C38" w:rsidP="00E40A1E">
      <w:pPr>
        <w:ind w:left="-142"/>
        <w:jc w:val="both"/>
      </w:pPr>
      <w:r w:rsidRPr="00E40A1E">
        <w:t xml:space="preserve">There are numerous </w:t>
      </w:r>
      <w:r w:rsidR="00D56C7C" w:rsidRPr="00E40A1E">
        <w:t>opportunities for students to perform</w:t>
      </w:r>
      <w:r w:rsidRPr="00E40A1E">
        <w:t xml:space="preserve"> throughout the year</w:t>
      </w:r>
      <w:r w:rsidR="00D56C7C" w:rsidRPr="00E40A1E">
        <w:t>.</w:t>
      </w:r>
      <w:r w:rsidRPr="00E40A1E">
        <w:t xml:space="preserve"> </w:t>
      </w:r>
      <w:r w:rsidR="00D56C7C" w:rsidRPr="00E40A1E">
        <w:t>These</w:t>
      </w:r>
      <w:r w:rsidRPr="00E40A1E">
        <w:t xml:space="preserve"> i</w:t>
      </w:r>
      <w:r w:rsidR="00D56C7C" w:rsidRPr="00E40A1E">
        <w:t xml:space="preserve">nclude </w:t>
      </w:r>
      <w:r w:rsidRPr="00E40A1E">
        <w:t xml:space="preserve">evening concerts as well as those at lunchtime. The school show </w:t>
      </w:r>
      <w:r w:rsidR="004938C0" w:rsidRPr="00E40A1E">
        <w:t xml:space="preserve">runs for a week with a matinee performance for a local school and </w:t>
      </w:r>
      <w:r w:rsidR="00D32DDD" w:rsidRPr="00E40A1E">
        <w:t xml:space="preserve">five </w:t>
      </w:r>
      <w:r w:rsidR="004938C0" w:rsidRPr="00E40A1E">
        <w:t>e</w:t>
      </w:r>
      <w:r w:rsidR="00D32DDD" w:rsidRPr="00E40A1E">
        <w:t>vening</w:t>
      </w:r>
      <w:r w:rsidR="004938C0" w:rsidRPr="00E40A1E">
        <w:t xml:space="preserve"> performances</w:t>
      </w:r>
      <w:r w:rsidRPr="00E40A1E">
        <w:t xml:space="preserve">. Recent musicals include </w:t>
      </w:r>
      <w:r w:rsidR="00013614" w:rsidRPr="00E40A1E">
        <w:t xml:space="preserve">“Oliver!” (2019), “School of Rock” (2018), </w:t>
      </w:r>
      <w:r w:rsidRPr="00E40A1E">
        <w:t xml:space="preserve">“Little Shop of Horrors” (2017), “Wizard of Oz” (2015), “Grease” (2014) and “Les </w:t>
      </w:r>
      <w:proofErr w:type="spellStart"/>
      <w:r w:rsidRPr="00E40A1E">
        <w:t>Miserables</w:t>
      </w:r>
      <w:proofErr w:type="spellEnd"/>
      <w:r w:rsidRPr="00E40A1E">
        <w:t>-School’s Edition” (2013)</w:t>
      </w:r>
      <w:r w:rsidR="00D32DDD" w:rsidRPr="00E40A1E">
        <w:t>.</w:t>
      </w:r>
      <w:r w:rsidR="00A63642" w:rsidRPr="00E40A1E">
        <w:t xml:space="preserve"> We work very closely with the D</w:t>
      </w:r>
      <w:r w:rsidR="00D56C7C" w:rsidRPr="00E40A1E">
        <w:t>rama</w:t>
      </w:r>
      <w:r w:rsidR="00A63642" w:rsidRPr="00E40A1E">
        <w:t>/Da</w:t>
      </w:r>
      <w:r w:rsidR="00D56C7C" w:rsidRPr="00E40A1E">
        <w:t>nce</w:t>
      </w:r>
      <w:r w:rsidR="00A63642" w:rsidRPr="00E40A1E">
        <w:t xml:space="preserve"> department</w:t>
      </w:r>
      <w:r w:rsidR="00D56C7C" w:rsidRPr="00E40A1E">
        <w:t xml:space="preserve"> o</w:t>
      </w:r>
      <w:r w:rsidR="004938C0" w:rsidRPr="00E40A1E">
        <w:t>n</w:t>
      </w:r>
      <w:r w:rsidR="00D56C7C" w:rsidRPr="00E40A1E">
        <w:t xml:space="preserve"> these events</w:t>
      </w:r>
      <w:r w:rsidR="00A63642" w:rsidRPr="00E40A1E">
        <w:t>.</w:t>
      </w:r>
      <w:r w:rsidR="004043B8" w:rsidRPr="00E40A1E">
        <w:t xml:space="preserve"> </w:t>
      </w:r>
      <w:r w:rsidR="00D32DDD" w:rsidRPr="00E40A1E">
        <w:t>Music enjoys a high profile in the school and is well supported by the Princip</w:t>
      </w:r>
      <w:r w:rsidR="00D56C7C" w:rsidRPr="00E40A1E">
        <w:t>al and SLMT.</w:t>
      </w:r>
    </w:p>
    <w:p w:rsidR="00D32DDD" w:rsidRPr="00E40A1E" w:rsidRDefault="00D56C7C" w:rsidP="00E40A1E">
      <w:pPr>
        <w:ind w:left="-142"/>
        <w:jc w:val="both"/>
      </w:pPr>
      <w:r w:rsidRPr="00E40A1E">
        <w:t>A</w:t>
      </w:r>
      <w:r w:rsidR="00D32DDD" w:rsidRPr="00E40A1E">
        <w:t>ppl</w:t>
      </w:r>
      <w:r w:rsidRPr="00E40A1E">
        <w:t>icants</w:t>
      </w:r>
      <w:r w:rsidR="00D32DDD" w:rsidRPr="00E40A1E">
        <w:t xml:space="preserve"> for th</w:t>
      </w:r>
      <w:r w:rsidR="004043B8" w:rsidRPr="00E40A1E">
        <w:t>is</w:t>
      </w:r>
      <w:r w:rsidR="00D32DDD" w:rsidRPr="00E40A1E">
        <w:t xml:space="preserve"> post </w:t>
      </w:r>
      <w:r w:rsidRPr="00E40A1E">
        <w:t>sho</w:t>
      </w:r>
      <w:r w:rsidR="00D32DDD" w:rsidRPr="00E40A1E">
        <w:t xml:space="preserve">uld </w:t>
      </w:r>
      <w:r w:rsidR="00327D0E" w:rsidRPr="00E40A1E">
        <w:t>in</w:t>
      </w:r>
      <w:r w:rsidR="004043B8" w:rsidRPr="00E40A1E">
        <w:t>dicate</w:t>
      </w:r>
      <w:r w:rsidR="00327D0E" w:rsidRPr="00E40A1E">
        <w:t xml:space="preserve"> what instruments they play (with the grade studied to) u</w:t>
      </w:r>
      <w:r w:rsidR="00D32DDD" w:rsidRPr="00E40A1E">
        <w:t>nder the qualifications section</w:t>
      </w:r>
      <w:r w:rsidR="00327D0E" w:rsidRPr="00E40A1E">
        <w:t xml:space="preserve"> of the application form</w:t>
      </w:r>
      <w:r w:rsidR="004938C0" w:rsidRPr="00E40A1E">
        <w:t>.</w:t>
      </w:r>
      <w:bookmarkStart w:id="0" w:name="_GoBack"/>
      <w:bookmarkEnd w:id="0"/>
    </w:p>
    <w:sectPr w:rsidR="00D32DDD" w:rsidRPr="00E40A1E" w:rsidSect="00E40A1E">
      <w:pgSz w:w="11906" w:h="16838"/>
      <w:pgMar w:top="567" w:right="1416" w:bottom="567" w:left="1440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E"/>
    <w:rsid w:val="00013614"/>
    <w:rsid w:val="000C7C38"/>
    <w:rsid w:val="00327D0E"/>
    <w:rsid w:val="004043B8"/>
    <w:rsid w:val="004938C0"/>
    <w:rsid w:val="00662B12"/>
    <w:rsid w:val="0069288F"/>
    <w:rsid w:val="00772769"/>
    <w:rsid w:val="00793376"/>
    <w:rsid w:val="007B4832"/>
    <w:rsid w:val="008129A9"/>
    <w:rsid w:val="0089424A"/>
    <w:rsid w:val="00933F9C"/>
    <w:rsid w:val="009679A7"/>
    <w:rsid w:val="00A02B85"/>
    <w:rsid w:val="00A63642"/>
    <w:rsid w:val="00A72500"/>
    <w:rsid w:val="00B17329"/>
    <w:rsid w:val="00BD232C"/>
    <w:rsid w:val="00C378C5"/>
    <w:rsid w:val="00C91512"/>
    <w:rsid w:val="00CC695A"/>
    <w:rsid w:val="00D32DDD"/>
    <w:rsid w:val="00D56C7C"/>
    <w:rsid w:val="00D80A8E"/>
    <w:rsid w:val="00D82496"/>
    <w:rsid w:val="00DF3BEC"/>
    <w:rsid w:val="00E23E98"/>
    <w:rsid w:val="00E40A1E"/>
    <w:rsid w:val="00EC568F"/>
    <w:rsid w:val="00F4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69B1"/>
  <w15:chartTrackingRefBased/>
  <w15:docId w15:val="{7B1FEDE2-C077-4459-B117-D4C1F98B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99D04284</Template>
  <TotalTime>5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Highams Park School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Mehta</dc:creator>
  <cp:keywords/>
  <dc:description/>
  <cp:lastModifiedBy>S Croft</cp:lastModifiedBy>
  <cp:revision>3</cp:revision>
  <cp:lastPrinted>2020-01-28T13:25:00Z</cp:lastPrinted>
  <dcterms:created xsi:type="dcterms:W3CDTF">2020-01-28T13:26:00Z</dcterms:created>
  <dcterms:modified xsi:type="dcterms:W3CDTF">2020-01-28T13:40:00Z</dcterms:modified>
</cp:coreProperties>
</file>