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D5" w:rsidRPr="00E728D5" w:rsidRDefault="00E728D5" w:rsidP="00E728D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en-GB"/>
        </w:rPr>
        <w:drawing>
          <wp:inline distT="0" distB="0" distL="0" distR="0">
            <wp:extent cx="3107640" cy="72000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 to Left - Maroon High 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64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623" w:rsidRPr="00E728D5" w:rsidRDefault="00A04516" w:rsidP="00A04516">
      <w:pPr>
        <w:jc w:val="center"/>
        <w:rPr>
          <w:rFonts w:ascii="Verdana" w:hAnsi="Verdana"/>
          <w:b/>
          <w:sz w:val="20"/>
          <w:szCs w:val="20"/>
        </w:rPr>
      </w:pPr>
      <w:r w:rsidRPr="00E728D5">
        <w:rPr>
          <w:rFonts w:ascii="Verdana" w:hAnsi="Verdana"/>
          <w:b/>
          <w:sz w:val="20"/>
          <w:szCs w:val="20"/>
        </w:rPr>
        <w:t>Person Specification</w:t>
      </w:r>
      <w:r>
        <w:rPr>
          <w:rFonts w:ascii="Verdana" w:hAnsi="Verdana"/>
          <w:b/>
          <w:sz w:val="20"/>
          <w:szCs w:val="20"/>
        </w:rPr>
        <w:t xml:space="preserve"> </w:t>
      </w:r>
      <w:r w:rsidR="00AB35CE">
        <w:rPr>
          <w:rFonts w:ascii="Verdana" w:hAnsi="Verdana"/>
          <w:b/>
          <w:sz w:val="20"/>
          <w:szCs w:val="20"/>
        </w:rPr>
        <w:t>Senior Science Technician</w:t>
      </w:r>
    </w:p>
    <w:tbl>
      <w:tblPr>
        <w:tblStyle w:val="TableGrid"/>
        <w:tblW w:w="4855" w:type="pct"/>
        <w:tblInd w:w="279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546"/>
        <w:gridCol w:w="1272"/>
        <w:gridCol w:w="1531"/>
      </w:tblGrid>
      <w:tr w:rsidR="00936623" w:rsidRPr="00E728D5" w:rsidTr="00C64951">
        <w:trPr>
          <w:trHeight w:val="305"/>
        </w:trPr>
        <w:tc>
          <w:tcPr>
            <w:tcW w:w="6546" w:type="dxa"/>
            <w:vAlign w:val="center"/>
          </w:tcPr>
          <w:p w:rsidR="00936623" w:rsidRPr="00E728D5" w:rsidRDefault="00936623" w:rsidP="00E728D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936623" w:rsidRPr="00E728D5" w:rsidRDefault="00936623" w:rsidP="00E70B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728D5">
              <w:rPr>
                <w:rFonts w:ascii="Verdana" w:hAnsi="Verdana"/>
                <w:b/>
                <w:sz w:val="20"/>
                <w:szCs w:val="20"/>
              </w:rPr>
              <w:t>Essential</w:t>
            </w:r>
          </w:p>
        </w:tc>
        <w:tc>
          <w:tcPr>
            <w:tcW w:w="1531" w:type="dxa"/>
            <w:vAlign w:val="center"/>
          </w:tcPr>
          <w:p w:rsidR="00936623" w:rsidRPr="00E728D5" w:rsidRDefault="00936623" w:rsidP="00E70B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728D5">
              <w:rPr>
                <w:rFonts w:ascii="Verdana" w:hAnsi="Verdana"/>
                <w:b/>
                <w:sz w:val="20"/>
                <w:szCs w:val="20"/>
              </w:rPr>
              <w:t>Desirable</w:t>
            </w:r>
          </w:p>
        </w:tc>
      </w:tr>
      <w:tr w:rsidR="00936623" w:rsidRPr="00761B2A" w:rsidTr="00C64951">
        <w:tc>
          <w:tcPr>
            <w:tcW w:w="6546" w:type="dxa"/>
          </w:tcPr>
          <w:p w:rsidR="00F23823" w:rsidRPr="00761B2A" w:rsidRDefault="00F23823" w:rsidP="003D1C9E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1B2A">
              <w:rPr>
                <w:rFonts w:ascii="Verdana" w:hAnsi="Verdana"/>
                <w:b/>
                <w:sz w:val="20"/>
                <w:szCs w:val="20"/>
              </w:rPr>
              <w:t>Educational Attainment</w:t>
            </w:r>
          </w:p>
          <w:p w:rsidR="00E70BE5" w:rsidRPr="00761B2A" w:rsidRDefault="00E70BE5" w:rsidP="00F23823">
            <w:pPr>
              <w:rPr>
                <w:rFonts w:ascii="Verdana" w:hAnsi="Verdana"/>
                <w:sz w:val="20"/>
                <w:szCs w:val="20"/>
              </w:rPr>
            </w:pPr>
          </w:p>
          <w:p w:rsidR="00936623" w:rsidRPr="00761B2A" w:rsidRDefault="00AB35CE" w:rsidP="00F238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Degree in science or closely related subject</w:t>
            </w:r>
          </w:p>
          <w:p w:rsidR="001237B1" w:rsidRPr="00761B2A" w:rsidRDefault="001237B1" w:rsidP="00F23823">
            <w:pPr>
              <w:rPr>
                <w:rFonts w:ascii="Verdana" w:hAnsi="Verdana"/>
                <w:sz w:val="20"/>
                <w:szCs w:val="20"/>
              </w:rPr>
            </w:pPr>
          </w:p>
          <w:p w:rsidR="001237B1" w:rsidRPr="00761B2A" w:rsidRDefault="00AB35CE" w:rsidP="00AB35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Specific science technician training</w:t>
            </w:r>
          </w:p>
        </w:tc>
        <w:tc>
          <w:tcPr>
            <w:tcW w:w="1272" w:type="dxa"/>
          </w:tcPr>
          <w:p w:rsidR="00936623" w:rsidRPr="00761B2A" w:rsidRDefault="00936623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40878" w:rsidRDefault="00C40878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7778F" w:rsidRPr="00761B2A" w:rsidRDefault="001237B1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B2A">
              <w:rPr>
                <w:rFonts w:ascii="Verdana" w:hAnsi="Verdana"/>
                <w:sz w:val="20"/>
                <w:szCs w:val="20"/>
              </w:rPr>
              <w:t>Yes</w:t>
            </w:r>
          </w:p>
          <w:p w:rsidR="0077778F" w:rsidRPr="00761B2A" w:rsidRDefault="0077778F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7778F" w:rsidRPr="00761B2A" w:rsidRDefault="0077778F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36623" w:rsidRPr="00761B2A" w:rsidRDefault="00936623" w:rsidP="0077778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1" w:type="dxa"/>
          </w:tcPr>
          <w:p w:rsidR="00936623" w:rsidRPr="00761B2A" w:rsidRDefault="00936623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7778F" w:rsidRPr="00761B2A" w:rsidRDefault="0077778F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7778F" w:rsidRPr="00761B2A" w:rsidRDefault="0077778F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237B1" w:rsidRPr="00761B2A" w:rsidRDefault="001237B1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237B1" w:rsidRPr="00761B2A" w:rsidRDefault="001237B1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B2A">
              <w:rPr>
                <w:rFonts w:ascii="Verdana" w:hAnsi="Verdana"/>
                <w:sz w:val="20"/>
                <w:szCs w:val="20"/>
              </w:rPr>
              <w:t>Yes</w:t>
            </w:r>
          </w:p>
        </w:tc>
      </w:tr>
      <w:tr w:rsidR="00936623" w:rsidRPr="00761B2A" w:rsidTr="00C64951">
        <w:tc>
          <w:tcPr>
            <w:tcW w:w="6546" w:type="dxa"/>
          </w:tcPr>
          <w:p w:rsidR="00FF297D" w:rsidRPr="00761B2A" w:rsidRDefault="00FF297D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1B2A">
              <w:rPr>
                <w:rFonts w:ascii="Verdana" w:hAnsi="Verdana"/>
                <w:b/>
                <w:sz w:val="20"/>
                <w:szCs w:val="20"/>
              </w:rPr>
              <w:t>Knowledge and Experience</w:t>
            </w:r>
          </w:p>
          <w:p w:rsidR="00F23823" w:rsidRPr="00761B2A" w:rsidRDefault="00F2382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B35CE" w:rsidRDefault="00AB35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Experience of working in a laboratory </w:t>
            </w:r>
          </w:p>
          <w:p w:rsidR="00AB35CE" w:rsidRDefault="00AB35CE">
            <w:pPr>
              <w:rPr>
                <w:rFonts w:ascii="Verdana" w:hAnsi="Verdana"/>
                <w:sz w:val="20"/>
                <w:szCs w:val="20"/>
              </w:rPr>
            </w:pPr>
          </w:p>
          <w:p w:rsidR="00AB35CE" w:rsidRDefault="00AB35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Experience of co-ordinating the use of practical resources and facilities</w:t>
            </w:r>
          </w:p>
          <w:p w:rsidR="00AB35CE" w:rsidRDefault="00AB35CE">
            <w:pPr>
              <w:rPr>
                <w:rFonts w:ascii="Verdana" w:hAnsi="Verdana"/>
                <w:sz w:val="20"/>
                <w:szCs w:val="20"/>
              </w:rPr>
            </w:pPr>
          </w:p>
          <w:p w:rsidR="00AB35CE" w:rsidRDefault="00AB35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Experience of line managing within a laboratory environment</w:t>
            </w:r>
          </w:p>
          <w:p w:rsidR="00C64951" w:rsidRDefault="00C64951">
            <w:pPr>
              <w:rPr>
                <w:rFonts w:ascii="Verdana" w:hAnsi="Verdana"/>
                <w:sz w:val="20"/>
                <w:szCs w:val="20"/>
              </w:rPr>
            </w:pPr>
          </w:p>
          <w:p w:rsidR="00C64951" w:rsidRDefault="00C6495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Extensive knowledge of health and safety within a laboratory environment</w:t>
            </w:r>
          </w:p>
          <w:p w:rsidR="00C64951" w:rsidRDefault="00C64951">
            <w:pPr>
              <w:rPr>
                <w:rFonts w:ascii="Verdana" w:hAnsi="Verdana"/>
                <w:sz w:val="20"/>
                <w:szCs w:val="20"/>
              </w:rPr>
            </w:pPr>
          </w:p>
          <w:p w:rsidR="00C64951" w:rsidRDefault="00C6495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Working knowledge of budgets</w:t>
            </w:r>
          </w:p>
          <w:p w:rsidR="00C64951" w:rsidRDefault="00C64951">
            <w:pPr>
              <w:rPr>
                <w:rFonts w:ascii="Verdana" w:hAnsi="Verdana"/>
                <w:sz w:val="20"/>
                <w:szCs w:val="20"/>
              </w:rPr>
            </w:pPr>
          </w:p>
          <w:p w:rsidR="00AB35CE" w:rsidRDefault="00C6495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Experience of working in a school science department</w:t>
            </w:r>
          </w:p>
          <w:p w:rsidR="00FF297D" w:rsidRPr="00761B2A" w:rsidRDefault="00FF297D" w:rsidP="00F007BE">
            <w:pPr>
              <w:tabs>
                <w:tab w:val="left" w:pos="4365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2" w:type="dxa"/>
          </w:tcPr>
          <w:p w:rsidR="00936623" w:rsidRPr="00761B2A" w:rsidRDefault="00936623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F297D" w:rsidRPr="00761B2A" w:rsidRDefault="00FF297D" w:rsidP="00C6495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F297D" w:rsidRPr="00761B2A" w:rsidRDefault="00FF297D" w:rsidP="00C649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B2A">
              <w:rPr>
                <w:rFonts w:ascii="Verdana" w:hAnsi="Verdana"/>
                <w:sz w:val="20"/>
                <w:szCs w:val="20"/>
              </w:rPr>
              <w:t>Yes</w:t>
            </w:r>
          </w:p>
          <w:p w:rsidR="00FF297D" w:rsidRPr="00761B2A" w:rsidRDefault="00FF297D" w:rsidP="00C6495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E0BEA" w:rsidRPr="00761B2A" w:rsidRDefault="00CE0BEA" w:rsidP="00C6495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F297D" w:rsidRPr="00761B2A" w:rsidRDefault="00FF297D" w:rsidP="00C649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B2A">
              <w:rPr>
                <w:rFonts w:ascii="Verdana" w:hAnsi="Verdana"/>
                <w:sz w:val="20"/>
                <w:szCs w:val="20"/>
              </w:rPr>
              <w:t>Yes</w:t>
            </w:r>
          </w:p>
          <w:p w:rsidR="00FF297D" w:rsidRPr="00761B2A" w:rsidRDefault="00FF297D" w:rsidP="00C6495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007BE" w:rsidRPr="00761B2A" w:rsidRDefault="00F007BE" w:rsidP="00C6495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02BED" w:rsidRPr="00761B2A" w:rsidRDefault="00E70BE5" w:rsidP="00C649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B2A">
              <w:rPr>
                <w:rFonts w:ascii="Verdana" w:hAnsi="Verdana"/>
                <w:sz w:val="20"/>
                <w:szCs w:val="20"/>
              </w:rPr>
              <w:t>Yes</w:t>
            </w:r>
          </w:p>
          <w:p w:rsidR="00F007BE" w:rsidRPr="00761B2A" w:rsidRDefault="00F007BE" w:rsidP="00C6495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70BE5" w:rsidRDefault="00FF297D" w:rsidP="00C649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B2A">
              <w:rPr>
                <w:rFonts w:ascii="Verdana" w:hAnsi="Verdana"/>
                <w:sz w:val="20"/>
                <w:szCs w:val="20"/>
              </w:rPr>
              <w:t>Yes</w:t>
            </w:r>
          </w:p>
          <w:p w:rsidR="00C64951" w:rsidRDefault="00C64951" w:rsidP="00C6495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64951" w:rsidRPr="00761B2A" w:rsidRDefault="00C64951" w:rsidP="00C649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1531" w:type="dxa"/>
          </w:tcPr>
          <w:p w:rsidR="00936623" w:rsidRPr="00761B2A" w:rsidRDefault="00936623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B7C65" w:rsidRPr="00761B2A" w:rsidRDefault="005B7C65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B7C65" w:rsidRPr="00761B2A" w:rsidRDefault="005B7C65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B7C65" w:rsidRPr="00761B2A" w:rsidRDefault="005B7C65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B7C65" w:rsidRPr="00761B2A" w:rsidRDefault="005B7C65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B7C65" w:rsidRPr="00761B2A" w:rsidRDefault="005B7C65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B7C65" w:rsidRPr="00761B2A" w:rsidRDefault="005B7C65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B7C65" w:rsidRPr="00761B2A" w:rsidRDefault="005B7C65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B7C65" w:rsidRPr="00761B2A" w:rsidRDefault="005B7C65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B7C65" w:rsidRPr="00761B2A" w:rsidRDefault="005B7C65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B7C65" w:rsidRPr="00761B2A" w:rsidRDefault="005B7C65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70BE5" w:rsidRDefault="00E70BE5" w:rsidP="00F007BE">
            <w:pPr>
              <w:rPr>
                <w:rFonts w:ascii="Verdana" w:hAnsi="Verdana"/>
                <w:sz w:val="20"/>
                <w:szCs w:val="20"/>
              </w:rPr>
            </w:pPr>
          </w:p>
          <w:p w:rsidR="00C64951" w:rsidRDefault="00C64951" w:rsidP="00F007BE">
            <w:pPr>
              <w:rPr>
                <w:rFonts w:ascii="Verdana" w:hAnsi="Verdana"/>
                <w:sz w:val="20"/>
                <w:szCs w:val="20"/>
              </w:rPr>
            </w:pPr>
          </w:p>
          <w:p w:rsidR="00C64951" w:rsidRDefault="00C64951" w:rsidP="00F007BE">
            <w:pPr>
              <w:rPr>
                <w:rFonts w:ascii="Verdana" w:hAnsi="Verdana"/>
                <w:sz w:val="20"/>
                <w:szCs w:val="20"/>
              </w:rPr>
            </w:pPr>
          </w:p>
          <w:p w:rsidR="00C64951" w:rsidRPr="00761B2A" w:rsidRDefault="00C64951" w:rsidP="00C649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</w:tc>
      </w:tr>
      <w:tr w:rsidR="00F4468E" w:rsidRPr="00761B2A" w:rsidTr="00C64951">
        <w:tc>
          <w:tcPr>
            <w:tcW w:w="6546" w:type="dxa"/>
          </w:tcPr>
          <w:p w:rsidR="00F4468E" w:rsidRPr="00761B2A" w:rsidRDefault="00F446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761B2A">
              <w:rPr>
                <w:rFonts w:ascii="Verdana" w:hAnsi="Verdana"/>
                <w:b/>
                <w:sz w:val="20"/>
                <w:szCs w:val="20"/>
              </w:rPr>
              <w:t>Skills and Abilities</w:t>
            </w:r>
          </w:p>
          <w:p w:rsidR="00F4468E" w:rsidRPr="00761B2A" w:rsidRDefault="00F4468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007BE" w:rsidRPr="00761B2A" w:rsidRDefault="00F007BE">
            <w:pPr>
              <w:rPr>
                <w:rFonts w:ascii="Verdana" w:hAnsi="Verdana"/>
                <w:sz w:val="20"/>
                <w:szCs w:val="20"/>
              </w:rPr>
            </w:pPr>
            <w:r w:rsidRPr="00761B2A">
              <w:rPr>
                <w:rFonts w:ascii="Verdana" w:hAnsi="Verdana"/>
                <w:sz w:val="20"/>
                <w:szCs w:val="20"/>
              </w:rPr>
              <w:t>Excellent organisational and administrative skills</w:t>
            </w:r>
          </w:p>
          <w:p w:rsidR="00F007BE" w:rsidRPr="00761B2A" w:rsidRDefault="00F007BE">
            <w:pPr>
              <w:rPr>
                <w:rFonts w:ascii="Verdana" w:hAnsi="Verdana"/>
                <w:sz w:val="20"/>
                <w:szCs w:val="20"/>
              </w:rPr>
            </w:pPr>
          </w:p>
          <w:p w:rsidR="00F4468E" w:rsidRPr="00761B2A" w:rsidRDefault="00F4468E" w:rsidP="00F53649">
            <w:pPr>
              <w:rPr>
                <w:rFonts w:ascii="Verdana" w:hAnsi="Verdana"/>
                <w:sz w:val="20"/>
                <w:szCs w:val="20"/>
              </w:rPr>
            </w:pPr>
            <w:r w:rsidRPr="00761B2A">
              <w:rPr>
                <w:rFonts w:ascii="Verdana" w:hAnsi="Verdana"/>
                <w:sz w:val="20"/>
                <w:szCs w:val="20"/>
              </w:rPr>
              <w:t>Willingness to be an effective and supportive member of a small team</w:t>
            </w:r>
          </w:p>
          <w:p w:rsidR="00F4468E" w:rsidRPr="00761B2A" w:rsidRDefault="00F4468E">
            <w:pPr>
              <w:rPr>
                <w:rFonts w:ascii="Verdana" w:hAnsi="Verdana"/>
                <w:sz w:val="20"/>
                <w:szCs w:val="20"/>
              </w:rPr>
            </w:pPr>
          </w:p>
          <w:p w:rsidR="00F4468E" w:rsidRPr="00761B2A" w:rsidRDefault="00F4468E" w:rsidP="00F53649">
            <w:pPr>
              <w:rPr>
                <w:rFonts w:ascii="Verdana" w:hAnsi="Verdana"/>
                <w:sz w:val="20"/>
                <w:szCs w:val="20"/>
              </w:rPr>
            </w:pPr>
            <w:r w:rsidRPr="00761B2A">
              <w:rPr>
                <w:rFonts w:ascii="Verdana" w:hAnsi="Verdana"/>
                <w:sz w:val="20"/>
                <w:szCs w:val="20"/>
              </w:rPr>
              <w:t xml:space="preserve">Excellent communication skills and ease in dealing with </w:t>
            </w:r>
            <w:r w:rsidR="00C64951">
              <w:rPr>
                <w:rFonts w:ascii="Verdana" w:hAnsi="Verdana"/>
                <w:sz w:val="20"/>
                <w:szCs w:val="20"/>
              </w:rPr>
              <w:t>colleagues and pupils</w:t>
            </w:r>
          </w:p>
          <w:p w:rsidR="00F4468E" w:rsidRPr="00761B2A" w:rsidRDefault="00F4468E">
            <w:pPr>
              <w:rPr>
                <w:rFonts w:ascii="Verdana" w:hAnsi="Verdana"/>
                <w:sz w:val="20"/>
                <w:szCs w:val="20"/>
              </w:rPr>
            </w:pPr>
          </w:p>
          <w:p w:rsidR="00F4468E" w:rsidRPr="00761B2A" w:rsidRDefault="00F4468E" w:rsidP="00F4468E">
            <w:pPr>
              <w:rPr>
                <w:rFonts w:ascii="Verdana" w:hAnsi="Verdana"/>
                <w:sz w:val="20"/>
                <w:szCs w:val="20"/>
              </w:rPr>
            </w:pPr>
            <w:r w:rsidRPr="00761B2A">
              <w:rPr>
                <w:rFonts w:ascii="Verdana" w:hAnsi="Verdana"/>
                <w:sz w:val="20"/>
                <w:szCs w:val="20"/>
              </w:rPr>
              <w:t>Attention to detail and accuracy</w:t>
            </w:r>
          </w:p>
          <w:p w:rsidR="00F4468E" w:rsidRPr="00761B2A" w:rsidRDefault="00F4468E">
            <w:pPr>
              <w:rPr>
                <w:rFonts w:ascii="Verdana" w:hAnsi="Verdana"/>
                <w:sz w:val="20"/>
                <w:szCs w:val="20"/>
              </w:rPr>
            </w:pPr>
          </w:p>
          <w:p w:rsidR="00F4468E" w:rsidRPr="00761B2A" w:rsidRDefault="00F4468E">
            <w:pPr>
              <w:rPr>
                <w:rFonts w:ascii="Verdana" w:hAnsi="Verdana"/>
                <w:sz w:val="20"/>
                <w:szCs w:val="20"/>
              </w:rPr>
            </w:pPr>
            <w:r w:rsidRPr="00761B2A">
              <w:rPr>
                <w:rFonts w:ascii="Verdana" w:hAnsi="Verdana"/>
                <w:sz w:val="20"/>
                <w:szCs w:val="20"/>
              </w:rPr>
              <w:t>Highly effective communicator both verbal and written</w:t>
            </w:r>
          </w:p>
          <w:p w:rsidR="00F4468E" w:rsidRPr="00761B2A" w:rsidRDefault="00F4468E">
            <w:pPr>
              <w:rPr>
                <w:rFonts w:ascii="Verdana" w:hAnsi="Verdana"/>
                <w:sz w:val="20"/>
                <w:szCs w:val="20"/>
              </w:rPr>
            </w:pPr>
          </w:p>
          <w:p w:rsidR="00F4468E" w:rsidRPr="00761B2A" w:rsidRDefault="00F4468E">
            <w:pPr>
              <w:rPr>
                <w:rFonts w:ascii="Verdana" w:hAnsi="Verdana"/>
                <w:sz w:val="20"/>
                <w:szCs w:val="20"/>
              </w:rPr>
            </w:pPr>
            <w:r w:rsidRPr="00761B2A">
              <w:rPr>
                <w:rFonts w:ascii="Verdana" w:hAnsi="Verdana"/>
                <w:sz w:val="20"/>
                <w:szCs w:val="20"/>
              </w:rPr>
              <w:t>Ability to prioritise</w:t>
            </w:r>
          </w:p>
          <w:p w:rsidR="00F4468E" w:rsidRPr="00761B2A" w:rsidRDefault="00F4468E">
            <w:pPr>
              <w:rPr>
                <w:rFonts w:ascii="Verdana" w:hAnsi="Verdana"/>
                <w:sz w:val="20"/>
                <w:szCs w:val="20"/>
              </w:rPr>
            </w:pPr>
          </w:p>
          <w:p w:rsidR="00F4468E" w:rsidRPr="00761B2A" w:rsidRDefault="00F4468E">
            <w:pPr>
              <w:rPr>
                <w:rFonts w:ascii="Verdana" w:hAnsi="Verdana"/>
                <w:sz w:val="20"/>
                <w:szCs w:val="20"/>
              </w:rPr>
            </w:pPr>
            <w:r w:rsidRPr="00761B2A">
              <w:rPr>
                <w:rFonts w:ascii="Verdana" w:hAnsi="Verdana"/>
                <w:sz w:val="20"/>
                <w:szCs w:val="20"/>
              </w:rPr>
              <w:t>Exceptional team working skills</w:t>
            </w:r>
          </w:p>
          <w:p w:rsidR="00F4468E" w:rsidRPr="00761B2A" w:rsidRDefault="00F4468E">
            <w:pPr>
              <w:rPr>
                <w:rFonts w:ascii="Verdana" w:hAnsi="Verdana"/>
                <w:sz w:val="20"/>
                <w:szCs w:val="20"/>
              </w:rPr>
            </w:pPr>
          </w:p>
          <w:p w:rsidR="00487BE2" w:rsidRPr="00C64951" w:rsidRDefault="00F4468E">
            <w:pPr>
              <w:rPr>
                <w:rFonts w:ascii="Verdana" w:hAnsi="Verdana"/>
                <w:sz w:val="20"/>
                <w:szCs w:val="20"/>
              </w:rPr>
            </w:pPr>
            <w:r w:rsidRPr="00761B2A">
              <w:rPr>
                <w:rFonts w:ascii="Verdana" w:hAnsi="Verdana"/>
                <w:sz w:val="20"/>
                <w:szCs w:val="20"/>
              </w:rPr>
              <w:t>Ability to support co</w:t>
            </w:r>
            <w:r w:rsidR="00C64951">
              <w:rPr>
                <w:rFonts w:ascii="Verdana" w:hAnsi="Verdana"/>
                <w:sz w:val="20"/>
                <w:szCs w:val="20"/>
              </w:rPr>
              <w:t>lleagues</w:t>
            </w:r>
          </w:p>
        </w:tc>
        <w:tc>
          <w:tcPr>
            <w:tcW w:w="1272" w:type="dxa"/>
          </w:tcPr>
          <w:p w:rsidR="00F4468E" w:rsidRPr="00761B2A" w:rsidRDefault="00F4468E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007BE" w:rsidRPr="00761B2A" w:rsidRDefault="00F007BE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007BE" w:rsidRPr="00761B2A" w:rsidRDefault="00F007BE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B2A">
              <w:rPr>
                <w:rFonts w:ascii="Verdana" w:hAnsi="Verdana"/>
                <w:sz w:val="20"/>
                <w:szCs w:val="20"/>
              </w:rPr>
              <w:t>Yes</w:t>
            </w:r>
          </w:p>
          <w:p w:rsidR="00F007BE" w:rsidRPr="00761B2A" w:rsidRDefault="00F007BE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007BE" w:rsidRPr="00761B2A" w:rsidRDefault="00F007BE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B2A">
              <w:rPr>
                <w:rFonts w:ascii="Verdana" w:hAnsi="Verdana"/>
                <w:sz w:val="20"/>
                <w:szCs w:val="20"/>
              </w:rPr>
              <w:t>Yes</w:t>
            </w:r>
          </w:p>
          <w:p w:rsidR="00F007BE" w:rsidRPr="00761B2A" w:rsidRDefault="00F007BE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007BE" w:rsidRPr="00761B2A" w:rsidRDefault="00F007BE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007BE" w:rsidRPr="00761B2A" w:rsidRDefault="00F007BE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B2A">
              <w:rPr>
                <w:rFonts w:ascii="Verdana" w:hAnsi="Verdana"/>
                <w:sz w:val="20"/>
                <w:szCs w:val="20"/>
              </w:rPr>
              <w:t>Yes</w:t>
            </w:r>
          </w:p>
          <w:p w:rsidR="00F007BE" w:rsidRPr="00761B2A" w:rsidRDefault="00F007BE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007BE" w:rsidRPr="00761B2A" w:rsidRDefault="00F007BE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007BE" w:rsidRPr="00761B2A" w:rsidRDefault="00F007BE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B2A">
              <w:rPr>
                <w:rFonts w:ascii="Verdana" w:hAnsi="Verdana"/>
                <w:sz w:val="20"/>
                <w:szCs w:val="20"/>
              </w:rPr>
              <w:t>Yes</w:t>
            </w:r>
          </w:p>
          <w:p w:rsidR="00F007BE" w:rsidRPr="00761B2A" w:rsidRDefault="00F007BE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007BE" w:rsidRPr="00761B2A" w:rsidRDefault="00F007BE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B2A">
              <w:rPr>
                <w:rFonts w:ascii="Verdana" w:hAnsi="Verdana"/>
                <w:sz w:val="20"/>
                <w:szCs w:val="20"/>
              </w:rPr>
              <w:t>Yes</w:t>
            </w:r>
          </w:p>
          <w:p w:rsidR="00F007BE" w:rsidRPr="00761B2A" w:rsidRDefault="00F007BE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007BE" w:rsidRPr="00761B2A" w:rsidRDefault="00F007BE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B2A">
              <w:rPr>
                <w:rFonts w:ascii="Verdana" w:hAnsi="Verdana"/>
                <w:sz w:val="20"/>
                <w:szCs w:val="20"/>
              </w:rPr>
              <w:t>Yes</w:t>
            </w:r>
          </w:p>
          <w:p w:rsidR="00F007BE" w:rsidRPr="00761B2A" w:rsidRDefault="00F007BE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007BE" w:rsidRPr="00761B2A" w:rsidRDefault="00F007BE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B2A">
              <w:rPr>
                <w:rFonts w:ascii="Verdana" w:hAnsi="Verdana"/>
                <w:sz w:val="20"/>
                <w:szCs w:val="20"/>
              </w:rPr>
              <w:t>Yes</w:t>
            </w:r>
          </w:p>
          <w:p w:rsidR="00F007BE" w:rsidRPr="00761B2A" w:rsidRDefault="00F007BE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007BE" w:rsidRPr="00761B2A" w:rsidRDefault="00F007BE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B2A">
              <w:rPr>
                <w:rFonts w:ascii="Verdana" w:hAnsi="Verdana"/>
                <w:sz w:val="20"/>
                <w:szCs w:val="20"/>
              </w:rPr>
              <w:t>Yes</w:t>
            </w:r>
          </w:p>
          <w:p w:rsidR="00F007BE" w:rsidRPr="00761B2A" w:rsidRDefault="00F007BE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007BE" w:rsidRPr="00761B2A" w:rsidRDefault="00F007BE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1" w:type="dxa"/>
          </w:tcPr>
          <w:p w:rsidR="00F4468E" w:rsidRPr="00761B2A" w:rsidRDefault="00F4468E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A0667" w:rsidRPr="00761B2A" w:rsidTr="00C64951">
        <w:trPr>
          <w:trHeight w:val="5434"/>
        </w:trPr>
        <w:tc>
          <w:tcPr>
            <w:tcW w:w="6546" w:type="dxa"/>
          </w:tcPr>
          <w:p w:rsidR="009A0667" w:rsidRDefault="009A0667" w:rsidP="009A066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Personal Qualities and Interests</w:t>
            </w:r>
          </w:p>
          <w:p w:rsidR="009A0667" w:rsidRDefault="009A0667" w:rsidP="009A066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A0667" w:rsidRPr="009A0667" w:rsidRDefault="009A0667" w:rsidP="009A06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Practical and pragmatic</w:t>
            </w:r>
          </w:p>
          <w:p w:rsidR="009A0667" w:rsidRDefault="009A0667" w:rsidP="009A0667">
            <w:pPr>
              <w:rPr>
                <w:rFonts w:ascii="Verdana" w:hAnsi="Verdana"/>
                <w:sz w:val="20"/>
                <w:szCs w:val="20"/>
              </w:rPr>
            </w:pPr>
          </w:p>
          <w:p w:rsidR="009A0667" w:rsidRPr="00761B2A" w:rsidRDefault="009A0667" w:rsidP="009A0667">
            <w:pPr>
              <w:rPr>
                <w:rFonts w:ascii="Verdana" w:hAnsi="Verdana"/>
                <w:sz w:val="20"/>
                <w:szCs w:val="20"/>
              </w:rPr>
            </w:pPr>
            <w:r w:rsidRPr="00761B2A">
              <w:rPr>
                <w:rFonts w:ascii="Verdana" w:hAnsi="Verdana"/>
                <w:sz w:val="20"/>
                <w:szCs w:val="20"/>
              </w:rPr>
              <w:t>Ability to stay calm under pressure</w:t>
            </w:r>
          </w:p>
          <w:p w:rsidR="009A0667" w:rsidRPr="00761B2A" w:rsidRDefault="009A0667" w:rsidP="009A0667">
            <w:pPr>
              <w:rPr>
                <w:rFonts w:ascii="Verdana" w:hAnsi="Verdana"/>
                <w:sz w:val="20"/>
                <w:szCs w:val="20"/>
              </w:rPr>
            </w:pPr>
          </w:p>
          <w:p w:rsidR="009A0667" w:rsidRPr="00761B2A" w:rsidRDefault="009A0667" w:rsidP="009A0667">
            <w:pPr>
              <w:rPr>
                <w:rFonts w:ascii="Verdana" w:hAnsi="Verdana"/>
                <w:sz w:val="20"/>
                <w:szCs w:val="20"/>
              </w:rPr>
            </w:pPr>
            <w:r w:rsidRPr="00761B2A">
              <w:rPr>
                <w:rFonts w:ascii="Verdana" w:hAnsi="Verdana"/>
                <w:sz w:val="20"/>
                <w:szCs w:val="20"/>
              </w:rPr>
              <w:t>Flexible as some additional</w:t>
            </w:r>
            <w:r w:rsidR="00C64951">
              <w:rPr>
                <w:rFonts w:ascii="Verdana" w:hAnsi="Verdana"/>
                <w:sz w:val="20"/>
                <w:szCs w:val="20"/>
              </w:rPr>
              <w:t xml:space="preserve"> hours/days </w:t>
            </w:r>
            <w:r w:rsidRPr="00761B2A">
              <w:rPr>
                <w:rFonts w:ascii="Verdana" w:hAnsi="Verdana"/>
                <w:sz w:val="20"/>
                <w:szCs w:val="20"/>
              </w:rPr>
              <w:t xml:space="preserve"> may be required during busy periods</w:t>
            </w:r>
            <w:r w:rsidR="00C64951">
              <w:rPr>
                <w:rFonts w:ascii="Verdana" w:hAnsi="Verdana"/>
                <w:sz w:val="20"/>
                <w:szCs w:val="20"/>
              </w:rPr>
              <w:t>, with a small number of days outside of term-time</w:t>
            </w:r>
          </w:p>
          <w:p w:rsidR="009A0667" w:rsidRPr="00761B2A" w:rsidRDefault="009A0667" w:rsidP="009A0667">
            <w:pPr>
              <w:rPr>
                <w:rFonts w:ascii="Verdana" w:hAnsi="Verdana"/>
                <w:sz w:val="20"/>
                <w:szCs w:val="20"/>
              </w:rPr>
            </w:pPr>
          </w:p>
          <w:p w:rsidR="009A0667" w:rsidRPr="00761B2A" w:rsidRDefault="009A0667" w:rsidP="009A0667">
            <w:pPr>
              <w:rPr>
                <w:rFonts w:ascii="Verdana" w:hAnsi="Verdana"/>
                <w:sz w:val="20"/>
                <w:szCs w:val="20"/>
              </w:rPr>
            </w:pPr>
            <w:r w:rsidRPr="00761B2A">
              <w:rPr>
                <w:rFonts w:ascii="Verdana" w:hAnsi="Verdana"/>
                <w:sz w:val="20"/>
                <w:szCs w:val="20"/>
              </w:rPr>
              <w:t>Motivation and interest in</w:t>
            </w:r>
            <w:r w:rsidR="00C64951">
              <w:rPr>
                <w:rFonts w:ascii="Verdana" w:hAnsi="Verdana"/>
                <w:sz w:val="20"/>
                <w:szCs w:val="20"/>
              </w:rPr>
              <w:t xml:space="preserve"> science and education</w:t>
            </w:r>
            <w:bookmarkStart w:id="0" w:name="_GoBack"/>
            <w:bookmarkEnd w:id="0"/>
          </w:p>
          <w:p w:rsidR="009A0667" w:rsidRPr="00761B2A" w:rsidRDefault="009A0667" w:rsidP="009A0667">
            <w:pPr>
              <w:rPr>
                <w:rFonts w:ascii="Verdana" w:hAnsi="Verdana"/>
                <w:sz w:val="20"/>
                <w:szCs w:val="20"/>
              </w:rPr>
            </w:pPr>
          </w:p>
          <w:p w:rsidR="009A0667" w:rsidRPr="00761B2A" w:rsidRDefault="009A0667" w:rsidP="009A0667">
            <w:pPr>
              <w:rPr>
                <w:rFonts w:ascii="Verdana" w:hAnsi="Verdana"/>
                <w:sz w:val="20"/>
                <w:szCs w:val="20"/>
              </w:rPr>
            </w:pPr>
            <w:r w:rsidRPr="00761B2A">
              <w:rPr>
                <w:rFonts w:ascii="Verdana" w:hAnsi="Verdana"/>
                <w:sz w:val="20"/>
                <w:szCs w:val="20"/>
              </w:rPr>
              <w:t>Enthusiasm and drive</w:t>
            </w:r>
          </w:p>
          <w:p w:rsidR="009A0667" w:rsidRPr="00761B2A" w:rsidRDefault="009A0667" w:rsidP="009A0667">
            <w:pPr>
              <w:rPr>
                <w:rFonts w:ascii="Verdana" w:hAnsi="Verdana"/>
                <w:sz w:val="20"/>
                <w:szCs w:val="20"/>
              </w:rPr>
            </w:pPr>
          </w:p>
          <w:p w:rsidR="009A0667" w:rsidRPr="00761B2A" w:rsidRDefault="009A0667" w:rsidP="009A0667">
            <w:pPr>
              <w:rPr>
                <w:rFonts w:ascii="Verdana" w:hAnsi="Verdana"/>
                <w:sz w:val="20"/>
                <w:szCs w:val="20"/>
              </w:rPr>
            </w:pPr>
            <w:r w:rsidRPr="00761B2A">
              <w:rPr>
                <w:rFonts w:ascii="Verdana" w:hAnsi="Verdana"/>
                <w:sz w:val="20"/>
                <w:szCs w:val="20"/>
              </w:rPr>
              <w:t>Reliable</w:t>
            </w:r>
          </w:p>
          <w:p w:rsidR="009A0667" w:rsidRPr="00761B2A" w:rsidRDefault="009A0667" w:rsidP="009A0667">
            <w:pPr>
              <w:rPr>
                <w:rFonts w:ascii="Verdana" w:hAnsi="Verdana"/>
                <w:sz w:val="20"/>
                <w:szCs w:val="20"/>
              </w:rPr>
            </w:pPr>
          </w:p>
          <w:p w:rsidR="009A0667" w:rsidRPr="00761B2A" w:rsidRDefault="009A0667" w:rsidP="009A0667">
            <w:pPr>
              <w:rPr>
                <w:rFonts w:ascii="Verdana" w:hAnsi="Verdana"/>
                <w:sz w:val="20"/>
                <w:szCs w:val="20"/>
              </w:rPr>
            </w:pPr>
            <w:r w:rsidRPr="00761B2A">
              <w:rPr>
                <w:rFonts w:ascii="Verdana" w:hAnsi="Verdana"/>
                <w:sz w:val="20"/>
                <w:szCs w:val="20"/>
              </w:rPr>
              <w:t>Self-reliance and self-motivation</w:t>
            </w:r>
          </w:p>
          <w:p w:rsidR="009A0667" w:rsidRPr="00761B2A" w:rsidRDefault="009A0667" w:rsidP="009A0667">
            <w:pPr>
              <w:rPr>
                <w:rFonts w:ascii="Verdana" w:hAnsi="Verdana"/>
                <w:sz w:val="20"/>
                <w:szCs w:val="20"/>
              </w:rPr>
            </w:pPr>
          </w:p>
          <w:p w:rsidR="009A0667" w:rsidRPr="00761B2A" w:rsidRDefault="009A0667" w:rsidP="009A0667">
            <w:pPr>
              <w:rPr>
                <w:rFonts w:ascii="Verdana" w:hAnsi="Verdana"/>
                <w:sz w:val="20"/>
                <w:szCs w:val="20"/>
              </w:rPr>
            </w:pPr>
            <w:r w:rsidRPr="00761B2A">
              <w:rPr>
                <w:rFonts w:ascii="Verdana" w:hAnsi="Verdana"/>
                <w:sz w:val="20"/>
                <w:szCs w:val="20"/>
              </w:rPr>
              <w:t>Empathy</w:t>
            </w:r>
          </w:p>
          <w:p w:rsidR="009A0667" w:rsidRPr="00761B2A" w:rsidRDefault="009A0667" w:rsidP="009A0667">
            <w:pPr>
              <w:rPr>
                <w:rFonts w:ascii="Verdana" w:hAnsi="Verdana"/>
                <w:sz w:val="20"/>
                <w:szCs w:val="20"/>
              </w:rPr>
            </w:pPr>
          </w:p>
          <w:p w:rsidR="009A0667" w:rsidRPr="00761B2A" w:rsidRDefault="009A0667" w:rsidP="009A0667">
            <w:pPr>
              <w:rPr>
                <w:rFonts w:ascii="Verdana" w:hAnsi="Verdana"/>
                <w:sz w:val="20"/>
                <w:szCs w:val="20"/>
              </w:rPr>
            </w:pPr>
            <w:r w:rsidRPr="00761B2A">
              <w:rPr>
                <w:rFonts w:ascii="Verdana" w:hAnsi="Verdana"/>
                <w:sz w:val="20"/>
                <w:szCs w:val="20"/>
              </w:rPr>
              <w:t>Kindness</w:t>
            </w:r>
          </w:p>
          <w:p w:rsidR="009A0667" w:rsidRDefault="009A0667" w:rsidP="009A0667">
            <w:pPr>
              <w:rPr>
                <w:rFonts w:ascii="Verdana" w:hAnsi="Verdana"/>
                <w:sz w:val="2"/>
              </w:rPr>
            </w:pPr>
          </w:p>
          <w:p w:rsidR="009A0667" w:rsidRDefault="009A0667" w:rsidP="009A0667">
            <w:pPr>
              <w:rPr>
                <w:rFonts w:ascii="Verdana" w:hAnsi="Verdana"/>
                <w:sz w:val="2"/>
              </w:rPr>
            </w:pPr>
          </w:p>
          <w:p w:rsidR="009A0667" w:rsidRDefault="009A0667" w:rsidP="009A0667">
            <w:pPr>
              <w:rPr>
                <w:rFonts w:ascii="Verdana" w:hAnsi="Verdana"/>
                <w:sz w:val="2"/>
              </w:rPr>
            </w:pPr>
          </w:p>
          <w:p w:rsidR="00542B95" w:rsidRPr="00761B2A" w:rsidRDefault="00542B9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9A0667" w:rsidRDefault="009A0667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42B95" w:rsidRDefault="00542B95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42B95" w:rsidRDefault="00542B95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  <w:p w:rsidR="00542B95" w:rsidRDefault="00542B95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42B95" w:rsidRDefault="00542B95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  <w:p w:rsidR="00542B95" w:rsidRDefault="00542B95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42B95" w:rsidRDefault="00542B95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  <w:p w:rsidR="00542B95" w:rsidRDefault="00542B95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42B95" w:rsidRDefault="00542B95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42B95" w:rsidRDefault="00542B95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  <w:p w:rsidR="00542B95" w:rsidRDefault="00542B95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42B95" w:rsidRDefault="00542B95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  <w:p w:rsidR="00542B95" w:rsidRDefault="00542B95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42B95" w:rsidRDefault="00542B95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  <w:p w:rsidR="00542B95" w:rsidRDefault="00542B95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42B95" w:rsidRDefault="00542B95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  <w:p w:rsidR="00542B95" w:rsidRDefault="00542B95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42B95" w:rsidRDefault="00542B95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  <w:p w:rsidR="00542B95" w:rsidRDefault="00542B95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42B95" w:rsidRDefault="00542B95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  <w:p w:rsidR="00542B95" w:rsidRPr="00761B2A" w:rsidRDefault="00542B95" w:rsidP="00542B9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1" w:type="dxa"/>
          </w:tcPr>
          <w:p w:rsidR="009A0667" w:rsidRPr="00761B2A" w:rsidRDefault="009A0667" w:rsidP="00E70B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42BCE" w:rsidRPr="00761B2A" w:rsidRDefault="00742BCE" w:rsidP="00F007BE">
      <w:pPr>
        <w:rPr>
          <w:rFonts w:ascii="Verdana" w:hAnsi="Verdana"/>
          <w:sz w:val="2"/>
        </w:rPr>
      </w:pPr>
    </w:p>
    <w:sectPr w:rsidR="00742BCE" w:rsidRPr="00761B2A" w:rsidSect="00E728D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5CE" w:rsidRDefault="00AB35CE" w:rsidP="00F007BE">
      <w:pPr>
        <w:spacing w:after="0" w:line="240" w:lineRule="auto"/>
      </w:pPr>
      <w:r>
        <w:separator/>
      </w:r>
    </w:p>
  </w:endnote>
  <w:endnote w:type="continuationSeparator" w:id="0">
    <w:p w:rsidR="00AB35CE" w:rsidRDefault="00AB35CE" w:rsidP="00F0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5CE" w:rsidRDefault="00AB35CE" w:rsidP="00F007BE">
      <w:pPr>
        <w:spacing w:after="0" w:line="240" w:lineRule="auto"/>
      </w:pPr>
      <w:r>
        <w:separator/>
      </w:r>
    </w:p>
  </w:footnote>
  <w:footnote w:type="continuationSeparator" w:id="0">
    <w:p w:rsidR="00AB35CE" w:rsidRDefault="00AB35CE" w:rsidP="00F00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25379"/>
    <w:multiLevelType w:val="hybridMultilevel"/>
    <w:tmpl w:val="1640163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23"/>
    <w:rsid w:val="000E2702"/>
    <w:rsid w:val="001237B1"/>
    <w:rsid w:val="002A389E"/>
    <w:rsid w:val="002F38EA"/>
    <w:rsid w:val="00302BED"/>
    <w:rsid w:val="0038301D"/>
    <w:rsid w:val="003D1C9E"/>
    <w:rsid w:val="00433A34"/>
    <w:rsid w:val="00487BE2"/>
    <w:rsid w:val="004F10A9"/>
    <w:rsid w:val="00542B95"/>
    <w:rsid w:val="005B7C65"/>
    <w:rsid w:val="005C52C5"/>
    <w:rsid w:val="00647EAA"/>
    <w:rsid w:val="00680681"/>
    <w:rsid w:val="00742BCE"/>
    <w:rsid w:val="00761B2A"/>
    <w:rsid w:val="0077778F"/>
    <w:rsid w:val="007A7334"/>
    <w:rsid w:val="007B7B05"/>
    <w:rsid w:val="00840A23"/>
    <w:rsid w:val="00864889"/>
    <w:rsid w:val="008B40A5"/>
    <w:rsid w:val="00936623"/>
    <w:rsid w:val="00944895"/>
    <w:rsid w:val="00967DF7"/>
    <w:rsid w:val="00973A66"/>
    <w:rsid w:val="00982136"/>
    <w:rsid w:val="009A0667"/>
    <w:rsid w:val="009D2766"/>
    <w:rsid w:val="00A04516"/>
    <w:rsid w:val="00A6694F"/>
    <w:rsid w:val="00AB35CE"/>
    <w:rsid w:val="00B125D8"/>
    <w:rsid w:val="00C40878"/>
    <w:rsid w:val="00C64951"/>
    <w:rsid w:val="00CA403D"/>
    <w:rsid w:val="00CA4A46"/>
    <w:rsid w:val="00CE0BEA"/>
    <w:rsid w:val="00E70BE5"/>
    <w:rsid w:val="00E728D5"/>
    <w:rsid w:val="00F007BE"/>
    <w:rsid w:val="00F23823"/>
    <w:rsid w:val="00F27941"/>
    <w:rsid w:val="00F42DC4"/>
    <w:rsid w:val="00F4468E"/>
    <w:rsid w:val="00F53649"/>
    <w:rsid w:val="00FC64D1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8BF8B"/>
  <w15:chartTrackingRefBased/>
  <w15:docId w15:val="{5773053E-58C7-4BCE-A52A-EBE463D6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38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7BE"/>
  </w:style>
  <w:style w:type="paragraph" w:styleId="Footer">
    <w:name w:val="footer"/>
    <w:basedOn w:val="Normal"/>
    <w:link w:val="FooterChar"/>
    <w:uiPriority w:val="99"/>
    <w:unhideWhenUsed/>
    <w:rsid w:val="00F00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F2854-6252-4F4A-AC43-A054CEE4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1379780A.dotm</Template>
  <TotalTime>15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Mrs M</dc:creator>
  <cp:keywords/>
  <dc:description/>
  <cp:lastModifiedBy>Flynn, Mrs M</cp:lastModifiedBy>
  <cp:revision>3</cp:revision>
  <cp:lastPrinted>2018-11-20T15:04:00Z</cp:lastPrinted>
  <dcterms:created xsi:type="dcterms:W3CDTF">2019-03-01T16:24:00Z</dcterms:created>
  <dcterms:modified xsi:type="dcterms:W3CDTF">2019-03-01T16:42:00Z</dcterms:modified>
</cp:coreProperties>
</file>