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60" w:rsidRDefault="00611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611160" w:rsidRPr="007D5A17" w:rsidRDefault="00611160" w:rsidP="00611160">
      <w:pPr>
        <w:jc w:val="center"/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>St Chad’s Catholic Primary School</w:t>
      </w:r>
    </w:p>
    <w:p w:rsidR="00611160" w:rsidRPr="007D5A17" w:rsidRDefault="00611160" w:rsidP="00611160">
      <w:pPr>
        <w:jc w:val="center"/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>Job Description</w:t>
      </w:r>
    </w:p>
    <w:p w:rsidR="00611160" w:rsidRPr="007D5A17" w:rsidRDefault="00611160" w:rsidP="00611160">
      <w:pPr>
        <w:jc w:val="center"/>
        <w:rPr>
          <w:rFonts w:ascii="Arial" w:hAnsi="Arial" w:cs="Arial"/>
          <w:b/>
        </w:rPr>
      </w:pPr>
    </w:p>
    <w:p w:rsidR="00611160" w:rsidRPr="007D5A17" w:rsidRDefault="00611160" w:rsidP="00611160">
      <w:pPr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 xml:space="preserve">Job Title: </w:t>
      </w:r>
      <w:r w:rsidRPr="007D5A17">
        <w:rPr>
          <w:rFonts w:ascii="Arial" w:hAnsi="Arial" w:cs="Arial"/>
        </w:rPr>
        <w:t>Midday meals supervisor</w:t>
      </w:r>
    </w:p>
    <w:p w:rsidR="00611160" w:rsidRPr="007D5A17" w:rsidRDefault="00611160" w:rsidP="00611160">
      <w:pPr>
        <w:rPr>
          <w:rFonts w:ascii="Arial" w:hAnsi="Arial" w:cs="Arial"/>
          <w:b/>
        </w:rPr>
      </w:pPr>
      <w:bookmarkStart w:id="0" w:name="_GoBack"/>
      <w:bookmarkEnd w:id="0"/>
    </w:p>
    <w:p w:rsidR="00611160" w:rsidRPr="007D5A17" w:rsidRDefault="00611160" w:rsidP="00611160">
      <w:pPr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 xml:space="preserve">Scale point: </w:t>
      </w:r>
      <w:r w:rsidR="00BE4A61">
        <w:rPr>
          <w:rFonts w:ascii="Arial" w:hAnsi="Arial" w:cs="Arial"/>
        </w:rPr>
        <w:t>3</w:t>
      </w:r>
    </w:p>
    <w:p w:rsidR="00611160" w:rsidRPr="007D5A17" w:rsidRDefault="00611160" w:rsidP="00611160">
      <w:pPr>
        <w:rPr>
          <w:rFonts w:ascii="Arial" w:hAnsi="Arial" w:cs="Arial"/>
          <w:b/>
        </w:rPr>
      </w:pPr>
    </w:p>
    <w:p w:rsidR="00611160" w:rsidRPr="007D5A17" w:rsidRDefault="00611160" w:rsidP="00611160">
      <w:pPr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 xml:space="preserve">Hours: </w:t>
      </w:r>
      <w:r w:rsidR="0009673E">
        <w:rPr>
          <w:rFonts w:ascii="Arial" w:hAnsi="Arial" w:cs="Arial"/>
        </w:rPr>
        <w:t>6.25 hours per week, 12pm -1.15</w:t>
      </w:r>
      <w:r w:rsidR="00034287" w:rsidRPr="007D5A17">
        <w:rPr>
          <w:rFonts w:ascii="Arial" w:hAnsi="Arial" w:cs="Arial"/>
        </w:rPr>
        <w:t xml:space="preserve"> </w:t>
      </w:r>
      <w:r w:rsidRPr="007D5A17">
        <w:rPr>
          <w:rFonts w:ascii="Arial" w:hAnsi="Arial" w:cs="Arial"/>
        </w:rPr>
        <w:t>pm</w:t>
      </w:r>
      <w:r w:rsidR="002F5915">
        <w:rPr>
          <w:rFonts w:ascii="Arial" w:hAnsi="Arial" w:cs="Arial"/>
        </w:rPr>
        <w:t>/12.15pm-1.30pm</w:t>
      </w:r>
      <w:r w:rsidRPr="007D5A17">
        <w:rPr>
          <w:rFonts w:ascii="Arial" w:hAnsi="Arial" w:cs="Arial"/>
        </w:rPr>
        <w:t xml:space="preserve"> Monday to Friday term time only</w:t>
      </w:r>
    </w:p>
    <w:p w:rsidR="00611160" w:rsidRPr="007D5A17" w:rsidRDefault="00611160" w:rsidP="00611160">
      <w:pPr>
        <w:jc w:val="center"/>
        <w:rPr>
          <w:rFonts w:ascii="Arial" w:hAnsi="Arial" w:cs="Arial"/>
          <w:b/>
        </w:rPr>
      </w:pPr>
    </w:p>
    <w:p w:rsidR="00611160" w:rsidRPr="007D5A17" w:rsidRDefault="00492528" w:rsidP="00611160">
      <w:pPr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>Main purpose of the job</w:t>
      </w:r>
    </w:p>
    <w:p w:rsidR="00611160" w:rsidRPr="007D5A17" w:rsidRDefault="00611160" w:rsidP="00611160">
      <w:pPr>
        <w:rPr>
          <w:rFonts w:ascii="Arial" w:hAnsi="Arial" w:cs="Arial"/>
        </w:rPr>
      </w:pPr>
      <w:r w:rsidRPr="007D5A17">
        <w:rPr>
          <w:rFonts w:ascii="Arial" w:hAnsi="Arial" w:cs="Arial"/>
        </w:rPr>
        <w:t xml:space="preserve">To ensure there is a secure and welcoming facility to support, motivate and supervise pupils </w:t>
      </w:r>
      <w:r w:rsidR="00492528" w:rsidRPr="007D5A17">
        <w:rPr>
          <w:rFonts w:ascii="Arial" w:hAnsi="Arial" w:cs="Arial"/>
        </w:rPr>
        <w:t>at lunchtime.</w:t>
      </w:r>
      <w:r w:rsidRPr="007D5A17">
        <w:rPr>
          <w:rFonts w:ascii="Arial" w:hAnsi="Arial" w:cs="Arial"/>
        </w:rPr>
        <w:t xml:space="preserve"> </w:t>
      </w:r>
    </w:p>
    <w:p w:rsidR="00611160" w:rsidRPr="007D5A17" w:rsidRDefault="00611160" w:rsidP="00611160">
      <w:pPr>
        <w:rPr>
          <w:rFonts w:ascii="Arial" w:hAnsi="Arial" w:cs="Arial"/>
        </w:rPr>
      </w:pPr>
    </w:p>
    <w:p w:rsidR="00492528" w:rsidRPr="007D5A17" w:rsidRDefault="00492528" w:rsidP="00611160">
      <w:pPr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>Summary of the main responsibilities</w:t>
      </w:r>
    </w:p>
    <w:p w:rsidR="00611160" w:rsidRPr="007D5A17" w:rsidRDefault="00611160" w:rsidP="006111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</w:rPr>
      </w:pPr>
      <w:r w:rsidRPr="007D5A17">
        <w:rPr>
          <w:rFonts w:ascii="Arial" w:hAnsi="Arial" w:cs="Arial"/>
        </w:rPr>
        <w:t xml:space="preserve">Support pupils in meal arrangements.  </w:t>
      </w:r>
    </w:p>
    <w:p w:rsidR="00611160" w:rsidRPr="007D5A17" w:rsidRDefault="00611160" w:rsidP="006111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</w:rPr>
      </w:pPr>
      <w:r w:rsidRPr="007D5A17">
        <w:rPr>
          <w:rFonts w:ascii="Arial" w:hAnsi="Arial" w:cs="Arial"/>
        </w:rPr>
        <w:t>Ensure that the pupils move through school quietly and behave in an orderly way in the dining hall.</w:t>
      </w:r>
    </w:p>
    <w:p w:rsidR="00611160" w:rsidRPr="007D5A17" w:rsidRDefault="00611160" w:rsidP="006111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</w:rPr>
      </w:pPr>
      <w:r w:rsidRPr="007D5A17">
        <w:rPr>
          <w:rFonts w:ascii="Arial" w:hAnsi="Arial" w:cs="Arial"/>
        </w:rPr>
        <w:t>Ensure that pupils eat their meal in a socially acceptable way – talking quietly to pupils either side of them.</w:t>
      </w:r>
    </w:p>
    <w:p w:rsidR="007D5A17" w:rsidRPr="007D5A17" w:rsidRDefault="00611160" w:rsidP="006111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</w:rPr>
      </w:pPr>
      <w:r w:rsidRPr="007D5A17">
        <w:rPr>
          <w:rFonts w:ascii="Arial" w:hAnsi="Arial" w:cs="Arial"/>
        </w:rPr>
        <w:t xml:space="preserve">Encourage pupils to be independent in clearing away after a meal. </w:t>
      </w:r>
    </w:p>
    <w:p w:rsidR="00611160" w:rsidRPr="007D5A17" w:rsidRDefault="007D5A17" w:rsidP="006111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</w:rPr>
      </w:pPr>
      <w:r w:rsidRPr="007D5A17">
        <w:rPr>
          <w:rFonts w:ascii="Arial" w:hAnsi="Arial" w:cs="Arial"/>
        </w:rPr>
        <w:t>Supporting pupils play and social skills</w:t>
      </w:r>
    </w:p>
    <w:p w:rsidR="00611160" w:rsidRPr="007D5A17" w:rsidRDefault="00611160" w:rsidP="006111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  <w:color w:val="000000"/>
        </w:rPr>
      </w:pPr>
      <w:r w:rsidRPr="007D5A17">
        <w:rPr>
          <w:rFonts w:ascii="Arial" w:hAnsi="Arial" w:cs="Arial"/>
        </w:rPr>
        <w:t>Establish constructive relationships with pupils and interact with them according to individual needs.  Promote the inclusion and acceptance of all pupils.</w:t>
      </w:r>
    </w:p>
    <w:p w:rsidR="007D5A17" w:rsidRPr="007D5A17" w:rsidRDefault="007D5A17" w:rsidP="006111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</w:rPr>
      </w:pPr>
      <w:r w:rsidRPr="007D5A17">
        <w:rPr>
          <w:rFonts w:ascii="Arial" w:hAnsi="Arial" w:cs="Arial"/>
        </w:rPr>
        <w:t>Administering basic first aid</w:t>
      </w:r>
    </w:p>
    <w:p w:rsidR="007D5A17" w:rsidRPr="007D5A17" w:rsidRDefault="007D5A17" w:rsidP="007D5A1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7D5A17">
        <w:rPr>
          <w:rFonts w:ascii="Arial" w:hAnsi="Arial"/>
        </w:rPr>
        <w:t>Undertaking training to support the job, possibly outside of usual working day.</w:t>
      </w:r>
    </w:p>
    <w:p w:rsidR="007D5A17" w:rsidRPr="007D5A17" w:rsidRDefault="007D5A17" w:rsidP="007D5A1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7D5A17">
        <w:rPr>
          <w:rFonts w:ascii="Arial" w:hAnsi="Arial"/>
        </w:rPr>
        <w:t xml:space="preserve">To follow all school policies </w:t>
      </w:r>
      <w:proofErr w:type="spellStart"/>
      <w:r w:rsidRPr="007D5A17">
        <w:rPr>
          <w:rFonts w:ascii="Arial" w:hAnsi="Arial"/>
        </w:rPr>
        <w:t>eg</w:t>
      </w:r>
      <w:proofErr w:type="spellEnd"/>
      <w:r w:rsidR="00A71CCB">
        <w:rPr>
          <w:rFonts w:ascii="Arial" w:hAnsi="Arial"/>
        </w:rPr>
        <w:t xml:space="preserve"> </w:t>
      </w:r>
      <w:r w:rsidRPr="007D5A17">
        <w:rPr>
          <w:rFonts w:ascii="Arial" w:hAnsi="Arial"/>
        </w:rPr>
        <w:t>equal opportunities, health and safety, safeguarding, confidentiality etc</w:t>
      </w:r>
      <w:r w:rsidR="00E36164">
        <w:rPr>
          <w:rFonts w:ascii="Arial" w:hAnsi="Arial"/>
        </w:rPr>
        <w:t>.</w:t>
      </w:r>
      <w:r w:rsidRPr="007D5A17">
        <w:rPr>
          <w:rFonts w:ascii="Arial" w:hAnsi="Arial"/>
        </w:rPr>
        <w:t xml:space="preserve"> when undertaking the job. </w:t>
      </w:r>
    </w:p>
    <w:p w:rsidR="00611160" w:rsidRPr="00FA1FE1" w:rsidRDefault="00611160" w:rsidP="00A779C0">
      <w:pPr>
        <w:rPr>
          <w:rFonts w:asciiTheme="minorHAnsi" w:hAnsiTheme="minorHAnsi" w:cstheme="minorHAnsi"/>
          <w:b/>
          <w:sz w:val="22"/>
          <w:szCs w:val="22"/>
        </w:rPr>
      </w:pPr>
    </w:p>
    <w:p w:rsidR="00A779C0" w:rsidRDefault="00A77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</w:rPr>
      </w:pPr>
      <w:r>
        <w:rPr>
          <w:b/>
        </w:rPr>
        <w:br w:type="page"/>
      </w:r>
    </w:p>
    <w:p w:rsidR="00611160" w:rsidRDefault="00611160" w:rsidP="00A779C0">
      <w:pPr>
        <w:jc w:val="center"/>
        <w:rPr>
          <w:b/>
        </w:rPr>
      </w:pPr>
    </w:p>
    <w:p w:rsidR="00A779C0" w:rsidRPr="007D5A17" w:rsidRDefault="00A779C0" w:rsidP="00A779C0">
      <w:pPr>
        <w:jc w:val="center"/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>Midday Meals Supervisor</w:t>
      </w:r>
    </w:p>
    <w:p w:rsidR="00A779C0" w:rsidRPr="007D5A17" w:rsidRDefault="00A779C0" w:rsidP="00A779C0">
      <w:pPr>
        <w:jc w:val="center"/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>Person Specification</w:t>
      </w:r>
    </w:p>
    <w:p w:rsidR="00A779C0" w:rsidRPr="007D5A17" w:rsidRDefault="00A779C0" w:rsidP="00A779C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7668"/>
        <w:gridCol w:w="1348"/>
      </w:tblGrid>
      <w:tr w:rsidR="00A779C0" w:rsidRPr="007D5A17" w:rsidTr="00E36164">
        <w:tc>
          <w:tcPr>
            <w:tcW w:w="9258" w:type="dxa"/>
            <w:gridSpan w:val="2"/>
          </w:tcPr>
          <w:p w:rsidR="00A779C0" w:rsidRPr="007D5A17" w:rsidRDefault="00A779C0" w:rsidP="00E36164">
            <w:pPr>
              <w:jc w:val="center"/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Job Related knowledge/aptitude/skills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  <w:b/>
              </w:rPr>
            </w:pPr>
            <w:r w:rsidRPr="007D5A17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Experience of working with children at lunch times in a school setting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Desirable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Working with or caring for pupils of relevant age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  <w:b/>
              </w:rPr>
            </w:pPr>
            <w:r w:rsidRPr="007D5A17">
              <w:rPr>
                <w:rFonts w:ascii="Arial" w:eastAsia="Times New Roman" w:hAnsi="Arial" w:cs="Arial"/>
                <w:b/>
              </w:rPr>
              <w:t>Skills and Abilities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>Good numeracy / literacy skills and communication skills.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>Confidence in dealing with young people, maintaining discipline and motivation.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>Ability to self-evaluate learning needs and actively seek learning opportunities.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>Ability to relate well to pupils and adults.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Work constructively as part of a team, understanding roles and responsibilities and your own position within these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Displays commitment to the protection and safeguarding of children and young people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  <w:b/>
              </w:rPr>
            </w:pPr>
            <w:r w:rsidRPr="007D5A17">
              <w:rPr>
                <w:rFonts w:ascii="Arial" w:eastAsia="Times New Roman" w:hAnsi="Arial" w:cs="Arial"/>
                <w:b/>
              </w:rPr>
              <w:t>Essential Knowledge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>Understanding of relevant polices/codes of practice and awareness of relevant legislation.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>Commitment to and understanding of Equal Opportunities.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 xml:space="preserve">Basic understanding of child development and learning. 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Desirable</w:t>
            </w:r>
          </w:p>
        </w:tc>
      </w:tr>
    </w:tbl>
    <w:p w:rsidR="00A779C0" w:rsidRDefault="00A779C0" w:rsidP="00A779C0"/>
    <w:p w:rsidR="00A779C0" w:rsidRPr="00611160" w:rsidRDefault="00A779C0" w:rsidP="00A779C0">
      <w:pPr>
        <w:jc w:val="center"/>
        <w:rPr>
          <w:b/>
        </w:rPr>
      </w:pPr>
    </w:p>
    <w:sectPr w:rsidR="00A779C0" w:rsidRPr="00611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973"/>
    <w:multiLevelType w:val="hybridMultilevel"/>
    <w:tmpl w:val="E23CAFF2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520B"/>
    <w:multiLevelType w:val="hybridMultilevel"/>
    <w:tmpl w:val="770442F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2E31"/>
    <w:multiLevelType w:val="hybridMultilevel"/>
    <w:tmpl w:val="A1DE55B2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08D0"/>
    <w:multiLevelType w:val="hybridMultilevel"/>
    <w:tmpl w:val="A8BA7F6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27CED"/>
    <w:multiLevelType w:val="hybridMultilevel"/>
    <w:tmpl w:val="FE0E091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77E2"/>
    <w:multiLevelType w:val="hybridMultilevel"/>
    <w:tmpl w:val="B2169B9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A5EB2"/>
    <w:multiLevelType w:val="hybridMultilevel"/>
    <w:tmpl w:val="3BBC2B7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60"/>
    <w:rsid w:val="00034287"/>
    <w:rsid w:val="0009673E"/>
    <w:rsid w:val="002F5915"/>
    <w:rsid w:val="00492528"/>
    <w:rsid w:val="00611160"/>
    <w:rsid w:val="007D5A17"/>
    <w:rsid w:val="00A71CCB"/>
    <w:rsid w:val="00A779C0"/>
    <w:rsid w:val="00BE4A61"/>
    <w:rsid w:val="00C92852"/>
    <w:rsid w:val="00E3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C99D2-F3C0-4B06-8990-055E4E1E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1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116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Century Gothic" w:eastAsia="Times New Roman" w:hAnsi="Century Gothic"/>
      <w:b/>
      <w:bCs/>
      <w:sz w:val="20"/>
      <w:u w:val="single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11160"/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paragraph" w:customStyle="1" w:styleId="Body">
    <w:name w:val="Body"/>
    <w:rsid w:val="006111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odyText">
    <w:name w:val="Body Text"/>
    <w:basedOn w:val="Normal"/>
    <w:link w:val="BodyTextChar"/>
    <w:rsid w:val="00611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 Gothic" w:eastAsia="Times New Roman" w:hAnsi="Century Gothic"/>
      <w:sz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611160"/>
    <w:rPr>
      <w:rFonts w:ascii="Century Gothic" w:eastAsia="Times New Roman" w:hAnsi="Century Gothic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92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CB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F6D9386</Template>
  <TotalTime>44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Donegal-Grant</dc:creator>
  <cp:keywords/>
  <dc:description/>
  <cp:lastModifiedBy>Julia McDermott</cp:lastModifiedBy>
  <cp:revision>7</cp:revision>
  <cp:lastPrinted>2016-09-23T14:33:00Z</cp:lastPrinted>
  <dcterms:created xsi:type="dcterms:W3CDTF">2016-09-23T13:50:00Z</dcterms:created>
  <dcterms:modified xsi:type="dcterms:W3CDTF">2019-11-15T11:26:00Z</dcterms:modified>
</cp:coreProperties>
</file>