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16" w:rsidRDefault="00832F8F" w:rsidP="0000531F">
      <w:pPr>
        <w:jc w:val="center"/>
        <w:rPr>
          <w:b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CC20CF7" wp14:editId="5B782D94">
            <wp:simplePos x="0" y="0"/>
            <wp:positionH relativeFrom="column">
              <wp:posOffset>2713990</wp:posOffset>
            </wp:positionH>
            <wp:positionV relativeFrom="paragraph">
              <wp:posOffset>-182245</wp:posOffset>
            </wp:positionV>
            <wp:extent cx="704850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6D9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-1504950</wp:posOffset>
                </wp:positionH>
                <wp:positionV relativeFrom="paragraph">
                  <wp:posOffset>132080</wp:posOffset>
                </wp:positionV>
                <wp:extent cx="12000230" cy="0"/>
                <wp:effectExtent l="34290" t="28575" r="3365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023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1F354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164D" id="Line 2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18.5pt,10.4pt" to="826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" strokecolor="#1f354c" strokeweight="4.5pt">
                <v:shadow color="#ccc"/>
              </v:line>
            </w:pict>
          </mc:Fallback>
        </mc:AlternateContent>
      </w:r>
    </w:p>
    <w:p w:rsidR="007E1016" w:rsidRPr="00351C01" w:rsidRDefault="007E1016" w:rsidP="007B520F">
      <w:pPr>
        <w:rPr>
          <w:b/>
          <w:sz w:val="24"/>
          <w:szCs w:val="24"/>
        </w:rPr>
      </w:pPr>
    </w:p>
    <w:p w:rsidR="00636D11" w:rsidRDefault="00636D11" w:rsidP="00DA2701">
      <w:pPr>
        <w:pStyle w:val="NoSpacing"/>
        <w:spacing w:line="240" w:lineRule="exact"/>
        <w:rPr>
          <w:b/>
          <w:sz w:val="40"/>
          <w:szCs w:val="40"/>
          <w:u w:val="single"/>
        </w:rPr>
      </w:pPr>
    </w:p>
    <w:p w:rsidR="004A10E2" w:rsidRPr="004A10E2" w:rsidRDefault="00D22301" w:rsidP="004A10E2">
      <w:pPr>
        <w:pStyle w:val="NoSpacing"/>
        <w:jc w:val="center"/>
        <w:rPr>
          <w:rFonts w:ascii="Trajan Pro" w:hAnsi="Trajan Pro"/>
          <w:b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F54627" wp14:editId="55912BEB">
                <wp:simplePos x="0" y="0"/>
                <wp:positionH relativeFrom="margin">
                  <wp:posOffset>-100965</wp:posOffset>
                </wp:positionH>
                <wp:positionV relativeFrom="paragraph">
                  <wp:posOffset>419100</wp:posOffset>
                </wp:positionV>
                <wp:extent cx="6724650" cy="8715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13C" w:rsidRPr="00C44036" w:rsidRDefault="00397295" w:rsidP="009B01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C44036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JOB DESCRIPTION – </w:t>
                            </w:r>
                            <w:r w:rsidR="00083A3B" w:rsidRPr="00C44036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LEAD</w:t>
                            </w:r>
                            <w:r w:rsidRPr="00C44036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TECHNICIAN</w:t>
                            </w:r>
                          </w:p>
                          <w:p w:rsidR="009B013C" w:rsidRDefault="009B013C" w:rsidP="009B013C">
                            <w:pPr>
                              <w:spacing w:line="120" w:lineRule="exact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  <w:p w:rsidR="00397295" w:rsidRDefault="00397295" w:rsidP="00397295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397295" w:rsidRPr="00C44036" w:rsidRDefault="00397295" w:rsidP="00397295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Full Time Post: Fixed Term Contract Initially</w:t>
                            </w:r>
                          </w:p>
                          <w:p w:rsidR="00397295" w:rsidRDefault="00397295" w:rsidP="00397295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Salary Scale </w:t>
                            </w:r>
                            <w:r w:rsidR="009D55D0"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Point </w:t>
                            </w:r>
                            <w:proofErr w:type="gramStart"/>
                            <w:r w:rsidR="00952461" w:rsidRPr="00952461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24 </w:t>
                            </w:r>
                            <w:r w:rsidR="00952461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52461" w:rsidRPr="00952461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£</w:t>
                            </w:r>
                            <w:proofErr w:type="gramEnd"/>
                            <w:r w:rsidR="00952461" w:rsidRPr="00952461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21,962 </w:t>
                            </w:r>
                            <w:r w:rsidRPr="00952461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p.a. (</w:t>
                            </w:r>
                            <w:r w:rsidR="00952461" w:rsidRPr="00952461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£19,627.39 p.a. pro rata</w:t>
                            </w:r>
                            <w:r w:rsidRPr="00952461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122593" w:rsidRPr="00C44036" w:rsidRDefault="00122593" w:rsidP="00122593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Negotiable for the right applicant.</w:t>
                            </w:r>
                          </w:p>
                          <w:p w:rsidR="00397295" w:rsidRPr="00C44036" w:rsidRDefault="00397295" w:rsidP="00397295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35hrs per week Term Time </w:t>
                            </w:r>
                            <w:r w:rsidR="00952461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plus 10 days</w:t>
                            </w:r>
                          </w:p>
                          <w:p w:rsidR="00397295" w:rsidRPr="00C44036" w:rsidRDefault="00397295" w:rsidP="00C44036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10207" w:type="dxa"/>
                              <w:tblInd w:w="-3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8364"/>
                            </w:tblGrid>
                            <w:tr w:rsidR="00397295" w:rsidRPr="00C44036" w:rsidTr="00A81062"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97295" w:rsidRPr="00C44036" w:rsidRDefault="00397295" w:rsidP="00397295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397295" w:rsidRPr="00C44036" w:rsidRDefault="00397295" w:rsidP="00397295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7295" w:rsidRPr="00C44036" w:rsidTr="00A81062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97295" w:rsidRPr="00C44036" w:rsidRDefault="00397295" w:rsidP="00397295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3"/>
                                      <w:szCs w:val="23"/>
                                    </w:rPr>
                                    <w:t>Responsible for :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397295" w:rsidRPr="00C44036" w:rsidRDefault="00397295" w:rsidP="0039729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>Preparation, assembly, demonstrations and disposal of laboratory experiments;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>Maintenance and provision of three Science Laboratories.</w:t>
                                  </w:r>
                                </w:p>
                              </w:tc>
                            </w:tr>
                            <w:tr w:rsidR="00397295" w:rsidRPr="00C44036" w:rsidTr="00A81062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397295" w:rsidRPr="00C44036" w:rsidRDefault="00397295" w:rsidP="00397295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rPr>
                                      <w:rFonts w:asciiTheme="minorHAnsi" w:hAnsiTheme="minorHAnsi" w:cs="Arial"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397295" w:rsidRPr="00C44036" w:rsidRDefault="00397295" w:rsidP="00397295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397295" w:rsidRPr="00C44036" w:rsidTr="0039729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7295" w:rsidRPr="00C44036" w:rsidRDefault="00397295" w:rsidP="00397295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3"/>
                                      <w:szCs w:val="23"/>
                                    </w:rPr>
                                    <w:t>Purpose and Objectives of Work: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97295" w:rsidRPr="00C44036" w:rsidRDefault="00397295" w:rsidP="00397295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3"/>
                                      <w:szCs w:val="23"/>
                                    </w:rPr>
                                    <w:t>To ensure: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Laboratory experiments and demonstrations are prepared to schedule and required standards in accordance with delegated teachers’ requisitions and the science curriculum;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Experimental materials are cleared, cleaned, restocked and disposed of safely;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Laboratories, equipment and supplies are maintained in the necessary state of readiness for teaching;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Preparing media and equipment including visual aids, </w:t>
                                  </w:r>
                                  <w:proofErr w:type="spellStart"/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handouts</w:t>
                                  </w:r>
                                  <w:proofErr w:type="spellEnd"/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, photocopies and computer equipment;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Supporting and co-operating with other team members to meet overall laboratory work, needs and goals.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397295" w:rsidRPr="00C44036" w:rsidTr="00F519FA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7295" w:rsidRPr="00C44036" w:rsidRDefault="00397295" w:rsidP="00397295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3"/>
                                      <w:szCs w:val="23"/>
                                    </w:rPr>
                                    <w:t>Main Duties and Activities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  <w:t>Preparing laboratory experiments and demonstrations to meet teaching requisitions delegated by the Senior Laboratory Technician;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  <w:t>Movement of equipment and demonstration between preparation areas and laboratories within the Science Teaching Room;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  <w:t>Adherence to Health and Safety standards, guidelines and procedures particularly including laboratory reagents, biological hazards, electrical hazards;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  <w:t>Reprographics;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  <w:t>Clearing, cleaning, restocking and disposing of laboratory experimental and demonstration equipment and supplies;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  <w:t>Maintaining laboratory supplies and requisitioning maintenance through the Senior Laboratory Technician;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  <w:t>Laboratory maintenance;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  <w:t>Fabrication of basic science equipment;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  <w:t>Assisting in stock taking and material control of equipment, supplies and books in the assigned laboratories;</w:t>
                                  </w:r>
                                </w:p>
                                <w:p w:rsidR="00397295" w:rsidRPr="00C44036" w:rsidRDefault="00397295" w:rsidP="00397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  <w:t>Completing reports to the Senior Technician for health and safety incidents.</w:t>
                                  </w:r>
                                </w:p>
                                <w:p w:rsidR="00F519FA" w:rsidRPr="00C44036" w:rsidRDefault="00F519FA" w:rsidP="00F519F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  <w:t>Maintenance of displays</w:t>
                                  </w:r>
                                </w:p>
                                <w:p w:rsidR="00F519FA" w:rsidRPr="00C44036" w:rsidRDefault="00F519FA" w:rsidP="00F519FA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inorHAnsi" w:hAnsiTheme="minorHAnsi" w:cs="Arial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397295" w:rsidRPr="00C44036" w:rsidRDefault="00397295" w:rsidP="00F519FA">
                                  <w:pPr>
                                    <w:rPr>
                                      <w:rFonts w:asciiTheme="minorHAnsi" w:hAnsiTheme="minorHAnsi" w:cs="Arial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397295" w:rsidRPr="00C44036" w:rsidRDefault="00397295" w:rsidP="00397295">
                                  <w:pPr>
                                    <w:rPr>
                                      <w:rFonts w:asciiTheme="minorHAnsi" w:hAnsiTheme="minorHAnsi" w:cs="Arial"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 w:rsidRPr="00C4403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>Other appropriate duties as requested by the Senior Laboratory Technician</w:t>
                                  </w:r>
                                </w:p>
                              </w:tc>
                            </w:tr>
                          </w:tbl>
                          <w:p w:rsidR="009B013C" w:rsidRPr="00C44036" w:rsidRDefault="009B013C" w:rsidP="003E0B95">
                            <w:pPr>
                              <w:spacing w:line="120" w:lineRule="exact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54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33pt;width:529.5pt;height:6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" stroked="f">
                <v:textbox>
                  <w:txbxContent>
                    <w:p w:rsidR="009B013C" w:rsidRPr="00C44036" w:rsidRDefault="00397295" w:rsidP="009B01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C44036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JOB DESCRIPTION – </w:t>
                      </w:r>
                      <w:r w:rsidR="00083A3B" w:rsidRPr="00C44036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LEAD</w:t>
                      </w:r>
                      <w:r w:rsidRPr="00C44036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TECHNICIAN</w:t>
                      </w:r>
                    </w:p>
                    <w:p w:rsidR="009B013C" w:rsidRDefault="009B013C" w:rsidP="009B013C">
                      <w:pPr>
                        <w:spacing w:line="120" w:lineRule="exact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  <w:p w:rsidR="00397295" w:rsidRDefault="00397295" w:rsidP="00397295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397295" w:rsidRPr="00C44036" w:rsidRDefault="00397295" w:rsidP="00397295">
                      <w:pPr>
                        <w:pStyle w:val="BodyTex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C44036"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>Full Time Post: Fixed Term Contract Initially</w:t>
                      </w:r>
                    </w:p>
                    <w:p w:rsidR="00397295" w:rsidRDefault="00397295" w:rsidP="00397295">
                      <w:pPr>
                        <w:pStyle w:val="BodyTex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C44036"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 xml:space="preserve"> Salary Scale </w:t>
                      </w:r>
                      <w:r w:rsidR="009D55D0" w:rsidRPr="00C44036"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 xml:space="preserve">5 Point </w:t>
                      </w:r>
                      <w:proofErr w:type="gramStart"/>
                      <w:r w:rsidR="00952461" w:rsidRPr="00952461"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 xml:space="preserve">24 </w:t>
                      </w:r>
                      <w:r w:rsidR="00952461"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952461" w:rsidRPr="00952461"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>£</w:t>
                      </w:r>
                      <w:proofErr w:type="gramEnd"/>
                      <w:r w:rsidR="00952461" w:rsidRPr="00952461"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 xml:space="preserve">21,962 </w:t>
                      </w:r>
                      <w:r w:rsidRPr="00952461"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>p.a. (</w:t>
                      </w:r>
                      <w:r w:rsidR="00952461" w:rsidRPr="00952461"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>£19,627.39 p.a. pro rata</w:t>
                      </w:r>
                      <w:r w:rsidRPr="00952461"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:rsidR="00122593" w:rsidRPr="00C44036" w:rsidRDefault="00122593" w:rsidP="00122593">
                      <w:pPr>
                        <w:pStyle w:val="BodyTex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>Negotiable for the right applicant.</w:t>
                      </w:r>
                    </w:p>
                    <w:p w:rsidR="00397295" w:rsidRPr="00C44036" w:rsidRDefault="00397295" w:rsidP="00397295">
                      <w:pPr>
                        <w:pStyle w:val="BodyTex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C44036"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 xml:space="preserve">35hrs per week Term Time </w:t>
                      </w:r>
                      <w:r w:rsidR="00952461"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>plus 10 days</w:t>
                      </w:r>
                    </w:p>
                    <w:p w:rsidR="00397295" w:rsidRPr="00C44036" w:rsidRDefault="00397295" w:rsidP="00C44036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10207" w:type="dxa"/>
                        <w:tblInd w:w="-3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8364"/>
                      </w:tblGrid>
                      <w:tr w:rsidR="00397295" w:rsidRPr="00C44036" w:rsidTr="00A81062">
                        <w:tc>
                          <w:tcPr>
                            <w:tcW w:w="1843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:rsidR="00397295" w:rsidRPr="00C44036" w:rsidRDefault="00397295" w:rsidP="00397295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:rsidR="00397295" w:rsidRPr="00C44036" w:rsidRDefault="00397295" w:rsidP="00397295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</w:tr>
                      <w:tr w:rsidR="00397295" w:rsidRPr="00C44036" w:rsidTr="00A81062">
                        <w:tc>
                          <w:tcPr>
                            <w:tcW w:w="1843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97295" w:rsidRPr="00C44036" w:rsidRDefault="00397295" w:rsidP="00397295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  <w:t>Responsible for :</w:t>
                            </w:r>
                          </w:p>
                        </w:tc>
                        <w:tc>
                          <w:tcPr>
                            <w:tcW w:w="836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397295" w:rsidRPr="00C44036" w:rsidRDefault="00397295" w:rsidP="0039729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Preparation, assembly, demonstrations and disposal of laboratory experiments;</w:t>
                            </w:r>
                          </w:p>
                          <w:p w:rsidR="00397295" w:rsidRPr="00C44036" w:rsidRDefault="00397295" w:rsidP="0039729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Maintenance and provision of three Science Laboratories.</w:t>
                            </w:r>
                          </w:p>
                        </w:tc>
                      </w:tr>
                      <w:tr w:rsidR="00397295" w:rsidRPr="00C44036" w:rsidTr="00A81062">
                        <w:tc>
                          <w:tcPr>
                            <w:tcW w:w="1843" w:type="dxa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397295" w:rsidRPr="00C44036" w:rsidRDefault="00397295" w:rsidP="00397295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Theme="minorHAnsi" w:hAnsiTheme="minorHAnsi" w:cs="Arial"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397295" w:rsidRPr="00C44036" w:rsidRDefault="00397295" w:rsidP="00397295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397295" w:rsidRPr="00C44036" w:rsidTr="0039729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7295" w:rsidRPr="00C44036" w:rsidRDefault="00397295" w:rsidP="00397295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  <w:t>Purpose and Objectives of Work:</w:t>
                            </w:r>
                          </w:p>
                        </w:tc>
                        <w:tc>
                          <w:tcPr>
                            <w:tcW w:w="8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97295" w:rsidRPr="00C44036" w:rsidRDefault="00397295" w:rsidP="00397295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  <w:t>To ensure: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sz w:val="23"/>
                                <w:szCs w:val="23"/>
                              </w:rPr>
                              <w:t>Laboratory experiments and demonstrations are prepared to schedule and required standards in accordance with delegated teachers’ requisitions and the science curriculum;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sz w:val="23"/>
                                <w:szCs w:val="23"/>
                              </w:rPr>
                              <w:t>Experimental materials are cleared, cleaned, restocked and disposed of safely;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sz w:val="23"/>
                                <w:szCs w:val="23"/>
                              </w:rPr>
                              <w:t>Laboratories, equipment and supplies are maintained in the necessary state of readiness for teaching;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Preparing media and equipment including visual aids, </w:t>
                            </w:r>
                            <w:proofErr w:type="spellStart"/>
                            <w:r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sz w:val="23"/>
                                <w:szCs w:val="23"/>
                              </w:rPr>
                              <w:t>handouts</w:t>
                            </w:r>
                            <w:proofErr w:type="spellEnd"/>
                            <w:r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sz w:val="23"/>
                                <w:szCs w:val="23"/>
                              </w:rPr>
                              <w:t>, photocopies and computer equipment;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sz w:val="23"/>
                                <w:szCs w:val="23"/>
                              </w:rPr>
                              <w:t>Supporting and co-operating with other team members to meet overall laboratory work, needs and goals.</w:t>
                            </w:r>
                          </w:p>
                          <w:p w:rsidR="00397295" w:rsidRPr="00C44036" w:rsidRDefault="00397295" w:rsidP="003972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397295" w:rsidRPr="00C44036" w:rsidTr="00F519FA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trHeight w:val="5731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7295" w:rsidRPr="00C44036" w:rsidRDefault="00397295" w:rsidP="00397295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3"/>
                                <w:szCs w:val="23"/>
                              </w:rPr>
                              <w:t>Main Duties and Activities</w:t>
                            </w:r>
                          </w:p>
                          <w:p w:rsidR="00397295" w:rsidRPr="00C44036" w:rsidRDefault="00397295" w:rsidP="00397295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  <w:t>Preparing laboratory experiments and demonstrations to meet teaching requisitions delegated by the Senior Laboratory Technician;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  <w:t>Movement of equipment and demonstration between preparation areas and laboratories within the Science Teaching Room;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  <w:t>Adherence to Health and Safety standards, guidelines and procedures particularly including laboratory reagents, biological hazards, electrical hazards;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  <w:t>Reprographics;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  <w:t>Clearing, cleaning, restocking and disposing of laboratory experimental and demonstration equipment and supplies;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  <w:t>Maintaining laboratory supplies and requisitioning maintenance through the Senior Laboratory Technician;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  <w:t>Laboratory maintenance;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  <w:t>Fabrication of basic science equipment;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  <w:t>Assisting in stock taking and material control of equipment, supplies and books in the assigned laboratories;</w:t>
                            </w:r>
                          </w:p>
                          <w:p w:rsidR="00397295" w:rsidRPr="00C44036" w:rsidRDefault="00397295" w:rsidP="00397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  <w:t>Completing reports to the Senior Technician for health and safety incidents.</w:t>
                            </w:r>
                          </w:p>
                          <w:p w:rsidR="00F519FA" w:rsidRPr="00C44036" w:rsidRDefault="00F519FA" w:rsidP="00F519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  <w:t>Maintenance of displays</w:t>
                            </w:r>
                          </w:p>
                          <w:p w:rsidR="00F519FA" w:rsidRPr="00C44036" w:rsidRDefault="00F519FA" w:rsidP="00F519FA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="Arial"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397295" w:rsidRPr="00C44036" w:rsidRDefault="00397295" w:rsidP="00F519FA">
                            <w:pPr>
                              <w:rPr>
                                <w:rFonts w:asciiTheme="minorHAnsi" w:hAnsiTheme="minorHAnsi" w:cs="Arial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397295" w:rsidRPr="00C44036" w:rsidRDefault="00397295" w:rsidP="00397295">
                            <w:pPr>
                              <w:rPr>
                                <w:rFonts w:asciiTheme="minorHAnsi" w:hAnsiTheme="minorHAnsi" w:cs="Arial"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C4403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Other appropriate duties as requested by the Senior Laboratory Technician</w:t>
                            </w:r>
                          </w:p>
                        </w:tc>
                      </w:tr>
                    </w:tbl>
                    <w:p w:rsidR="009B013C" w:rsidRPr="00C44036" w:rsidRDefault="009B013C" w:rsidP="003E0B95">
                      <w:pPr>
                        <w:spacing w:line="120" w:lineRule="exact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lang w:eastAsia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0E2" w:rsidRPr="004A10E2">
        <w:rPr>
          <w:rFonts w:ascii="Trajan Pro" w:hAnsi="Trajan Pro"/>
          <w:b/>
          <w:sz w:val="44"/>
          <w:szCs w:val="44"/>
        </w:rPr>
        <w:t>CLAREMONT HIGH SCHOOL ACADEMY</w:t>
      </w:r>
    </w:p>
    <w:sectPr w:rsidR="004A10E2" w:rsidRPr="004A10E2" w:rsidSect="004A10E2">
      <w:pgSz w:w="11906" w:h="16838"/>
      <w:pgMar w:top="962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32DA4"/>
    <w:multiLevelType w:val="hybridMultilevel"/>
    <w:tmpl w:val="30ACB186"/>
    <w:lvl w:ilvl="0" w:tplc="1270B2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C2EC83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5A0"/>
    <w:multiLevelType w:val="hybridMultilevel"/>
    <w:tmpl w:val="A294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D7A1C"/>
    <w:multiLevelType w:val="hybridMultilevel"/>
    <w:tmpl w:val="AA2CE3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0D"/>
    <w:rsid w:val="00002002"/>
    <w:rsid w:val="0000531F"/>
    <w:rsid w:val="00023B87"/>
    <w:rsid w:val="00083A3B"/>
    <w:rsid w:val="000B6D94"/>
    <w:rsid w:val="0011446F"/>
    <w:rsid w:val="00122593"/>
    <w:rsid w:val="0014380E"/>
    <w:rsid w:val="0016514D"/>
    <w:rsid w:val="001876CC"/>
    <w:rsid w:val="001B21E7"/>
    <w:rsid w:val="001C696F"/>
    <w:rsid w:val="001C701D"/>
    <w:rsid w:val="001F733B"/>
    <w:rsid w:val="00202254"/>
    <w:rsid w:val="00220CE9"/>
    <w:rsid w:val="002A0DD4"/>
    <w:rsid w:val="002A1455"/>
    <w:rsid w:val="002D7E32"/>
    <w:rsid w:val="003117EE"/>
    <w:rsid w:val="0033692E"/>
    <w:rsid w:val="00351C01"/>
    <w:rsid w:val="00397295"/>
    <w:rsid w:val="003A6248"/>
    <w:rsid w:val="003B2BBE"/>
    <w:rsid w:val="003E0B95"/>
    <w:rsid w:val="00453302"/>
    <w:rsid w:val="004A10E2"/>
    <w:rsid w:val="004C080D"/>
    <w:rsid w:val="004F5CEE"/>
    <w:rsid w:val="005222D3"/>
    <w:rsid w:val="00525AAC"/>
    <w:rsid w:val="005E12BB"/>
    <w:rsid w:val="00636D11"/>
    <w:rsid w:val="00696641"/>
    <w:rsid w:val="006A4833"/>
    <w:rsid w:val="006C0D8A"/>
    <w:rsid w:val="006D04D1"/>
    <w:rsid w:val="006E06EC"/>
    <w:rsid w:val="0077690C"/>
    <w:rsid w:val="007B520F"/>
    <w:rsid w:val="007D28F9"/>
    <w:rsid w:val="007E1016"/>
    <w:rsid w:val="00832F8F"/>
    <w:rsid w:val="00834AE3"/>
    <w:rsid w:val="008805E4"/>
    <w:rsid w:val="008926AB"/>
    <w:rsid w:val="008D1B69"/>
    <w:rsid w:val="0092385A"/>
    <w:rsid w:val="00952461"/>
    <w:rsid w:val="00993687"/>
    <w:rsid w:val="009B013C"/>
    <w:rsid w:val="009D55D0"/>
    <w:rsid w:val="00A17D98"/>
    <w:rsid w:val="00AF0D4F"/>
    <w:rsid w:val="00B349CA"/>
    <w:rsid w:val="00B52CA7"/>
    <w:rsid w:val="00B73A56"/>
    <w:rsid w:val="00B85BB0"/>
    <w:rsid w:val="00B94EA4"/>
    <w:rsid w:val="00BB258E"/>
    <w:rsid w:val="00BB383C"/>
    <w:rsid w:val="00BD2D9B"/>
    <w:rsid w:val="00BD662A"/>
    <w:rsid w:val="00C44036"/>
    <w:rsid w:val="00CE4565"/>
    <w:rsid w:val="00D22301"/>
    <w:rsid w:val="00D90327"/>
    <w:rsid w:val="00D93FE4"/>
    <w:rsid w:val="00DA2701"/>
    <w:rsid w:val="00DE42CA"/>
    <w:rsid w:val="00E649CA"/>
    <w:rsid w:val="00EB1468"/>
    <w:rsid w:val="00EC4EC0"/>
    <w:rsid w:val="00ED4405"/>
    <w:rsid w:val="00EE6985"/>
    <w:rsid w:val="00F4556B"/>
    <w:rsid w:val="00F519FA"/>
    <w:rsid w:val="00F769B7"/>
    <w:rsid w:val="00F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5:docId w15:val="{05DD4122-29E1-4AC9-9FC1-8868AAB9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92E"/>
    <w:pPr>
      <w:spacing w:after="0" w:line="240" w:lineRule="auto"/>
    </w:pPr>
  </w:style>
  <w:style w:type="table" w:styleId="TableGrid">
    <w:name w:val="Table Grid"/>
    <w:basedOn w:val="TableNormal"/>
    <w:uiPriority w:val="39"/>
    <w:rsid w:val="00336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0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52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95"/>
    <w:pPr>
      <w:ind w:left="720"/>
      <w:contextualSpacing/>
    </w:pPr>
    <w:rPr>
      <w:color w:val="auto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397295"/>
    <w:pPr>
      <w:jc w:val="both"/>
    </w:pPr>
    <w:rPr>
      <w:color w:val="auto"/>
      <w:kern w:val="0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97295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764A1019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manjula.patel</dc:creator>
  <cp:lastModifiedBy>DPanchal</cp:lastModifiedBy>
  <cp:revision>2</cp:revision>
  <cp:lastPrinted>2017-06-21T09:00:00Z</cp:lastPrinted>
  <dcterms:created xsi:type="dcterms:W3CDTF">2017-12-05T10:46:00Z</dcterms:created>
  <dcterms:modified xsi:type="dcterms:W3CDTF">2017-12-05T10:46:00Z</dcterms:modified>
</cp:coreProperties>
</file>