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1B" w:rsidRDefault="001A6F3E" w:rsidP="000B401B">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TEACHING ASSISTANT</w:t>
      </w:r>
    </w:p>
    <w:p w:rsidR="000B401B" w:rsidRDefault="000B401B" w:rsidP="000B401B">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September 2019</w:t>
      </w:r>
    </w:p>
    <w:p w:rsidR="000B401B" w:rsidRDefault="000B401B" w:rsidP="000B401B">
      <w:pPr>
        <w:jc w:val="center"/>
        <w:rPr>
          <w:rFonts w:ascii="GillSans" w:eastAsia="Tahoma" w:hAnsi="GillSans" w:cs="Tahoma"/>
          <w:smallCaps/>
          <w:sz w:val="22"/>
          <w:szCs w:val="22"/>
        </w:rPr>
      </w:pPr>
    </w:p>
    <w:p w:rsidR="000B401B" w:rsidRPr="000B401B" w:rsidRDefault="000B401B" w:rsidP="000B401B">
      <w:pPr>
        <w:jc w:val="center"/>
        <w:rPr>
          <w:rFonts w:ascii="GillSans" w:eastAsia="Tahoma" w:hAnsi="GillSans" w:cs="Tahoma"/>
          <w:smallCaps/>
          <w:sz w:val="22"/>
          <w:szCs w:val="22"/>
        </w:rPr>
      </w:pPr>
    </w:p>
    <w:p w:rsidR="009121C7" w:rsidRPr="009121C7" w:rsidRDefault="009121C7" w:rsidP="009121C7">
      <w:pPr>
        <w:ind w:right="-28"/>
        <w:jc w:val="both"/>
        <w:rPr>
          <w:rFonts w:ascii="GillSans" w:eastAsia="Adobe Fan Heiti Std B" w:hAnsi="GillSans" w:cs="FrankRuehl"/>
          <w:spacing w:val="-6"/>
          <w:sz w:val="22"/>
          <w:szCs w:val="22"/>
        </w:rPr>
      </w:pPr>
    </w:p>
    <w:p w:rsidR="009121C7" w:rsidRPr="00205E9B" w:rsidRDefault="009121C7" w:rsidP="009121C7">
      <w:pPr>
        <w:ind w:right="-28"/>
        <w:jc w:val="both"/>
        <w:rPr>
          <w:rFonts w:ascii="Tahoma" w:eastAsia="Tahoma" w:hAnsi="Tahoma" w:cs="Tahoma"/>
          <w:sz w:val="22"/>
          <w:szCs w:val="22"/>
        </w:rPr>
      </w:pPr>
    </w:p>
    <w:p w:rsidR="009121C7" w:rsidRPr="00F52432" w:rsidRDefault="00F52432" w:rsidP="00D36223">
      <w:pPr>
        <w:ind w:right="-28"/>
        <w:jc w:val="both"/>
        <w:rPr>
          <w:rFonts w:ascii="GillSans" w:eastAsia="Adobe Fan Heiti Std B" w:hAnsi="GillSans" w:cs="FrankRuehl"/>
          <w:b/>
          <w:spacing w:val="-6"/>
          <w:sz w:val="22"/>
          <w:szCs w:val="22"/>
        </w:rPr>
      </w:pPr>
      <w:r w:rsidRPr="00F52432">
        <w:rPr>
          <w:rFonts w:ascii="GillSans" w:eastAsia="Adobe Fan Heiti Std B" w:hAnsi="GillSans" w:cs="FrankRuehl"/>
          <w:b/>
          <w:spacing w:val="-6"/>
          <w:sz w:val="22"/>
          <w:szCs w:val="22"/>
        </w:rPr>
        <w:t>The School</w:t>
      </w:r>
    </w:p>
    <w:p w:rsidR="00D36223" w:rsidRPr="00B74B7E" w:rsidRDefault="00D36223" w:rsidP="00D36223">
      <w:pPr>
        <w:ind w:right="-28"/>
        <w:rPr>
          <w:rFonts w:ascii="GillSans" w:hAnsi="GillSans" w:cs="Tahoma"/>
          <w:sz w:val="22"/>
          <w:szCs w:val="22"/>
        </w:rPr>
      </w:pPr>
    </w:p>
    <w:p w:rsidR="00D36223" w:rsidRDefault="00D36223" w:rsidP="00D36223">
      <w:pPr>
        <w:ind w:right="-28"/>
        <w:jc w:val="both"/>
        <w:rPr>
          <w:rFonts w:ascii="GillSans" w:eastAsia="Tahoma" w:hAnsi="GillSans" w:cs="Tahoma"/>
          <w:spacing w:val="-6"/>
          <w:sz w:val="22"/>
          <w:szCs w:val="22"/>
        </w:rPr>
      </w:pPr>
      <w:r w:rsidRPr="00B74B7E">
        <w:rPr>
          <w:rFonts w:ascii="GillSans" w:eastAsia="Tahoma" w:hAnsi="GillSans" w:cs="Tahoma"/>
          <w:spacing w:val="-2"/>
          <w:sz w:val="22"/>
          <w:szCs w:val="22"/>
        </w:rPr>
        <w:t>Mo</w:t>
      </w:r>
      <w:r w:rsidRPr="00B74B7E">
        <w:rPr>
          <w:rFonts w:ascii="GillSans" w:eastAsia="Tahoma" w:hAnsi="GillSans" w:cs="Tahoma"/>
          <w:spacing w:val="-5"/>
          <w:sz w:val="22"/>
          <w:szCs w:val="22"/>
        </w:rPr>
        <w:t>u</w:t>
      </w:r>
      <w:r w:rsidRPr="00B74B7E">
        <w:rPr>
          <w:rFonts w:ascii="GillSans" w:eastAsia="Tahoma" w:hAnsi="GillSans" w:cs="Tahoma"/>
          <w:spacing w:val="-3"/>
          <w:sz w:val="22"/>
          <w:szCs w:val="22"/>
        </w:rPr>
        <w:t>l</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f</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w:t>
      </w:r>
      <w:r w:rsidRPr="00B74B7E">
        <w:rPr>
          <w:rFonts w:ascii="GillSans" w:eastAsia="Tahoma" w:hAnsi="GillSans" w:cs="Tahoma"/>
          <w:sz w:val="22"/>
          <w:szCs w:val="22"/>
        </w:rPr>
        <w:t>d</w:t>
      </w:r>
      <w:r w:rsidRPr="00B74B7E">
        <w:rPr>
          <w:rFonts w:ascii="GillSans" w:eastAsia="Tahoma" w:hAnsi="GillSans" w:cs="Tahoma"/>
          <w:spacing w:val="-2"/>
          <w:sz w:val="22"/>
          <w:szCs w:val="22"/>
        </w:rPr>
        <w:t xml:space="preserve"> </w:t>
      </w:r>
      <w:r w:rsidRPr="00B74B7E">
        <w:rPr>
          <w:rFonts w:ascii="GillSans" w:eastAsia="Tahoma" w:hAnsi="GillSans" w:cs="Tahoma"/>
          <w:spacing w:val="-4"/>
          <w:sz w:val="22"/>
          <w:szCs w:val="22"/>
        </w:rPr>
        <w:t>i</w:t>
      </w:r>
      <w:r w:rsidRPr="00B74B7E">
        <w:rPr>
          <w:rFonts w:ascii="GillSans" w:eastAsia="Tahoma" w:hAnsi="GillSans" w:cs="Tahoma"/>
          <w:sz w:val="22"/>
          <w:szCs w:val="22"/>
        </w:rPr>
        <w:t>s</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z w:val="22"/>
          <w:szCs w:val="22"/>
        </w:rPr>
        <w:t>n</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pacing w:val="-5"/>
          <w:sz w:val="22"/>
          <w:szCs w:val="22"/>
        </w:rPr>
        <w:t>l</w:t>
      </w:r>
      <w:r w:rsidRPr="00B74B7E">
        <w:rPr>
          <w:rFonts w:ascii="GillSans" w:eastAsia="Tahoma" w:hAnsi="GillSans" w:cs="Tahoma"/>
          <w:spacing w:val="-3"/>
          <w:sz w:val="22"/>
          <w:szCs w:val="22"/>
        </w:rPr>
        <w:t>l-</w:t>
      </w:r>
      <w:r w:rsidRPr="00B74B7E">
        <w:rPr>
          <w:rFonts w:ascii="GillSans" w:eastAsia="Tahoma" w:hAnsi="GillSans" w:cs="Tahoma"/>
          <w:spacing w:val="-4"/>
          <w:sz w:val="22"/>
          <w:szCs w:val="22"/>
        </w:rPr>
        <w:t>b</w:t>
      </w:r>
      <w:r w:rsidRPr="00B74B7E">
        <w:rPr>
          <w:rFonts w:ascii="GillSans" w:eastAsia="Tahoma" w:hAnsi="GillSans" w:cs="Tahoma"/>
          <w:spacing w:val="-2"/>
          <w:sz w:val="22"/>
          <w:szCs w:val="22"/>
        </w:rPr>
        <w:t>o</w:t>
      </w:r>
      <w:r w:rsidRPr="00B74B7E">
        <w:rPr>
          <w:rFonts w:ascii="GillSans" w:eastAsia="Tahoma" w:hAnsi="GillSans" w:cs="Tahoma"/>
          <w:spacing w:val="-4"/>
          <w:sz w:val="22"/>
          <w:szCs w:val="22"/>
        </w:rPr>
        <w:t>y</w:t>
      </w:r>
      <w:r w:rsidRPr="00B74B7E">
        <w:rPr>
          <w:rFonts w:ascii="GillSans" w:eastAsia="Tahoma" w:hAnsi="GillSans" w:cs="Tahoma"/>
          <w:sz w:val="22"/>
          <w:szCs w:val="22"/>
        </w:rPr>
        <w:t>s</w:t>
      </w:r>
      <w:r>
        <w:rPr>
          <w:rFonts w:ascii="GillSans" w:eastAsia="Tahoma" w:hAnsi="GillSans" w:cs="Tahoma"/>
          <w:sz w:val="22"/>
          <w:szCs w:val="22"/>
        </w:rPr>
        <w:t>’</w:t>
      </w:r>
      <w:r w:rsidRPr="00B74B7E">
        <w:rPr>
          <w:rFonts w:ascii="GillSans" w:eastAsia="Tahoma" w:hAnsi="GillSans" w:cs="Tahoma"/>
          <w:spacing w:val="-2"/>
          <w:sz w:val="22"/>
          <w:szCs w:val="22"/>
        </w:rPr>
        <w:t xml:space="preserve"> </w:t>
      </w:r>
      <w:r w:rsidRPr="00B74B7E">
        <w:rPr>
          <w:rFonts w:ascii="GillSans" w:eastAsia="Tahoma" w:hAnsi="GillSans" w:cs="Tahoma"/>
          <w:spacing w:val="-4"/>
          <w:sz w:val="22"/>
          <w:szCs w:val="22"/>
        </w:rPr>
        <w:t>P</w:t>
      </w:r>
      <w:r w:rsidRPr="00B74B7E">
        <w:rPr>
          <w:rFonts w:ascii="GillSans" w:eastAsia="Tahoma" w:hAnsi="GillSans" w:cs="Tahoma"/>
          <w:spacing w:val="-3"/>
          <w:sz w:val="22"/>
          <w:szCs w:val="22"/>
        </w:rPr>
        <w:t>re</w:t>
      </w:r>
      <w:r w:rsidRPr="00B74B7E">
        <w:rPr>
          <w:rFonts w:ascii="GillSans" w:eastAsia="Tahoma" w:hAnsi="GillSans" w:cs="Tahoma"/>
          <w:spacing w:val="-2"/>
          <w:sz w:val="22"/>
          <w:szCs w:val="22"/>
        </w:rPr>
        <w:t>p</w:t>
      </w:r>
      <w:r w:rsidRPr="00B74B7E">
        <w:rPr>
          <w:rFonts w:ascii="GillSans" w:eastAsia="Tahoma" w:hAnsi="GillSans" w:cs="Tahoma"/>
          <w:spacing w:val="-3"/>
          <w:sz w:val="22"/>
          <w:szCs w:val="22"/>
        </w:rPr>
        <w:t>ar</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w:t>
      </w:r>
      <w:r w:rsidRPr="00B74B7E">
        <w:rPr>
          <w:rFonts w:ascii="GillSans" w:eastAsia="Tahoma" w:hAnsi="GillSans" w:cs="Tahoma"/>
          <w:sz w:val="22"/>
          <w:szCs w:val="22"/>
        </w:rPr>
        <w:t>y</w:t>
      </w:r>
      <w:r w:rsidRPr="00B74B7E">
        <w:rPr>
          <w:rFonts w:ascii="GillSans" w:eastAsia="Tahoma" w:hAnsi="GillSans" w:cs="Tahoma"/>
          <w:spacing w:val="-1"/>
          <w:sz w:val="22"/>
          <w:szCs w:val="22"/>
        </w:rPr>
        <w:t xml:space="preserve"> </w:t>
      </w:r>
      <w:r w:rsidRPr="00B74B7E">
        <w:rPr>
          <w:rFonts w:ascii="GillSans" w:eastAsia="Tahoma" w:hAnsi="GillSans" w:cs="Tahoma"/>
          <w:spacing w:val="-3"/>
          <w:sz w:val="22"/>
          <w:szCs w:val="22"/>
        </w:rPr>
        <w:t>Sc</w:t>
      </w:r>
      <w:r w:rsidRPr="00B74B7E">
        <w:rPr>
          <w:rFonts w:ascii="GillSans" w:eastAsia="Tahoma" w:hAnsi="GillSans" w:cs="Tahoma"/>
          <w:spacing w:val="-5"/>
          <w:sz w:val="22"/>
          <w:szCs w:val="22"/>
        </w:rPr>
        <w:t>h</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o</w:t>
      </w:r>
      <w:r w:rsidRPr="00B74B7E">
        <w:rPr>
          <w:rFonts w:ascii="GillSans" w:eastAsia="Tahoma" w:hAnsi="GillSans" w:cs="Tahoma"/>
          <w:sz w:val="22"/>
          <w:szCs w:val="22"/>
        </w:rPr>
        <w:t>l</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fr</w:t>
      </w:r>
      <w:r w:rsidRPr="00B74B7E">
        <w:rPr>
          <w:rFonts w:ascii="GillSans" w:eastAsia="Tahoma" w:hAnsi="GillSans" w:cs="Tahoma"/>
          <w:spacing w:val="-5"/>
          <w:sz w:val="22"/>
          <w:szCs w:val="22"/>
        </w:rPr>
        <w:t>o</w:t>
      </w:r>
      <w:r w:rsidRPr="00B74B7E">
        <w:rPr>
          <w:rFonts w:ascii="GillSans" w:eastAsia="Tahoma" w:hAnsi="GillSans" w:cs="Tahoma"/>
          <w:sz w:val="22"/>
          <w:szCs w:val="22"/>
        </w:rPr>
        <w:t>m</w:t>
      </w:r>
      <w:r w:rsidRPr="00B74B7E">
        <w:rPr>
          <w:rFonts w:ascii="GillSans" w:eastAsia="Tahoma" w:hAnsi="GillSans" w:cs="Tahoma"/>
          <w:spacing w:val="-3"/>
          <w:sz w:val="22"/>
          <w:szCs w:val="22"/>
        </w:rPr>
        <w:t xml:space="preserve"> </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g</w:t>
      </w:r>
      <w:r w:rsidRPr="00B74B7E">
        <w:rPr>
          <w:rFonts w:ascii="GillSans" w:eastAsia="Tahoma" w:hAnsi="GillSans" w:cs="Tahoma"/>
          <w:spacing w:val="-3"/>
          <w:sz w:val="22"/>
          <w:szCs w:val="22"/>
        </w:rPr>
        <w:t>e</w:t>
      </w:r>
      <w:r w:rsidRPr="00B74B7E">
        <w:rPr>
          <w:rFonts w:ascii="GillSans" w:eastAsia="Tahoma" w:hAnsi="GillSans" w:cs="Tahoma"/>
          <w:sz w:val="22"/>
          <w:szCs w:val="22"/>
        </w:rPr>
        <w:t>s</w:t>
      </w:r>
      <w:r w:rsidRPr="00B74B7E">
        <w:rPr>
          <w:rFonts w:ascii="GillSans" w:eastAsia="Tahoma" w:hAnsi="GillSans" w:cs="Tahoma"/>
          <w:spacing w:val="-2"/>
          <w:sz w:val="22"/>
          <w:szCs w:val="22"/>
        </w:rPr>
        <w:t xml:space="preserve"> </w:t>
      </w:r>
      <w:r w:rsidRPr="00B74B7E">
        <w:rPr>
          <w:rFonts w:ascii="GillSans" w:eastAsia="Tahoma" w:hAnsi="GillSans" w:cs="Tahoma"/>
          <w:sz w:val="22"/>
          <w:szCs w:val="22"/>
        </w:rPr>
        <w:t>4</w:t>
      </w:r>
      <w:r w:rsidRPr="00B74B7E">
        <w:rPr>
          <w:rFonts w:ascii="GillSans" w:eastAsia="Tahoma" w:hAnsi="GillSans" w:cs="Tahoma"/>
          <w:spacing w:val="-4"/>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z w:val="22"/>
          <w:szCs w:val="22"/>
        </w:rPr>
        <w:t>o</w:t>
      </w:r>
      <w:r w:rsidRPr="00B74B7E">
        <w:rPr>
          <w:rFonts w:ascii="GillSans" w:eastAsia="Tahoma" w:hAnsi="GillSans" w:cs="Tahoma"/>
          <w:spacing w:val="-2"/>
          <w:sz w:val="22"/>
          <w:szCs w:val="22"/>
        </w:rPr>
        <w:t xml:space="preserve"> 1</w:t>
      </w:r>
      <w:r w:rsidRPr="00B74B7E">
        <w:rPr>
          <w:rFonts w:ascii="GillSans" w:eastAsia="Tahoma" w:hAnsi="GillSans" w:cs="Tahoma"/>
          <w:sz w:val="22"/>
          <w:szCs w:val="22"/>
        </w:rPr>
        <w:t>3</w:t>
      </w:r>
      <w:r w:rsidRPr="00B74B7E">
        <w:rPr>
          <w:rFonts w:ascii="GillSans" w:eastAsia="Tahoma" w:hAnsi="GillSans" w:cs="Tahoma"/>
          <w:spacing w:val="-5"/>
          <w:sz w:val="22"/>
          <w:szCs w:val="22"/>
        </w:rPr>
        <w:t xml:space="preserve"> </w:t>
      </w:r>
      <w:r w:rsidRPr="00B74B7E">
        <w:rPr>
          <w:rFonts w:ascii="GillSans" w:eastAsia="Tahoma" w:hAnsi="GillSans" w:cs="Tahoma"/>
          <w:spacing w:val="-2"/>
          <w:sz w:val="22"/>
          <w:szCs w:val="22"/>
        </w:rPr>
        <w:t>s</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ua</w:t>
      </w:r>
      <w:r w:rsidRPr="00B74B7E">
        <w:rPr>
          <w:rFonts w:ascii="GillSans" w:eastAsia="Tahoma" w:hAnsi="GillSans" w:cs="Tahoma"/>
          <w:spacing w:val="-2"/>
          <w:sz w:val="22"/>
          <w:szCs w:val="22"/>
        </w:rPr>
        <w:t>t</w:t>
      </w:r>
      <w:r w:rsidRPr="00B74B7E">
        <w:rPr>
          <w:rFonts w:ascii="GillSans" w:eastAsia="Tahoma" w:hAnsi="GillSans" w:cs="Tahoma"/>
          <w:spacing w:val="-6"/>
          <w:sz w:val="22"/>
          <w:szCs w:val="22"/>
        </w:rPr>
        <w:t>e</w:t>
      </w:r>
      <w:r w:rsidRPr="00B74B7E">
        <w:rPr>
          <w:rFonts w:ascii="GillSans" w:eastAsia="Tahoma" w:hAnsi="GillSans" w:cs="Tahoma"/>
          <w:sz w:val="22"/>
          <w:szCs w:val="22"/>
        </w:rPr>
        <w:t>d</w:t>
      </w:r>
      <w:r w:rsidRPr="00B74B7E">
        <w:rPr>
          <w:rFonts w:ascii="GillSans" w:eastAsia="Tahoma" w:hAnsi="GillSans" w:cs="Tahoma"/>
          <w:spacing w:val="-1"/>
          <w:sz w:val="22"/>
          <w:szCs w:val="22"/>
        </w:rPr>
        <w:t xml:space="preserve"> </w:t>
      </w:r>
      <w:r w:rsidRPr="00B74B7E">
        <w:rPr>
          <w:rFonts w:ascii="GillSans" w:eastAsia="Tahoma" w:hAnsi="GillSans" w:cs="Tahoma"/>
          <w:spacing w:val="-5"/>
          <w:sz w:val="22"/>
          <w:szCs w:val="22"/>
        </w:rPr>
        <w:t>o</w:t>
      </w:r>
      <w:r w:rsidRPr="00B74B7E">
        <w:rPr>
          <w:rFonts w:ascii="GillSans" w:eastAsia="Tahoma" w:hAnsi="GillSans" w:cs="Tahoma"/>
          <w:sz w:val="22"/>
          <w:szCs w:val="22"/>
        </w:rPr>
        <w:t>n</w:t>
      </w:r>
      <w:r w:rsidRPr="00B74B7E">
        <w:rPr>
          <w:rFonts w:ascii="GillSans" w:eastAsia="Tahoma" w:hAnsi="GillSans" w:cs="Tahoma"/>
          <w:spacing w:val="-3"/>
          <w:sz w:val="22"/>
          <w:szCs w:val="22"/>
        </w:rPr>
        <w:t xml:space="preserve"> </w:t>
      </w:r>
      <w:r w:rsidRPr="00B74B7E">
        <w:rPr>
          <w:rFonts w:ascii="GillSans" w:eastAsia="Tahoma" w:hAnsi="GillSans" w:cs="Tahoma"/>
          <w:sz w:val="22"/>
          <w:szCs w:val="22"/>
        </w:rPr>
        <w:t>a</w:t>
      </w:r>
      <w:r>
        <w:rPr>
          <w:rFonts w:ascii="GillSans" w:eastAsia="Tahoma" w:hAnsi="GillSans" w:cs="Tahoma"/>
          <w:spacing w:val="-4"/>
          <w:sz w:val="22"/>
          <w:szCs w:val="22"/>
        </w:rPr>
        <w:t xml:space="preserve">n idyllic </w:t>
      </w:r>
      <w:r w:rsidRPr="00B74B7E">
        <w:rPr>
          <w:rFonts w:ascii="GillSans" w:eastAsia="Tahoma" w:hAnsi="GillSans" w:cs="Tahoma"/>
          <w:spacing w:val="-2"/>
          <w:sz w:val="22"/>
          <w:szCs w:val="22"/>
        </w:rPr>
        <w:t>3</w:t>
      </w:r>
      <w:r w:rsidRPr="00B74B7E">
        <w:rPr>
          <w:rFonts w:ascii="GillSans" w:eastAsia="Tahoma" w:hAnsi="GillSans" w:cs="Tahoma"/>
          <w:sz w:val="22"/>
          <w:szCs w:val="22"/>
        </w:rPr>
        <w:t>0</w:t>
      </w:r>
      <w:r w:rsidRPr="00B74B7E">
        <w:rPr>
          <w:rFonts w:ascii="GillSans" w:eastAsia="Tahoma" w:hAnsi="GillSans" w:cs="Tahoma"/>
          <w:spacing w:val="-5"/>
          <w:sz w:val="22"/>
          <w:szCs w:val="22"/>
        </w:rPr>
        <w:t>-acre</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s</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t</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o</w:t>
      </w:r>
      <w:r w:rsidRPr="00B74B7E">
        <w:rPr>
          <w:rFonts w:ascii="GillSans" w:eastAsia="Tahoma" w:hAnsi="GillSans" w:cs="Tahoma"/>
          <w:sz w:val="22"/>
          <w:szCs w:val="22"/>
        </w:rPr>
        <w:t xml:space="preserve">n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a</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k</w:t>
      </w:r>
      <w:r w:rsidRPr="00B74B7E">
        <w:rPr>
          <w:rFonts w:ascii="GillSans" w:eastAsia="Tahoma" w:hAnsi="GillSans" w:cs="Tahoma"/>
          <w:sz w:val="22"/>
          <w:szCs w:val="22"/>
        </w:rPr>
        <w:t>s</w:t>
      </w:r>
      <w:r w:rsidRPr="00B74B7E">
        <w:rPr>
          <w:rFonts w:ascii="GillSans" w:eastAsia="Tahoma" w:hAnsi="GillSans" w:cs="Tahoma"/>
          <w:spacing w:val="1"/>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 xml:space="preserve">e </w:t>
      </w:r>
      <w:r w:rsidRPr="00B74B7E">
        <w:rPr>
          <w:rFonts w:ascii="GillSans" w:eastAsia="Tahoma" w:hAnsi="GillSans" w:cs="Tahoma"/>
          <w:spacing w:val="-3"/>
          <w:sz w:val="22"/>
          <w:szCs w:val="22"/>
        </w:rPr>
        <w:t>R</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e</w:t>
      </w:r>
      <w:r w:rsidRPr="00B74B7E">
        <w:rPr>
          <w:rFonts w:ascii="GillSans" w:eastAsia="Tahoma" w:hAnsi="GillSans" w:cs="Tahoma"/>
          <w:sz w:val="22"/>
          <w:szCs w:val="22"/>
        </w:rPr>
        <w:t>r</w:t>
      </w:r>
      <w:r w:rsidRPr="00B74B7E">
        <w:rPr>
          <w:rFonts w:ascii="GillSans" w:eastAsia="Tahoma" w:hAnsi="GillSans" w:cs="Tahoma"/>
          <w:spacing w:val="1"/>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ham</w:t>
      </w:r>
      <w:r w:rsidRPr="00B74B7E">
        <w:rPr>
          <w:rFonts w:ascii="GillSans" w:eastAsia="Tahoma" w:hAnsi="GillSans" w:cs="Tahoma"/>
          <w:spacing w:val="-6"/>
          <w:sz w:val="22"/>
          <w:szCs w:val="22"/>
        </w:rPr>
        <w:t>e</w:t>
      </w:r>
      <w:r w:rsidRPr="00B74B7E">
        <w:rPr>
          <w:rFonts w:ascii="GillSans" w:eastAsia="Tahoma" w:hAnsi="GillSans" w:cs="Tahoma"/>
          <w:spacing w:val="-2"/>
          <w:sz w:val="22"/>
          <w:szCs w:val="22"/>
        </w:rPr>
        <w:t>s</w:t>
      </w:r>
      <w:r w:rsidRPr="00B74B7E">
        <w:rPr>
          <w:rFonts w:ascii="GillSans" w:eastAsia="Tahoma" w:hAnsi="GillSans" w:cs="Tahoma"/>
          <w:sz w:val="22"/>
          <w:szCs w:val="22"/>
        </w:rPr>
        <w:t>.</w:t>
      </w:r>
      <w:r w:rsidR="00F52432">
        <w:rPr>
          <w:rFonts w:ascii="GillSans" w:eastAsia="Tahoma" w:hAnsi="GillSans" w:cs="Tahoma"/>
          <w:sz w:val="22"/>
          <w:szCs w:val="22"/>
        </w:rPr>
        <w:t xml:space="preserve"> </w:t>
      </w:r>
      <w:r w:rsidRPr="00B74B7E">
        <w:rPr>
          <w:rFonts w:ascii="GillSans" w:eastAsia="Tahoma" w:hAnsi="GillSans" w:cs="Tahoma"/>
          <w:spacing w:val="-2"/>
          <w:sz w:val="22"/>
          <w:szCs w:val="22"/>
        </w:rPr>
        <w:t>Mo</w:t>
      </w:r>
      <w:r w:rsidRPr="00B74B7E">
        <w:rPr>
          <w:rFonts w:ascii="GillSans" w:eastAsia="Tahoma" w:hAnsi="GillSans" w:cs="Tahoma"/>
          <w:spacing w:val="-5"/>
          <w:sz w:val="22"/>
          <w:szCs w:val="22"/>
        </w:rPr>
        <w:t>u</w:t>
      </w:r>
      <w:r w:rsidRPr="00B74B7E">
        <w:rPr>
          <w:rFonts w:ascii="GillSans" w:eastAsia="Tahoma" w:hAnsi="GillSans" w:cs="Tahoma"/>
          <w:spacing w:val="-3"/>
          <w:sz w:val="22"/>
          <w:szCs w:val="22"/>
        </w:rPr>
        <w:t>l</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f</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w:t>
      </w:r>
      <w:r w:rsidRPr="00B74B7E">
        <w:rPr>
          <w:rFonts w:ascii="GillSans" w:eastAsia="Tahoma" w:hAnsi="GillSans" w:cs="Tahoma"/>
          <w:sz w:val="22"/>
          <w:szCs w:val="22"/>
        </w:rPr>
        <w:t>d</w:t>
      </w:r>
      <w:r w:rsidRPr="00B74B7E">
        <w:rPr>
          <w:rFonts w:ascii="GillSans" w:eastAsia="Tahoma" w:hAnsi="GillSans" w:cs="Tahoma"/>
          <w:spacing w:val="1"/>
          <w:sz w:val="22"/>
          <w:szCs w:val="22"/>
        </w:rPr>
        <w:t xml:space="preserve"> </w:t>
      </w:r>
      <w:r w:rsidRPr="00B74B7E">
        <w:rPr>
          <w:rFonts w:ascii="GillSans" w:eastAsia="Tahoma" w:hAnsi="GillSans" w:cs="Tahoma"/>
          <w:spacing w:val="-5"/>
          <w:sz w:val="22"/>
          <w:szCs w:val="22"/>
        </w:rPr>
        <w:t>a</w:t>
      </w:r>
      <w:r w:rsidRPr="00B74B7E">
        <w:rPr>
          <w:rFonts w:ascii="GillSans" w:eastAsia="Tahoma" w:hAnsi="GillSans" w:cs="Tahoma"/>
          <w:spacing w:val="-3"/>
          <w:sz w:val="22"/>
          <w:szCs w:val="22"/>
        </w:rPr>
        <w:t>im</w:t>
      </w:r>
      <w:r w:rsidRPr="00B74B7E">
        <w:rPr>
          <w:rFonts w:ascii="GillSans" w:eastAsia="Tahoma" w:hAnsi="GillSans" w:cs="Tahoma"/>
          <w:sz w:val="22"/>
          <w:szCs w:val="22"/>
        </w:rPr>
        <w:t>s</w:t>
      </w:r>
      <w:r w:rsidRPr="00B74B7E">
        <w:rPr>
          <w:rFonts w:ascii="GillSans" w:eastAsia="Tahoma" w:hAnsi="GillSans" w:cs="Tahoma"/>
          <w:spacing w:val="-2"/>
          <w:sz w:val="22"/>
          <w:szCs w:val="22"/>
        </w:rPr>
        <w:t xml:space="preserve"> </w:t>
      </w:r>
      <w:r w:rsidRPr="00B74B7E">
        <w:rPr>
          <w:rFonts w:ascii="GillSans" w:eastAsia="Tahoma" w:hAnsi="GillSans" w:cs="Tahoma"/>
          <w:spacing w:val="-1"/>
          <w:sz w:val="22"/>
          <w:szCs w:val="22"/>
        </w:rPr>
        <w:t>t</w:t>
      </w:r>
      <w:r w:rsidRPr="00B74B7E">
        <w:rPr>
          <w:rFonts w:ascii="GillSans" w:eastAsia="Tahoma" w:hAnsi="GillSans" w:cs="Tahoma"/>
          <w:sz w:val="22"/>
          <w:szCs w:val="22"/>
        </w:rPr>
        <w:t>o</w:t>
      </w:r>
      <w:r w:rsidRPr="00B74B7E">
        <w:rPr>
          <w:rFonts w:ascii="GillSans" w:eastAsia="Tahoma" w:hAnsi="GillSans" w:cs="Tahoma"/>
          <w:spacing w:val="1"/>
          <w:sz w:val="22"/>
          <w:szCs w:val="22"/>
        </w:rPr>
        <w:t xml:space="preserve"> </w:t>
      </w:r>
      <w:r w:rsidRPr="00B74B7E">
        <w:rPr>
          <w:rFonts w:ascii="GillSans" w:eastAsia="Tahoma" w:hAnsi="GillSans" w:cs="Tahoma"/>
          <w:spacing w:val="-5"/>
          <w:sz w:val="22"/>
          <w:szCs w:val="22"/>
        </w:rPr>
        <w:t>n</w:t>
      </w:r>
      <w:r w:rsidRPr="00B74B7E">
        <w:rPr>
          <w:rFonts w:ascii="GillSans" w:eastAsia="Tahoma" w:hAnsi="GillSans" w:cs="Tahoma"/>
          <w:spacing w:val="-3"/>
          <w:sz w:val="22"/>
          <w:szCs w:val="22"/>
        </w:rPr>
        <w:t>ur</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ur</w:t>
      </w:r>
      <w:r w:rsidRPr="00B74B7E">
        <w:rPr>
          <w:rFonts w:ascii="GillSans" w:eastAsia="Tahoma" w:hAnsi="GillSans" w:cs="Tahoma"/>
          <w:sz w:val="22"/>
          <w:szCs w:val="22"/>
        </w:rPr>
        <w:t xml:space="preserve">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1"/>
          <w:sz w:val="22"/>
          <w:szCs w:val="22"/>
        </w:rPr>
        <w:t xml:space="preserve"> </w:t>
      </w:r>
      <w:r w:rsidRPr="00B74B7E">
        <w:rPr>
          <w:rFonts w:ascii="GillSans" w:eastAsia="Tahoma" w:hAnsi="GillSans" w:cs="Tahoma"/>
          <w:spacing w:val="-3"/>
          <w:sz w:val="22"/>
          <w:szCs w:val="22"/>
        </w:rPr>
        <w:t>w</w:t>
      </w:r>
      <w:r w:rsidRPr="00B74B7E">
        <w:rPr>
          <w:rFonts w:ascii="GillSans" w:eastAsia="Tahoma" w:hAnsi="GillSans" w:cs="Tahoma"/>
          <w:spacing w:val="-5"/>
          <w:sz w:val="22"/>
          <w:szCs w:val="22"/>
        </w:rPr>
        <w:t>h</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l</w:t>
      </w:r>
      <w:r w:rsidRPr="00B74B7E">
        <w:rPr>
          <w:rFonts w:ascii="GillSans" w:eastAsia="Tahoma" w:hAnsi="GillSans" w:cs="Tahoma"/>
          <w:sz w:val="22"/>
          <w:szCs w:val="22"/>
        </w:rPr>
        <w:t xml:space="preserve">e </w:t>
      </w:r>
      <w:r w:rsidRPr="00B74B7E">
        <w:rPr>
          <w:rFonts w:ascii="GillSans" w:eastAsia="Tahoma" w:hAnsi="GillSans" w:cs="Tahoma"/>
          <w:spacing w:val="-3"/>
          <w:sz w:val="22"/>
          <w:szCs w:val="22"/>
        </w:rPr>
        <w:t>ch</w:t>
      </w:r>
      <w:r w:rsidRPr="00B74B7E">
        <w:rPr>
          <w:rFonts w:ascii="GillSans" w:eastAsia="Tahoma" w:hAnsi="GillSans" w:cs="Tahoma"/>
          <w:spacing w:val="-5"/>
          <w:sz w:val="22"/>
          <w:szCs w:val="22"/>
        </w:rPr>
        <w:t>i</w:t>
      </w:r>
      <w:r w:rsidRPr="00B74B7E">
        <w:rPr>
          <w:rFonts w:ascii="GillSans" w:eastAsia="Tahoma" w:hAnsi="GillSans" w:cs="Tahoma"/>
          <w:spacing w:val="-3"/>
          <w:sz w:val="22"/>
          <w:szCs w:val="22"/>
        </w:rPr>
        <w:t>l</w:t>
      </w:r>
      <w:r w:rsidRPr="00B74B7E">
        <w:rPr>
          <w:rFonts w:ascii="GillSans" w:eastAsia="Tahoma" w:hAnsi="GillSans" w:cs="Tahoma"/>
          <w:spacing w:val="-4"/>
          <w:sz w:val="22"/>
          <w:szCs w:val="22"/>
        </w:rPr>
        <w:t>d</w:t>
      </w:r>
      <w:r w:rsidRPr="00B74B7E">
        <w:rPr>
          <w:rFonts w:ascii="GillSans" w:eastAsia="Tahoma" w:hAnsi="GillSans" w:cs="Tahoma"/>
          <w:sz w:val="22"/>
          <w:szCs w:val="22"/>
        </w:rPr>
        <w:t>,</w:t>
      </w:r>
      <w:r w:rsidRPr="00B74B7E">
        <w:rPr>
          <w:rFonts w:ascii="GillSans" w:eastAsia="Tahoma" w:hAnsi="GillSans" w:cs="Tahoma"/>
          <w:spacing w:val="1"/>
          <w:sz w:val="22"/>
          <w:szCs w:val="22"/>
        </w:rPr>
        <w:t xml:space="preserve"> </w:t>
      </w:r>
      <w:r w:rsidRPr="00B74B7E">
        <w:rPr>
          <w:rFonts w:ascii="GillSans" w:eastAsia="Tahoma" w:hAnsi="GillSans" w:cs="Tahoma"/>
          <w:spacing w:val="-2"/>
          <w:sz w:val="22"/>
          <w:szCs w:val="22"/>
        </w:rPr>
        <w:t>p</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o</w:t>
      </w:r>
      <w:r w:rsidRPr="00B74B7E">
        <w:rPr>
          <w:rFonts w:ascii="GillSans" w:eastAsia="Tahoma" w:hAnsi="GillSans" w:cs="Tahoma"/>
          <w:spacing w:val="-4"/>
          <w:sz w:val="22"/>
          <w:szCs w:val="22"/>
        </w:rPr>
        <w:t>v</w:t>
      </w:r>
      <w:r w:rsidRPr="00B74B7E">
        <w:rPr>
          <w:rFonts w:ascii="GillSans" w:eastAsia="Tahoma" w:hAnsi="GillSans" w:cs="Tahoma"/>
          <w:spacing w:val="-3"/>
          <w:sz w:val="22"/>
          <w:szCs w:val="22"/>
        </w:rPr>
        <w:t>i</w:t>
      </w:r>
      <w:r w:rsidRPr="00B74B7E">
        <w:rPr>
          <w:rFonts w:ascii="GillSans" w:eastAsia="Tahoma" w:hAnsi="GillSans" w:cs="Tahoma"/>
          <w:spacing w:val="-4"/>
          <w:sz w:val="22"/>
          <w:szCs w:val="22"/>
        </w:rPr>
        <w:t>d</w:t>
      </w:r>
      <w:r w:rsidRPr="00B74B7E">
        <w:rPr>
          <w:rFonts w:ascii="GillSans" w:eastAsia="Tahoma" w:hAnsi="GillSans" w:cs="Tahoma"/>
          <w:spacing w:val="-5"/>
          <w:sz w:val="22"/>
          <w:szCs w:val="22"/>
        </w:rPr>
        <w:t>i</w:t>
      </w:r>
      <w:r w:rsidRPr="00B74B7E">
        <w:rPr>
          <w:rFonts w:ascii="GillSans" w:eastAsia="Tahoma" w:hAnsi="GillSans" w:cs="Tahoma"/>
          <w:spacing w:val="-3"/>
          <w:sz w:val="22"/>
          <w:szCs w:val="22"/>
        </w:rPr>
        <w:t>n</w:t>
      </w:r>
      <w:r w:rsidRPr="00B74B7E">
        <w:rPr>
          <w:rFonts w:ascii="GillSans" w:eastAsia="Tahoma" w:hAnsi="GillSans" w:cs="Tahoma"/>
          <w:sz w:val="22"/>
          <w:szCs w:val="22"/>
        </w:rPr>
        <w:t>g</w:t>
      </w:r>
      <w:r w:rsidRPr="00B74B7E">
        <w:rPr>
          <w:rFonts w:ascii="GillSans" w:eastAsia="Tahoma" w:hAnsi="GillSans" w:cs="Tahoma"/>
          <w:spacing w:val="1"/>
          <w:sz w:val="22"/>
          <w:szCs w:val="22"/>
        </w:rPr>
        <w:t xml:space="preserve"> </w:t>
      </w:r>
      <w:r w:rsidRPr="00B74B7E">
        <w:rPr>
          <w:rFonts w:ascii="GillSans" w:eastAsia="Tahoma" w:hAnsi="GillSans" w:cs="Tahoma"/>
          <w:spacing w:val="-5"/>
          <w:sz w:val="22"/>
          <w:szCs w:val="22"/>
        </w:rPr>
        <w:t>o</w:t>
      </w:r>
      <w:r w:rsidRPr="00B74B7E">
        <w:rPr>
          <w:rFonts w:ascii="GillSans" w:eastAsia="Tahoma" w:hAnsi="GillSans" w:cs="Tahoma"/>
          <w:spacing w:val="-2"/>
          <w:sz w:val="22"/>
          <w:szCs w:val="22"/>
        </w:rPr>
        <w:t>p</w:t>
      </w:r>
      <w:r w:rsidRPr="00B74B7E">
        <w:rPr>
          <w:rFonts w:ascii="GillSans" w:eastAsia="Tahoma" w:hAnsi="GillSans" w:cs="Tahoma"/>
          <w:spacing w:val="-4"/>
          <w:sz w:val="22"/>
          <w:szCs w:val="22"/>
        </w:rPr>
        <w:t>p</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un</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ie</w:t>
      </w:r>
      <w:r w:rsidRPr="00B74B7E">
        <w:rPr>
          <w:rFonts w:ascii="GillSans" w:eastAsia="Tahoma" w:hAnsi="GillSans" w:cs="Tahoma"/>
          <w:sz w:val="22"/>
          <w:szCs w:val="22"/>
        </w:rPr>
        <w:t xml:space="preserve">s </w:t>
      </w:r>
      <w:r w:rsidRPr="00B74B7E">
        <w:rPr>
          <w:rFonts w:ascii="GillSans" w:eastAsia="Tahoma" w:hAnsi="GillSans" w:cs="Tahoma"/>
          <w:spacing w:val="-6"/>
          <w:sz w:val="22"/>
          <w:szCs w:val="22"/>
        </w:rPr>
        <w:t>f</w:t>
      </w:r>
      <w:r w:rsidRPr="00B74B7E">
        <w:rPr>
          <w:rFonts w:ascii="GillSans" w:eastAsia="Tahoma" w:hAnsi="GillSans" w:cs="Tahoma"/>
          <w:spacing w:val="-2"/>
          <w:sz w:val="22"/>
          <w:szCs w:val="22"/>
        </w:rPr>
        <w:t>o</w:t>
      </w:r>
      <w:r w:rsidRPr="00B74B7E">
        <w:rPr>
          <w:rFonts w:ascii="GillSans" w:eastAsia="Tahoma" w:hAnsi="GillSans" w:cs="Tahoma"/>
          <w:sz w:val="22"/>
          <w:szCs w:val="22"/>
        </w:rPr>
        <w:t xml:space="preserve">r </w:t>
      </w:r>
      <w:r w:rsidRPr="00B74B7E">
        <w:rPr>
          <w:rFonts w:ascii="GillSans" w:eastAsia="Tahoma" w:hAnsi="GillSans" w:cs="Tahoma"/>
          <w:spacing w:val="-3"/>
          <w:sz w:val="22"/>
          <w:szCs w:val="22"/>
        </w:rPr>
        <w:t>eac</w:t>
      </w:r>
      <w:r w:rsidRPr="00B74B7E">
        <w:rPr>
          <w:rFonts w:ascii="GillSans" w:eastAsia="Tahoma" w:hAnsi="GillSans" w:cs="Tahoma"/>
          <w:sz w:val="22"/>
          <w:szCs w:val="22"/>
        </w:rPr>
        <w:t>h</w:t>
      </w:r>
      <w:r w:rsidRPr="00B74B7E">
        <w:rPr>
          <w:rFonts w:ascii="GillSans" w:eastAsia="Tahoma" w:hAnsi="GillSans" w:cs="Tahoma"/>
          <w:spacing w:val="-3"/>
          <w:sz w:val="22"/>
          <w:szCs w:val="22"/>
        </w:rPr>
        <w:t xml:space="preserve"> in</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v</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ua</w:t>
      </w:r>
      <w:r w:rsidRPr="00B74B7E">
        <w:rPr>
          <w:rFonts w:ascii="GillSans" w:eastAsia="Tahoma" w:hAnsi="GillSans" w:cs="Tahoma"/>
          <w:sz w:val="22"/>
          <w:szCs w:val="22"/>
        </w:rPr>
        <w:t>l</w:t>
      </w:r>
      <w:r w:rsidRPr="00B74B7E">
        <w:rPr>
          <w:rFonts w:ascii="GillSans" w:eastAsia="Tahoma" w:hAnsi="GillSans" w:cs="Tahoma"/>
          <w:spacing w:val="-2"/>
          <w:sz w:val="22"/>
          <w:szCs w:val="22"/>
        </w:rPr>
        <w:t xml:space="preserve"> </w:t>
      </w:r>
      <w:r w:rsidRPr="00B74B7E">
        <w:rPr>
          <w:rFonts w:ascii="GillSans" w:eastAsia="Tahoma" w:hAnsi="GillSans" w:cs="Tahoma"/>
          <w:spacing w:val="-1"/>
          <w:sz w:val="22"/>
          <w:szCs w:val="22"/>
        </w:rPr>
        <w:t>t</w:t>
      </w:r>
      <w:r w:rsidRPr="00B74B7E">
        <w:rPr>
          <w:rFonts w:ascii="GillSans" w:eastAsia="Tahoma" w:hAnsi="GillSans" w:cs="Tahoma"/>
          <w:sz w:val="22"/>
          <w:szCs w:val="22"/>
        </w:rPr>
        <w:t>o</w:t>
      </w:r>
      <w:r w:rsidRPr="00B74B7E">
        <w:rPr>
          <w:rFonts w:ascii="GillSans" w:eastAsia="Tahoma" w:hAnsi="GillSans" w:cs="Tahoma"/>
          <w:spacing w:val="-2"/>
          <w:sz w:val="22"/>
          <w:szCs w:val="22"/>
        </w:rPr>
        <w:t xml:space="preserve"> </w:t>
      </w:r>
      <w:r w:rsidRPr="00B74B7E">
        <w:rPr>
          <w:rFonts w:ascii="GillSans" w:eastAsia="Tahoma" w:hAnsi="GillSans" w:cs="Tahoma"/>
          <w:spacing w:val="-1"/>
          <w:sz w:val="22"/>
          <w:szCs w:val="22"/>
        </w:rPr>
        <w:t>d</w:t>
      </w:r>
      <w:r w:rsidRPr="00B74B7E">
        <w:rPr>
          <w:rFonts w:ascii="GillSans" w:eastAsia="Tahoma" w:hAnsi="GillSans" w:cs="Tahoma"/>
          <w:spacing w:val="-6"/>
          <w:sz w:val="22"/>
          <w:szCs w:val="22"/>
        </w:rPr>
        <w:t>e</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el</w:t>
      </w:r>
      <w:r w:rsidRPr="00B74B7E">
        <w:rPr>
          <w:rFonts w:ascii="GillSans" w:eastAsia="Tahoma" w:hAnsi="GillSans" w:cs="Tahoma"/>
          <w:spacing w:val="-5"/>
          <w:sz w:val="22"/>
          <w:szCs w:val="22"/>
        </w:rPr>
        <w:t>o</w:t>
      </w:r>
      <w:r w:rsidRPr="00B74B7E">
        <w:rPr>
          <w:rFonts w:ascii="GillSans" w:eastAsia="Tahoma" w:hAnsi="GillSans" w:cs="Tahoma"/>
          <w:sz w:val="22"/>
          <w:szCs w:val="22"/>
        </w:rPr>
        <w:t>p</w:t>
      </w:r>
      <w:r w:rsidRPr="00B74B7E">
        <w:rPr>
          <w:rFonts w:ascii="GillSans" w:eastAsia="Tahoma" w:hAnsi="GillSans" w:cs="Tahoma"/>
          <w:spacing w:val="-2"/>
          <w:sz w:val="22"/>
          <w:szCs w:val="22"/>
        </w:rPr>
        <w:t xml:space="preserve"> </w:t>
      </w:r>
      <w:r w:rsidRPr="00B74B7E">
        <w:rPr>
          <w:rFonts w:ascii="GillSans" w:eastAsia="Tahoma" w:hAnsi="GillSans" w:cs="Tahoma"/>
          <w:spacing w:val="-1"/>
          <w:sz w:val="22"/>
          <w:szCs w:val="22"/>
        </w:rPr>
        <w:t>t</w:t>
      </w:r>
      <w:r w:rsidRPr="00B74B7E">
        <w:rPr>
          <w:rFonts w:ascii="GillSans" w:eastAsia="Tahoma" w:hAnsi="GillSans" w:cs="Tahoma"/>
          <w:spacing w:val="-3"/>
          <w:sz w:val="22"/>
          <w:szCs w:val="22"/>
        </w:rPr>
        <w:t>he</w:t>
      </w:r>
      <w:r w:rsidRPr="00B74B7E">
        <w:rPr>
          <w:rFonts w:ascii="GillSans" w:eastAsia="Tahoma" w:hAnsi="GillSans" w:cs="Tahoma"/>
          <w:spacing w:val="-5"/>
          <w:sz w:val="22"/>
          <w:szCs w:val="22"/>
        </w:rPr>
        <w:t>i</w:t>
      </w:r>
      <w:r w:rsidRPr="00B74B7E">
        <w:rPr>
          <w:rFonts w:ascii="GillSans" w:eastAsia="Tahoma" w:hAnsi="GillSans" w:cs="Tahoma"/>
          <w:sz w:val="22"/>
          <w:szCs w:val="22"/>
        </w:rPr>
        <w:t xml:space="preserve">r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ale</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t</w:t>
      </w:r>
      <w:r w:rsidRPr="00B74B7E">
        <w:rPr>
          <w:rFonts w:ascii="GillSans" w:eastAsia="Tahoma" w:hAnsi="GillSans" w:cs="Tahoma"/>
          <w:sz w:val="22"/>
          <w:szCs w:val="22"/>
        </w:rPr>
        <w:t>s</w:t>
      </w:r>
      <w:r w:rsidRPr="00B74B7E">
        <w:rPr>
          <w:rFonts w:ascii="GillSans" w:eastAsia="Tahoma" w:hAnsi="GillSans" w:cs="Tahoma"/>
          <w:spacing w:val="22"/>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pacing w:val="-5"/>
          <w:sz w:val="22"/>
          <w:szCs w:val="22"/>
        </w:rPr>
        <w:t>n</w:t>
      </w:r>
      <w:r w:rsidRPr="00B74B7E">
        <w:rPr>
          <w:rFonts w:ascii="GillSans" w:eastAsia="Tahoma" w:hAnsi="GillSans" w:cs="Tahoma"/>
          <w:sz w:val="22"/>
          <w:szCs w:val="22"/>
        </w:rPr>
        <w:t>d</w:t>
      </w:r>
      <w:r w:rsidRPr="00B74B7E">
        <w:rPr>
          <w:rFonts w:ascii="GillSans" w:eastAsia="Tahoma" w:hAnsi="GillSans" w:cs="Tahoma"/>
          <w:spacing w:val="22"/>
          <w:sz w:val="22"/>
          <w:szCs w:val="22"/>
        </w:rPr>
        <w:t xml:space="preserve"> </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i</w:t>
      </w:r>
      <w:r w:rsidRPr="00B74B7E">
        <w:rPr>
          <w:rFonts w:ascii="GillSans" w:eastAsia="Tahoma" w:hAnsi="GillSans" w:cs="Tahoma"/>
          <w:spacing w:val="-5"/>
          <w:sz w:val="22"/>
          <w:szCs w:val="22"/>
        </w:rPr>
        <w:t>l</w:t>
      </w:r>
      <w:r w:rsidRPr="00B74B7E">
        <w:rPr>
          <w:rFonts w:ascii="GillSans" w:eastAsia="Tahoma" w:hAnsi="GillSans" w:cs="Tahoma"/>
          <w:spacing w:val="-3"/>
          <w:sz w:val="22"/>
          <w:szCs w:val="22"/>
        </w:rPr>
        <w:t>i</w:t>
      </w:r>
      <w:r w:rsidRPr="00B74B7E">
        <w:rPr>
          <w:rFonts w:ascii="GillSans" w:eastAsia="Tahoma" w:hAnsi="GillSans" w:cs="Tahoma"/>
          <w:spacing w:val="-4"/>
          <w:sz w:val="22"/>
          <w:szCs w:val="22"/>
        </w:rPr>
        <w:t>t</w:t>
      </w:r>
      <w:r w:rsidRPr="00B74B7E">
        <w:rPr>
          <w:rFonts w:ascii="GillSans" w:eastAsia="Tahoma" w:hAnsi="GillSans" w:cs="Tahoma"/>
          <w:spacing w:val="-3"/>
          <w:sz w:val="22"/>
          <w:szCs w:val="22"/>
        </w:rPr>
        <w:t>ie</w:t>
      </w:r>
      <w:r w:rsidRPr="00B74B7E">
        <w:rPr>
          <w:rFonts w:ascii="GillSans" w:eastAsia="Tahoma" w:hAnsi="GillSans" w:cs="Tahoma"/>
          <w:spacing w:val="-2"/>
          <w:sz w:val="22"/>
          <w:szCs w:val="22"/>
        </w:rPr>
        <w:t>s</w:t>
      </w:r>
      <w:r w:rsidRPr="00B74B7E">
        <w:rPr>
          <w:rFonts w:ascii="GillSans" w:eastAsia="Tahoma" w:hAnsi="GillSans" w:cs="Tahoma"/>
          <w:sz w:val="22"/>
          <w:szCs w:val="22"/>
        </w:rPr>
        <w:t xml:space="preserve">. </w:t>
      </w:r>
      <w:r w:rsidRPr="00B74B7E">
        <w:rPr>
          <w:rFonts w:ascii="GillSans" w:eastAsia="Tahoma" w:hAnsi="GillSans" w:cs="Tahoma"/>
          <w:spacing w:val="45"/>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h</w:t>
      </w:r>
      <w:r w:rsidRPr="00B74B7E">
        <w:rPr>
          <w:rFonts w:ascii="GillSans" w:eastAsia="Tahoma" w:hAnsi="GillSans" w:cs="Tahoma"/>
          <w:sz w:val="22"/>
          <w:szCs w:val="22"/>
        </w:rPr>
        <w:t>e</w:t>
      </w:r>
      <w:r w:rsidRPr="00B74B7E">
        <w:rPr>
          <w:rFonts w:ascii="GillSans" w:eastAsia="Tahoma" w:hAnsi="GillSans" w:cs="Tahoma"/>
          <w:spacing w:val="21"/>
          <w:sz w:val="22"/>
          <w:szCs w:val="22"/>
        </w:rPr>
        <w:t xml:space="preserve"> </w:t>
      </w:r>
      <w:r w:rsidRPr="00B74B7E">
        <w:rPr>
          <w:rFonts w:ascii="GillSans" w:eastAsia="Tahoma" w:hAnsi="GillSans" w:cs="Tahoma"/>
          <w:spacing w:val="-3"/>
          <w:sz w:val="22"/>
          <w:szCs w:val="22"/>
        </w:rPr>
        <w:t>cul</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u</w:t>
      </w:r>
      <w:r w:rsidRPr="00B74B7E">
        <w:rPr>
          <w:rFonts w:ascii="GillSans" w:eastAsia="Tahoma" w:hAnsi="GillSans" w:cs="Tahoma"/>
          <w:spacing w:val="-3"/>
          <w:sz w:val="22"/>
          <w:szCs w:val="22"/>
        </w:rPr>
        <w:t>r</w:t>
      </w:r>
      <w:r w:rsidRPr="00B74B7E">
        <w:rPr>
          <w:rFonts w:ascii="GillSans" w:eastAsia="Tahoma" w:hAnsi="GillSans" w:cs="Tahoma"/>
          <w:sz w:val="22"/>
          <w:szCs w:val="22"/>
        </w:rPr>
        <w:t>e</w:t>
      </w:r>
      <w:r w:rsidRPr="00B74B7E">
        <w:rPr>
          <w:rFonts w:ascii="GillSans" w:eastAsia="Tahoma" w:hAnsi="GillSans" w:cs="Tahoma"/>
          <w:spacing w:val="21"/>
          <w:sz w:val="22"/>
          <w:szCs w:val="22"/>
        </w:rPr>
        <w:t xml:space="preserve"> is one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21"/>
          <w:sz w:val="22"/>
          <w:szCs w:val="22"/>
        </w:rPr>
        <w:t xml:space="preserve"> </w:t>
      </w:r>
      <w:r w:rsidRPr="00B74B7E">
        <w:rPr>
          <w:rFonts w:ascii="GillSans" w:eastAsia="Tahoma" w:hAnsi="GillSans" w:cs="Tahoma"/>
          <w:spacing w:val="-3"/>
          <w:sz w:val="22"/>
          <w:szCs w:val="22"/>
        </w:rPr>
        <w:t>ac</w:t>
      </w:r>
      <w:r w:rsidRPr="00B74B7E">
        <w:rPr>
          <w:rFonts w:ascii="GillSans" w:eastAsia="Tahoma" w:hAnsi="GillSans" w:cs="Tahoma"/>
          <w:spacing w:val="-5"/>
          <w:sz w:val="22"/>
          <w:szCs w:val="22"/>
        </w:rPr>
        <w:t>h</w:t>
      </w:r>
      <w:r w:rsidRPr="00B74B7E">
        <w:rPr>
          <w:rFonts w:ascii="GillSans" w:eastAsia="Tahoma" w:hAnsi="GillSans" w:cs="Tahoma"/>
          <w:spacing w:val="-3"/>
          <w:sz w:val="22"/>
          <w:szCs w:val="22"/>
        </w:rPr>
        <w:t>ie</w:t>
      </w:r>
      <w:r w:rsidRPr="00B74B7E">
        <w:rPr>
          <w:rFonts w:ascii="GillSans" w:eastAsia="Tahoma" w:hAnsi="GillSans" w:cs="Tahoma"/>
          <w:spacing w:val="-2"/>
          <w:sz w:val="22"/>
          <w:szCs w:val="22"/>
        </w:rPr>
        <w:t>v</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men</w:t>
      </w:r>
      <w:r w:rsidRPr="00B74B7E">
        <w:rPr>
          <w:rFonts w:ascii="GillSans" w:eastAsia="Tahoma" w:hAnsi="GillSans" w:cs="Tahoma"/>
          <w:sz w:val="22"/>
          <w:szCs w:val="22"/>
        </w:rPr>
        <w:t>t</w:t>
      </w:r>
      <w:r w:rsidRPr="00B74B7E">
        <w:rPr>
          <w:rFonts w:ascii="GillSans" w:eastAsia="Tahoma" w:hAnsi="GillSans" w:cs="Tahoma"/>
          <w:spacing w:val="20"/>
          <w:sz w:val="22"/>
          <w:szCs w:val="22"/>
        </w:rPr>
        <w:t xml:space="preserve"> </w:t>
      </w:r>
      <w:r w:rsidRPr="00B74B7E">
        <w:rPr>
          <w:rFonts w:ascii="GillSans" w:eastAsia="Tahoma" w:hAnsi="GillSans" w:cs="Tahoma"/>
          <w:spacing w:val="-3"/>
          <w:sz w:val="22"/>
          <w:szCs w:val="22"/>
        </w:rPr>
        <w:t>wi</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h</w:t>
      </w:r>
      <w:r w:rsidRPr="00B74B7E">
        <w:rPr>
          <w:rFonts w:ascii="GillSans" w:eastAsia="Tahoma" w:hAnsi="GillSans" w:cs="Tahoma"/>
          <w:spacing w:val="-3"/>
          <w:sz w:val="22"/>
          <w:szCs w:val="22"/>
        </w:rPr>
        <w:t>i</w:t>
      </w:r>
      <w:r w:rsidRPr="00B74B7E">
        <w:rPr>
          <w:rFonts w:ascii="GillSans" w:eastAsia="Tahoma" w:hAnsi="GillSans" w:cs="Tahoma"/>
          <w:sz w:val="22"/>
          <w:szCs w:val="22"/>
        </w:rPr>
        <w:t>n</w:t>
      </w:r>
      <w:r w:rsidRPr="00B74B7E">
        <w:rPr>
          <w:rFonts w:ascii="GillSans" w:eastAsia="Tahoma" w:hAnsi="GillSans" w:cs="Tahoma"/>
          <w:spacing w:val="21"/>
          <w:sz w:val="22"/>
          <w:szCs w:val="22"/>
        </w:rPr>
        <w:t xml:space="preserve"> </w:t>
      </w:r>
      <w:r w:rsidRPr="00B74B7E">
        <w:rPr>
          <w:rFonts w:ascii="GillSans" w:eastAsia="Tahoma" w:hAnsi="GillSans" w:cs="Tahoma"/>
          <w:sz w:val="22"/>
          <w:szCs w:val="22"/>
        </w:rPr>
        <w:t>a</w:t>
      </w:r>
      <w:r w:rsidRPr="00B74B7E">
        <w:rPr>
          <w:rFonts w:ascii="GillSans" w:eastAsia="Tahoma" w:hAnsi="GillSans" w:cs="Tahoma"/>
          <w:spacing w:val="19"/>
          <w:sz w:val="22"/>
          <w:szCs w:val="22"/>
        </w:rPr>
        <w:t xml:space="preserve"> </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i</w:t>
      </w:r>
      <w:r w:rsidRPr="00B74B7E">
        <w:rPr>
          <w:rFonts w:ascii="GillSans" w:eastAsia="Tahoma" w:hAnsi="GillSans" w:cs="Tahoma"/>
          <w:spacing w:val="-4"/>
          <w:sz w:val="22"/>
          <w:szCs w:val="22"/>
        </w:rPr>
        <w:t>b</w:t>
      </w:r>
      <w:r w:rsidRPr="00B74B7E">
        <w:rPr>
          <w:rFonts w:ascii="GillSans" w:eastAsia="Tahoma" w:hAnsi="GillSans" w:cs="Tahoma"/>
          <w:spacing w:val="-3"/>
          <w:sz w:val="22"/>
          <w:szCs w:val="22"/>
        </w:rPr>
        <w:t>ra</w:t>
      </w:r>
      <w:r w:rsidRPr="00B74B7E">
        <w:rPr>
          <w:rFonts w:ascii="GillSans" w:eastAsia="Tahoma" w:hAnsi="GillSans" w:cs="Tahoma"/>
          <w:spacing w:val="-5"/>
          <w:sz w:val="22"/>
          <w:szCs w:val="22"/>
        </w:rPr>
        <w:t>n</w:t>
      </w:r>
      <w:r w:rsidRPr="00B74B7E">
        <w:rPr>
          <w:rFonts w:ascii="GillSans" w:eastAsia="Tahoma" w:hAnsi="GillSans" w:cs="Tahoma"/>
          <w:sz w:val="22"/>
          <w:szCs w:val="22"/>
        </w:rPr>
        <w:t>t</w:t>
      </w:r>
      <w:r w:rsidRPr="00B74B7E">
        <w:rPr>
          <w:rFonts w:ascii="GillSans" w:eastAsia="Tahoma" w:hAnsi="GillSans" w:cs="Tahoma"/>
          <w:spacing w:val="23"/>
          <w:sz w:val="22"/>
          <w:szCs w:val="22"/>
        </w:rPr>
        <w:t xml:space="preserve"> </w:t>
      </w:r>
      <w:r w:rsidRPr="00B74B7E">
        <w:rPr>
          <w:rFonts w:ascii="GillSans" w:eastAsia="Tahoma" w:hAnsi="GillSans" w:cs="Tahoma"/>
          <w:spacing w:val="-3"/>
          <w:sz w:val="22"/>
          <w:szCs w:val="22"/>
        </w:rPr>
        <w:t>lear</w:t>
      </w:r>
      <w:r w:rsidRPr="00B74B7E">
        <w:rPr>
          <w:rFonts w:ascii="GillSans" w:eastAsia="Tahoma" w:hAnsi="GillSans" w:cs="Tahoma"/>
          <w:spacing w:val="-5"/>
          <w:sz w:val="22"/>
          <w:szCs w:val="22"/>
        </w:rPr>
        <w:t>n</w:t>
      </w:r>
      <w:r w:rsidRPr="00B74B7E">
        <w:rPr>
          <w:rFonts w:ascii="GillSans" w:eastAsia="Tahoma" w:hAnsi="GillSans" w:cs="Tahoma"/>
          <w:spacing w:val="-3"/>
          <w:sz w:val="22"/>
          <w:szCs w:val="22"/>
        </w:rPr>
        <w:t>i</w:t>
      </w:r>
      <w:r w:rsidRPr="00B74B7E">
        <w:rPr>
          <w:rFonts w:ascii="GillSans" w:eastAsia="Tahoma" w:hAnsi="GillSans" w:cs="Tahoma"/>
          <w:spacing w:val="-5"/>
          <w:sz w:val="22"/>
          <w:szCs w:val="22"/>
        </w:rPr>
        <w:t>n</w:t>
      </w:r>
      <w:r w:rsidRPr="00B74B7E">
        <w:rPr>
          <w:rFonts w:ascii="GillSans" w:eastAsia="Tahoma" w:hAnsi="GillSans" w:cs="Tahoma"/>
          <w:sz w:val="22"/>
          <w:szCs w:val="22"/>
        </w:rPr>
        <w:t xml:space="preserve">g </w:t>
      </w:r>
      <w:r w:rsidRPr="00B74B7E">
        <w:rPr>
          <w:rFonts w:ascii="GillSans" w:eastAsia="Tahoma" w:hAnsi="GillSans" w:cs="Tahoma"/>
          <w:spacing w:val="-3"/>
          <w:sz w:val="22"/>
          <w:szCs w:val="22"/>
        </w:rPr>
        <w:t>en</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i</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nme</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t</w:t>
      </w:r>
      <w:r w:rsidRPr="00B74B7E">
        <w:rPr>
          <w:rFonts w:ascii="GillSans" w:eastAsia="Tahoma" w:hAnsi="GillSans" w:cs="Tahoma"/>
          <w:sz w:val="22"/>
          <w:szCs w:val="22"/>
        </w:rPr>
        <w:t>,</w:t>
      </w:r>
      <w:r w:rsidRPr="00B74B7E">
        <w:rPr>
          <w:rFonts w:ascii="GillSans" w:eastAsia="Tahoma" w:hAnsi="GillSans" w:cs="Tahoma"/>
          <w:spacing w:val="25"/>
          <w:sz w:val="22"/>
          <w:szCs w:val="22"/>
        </w:rPr>
        <w:t xml:space="preserve"> </w:t>
      </w:r>
      <w:r w:rsidRPr="00B74B7E">
        <w:rPr>
          <w:rFonts w:ascii="GillSans" w:eastAsia="Tahoma" w:hAnsi="GillSans" w:cs="Tahoma"/>
          <w:spacing w:val="-3"/>
          <w:sz w:val="22"/>
          <w:szCs w:val="22"/>
        </w:rPr>
        <w:t>en</w:t>
      </w:r>
      <w:r w:rsidRPr="00B74B7E">
        <w:rPr>
          <w:rFonts w:ascii="GillSans" w:eastAsia="Tahoma" w:hAnsi="GillSans" w:cs="Tahoma"/>
          <w:spacing w:val="-2"/>
          <w:sz w:val="22"/>
          <w:szCs w:val="22"/>
        </w:rPr>
        <w:t>s</w:t>
      </w:r>
      <w:r w:rsidRPr="00B74B7E">
        <w:rPr>
          <w:rFonts w:ascii="GillSans" w:eastAsia="Tahoma" w:hAnsi="GillSans" w:cs="Tahoma"/>
          <w:spacing w:val="-5"/>
          <w:sz w:val="22"/>
          <w:szCs w:val="22"/>
        </w:rPr>
        <w:t>u</w:t>
      </w:r>
      <w:r w:rsidRPr="00B74B7E">
        <w:rPr>
          <w:rFonts w:ascii="GillSans" w:eastAsia="Tahoma" w:hAnsi="GillSans" w:cs="Tahoma"/>
          <w:spacing w:val="-3"/>
          <w:sz w:val="22"/>
          <w:szCs w:val="22"/>
        </w:rPr>
        <w:t>ri</w:t>
      </w:r>
      <w:r w:rsidRPr="00B74B7E">
        <w:rPr>
          <w:rFonts w:ascii="GillSans" w:eastAsia="Tahoma" w:hAnsi="GillSans" w:cs="Tahoma"/>
          <w:spacing w:val="-5"/>
          <w:sz w:val="22"/>
          <w:szCs w:val="22"/>
        </w:rPr>
        <w:t>n</w:t>
      </w:r>
      <w:r w:rsidRPr="00B74B7E">
        <w:rPr>
          <w:rFonts w:ascii="GillSans" w:eastAsia="Tahoma" w:hAnsi="GillSans" w:cs="Tahoma"/>
          <w:sz w:val="22"/>
          <w:szCs w:val="22"/>
        </w:rPr>
        <w:t>g</w:t>
      </w:r>
      <w:r w:rsidRPr="00B74B7E">
        <w:rPr>
          <w:rFonts w:ascii="GillSans" w:eastAsia="Tahoma" w:hAnsi="GillSans" w:cs="Tahoma"/>
          <w:spacing w:val="25"/>
          <w:sz w:val="22"/>
          <w:szCs w:val="22"/>
        </w:rPr>
        <w:t xml:space="preserve"> </w:t>
      </w:r>
      <w:r w:rsidRPr="00B74B7E">
        <w:rPr>
          <w:rFonts w:ascii="GillSans" w:eastAsia="Tahoma" w:hAnsi="GillSans" w:cs="Tahoma"/>
          <w:spacing w:val="-4"/>
          <w:sz w:val="22"/>
          <w:szCs w:val="22"/>
        </w:rPr>
        <w:t>p</w:t>
      </w:r>
      <w:r w:rsidRPr="00B74B7E">
        <w:rPr>
          <w:rFonts w:ascii="GillSans" w:eastAsia="Tahoma" w:hAnsi="GillSans" w:cs="Tahoma"/>
          <w:spacing w:val="-2"/>
          <w:sz w:val="22"/>
          <w:szCs w:val="22"/>
        </w:rPr>
        <w:t>os</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v</w:t>
      </w:r>
      <w:r w:rsidRPr="00B74B7E">
        <w:rPr>
          <w:rFonts w:ascii="GillSans" w:eastAsia="Tahoma" w:hAnsi="GillSans" w:cs="Tahoma"/>
          <w:sz w:val="22"/>
          <w:szCs w:val="22"/>
        </w:rPr>
        <w:t>e</w:t>
      </w:r>
      <w:r w:rsidRPr="00B74B7E">
        <w:rPr>
          <w:rFonts w:ascii="GillSans" w:eastAsia="Tahoma" w:hAnsi="GillSans" w:cs="Tahoma"/>
          <w:spacing w:val="24"/>
          <w:sz w:val="22"/>
          <w:szCs w:val="22"/>
        </w:rPr>
        <w:t xml:space="preserve"> </w:t>
      </w:r>
      <w:r w:rsidRPr="00B74B7E">
        <w:rPr>
          <w:rFonts w:ascii="GillSans" w:eastAsia="Tahoma" w:hAnsi="GillSans" w:cs="Tahoma"/>
          <w:spacing w:val="-3"/>
          <w:sz w:val="22"/>
          <w:szCs w:val="22"/>
        </w:rPr>
        <w:t>reinf</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rcemen</w:t>
      </w:r>
      <w:r w:rsidRPr="00B74B7E">
        <w:rPr>
          <w:rFonts w:ascii="GillSans" w:eastAsia="Tahoma" w:hAnsi="GillSans" w:cs="Tahoma"/>
          <w:sz w:val="22"/>
          <w:szCs w:val="22"/>
        </w:rPr>
        <w:t>t</w:t>
      </w:r>
      <w:r w:rsidRPr="00B74B7E">
        <w:rPr>
          <w:rFonts w:ascii="GillSans" w:eastAsia="Tahoma" w:hAnsi="GillSans" w:cs="Tahoma"/>
          <w:spacing w:val="25"/>
          <w:sz w:val="22"/>
          <w:szCs w:val="22"/>
        </w:rPr>
        <w:t xml:space="preserve"> </w:t>
      </w:r>
      <w:r w:rsidRPr="00B74B7E">
        <w:rPr>
          <w:rFonts w:ascii="GillSans" w:eastAsia="Tahoma" w:hAnsi="GillSans" w:cs="Tahoma"/>
          <w:spacing w:val="-5"/>
          <w:sz w:val="22"/>
          <w:szCs w:val="22"/>
        </w:rPr>
        <w:t>a</w:t>
      </w:r>
      <w:r w:rsidRPr="00B74B7E">
        <w:rPr>
          <w:rFonts w:ascii="GillSans" w:eastAsia="Tahoma" w:hAnsi="GillSans" w:cs="Tahoma"/>
          <w:sz w:val="22"/>
          <w:szCs w:val="22"/>
        </w:rPr>
        <w:t>t</w:t>
      </w:r>
      <w:r w:rsidRPr="00B74B7E">
        <w:rPr>
          <w:rFonts w:ascii="GillSans" w:eastAsia="Tahoma" w:hAnsi="GillSans" w:cs="Tahoma"/>
          <w:spacing w:val="25"/>
          <w:sz w:val="22"/>
          <w:szCs w:val="22"/>
        </w:rPr>
        <w:t xml:space="preserve"> </w:t>
      </w:r>
      <w:r w:rsidRPr="00B74B7E">
        <w:rPr>
          <w:rFonts w:ascii="GillSans" w:eastAsia="Tahoma" w:hAnsi="GillSans" w:cs="Tahoma"/>
          <w:spacing w:val="-3"/>
          <w:sz w:val="22"/>
          <w:szCs w:val="22"/>
        </w:rPr>
        <w:t>al</w:t>
      </w:r>
      <w:r w:rsidRPr="00B74B7E">
        <w:rPr>
          <w:rFonts w:ascii="GillSans" w:eastAsia="Tahoma" w:hAnsi="GillSans" w:cs="Tahoma"/>
          <w:sz w:val="22"/>
          <w:szCs w:val="22"/>
        </w:rPr>
        <w:t>l</w:t>
      </w:r>
      <w:r w:rsidRPr="00B74B7E">
        <w:rPr>
          <w:rFonts w:ascii="GillSans" w:eastAsia="Tahoma" w:hAnsi="GillSans" w:cs="Tahoma"/>
          <w:spacing w:val="24"/>
          <w:sz w:val="22"/>
          <w:szCs w:val="22"/>
        </w:rPr>
        <w:t xml:space="preserve"> </w:t>
      </w:r>
      <w:r w:rsidRPr="00B74B7E">
        <w:rPr>
          <w:rFonts w:ascii="GillSans" w:eastAsia="Tahoma" w:hAnsi="GillSans" w:cs="Tahoma"/>
          <w:spacing w:val="-3"/>
          <w:sz w:val="22"/>
          <w:szCs w:val="22"/>
        </w:rPr>
        <w:t>le</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e</w:t>
      </w:r>
      <w:r w:rsidRPr="00B74B7E">
        <w:rPr>
          <w:rFonts w:ascii="GillSans" w:eastAsia="Tahoma" w:hAnsi="GillSans" w:cs="Tahoma"/>
          <w:spacing w:val="-5"/>
          <w:sz w:val="22"/>
          <w:szCs w:val="22"/>
        </w:rPr>
        <w:t>l</w:t>
      </w:r>
      <w:r w:rsidRPr="00B74B7E">
        <w:rPr>
          <w:rFonts w:ascii="GillSans" w:eastAsia="Tahoma" w:hAnsi="GillSans" w:cs="Tahoma"/>
          <w:sz w:val="22"/>
          <w:szCs w:val="22"/>
        </w:rPr>
        <w:t>s</w:t>
      </w:r>
      <w:r w:rsidRPr="00B74B7E">
        <w:rPr>
          <w:rFonts w:ascii="GillSans" w:eastAsia="Tahoma" w:hAnsi="GillSans" w:cs="Tahoma"/>
          <w:spacing w:val="24"/>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24"/>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pacing w:val="-2"/>
          <w:sz w:val="22"/>
          <w:szCs w:val="22"/>
        </w:rPr>
        <w:t>b</w:t>
      </w:r>
      <w:r w:rsidRPr="00B74B7E">
        <w:rPr>
          <w:rFonts w:ascii="GillSans" w:eastAsia="Tahoma" w:hAnsi="GillSans" w:cs="Tahoma"/>
          <w:spacing w:val="-5"/>
          <w:sz w:val="22"/>
          <w:szCs w:val="22"/>
        </w:rPr>
        <w:t>i</w:t>
      </w:r>
      <w:r w:rsidRPr="00B74B7E">
        <w:rPr>
          <w:rFonts w:ascii="GillSans" w:eastAsia="Tahoma" w:hAnsi="GillSans" w:cs="Tahoma"/>
          <w:spacing w:val="-3"/>
          <w:sz w:val="22"/>
          <w:szCs w:val="22"/>
        </w:rPr>
        <w:t>l</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t</w:t>
      </w:r>
      <w:r w:rsidRPr="00B74B7E">
        <w:rPr>
          <w:rFonts w:ascii="GillSans" w:eastAsia="Tahoma" w:hAnsi="GillSans" w:cs="Tahoma"/>
          <w:sz w:val="22"/>
          <w:szCs w:val="22"/>
        </w:rPr>
        <w:t xml:space="preserve">y. </w:t>
      </w:r>
      <w:r w:rsidRPr="00B74B7E">
        <w:rPr>
          <w:rFonts w:ascii="GillSans" w:eastAsia="Tahoma" w:hAnsi="GillSans" w:cs="Tahoma"/>
          <w:spacing w:val="52"/>
          <w:sz w:val="22"/>
          <w:szCs w:val="22"/>
        </w:rPr>
        <w:t xml:space="preserve"> </w:t>
      </w:r>
      <w:r w:rsidRPr="00B74B7E">
        <w:rPr>
          <w:rFonts w:ascii="GillSans" w:hAnsi="GillSans" w:cs="Tahoma"/>
          <w:spacing w:val="-3"/>
          <w:sz w:val="22"/>
          <w:szCs w:val="22"/>
        </w:rPr>
        <w:t xml:space="preserve">The School has </w:t>
      </w:r>
      <w:r w:rsidRPr="00B74B7E">
        <w:rPr>
          <w:rFonts w:ascii="GillSans" w:eastAsia="Tahoma" w:hAnsi="GillSans" w:cs="Tahoma"/>
          <w:spacing w:val="-3"/>
          <w:sz w:val="22"/>
          <w:szCs w:val="22"/>
        </w:rPr>
        <w:t>hi</w:t>
      </w:r>
      <w:r w:rsidRPr="00B74B7E">
        <w:rPr>
          <w:rFonts w:ascii="GillSans" w:eastAsia="Tahoma" w:hAnsi="GillSans" w:cs="Tahoma"/>
          <w:spacing w:val="-2"/>
          <w:sz w:val="22"/>
          <w:szCs w:val="22"/>
        </w:rPr>
        <w:t>g</w:t>
      </w:r>
      <w:r w:rsidRPr="00B74B7E">
        <w:rPr>
          <w:rFonts w:ascii="GillSans" w:eastAsia="Tahoma" w:hAnsi="GillSans" w:cs="Tahoma"/>
          <w:sz w:val="22"/>
          <w:szCs w:val="22"/>
        </w:rPr>
        <w:t xml:space="preserve">h </w:t>
      </w:r>
      <w:r w:rsidRPr="00B74B7E">
        <w:rPr>
          <w:rFonts w:ascii="GillSans" w:eastAsia="Tahoma" w:hAnsi="GillSans" w:cs="Tahoma"/>
          <w:spacing w:val="-3"/>
          <w:sz w:val="22"/>
          <w:szCs w:val="22"/>
        </w:rPr>
        <w:t>ac</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emi</w:t>
      </w:r>
      <w:r w:rsidRPr="00B74B7E">
        <w:rPr>
          <w:rFonts w:ascii="GillSans" w:eastAsia="Tahoma" w:hAnsi="GillSans" w:cs="Tahoma"/>
          <w:sz w:val="22"/>
          <w:szCs w:val="22"/>
        </w:rPr>
        <w:t xml:space="preserve">c </w:t>
      </w:r>
      <w:r w:rsidRPr="00B74B7E">
        <w:rPr>
          <w:rFonts w:ascii="GillSans" w:eastAsia="Tahoma" w:hAnsi="GillSans" w:cs="Tahoma"/>
          <w:spacing w:val="-6"/>
          <w:sz w:val="22"/>
          <w:szCs w:val="22"/>
        </w:rPr>
        <w:t>e</w:t>
      </w:r>
      <w:r w:rsidRPr="00B74B7E">
        <w:rPr>
          <w:rFonts w:ascii="GillSans" w:eastAsia="Tahoma" w:hAnsi="GillSans" w:cs="Tahoma"/>
          <w:spacing w:val="-4"/>
          <w:sz w:val="22"/>
          <w:szCs w:val="22"/>
        </w:rPr>
        <w:t>x</w:t>
      </w:r>
      <w:r w:rsidRPr="00B74B7E">
        <w:rPr>
          <w:rFonts w:ascii="GillSans" w:eastAsia="Tahoma" w:hAnsi="GillSans" w:cs="Tahoma"/>
          <w:spacing w:val="-2"/>
          <w:sz w:val="22"/>
          <w:szCs w:val="22"/>
        </w:rPr>
        <w:t>p</w:t>
      </w:r>
      <w:r w:rsidRPr="00B74B7E">
        <w:rPr>
          <w:rFonts w:ascii="GillSans" w:eastAsia="Tahoma" w:hAnsi="GillSans" w:cs="Tahoma"/>
          <w:spacing w:val="-3"/>
          <w:sz w:val="22"/>
          <w:szCs w:val="22"/>
        </w:rPr>
        <w:t>ec</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io</w:t>
      </w:r>
      <w:r w:rsidRPr="00B74B7E">
        <w:rPr>
          <w:rFonts w:ascii="GillSans" w:eastAsia="Tahoma" w:hAnsi="GillSans" w:cs="Tahoma"/>
          <w:spacing w:val="-3"/>
          <w:sz w:val="22"/>
          <w:szCs w:val="22"/>
        </w:rPr>
        <w:t>n</w:t>
      </w:r>
      <w:r w:rsidRPr="00B74B7E">
        <w:rPr>
          <w:rFonts w:ascii="GillSans" w:eastAsia="Tahoma" w:hAnsi="GillSans" w:cs="Tahoma"/>
          <w:sz w:val="22"/>
          <w:szCs w:val="22"/>
        </w:rPr>
        <w:t xml:space="preserve">s of the boys </w:t>
      </w:r>
      <w:r w:rsidRPr="00B74B7E">
        <w:rPr>
          <w:rFonts w:ascii="GillSans" w:eastAsia="Tahoma" w:hAnsi="GillSans" w:cs="Tahoma"/>
          <w:spacing w:val="-3"/>
          <w:sz w:val="22"/>
          <w:szCs w:val="22"/>
        </w:rPr>
        <w:t>an</w:t>
      </w:r>
      <w:r w:rsidRPr="00B74B7E">
        <w:rPr>
          <w:rFonts w:ascii="GillSans" w:eastAsia="Tahoma" w:hAnsi="GillSans" w:cs="Tahoma"/>
          <w:sz w:val="22"/>
          <w:szCs w:val="22"/>
        </w:rPr>
        <w:t>d</w:t>
      </w:r>
      <w:r w:rsidRPr="00B74B7E">
        <w:rPr>
          <w:rFonts w:ascii="GillSans" w:eastAsia="Tahoma" w:hAnsi="GillSans" w:cs="Tahoma"/>
          <w:spacing w:val="1"/>
          <w:sz w:val="22"/>
          <w:szCs w:val="22"/>
        </w:rPr>
        <w:t xml:space="preserve"> </w:t>
      </w:r>
      <w:r w:rsidRPr="00B74B7E">
        <w:rPr>
          <w:rFonts w:ascii="GillSans" w:eastAsia="Tahoma" w:hAnsi="GillSans" w:cs="Tahoma"/>
          <w:spacing w:val="-6"/>
          <w:sz w:val="22"/>
          <w:szCs w:val="22"/>
        </w:rPr>
        <w:t>e</w:t>
      </w:r>
      <w:r w:rsidRPr="00B74B7E">
        <w:rPr>
          <w:rFonts w:ascii="GillSans" w:eastAsia="Tahoma" w:hAnsi="GillSans" w:cs="Tahoma"/>
          <w:spacing w:val="-1"/>
          <w:sz w:val="22"/>
          <w:szCs w:val="22"/>
        </w:rPr>
        <w:t>x</w:t>
      </w:r>
      <w:r w:rsidRPr="00B74B7E">
        <w:rPr>
          <w:rFonts w:ascii="GillSans" w:eastAsia="Tahoma" w:hAnsi="GillSans" w:cs="Tahoma"/>
          <w:spacing w:val="-3"/>
          <w:sz w:val="22"/>
          <w:szCs w:val="22"/>
        </w:rPr>
        <w:t>ce</w:t>
      </w:r>
      <w:r w:rsidRPr="00B74B7E">
        <w:rPr>
          <w:rFonts w:ascii="GillSans" w:eastAsia="Tahoma" w:hAnsi="GillSans" w:cs="Tahoma"/>
          <w:spacing w:val="-5"/>
          <w:sz w:val="22"/>
          <w:szCs w:val="22"/>
        </w:rPr>
        <w:t>ll</w:t>
      </w:r>
      <w:r w:rsidRPr="00B74B7E">
        <w:rPr>
          <w:rFonts w:ascii="GillSans" w:eastAsia="Tahoma" w:hAnsi="GillSans" w:cs="Tahoma"/>
          <w:spacing w:val="-3"/>
          <w:sz w:val="22"/>
          <w:szCs w:val="22"/>
        </w:rPr>
        <w:t>en</w:t>
      </w:r>
      <w:r w:rsidRPr="00B74B7E">
        <w:rPr>
          <w:rFonts w:ascii="GillSans" w:eastAsia="Tahoma" w:hAnsi="GillSans" w:cs="Tahoma"/>
          <w:sz w:val="22"/>
          <w:szCs w:val="22"/>
        </w:rPr>
        <w:t>t</w:t>
      </w:r>
      <w:r w:rsidRPr="00B74B7E">
        <w:rPr>
          <w:rFonts w:ascii="GillSans" w:eastAsia="Tahoma" w:hAnsi="GillSans" w:cs="Tahoma"/>
          <w:spacing w:val="1"/>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eac</w:t>
      </w:r>
      <w:r w:rsidRPr="00B74B7E">
        <w:rPr>
          <w:rFonts w:ascii="GillSans" w:eastAsia="Tahoma" w:hAnsi="GillSans" w:cs="Tahoma"/>
          <w:spacing w:val="-5"/>
          <w:sz w:val="22"/>
          <w:szCs w:val="22"/>
        </w:rPr>
        <w:t>h</w:t>
      </w:r>
      <w:r w:rsidRPr="00B74B7E">
        <w:rPr>
          <w:rFonts w:ascii="GillSans" w:eastAsia="Tahoma" w:hAnsi="GillSans" w:cs="Tahoma"/>
          <w:spacing w:val="-3"/>
          <w:sz w:val="22"/>
          <w:szCs w:val="22"/>
        </w:rPr>
        <w:t>in</w:t>
      </w:r>
      <w:r w:rsidRPr="00B74B7E">
        <w:rPr>
          <w:rFonts w:ascii="GillSans" w:eastAsia="Tahoma" w:hAnsi="GillSans" w:cs="Tahoma"/>
          <w:sz w:val="22"/>
          <w:szCs w:val="22"/>
        </w:rPr>
        <w:t>g</w:t>
      </w:r>
      <w:r w:rsidRPr="00B74B7E">
        <w:rPr>
          <w:rFonts w:ascii="GillSans" w:eastAsia="Tahoma" w:hAnsi="GillSans" w:cs="Tahoma"/>
          <w:spacing w:val="1"/>
          <w:sz w:val="22"/>
          <w:szCs w:val="22"/>
        </w:rPr>
        <w:t xml:space="preserve"> </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n</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ur</w:t>
      </w:r>
      <w:r w:rsidRPr="00B74B7E">
        <w:rPr>
          <w:rFonts w:ascii="GillSans" w:eastAsia="Tahoma" w:hAnsi="GillSans" w:cs="Tahoma"/>
          <w:spacing w:val="-6"/>
          <w:sz w:val="22"/>
          <w:szCs w:val="22"/>
        </w:rPr>
        <w:t>e</w:t>
      </w:r>
      <w:r w:rsidRPr="00B74B7E">
        <w:rPr>
          <w:rFonts w:ascii="GillSans" w:eastAsia="Tahoma" w:hAnsi="GillSans" w:cs="Tahoma"/>
          <w:sz w:val="22"/>
          <w:szCs w:val="22"/>
        </w:rPr>
        <w:t xml:space="preserve">s </w:t>
      </w:r>
      <w:r w:rsidRPr="00B74B7E">
        <w:rPr>
          <w:rFonts w:ascii="GillSans" w:eastAsia="Tahoma" w:hAnsi="GillSans" w:cs="Tahoma"/>
          <w:spacing w:val="-2"/>
          <w:sz w:val="22"/>
          <w:szCs w:val="22"/>
        </w:rPr>
        <w:t>that they</w:t>
      </w:r>
      <w:r w:rsidRPr="00B74B7E">
        <w:rPr>
          <w:rFonts w:ascii="GillSans" w:eastAsia="Tahoma" w:hAnsi="GillSans" w:cs="Tahoma"/>
          <w:sz w:val="22"/>
          <w:szCs w:val="22"/>
        </w:rPr>
        <w:t xml:space="preserve"> </w:t>
      </w:r>
      <w:r w:rsidRPr="00B74B7E">
        <w:rPr>
          <w:rFonts w:ascii="GillSans" w:eastAsia="Tahoma" w:hAnsi="GillSans" w:cs="Tahoma"/>
          <w:spacing w:val="-3"/>
          <w:sz w:val="22"/>
          <w:szCs w:val="22"/>
        </w:rPr>
        <w:t xml:space="preserve">move to their </w:t>
      </w:r>
      <w:r w:rsidR="00F52432">
        <w:rPr>
          <w:rFonts w:ascii="GillSans" w:eastAsia="Tahoma" w:hAnsi="GillSans" w:cs="Tahoma"/>
          <w:spacing w:val="-3"/>
          <w:sz w:val="22"/>
          <w:szCs w:val="22"/>
        </w:rPr>
        <w:t>s</w:t>
      </w:r>
      <w:r w:rsidRPr="00B74B7E">
        <w:rPr>
          <w:rFonts w:ascii="GillSans" w:eastAsia="Tahoma" w:hAnsi="GillSans" w:cs="Tahoma"/>
          <w:spacing w:val="-3"/>
          <w:sz w:val="22"/>
          <w:szCs w:val="22"/>
        </w:rPr>
        <w:t xml:space="preserve">enior </w:t>
      </w:r>
      <w:r w:rsidR="00F52432">
        <w:rPr>
          <w:rFonts w:ascii="GillSans" w:eastAsia="Tahoma" w:hAnsi="GillSans" w:cs="Tahoma"/>
          <w:spacing w:val="-3"/>
          <w:sz w:val="22"/>
          <w:szCs w:val="22"/>
        </w:rPr>
        <w:t>s</w:t>
      </w:r>
      <w:r w:rsidRPr="00B74B7E">
        <w:rPr>
          <w:rFonts w:ascii="GillSans" w:eastAsia="Tahoma" w:hAnsi="GillSans" w:cs="Tahoma"/>
          <w:spacing w:val="-3"/>
          <w:sz w:val="22"/>
          <w:szCs w:val="22"/>
        </w:rPr>
        <w:t>c</w:t>
      </w:r>
      <w:r w:rsidRPr="00B74B7E">
        <w:rPr>
          <w:rFonts w:ascii="GillSans" w:eastAsia="Tahoma" w:hAnsi="GillSans" w:cs="Tahoma"/>
          <w:spacing w:val="-5"/>
          <w:sz w:val="22"/>
          <w:szCs w:val="22"/>
        </w:rPr>
        <w:t>h</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o</w:t>
      </w:r>
      <w:r w:rsidRPr="00B74B7E">
        <w:rPr>
          <w:rFonts w:ascii="GillSans" w:eastAsia="Tahoma" w:hAnsi="GillSans" w:cs="Tahoma"/>
          <w:sz w:val="22"/>
          <w:szCs w:val="22"/>
        </w:rPr>
        <w:t xml:space="preserve">ls </w:t>
      </w:r>
      <w:r w:rsidRPr="00B74B7E">
        <w:rPr>
          <w:rFonts w:ascii="GillSans" w:eastAsia="Tahoma" w:hAnsi="GillSans" w:cs="Tahoma"/>
          <w:spacing w:val="-3"/>
          <w:sz w:val="22"/>
          <w:szCs w:val="22"/>
        </w:rPr>
        <w:t>e</w:t>
      </w:r>
      <w:r w:rsidRPr="00B74B7E">
        <w:rPr>
          <w:rFonts w:ascii="GillSans" w:eastAsia="Tahoma" w:hAnsi="GillSans" w:cs="Tahoma"/>
          <w:spacing w:val="-1"/>
          <w:sz w:val="22"/>
          <w:szCs w:val="22"/>
        </w:rPr>
        <w:t>x</w:t>
      </w:r>
      <w:r w:rsidRPr="00B74B7E">
        <w:rPr>
          <w:rFonts w:ascii="GillSans" w:eastAsia="Tahoma" w:hAnsi="GillSans" w:cs="Tahoma"/>
          <w:spacing w:val="-4"/>
          <w:sz w:val="22"/>
          <w:szCs w:val="22"/>
        </w:rPr>
        <w:t>t</w:t>
      </w:r>
      <w:r w:rsidRPr="00B74B7E">
        <w:rPr>
          <w:rFonts w:ascii="GillSans" w:eastAsia="Tahoma" w:hAnsi="GillSans" w:cs="Tahoma"/>
          <w:spacing w:val="-3"/>
          <w:sz w:val="22"/>
          <w:szCs w:val="22"/>
        </w:rPr>
        <w:t>reme</w:t>
      </w:r>
      <w:r w:rsidRPr="00B74B7E">
        <w:rPr>
          <w:rFonts w:ascii="GillSans" w:eastAsia="Tahoma" w:hAnsi="GillSans" w:cs="Tahoma"/>
          <w:spacing w:val="-5"/>
          <w:sz w:val="22"/>
          <w:szCs w:val="22"/>
        </w:rPr>
        <w:t>l</w:t>
      </w:r>
      <w:r w:rsidRPr="00B74B7E">
        <w:rPr>
          <w:rFonts w:ascii="GillSans" w:eastAsia="Tahoma" w:hAnsi="GillSans" w:cs="Tahoma"/>
          <w:sz w:val="22"/>
          <w:szCs w:val="22"/>
        </w:rPr>
        <w:t>y</w:t>
      </w:r>
      <w:r w:rsidRPr="00B74B7E">
        <w:rPr>
          <w:rFonts w:ascii="GillSans" w:eastAsia="Tahoma" w:hAnsi="GillSans" w:cs="Tahoma"/>
          <w:spacing w:val="-6"/>
          <w:sz w:val="22"/>
          <w:szCs w:val="22"/>
        </w:rPr>
        <w:t xml:space="preserve"> </w:t>
      </w:r>
      <w:r w:rsidRPr="00B74B7E">
        <w:rPr>
          <w:rFonts w:ascii="GillSans" w:eastAsia="Tahoma" w:hAnsi="GillSans" w:cs="Tahoma"/>
          <w:spacing w:val="-3"/>
          <w:sz w:val="22"/>
          <w:szCs w:val="22"/>
        </w:rPr>
        <w:t>wel</w:t>
      </w:r>
      <w:r w:rsidRPr="00B74B7E">
        <w:rPr>
          <w:rFonts w:ascii="GillSans" w:eastAsia="Tahoma" w:hAnsi="GillSans" w:cs="Tahoma"/>
          <w:sz w:val="22"/>
          <w:szCs w:val="22"/>
        </w:rPr>
        <w:t>l</w:t>
      </w:r>
      <w:r w:rsidRPr="00B74B7E">
        <w:rPr>
          <w:rFonts w:ascii="GillSans" w:eastAsia="Tahoma" w:hAnsi="GillSans" w:cs="Tahoma"/>
          <w:spacing w:val="-6"/>
          <w:sz w:val="22"/>
          <w:szCs w:val="22"/>
        </w:rPr>
        <w:t xml:space="preserve"> </w:t>
      </w:r>
      <w:r w:rsidRPr="00B74B7E">
        <w:rPr>
          <w:rFonts w:ascii="GillSans" w:eastAsia="Tahoma" w:hAnsi="GillSans" w:cs="Tahoma"/>
          <w:spacing w:val="-4"/>
          <w:sz w:val="22"/>
          <w:szCs w:val="22"/>
        </w:rPr>
        <w:t>p</w:t>
      </w:r>
      <w:r w:rsidRPr="00B74B7E">
        <w:rPr>
          <w:rFonts w:ascii="GillSans" w:eastAsia="Tahoma" w:hAnsi="GillSans" w:cs="Tahoma"/>
          <w:spacing w:val="-3"/>
          <w:sz w:val="22"/>
          <w:szCs w:val="22"/>
        </w:rPr>
        <w:t>re</w:t>
      </w:r>
      <w:r w:rsidRPr="00B74B7E">
        <w:rPr>
          <w:rFonts w:ascii="GillSans" w:eastAsia="Tahoma" w:hAnsi="GillSans" w:cs="Tahoma"/>
          <w:spacing w:val="-2"/>
          <w:sz w:val="22"/>
          <w:szCs w:val="22"/>
        </w:rPr>
        <w:t>p</w:t>
      </w:r>
      <w:r w:rsidRPr="00B74B7E">
        <w:rPr>
          <w:rFonts w:ascii="GillSans" w:eastAsia="Tahoma" w:hAnsi="GillSans" w:cs="Tahoma"/>
          <w:spacing w:val="-5"/>
          <w:sz w:val="22"/>
          <w:szCs w:val="22"/>
        </w:rPr>
        <w:t>a</w:t>
      </w:r>
      <w:r w:rsidRPr="00B74B7E">
        <w:rPr>
          <w:rFonts w:ascii="GillSans" w:eastAsia="Tahoma" w:hAnsi="GillSans" w:cs="Tahoma"/>
          <w:spacing w:val="-3"/>
          <w:sz w:val="22"/>
          <w:szCs w:val="22"/>
        </w:rPr>
        <w:t>re</w:t>
      </w:r>
      <w:r w:rsidRPr="00B74B7E">
        <w:rPr>
          <w:rFonts w:ascii="GillSans" w:eastAsia="Tahoma" w:hAnsi="GillSans" w:cs="Tahoma"/>
          <w:sz w:val="22"/>
          <w:szCs w:val="22"/>
        </w:rPr>
        <w:t>d</w:t>
      </w:r>
      <w:r w:rsidRPr="00B74B7E">
        <w:rPr>
          <w:rFonts w:ascii="GillSans" w:eastAsia="Tahoma" w:hAnsi="GillSans" w:cs="Tahoma"/>
          <w:spacing w:val="-6"/>
          <w:sz w:val="22"/>
          <w:szCs w:val="22"/>
        </w:rPr>
        <w:t>.</w:t>
      </w:r>
    </w:p>
    <w:p w:rsidR="00D36223" w:rsidRPr="00B74B7E" w:rsidRDefault="00D36223" w:rsidP="00D36223">
      <w:pPr>
        <w:spacing w:before="5" w:line="260" w:lineRule="exact"/>
        <w:ind w:right="-28"/>
        <w:rPr>
          <w:rFonts w:ascii="GillSans" w:hAnsi="GillSans" w:cs="Tahoma"/>
          <w:sz w:val="22"/>
          <w:szCs w:val="22"/>
        </w:rPr>
      </w:pPr>
    </w:p>
    <w:p w:rsidR="00D36223" w:rsidRPr="00B74B7E" w:rsidRDefault="00D36223" w:rsidP="00D36223">
      <w:pPr>
        <w:ind w:right="-28"/>
        <w:jc w:val="both"/>
        <w:rPr>
          <w:rFonts w:ascii="GillSans" w:eastAsia="Tahoma" w:hAnsi="GillSans" w:cs="Tahoma"/>
          <w:spacing w:val="-2"/>
          <w:sz w:val="22"/>
          <w:szCs w:val="22"/>
        </w:rPr>
      </w:pPr>
      <w:r w:rsidRPr="00B74B7E">
        <w:rPr>
          <w:rFonts w:ascii="GillSans" w:eastAsia="Tahoma" w:hAnsi="GillSans" w:cs="Tahoma"/>
          <w:spacing w:val="-3"/>
          <w:sz w:val="22"/>
          <w:szCs w:val="22"/>
        </w:rPr>
        <w:t>Grea</w:t>
      </w:r>
      <w:r w:rsidRPr="00B74B7E">
        <w:rPr>
          <w:rFonts w:ascii="GillSans" w:eastAsia="Tahoma" w:hAnsi="GillSans" w:cs="Tahoma"/>
          <w:sz w:val="22"/>
          <w:szCs w:val="22"/>
        </w:rPr>
        <w:t>t</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e</w:t>
      </w:r>
      <w:r w:rsidRPr="00B74B7E">
        <w:rPr>
          <w:rFonts w:ascii="GillSans" w:eastAsia="Tahoma" w:hAnsi="GillSans" w:cs="Tahoma"/>
          <w:spacing w:val="-5"/>
          <w:sz w:val="22"/>
          <w:szCs w:val="22"/>
        </w:rPr>
        <w:t>m</w:t>
      </w:r>
      <w:r w:rsidRPr="00B74B7E">
        <w:rPr>
          <w:rFonts w:ascii="GillSans" w:eastAsia="Tahoma" w:hAnsi="GillSans" w:cs="Tahoma"/>
          <w:spacing w:val="-2"/>
          <w:sz w:val="22"/>
          <w:szCs w:val="22"/>
        </w:rPr>
        <w:t>p</w:t>
      </w:r>
      <w:r w:rsidRPr="00B74B7E">
        <w:rPr>
          <w:rFonts w:ascii="GillSans" w:eastAsia="Tahoma" w:hAnsi="GillSans" w:cs="Tahoma"/>
          <w:spacing w:val="-3"/>
          <w:sz w:val="22"/>
          <w:szCs w:val="22"/>
        </w:rPr>
        <w:t>ha</w:t>
      </w:r>
      <w:r w:rsidRPr="00B74B7E">
        <w:rPr>
          <w:rFonts w:ascii="GillSans" w:eastAsia="Tahoma" w:hAnsi="GillSans" w:cs="Tahoma"/>
          <w:spacing w:val="-5"/>
          <w:sz w:val="22"/>
          <w:szCs w:val="22"/>
        </w:rPr>
        <w:t>s</w:t>
      </w:r>
      <w:r w:rsidRPr="00B74B7E">
        <w:rPr>
          <w:rFonts w:ascii="GillSans" w:eastAsia="Tahoma" w:hAnsi="GillSans" w:cs="Tahoma"/>
          <w:spacing w:val="-3"/>
          <w:sz w:val="22"/>
          <w:szCs w:val="22"/>
        </w:rPr>
        <w:t>i</w:t>
      </w:r>
      <w:r w:rsidRPr="00B74B7E">
        <w:rPr>
          <w:rFonts w:ascii="GillSans" w:eastAsia="Tahoma" w:hAnsi="GillSans" w:cs="Tahoma"/>
          <w:sz w:val="22"/>
          <w:szCs w:val="22"/>
        </w:rPr>
        <w:t>s</w:t>
      </w:r>
      <w:r w:rsidRPr="00B74B7E">
        <w:rPr>
          <w:rFonts w:ascii="GillSans" w:eastAsia="Tahoma" w:hAnsi="GillSans" w:cs="Tahoma"/>
          <w:spacing w:val="-2"/>
          <w:sz w:val="22"/>
          <w:szCs w:val="22"/>
        </w:rPr>
        <w:t xml:space="preserve"> </w:t>
      </w:r>
      <w:r w:rsidRPr="00B74B7E">
        <w:rPr>
          <w:rFonts w:ascii="GillSans" w:eastAsia="Tahoma" w:hAnsi="GillSans" w:cs="Tahoma"/>
          <w:spacing w:val="-4"/>
          <w:sz w:val="22"/>
          <w:szCs w:val="22"/>
        </w:rPr>
        <w:t>i</w:t>
      </w:r>
      <w:r w:rsidRPr="00B74B7E">
        <w:rPr>
          <w:rFonts w:ascii="GillSans" w:eastAsia="Tahoma" w:hAnsi="GillSans" w:cs="Tahoma"/>
          <w:sz w:val="22"/>
          <w:szCs w:val="22"/>
        </w:rPr>
        <w:t>s</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al</w:t>
      </w:r>
      <w:r w:rsidRPr="00B74B7E">
        <w:rPr>
          <w:rFonts w:ascii="GillSans" w:eastAsia="Tahoma" w:hAnsi="GillSans" w:cs="Tahoma"/>
          <w:spacing w:val="-5"/>
          <w:sz w:val="22"/>
          <w:szCs w:val="22"/>
        </w:rPr>
        <w:t>s</w:t>
      </w:r>
      <w:r w:rsidRPr="00B74B7E">
        <w:rPr>
          <w:rFonts w:ascii="GillSans" w:eastAsia="Tahoma" w:hAnsi="GillSans" w:cs="Tahoma"/>
          <w:sz w:val="22"/>
          <w:szCs w:val="22"/>
        </w:rPr>
        <w:t>o</w:t>
      </w:r>
      <w:r w:rsidRPr="00B74B7E">
        <w:rPr>
          <w:rFonts w:ascii="GillSans" w:eastAsia="Tahoma" w:hAnsi="GillSans" w:cs="Tahoma"/>
          <w:spacing w:val="-2"/>
          <w:sz w:val="22"/>
          <w:szCs w:val="22"/>
        </w:rPr>
        <w:t xml:space="preserve"> </w:t>
      </w:r>
      <w:r w:rsidRPr="00B74B7E">
        <w:rPr>
          <w:rFonts w:ascii="GillSans" w:eastAsia="Tahoma" w:hAnsi="GillSans" w:cs="Tahoma"/>
          <w:spacing w:val="-4"/>
          <w:sz w:val="22"/>
          <w:szCs w:val="22"/>
        </w:rPr>
        <w:t>p</w:t>
      </w:r>
      <w:r w:rsidRPr="00B74B7E">
        <w:rPr>
          <w:rFonts w:ascii="GillSans" w:eastAsia="Tahoma" w:hAnsi="GillSans" w:cs="Tahoma"/>
          <w:spacing w:val="-5"/>
          <w:sz w:val="22"/>
          <w:szCs w:val="22"/>
        </w:rPr>
        <w:t>l</w:t>
      </w:r>
      <w:r w:rsidRPr="00B74B7E">
        <w:rPr>
          <w:rFonts w:ascii="GillSans" w:eastAsia="Tahoma" w:hAnsi="GillSans" w:cs="Tahoma"/>
          <w:spacing w:val="-3"/>
          <w:sz w:val="22"/>
          <w:szCs w:val="22"/>
        </w:rPr>
        <w:t>ace</w:t>
      </w:r>
      <w:r w:rsidRPr="00B74B7E">
        <w:rPr>
          <w:rFonts w:ascii="GillSans" w:eastAsia="Tahoma" w:hAnsi="GillSans" w:cs="Tahoma"/>
          <w:sz w:val="22"/>
          <w:szCs w:val="22"/>
        </w:rPr>
        <w:t>d</w:t>
      </w:r>
      <w:r w:rsidRPr="00B74B7E">
        <w:rPr>
          <w:rFonts w:ascii="GillSans" w:eastAsia="Tahoma" w:hAnsi="GillSans" w:cs="Tahoma"/>
          <w:spacing w:val="-1"/>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n</w:t>
      </w:r>
      <w:r w:rsidRPr="00B74B7E">
        <w:rPr>
          <w:rFonts w:ascii="GillSans" w:eastAsia="Tahoma" w:hAnsi="GillSans" w:cs="Tahoma"/>
          <w:spacing w:val="-5"/>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3"/>
          <w:sz w:val="22"/>
          <w:szCs w:val="22"/>
        </w:rPr>
        <w:t xml:space="preserve"> </w:t>
      </w:r>
      <w:r w:rsidRPr="00B74B7E">
        <w:rPr>
          <w:rFonts w:ascii="GillSans" w:eastAsia="Tahoma" w:hAnsi="GillSans" w:cs="Tahoma"/>
          <w:spacing w:val="-5"/>
          <w:sz w:val="22"/>
          <w:szCs w:val="22"/>
        </w:rPr>
        <w:t>e</w:t>
      </w:r>
      <w:r w:rsidRPr="00B74B7E">
        <w:rPr>
          <w:rFonts w:ascii="GillSans" w:eastAsia="Tahoma" w:hAnsi="GillSans" w:cs="Tahoma"/>
          <w:spacing w:val="-1"/>
          <w:sz w:val="22"/>
          <w:szCs w:val="22"/>
        </w:rPr>
        <w:t>x</w:t>
      </w:r>
      <w:r w:rsidRPr="00B74B7E">
        <w:rPr>
          <w:rFonts w:ascii="GillSans" w:eastAsia="Tahoma" w:hAnsi="GillSans" w:cs="Tahoma"/>
          <w:spacing w:val="-4"/>
          <w:sz w:val="22"/>
          <w:szCs w:val="22"/>
        </w:rPr>
        <w:t>t</w:t>
      </w:r>
      <w:r w:rsidRPr="00B74B7E">
        <w:rPr>
          <w:rFonts w:ascii="GillSans" w:eastAsia="Tahoma" w:hAnsi="GillSans" w:cs="Tahoma"/>
          <w:spacing w:val="-3"/>
          <w:sz w:val="22"/>
          <w:szCs w:val="22"/>
        </w:rPr>
        <w:t>ra-curric</w:t>
      </w:r>
      <w:r w:rsidRPr="00B74B7E">
        <w:rPr>
          <w:rFonts w:ascii="GillSans" w:eastAsia="Tahoma" w:hAnsi="GillSans" w:cs="Tahoma"/>
          <w:spacing w:val="-5"/>
          <w:sz w:val="22"/>
          <w:szCs w:val="22"/>
        </w:rPr>
        <w:t>ul</w:t>
      </w:r>
      <w:r w:rsidRPr="00B74B7E">
        <w:rPr>
          <w:rFonts w:ascii="GillSans" w:eastAsia="Tahoma" w:hAnsi="GillSans" w:cs="Tahoma"/>
          <w:spacing w:val="-3"/>
          <w:sz w:val="22"/>
          <w:szCs w:val="22"/>
        </w:rPr>
        <w:t>a</w:t>
      </w:r>
      <w:r w:rsidRPr="00B74B7E">
        <w:rPr>
          <w:rFonts w:ascii="GillSans" w:eastAsia="Tahoma" w:hAnsi="GillSans" w:cs="Tahoma"/>
          <w:sz w:val="22"/>
          <w:szCs w:val="22"/>
        </w:rPr>
        <w:t>r</w:t>
      </w:r>
      <w:r w:rsidRPr="00B74B7E">
        <w:rPr>
          <w:rFonts w:ascii="GillSans" w:eastAsia="Tahoma" w:hAnsi="GillSans" w:cs="Tahoma"/>
          <w:spacing w:val="-2"/>
          <w:sz w:val="22"/>
          <w:szCs w:val="22"/>
        </w:rPr>
        <w:t xml:space="preserve"> s</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d</w:t>
      </w:r>
      <w:r w:rsidRPr="00B74B7E">
        <w:rPr>
          <w:rFonts w:ascii="GillSans" w:eastAsia="Tahoma" w:hAnsi="GillSans" w:cs="Tahoma"/>
          <w:sz w:val="22"/>
          <w:szCs w:val="22"/>
        </w:rPr>
        <w:t>e</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c</w:t>
      </w:r>
      <w:r w:rsidRPr="00B74B7E">
        <w:rPr>
          <w:rFonts w:ascii="GillSans" w:eastAsia="Tahoma" w:hAnsi="GillSans" w:cs="Tahoma"/>
          <w:spacing w:val="-5"/>
          <w:sz w:val="22"/>
          <w:szCs w:val="22"/>
        </w:rPr>
        <w:t>h</w:t>
      </w:r>
      <w:r w:rsidRPr="00B74B7E">
        <w:rPr>
          <w:rFonts w:ascii="GillSans" w:eastAsia="Tahoma" w:hAnsi="GillSans" w:cs="Tahoma"/>
          <w:spacing w:val="-2"/>
          <w:sz w:val="22"/>
          <w:szCs w:val="22"/>
        </w:rPr>
        <w:t>oo</w:t>
      </w:r>
      <w:r w:rsidRPr="00B74B7E">
        <w:rPr>
          <w:rFonts w:ascii="GillSans" w:eastAsia="Tahoma" w:hAnsi="GillSans" w:cs="Tahoma"/>
          <w:sz w:val="22"/>
          <w:szCs w:val="22"/>
        </w:rPr>
        <w:t>l</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lif</w:t>
      </w:r>
      <w:r w:rsidRPr="00B74B7E">
        <w:rPr>
          <w:rFonts w:ascii="GillSans" w:eastAsia="Tahoma" w:hAnsi="GillSans" w:cs="Tahoma"/>
          <w:spacing w:val="-6"/>
          <w:sz w:val="22"/>
          <w:szCs w:val="22"/>
        </w:rPr>
        <w:t>e</w:t>
      </w:r>
      <w:r>
        <w:rPr>
          <w:rFonts w:ascii="GillSans" w:eastAsia="Tahoma" w:hAnsi="GillSans" w:cs="Tahoma"/>
          <w:spacing w:val="-6"/>
          <w:sz w:val="22"/>
          <w:szCs w:val="22"/>
        </w:rPr>
        <w:t>, with the range of activities for boys having been significantly enhanced from September 2017</w:t>
      </w:r>
      <w:r w:rsidRPr="00B74B7E">
        <w:rPr>
          <w:rFonts w:ascii="GillSans" w:eastAsia="Tahoma" w:hAnsi="GillSans" w:cs="Tahoma"/>
          <w:spacing w:val="-6"/>
          <w:sz w:val="22"/>
          <w:szCs w:val="22"/>
        </w:rPr>
        <w:t xml:space="preserve">; </w:t>
      </w:r>
      <w:r w:rsidRPr="00B74B7E">
        <w:rPr>
          <w:rFonts w:ascii="GillSans" w:eastAsia="Tahoma" w:hAnsi="GillSans" w:cs="Tahoma"/>
          <w:spacing w:val="-2"/>
          <w:sz w:val="22"/>
          <w:szCs w:val="22"/>
        </w:rPr>
        <w:t>Spo</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t</w:t>
      </w:r>
      <w:r w:rsidRPr="00B74B7E">
        <w:rPr>
          <w:rFonts w:ascii="GillSans" w:eastAsia="Tahoma" w:hAnsi="GillSans" w:cs="Tahoma"/>
          <w:sz w:val="22"/>
          <w:szCs w:val="22"/>
        </w:rPr>
        <w:t>,</w:t>
      </w:r>
      <w:r w:rsidRPr="00B74B7E">
        <w:rPr>
          <w:rFonts w:ascii="GillSans" w:eastAsia="Tahoma" w:hAnsi="GillSans" w:cs="Tahoma"/>
          <w:spacing w:val="-4"/>
          <w:sz w:val="22"/>
          <w:szCs w:val="22"/>
        </w:rPr>
        <w:t xml:space="preserve"> </w:t>
      </w:r>
      <w:r w:rsidRPr="00B74B7E">
        <w:rPr>
          <w:rFonts w:ascii="GillSans" w:eastAsia="Tahoma" w:hAnsi="GillSans" w:cs="Tahoma"/>
          <w:spacing w:val="-2"/>
          <w:sz w:val="22"/>
          <w:szCs w:val="22"/>
        </w:rPr>
        <w:t>M</w:t>
      </w:r>
      <w:r w:rsidRPr="00B74B7E">
        <w:rPr>
          <w:rFonts w:ascii="GillSans" w:eastAsia="Tahoma" w:hAnsi="GillSans" w:cs="Tahoma"/>
          <w:spacing w:val="-5"/>
          <w:sz w:val="22"/>
          <w:szCs w:val="22"/>
        </w:rPr>
        <w:t>u</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ic</w:t>
      </w:r>
      <w:r w:rsidRPr="00B74B7E">
        <w:rPr>
          <w:rFonts w:ascii="GillSans" w:eastAsia="Tahoma" w:hAnsi="GillSans" w:cs="Tahoma"/>
          <w:sz w:val="22"/>
          <w:szCs w:val="22"/>
        </w:rPr>
        <w:t>,</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Ar</w:t>
      </w:r>
      <w:r w:rsidRPr="00B74B7E">
        <w:rPr>
          <w:rFonts w:ascii="GillSans" w:eastAsia="Tahoma" w:hAnsi="GillSans" w:cs="Tahoma"/>
          <w:spacing w:val="-4"/>
          <w:sz w:val="22"/>
          <w:szCs w:val="22"/>
        </w:rPr>
        <w:t>t</w:t>
      </w:r>
      <w:r w:rsidRPr="00B74B7E">
        <w:rPr>
          <w:rFonts w:ascii="GillSans" w:eastAsia="Tahoma" w:hAnsi="GillSans" w:cs="Tahoma"/>
          <w:sz w:val="22"/>
          <w:szCs w:val="22"/>
        </w:rPr>
        <w:t>,</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Dra</w:t>
      </w:r>
      <w:r w:rsidRPr="00B74B7E">
        <w:rPr>
          <w:rFonts w:ascii="GillSans" w:eastAsia="Tahoma" w:hAnsi="GillSans" w:cs="Tahoma"/>
          <w:spacing w:val="-5"/>
          <w:sz w:val="22"/>
          <w:szCs w:val="22"/>
        </w:rPr>
        <w:t>m</w:t>
      </w:r>
      <w:r w:rsidRPr="00B74B7E">
        <w:rPr>
          <w:rFonts w:ascii="GillSans" w:eastAsia="Tahoma" w:hAnsi="GillSans" w:cs="Tahoma"/>
          <w:sz w:val="22"/>
          <w:szCs w:val="22"/>
        </w:rPr>
        <w:t xml:space="preserve">a </w:t>
      </w:r>
      <w:r w:rsidRPr="00B74B7E">
        <w:rPr>
          <w:rFonts w:ascii="GillSans" w:eastAsia="Tahoma" w:hAnsi="GillSans" w:cs="Tahoma"/>
          <w:spacing w:val="-3"/>
          <w:sz w:val="22"/>
          <w:szCs w:val="22"/>
        </w:rPr>
        <w:t>an</w:t>
      </w:r>
      <w:r w:rsidRPr="00B74B7E">
        <w:rPr>
          <w:rFonts w:ascii="GillSans" w:eastAsia="Tahoma" w:hAnsi="GillSans" w:cs="Tahoma"/>
          <w:sz w:val="22"/>
          <w:szCs w:val="22"/>
        </w:rPr>
        <w:t>d</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r</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e</w:t>
      </w:r>
      <w:r w:rsidRPr="00B74B7E">
        <w:rPr>
          <w:rFonts w:ascii="GillSans" w:eastAsia="Tahoma" w:hAnsi="GillSans" w:cs="Tahoma"/>
          <w:sz w:val="22"/>
          <w:szCs w:val="22"/>
        </w:rPr>
        <w:t>r</w:t>
      </w:r>
      <w:r>
        <w:rPr>
          <w:rFonts w:ascii="GillSans" w:eastAsia="Tahoma" w:hAnsi="GillSans" w:cs="Tahoma"/>
          <w:spacing w:val="1"/>
          <w:sz w:val="22"/>
          <w:szCs w:val="22"/>
        </w:rPr>
        <w:t>-</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a</w:t>
      </w:r>
      <w:r w:rsidRPr="00B74B7E">
        <w:rPr>
          <w:rFonts w:ascii="GillSans" w:eastAsia="Tahoma" w:hAnsi="GillSans" w:cs="Tahoma"/>
          <w:spacing w:val="-2"/>
          <w:sz w:val="22"/>
          <w:szCs w:val="22"/>
        </w:rPr>
        <w:t>s</w:t>
      </w:r>
      <w:r w:rsidRPr="00B74B7E">
        <w:rPr>
          <w:rFonts w:ascii="GillSans" w:eastAsia="Tahoma" w:hAnsi="GillSans" w:cs="Tahoma"/>
          <w:spacing w:val="-6"/>
          <w:sz w:val="22"/>
          <w:szCs w:val="22"/>
        </w:rPr>
        <w:t>e</w:t>
      </w:r>
      <w:r w:rsidRPr="00B74B7E">
        <w:rPr>
          <w:rFonts w:ascii="GillSans" w:eastAsia="Tahoma" w:hAnsi="GillSans" w:cs="Tahoma"/>
          <w:sz w:val="22"/>
          <w:szCs w:val="22"/>
        </w:rPr>
        <w:t>d</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pacing w:val="-6"/>
          <w:sz w:val="22"/>
          <w:szCs w:val="22"/>
        </w:rPr>
        <w:t>c</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i</w:t>
      </w:r>
      <w:r w:rsidRPr="00B74B7E">
        <w:rPr>
          <w:rFonts w:ascii="GillSans" w:eastAsia="Tahoma" w:hAnsi="GillSans" w:cs="Tahoma"/>
          <w:spacing w:val="-4"/>
          <w:sz w:val="22"/>
          <w:szCs w:val="22"/>
        </w:rPr>
        <w:t>t</w:t>
      </w:r>
      <w:r w:rsidRPr="00B74B7E">
        <w:rPr>
          <w:rFonts w:ascii="GillSans" w:eastAsia="Tahoma" w:hAnsi="GillSans" w:cs="Tahoma"/>
          <w:spacing w:val="-3"/>
          <w:sz w:val="22"/>
          <w:szCs w:val="22"/>
        </w:rPr>
        <w:t>i</w:t>
      </w:r>
      <w:r w:rsidRPr="00B74B7E">
        <w:rPr>
          <w:rFonts w:ascii="GillSans" w:eastAsia="Tahoma" w:hAnsi="GillSans" w:cs="Tahoma"/>
          <w:spacing w:val="-6"/>
          <w:sz w:val="22"/>
          <w:szCs w:val="22"/>
        </w:rPr>
        <w:t>e</w:t>
      </w:r>
      <w:r w:rsidRPr="00B74B7E">
        <w:rPr>
          <w:rFonts w:ascii="GillSans" w:eastAsia="Tahoma" w:hAnsi="GillSans" w:cs="Tahoma"/>
          <w:sz w:val="22"/>
          <w:szCs w:val="22"/>
        </w:rPr>
        <w:t>s</w:t>
      </w:r>
      <w:r w:rsidRPr="00B74B7E">
        <w:rPr>
          <w:rFonts w:ascii="GillSans" w:eastAsia="Tahoma" w:hAnsi="GillSans" w:cs="Tahoma"/>
          <w:spacing w:val="4"/>
          <w:sz w:val="22"/>
          <w:szCs w:val="22"/>
        </w:rPr>
        <w:t xml:space="preserve"> </w:t>
      </w:r>
      <w:r w:rsidRPr="00B74B7E">
        <w:rPr>
          <w:rFonts w:ascii="GillSans" w:eastAsia="Tahoma" w:hAnsi="GillSans" w:cs="Tahoma"/>
          <w:spacing w:val="-2"/>
          <w:sz w:val="22"/>
          <w:szCs w:val="22"/>
        </w:rPr>
        <w:t>p</w:t>
      </w:r>
      <w:r w:rsidRPr="00B74B7E">
        <w:rPr>
          <w:rFonts w:ascii="GillSans" w:eastAsia="Tahoma" w:hAnsi="GillSans" w:cs="Tahoma"/>
          <w:spacing w:val="-3"/>
          <w:sz w:val="22"/>
          <w:szCs w:val="22"/>
        </w:rPr>
        <w:t>l</w:t>
      </w:r>
      <w:r w:rsidRPr="00B74B7E">
        <w:rPr>
          <w:rFonts w:ascii="GillSans" w:eastAsia="Tahoma" w:hAnsi="GillSans" w:cs="Tahoma"/>
          <w:spacing w:val="-5"/>
          <w:sz w:val="22"/>
          <w:szCs w:val="22"/>
        </w:rPr>
        <w:t>a</w:t>
      </w:r>
      <w:r w:rsidRPr="00B74B7E">
        <w:rPr>
          <w:rFonts w:ascii="GillSans" w:eastAsia="Tahoma" w:hAnsi="GillSans" w:cs="Tahoma"/>
          <w:sz w:val="22"/>
          <w:szCs w:val="22"/>
        </w:rPr>
        <w:t>y</w:t>
      </w:r>
      <w:r w:rsidRPr="00B74B7E">
        <w:rPr>
          <w:rFonts w:ascii="GillSans" w:eastAsia="Tahoma" w:hAnsi="GillSans" w:cs="Tahoma"/>
          <w:spacing w:val="4"/>
          <w:sz w:val="22"/>
          <w:szCs w:val="22"/>
        </w:rPr>
        <w:t xml:space="preserve"> </w:t>
      </w:r>
      <w:r w:rsidRPr="00B74B7E">
        <w:rPr>
          <w:rFonts w:ascii="GillSans" w:eastAsia="Tahoma" w:hAnsi="GillSans" w:cs="Tahoma"/>
          <w:sz w:val="22"/>
          <w:szCs w:val="22"/>
        </w:rPr>
        <w:t>a</w:t>
      </w:r>
      <w:r w:rsidRPr="00B74B7E">
        <w:rPr>
          <w:rFonts w:ascii="GillSans" w:eastAsia="Tahoma" w:hAnsi="GillSans" w:cs="Tahoma"/>
          <w:spacing w:val="1"/>
          <w:sz w:val="22"/>
          <w:szCs w:val="22"/>
        </w:rPr>
        <w:t xml:space="preserve"> </w:t>
      </w:r>
      <w:r w:rsidRPr="00B74B7E">
        <w:rPr>
          <w:rFonts w:ascii="GillSans" w:eastAsia="Tahoma" w:hAnsi="GillSans" w:cs="Tahoma"/>
          <w:spacing w:val="-2"/>
          <w:sz w:val="22"/>
          <w:szCs w:val="22"/>
        </w:rPr>
        <w:t>p</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mine</w:t>
      </w:r>
      <w:r w:rsidRPr="00B74B7E">
        <w:rPr>
          <w:rFonts w:ascii="GillSans" w:eastAsia="Tahoma" w:hAnsi="GillSans" w:cs="Tahoma"/>
          <w:spacing w:val="-6"/>
          <w:sz w:val="22"/>
          <w:szCs w:val="22"/>
        </w:rPr>
        <w:t>n</w:t>
      </w:r>
      <w:r w:rsidRPr="00B74B7E">
        <w:rPr>
          <w:rFonts w:ascii="GillSans" w:eastAsia="Tahoma" w:hAnsi="GillSans" w:cs="Tahoma"/>
          <w:sz w:val="22"/>
          <w:szCs w:val="22"/>
        </w:rPr>
        <w:t>t</w:t>
      </w:r>
      <w:r w:rsidRPr="00B74B7E">
        <w:rPr>
          <w:rFonts w:ascii="GillSans" w:eastAsia="Tahoma" w:hAnsi="GillSans" w:cs="Tahoma"/>
          <w:spacing w:val="4"/>
          <w:sz w:val="22"/>
          <w:szCs w:val="22"/>
        </w:rPr>
        <w:t xml:space="preserve"> </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l</w:t>
      </w:r>
      <w:r w:rsidRPr="00B74B7E">
        <w:rPr>
          <w:rFonts w:ascii="GillSans" w:eastAsia="Tahoma" w:hAnsi="GillSans" w:cs="Tahoma"/>
          <w:sz w:val="22"/>
          <w:szCs w:val="22"/>
        </w:rPr>
        <w:t>e</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i</w:t>
      </w:r>
      <w:r w:rsidRPr="00B74B7E">
        <w:rPr>
          <w:rFonts w:ascii="GillSans" w:eastAsia="Tahoma" w:hAnsi="GillSans" w:cs="Tahoma"/>
          <w:sz w:val="22"/>
          <w:szCs w:val="22"/>
        </w:rPr>
        <w:t xml:space="preserve">n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 xml:space="preserve">e </w:t>
      </w:r>
      <w:r w:rsidRPr="00B74B7E">
        <w:rPr>
          <w:rFonts w:ascii="GillSans" w:eastAsia="Tahoma" w:hAnsi="GillSans" w:cs="Tahoma"/>
          <w:spacing w:val="-2"/>
          <w:sz w:val="22"/>
          <w:szCs w:val="22"/>
        </w:rPr>
        <w:t>b</w:t>
      </w:r>
      <w:r w:rsidRPr="00B74B7E">
        <w:rPr>
          <w:rFonts w:ascii="GillSans" w:eastAsia="Tahoma" w:hAnsi="GillSans" w:cs="Tahoma"/>
          <w:spacing w:val="-5"/>
          <w:sz w:val="22"/>
          <w:szCs w:val="22"/>
        </w:rPr>
        <w:t>o</w:t>
      </w:r>
      <w:r w:rsidRPr="00B74B7E">
        <w:rPr>
          <w:rFonts w:ascii="GillSans" w:eastAsia="Tahoma" w:hAnsi="GillSans" w:cs="Tahoma"/>
          <w:spacing w:val="-2"/>
          <w:sz w:val="22"/>
          <w:szCs w:val="22"/>
        </w:rPr>
        <w:t>ys</w:t>
      </w:r>
      <w:r w:rsidRPr="00B74B7E">
        <w:rPr>
          <w:rFonts w:ascii="GillSans" w:eastAsia="Tahoma" w:hAnsi="GillSans" w:cs="Tahoma"/>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im</w:t>
      </w:r>
      <w:r w:rsidRPr="00B74B7E">
        <w:rPr>
          <w:rFonts w:ascii="GillSans" w:eastAsia="Tahoma" w:hAnsi="GillSans" w:cs="Tahoma"/>
          <w:spacing w:val="-6"/>
          <w:sz w:val="22"/>
          <w:szCs w:val="22"/>
        </w:rPr>
        <w:t>e</w:t>
      </w:r>
      <w:r w:rsidRPr="00B74B7E">
        <w:rPr>
          <w:rFonts w:ascii="GillSans" w:eastAsia="Tahoma" w:hAnsi="GillSans" w:cs="Tahoma"/>
          <w:spacing w:val="-2"/>
          <w:sz w:val="22"/>
          <w:szCs w:val="22"/>
        </w:rPr>
        <w:t>t</w:t>
      </w:r>
      <w:r w:rsidRPr="00B74B7E">
        <w:rPr>
          <w:rFonts w:ascii="GillSans" w:eastAsia="Tahoma" w:hAnsi="GillSans" w:cs="Tahoma"/>
          <w:spacing w:val="-6"/>
          <w:sz w:val="22"/>
          <w:szCs w:val="22"/>
        </w:rPr>
        <w:t>a</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le</w:t>
      </w:r>
      <w:r w:rsidRPr="00B74B7E">
        <w:rPr>
          <w:rFonts w:ascii="GillSans" w:eastAsia="Tahoma" w:hAnsi="GillSans" w:cs="Tahoma"/>
          <w:sz w:val="22"/>
          <w:szCs w:val="22"/>
        </w:rPr>
        <w:t xml:space="preserve">. </w:t>
      </w:r>
      <w:r w:rsidRPr="00B74B7E">
        <w:rPr>
          <w:rFonts w:ascii="GillSans" w:eastAsia="Tahoma" w:hAnsi="GillSans" w:cs="Tahoma"/>
          <w:spacing w:val="68"/>
          <w:sz w:val="22"/>
          <w:szCs w:val="22"/>
        </w:rPr>
        <w:t xml:space="preserve"> </w:t>
      </w:r>
    </w:p>
    <w:p w:rsidR="00D36223" w:rsidRPr="00B74B7E" w:rsidRDefault="00D36223" w:rsidP="00D36223">
      <w:pPr>
        <w:ind w:right="-28"/>
        <w:jc w:val="both"/>
        <w:rPr>
          <w:rFonts w:ascii="GillSans" w:eastAsia="Tahoma" w:hAnsi="GillSans" w:cs="Tahoma"/>
          <w:spacing w:val="-2"/>
          <w:sz w:val="22"/>
          <w:szCs w:val="22"/>
        </w:rPr>
      </w:pPr>
    </w:p>
    <w:p w:rsidR="00D36223" w:rsidRPr="00B74B7E" w:rsidRDefault="00D36223" w:rsidP="00D36223">
      <w:pPr>
        <w:ind w:right="-28"/>
        <w:jc w:val="both"/>
        <w:rPr>
          <w:rFonts w:ascii="GillSans" w:eastAsia="Tahoma" w:hAnsi="GillSans" w:cs="Tahoma"/>
          <w:sz w:val="22"/>
          <w:szCs w:val="22"/>
        </w:rPr>
      </w:pP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her</w:t>
      </w:r>
      <w:r w:rsidRPr="00B74B7E">
        <w:rPr>
          <w:rFonts w:ascii="GillSans" w:eastAsia="Tahoma" w:hAnsi="GillSans" w:cs="Tahoma"/>
          <w:sz w:val="22"/>
          <w:szCs w:val="22"/>
        </w:rPr>
        <w:t>e</w:t>
      </w:r>
      <w:r w:rsidRPr="00B74B7E">
        <w:rPr>
          <w:rFonts w:ascii="GillSans" w:eastAsia="Tahoma" w:hAnsi="GillSans" w:cs="Tahoma"/>
          <w:spacing w:val="28"/>
          <w:sz w:val="22"/>
          <w:szCs w:val="22"/>
        </w:rPr>
        <w:t xml:space="preserve"> </w:t>
      </w:r>
      <w:r w:rsidRPr="00B74B7E">
        <w:rPr>
          <w:rFonts w:ascii="GillSans" w:eastAsia="Tahoma" w:hAnsi="GillSans" w:cs="Tahoma"/>
          <w:spacing w:val="-3"/>
          <w:sz w:val="22"/>
          <w:szCs w:val="22"/>
        </w:rPr>
        <w:t>ar</w:t>
      </w:r>
      <w:r w:rsidRPr="00B74B7E">
        <w:rPr>
          <w:rFonts w:ascii="GillSans" w:eastAsia="Tahoma" w:hAnsi="GillSans" w:cs="Tahoma"/>
          <w:sz w:val="22"/>
          <w:szCs w:val="22"/>
        </w:rPr>
        <w:t>e</w:t>
      </w:r>
      <w:r w:rsidRPr="00B74B7E">
        <w:rPr>
          <w:rFonts w:ascii="GillSans" w:eastAsia="Tahoma" w:hAnsi="GillSans" w:cs="Tahoma"/>
          <w:spacing w:val="31"/>
          <w:sz w:val="22"/>
          <w:szCs w:val="22"/>
        </w:rPr>
        <w:t xml:space="preserve"> </w:t>
      </w:r>
      <w:r w:rsidRPr="00B74B7E">
        <w:rPr>
          <w:rFonts w:ascii="GillSans" w:eastAsia="Tahoma" w:hAnsi="GillSans" w:cs="Tahoma"/>
          <w:spacing w:val="-3"/>
          <w:sz w:val="22"/>
          <w:szCs w:val="22"/>
        </w:rPr>
        <w:t>c</w:t>
      </w:r>
      <w:r w:rsidRPr="00B74B7E">
        <w:rPr>
          <w:rFonts w:ascii="GillSans" w:eastAsia="Tahoma" w:hAnsi="GillSans" w:cs="Tahoma"/>
          <w:spacing w:val="-5"/>
          <w:sz w:val="22"/>
          <w:szCs w:val="22"/>
        </w:rPr>
        <w:t>u</w:t>
      </w:r>
      <w:r w:rsidRPr="00B74B7E">
        <w:rPr>
          <w:rFonts w:ascii="GillSans" w:eastAsia="Tahoma" w:hAnsi="GillSans" w:cs="Tahoma"/>
          <w:spacing w:val="-3"/>
          <w:sz w:val="22"/>
          <w:szCs w:val="22"/>
        </w:rPr>
        <w:t>rre</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l</w:t>
      </w:r>
      <w:r w:rsidRPr="00B74B7E">
        <w:rPr>
          <w:rFonts w:ascii="GillSans" w:eastAsia="Tahoma" w:hAnsi="GillSans" w:cs="Tahoma"/>
          <w:sz w:val="22"/>
          <w:szCs w:val="22"/>
        </w:rPr>
        <w:t>y</w:t>
      </w:r>
      <w:r w:rsidRPr="00B74B7E">
        <w:rPr>
          <w:rFonts w:ascii="GillSans" w:eastAsia="Tahoma" w:hAnsi="GillSans" w:cs="Tahoma"/>
          <w:spacing w:val="30"/>
          <w:sz w:val="22"/>
          <w:szCs w:val="22"/>
        </w:rPr>
        <w:t xml:space="preserve"> </w:t>
      </w:r>
      <w:r w:rsidR="001A6F3E">
        <w:rPr>
          <w:rFonts w:ascii="GillSans" w:eastAsia="Tahoma" w:hAnsi="GillSans" w:cs="Tahoma"/>
          <w:spacing w:val="-3"/>
          <w:sz w:val="22"/>
          <w:szCs w:val="22"/>
        </w:rPr>
        <w:t>372</w:t>
      </w:r>
      <w:r w:rsidRPr="00B74B7E">
        <w:rPr>
          <w:rFonts w:ascii="GillSans" w:eastAsia="Tahoma" w:hAnsi="GillSans" w:cs="Tahoma"/>
          <w:spacing w:val="27"/>
          <w:sz w:val="22"/>
          <w:szCs w:val="22"/>
        </w:rPr>
        <w:t xml:space="preserve"> </w:t>
      </w:r>
      <w:r w:rsidRPr="00B74B7E">
        <w:rPr>
          <w:rFonts w:ascii="GillSans" w:eastAsia="Tahoma" w:hAnsi="GillSans" w:cs="Tahoma"/>
          <w:spacing w:val="-2"/>
          <w:sz w:val="22"/>
          <w:szCs w:val="22"/>
        </w:rPr>
        <w:t>b</w:t>
      </w:r>
      <w:r w:rsidRPr="00B74B7E">
        <w:rPr>
          <w:rFonts w:ascii="GillSans" w:eastAsia="Tahoma" w:hAnsi="GillSans" w:cs="Tahoma"/>
          <w:spacing w:val="-5"/>
          <w:sz w:val="22"/>
          <w:szCs w:val="22"/>
        </w:rPr>
        <w:t>o</w:t>
      </w:r>
      <w:r w:rsidRPr="00B74B7E">
        <w:rPr>
          <w:rFonts w:ascii="GillSans" w:eastAsia="Tahoma" w:hAnsi="GillSans" w:cs="Tahoma"/>
          <w:spacing w:val="-2"/>
          <w:sz w:val="22"/>
          <w:szCs w:val="22"/>
        </w:rPr>
        <w:t>y</w:t>
      </w:r>
      <w:r w:rsidRPr="00B74B7E">
        <w:rPr>
          <w:rFonts w:ascii="GillSans" w:eastAsia="Tahoma" w:hAnsi="GillSans" w:cs="Tahoma"/>
          <w:sz w:val="22"/>
          <w:szCs w:val="22"/>
        </w:rPr>
        <w:t>s</w:t>
      </w:r>
      <w:r w:rsidRPr="00B74B7E">
        <w:rPr>
          <w:rFonts w:ascii="GillSans" w:eastAsia="Tahoma" w:hAnsi="GillSans" w:cs="Tahoma"/>
          <w:spacing w:val="29"/>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z w:val="22"/>
          <w:szCs w:val="22"/>
        </w:rPr>
        <w:t>t</w:t>
      </w:r>
      <w:r w:rsidRPr="00B74B7E">
        <w:rPr>
          <w:rFonts w:ascii="GillSans" w:eastAsia="Tahoma" w:hAnsi="GillSans" w:cs="Tahoma"/>
          <w:spacing w:val="30"/>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28"/>
          <w:sz w:val="22"/>
          <w:szCs w:val="22"/>
        </w:rPr>
        <w:t xml:space="preserve"> </w:t>
      </w:r>
      <w:r w:rsidRPr="00B74B7E">
        <w:rPr>
          <w:rFonts w:ascii="GillSans" w:eastAsia="Tahoma" w:hAnsi="GillSans" w:cs="Tahoma"/>
          <w:spacing w:val="-3"/>
          <w:sz w:val="22"/>
          <w:szCs w:val="22"/>
        </w:rPr>
        <w:t>Sch</w:t>
      </w:r>
      <w:r w:rsidRPr="00B74B7E">
        <w:rPr>
          <w:rFonts w:ascii="GillSans" w:eastAsia="Tahoma" w:hAnsi="GillSans" w:cs="Tahoma"/>
          <w:spacing w:val="-5"/>
          <w:sz w:val="22"/>
          <w:szCs w:val="22"/>
        </w:rPr>
        <w:t>o</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l</w:t>
      </w:r>
      <w:r w:rsidRPr="00B74B7E">
        <w:rPr>
          <w:rFonts w:ascii="GillSans" w:eastAsia="Tahoma" w:hAnsi="GillSans" w:cs="Tahoma"/>
          <w:sz w:val="22"/>
          <w:szCs w:val="22"/>
        </w:rPr>
        <w:t xml:space="preserve">. </w:t>
      </w:r>
      <w:r w:rsidRPr="00B74B7E">
        <w:rPr>
          <w:rFonts w:ascii="GillSans" w:eastAsia="Tahoma" w:hAnsi="GillSans" w:cs="Tahoma"/>
          <w:spacing w:val="64"/>
          <w:sz w:val="22"/>
          <w:szCs w:val="22"/>
        </w:rPr>
        <w:t xml:space="preserve"> </w:t>
      </w:r>
      <w:r w:rsidRPr="00B74B7E">
        <w:rPr>
          <w:rFonts w:ascii="GillSans" w:eastAsia="Tahoma" w:hAnsi="GillSans" w:cs="Tahoma"/>
          <w:spacing w:val="-5"/>
          <w:sz w:val="22"/>
          <w:szCs w:val="22"/>
        </w:rPr>
        <w:t>Mo</w:t>
      </w:r>
      <w:r w:rsidRPr="00B74B7E">
        <w:rPr>
          <w:rFonts w:ascii="GillSans" w:eastAsia="Tahoma" w:hAnsi="GillSans" w:cs="Tahoma"/>
          <w:spacing w:val="-3"/>
          <w:sz w:val="22"/>
          <w:szCs w:val="22"/>
        </w:rPr>
        <w:t>ul</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f</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w:t>
      </w:r>
      <w:r w:rsidRPr="00B74B7E">
        <w:rPr>
          <w:rFonts w:ascii="GillSans" w:eastAsia="Tahoma" w:hAnsi="GillSans" w:cs="Tahoma"/>
          <w:sz w:val="22"/>
          <w:szCs w:val="22"/>
        </w:rPr>
        <w:t>d</w:t>
      </w:r>
      <w:r w:rsidRPr="00B74B7E">
        <w:rPr>
          <w:rFonts w:ascii="GillSans" w:eastAsia="Tahoma" w:hAnsi="GillSans" w:cs="Tahoma"/>
          <w:spacing w:val="30"/>
          <w:sz w:val="22"/>
          <w:szCs w:val="22"/>
        </w:rPr>
        <w:t xml:space="preserve"> </w:t>
      </w:r>
      <w:r w:rsidRPr="00B74B7E">
        <w:rPr>
          <w:rFonts w:ascii="GillSans" w:eastAsia="Tahoma" w:hAnsi="GillSans" w:cs="Tahoma"/>
          <w:spacing w:val="-3"/>
          <w:sz w:val="22"/>
          <w:szCs w:val="22"/>
        </w:rPr>
        <w:t>i</w:t>
      </w:r>
      <w:r w:rsidRPr="00B74B7E">
        <w:rPr>
          <w:rFonts w:ascii="GillSans" w:eastAsia="Tahoma" w:hAnsi="GillSans" w:cs="Tahoma"/>
          <w:sz w:val="22"/>
          <w:szCs w:val="22"/>
        </w:rPr>
        <w:t>s</w:t>
      </w:r>
      <w:r w:rsidRPr="00B74B7E">
        <w:rPr>
          <w:rFonts w:ascii="GillSans" w:eastAsia="Tahoma" w:hAnsi="GillSans" w:cs="Tahoma"/>
          <w:spacing w:val="29"/>
          <w:sz w:val="22"/>
          <w:szCs w:val="22"/>
        </w:rPr>
        <w:t xml:space="preserve"> </w:t>
      </w:r>
      <w:r w:rsidRPr="00B74B7E">
        <w:rPr>
          <w:rFonts w:ascii="GillSans" w:eastAsia="Tahoma" w:hAnsi="GillSans" w:cs="Tahoma"/>
          <w:spacing w:val="-2"/>
          <w:sz w:val="22"/>
          <w:szCs w:val="22"/>
        </w:rPr>
        <w:t>p</w:t>
      </w:r>
      <w:r w:rsidRPr="00B74B7E">
        <w:rPr>
          <w:rFonts w:ascii="GillSans" w:eastAsia="Tahoma" w:hAnsi="GillSans" w:cs="Tahoma"/>
          <w:spacing w:val="-3"/>
          <w:sz w:val="22"/>
          <w:szCs w:val="22"/>
        </w:rPr>
        <w:t>r</w:t>
      </w:r>
      <w:r w:rsidRPr="00B74B7E">
        <w:rPr>
          <w:rFonts w:ascii="GillSans" w:eastAsia="Tahoma" w:hAnsi="GillSans" w:cs="Tahoma"/>
          <w:spacing w:val="-6"/>
          <w:sz w:val="22"/>
          <w:szCs w:val="22"/>
        </w:rPr>
        <w:t>e</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mina</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l</w:t>
      </w:r>
      <w:r w:rsidRPr="00B74B7E">
        <w:rPr>
          <w:rFonts w:ascii="GillSans" w:eastAsia="Tahoma" w:hAnsi="GillSans" w:cs="Tahoma"/>
          <w:sz w:val="22"/>
          <w:szCs w:val="22"/>
        </w:rPr>
        <w:t>y</w:t>
      </w:r>
      <w:r w:rsidRPr="00B74B7E">
        <w:rPr>
          <w:rFonts w:ascii="GillSans" w:eastAsia="Tahoma" w:hAnsi="GillSans" w:cs="Tahoma"/>
          <w:spacing w:val="30"/>
          <w:sz w:val="22"/>
          <w:szCs w:val="22"/>
        </w:rPr>
        <w:t xml:space="preserve"> </w:t>
      </w:r>
      <w:r w:rsidRPr="00B74B7E">
        <w:rPr>
          <w:rFonts w:ascii="GillSans" w:eastAsia="Tahoma" w:hAnsi="GillSans" w:cs="Tahoma"/>
          <w:sz w:val="22"/>
          <w:szCs w:val="22"/>
        </w:rPr>
        <w:t>a</w:t>
      </w:r>
      <w:r w:rsidRPr="00B74B7E">
        <w:rPr>
          <w:rFonts w:ascii="GillSans" w:eastAsia="Tahoma" w:hAnsi="GillSans" w:cs="Tahoma"/>
          <w:spacing w:val="31"/>
          <w:sz w:val="22"/>
          <w:szCs w:val="22"/>
        </w:rPr>
        <w:t xml:space="preserve"> </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a</w:t>
      </w:r>
      <w:r w:rsidRPr="00B74B7E">
        <w:rPr>
          <w:rFonts w:ascii="GillSans" w:eastAsia="Tahoma" w:hAnsi="GillSans" w:cs="Tahoma"/>
          <w:sz w:val="22"/>
          <w:szCs w:val="22"/>
        </w:rPr>
        <w:t>y</w:t>
      </w:r>
      <w:r w:rsidRPr="00B74B7E">
        <w:rPr>
          <w:rFonts w:ascii="GillSans" w:eastAsia="Tahoma" w:hAnsi="GillSans" w:cs="Tahoma"/>
          <w:spacing w:val="30"/>
          <w:sz w:val="22"/>
          <w:szCs w:val="22"/>
        </w:rPr>
        <w:t xml:space="preserve"> </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ch</w:t>
      </w:r>
      <w:r w:rsidRPr="00B74B7E">
        <w:rPr>
          <w:rFonts w:ascii="GillSans" w:eastAsia="Tahoma" w:hAnsi="GillSans" w:cs="Tahoma"/>
          <w:spacing w:val="-5"/>
          <w:sz w:val="22"/>
          <w:szCs w:val="22"/>
        </w:rPr>
        <w:t>o</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l</w:t>
      </w:r>
      <w:r w:rsidRPr="00B74B7E">
        <w:rPr>
          <w:rFonts w:ascii="GillSans" w:eastAsia="Tahoma" w:hAnsi="GillSans" w:cs="Tahoma"/>
          <w:sz w:val="22"/>
          <w:szCs w:val="22"/>
        </w:rPr>
        <w:t>,</w:t>
      </w:r>
      <w:r w:rsidRPr="00B74B7E">
        <w:rPr>
          <w:rFonts w:ascii="GillSans" w:eastAsia="Tahoma" w:hAnsi="GillSans" w:cs="Tahoma"/>
          <w:spacing w:val="27"/>
          <w:sz w:val="22"/>
          <w:szCs w:val="22"/>
        </w:rPr>
        <w:t xml:space="preserve"> </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u</w:t>
      </w:r>
      <w:r w:rsidRPr="00B74B7E">
        <w:rPr>
          <w:rFonts w:ascii="GillSans" w:eastAsia="Tahoma" w:hAnsi="GillSans" w:cs="Tahoma"/>
          <w:sz w:val="22"/>
          <w:szCs w:val="22"/>
        </w:rPr>
        <w:t>t</w:t>
      </w:r>
      <w:r w:rsidRPr="00B74B7E">
        <w:rPr>
          <w:rFonts w:ascii="GillSans" w:eastAsia="Tahoma" w:hAnsi="GillSans" w:cs="Tahoma"/>
          <w:spacing w:val="30"/>
          <w:sz w:val="22"/>
          <w:szCs w:val="22"/>
        </w:rPr>
        <w:t xml:space="preserve"> </w:t>
      </w:r>
      <w:r w:rsidRPr="00B74B7E">
        <w:rPr>
          <w:rFonts w:ascii="GillSans" w:eastAsia="Tahoma" w:hAnsi="GillSans" w:cs="Tahoma"/>
          <w:spacing w:val="-3"/>
          <w:sz w:val="22"/>
          <w:szCs w:val="22"/>
        </w:rPr>
        <w:t>ha</w:t>
      </w:r>
      <w:r w:rsidRPr="00B74B7E">
        <w:rPr>
          <w:rFonts w:ascii="GillSans" w:eastAsia="Tahoma" w:hAnsi="GillSans" w:cs="Tahoma"/>
          <w:sz w:val="22"/>
          <w:szCs w:val="22"/>
        </w:rPr>
        <w:t>s</w:t>
      </w:r>
      <w:r w:rsidRPr="00B74B7E">
        <w:rPr>
          <w:rFonts w:ascii="GillSans" w:eastAsia="Tahoma" w:hAnsi="GillSans" w:cs="Tahoma"/>
          <w:spacing w:val="29"/>
          <w:sz w:val="22"/>
          <w:szCs w:val="22"/>
        </w:rPr>
        <w:t xml:space="preserve"> </w:t>
      </w:r>
      <w:r w:rsidRPr="00B74B7E">
        <w:rPr>
          <w:rFonts w:ascii="GillSans" w:eastAsia="Tahoma" w:hAnsi="GillSans" w:cs="Tahoma"/>
          <w:sz w:val="22"/>
          <w:szCs w:val="22"/>
        </w:rPr>
        <w:t xml:space="preserve">a </w:t>
      </w:r>
      <w:r w:rsidR="00F52432">
        <w:rPr>
          <w:rFonts w:ascii="GillSans" w:eastAsia="Tahoma" w:hAnsi="GillSans" w:cs="Tahoma"/>
          <w:sz w:val="22"/>
          <w:szCs w:val="22"/>
        </w:rPr>
        <w:t xml:space="preserve">strong </w:t>
      </w:r>
      <w:r w:rsidRPr="00B74B7E">
        <w:rPr>
          <w:rFonts w:ascii="GillSans" w:eastAsia="Tahoma" w:hAnsi="GillSans" w:cs="Tahoma"/>
          <w:spacing w:val="-2"/>
          <w:sz w:val="22"/>
          <w:szCs w:val="22"/>
        </w:rPr>
        <w:t>bo</w:t>
      </w:r>
      <w:r w:rsidRPr="00B74B7E">
        <w:rPr>
          <w:rFonts w:ascii="GillSans" w:eastAsia="Tahoma" w:hAnsi="GillSans" w:cs="Tahoma"/>
          <w:spacing w:val="-3"/>
          <w:sz w:val="22"/>
          <w:szCs w:val="22"/>
        </w:rPr>
        <w:t>a</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i</w:t>
      </w:r>
      <w:r w:rsidRPr="00B74B7E">
        <w:rPr>
          <w:rFonts w:ascii="GillSans" w:eastAsia="Tahoma" w:hAnsi="GillSans" w:cs="Tahoma"/>
          <w:spacing w:val="-5"/>
          <w:sz w:val="22"/>
          <w:szCs w:val="22"/>
        </w:rPr>
        <w:t>n</w:t>
      </w:r>
      <w:r w:rsidRPr="00B74B7E">
        <w:rPr>
          <w:rFonts w:ascii="GillSans" w:eastAsia="Tahoma" w:hAnsi="GillSans" w:cs="Tahoma"/>
          <w:sz w:val="22"/>
          <w:szCs w:val="22"/>
        </w:rPr>
        <w:t>g</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h</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u</w:t>
      </w:r>
      <w:r w:rsidRPr="00B74B7E">
        <w:rPr>
          <w:rFonts w:ascii="GillSans" w:eastAsia="Tahoma" w:hAnsi="GillSans" w:cs="Tahoma"/>
          <w:spacing w:val="-2"/>
          <w:sz w:val="22"/>
          <w:szCs w:val="22"/>
        </w:rPr>
        <w:t>s</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f</w:t>
      </w:r>
      <w:r w:rsidRPr="00B74B7E">
        <w:rPr>
          <w:rFonts w:ascii="GillSans" w:eastAsia="Tahoma" w:hAnsi="GillSans" w:cs="Tahoma"/>
          <w:spacing w:val="-2"/>
          <w:sz w:val="22"/>
          <w:szCs w:val="22"/>
        </w:rPr>
        <w:t>o</w:t>
      </w:r>
      <w:r w:rsidRPr="00B74B7E">
        <w:rPr>
          <w:rFonts w:ascii="GillSans" w:eastAsia="Tahoma" w:hAnsi="GillSans" w:cs="Tahoma"/>
          <w:sz w:val="22"/>
          <w:szCs w:val="22"/>
        </w:rPr>
        <w:t>r</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u</w:t>
      </w:r>
      <w:r w:rsidRPr="00B74B7E">
        <w:rPr>
          <w:rFonts w:ascii="GillSans" w:eastAsia="Tahoma" w:hAnsi="GillSans" w:cs="Tahoma"/>
          <w:sz w:val="22"/>
          <w:szCs w:val="22"/>
        </w:rPr>
        <w:t>p</w:t>
      </w:r>
      <w:r w:rsidRPr="00B74B7E">
        <w:rPr>
          <w:rFonts w:ascii="GillSans" w:eastAsia="Tahoma" w:hAnsi="GillSans" w:cs="Tahoma"/>
          <w:spacing w:val="3"/>
          <w:sz w:val="22"/>
          <w:szCs w:val="22"/>
        </w:rPr>
        <w:t xml:space="preserve"> </w:t>
      </w:r>
      <w:r w:rsidRPr="00B74B7E">
        <w:rPr>
          <w:rFonts w:ascii="GillSans" w:eastAsia="Tahoma" w:hAnsi="GillSans" w:cs="Tahoma"/>
          <w:spacing w:val="-4"/>
          <w:sz w:val="22"/>
          <w:szCs w:val="22"/>
        </w:rPr>
        <w:t>t</w:t>
      </w:r>
      <w:r w:rsidRPr="00B74B7E">
        <w:rPr>
          <w:rFonts w:ascii="GillSans" w:eastAsia="Tahoma" w:hAnsi="GillSans" w:cs="Tahoma"/>
          <w:sz w:val="22"/>
          <w:szCs w:val="22"/>
        </w:rPr>
        <w:t>o</w:t>
      </w:r>
      <w:r w:rsidRPr="00B74B7E">
        <w:rPr>
          <w:rFonts w:ascii="GillSans" w:eastAsia="Tahoma" w:hAnsi="GillSans" w:cs="Tahoma"/>
          <w:spacing w:val="3"/>
          <w:sz w:val="22"/>
          <w:szCs w:val="22"/>
        </w:rPr>
        <w:t xml:space="preserve"> </w:t>
      </w:r>
      <w:r>
        <w:rPr>
          <w:rFonts w:ascii="GillSans" w:eastAsia="Tahoma" w:hAnsi="GillSans" w:cs="Tahoma"/>
          <w:spacing w:val="-3"/>
          <w:sz w:val="22"/>
          <w:szCs w:val="22"/>
        </w:rPr>
        <w:t>35</w:t>
      </w:r>
      <w:r w:rsidRPr="00B74B7E">
        <w:rPr>
          <w:rFonts w:ascii="GillSans" w:eastAsia="Tahoma" w:hAnsi="GillSans" w:cs="Tahoma"/>
          <w:spacing w:val="3"/>
          <w:sz w:val="22"/>
          <w:szCs w:val="22"/>
        </w:rPr>
        <w:t xml:space="preserve"> </w:t>
      </w:r>
      <w:r w:rsidRPr="00B74B7E">
        <w:rPr>
          <w:rFonts w:ascii="GillSans" w:eastAsia="Tahoma" w:hAnsi="GillSans" w:cs="Tahoma"/>
          <w:spacing w:val="-4"/>
          <w:sz w:val="22"/>
          <w:szCs w:val="22"/>
        </w:rPr>
        <w:t>b</w:t>
      </w:r>
      <w:r w:rsidRPr="00B74B7E">
        <w:rPr>
          <w:rFonts w:ascii="GillSans" w:eastAsia="Tahoma" w:hAnsi="GillSans" w:cs="Tahoma"/>
          <w:spacing w:val="-2"/>
          <w:sz w:val="22"/>
          <w:szCs w:val="22"/>
        </w:rPr>
        <w:t>oy</w:t>
      </w:r>
      <w:r w:rsidR="00F52432">
        <w:rPr>
          <w:rFonts w:ascii="GillSans" w:eastAsia="Tahoma" w:hAnsi="GillSans" w:cs="Tahoma"/>
          <w:spacing w:val="-5"/>
          <w:sz w:val="22"/>
          <w:szCs w:val="22"/>
        </w:rPr>
        <w:t>s,</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mainl</w:t>
      </w:r>
      <w:r w:rsidRPr="00B74B7E">
        <w:rPr>
          <w:rFonts w:ascii="GillSans" w:eastAsia="Tahoma" w:hAnsi="GillSans" w:cs="Tahoma"/>
          <w:sz w:val="22"/>
          <w:szCs w:val="22"/>
        </w:rPr>
        <w:t>y</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i</w:t>
      </w:r>
      <w:r w:rsidRPr="00B74B7E">
        <w:rPr>
          <w:rFonts w:ascii="GillSans" w:eastAsia="Tahoma" w:hAnsi="GillSans" w:cs="Tahoma"/>
          <w:sz w:val="22"/>
          <w:szCs w:val="22"/>
        </w:rPr>
        <w:t>n</w:t>
      </w:r>
      <w:r w:rsidRPr="00B74B7E">
        <w:rPr>
          <w:rFonts w:ascii="GillSans" w:eastAsia="Tahoma" w:hAnsi="GillSans" w:cs="Tahoma"/>
          <w:spacing w:val="2"/>
          <w:sz w:val="22"/>
          <w:szCs w:val="22"/>
        </w:rPr>
        <w:t xml:space="preserve"> </w:t>
      </w:r>
      <w:r w:rsidRPr="00B74B7E">
        <w:rPr>
          <w:rFonts w:ascii="GillSans" w:eastAsia="Tahoma" w:hAnsi="GillSans" w:cs="Tahoma"/>
          <w:spacing w:val="-2"/>
          <w:sz w:val="22"/>
          <w:szCs w:val="22"/>
        </w:rPr>
        <w:t>Y</w:t>
      </w:r>
      <w:r w:rsidRPr="00B74B7E">
        <w:rPr>
          <w:rFonts w:ascii="GillSans" w:eastAsia="Tahoma" w:hAnsi="GillSans" w:cs="Tahoma"/>
          <w:spacing w:val="-3"/>
          <w:sz w:val="22"/>
          <w:szCs w:val="22"/>
        </w:rPr>
        <w:t>ear</w:t>
      </w:r>
      <w:r w:rsidRPr="00B74B7E">
        <w:rPr>
          <w:rFonts w:ascii="GillSans" w:eastAsia="Tahoma" w:hAnsi="GillSans" w:cs="Tahoma"/>
          <w:sz w:val="22"/>
          <w:szCs w:val="22"/>
        </w:rPr>
        <w:t xml:space="preserve">s </w:t>
      </w:r>
      <w:r w:rsidRPr="00B74B7E">
        <w:rPr>
          <w:rFonts w:ascii="GillSans" w:eastAsia="Tahoma" w:hAnsi="GillSans" w:cs="Tahoma"/>
          <w:spacing w:val="-3"/>
          <w:sz w:val="22"/>
          <w:szCs w:val="22"/>
        </w:rPr>
        <w:t>6</w:t>
      </w:r>
      <w:r w:rsidRPr="00B74B7E">
        <w:rPr>
          <w:rFonts w:ascii="GillSans" w:eastAsia="Tahoma" w:hAnsi="GillSans" w:cs="Tahoma"/>
          <w:sz w:val="22"/>
          <w:szCs w:val="22"/>
        </w:rPr>
        <w:t>,</w:t>
      </w:r>
      <w:r w:rsidRPr="00B74B7E">
        <w:rPr>
          <w:rFonts w:ascii="GillSans" w:eastAsia="Tahoma" w:hAnsi="GillSans" w:cs="Tahoma"/>
          <w:spacing w:val="3"/>
          <w:sz w:val="22"/>
          <w:szCs w:val="22"/>
        </w:rPr>
        <w:t xml:space="preserve"> </w:t>
      </w:r>
      <w:r w:rsidRPr="00B74B7E">
        <w:rPr>
          <w:rFonts w:ascii="GillSans" w:eastAsia="Tahoma" w:hAnsi="GillSans" w:cs="Tahoma"/>
          <w:sz w:val="22"/>
          <w:szCs w:val="22"/>
        </w:rPr>
        <w:t>7</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an</w:t>
      </w:r>
      <w:r w:rsidRPr="00B74B7E">
        <w:rPr>
          <w:rFonts w:ascii="GillSans" w:eastAsia="Tahoma" w:hAnsi="GillSans" w:cs="Tahoma"/>
          <w:sz w:val="22"/>
          <w:szCs w:val="22"/>
        </w:rPr>
        <w:t>d</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8</w:t>
      </w:r>
      <w:r w:rsidRPr="00B74B7E">
        <w:rPr>
          <w:rFonts w:ascii="GillSans" w:eastAsia="Tahoma" w:hAnsi="GillSans" w:cs="Tahoma"/>
          <w:sz w:val="22"/>
          <w:szCs w:val="22"/>
        </w:rPr>
        <w:t xml:space="preserve">. </w:t>
      </w:r>
      <w:r w:rsidRPr="00B74B7E">
        <w:rPr>
          <w:rFonts w:ascii="GillSans" w:eastAsia="Tahoma" w:hAnsi="GillSans" w:cs="Tahoma"/>
          <w:spacing w:val="9"/>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Sch</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o</w:t>
      </w:r>
      <w:r w:rsidRPr="00B74B7E">
        <w:rPr>
          <w:rFonts w:ascii="GillSans" w:eastAsia="Tahoma" w:hAnsi="GillSans" w:cs="Tahoma"/>
          <w:sz w:val="22"/>
          <w:szCs w:val="22"/>
        </w:rPr>
        <w:t xml:space="preserve">l </w:t>
      </w:r>
      <w:r w:rsidRPr="00B74B7E">
        <w:rPr>
          <w:rFonts w:ascii="GillSans" w:eastAsia="Tahoma" w:hAnsi="GillSans" w:cs="Tahoma"/>
          <w:spacing w:val="-3"/>
          <w:sz w:val="22"/>
          <w:szCs w:val="22"/>
        </w:rPr>
        <w:t>wee</w:t>
      </w:r>
      <w:r w:rsidRPr="00B74B7E">
        <w:rPr>
          <w:rFonts w:ascii="GillSans" w:eastAsia="Tahoma" w:hAnsi="GillSans" w:cs="Tahoma"/>
          <w:sz w:val="22"/>
          <w:szCs w:val="22"/>
        </w:rPr>
        <w:t>k</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run</w:t>
      </w:r>
      <w:r w:rsidRPr="00B74B7E">
        <w:rPr>
          <w:rFonts w:ascii="GillSans" w:eastAsia="Tahoma" w:hAnsi="GillSans" w:cs="Tahoma"/>
          <w:sz w:val="22"/>
          <w:szCs w:val="22"/>
        </w:rPr>
        <w:t>s</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fr</w:t>
      </w:r>
      <w:r w:rsidRPr="00B74B7E">
        <w:rPr>
          <w:rFonts w:ascii="GillSans" w:eastAsia="Tahoma" w:hAnsi="GillSans" w:cs="Tahoma"/>
          <w:spacing w:val="-5"/>
          <w:sz w:val="22"/>
          <w:szCs w:val="22"/>
        </w:rPr>
        <w:t>o</w:t>
      </w:r>
      <w:r w:rsidRPr="00B74B7E">
        <w:rPr>
          <w:rFonts w:ascii="GillSans" w:eastAsia="Tahoma" w:hAnsi="GillSans" w:cs="Tahoma"/>
          <w:sz w:val="22"/>
          <w:szCs w:val="22"/>
        </w:rPr>
        <w:t>m</w:t>
      </w:r>
      <w:r w:rsidRPr="00B74B7E">
        <w:rPr>
          <w:rFonts w:ascii="GillSans" w:eastAsia="Tahoma" w:hAnsi="GillSans" w:cs="Tahoma"/>
          <w:spacing w:val="2"/>
          <w:sz w:val="22"/>
          <w:szCs w:val="22"/>
        </w:rPr>
        <w:t xml:space="preserve"> </w:t>
      </w:r>
      <w:r w:rsidRPr="00B74B7E">
        <w:rPr>
          <w:rFonts w:ascii="GillSans" w:eastAsia="Tahoma" w:hAnsi="GillSans" w:cs="Tahoma"/>
          <w:spacing w:val="-2"/>
          <w:sz w:val="22"/>
          <w:szCs w:val="22"/>
        </w:rPr>
        <w:t>Mo</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a</w:t>
      </w:r>
      <w:r w:rsidRPr="00B74B7E">
        <w:rPr>
          <w:rFonts w:ascii="GillSans" w:eastAsia="Tahoma" w:hAnsi="GillSans" w:cs="Tahoma"/>
          <w:sz w:val="22"/>
          <w:szCs w:val="22"/>
        </w:rPr>
        <w:t>y</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z w:val="22"/>
          <w:szCs w:val="22"/>
        </w:rPr>
        <w:t>o</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F</w:t>
      </w:r>
      <w:r w:rsidRPr="00B74B7E">
        <w:rPr>
          <w:rFonts w:ascii="GillSans" w:eastAsia="Tahoma" w:hAnsi="GillSans" w:cs="Tahoma"/>
          <w:spacing w:val="-5"/>
          <w:sz w:val="22"/>
          <w:szCs w:val="22"/>
        </w:rPr>
        <w:t>r</w:t>
      </w:r>
      <w:r w:rsidRPr="00B74B7E">
        <w:rPr>
          <w:rFonts w:ascii="GillSans" w:eastAsia="Tahoma" w:hAnsi="GillSans" w:cs="Tahoma"/>
          <w:spacing w:val="-3"/>
          <w:sz w:val="22"/>
          <w:szCs w:val="22"/>
        </w:rPr>
        <w:t>i</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y</w:t>
      </w:r>
      <w:r w:rsidRPr="00B74B7E">
        <w:rPr>
          <w:rFonts w:ascii="GillSans" w:eastAsia="Tahoma" w:hAnsi="GillSans" w:cs="Tahoma"/>
          <w:sz w:val="22"/>
          <w:szCs w:val="22"/>
        </w:rPr>
        <w:t>,</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pacing w:val="-5"/>
          <w:sz w:val="22"/>
          <w:szCs w:val="22"/>
        </w:rPr>
        <w:t>n</w:t>
      </w:r>
      <w:r w:rsidRPr="00B74B7E">
        <w:rPr>
          <w:rFonts w:ascii="GillSans" w:eastAsia="Tahoma" w:hAnsi="GillSans" w:cs="Tahoma"/>
          <w:sz w:val="22"/>
          <w:szCs w:val="22"/>
        </w:rPr>
        <w:t>d</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her</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ar</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al</w:t>
      </w:r>
      <w:r w:rsidRPr="00B74B7E">
        <w:rPr>
          <w:rFonts w:ascii="GillSans" w:eastAsia="Tahoma" w:hAnsi="GillSans" w:cs="Tahoma"/>
          <w:spacing w:val="-2"/>
          <w:sz w:val="22"/>
          <w:szCs w:val="22"/>
        </w:rPr>
        <w:t>s</w:t>
      </w:r>
      <w:r w:rsidRPr="00B74B7E">
        <w:rPr>
          <w:rFonts w:ascii="GillSans" w:eastAsia="Tahoma" w:hAnsi="GillSans" w:cs="Tahoma"/>
          <w:sz w:val="22"/>
          <w:szCs w:val="22"/>
        </w:rPr>
        <w:t>o</w:t>
      </w:r>
      <w:r w:rsidRPr="00B74B7E">
        <w:rPr>
          <w:rFonts w:ascii="GillSans" w:eastAsia="Tahoma" w:hAnsi="GillSans" w:cs="Tahoma"/>
          <w:spacing w:val="3"/>
          <w:sz w:val="22"/>
          <w:szCs w:val="22"/>
        </w:rPr>
        <w:t xml:space="preserve"> </w:t>
      </w:r>
      <w:r w:rsidRPr="00B74B7E">
        <w:rPr>
          <w:rFonts w:ascii="GillSans" w:eastAsia="Tahoma" w:hAnsi="GillSans" w:cs="Tahoma"/>
          <w:sz w:val="22"/>
          <w:szCs w:val="22"/>
        </w:rPr>
        <w:t>a</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nu</w:t>
      </w:r>
      <w:r w:rsidRPr="00B74B7E">
        <w:rPr>
          <w:rFonts w:ascii="GillSans" w:eastAsia="Tahoma" w:hAnsi="GillSans" w:cs="Tahoma"/>
          <w:spacing w:val="-5"/>
          <w:sz w:val="22"/>
          <w:szCs w:val="22"/>
        </w:rPr>
        <w:t>m</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e</w:t>
      </w:r>
      <w:r w:rsidRPr="00B74B7E">
        <w:rPr>
          <w:rFonts w:ascii="GillSans" w:eastAsia="Tahoma" w:hAnsi="GillSans" w:cs="Tahoma"/>
          <w:sz w:val="22"/>
          <w:szCs w:val="22"/>
        </w:rPr>
        <w:t xml:space="preserve">r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2"/>
          <w:sz w:val="22"/>
          <w:szCs w:val="22"/>
        </w:rPr>
        <w:t xml:space="preserve"> </w:t>
      </w:r>
      <w:r>
        <w:rPr>
          <w:rFonts w:ascii="GillSans" w:eastAsia="Tahoma" w:hAnsi="GillSans" w:cs="Tahoma"/>
          <w:spacing w:val="2"/>
          <w:sz w:val="22"/>
          <w:szCs w:val="22"/>
        </w:rPr>
        <w:t xml:space="preserve">sports </w:t>
      </w:r>
      <w:r w:rsidRPr="00B74B7E">
        <w:rPr>
          <w:rFonts w:ascii="GillSans" w:eastAsia="Tahoma" w:hAnsi="GillSans" w:cs="Tahoma"/>
          <w:spacing w:val="-3"/>
          <w:sz w:val="22"/>
          <w:szCs w:val="22"/>
        </w:rPr>
        <w:t>fi</w:t>
      </w:r>
      <w:r w:rsidRPr="00B74B7E">
        <w:rPr>
          <w:rFonts w:ascii="GillSans" w:eastAsia="Tahoma" w:hAnsi="GillSans" w:cs="Tahoma"/>
          <w:spacing w:val="-1"/>
          <w:sz w:val="22"/>
          <w:szCs w:val="22"/>
        </w:rPr>
        <w:t>x</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u</w:t>
      </w:r>
      <w:r w:rsidRPr="00B74B7E">
        <w:rPr>
          <w:rFonts w:ascii="GillSans" w:eastAsia="Tahoma" w:hAnsi="GillSans" w:cs="Tahoma"/>
          <w:spacing w:val="-3"/>
          <w:sz w:val="22"/>
          <w:szCs w:val="22"/>
        </w:rPr>
        <w:t>re</w:t>
      </w:r>
      <w:r w:rsidRPr="00B74B7E">
        <w:rPr>
          <w:rFonts w:ascii="GillSans" w:eastAsia="Tahoma" w:hAnsi="GillSans" w:cs="Tahoma"/>
          <w:sz w:val="22"/>
          <w:szCs w:val="22"/>
        </w:rPr>
        <w:t>s</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which</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k</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w:t>
      </w:r>
      <w:r w:rsidRPr="00B74B7E">
        <w:rPr>
          <w:rFonts w:ascii="GillSans" w:eastAsia="Tahoma" w:hAnsi="GillSans" w:cs="Tahoma"/>
          <w:spacing w:val="-2"/>
          <w:sz w:val="22"/>
          <w:szCs w:val="22"/>
        </w:rPr>
        <w:t>p</w:t>
      </w:r>
      <w:r w:rsidRPr="00B74B7E">
        <w:rPr>
          <w:rFonts w:ascii="GillSans" w:eastAsia="Tahoma" w:hAnsi="GillSans" w:cs="Tahoma"/>
          <w:spacing w:val="-3"/>
          <w:sz w:val="22"/>
          <w:szCs w:val="22"/>
        </w:rPr>
        <w:t>la</w:t>
      </w:r>
      <w:r w:rsidRPr="00B74B7E">
        <w:rPr>
          <w:rFonts w:ascii="GillSans" w:eastAsia="Tahoma" w:hAnsi="GillSans" w:cs="Tahoma"/>
          <w:spacing w:val="-6"/>
          <w:sz w:val="22"/>
          <w:szCs w:val="22"/>
        </w:rPr>
        <w:t>c</w:t>
      </w:r>
      <w:r w:rsidRPr="00B74B7E">
        <w:rPr>
          <w:rFonts w:ascii="GillSans" w:eastAsia="Tahoma" w:hAnsi="GillSans" w:cs="Tahoma"/>
          <w:sz w:val="22"/>
          <w:szCs w:val="22"/>
        </w:rPr>
        <w:t xml:space="preserve">e </w:t>
      </w:r>
      <w:r w:rsidRPr="00B74B7E">
        <w:rPr>
          <w:rFonts w:ascii="GillSans" w:eastAsia="Tahoma" w:hAnsi="GillSans" w:cs="Tahoma"/>
          <w:spacing w:val="-2"/>
          <w:sz w:val="22"/>
          <w:szCs w:val="22"/>
        </w:rPr>
        <w:t>o</w:t>
      </w:r>
      <w:r w:rsidRPr="00B74B7E">
        <w:rPr>
          <w:rFonts w:ascii="GillSans" w:eastAsia="Tahoma" w:hAnsi="GillSans" w:cs="Tahoma"/>
          <w:sz w:val="22"/>
          <w:szCs w:val="22"/>
        </w:rPr>
        <w:t>n</w:t>
      </w:r>
      <w:r w:rsidRPr="00B74B7E">
        <w:rPr>
          <w:rFonts w:ascii="GillSans" w:eastAsia="Tahoma" w:hAnsi="GillSans" w:cs="Tahoma"/>
          <w:spacing w:val="-5"/>
          <w:sz w:val="22"/>
          <w:szCs w:val="22"/>
        </w:rPr>
        <w:t xml:space="preserve"> S</w:t>
      </w:r>
      <w:r w:rsidRPr="00B74B7E">
        <w:rPr>
          <w:rFonts w:ascii="GillSans" w:eastAsia="Tahoma" w:hAnsi="GillSans" w:cs="Tahoma"/>
          <w:spacing w:val="-3"/>
          <w:sz w:val="22"/>
          <w:szCs w:val="22"/>
        </w:rPr>
        <w:t>a</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u</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y</w:t>
      </w:r>
      <w:r w:rsidRPr="00B74B7E">
        <w:rPr>
          <w:rFonts w:ascii="GillSans" w:eastAsia="Tahoma" w:hAnsi="GillSans" w:cs="Tahoma"/>
          <w:spacing w:val="-4"/>
          <w:sz w:val="22"/>
          <w:szCs w:val="22"/>
        </w:rPr>
        <w:t>s</w:t>
      </w:r>
      <w:r w:rsidRPr="00B74B7E">
        <w:rPr>
          <w:rFonts w:ascii="GillSans" w:eastAsia="Tahoma" w:hAnsi="GillSans" w:cs="Tahoma"/>
          <w:sz w:val="22"/>
          <w:szCs w:val="22"/>
        </w:rPr>
        <w:t>.</w:t>
      </w:r>
      <w:r w:rsidRPr="00B74B7E">
        <w:rPr>
          <w:rFonts w:ascii="GillSans" w:eastAsia="Tahoma" w:hAnsi="GillSans" w:cs="Tahoma"/>
          <w:spacing w:val="61"/>
          <w:sz w:val="22"/>
          <w:szCs w:val="22"/>
        </w:rPr>
        <w:t xml:space="preserve"> </w:t>
      </w:r>
      <w:r w:rsidRPr="00B74B7E">
        <w:rPr>
          <w:rFonts w:ascii="GillSans" w:eastAsia="Tahoma" w:hAnsi="GillSans" w:cs="Tahoma"/>
          <w:spacing w:val="-4"/>
          <w:sz w:val="22"/>
          <w:szCs w:val="22"/>
        </w:rPr>
        <w:t>T</w:t>
      </w:r>
      <w:r w:rsidRPr="00B74B7E">
        <w:rPr>
          <w:rFonts w:ascii="GillSans" w:eastAsia="Tahoma" w:hAnsi="GillSans" w:cs="Tahoma"/>
          <w:spacing w:val="-3"/>
          <w:sz w:val="22"/>
          <w:szCs w:val="22"/>
        </w:rPr>
        <w:t>her</w:t>
      </w:r>
      <w:r w:rsidRPr="00B74B7E">
        <w:rPr>
          <w:rFonts w:ascii="GillSans" w:eastAsia="Tahoma" w:hAnsi="GillSans" w:cs="Tahoma"/>
          <w:sz w:val="22"/>
          <w:szCs w:val="22"/>
        </w:rPr>
        <w:t>e</w:t>
      </w:r>
      <w:r w:rsidRPr="00B74B7E">
        <w:rPr>
          <w:rFonts w:ascii="GillSans" w:eastAsia="Tahoma" w:hAnsi="GillSans" w:cs="Tahoma"/>
          <w:spacing w:val="-8"/>
          <w:sz w:val="22"/>
          <w:szCs w:val="22"/>
        </w:rPr>
        <w:t xml:space="preserve"> </w:t>
      </w:r>
      <w:r w:rsidRPr="00B74B7E">
        <w:rPr>
          <w:rFonts w:ascii="GillSans" w:eastAsia="Tahoma" w:hAnsi="GillSans" w:cs="Tahoma"/>
          <w:spacing w:val="-3"/>
          <w:sz w:val="22"/>
          <w:szCs w:val="22"/>
        </w:rPr>
        <w:t>i</w:t>
      </w:r>
      <w:r w:rsidRPr="00B74B7E">
        <w:rPr>
          <w:rFonts w:ascii="GillSans" w:eastAsia="Tahoma" w:hAnsi="GillSans" w:cs="Tahoma"/>
          <w:sz w:val="22"/>
          <w:szCs w:val="22"/>
        </w:rPr>
        <w:t>s</w:t>
      </w:r>
      <w:r w:rsidRPr="00B74B7E">
        <w:rPr>
          <w:rFonts w:ascii="GillSans" w:eastAsia="Tahoma" w:hAnsi="GillSans" w:cs="Tahoma"/>
          <w:spacing w:val="-7"/>
          <w:sz w:val="22"/>
          <w:szCs w:val="22"/>
        </w:rPr>
        <w:t xml:space="preserve"> </w:t>
      </w:r>
      <w:r w:rsidRPr="00B74B7E">
        <w:rPr>
          <w:rFonts w:ascii="GillSans" w:eastAsia="Tahoma" w:hAnsi="GillSans" w:cs="Tahoma"/>
          <w:spacing w:val="-5"/>
          <w:sz w:val="22"/>
          <w:szCs w:val="22"/>
        </w:rPr>
        <w:t>n</w:t>
      </w:r>
      <w:r w:rsidRPr="00B74B7E">
        <w:rPr>
          <w:rFonts w:ascii="GillSans" w:eastAsia="Tahoma" w:hAnsi="GillSans" w:cs="Tahoma"/>
          <w:spacing w:val="-3"/>
          <w:sz w:val="22"/>
          <w:szCs w:val="22"/>
        </w:rPr>
        <w:t>ei</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he</w:t>
      </w:r>
      <w:r w:rsidRPr="00B74B7E">
        <w:rPr>
          <w:rFonts w:ascii="GillSans" w:eastAsia="Tahoma" w:hAnsi="GillSans" w:cs="Tahoma"/>
          <w:sz w:val="22"/>
          <w:szCs w:val="22"/>
        </w:rPr>
        <w:t>r</w:t>
      </w:r>
      <w:r w:rsidRPr="00B74B7E">
        <w:rPr>
          <w:rFonts w:ascii="GillSans" w:eastAsia="Tahoma" w:hAnsi="GillSans" w:cs="Tahoma"/>
          <w:spacing w:val="-7"/>
          <w:sz w:val="22"/>
          <w:szCs w:val="22"/>
        </w:rPr>
        <w:t xml:space="preserve"> </w:t>
      </w:r>
      <w:r w:rsidRPr="00B74B7E">
        <w:rPr>
          <w:rFonts w:ascii="GillSans" w:eastAsia="Tahoma" w:hAnsi="GillSans" w:cs="Tahoma"/>
          <w:spacing w:val="-3"/>
          <w:sz w:val="22"/>
          <w:szCs w:val="22"/>
        </w:rPr>
        <w:t>S</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u</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a</w:t>
      </w:r>
      <w:r w:rsidRPr="00B74B7E">
        <w:rPr>
          <w:rFonts w:ascii="GillSans" w:eastAsia="Tahoma" w:hAnsi="GillSans" w:cs="Tahoma"/>
          <w:sz w:val="22"/>
          <w:szCs w:val="22"/>
        </w:rPr>
        <w:t>y</w:t>
      </w:r>
      <w:r w:rsidRPr="00B74B7E">
        <w:rPr>
          <w:rFonts w:ascii="GillSans" w:eastAsia="Tahoma" w:hAnsi="GillSans" w:cs="Tahoma"/>
          <w:spacing w:val="-6"/>
          <w:sz w:val="22"/>
          <w:szCs w:val="22"/>
        </w:rPr>
        <w:t xml:space="preserve"> </w:t>
      </w:r>
      <w:r w:rsidRPr="00B74B7E">
        <w:rPr>
          <w:rFonts w:ascii="GillSans" w:eastAsia="Tahoma" w:hAnsi="GillSans" w:cs="Tahoma"/>
          <w:spacing w:val="-3"/>
          <w:sz w:val="22"/>
          <w:szCs w:val="22"/>
        </w:rPr>
        <w:t>Sc</w:t>
      </w:r>
      <w:r w:rsidRPr="00B74B7E">
        <w:rPr>
          <w:rFonts w:ascii="GillSans" w:eastAsia="Tahoma" w:hAnsi="GillSans" w:cs="Tahoma"/>
          <w:spacing w:val="-5"/>
          <w:sz w:val="22"/>
          <w:szCs w:val="22"/>
        </w:rPr>
        <w:t>h</w:t>
      </w:r>
      <w:r w:rsidRPr="00B74B7E">
        <w:rPr>
          <w:rFonts w:ascii="GillSans" w:eastAsia="Tahoma" w:hAnsi="GillSans" w:cs="Tahoma"/>
          <w:spacing w:val="-2"/>
          <w:sz w:val="22"/>
          <w:szCs w:val="22"/>
        </w:rPr>
        <w:t>oo</w:t>
      </w:r>
      <w:r w:rsidRPr="00B74B7E">
        <w:rPr>
          <w:rFonts w:ascii="GillSans" w:eastAsia="Tahoma" w:hAnsi="GillSans" w:cs="Tahoma"/>
          <w:sz w:val="22"/>
          <w:szCs w:val="22"/>
        </w:rPr>
        <w:t>l</w:t>
      </w:r>
      <w:r w:rsidRPr="00B74B7E">
        <w:rPr>
          <w:rFonts w:ascii="GillSans" w:eastAsia="Tahoma" w:hAnsi="GillSans" w:cs="Tahoma"/>
          <w:spacing w:val="-6"/>
          <w:sz w:val="22"/>
          <w:szCs w:val="22"/>
        </w:rPr>
        <w:t xml:space="preserve"> </w:t>
      </w:r>
      <w:r w:rsidRPr="00B74B7E">
        <w:rPr>
          <w:rFonts w:ascii="GillSans" w:eastAsia="Tahoma" w:hAnsi="GillSans" w:cs="Tahoma"/>
          <w:spacing w:val="-5"/>
          <w:sz w:val="22"/>
          <w:szCs w:val="22"/>
        </w:rPr>
        <w:t>no</w:t>
      </w:r>
      <w:r w:rsidRPr="00B74B7E">
        <w:rPr>
          <w:rFonts w:ascii="GillSans" w:eastAsia="Tahoma" w:hAnsi="GillSans" w:cs="Tahoma"/>
          <w:sz w:val="22"/>
          <w:szCs w:val="22"/>
        </w:rPr>
        <w:t>r</w:t>
      </w:r>
      <w:r w:rsidRPr="00B74B7E">
        <w:rPr>
          <w:rFonts w:ascii="GillSans" w:eastAsia="Tahoma" w:hAnsi="GillSans" w:cs="Tahoma"/>
          <w:spacing w:val="-4"/>
          <w:sz w:val="22"/>
          <w:szCs w:val="22"/>
        </w:rPr>
        <w:t xml:space="preserve"> b</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a</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i</w:t>
      </w:r>
      <w:r w:rsidRPr="00B74B7E">
        <w:rPr>
          <w:rFonts w:ascii="GillSans" w:eastAsia="Tahoma" w:hAnsi="GillSans" w:cs="Tahoma"/>
          <w:spacing w:val="-5"/>
          <w:sz w:val="22"/>
          <w:szCs w:val="22"/>
        </w:rPr>
        <w:t>n</w:t>
      </w:r>
      <w:r w:rsidRPr="00B74B7E">
        <w:rPr>
          <w:rFonts w:ascii="GillSans" w:eastAsia="Tahoma" w:hAnsi="GillSans" w:cs="Tahoma"/>
          <w:sz w:val="22"/>
          <w:szCs w:val="22"/>
        </w:rPr>
        <w:t>g</w:t>
      </w:r>
      <w:r w:rsidRPr="00B74B7E">
        <w:rPr>
          <w:rFonts w:ascii="GillSans" w:eastAsia="Tahoma" w:hAnsi="GillSans" w:cs="Tahoma"/>
          <w:spacing w:val="-6"/>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n</w:t>
      </w:r>
      <w:r w:rsidRPr="00B74B7E">
        <w:rPr>
          <w:rFonts w:ascii="GillSans" w:eastAsia="Tahoma" w:hAnsi="GillSans" w:cs="Tahoma"/>
          <w:spacing w:val="-7"/>
          <w:sz w:val="22"/>
          <w:szCs w:val="22"/>
        </w:rPr>
        <w:t xml:space="preserve"> </w:t>
      </w:r>
      <w:r w:rsidRPr="00B74B7E">
        <w:rPr>
          <w:rFonts w:ascii="GillSans" w:eastAsia="Tahoma" w:hAnsi="GillSans" w:cs="Tahoma"/>
          <w:spacing w:val="-2"/>
          <w:sz w:val="22"/>
          <w:szCs w:val="22"/>
        </w:rPr>
        <w:t>F</w:t>
      </w:r>
      <w:r w:rsidRPr="00B74B7E">
        <w:rPr>
          <w:rFonts w:ascii="GillSans" w:eastAsia="Tahoma" w:hAnsi="GillSans" w:cs="Tahoma"/>
          <w:spacing w:val="-5"/>
          <w:sz w:val="22"/>
          <w:szCs w:val="22"/>
        </w:rPr>
        <w:t>r</w:t>
      </w:r>
      <w:r w:rsidRPr="00B74B7E">
        <w:rPr>
          <w:rFonts w:ascii="GillSans" w:eastAsia="Tahoma" w:hAnsi="GillSans" w:cs="Tahoma"/>
          <w:spacing w:val="-3"/>
          <w:sz w:val="22"/>
          <w:szCs w:val="22"/>
        </w:rPr>
        <w:t>i</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a</w:t>
      </w:r>
      <w:r w:rsidRPr="00B74B7E">
        <w:rPr>
          <w:rFonts w:ascii="GillSans" w:eastAsia="Tahoma" w:hAnsi="GillSans" w:cs="Tahoma"/>
          <w:sz w:val="22"/>
          <w:szCs w:val="22"/>
        </w:rPr>
        <w:t>y</w:t>
      </w:r>
      <w:r w:rsidRPr="00B74B7E">
        <w:rPr>
          <w:rFonts w:ascii="GillSans" w:eastAsia="Tahoma" w:hAnsi="GillSans" w:cs="Tahoma"/>
          <w:spacing w:val="-6"/>
          <w:sz w:val="22"/>
          <w:szCs w:val="22"/>
        </w:rPr>
        <w:t xml:space="preserve"> </w:t>
      </w:r>
      <w:r w:rsidRPr="00B74B7E">
        <w:rPr>
          <w:rFonts w:ascii="GillSans" w:eastAsia="Tahoma" w:hAnsi="GillSans" w:cs="Tahoma"/>
          <w:spacing w:val="-3"/>
          <w:sz w:val="22"/>
          <w:szCs w:val="22"/>
        </w:rPr>
        <w:t>ni</w:t>
      </w:r>
      <w:r w:rsidRPr="00B74B7E">
        <w:rPr>
          <w:rFonts w:ascii="GillSans" w:eastAsia="Tahoma" w:hAnsi="GillSans" w:cs="Tahoma"/>
          <w:spacing w:val="-4"/>
          <w:sz w:val="22"/>
          <w:szCs w:val="22"/>
        </w:rPr>
        <w:t>g</w:t>
      </w:r>
      <w:r w:rsidRPr="00B74B7E">
        <w:rPr>
          <w:rFonts w:ascii="GillSans" w:eastAsia="Tahoma" w:hAnsi="GillSans" w:cs="Tahoma"/>
          <w:spacing w:val="-3"/>
          <w:sz w:val="22"/>
          <w:szCs w:val="22"/>
        </w:rPr>
        <w:t>h</w:t>
      </w:r>
      <w:r w:rsidRPr="00B74B7E">
        <w:rPr>
          <w:rFonts w:ascii="GillSans" w:eastAsia="Tahoma" w:hAnsi="GillSans" w:cs="Tahoma"/>
          <w:sz w:val="22"/>
          <w:szCs w:val="22"/>
        </w:rPr>
        <w:t>t</w:t>
      </w:r>
      <w:r w:rsidRPr="00B74B7E">
        <w:rPr>
          <w:rFonts w:ascii="GillSans" w:eastAsia="Tahoma" w:hAnsi="GillSans" w:cs="Tahoma"/>
          <w:spacing w:val="-6"/>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r</w:t>
      </w:r>
      <w:r w:rsidRPr="00B74B7E">
        <w:rPr>
          <w:rFonts w:ascii="GillSans" w:eastAsia="Tahoma" w:hAnsi="GillSans" w:cs="Tahoma"/>
          <w:spacing w:val="-7"/>
          <w:sz w:val="22"/>
          <w:szCs w:val="22"/>
        </w:rPr>
        <w:t xml:space="preserve"> </w:t>
      </w:r>
      <w:r w:rsidRPr="00B74B7E">
        <w:rPr>
          <w:rFonts w:ascii="GillSans" w:eastAsia="Tahoma" w:hAnsi="GillSans" w:cs="Tahoma"/>
          <w:spacing w:val="-5"/>
          <w:sz w:val="22"/>
          <w:szCs w:val="22"/>
        </w:rPr>
        <w:t>a</w:t>
      </w:r>
      <w:r w:rsidRPr="00B74B7E">
        <w:rPr>
          <w:rFonts w:ascii="GillSans" w:eastAsia="Tahoma" w:hAnsi="GillSans" w:cs="Tahoma"/>
          <w:sz w:val="22"/>
          <w:szCs w:val="22"/>
        </w:rPr>
        <w:t>t</w:t>
      </w:r>
      <w:r w:rsidRPr="00B74B7E">
        <w:rPr>
          <w:rFonts w:ascii="GillSans" w:eastAsia="Tahoma" w:hAnsi="GillSans" w:cs="Tahoma"/>
          <w:spacing w:val="-6"/>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8"/>
          <w:sz w:val="22"/>
          <w:szCs w:val="22"/>
        </w:rPr>
        <w:t xml:space="preserve"> </w:t>
      </w:r>
      <w:r w:rsidRPr="00B74B7E">
        <w:rPr>
          <w:rFonts w:ascii="GillSans" w:eastAsia="Tahoma" w:hAnsi="GillSans" w:cs="Tahoma"/>
          <w:spacing w:val="-3"/>
          <w:sz w:val="22"/>
          <w:szCs w:val="22"/>
        </w:rPr>
        <w:t>wee</w:t>
      </w:r>
      <w:r w:rsidRPr="00B74B7E">
        <w:rPr>
          <w:rFonts w:ascii="GillSans" w:eastAsia="Tahoma" w:hAnsi="GillSans" w:cs="Tahoma"/>
          <w:spacing w:val="-2"/>
          <w:sz w:val="22"/>
          <w:szCs w:val="22"/>
        </w:rPr>
        <w:t>k</w:t>
      </w:r>
      <w:r w:rsidRPr="00B74B7E">
        <w:rPr>
          <w:rFonts w:ascii="GillSans" w:eastAsia="Tahoma" w:hAnsi="GillSans" w:cs="Tahoma"/>
          <w:spacing w:val="-3"/>
          <w:sz w:val="22"/>
          <w:szCs w:val="22"/>
        </w:rPr>
        <w:t>e</w:t>
      </w:r>
      <w:r w:rsidRPr="00B74B7E">
        <w:rPr>
          <w:rFonts w:ascii="GillSans" w:eastAsia="Tahoma" w:hAnsi="GillSans" w:cs="Tahoma"/>
          <w:spacing w:val="-5"/>
          <w:sz w:val="22"/>
          <w:szCs w:val="22"/>
        </w:rPr>
        <w:t>n</w:t>
      </w:r>
      <w:r w:rsidRPr="00B74B7E">
        <w:rPr>
          <w:rFonts w:ascii="GillSans" w:eastAsia="Tahoma" w:hAnsi="GillSans" w:cs="Tahoma"/>
          <w:spacing w:val="-4"/>
          <w:sz w:val="22"/>
          <w:szCs w:val="22"/>
        </w:rPr>
        <w:t>d</w:t>
      </w:r>
      <w:r w:rsidRPr="00B74B7E">
        <w:rPr>
          <w:rFonts w:ascii="GillSans" w:eastAsia="Tahoma" w:hAnsi="GillSans" w:cs="Tahoma"/>
          <w:sz w:val="22"/>
          <w:szCs w:val="22"/>
        </w:rPr>
        <w:t>.</w:t>
      </w:r>
    </w:p>
    <w:p w:rsidR="00D36223" w:rsidRPr="00B74B7E" w:rsidRDefault="00D36223" w:rsidP="00D36223">
      <w:pPr>
        <w:spacing w:before="5" w:line="260" w:lineRule="exact"/>
        <w:ind w:right="-28"/>
        <w:rPr>
          <w:rFonts w:ascii="GillSans" w:hAnsi="GillSans" w:cs="Tahoma"/>
          <w:sz w:val="22"/>
          <w:szCs w:val="22"/>
        </w:rPr>
      </w:pPr>
    </w:p>
    <w:p w:rsidR="00D36223" w:rsidRPr="00B74B7E" w:rsidRDefault="00D36223" w:rsidP="00D36223">
      <w:pPr>
        <w:spacing w:line="239" w:lineRule="auto"/>
        <w:ind w:right="-28"/>
        <w:jc w:val="both"/>
        <w:rPr>
          <w:rFonts w:ascii="GillSans" w:eastAsia="Tahoma" w:hAnsi="GillSans" w:cs="Tahoma"/>
          <w:sz w:val="22"/>
          <w:szCs w:val="22"/>
        </w:rPr>
      </w:pPr>
      <w:r w:rsidRPr="00B74B7E">
        <w:rPr>
          <w:rFonts w:ascii="GillSans" w:eastAsia="Tahoma" w:hAnsi="GillSans" w:cs="Tahoma"/>
          <w:spacing w:val="-2"/>
          <w:sz w:val="22"/>
          <w:szCs w:val="22"/>
        </w:rPr>
        <w:t>F</w:t>
      </w:r>
      <w:r w:rsidRPr="00B74B7E">
        <w:rPr>
          <w:rFonts w:ascii="GillSans" w:eastAsia="Tahoma" w:hAnsi="GillSans" w:cs="Tahoma"/>
          <w:spacing w:val="-3"/>
          <w:sz w:val="22"/>
          <w:szCs w:val="22"/>
        </w:rPr>
        <w:t>r</w:t>
      </w:r>
      <w:r w:rsidRPr="00B74B7E">
        <w:rPr>
          <w:rFonts w:ascii="GillSans" w:eastAsia="Tahoma" w:hAnsi="GillSans" w:cs="Tahoma"/>
          <w:spacing w:val="-2"/>
          <w:sz w:val="22"/>
          <w:szCs w:val="22"/>
        </w:rPr>
        <w:t>o</w:t>
      </w:r>
      <w:r w:rsidRPr="00B74B7E">
        <w:rPr>
          <w:rFonts w:ascii="GillSans" w:eastAsia="Tahoma" w:hAnsi="GillSans" w:cs="Tahoma"/>
          <w:sz w:val="22"/>
          <w:szCs w:val="22"/>
        </w:rPr>
        <w:t xml:space="preserve">m </w:t>
      </w:r>
      <w:r w:rsidRPr="00B74B7E">
        <w:rPr>
          <w:rFonts w:ascii="GillSans" w:eastAsia="Tahoma" w:hAnsi="GillSans" w:cs="Tahoma"/>
          <w:spacing w:val="-2"/>
          <w:sz w:val="22"/>
          <w:szCs w:val="22"/>
        </w:rPr>
        <w:t>Mo</w:t>
      </w:r>
      <w:r w:rsidRPr="00B74B7E">
        <w:rPr>
          <w:rFonts w:ascii="GillSans" w:eastAsia="Tahoma" w:hAnsi="GillSans" w:cs="Tahoma"/>
          <w:spacing w:val="-5"/>
          <w:sz w:val="22"/>
          <w:szCs w:val="22"/>
        </w:rPr>
        <w:t>u</w:t>
      </w:r>
      <w:r w:rsidRPr="00B74B7E">
        <w:rPr>
          <w:rFonts w:ascii="GillSans" w:eastAsia="Tahoma" w:hAnsi="GillSans" w:cs="Tahoma"/>
          <w:spacing w:val="-3"/>
          <w:sz w:val="22"/>
          <w:szCs w:val="22"/>
        </w:rPr>
        <w:t>l</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f</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w:t>
      </w:r>
      <w:r w:rsidRPr="00B74B7E">
        <w:rPr>
          <w:rFonts w:ascii="GillSans" w:eastAsia="Tahoma" w:hAnsi="GillSans" w:cs="Tahoma"/>
          <w:spacing w:val="-4"/>
          <w:sz w:val="22"/>
          <w:szCs w:val="22"/>
        </w:rPr>
        <w:t>d</w:t>
      </w:r>
      <w:r w:rsidRPr="00B74B7E">
        <w:rPr>
          <w:rFonts w:ascii="GillSans" w:eastAsia="Tahoma" w:hAnsi="GillSans" w:cs="Tahoma"/>
          <w:sz w:val="22"/>
          <w:szCs w:val="22"/>
        </w:rPr>
        <w:t>,</w:t>
      </w:r>
      <w:r w:rsidRPr="00B74B7E">
        <w:rPr>
          <w:rFonts w:ascii="GillSans" w:eastAsia="Tahoma" w:hAnsi="GillSans" w:cs="Tahoma"/>
          <w:spacing w:val="4"/>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w:t>
      </w:r>
      <w:r w:rsidRPr="00B74B7E">
        <w:rPr>
          <w:rFonts w:ascii="GillSans" w:eastAsia="Tahoma" w:hAnsi="GillSans" w:cs="Tahoma"/>
          <w:spacing w:val="-4"/>
          <w:sz w:val="22"/>
          <w:szCs w:val="22"/>
        </w:rPr>
        <w:t>b</w:t>
      </w:r>
      <w:r w:rsidRPr="00B74B7E">
        <w:rPr>
          <w:rFonts w:ascii="GillSans" w:eastAsia="Tahoma" w:hAnsi="GillSans" w:cs="Tahoma"/>
          <w:spacing w:val="-5"/>
          <w:sz w:val="22"/>
          <w:szCs w:val="22"/>
        </w:rPr>
        <w:t>o</w:t>
      </w:r>
      <w:r w:rsidRPr="00B74B7E">
        <w:rPr>
          <w:rFonts w:ascii="GillSans" w:eastAsia="Tahoma" w:hAnsi="GillSans" w:cs="Tahoma"/>
          <w:spacing w:val="-2"/>
          <w:sz w:val="22"/>
          <w:szCs w:val="22"/>
        </w:rPr>
        <w:t>y</w:t>
      </w:r>
      <w:r w:rsidRPr="00B74B7E">
        <w:rPr>
          <w:rFonts w:ascii="GillSans" w:eastAsia="Tahoma" w:hAnsi="GillSans" w:cs="Tahoma"/>
          <w:sz w:val="22"/>
          <w:szCs w:val="22"/>
        </w:rPr>
        <w:t>s</w:t>
      </w:r>
      <w:r w:rsidRPr="00B74B7E">
        <w:rPr>
          <w:rFonts w:ascii="GillSans" w:eastAsia="Tahoma" w:hAnsi="GillSans" w:cs="Tahoma"/>
          <w:spacing w:val="3"/>
          <w:sz w:val="22"/>
          <w:szCs w:val="22"/>
        </w:rPr>
        <w:t xml:space="preserve"> </w:t>
      </w:r>
      <w:r w:rsidRPr="00B74B7E">
        <w:rPr>
          <w:rFonts w:ascii="GillSans" w:eastAsia="Tahoma" w:hAnsi="GillSans" w:cs="Tahoma"/>
          <w:spacing w:val="-4"/>
          <w:sz w:val="22"/>
          <w:szCs w:val="22"/>
        </w:rPr>
        <w:t>g</w:t>
      </w:r>
      <w:r w:rsidRPr="00B74B7E">
        <w:rPr>
          <w:rFonts w:ascii="GillSans" w:eastAsia="Tahoma" w:hAnsi="GillSans" w:cs="Tahoma"/>
          <w:sz w:val="22"/>
          <w:szCs w:val="22"/>
        </w:rPr>
        <w:t>o</w:t>
      </w:r>
      <w:r w:rsidRPr="00B74B7E">
        <w:rPr>
          <w:rFonts w:ascii="GillSans" w:eastAsia="Tahoma" w:hAnsi="GillSans" w:cs="Tahoma"/>
          <w:spacing w:val="4"/>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n</w:t>
      </w:r>
      <w:r w:rsidRPr="00B74B7E">
        <w:rPr>
          <w:rFonts w:ascii="GillSans" w:eastAsia="Tahoma" w:hAnsi="GillSans" w:cs="Tahoma"/>
          <w:spacing w:val="3"/>
          <w:sz w:val="22"/>
          <w:szCs w:val="22"/>
        </w:rPr>
        <w:t xml:space="preserve"> </w:t>
      </w:r>
      <w:r w:rsidRPr="00B74B7E">
        <w:rPr>
          <w:rFonts w:ascii="GillSans" w:eastAsia="Tahoma" w:hAnsi="GillSans" w:cs="Tahoma"/>
          <w:spacing w:val="-4"/>
          <w:sz w:val="22"/>
          <w:szCs w:val="22"/>
        </w:rPr>
        <w:t>t</w:t>
      </w:r>
      <w:r w:rsidRPr="00B74B7E">
        <w:rPr>
          <w:rFonts w:ascii="GillSans" w:eastAsia="Tahoma" w:hAnsi="GillSans" w:cs="Tahoma"/>
          <w:sz w:val="22"/>
          <w:szCs w:val="22"/>
        </w:rPr>
        <w:t>o</w:t>
      </w:r>
      <w:r w:rsidRPr="00B74B7E">
        <w:rPr>
          <w:rFonts w:ascii="GillSans" w:eastAsia="Tahoma" w:hAnsi="GillSans" w:cs="Tahoma"/>
          <w:spacing w:val="4"/>
          <w:sz w:val="22"/>
          <w:szCs w:val="22"/>
        </w:rPr>
        <w:t xml:space="preserve"> </w:t>
      </w:r>
      <w:r w:rsidRPr="00B74B7E">
        <w:rPr>
          <w:rFonts w:ascii="GillSans" w:eastAsia="Tahoma" w:hAnsi="GillSans" w:cs="Tahoma"/>
          <w:sz w:val="22"/>
          <w:szCs w:val="22"/>
        </w:rPr>
        <w:t>a</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wi</w:t>
      </w:r>
      <w:r w:rsidRPr="00B74B7E">
        <w:rPr>
          <w:rFonts w:ascii="GillSans" w:eastAsia="Tahoma" w:hAnsi="GillSans" w:cs="Tahoma"/>
          <w:spacing w:val="-2"/>
          <w:sz w:val="22"/>
          <w:szCs w:val="22"/>
        </w:rPr>
        <w:t>d</w:t>
      </w:r>
      <w:r w:rsidRPr="00B74B7E">
        <w:rPr>
          <w:rFonts w:ascii="GillSans" w:eastAsia="Tahoma" w:hAnsi="GillSans" w:cs="Tahoma"/>
          <w:sz w:val="22"/>
          <w:szCs w:val="22"/>
        </w:rPr>
        <w:t xml:space="preserve">e </w:t>
      </w:r>
      <w:r w:rsidRPr="00B74B7E">
        <w:rPr>
          <w:rFonts w:ascii="GillSans" w:eastAsia="Tahoma" w:hAnsi="GillSans" w:cs="Tahoma"/>
          <w:spacing w:val="-2"/>
          <w:sz w:val="22"/>
          <w:szCs w:val="22"/>
        </w:rPr>
        <w:t>v</w:t>
      </w:r>
      <w:r w:rsidRPr="00B74B7E">
        <w:rPr>
          <w:rFonts w:ascii="GillSans" w:eastAsia="Tahoma" w:hAnsi="GillSans" w:cs="Tahoma"/>
          <w:spacing w:val="-5"/>
          <w:sz w:val="22"/>
          <w:szCs w:val="22"/>
        </w:rPr>
        <w:t>a</w:t>
      </w:r>
      <w:r w:rsidRPr="00B74B7E">
        <w:rPr>
          <w:rFonts w:ascii="GillSans" w:eastAsia="Tahoma" w:hAnsi="GillSans" w:cs="Tahoma"/>
          <w:spacing w:val="-3"/>
          <w:sz w:val="22"/>
          <w:szCs w:val="22"/>
        </w:rPr>
        <w:t>rie</w:t>
      </w:r>
      <w:r w:rsidRPr="00B74B7E">
        <w:rPr>
          <w:rFonts w:ascii="GillSans" w:eastAsia="Tahoma" w:hAnsi="GillSans" w:cs="Tahoma"/>
          <w:spacing w:val="-4"/>
          <w:sz w:val="22"/>
          <w:szCs w:val="22"/>
        </w:rPr>
        <w:t>t</w:t>
      </w:r>
      <w:r w:rsidRPr="00B74B7E">
        <w:rPr>
          <w:rFonts w:ascii="GillSans" w:eastAsia="Tahoma" w:hAnsi="GillSans" w:cs="Tahoma"/>
          <w:sz w:val="22"/>
          <w:szCs w:val="22"/>
        </w:rPr>
        <w:t>y</w:t>
      </w:r>
      <w:r w:rsidRPr="00B74B7E">
        <w:rPr>
          <w:rFonts w:ascii="GillSans" w:eastAsia="Tahoma" w:hAnsi="GillSans" w:cs="Tahoma"/>
          <w:spacing w:val="4"/>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en</w:t>
      </w:r>
      <w:r w:rsidRPr="00B74B7E">
        <w:rPr>
          <w:rFonts w:ascii="GillSans" w:eastAsia="Tahoma" w:hAnsi="GillSans" w:cs="Tahoma"/>
          <w:spacing w:val="-5"/>
          <w:sz w:val="22"/>
          <w:szCs w:val="22"/>
        </w:rPr>
        <w:t>i</w:t>
      </w:r>
      <w:r w:rsidRPr="00B74B7E">
        <w:rPr>
          <w:rFonts w:ascii="GillSans" w:eastAsia="Tahoma" w:hAnsi="GillSans" w:cs="Tahoma"/>
          <w:spacing w:val="-2"/>
          <w:sz w:val="22"/>
          <w:szCs w:val="22"/>
        </w:rPr>
        <w:t>o</w:t>
      </w:r>
      <w:r w:rsidRPr="00B74B7E">
        <w:rPr>
          <w:rFonts w:ascii="GillSans" w:eastAsia="Tahoma" w:hAnsi="GillSans" w:cs="Tahoma"/>
          <w:sz w:val="22"/>
          <w:szCs w:val="22"/>
        </w:rPr>
        <w:t>r</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c</w:t>
      </w:r>
      <w:r w:rsidRPr="00B74B7E">
        <w:rPr>
          <w:rFonts w:ascii="GillSans" w:eastAsia="Tahoma" w:hAnsi="GillSans" w:cs="Tahoma"/>
          <w:spacing w:val="-5"/>
          <w:sz w:val="22"/>
          <w:szCs w:val="22"/>
        </w:rPr>
        <w:t>h</w:t>
      </w:r>
      <w:r w:rsidRPr="00B74B7E">
        <w:rPr>
          <w:rFonts w:ascii="GillSans" w:eastAsia="Tahoma" w:hAnsi="GillSans" w:cs="Tahoma"/>
          <w:spacing w:val="-2"/>
          <w:sz w:val="22"/>
          <w:szCs w:val="22"/>
        </w:rPr>
        <w:t>oo</w:t>
      </w:r>
      <w:r w:rsidRPr="00B74B7E">
        <w:rPr>
          <w:rFonts w:ascii="GillSans" w:eastAsia="Tahoma" w:hAnsi="GillSans" w:cs="Tahoma"/>
          <w:spacing w:val="-5"/>
          <w:sz w:val="22"/>
          <w:szCs w:val="22"/>
        </w:rPr>
        <w:t>l</w:t>
      </w:r>
      <w:r w:rsidRPr="00B74B7E">
        <w:rPr>
          <w:rFonts w:ascii="GillSans" w:eastAsia="Tahoma" w:hAnsi="GillSans" w:cs="Tahoma"/>
          <w:sz w:val="22"/>
          <w:szCs w:val="22"/>
        </w:rPr>
        <w:t>s</w:t>
      </w:r>
      <w:r w:rsidRPr="00B74B7E">
        <w:rPr>
          <w:rFonts w:ascii="GillSans" w:eastAsia="Tahoma" w:hAnsi="GillSans" w:cs="Tahoma"/>
          <w:spacing w:val="1"/>
          <w:sz w:val="22"/>
          <w:szCs w:val="22"/>
        </w:rPr>
        <w:t xml:space="preserve"> </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i</w:t>
      </w:r>
      <w:r w:rsidRPr="00B74B7E">
        <w:rPr>
          <w:rFonts w:ascii="GillSans" w:eastAsia="Tahoma" w:hAnsi="GillSans" w:cs="Tahoma"/>
          <w:sz w:val="22"/>
          <w:szCs w:val="22"/>
        </w:rPr>
        <w:t>a</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C</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mm</w:t>
      </w:r>
      <w:r w:rsidRPr="00B74B7E">
        <w:rPr>
          <w:rFonts w:ascii="GillSans" w:eastAsia="Tahoma" w:hAnsi="GillSans" w:cs="Tahoma"/>
          <w:spacing w:val="-5"/>
          <w:sz w:val="22"/>
          <w:szCs w:val="22"/>
        </w:rPr>
        <w:t>o</w:t>
      </w:r>
      <w:r w:rsidRPr="00B74B7E">
        <w:rPr>
          <w:rFonts w:ascii="GillSans" w:eastAsia="Tahoma" w:hAnsi="GillSans" w:cs="Tahoma"/>
          <w:sz w:val="22"/>
          <w:szCs w:val="22"/>
        </w:rPr>
        <w:t>n</w:t>
      </w:r>
      <w:r w:rsidRPr="00B74B7E">
        <w:rPr>
          <w:rFonts w:ascii="GillSans" w:eastAsia="Tahoma" w:hAnsi="GillSans" w:cs="Tahoma"/>
          <w:spacing w:val="3"/>
          <w:sz w:val="22"/>
          <w:szCs w:val="22"/>
        </w:rPr>
        <w:t xml:space="preserve"> </w:t>
      </w:r>
      <w:r w:rsidRPr="00B74B7E">
        <w:rPr>
          <w:rFonts w:ascii="GillSans" w:eastAsia="Tahoma" w:hAnsi="GillSans" w:cs="Tahoma"/>
          <w:spacing w:val="-2"/>
          <w:sz w:val="22"/>
          <w:szCs w:val="22"/>
        </w:rPr>
        <w:t>E</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ranc</w:t>
      </w:r>
      <w:r w:rsidRPr="00B74B7E">
        <w:rPr>
          <w:rFonts w:ascii="GillSans" w:eastAsia="Tahoma" w:hAnsi="GillSans" w:cs="Tahoma"/>
          <w:sz w:val="22"/>
          <w:szCs w:val="22"/>
        </w:rPr>
        <w:t>e</w:t>
      </w:r>
      <w:r w:rsidRPr="00B74B7E">
        <w:rPr>
          <w:rFonts w:ascii="GillSans" w:eastAsia="Tahoma" w:hAnsi="GillSans" w:cs="Tahoma"/>
          <w:spacing w:val="2"/>
          <w:sz w:val="22"/>
          <w:szCs w:val="22"/>
        </w:rPr>
        <w:t xml:space="preserve"> </w:t>
      </w:r>
      <w:r w:rsidRPr="00B74B7E">
        <w:rPr>
          <w:rFonts w:ascii="GillSans" w:eastAsia="Tahoma" w:hAnsi="GillSans" w:cs="Tahoma"/>
          <w:spacing w:val="-5"/>
          <w:sz w:val="22"/>
          <w:szCs w:val="22"/>
        </w:rPr>
        <w:t>o</w:t>
      </w:r>
      <w:r w:rsidRPr="00B74B7E">
        <w:rPr>
          <w:rFonts w:ascii="GillSans" w:eastAsia="Tahoma" w:hAnsi="GillSans" w:cs="Tahoma"/>
          <w:sz w:val="22"/>
          <w:szCs w:val="22"/>
        </w:rPr>
        <w:t xml:space="preserve">r </w:t>
      </w:r>
      <w:r w:rsidRPr="00B74B7E">
        <w:rPr>
          <w:rFonts w:ascii="GillSans" w:eastAsia="Tahoma" w:hAnsi="GillSans" w:cs="Tahoma"/>
          <w:spacing w:val="-3"/>
          <w:sz w:val="22"/>
          <w:szCs w:val="22"/>
        </w:rPr>
        <w:t>Sch</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la</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h</w:t>
      </w:r>
      <w:r w:rsidRPr="00B74B7E">
        <w:rPr>
          <w:rFonts w:ascii="GillSans" w:eastAsia="Tahoma" w:hAnsi="GillSans" w:cs="Tahoma"/>
          <w:spacing w:val="-5"/>
          <w:sz w:val="22"/>
          <w:szCs w:val="22"/>
        </w:rPr>
        <w:t>i</w:t>
      </w:r>
      <w:r w:rsidRPr="00B74B7E">
        <w:rPr>
          <w:rFonts w:ascii="GillSans" w:eastAsia="Tahoma" w:hAnsi="GillSans" w:cs="Tahoma"/>
          <w:sz w:val="22"/>
          <w:szCs w:val="22"/>
        </w:rPr>
        <w:t>p</w:t>
      </w:r>
      <w:r w:rsidRPr="00B74B7E">
        <w:rPr>
          <w:rFonts w:ascii="GillSans" w:eastAsia="Tahoma" w:hAnsi="GillSans" w:cs="Tahoma"/>
          <w:spacing w:val="2"/>
          <w:sz w:val="22"/>
          <w:szCs w:val="22"/>
        </w:rPr>
        <w:t xml:space="preserve"> </w:t>
      </w:r>
      <w:r w:rsidRPr="00B74B7E">
        <w:rPr>
          <w:rFonts w:ascii="GillSans" w:eastAsia="Tahoma" w:hAnsi="GillSans" w:cs="Tahoma"/>
          <w:spacing w:val="-3"/>
          <w:sz w:val="22"/>
          <w:szCs w:val="22"/>
        </w:rPr>
        <w:t>a</w:t>
      </w:r>
      <w:r w:rsidRPr="00B74B7E">
        <w:rPr>
          <w:rFonts w:ascii="GillSans" w:eastAsia="Tahoma" w:hAnsi="GillSans" w:cs="Tahoma"/>
          <w:sz w:val="22"/>
          <w:szCs w:val="22"/>
        </w:rPr>
        <w:t>t</w:t>
      </w:r>
      <w:r w:rsidRPr="00B74B7E">
        <w:rPr>
          <w:rFonts w:ascii="GillSans" w:eastAsia="Tahoma" w:hAnsi="GillSans" w:cs="Tahoma"/>
          <w:spacing w:val="2"/>
          <w:sz w:val="22"/>
          <w:szCs w:val="22"/>
        </w:rPr>
        <w:t xml:space="preserve"> </w:t>
      </w:r>
      <w:r w:rsidRPr="00B74B7E">
        <w:rPr>
          <w:rFonts w:ascii="GillSans" w:eastAsia="Tahoma" w:hAnsi="GillSans" w:cs="Tahoma"/>
          <w:spacing w:val="-5"/>
          <w:sz w:val="22"/>
          <w:szCs w:val="22"/>
        </w:rPr>
        <w:t>1</w:t>
      </w:r>
      <w:r w:rsidRPr="00B74B7E">
        <w:rPr>
          <w:rFonts w:ascii="GillSans" w:eastAsia="Tahoma" w:hAnsi="GillSans" w:cs="Tahoma"/>
          <w:spacing w:val="-3"/>
          <w:sz w:val="22"/>
          <w:szCs w:val="22"/>
        </w:rPr>
        <w:t>3</w:t>
      </w:r>
      <w:r w:rsidRPr="00B74B7E">
        <w:rPr>
          <w:rFonts w:ascii="GillSans" w:eastAsia="Tahoma" w:hAnsi="GillSans" w:cs="Tahoma"/>
          <w:spacing w:val="-5"/>
          <w:sz w:val="22"/>
          <w:szCs w:val="22"/>
        </w:rPr>
        <w:t>+</w:t>
      </w:r>
      <w:r w:rsidRPr="00B74B7E">
        <w:rPr>
          <w:rFonts w:ascii="GillSans" w:eastAsia="Tahoma" w:hAnsi="GillSans" w:cs="Tahoma"/>
          <w:sz w:val="22"/>
          <w:szCs w:val="22"/>
        </w:rPr>
        <w:t xml:space="preserve">. </w:t>
      </w:r>
      <w:r w:rsidRPr="00B74B7E">
        <w:rPr>
          <w:rFonts w:ascii="GillSans" w:eastAsia="Tahoma" w:hAnsi="GillSans" w:cs="Tahoma"/>
          <w:spacing w:val="8"/>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pacing w:val="-6"/>
          <w:sz w:val="22"/>
          <w:szCs w:val="22"/>
        </w:rPr>
        <w:t>e</w:t>
      </w:r>
      <w:r w:rsidRPr="00B74B7E">
        <w:rPr>
          <w:rFonts w:ascii="GillSans" w:eastAsia="Tahoma" w:hAnsi="GillSans" w:cs="Tahoma"/>
          <w:spacing w:val="-2"/>
          <w:sz w:val="22"/>
          <w:szCs w:val="22"/>
        </w:rPr>
        <w:t>s</w:t>
      </w:r>
      <w:r w:rsidRPr="00B74B7E">
        <w:rPr>
          <w:rFonts w:ascii="GillSans" w:eastAsia="Tahoma" w:hAnsi="GillSans" w:cs="Tahoma"/>
          <w:sz w:val="22"/>
          <w:szCs w:val="22"/>
        </w:rPr>
        <w:t>e</w:t>
      </w:r>
      <w:r w:rsidRPr="00B74B7E">
        <w:rPr>
          <w:rFonts w:ascii="GillSans" w:eastAsia="Tahoma" w:hAnsi="GillSans" w:cs="Tahoma"/>
          <w:spacing w:val="1"/>
          <w:sz w:val="22"/>
          <w:szCs w:val="22"/>
        </w:rPr>
        <w:t xml:space="preserve"> </w:t>
      </w:r>
      <w:r w:rsidRPr="00B74B7E">
        <w:rPr>
          <w:rFonts w:ascii="GillSans" w:eastAsia="Tahoma" w:hAnsi="GillSans" w:cs="Tahoma"/>
          <w:sz w:val="22"/>
          <w:szCs w:val="22"/>
        </w:rPr>
        <w:t>i</w:t>
      </w:r>
      <w:r w:rsidRPr="00B74B7E">
        <w:rPr>
          <w:rFonts w:ascii="GillSans" w:eastAsia="Tahoma" w:hAnsi="GillSans" w:cs="Tahoma"/>
          <w:spacing w:val="-3"/>
          <w:sz w:val="22"/>
          <w:szCs w:val="22"/>
        </w:rPr>
        <w:t>ncl</w:t>
      </w:r>
      <w:r w:rsidRPr="00B74B7E">
        <w:rPr>
          <w:rFonts w:ascii="GillSans" w:eastAsia="Tahoma" w:hAnsi="GillSans" w:cs="Tahoma"/>
          <w:spacing w:val="-6"/>
          <w:sz w:val="22"/>
          <w:szCs w:val="22"/>
        </w:rPr>
        <w:t>u</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e</w:t>
      </w:r>
      <w:r w:rsidRPr="00B74B7E">
        <w:rPr>
          <w:rFonts w:ascii="GillSans" w:eastAsia="Tahoma" w:hAnsi="GillSans" w:cs="Tahoma"/>
          <w:sz w:val="22"/>
          <w:szCs w:val="22"/>
        </w:rPr>
        <w:t>:</w:t>
      </w:r>
      <w:r w:rsidRPr="00B74B7E">
        <w:rPr>
          <w:rFonts w:ascii="GillSans" w:eastAsia="Tahoma" w:hAnsi="GillSans" w:cs="Tahoma"/>
          <w:spacing w:val="1"/>
          <w:sz w:val="22"/>
          <w:szCs w:val="22"/>
        </w:rPr>
        <w:t xml:space="preserve"> </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i</w:t>
      </w:r>
      <w:r w:rsidRPr="00B74B7E">
        <w:rPr>
          <w:rFonts w:ascii="GillSans" w:eastAsia="Tahoma" w:hAnsi="GillSans" w:cs="Tahoma"/>
          <w:spacing w:val="-5"/>
          <w:sz w:val="22"/>
          <w:szCs w:val="22"/>
        </w:rPr>
        <w:t>n</w:t>
      </w:r>
      <w:r w:rsidRPr="00B74B7E">
        <w:rPr>
          <w:rFonts w:ascii="GillSans" w:eastAsia="Tahoma" w:hAnsi="GillSans" w:cs="Tahoma"/>
          <w:spacing w:val="-2"/>
          <w:sz w:val="22"/>
          <w:szCs w:val="22"/>
        </w:rPr>
        <w:t>g</w:t>
      </w:r>
      <w:r w:rsidRPr="00B74B7E">
        <w:rPr>
          <w:rFonts w:ascii="GillSans" w:eastAsia="Tahoma" w:hAnsi="GillSans" w:cs="Tahoma"/>
          <w:spacing w:val="-4"/>
          <w:sz w:val="22"/>
          <w:szCs w:val="22"/>
        </w:rPr>
        <w:t>d</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n</w:t>
      </w:r>
      <w:r>
        <w:rPr>
          <w:rFonts w:ascii="GillSans" w:eastAsia="Tahoma" w:hAnsi="GillSans" w:cs="Tahoma"/>
          <w:spacing w:val="-3"/>
          <w:sz w:val="22"/>
          <w:szCs w:val="22"/>
        </w:rPr>
        <w:t xml:space="preserve">, </w:t>
      </w:r>
      <w:r w:rsidRPr="00B74B7E">
        <w:rPr>
          <w:rFonts w:ascii="GillSans" w:eastAsia="Tahoma" w:hAnsi="GillSans" w:cs="Tahoma"/>
          <w:spacing w:val="-3"/>
          <w:sz w:val="22"/>
          <w:szCs w:val="22"/>
        </w:rPr>
        <w:t>Ra</w:t>
      </w:r>
      <w:r w:rsidRPr="00B74B7E">
        <w:rPr>
          <w:rFonts w:ascii="GillSans" w:eastAsia="Tahoma" w:hAnsi="GillSans" w:cs="Tahoma"/>
          <w:spacing w:val="-4"/>
          <w:sz w:val="22"/>
          <w:szCs w:val="22"/>
        </w:rPr>
        <w:t>d</w:t>
      </w:r>
      <w:r w:rsidRPr="00B74B7E">
        <w:rPr>
          <w:rFonts w:ascii="GillSans" w:eastAsia="Tahoma" w:hAnsi="GillSans" w:cs="Tahoma"/>
          <w:spacing w:val="-3"/>
          <w:sz w:val="22"/>
          <w:szCs w:val="22"/>
        </w:rPr>
        <w:t>le</w:t>
      </w:r>
      <w:r w:rsidRPr="00B74B7E">
        <w:rPr>
          <w:rFonts w:ascii="GillSans" w:eastAsia="Tahoma" w:hAnsi="GillSans" w:cs="Tahoma"/>
          <w:spacing w:val="-4"/>
          <w:sz w:val="22"/>
          <w:szCs w:val="22"/>
        </w:rPr>
        <w:t>y</w:t>
      </w:r>
      <w:r w:rsidRPr="00B74B7E">
        <w:rPr>
          <w:rFonts w:ascii="GillSans" w:eastAsia="Tahoma" w:hAnsi="GillSans" w:cs="Tahoma"/>
          <w:sz w:val="22"/>
          <w:szCs w:val="22"/>
        </w:rPr>
        <w:t>,</w:t>
      </w:r>
      <w:r w:rsidRPr="00B74B7E">
        <w:rPr>
          <w:rFonts w:ascii="GillSans" w:eastAsia="Tahoma" w:hAnsi="GillSans" w:cs="Tahoma"/>
          <w:spacing w:val="2"/>
          <w:sz w:val="22"/>
          <w:szCs w:val="22"/>
        </w:rPr>
        <w:t xml:space="preserve"> </w:t>
      </w:r>
      <w:r w:rsidRPr="00B74B7E">
        <w:rPr>
          <w:rFonts w:ascii="GillSans" w:eastAsia="Tahoma" w:hAnsi="GillSans" w:cs="Tahoma"/>
          <w:spacing w:val="-2"/>
          <w:sz w:val="22"/>
          <w:szCs w:val="22"/>
        </w:rPr>
        <w:t>M</w:t>
      </w:r>
      <w:r w:rsidRPr="00B74B7E">
        <w:rPr>
          <w:rFonts w:ascii="GillSans" w:eastAsia="Tahoma" w:hAnsi="GillSans" w:cs="Tahoma"/>
          <w:spacing w:val="-6"/>
          <w:sz w:val="22"/>
          <w:szCs w:val="22"/>
        </w:rPr>
        <w:t>a</w:t>
      </w:r>
      <w:r w:rsidRPr="00B74B7E">
        <w:rPr>
          <w:rFonts w:ascii="GillSans" w:eastAsia="Tahoma" w:hAnsi="GillSans" w:cs="Tahoma"/>
          <w:spacing w:val="-3"/>
          <w:sz w:val="22"/>
          <w:szCs w:val="22"/>
        </w:rPr>
        <w:t>rl</w:t>
      </w:r>
      <w:r w:rsidRPr="00B74B7E">
        <w:rPr>
          <w:rFonts w:ascii="GillSans" w:eastAsia="Tahoma" w:hAnsi="GillSans" w:cs="Tahoma"/>
          <w:spacing w:val="-4"/>
          <w:sz w:val="22"/>
          <w:szCs w:val="22"/>
        </w:rPr>
        <w:t>b</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r</w:t>
      </w:r>
      <w:r w:rsidRPr="00B74B7E">
        <w:rPr>
          <w:rFonts w:ascii="GillSans" w:eastAsia="Tahoma" w:hAnsi="GillSans" w:cs="Tahoma"/>
          <w:spacing w:val="-2"/>
          <w:sz w:val="22"/>
          <w:szCs w:val="22"/>
        </w:rPr>
        <w:t>o</w:t>
      </w:r>
      <w:r w:rsidRPr="00B74B7E">
        <w:rPr>
          <w:rFonts w:ascii="GillSans" w:eastAsia="Tahoma" w:hAnsi="GillSans" w:cs="Tahoma"/>
          <w:spacing w:val="-6"/>
          <w:sz w:val="22"/>
          <w:szCs w:val="22"/>
        </w:rPr>
        <w:t>u</w:t>
      </w:r>
      <w:r w:rsidRPr="00B74B7E">
        <w:rPr>
          <w:rFonts w:ascii="GillSans" w:eastAsia="Tahoma" w:hAnsi="GillSans" w:cs="Tahoma"/>
          <w:spacing w:val="-2"/>
          <w:sz w:val="22"/>
          <w:szCs w:val="22"/>
        </w:rPr>
        <w:t>g</w:t>
      </w:r>
      <w:r w:rsidRPr="00B74B7E">
        <w:rPr>
          <w:rFonts w:ascii="GillSans" w:eastAsia="Tahoma" w:hAnsi="GillSans" w:cs="Tahoma"/>
          <w:spacing w:val="-3"/>
          <w:sz w:val="22"/>
          <w:szCs w:val="22"/>
        </w:rPr>
        <w:t>h</w:t>
      </w:r>
      <w:r w:rsidRPr="00B74B7E">
        <w:rPr>
          <w:rFonts w:ascii="GillSans" w:eastAsia="Tahoma" w:hAnsi="GillSans" w:cs="Tahoma"/>
          <w:sz w:val="22"/>
          <w:szCs w:val="22"/>
        </w:rPr>
        <w:t xml:space="preserve">, </w:t>
      </w:r>
      <w:r w:rsidRPr="00B74B7E">
        <w:rPr>
          <w:rFonts w:ascii="GillSans" w:eastAsia="Tahoma" w:hAnsi="GillSans" w:cs="Tahoma"/>
          <w:spacing w:val="-2"/>
          <w:sz w:val="22"/>
          <w:szCs w:val="22"/>
        </w:rPr>
        <w:t>W</w:t>
      </w:r>
      <w:r w:rsidRPr="00B74B7E">
        <w:rPr>
          <w:rFonts w:ascii="GillSans" w:eastAsia="Tahoma" w:hAnsi="GillSans" w:cs="Tahoma"/>
          <w:spacing w:val="-3"/>
          <w:sz w:val="22"/>
          <w:szCs w:val="22"/>
        </w:rPr>
        <w:t>e</w:t>
      </w:r>
      <w:r w:rsidRPr="00B74B7E">
        <w:rPr>
          <w:rFonts w:ascii="GillSans" w:eastAsia="Tahoma" w:hAnsi="GillSans" w:cs="Tahoma"/>
          <w:spacing w:val="-5"/>
          <w:sz w:val="22"/>
          <w:szCs w:val="22"/>
        </w:rPr>
        <w:t>l</w:t>
      </w:r>
      <w:r w:rsidRPr="00B74B7E">
        <w:rPr>
          <w:rFonts w:ascii="GillSans" w:eastAsia="Tahoma" w:hAnsi="GillSans" w:cs="Tahoma"/>
          <w:spacing w:val="-3"/>
          <w:sz w:val="22"/>
          <w:szCs w:val="22"/>
        </w:rPr>
        <w:t>li</w:t>
      </w:r>
      <w:r w:rsidRPr="00B74B7E">
        <w:rPr>
          <w:rFonts w:ascii="GillSans" w:eastAsia="Tahoma" w:hAnsi="GillSans" w:cs="Tahoma"/>
          <w:spacing w:val="-6"/>
          <w:sz w:val="22"/>
          <w:szCs w:val="22"/>
        </w:rPr>
        <w:t>n</w:t>
      </w:r>
      <w:r w:rsidRPr="00B74B7E">
        <w:rPr>
          <w:rFonts w:ascii="GillSans" w:eastAsia="Tahoma" w:hAnsi="GillSans" w:cs="Tahoma"/>
          <w:spacing w:val="-2"/>
          <w:sz w:val="22"/>
          <w:szCs w:val="22"/>
        </w:rPr>
        <w:t>g</w:t>
      </w:r>
      <w:r w:rsidRPr="00B74B7E">
        <w:rPr>
          <w:rFonts w:ascii="GillSans" w:eastAsia="Tahoma" w:hAnsi="GillSans" w:cs="Tahoma"/>
          <w:spacing w:val="-4"/>
          <w:sz w:val="22"/>
          <w:szCs w:val="22"/>
        </w:rPr>
        <w:t>t</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n</w:t>
      </w:r>
      <w:r w:rsidRPr="00B74B7E">
        <w:rPr>
          <w:rFonts w:ascii="GillSans" w:eastAsia="Tahoma" w:hAnsi="GillSans" w:cs="Tahoma"/>
          <w:sz w:val="22"/>
          <w:szCs w:val="22"/>
        </w:rPr>
        <w:t xml:space="preserve">, </w:t>
      </w:r>
      <w:r w:rsidRPr="00B74B7E">
        <w:rPr>
          <w:rFonts w:ascii="GillSans" w:eastAsia="Tahoma" w:hAnsi="GillSans" w:cs="Tahoma"/>
          <w:spacing w:val="-2"/>
          <w:sz w:val="22"/>
          <w:szCs w:val="22"/>
        </w:rPr>
        <w:t>M</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g</w:t>
      </w:r>
      <w:r w:rsidRPr="00B74B7E">
        <w:rPr>
          <w:rFonts w:ascii="GillSans" w:eastAsia="Tahoma" w:hAnsi="GillSans" w:cs="Tahoma"/>
          <w:spacing w:val="-4"/>
          <w:sz w:val="22"/>
          <w:szCs w:val="22"/>
        </w:rPr>
        <w:t>d</w:t>
      </w:r>
      <w:r w:rsidRPr="00B74B7E">
        <w:rPr>
          <w:rFonts w:ascii="GillSans" w:eastAsia="Tahoma" w:hAnsi="GillSans" w:cs="Tahoma"/>
          <w:spacing w:val="-3"/>
          <w:sz w:val="22"/>
          <w:szCs w:val="22"/>
        </w:rPr>
        <w:t>al</w:t>
      </w:r>
      <w:r w:rsidRPr="00B74B7E">
        <w:rPr>
          <w:rFonts w:ascii="GillSans" w:eastAsia="Tahoma" w:hAnsi="GillSans" w:cs="Tahoma"/>
          <w:spacing w:val="-6"/>
          <w:sz w:val="22"/>
          <w:szCs w:val="22"/>
        </w:rPr>
        <w:t>e</w:t>
      </w:r>
      <w:r w:rsidRPr="00B74B7E">
        <w:rPr>
          <w:rFonts w:ascii="GillSans" w:eastAsia="Tahoma" w:hAnsi="GillSans" w:cs="Tahoma"/>
          <w:sz w:val="22"/>
          <w:szCs w:val="22"/>
        </w:rPr>
        <w:t>n</w:t>
      </w:r>
      <w:r w:rsidRPr="00B74B7E">
        <w:rPr>
          <w:rFonts w:ascii="GillSans" w:eastAsia="Tahoma" w:hAnsi="GillSans" w:cs="Tahoma"/>
          <w:spacing w:val="-5"/>
          <w:sz w:val="22"/>
          <w:szCs w:val="22"/>
        </w:rPr>
        <w:t xml:space="preserve"> </w:t>
      </w:r>
      <w:r w:rsidRPr="00B74B7E">
        <w:rPr>
          <w:rFonts w:ascii="GillSans" w:eastAsia="Tahoma" w:hAnsi="GillSans" w:cs="Tahoma"/>
          <w:spacing w:val="-3"/>
          <w:sz w:val="22"/>
          <w:szCs w:val="22"/>
        </w:rPr>
        <w:t>C</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ll</w:t>
      </w:r>
      <w:r w:rsidRPr="00B74B7E">
        <w:rPr>
          <w:rFonts w:ascii="GillSans" w:eastAsia="Tahoma" w:hAnsi="GillSans" w:cs="Tahoma"/>
          <w:spacing w:val="-6"/>
          <w:sz w:val="22"/>
          <w:szCs w:val="22"/>
        </w:rPr>
        <w:t>e</w:t>
      </w:r>
      <w:r w:rsidRPr="00B74B7E">
        <w:rPr>
          <w:rFonts w:ascii="GillSans" w:eastAsia="Tahoma" w:hAnsi="GillSans" w:cs="Tahoma"/>
          <w:spacing w:val="-2"/>
          <w:sz w:val="22"/>
          <w:szCs w:val="22"/>
        </w:rPr>
        <w:t>g</w:t>
      </w:r>
      <w:r w:rsidRPr="00B74B7E">
        <w:rPr>
          <w:rFonts w:ascii="GillSans" w:eastAsia="Tahoma" w:hAnsi="GillSans" w:cs="Tahoma"/>
          <w:sz w:val="22"/>
          <w:szCs w:val="22"/>
        </w:rPr>
        <w:t>e</w:t>
      </w:r>
      <w:r w:rsidRPr="00B74B7E">
        <w:rPr>
          <w:rFonts w:ascii="GillSans" w:eastAsia="Tahoma" w:hAnsi="GillSans" w:cs="Tahoma"/>
          <w:spacing w:val="-5"/>
          <w:sz w:val="22"/>
          <w:szCs w:val="22"/>
        </w:rPr>
        <w:t xml:space="preserve"> </w:t>
      </w:r>
      <w:r w:rsidRPr="00B74B7E">
        <w:rPr>
          <w:rFonts w:ascii="GillSans" w:eastAsia="Tahoma" w:hAnsi="GillSans" w:cs="Tahoma"/>
          <w:spacing w:val="-3"/>
          <w:sz w:val="22"/>
          <w:szCs w:val="22"/>
        </w:rPr>
        <w:t>Sc</w:t>
      </w:r>
      <w:r w:rsidRPr="00B74B7E">
        <w:rPr>
          <w:rFonts w:ascii="GillSans" w:eastAsia="Tahoma" w:hAnsi="GillSans" w:cs="Tahoma"/>
          <w:spacing w:val="-5"/>
          <w:sz w:val="22"/>
          <w:szCs w:val="22"/>
        </w:rPr>
        <w:t>h</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o</w:t>
      </w:r>
      <w:r w:rsidRPr="00B74B7E">
        <w:rPr>
          <w:rFonts w:ascii="GillSans" w:eastAsia="Tahoma" w:hAnsi="GillSans" w:cs="Tahoma"/>
          <w:sz w:val="22"/>
          <w:szCs w:val="22"/>
        </w:rPr>
        <w:t>l</w:t>
      </w:r>
      <w:r w:rsidRPr="00B74B7E">
        <w:rPr>
          <w:rFonts w:ascii="GillSans" w:eastAsia="Tahoma" w:hAnsi="GillSans" w:cs="Tahoma"/>
          <w:spacing w:val="-7"/>
          <w:sz w:val="22"/>
          <w:szCs w:val="22"/>
        </w:rPr>
        <w:t xml:space="preserve"> </w:t>
      </w:r>
      <w:r>
        <w:rPr>
          <w:rFonts w:ascii="GillSans" w:eastAsia="Tahoma" w:hAnsi="GillSans" w:cs="Tahoma"/>
          <w:spacing w:val="-7"/>
          <w:sz w:val="22"/>
          <w:szCs w:val="22"/>
        </w:rPr>
        <w:t>(</w:t>
      </w:r>
      <w:r w:rsidRPr="00B74B7E">
        <w:rPr>
          <w:rFonts w:ascii="GillSans" w:eastAsia="Tahoma" w:hAnsi="GillSans" w:cs="Tahoma"/>
          <w:spacing w:val="-5"/>
          <w:sz w:val="22"/>
          <w:szCs w:val="22"/>
        </w:rPr>
        <w:t>O</w:t>
      </w:r>
      <w:r w:rsidRPr="00B74B7E">
        <w:rPr>
          <w:rFonts w:ascii="GillSans" w:eastAsia="Tahoma" w:hAnsi="GillSans" w:cs="Tahoma"/>
          <w:spacing w:val="-1"/>
          <w:sz w:val="22"/>
          <w:szCs w:val="22"/>
        </w:rPr>
        <w:t>x</w:t>
      </w:r>
      <w:r w:rsidRPr="00B74B7E">
        <w:rPr>
          <w:rFonts w:ascii="GillSans" w:eastAsia="Tahoma" w:hAnsi="GillSans" w:cs="Tahoma"/>
          <w:spacing w:val="-3"/>
          <w:sz w:val="22"/>
          <w:szCs w:val="22"/>
        </w:rPr>
        <w:t>f</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d</w:t>
      </w:r>
      <w:r>
        <w:rPr>
          <w:rFonts w:ascii="GillSans" w:eastAsia="Tahoma" w:hAnsi="GillSans" w:cs="Tahoma"/>
          <w:spacing w:val="-2"/>
          <w:sz w:val="22"/>
          <w:szCs w:val="22"/>
        </w:rPr>
        <w:t>)</w:t>
      </w:r>
      <w:r w:rsidRPr="00B74B7E">
        <w:rPr>
          <w:rFonts w:ascii="GillSans" w:eastAsia="Tahoma" w:hAnsi="GillSans" w:cs="Tahoma"/>
          <w:sz w:val="22"/>
          <w:szCs w:val="22"/>
        </w:rPr>
        <w:t xml:space="preserve">, </w:t>
      </w:r>
      <w:r w:rsidRPr="00B74B7E">
        <w:rPr>
          <w:rFonts w:ascii="GillSans" w:eastAsia="Tahoma" w:hAnsi="GillSans" w:cs="Tahoma"/>
          <w:spacing w:val="-2"/>
          <w:sz w:val="22"/>
          <w:szCs w:val="22"/>
        </w:rPr>
        <w:t>E</w:t>
      </w:r>
      <w:r w:rsidRPr="00B74B7E">
        <w:rPr>
          <w:rFonts w:ascii="GillSans" w:eastAsia="Tahoma" w:hAnsi="GillSans" w:cs="Tahoma"/>
          <w:spacing w:val="-4"/>
          <w:sz w:val="22"/>
          <w:szCs w:val="22"/>
        </w:rPr>
        <w:t>t</w:t>
      </w:r>
      <w:r w:rsidRPr="00B74B7E">
        <w:rPr>
          <w:rFonts w:ascii="GillSans" w:eastAsia="Tahoma" w:hAnsi="GillSans" w:cs="Tahoma"/>
          <w:spacing w:val="-2"/>
          <w:sz w:val="22"/>
          <w:szCs w:val="22"/>
        </w:rPr>
        <w:t>o</w:t>
      </w:r>
      <w:r w:rsidRPr="00B74B7E">
        <w:rPr>
          <w:rFonts w:ascii="GillSans" w:eastAsia="Tahoma" w:hAnsi="GillSans" w:cs="Tahoma"/>
          <w:spacing w:val="-3"/>
          <w:sz w:val="22"/>
          <w:szCs w:val="22"/>
        </w:rPr>
        <w:t>n</w:t>
      </w:r>
      <w:r w:rsidRPr="00B74B7E">
        <w:rPr>
          <w:rFonts w:ascii="GillSans" w:eastAsia="Tahoma" w:hAnsi="GillSans" w:cs="Tahoma"/>
          <w:sz w:val="22"/>
          <w:szCs w:val="22"/>
        </w:rPr>
        <w:t>,</w:t>
      </w:r>
      <w:r w:rsidRPr="00B74B7E">
        <w:rPr>
          <w:rFonts w:ascii="GillSans" w:eastAsia="Tahoma" w:hAnsi="GillSans" w:cs="Tahoma"/>
          <w:spacing w:val="2"/>
          <w:sz w:val="22"/>
          <w:szCs w:val="22"/>
        </w:rPr>
        <w:t xml:space="preserve"> </w:t>
      </w:r>
      <w:r w:rsidRPr="00B74B7E">
        <w:rPr>
          <w:rFonts w:ascii="GillSans" w:eastAsia="Tahoma" w:hAnsi="GillSans" w:cs="Tahoma"/>
          <w:spacing w:val="-5"/>
          <w:sz w:val="22"/>
          <w:szCs w:val="22"/>
        </w:rPr>
        <w:t>S</w:t>
      </w:r>
      <w:r w:rsidRPr="00B74B7E">
        <w:rPr>
          <w:rFonts w:ascii="GillSans" w:eastAsia="Tahoma" w:hAnsi="GillSans" w:cs="Tahoma"/>
          <w:sz w:val="22"/>
          <w:szCs w:val="22"/>
        </w:rPr>
        <w:t xml:space="preserve">t </w:t>
      </w:r>
      <w:r w:rsidRPr="00B74B7E">
        <w:rPr>
          <w:rFonts w:ascii="GillSans" w:eastAsia="Tahoma" w:hAnsi="GillSans" w:cs="Tahoma"/>
          <w:spacing w:val="-2"/>
          <w:sz w:val="22"/>
          <w:szCs w:val="22"/>
        </w:rPr>
        <w:t>Ed</w:t>
      </w:r>
      <w:r w:rsidRPr="00B74B7E">
        <w:rPr>
          <w:rFonts w:ascii="GillSans" w:eastAsia="Tahoma" w:hAnsi="GillSans" w:cs="Tahoma"/>
          <w:spacing w:val="-6"/>
          <w:sz w:val="22"/>
          <w:szCs w:val="22"/>
        </w:rPr>
        <w:t>w</w:t>
      </w:r>
      <w:r w:rsidRPr="00B74B7E">
        <w:rPr>
          <w:rFonts w:ascii="GillSans" w:eastAsia="Tahoma" w:hAnsi="GillSans" w:cs="Tahoma"/>
          <w:spacing w:val="-3"/>
          <w:sz w:val="22"/>
          <w:szCs w:val="22"/>
        </w:rPr>
        <w:t>ar</w:t>
      </w:r>
      <w:r w:rsidRPr="00B74B7E">
        <w:rPr>
          <w:rFonts w:ascii="GillSans" w:eastAsia="Tahoma" w:hAnsi="GillSans" w:cs="Tahoma"/>
          <w:spacing w:val="-2"/>
          <w:sz w:val="22"/>
          <w:szCs w:val="22"/>
        </w:rPr>
        <w:t>d</w:t>
      </w:r>
      <w:r w:rsidRPr="00B74B7E">
        <w:rPr>
          <w:rFonts w:ascii="GillSans" w:eastAsia="Tahoma" w:hAnsi="GillSans" w:cs="Tahoma"/>
          <w:spacing w:val="-6"/>
          <w:sz w:val="22"/>
          <w:szCs w:val="22"/>
        </w:rPr>
        <w:t>’</w:t>
      </w:r>
      <w:r w:rsidRPr="00B74B7E">
        <w:rPr>
          <w:rFonts w:ascii="GillSans" w:eastAsia="Tahoma" w:hAnsi="GillSans" w:cs="Tahoma"/>
          <w:sz w:val="22"/>
          <w:szCs w:val="22"/>
        </w:rPr>
        <w:t xml:space="preserve">s </w:t>
      </w:r>
      <w:r>
        <w:rPr>
          <w:rFonts w:ascii="GillSans" w:eastAsia="Tahoma" w:hAnsi="GillSans" w:cs="Tahoma"/>
          <w:sz w:val="22"/>
          <w:szCs w:val="22"/>
        </w:rPr>
        <w:t>(</w:t>
      </w:r>
      <w:r w:rsidRPr="00B74B7E">
        <w:rPr>
          <w:rFonts w:ascii="GillSans" w:eastAsia="Tahoma" w:hAnsi="GillSans" w:cs="Tahoma"/>
          <w:spacing w:val="-3"/>
          <w:sz w:val="22"/>
          <w:szCs w:val="22"/>
        </w:rPr>
        <w:t>O</w:t>
      </w:r>
      <w:r w:rsidRPr="00B74B7E">
        <w:rPr>
          <w:rFonts w:ascii="GillSans" w:eastAsia="Tahoma" w:hAnsi="GillSans" w:cs="Tahoma"/>
          <w:spacing w:val="-1"/>
          <w:sz w:val="22"/>
          <w:szCs w:val="22"/>
        </w:rPr>
        <w:t>x</w:t>
      </w:r>
      <w:r w:rsidRPr="00B74B7E">
        <w:rPr>
          <w:rFonts w:ascii="GillSans" w:eastAsia="Tahoma" w:hAnsi="GillSans" w:cs="Tahoma"/>
          <w:spacing w:val="-6"/>
          <w:sz w:val="22"/>
          <w:szCs w:val="22"/>
        </w:rPr>
        <w:t>f</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d</w:t>
      </w:r>
      <w:r>
        <w:rPr>
          <w:rFonts w:ascii="GillSans" w:eastAsia="Tahoma" w:hAnsi="GillSans" w:cs="Tahoma"/>
          <w:spacing w:val="-2"/>
          <w:sz w:val="22"/>
          <w:szCs w:val="22"/>
        </w:rPr>
        <w:t>)</w:t>
      </w:r>
      <w:r w:rsidRPr="00B74B7E">
        <w:rPr>
          <w:rFonts w:ascii="GillSans" w:eastAsia="Tahoma" w:hAnsi="GillSans" w:cs="Tahoma"/>
          <w:sz w:val="22"/>
          <w:szCs w:val="22"/>
        </w:rPr>
        <w:t>,</w:t>
      </w:r>
      <w:r w:rsidRPr="00B74B7E">
        <w:rPr>
          <w:rFonts w:ascii="GillSans" w:eastAsia="Tahoma" w:hAnsi="GillSans" w:cs="Tahoma"/>
          <w:spacing w:val="-6"/>
          <w:sz w:val="22"/>
          <w:szCs w:val="22"/>
        </w:rPr>
        <w:t xml:space="preserve"> </w:t>
      </w:r>
      <w:proofErr w:type="spellStart"/>
      <w:r w:rsidRPr="00B74B7E">
        <w:rPr>
          <w:rFonts w:ascii="GillSans" w:eastAsia="Tahoma" w:hAnsi="GillSans" w:cs="Tahoma"/>
          <w:spacing w:val="-2"/>
          <w:sz w:val="22"/>
          <w:szCs w:val="22"/>
        </w:rPr>
        <w:t>P</w:t>
      </w:r>
      <w:r w:rsidRPr="00B74B7E">
        <w:rPr>
          <w:rFonts w:ascii="GillSans" w:eastAsia="Tahoma" w:hAnsi="GillSans" w:cs="Tahoma"/>
          <w:spacing w:val="-3"/>
          <w:sz w:val="22"/>
          <w:szCs w:val="22"/>
        </w:rPr>
        <w:t>a</w:t>
      </w:r>
      <w:r w:rsidRPr="00B74B7E">
        <w:rPr>
          <w:rFonts w:ascii="GillSans" w:eastAsia="Tahoma" w:hAnsi="GillSans" w:cs="Tahoma"/>
          <w:spacing w:val="-6"/>
          <w:sz w:val="22"/>
          <w:szCs w:val="22"/>
        </w:rPr>
        <w:t>n</w:t>
      </w:r>
      <w:r w:rsidRPr="00B74B7E">
        <w:rPr>
          <w:rFonts w:ascii="GillSans" w:eastAsia="Tahoma" w:hAnsi="GillSans" w:cs="Tahoma"/>
          <w:spacing w:val="-4"/>
          <w:sz w:val="22"/>
          <w:szCs w:val="22"/>
        </w:rPr>
        <w:t>g</w:t>
      </w:r>
      <w:r w:rsidRPr="00B74B7E">
        <w:rPr>
          <w:rFonts w:ascii="GillSans" w:eastAsia="Tahoma" w:hAnsi="GillSans" w:cs="Tahoma"/>
          <w:spacing w:val="-2"/>
          <w:sz w:val="22"/>
          <w:szCs w:val="22"/>
        </w:rPr>
        <w:t>bo</w:t>
      </w:r>
      <w:r w:rsidRPr="00B74B7E">
        <w:rPr>
          <w:rFonts w:ascii="GillSans" w:eastAsia="Tahoma" w:hAnsi="GillSans" w:cs="Tahoma"/>
          <w:spacing w:val="-3"/>
          <w:sz w:val="22"/>
          <w:szCs w:val="22"/>
        </w:rPr>
        <w:t>u</w:t>
      </w:r>
      <w:r w:rsidRPr="00B74B7E">
        <w:rPr>
          <w:rFonts w:ascii="GillSans" w:eastAsia="Tahoma" w:hAnsi="GillSans" w:cs="Tahoma"/>
          <w:spacing w:val="-5"/>
          <w:sz w:val="22"/>
          <w:szCs w:val="22"/>
        </w:rPr>
        <w:t>r</w:t>
      </w:r>
      <w:r w:rsidRPr="00B74B7E">
        <w:rPr>
          <w:rFonts w:ascii="GillSans" w:eastAsia="Tahoma" w:hAnsi="GillSans" w:cs="Tahoma"/>
          <w:spacing w:val="-3"/>
          <w:sz w:val="22"/>
          <w:szCs w:val="22"/>
        </w:rPr>
        <w:t>ne</w:t>
      </w:r>
      <w:proofErr w:type="spellEnd"/>
      <w:r w:rsidRPr="00B74B7E">
        <w:rPr>
          <w:rFonts w:ascii="GillSans" w:eastAsia="Tahoma" w:hAnsi="GillSans" w:cs="Tahoma"/>
          <w:sz w:val="22"/>
          <w:szCs w:val="22"/>
        </w:rPr>
        <w:t>,</w:t>
      </w:r>
      <w:r w:rsidRPr="00B74B7E">
        <w:rPr>
          <w:rFonts w:ascii="GillSans" w:eastAsia="Tahoma" w:hAnsi="GillSans" w:cs="Tahoma"/>
          <w:spacing w:val="-6"/>
          <w:sz w:val="22"/>
          <w:szCs w:val="22"/>
        </w:rPr>
        <w:t xml:space="preserve"> </w:t>
      </w:r>
      <w:r w:rsidRPr="00B74B7E">
        <w:rPr>
          <w:rFonts w:ascii="GillSans" w:eastAsia="Tahoma" w:hAnsi="GillSans" w:cs="Tahoma"/>
          <w:spacing w:val="-3"/>
          <w:sz w:val="22"/>
          <w:szCs w:val="22"/>
        </w:rPr>
        <w:t>H</w:t>
      </w:r>
      <w:r w:rsidRPr="00B74B7E">
        <w:rPr>
          <w:rFonts w:ascii="GillSans" w:eastAsia="Tahoma" w:hAnsi="GillSans" w:cs="Tahoma"/>
          <w:spacing w:val="-5"/>
          <w:sz w:val="22"/>
          <w:szCs w:val="22"/>
        </w:rPr>
        <w:t>a</w:t>
      </w:r>
      <w:r w:rsidRPr="00B74B7E">
        <w:rPr>
          <w:rFonts w:ascii="GillSans" w:eastAsia="Tahoma" w:hAnsi="GillSans" w:cs="Tahoma"/>
          <w:spacing w:val="-3"/>
          <w:sz w:val="22"/>
          <w:szCs w:val="22"/>
        </w:rPr>
        <w:t>rr</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w</w:t>
      </w:r>
      <w:r w:rsidRPr="00B74B7E">
        <w:rPr>
          <w:rFonts w:ascii="GillSans" w:eastAsia="Tahoma" w:hAnsi="GillSans" w:cs="Tahoma"/>
          <w:sz w:val="22"/>
          <w:szCs w:val="22"/>
        </w:rPr>
        <w:t>,</w:t>
      </w:r>
      <w:r w:rsidRPr="00B74B7E">
        <w:rPr>
          <w:rFonts w:ascii="GillSans" w:eastAsia="Tahoma" w:hAnsi="GillSans" w:cs="Tahoma"/>
          <w:spacing w:val="-4"/>
          <w:sz w:val="22"/>
          <w:szCs w:val="22"/>
        </w:rPr>
        <w:t xml:space="preserve"> </w:t>
      </w:r>
      <w:proofErr w:type="spellStart"/>
      <w:r w:rsidRPr="00B74B7E">
        <w:rPr>
          <w:rFonts w:ascii="GillSans" w:eastAsia="Tahoma" w:hAnsi="GillSans" w:cs="Tahoma"/>
          <w:spacing w:val="-5"/>
          <w:sz w:val="22"/>
          <w:szCs w:val="22"/>
        </w:rPr>
        <w:t>S</w:t>
      </w:r>
      <w:r w:rsidRPr="00B74B7E">
        <w:rPr>
          <w:rFonts w:ascii="GillSans" w:eastAsia="Tahoma" w:hAnsi="GillSans" w:cs="Tahoma"/>
          <w:spacing w:val="-3"/>
          <w:sz w:val="22"/>
          <w:szCs w:val="22"/>
        </w:rPr>
        <w:t>hi</w:t>
      </w:r>
      <w:r w:rsidRPr="00B74B7E">
        <w:rPr>
          <w:rFonts w:ascii="GillSans" w:eastAsia="Tahoma" w:hAnsi="GillSans" w:cs="Tahoma"/>
          <w:spacing w:val="-4"/>
          <w:sz w:val="22"/>
          <w:szCs w:val="22"/>
        </w:rPr>
        <w:t>p</w:t>
      </w:r>
      <w:r w:rsidRPr="00B74B7E">
        <w:rPr>
          <w:rFonts w:ascii="GillSans" w:eastAsia="Tahoma" w:hAnsi="GillSans" w:cs="Tahoma"/>
          <w:spacing w:val="-3"/>
          <w:sz w:val="22"/>
          <w:szCs w:val="22"/>
        </w:rPr>
        <w:t>l</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k</w:t>
      </w:r>
      <w:r w:rsidRPr="00B74B7E">
        <w:rPr>
          <w:rFonts w:ascii="GillSans" w:eastAsia="Tahoma" w:hAnsi="GillSans" w:cs="Tahoma"/>
          <w:sz w:val="22"/>
          <w:szCs w:val="22"/>
        </w:rPr>
        <w:t>e</w:t>
      </w:r>
      <w:proofErr w:type="spellEnd"/>
      <w:r w:rsidRPr="00B74B7E">
        <w:rPr>
          <w:rFonts w:ascii="GillSans" w:eastAsia="Tahoma" w:hAnsi="GillSans" w:cs="Tahoma"/>
          <w:sz w:val="22"/>
          <w:szCs w:val="22"/>
        </w:rPr>
        <w:t xml:space="preserve">, </w:t>
      </w:r>
      <w:r>
        <w:rPr>
          <w:rFonts w:ascii="GillSans" w:eastAsia="Tahoma" w:hAnsi="GillSans" w:cs="Tahoma"/>
          <w:sz w:val="22"/>
          <w:szCs w:val="22"/>
        </w:rPr>
        <w:t xml:space="preserve">and </w:t>
      </w:r>
      <w:r w:rsidRPr="00B74B7E">
        <w:rPr>
          <w:rFonts w:ascii="GillSans" w:eastAsia="Tahoma" w:hAnsi="GillSans" w:cs="Tahoma"/>
          <w:sz w:val="22"/>
          <w:szCs w:val="22"/>
        </w:rPr>
        <w:t>The Oratory</w:t>
      </w:r>
      <w:r>
        <w:rPr>
          <w:rFonts w:ascii="GillSans" w:eastAsia="Tahoma" w:hAnsi="GillSans" w:cs="Tahoma"/>
          <w:spacing w:val="-5"/>
          <w:sz w:val="22"/>
          <w:szCs w:val="22"/>
        </w:rPr>
        <w:t>.</w:t>
      </w:r>
    </w:p>
    <w:p w:rsidR="00D36223" w:rsidRPr="00B74B7E" w:rsidRDefault="00D36223" w:rsidP="00D36223">
      <w:pPr>
        <w:spacing w:line="239" w:lineRule="auto"/>
        <w:ind w:right="-28"/>
        <w:jc w:val="both"/>
        <w:rPr>
          <w:rFonts w:ascii="GillSans" w:eastAsia="Tahoma" w:hAnsi="GillSans" w:cs="Tahoma"/>
          <w:sz w:val="22"/>
          <w:szCs w:val="22"/>
        </w:rPr>
      </w:pPr>
    </w:p>
    <w:p w:rsidR="00D36223" w:rsidRDefault="00D36223" w:rsidP="00D36223">
      <w:pPr>
        <w:ind w:right="-28"/>
        <w:jc w:val="both"/>
        <w:rPr>
          <w:rFonts w:ascii="GillSans" w:eastAsia="Tahoma" w:hAnsi="GillSans" w:cs="Tahoma"/>
          <w:sz w:val="22"/>
          <w:szCs w:val="22"/>
        </w:rPr>
      </w:pPr>
      <w:r w:rsidRPr="00B74B7E">
        <w:rPr>
          <w:rFonts w:ascii="GillSans" w:eastAsia="Tahoma" w:hAnsi="GillSans" w:cs="Tahoma"/>
          <w:spacing w:val="-2"/>
          <w:sz w:val="22"/>
          <w:szCs w:val="22"/>
        </w:rPr>
        <w:t>T</w:t>
      </w:r>
      <w:r w:rsidRPr="00B74B7E">
        <w:rPr>
          <w:rFonts w:ascii="GillSans" w:eastAsia="Tahoma" w:hAnsi="GillSans" w:cs="Tahoma"/>
          <w:spacing w:val="-3"/>
          <w:sz w:val="22"/>
          <w:szCs w:val="22"/>
        </w:rPr>
        <w:t>h</w:t>
      </w:r>
      <w:r w:rsidRPr="00B74B7E">
        <w:rPr>
          <w:rFonts w:ascii="GillSans" w:eastAsia="Tahoma" w:hAnsi="GillSans" w:cs="Tahoma"/>
          <w:sz w:val="22"/>
          <w:szCs w:val="22"/>
        </w:rPr>
        <w:t>e</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He</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ma</w:t>
      </w:r>
      <w:r w:rsidRPr="00B74B7E">
        <w:rPr>
          <w:rFonts w:ascii="GillSans" w:eastAsia="Tahoma" w:hAnsi="GillSans" w:cs="Tahoma"/>
          <w:spacing w:val="-5"/>
          <w:sz w:val="22"/>
          <w:szCs w:val="22"/>
        </w:rPr>
        <w:t>s</w:t>
      </w:r>
      <w:r w:rsidRPr="00B74B7E">
        <w:rPr>
          <w:rFonts w:ascii="GillSans" w:eastAsia="Tahoma" w:hAnsi="GillSans" w:cs="Tahoma"/>
          <w:spacing w:val="-2"/>
          <w:sz w:val="22"/>
          <w:szCs w:val="22"/>
        </w:rPr>
        <w:t>t</w:t>
      </w:r>
      <w:r w:rsidRPr="00B74B7E">
        <w:rPr>
          <w:rFonts w:ascii="GillSans" w:eastAsia="Tahoma" w:hAnsi="GillSans" w:cs="Tahoma"/>
          <w:spacing w:val="-3"/>
          <w:sz w:val="22"/>
          <w:szCs w:val="22"/>
        </w:rPr>
        <w:t>e</w:t>
      </w:r>
      <w:r w:rsidRPr="00B74B7E">
        <w:rPr>
          <w:rFonts w:ascii="GillSans" w:eastAsia="Tahoma" w:hAnsi="GillSans" w:cs="Tahoma"/>
          <w:sz w:val="22"/>
          <w:szCs w:val="22"/>
        </w:rPr>
        <w:t>r</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i</w:t>
      </w:r>
      <w:r w:rsidRPr="00B74B7E">
        <w:rPr>
          <w:rFonts w:ascii="GillSans" w:eastAsia="Tahoma" w:hAnsi="GillSans" w:cs="Tahoma"/>
          <w:sz w:val="22"/>
          <w:szCs w:val="22"/>
        </w:rPr>
        <w:t>s</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B</w:t>
      </w:r>
      <w:r w:rsidRPr="00B74B7E">
        <w:rPr>
          <w:rFonts w:ascii="GillSans" w:eastAsia="Tahoma" w:hAnsi="GillSans" w:cs="Tahoma"/>
          <w:spacing w:val="-6"/>
          <w:sz w:val="22"/>
          <w:szCs w:val="22"/>
        </w:rPr>
        <w:t>e</w:t>
      </w:r>
      <w:r w:rsidRPr="00B74B7E">
        <w:rPr>
          <w:rFonts w:ascii="GillSans" w:eastAsia="Tahoma" w:hAnsi="GillSans" w:cs="Tahoma"/>
          <w:sz w:val="22"/>
          <w:szCs w:val="22"/>
        </w:rPr>
        <w:t>n</w:t>
      </w:r>
      <w:r w:rsidRPr="00B74B7E">
        <w:rPr>
          <w:rFonts w:ascii="GillSans" w:eastAsia="Tahoma" w:hAnsi="GillSans" w:cs="Tahoma"/>
          <w:spacing w:val="3"/>
          <w:sz w:val="22"/>
          <w:szCs w:val="22"/>
        </w:rPr>
        <w:t xml:space="preserve"> </w:t>
      </w:r>
      <w:r w:rsidRPr="00B74B7E">
        <w:rPr>
          <w:rFonts w:ascii="GillSans" w:eastAsia="Tahoma" w:hAnsi="GillSans" w:cs="Tahoma"/>
          <w:spacing w:val="-3"/>
          <w:sz w:val="22"/>
          <w:szCs w:val="22"/>
        </w:rPr>
        <w:t>Bea</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m</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w:t>
      </w:r>
      <w:r w:rsidRPr="00B74B7E">
        <w:rPr>
          <w:rFonts w:ascii="GillSans" w:eastAsia="Tahoma" w:hAnsi="GillSans" w:cs="Tahoma"/>
          <w:spacing w:val="-2"/>
          <w:sz w:val="22"/>
          <w:szCs w:val="22"/>
        </w:rPr>
        <w:t>e</w:t>
      </w:r>
      <w:r w:rsidRPr="00B74B7E">
        <w:rPr>
          <w:rFonts w:ascii="GillSans" w:eastAsia="Tahoma" w:hAnsi="GillSans" w:cs="Tahoma"/>
          <w:spacing w:val="-3"/>
          <w:sz w:val="22"/>
          <w:szCs w:val="22"/>
        </w:rPr>
        <w:t>-G</w:t>
      </w:r>
      <w:r w:rsidRPr="00B74B7E">
        <w:rPr>
          <w:rFonts w:ascii="GillSans" w:eastAsia="Tahoma" w:hAnsi="GillSans" w:cs="Tahoma"/>
          <w:spacing w:val="-5"/>
          <w:sz w:val="22"/>
          <w:szCs w:val="22"/>
        </w:rPr>
        <w:t>r</w:t>
      </w:r>
      <w:r w:rsidRPr="00B74B7E">
        <w:rPr>
          <w:rFonts w:ascii="GillSans" w:eastAsia="Tahoma" w:hAnsi="GillSans" w:cs="Tahoma"/>
          <w:spacing w:val="-3"/>
          <w:sz w:val="22"/>
          <w:szCs w:val="22"/>
        </w:rPr>
        <w:t>a</w:t>
      </w:r>
      <w:r w:rsidRPr="00B74B7E">
        <w:rPr>
          <w:rFonts w:ascii="GillSans" w:eastAsia="Tahoma" w:hAnsi="GillSans" w:cs="Tahoma"/>
          <w:sz w:val="22"/>
          <w:szCs w:val="22"/>
        </w:rPr>
        <w:t>y</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wh</w:t>
      </w:r>
      <w:r w:rsidRPr="00B74B7E">
        <w:rPr>
          <w:rFonts w:ascii="GillSans" w:eastAsia="Tahoma" w:hAnsi="GillSans" w:cs="Tahoma"/>
          <w:sz w:val="22"/>
          <w:szCs w:val="22"/>
        </w:rPr>
        <w:t>o</w:t>
      </w:r>
      <w:r w:rsidRPr="00B74B7E">
        <w:rPr>
          <w:rFonts w:ascii="GillSans" w:eastAsia="Tahoma" w:hAnsi="GillSans" w:cs="Tahoma"/>
          <w:spacing w:val="2"/>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o</w:t>
      </w:r>
      <w:r w:rsidRPr="00B74B7E">
        <w:rPr>
          <w:rFonts w:ascii="GillSans" w:eastAsia="Tahoma" w:hAnsi="GillSans" w:cs="Tahoma"/>
          <w:spacing w:val="-2"/>
          <w:sz w:val="22"/>
          <w:szCs w:val="22"/>
        </w:rPr>
        <w:t>o</w:t>
      </w:r>
      <w:r w:rsidRPr="00B74B7E">
        <w:rPr>
          <w:rFonts w:ascii="GillSans" w:eastAsia="Tahoma" w:hAnsi="GillSans" w:cs="Tahoma"/>
          <w:sz w:val="22"/>
          <w:szCs w:val="22"/>
        </w:rPr>
        <w:t>k</w:t>
      </w:r>
      <w:r w:rsidRPr="00B74B7E">
        <w:rPr>
          <w:rFonts w:ascii="GillSans" w:eastAsia="Tahoma" w:hAnsi="GillSans" w:cs="Tahoma"/>
          <w:spacing w:val="4"/>
          <w:sz w:val="22"/>
          <w:szCs w:val="22"/>
        </w:rPr>
        <w:t xml:space="preserve"> </w:t>
      </w:r>
      <w:r w:rsidRPr="00B74B7E">
        <w:rPr>
          <w:rFonts w:ascii="GillSans" w:eastAsia="Tahoma" w:hAnsi="GillSans" w:cs="Tahoma"/>
          <w:spacing w:val="-5"/>
          <w:sz w:val="22"/>
          <w:szCs w:val="22"/>
        </w:rPr>
        <w:t>u</w:t>
      </w:r>
      <w:r w:rsidRPr="00B74B7E">
        <w:rPr>
          <w:rFonts w:ascii="GillSans" w:eastAsia="Tahoma" w:hAnsi="GillSans" w:cs="Tahoma"/>
          <w:sz w:val="22"/>
          <w:szCs w:val="22"/>
        </w:rPr>
        <w:t>p</w:t>
      </w:r>
      <w:r w:rsidRPr="00B74B7E">
        <w:rPr>
          <w:rFonts w:ascii="GillSans" w:eastAsia="Tahoma" w:hAnsi="GillSans" w:cs="Tahoma"/>
          <w:spacing w:val="4"/>
          <w:sz w:val="22"/>
          <w:szCs w:val="22"/>
        </w:rPr>
        <w:t xml:space="preserve"> </w:t>
      </w:r>
      <w:r w:rsidRPr="00B74B7E">
        <w:rPr>
          <w:rFonts w:ascii="GillSans" w:eastAsia="Tahoma" w:hAnsi="GillSans" w:cs="Tahoma"/>
          <w:spacing w:val="-4"/>
          <w:sz w:val="22"/>
          <w:szCs w:val="22"/>
        </w:rPr>
        <w:t>p</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s</w:t>
      </w:r>
      <w:r w:rsidRPr="00B74B7E">
        <w:rPr>
          <w:rFonts w:ascii="GillSans" w:eastAsia="Tahoma" w:hAnsi="GillSans" w:cs="Tahoma"/>
          <w:sz w:val="22"/>
          <w:szCs w:val="22"/>
        </w:rPr>
        <w:t>t</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i</w:t>
      </w:r>
      <w:r w:rsidRPr="00B74B7E">
        <w:rPr>
          <w:rFonts w:ascii="GillSans" w:eastAsia="Tahoma" w:hAnsi="GillSans" w:cs="Tahoma"/>
          <w:sz w:val="22"/>
          <w:szCs w:val="22"/>
        </w:rPr>
        <w:t xml:space="preserve">n </w:t>
      </w:r>
      <w:r w:rsidRPr="00B74B7E">
        <w:rPr>
          <w:rFonts w:ascii="GillSans" w:eastAsia="Tahoma" w:hAnsi="GillSans" w:cs="Tahoma"/>
          <w:spacing w:val="-3"/>
          <w:sz w:val="22"/>
          <w:szCs w:val="22"/>
        </w:rPr>
        <w:t>Se</w:t>
      </w:r>
      <w:r w:rsidRPr="00B74B7E">
        <w:rPr>
          <w:rFonts w:ascii="GillSans" w:eastAsia="Tahoma" w:hAnsi="GillSans" w:cs="Tahoma"/>
          <w:spacing w:val="-2"/>
          <w:sz w:val="22"/>
          <w:szCs w:val="22"/>
        </w:rPr>
        <w:t>pt</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m</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e</w:t>
      </w:r>
      <w:r w:rsidRPr="00B74B7E">
        <w:rPr>
          <w:rFonts w:ascii="GillSans" w:eastAsia="Tahoma" w:hAnsi="GillSans" w:cs="Tahoma"/>
          <w:sz w:val="22"/>
          <w:szCs w:val="22"/>
        </w:rPr>
        <w:t>r</w:t>
      </w:r>
      <w:r w:rsidRPr="00B74B7E">
        <w:rPr>
          <w:rFonts w:ascii="GillSans" w:eastAsia="Tahoma" w:hAnsi="GillSans" w:cs="Tahoma"/>
          <w:spacing w:val="12"/>
          <w:sz w:val="22"/>
          <w:szCs w:val="22"/>
        </w:rPr>
        <w:t xml:space="preserve"> </w:t>
      </w:r>
      <w:r w:rsidRPr="00B74B7E">
        <w:rPr>
          <w:rFonts w:ascii="GillSans" w:eastAsia="Tahoma" w:hAnsi="GillSans" w:cs="Tahoma"/>
          <w:spacing w:val="-5"/>
          <w:sz w:val="22"/>
          <w:szCs w:val="22"/>
        </w:rPr>
        <w:t>2</w:t>
      </w:r>
      <w:r w:rsidRPr="00B74B7E">
        <w:rPr>
          <w:rFonts w:ascii="GillSans" w:eastAsia="Tahoma" w:hAnsi="GillSans" w:cs="Tahoma"/>
          <w:spacing w:val="-3"/>
          <w:sz w:val="22"/>
          <w:szCs w:val="22"/>
        </w:rPr>
        <w:t>014</w:t>
      </w:r>
      <w:r w:rsidRPr="00B74B7E">
        <w:rPr>
          <w:rFonts w:ascii="GillSans" w:eastAsia="Tahoma" w:hAnsi="GillSans" w:cs="Tahoma"/>
          <w:sz w:val="22"/>
          <w:szCs w:val="22"/>
        </w:rPr>
        <w:t xml:space="preserve">. </w:t>
      </w:r>
      <w:r w:rsidRPr="00B74B7E">
        <w:rPr>
          <w:rFonts w:ascii="GillSans" w:eastAsia="Tahoma" w:hAnsi="GillSans" w:cs="Tahoma"/>
          <w:spacing w:val="27"/>
          <w:sz w:val="22"/>
          <w:szCs w:val="22"/>
        </w:rPr>
        <w:t xml:space="preserve"> </w:t>
      </w:r>
      <w:r w:rsidRPr="00B74B7E">
        <w:rPr>
          <w:rFonts w:ascii="GillSans" w:eastAsia="Tahoma" w:hAnsi="GillSans" w:cs="Tahoma"/>
          <w:spacing w:val="-3"/>
          <w:sz w:val="22"/>
          <w:szCs w:val="22"/>
        </w:rPr>
        <w:t>Be</w:t>
      </w:r>
      <w:r w:rsidRPr="00B74B7E">
        <w:rPr>
          <w:rFonts w:ascii="GillSans" w:eastAsia="Tahoma" w:hAnsi="GillSans" w:cs="Tahoma"/>
          <w:sz w:val="22"/>
          <w:szCs w:val="22"/>
        </w:rPr>
        <w:t>n</w:t>
      </w:r>
      <w:r w:rsidRPr="00B74B7E">
        <w:rPr>
          <w:rFonts w:ascii="GillSans" w:eastAsia="Tahoma" w:hAnsi="GillSans" w:cs="Tahoma"/>
          <w:spacing w:val="12"/>
          <w:sz w:val="22"/>
          <w:szCs w:val="22"/>
        </w:rPr>
        <w:t xml:space="preserve"> </w:t>
      </w:r>
      <w:r w:rsidRPr="00B74B7E">
        <w:rPr>
          <w:rFonts w:ascii="GillSans" w:eastAsia="Tahoma" w:hAnsi="GillSans" w:cs="Tahoma"/>
          <w:spacing w:val="-6"/>
          <w:sz w:val="22"/>
          <w:szCs w:val="22"/>
        </w:rPr>
        <w:t>w</w:t>
      </w:r>
      <w:r w:rsidRPr="00B74B7E">
        <w:rPr>
          <w:rFonts w:ascii="GillSans" w:eastAsia="Tahoma" w:hAnsi="GillSans" w:cs="Tahoma"/>
          <w:spacing w:val="-3"/>
          <w:sz w:val="22"/>
          <w:szCs w:val="22"/>
        </w:rPr>
        <w:t>a</w:t>
      </w:r>
      <w:r w:rsidRPr="00B74B7E">
        <w:rPr>
          <w:rFonts w:ascii="GillSans" w:eastAsia="Tahoma" w:hAnsi="GillSans" w:cs="Tahoma"/>
          <w:sz w:val="22"/>
          <w:szCs w:val="22"/>
        </w:rPr>
        <w:t>s</w:t>
      </w:r>
      <w:r w:rsidRPr="00B74B7E">
        <w:rPr>
          <w:rFonts w:ascii="GillSans" w:eastAsia="Tahoma" w:hAnsi="GillSans" w:cs="Tahoma"/>
          <w:spacing w:val="12"/>
          <w:sz w:val="22"/>
          <w:szCs w:val="22"/>
        </w:rPr>
        <w:t xml:space="preserve"> </w:t>
      </w:r>
      <w:r w:rsidRPr="00B74B7E">
        <w:rPr>
          <w:rFonts w:ascii="GillSans" w:eastAsia="Tahoma" w:hAnsi="GillSans" w:cs="Tahoma"/>
          <w:spacing w:val="-2"/>
          <w:sz w:val="22"/>
          <w:szCs w:val="22"/>
        </w:rPr>
        <w:t>p</w:t>
      </w:r>
      <w:r w:rsidRPr="00B74B7E">
        <w:rPr>
          <w:rFonts w:ascii="GillSans" w:eastAsia="Tahoma" w:hAnsi="GillSans" w:cs="Tahoma"/>
          <w:spacing w:val="-3"/>
          <w:sz w:val="22"/>
          <w:szCs w:val="22"/>
        </w:rPr>
        <w:t>r</w:t>
      </w:r>
      <w:r w:rsidRPr="00B74B7E">
        <w:rPr>
          <w:rFonts w:ascii="GillSans" w:eastAsia="Tahoma" w:hAnsi="GillSans" w:cs="Tahoma"/>
          <w:spacing w:val="-6"/>
          <w:sz w:val="22"/>
          <w:szCs w:val="22"/>
        </w:rPr>
        <w:t>e</w:t>
      </w:r>
      <w:r w:rsidRPr="00B74B7E">
        <w:rPr>
          <w:rFonts w:ascii="GillSans" w:eastAsia="Tahoma" w:hAnsi="GillSans" w:cs="Tahoma"/>
          <w:spacing w:val="-2"/>
          <w:sz w:val="22"/>
          <w:szCs w:val="22"/>
        </w:rPr>
        <w:t>v</w:t>
      </w:r>
      <w:r w:rsidRPr="00B74B7E">
        <w:rPr>
          <w:rFonts w:ascii="GillSans" w:eastAsia="Tahoma" w:hAnsi="GillSans" w:cs="Tahoma"/>
          <w:spacing w:val="-3"/>
          <w:sz w:val="22"/>
          <w:szCs w:val="22"/>
        </w:rPr>
        <w:t>i</w:t>
      </w:r>
      <w:r w:rsidRPr="00B74B7E">
        <w:rPr>
          <w:rFonts w:ascii="GillSans" w:eastAsia="Tahoma" w:hAnsi="GillSans" w:cs="Tahoma"/>
          <w:spacing w:val="-2"/>
          <w:sz w:val="22"/>
          <w:szCs w:val="22"/>
        </w:rPr>
        <w:t>o</w:t>
      </w:r>
      <w:r w:rsidRPr="00B74B7E">
        <w:rPr>
          <w:rFonts w:ascii="GillSans" w:eastAsia="Tahoma" w:hAnsi="GillSans" w:cs="Tahoma"/>
          <w:spacing w:val="-5"/>
          <w:sz w:val="22"/>
          <w:szCs w:val="22"/>
        </w:rPr>
        <w:t>u</w:t>
      </w:r>
      <w:r w:rsidRPr="00B74B7E">
        <w:rPr>
          <w:rFonts w:ascii="GillSans" w:eastAsia="Tahoma" w:hAnsi="GillSans" w:cs="Tahoma"/>
          <w:spacing w:val="-2"/>
          <w:sz w:val="22"/>
          <w:szCs w:val="22"/>
        </w:rPr>
        <w:t>s</w:t>
      </w:r>
      <w:r w:rsidRPr="00B74B7E">
        <w:rPr>
          <w:rFonts w:ascii="GillSans" w:eastAsia="Tahoma" w:hAnsi="GillSans" w:cs="Tahoma"/>
          <w:spacing w:val="-5"/>
          <w:sz w:val="22"/>
          <w:szCs w:val="22"/>
        </w:rPr>
        <w:t>l</w:t>
      </w:r>
      <w:r w:rsidRPr="00B74B7E">
        <w:rPr>
          <w:rFonts w:ascii="GillSans" w:eastAsia="Tahoma" w:hAnsi="GillSans" w:cs="Tahoma"/>
          <w:sz w:val="22"/>
          <w:szCs w:val="22"/>
        </w:rPr>
        <w:t>y</w:t>
      </w:r>
      <w:r w:rsidRPr="00B74B7E">
        <w:rPr>
          <w:rFonts w:ascii="GillSans" w:eastAsia="Tahoma" w:hAnsi="GillSans" w:cs="Tahoma"/>
          <w:spacing w:val="13"/>
          <w:sz w:val="22"/>
          <w:szCs w:val="22"/>
        </w:rPr>
        <w:t xml:space="preserve"> </w:t>
      </w:r>
      <w:r w:rsidRPr="00B74B7E">
        <w:rPr>
          <w:rFonts w:ascii="GillSans" w:eastAsia="Tahoma" w:hAnsi="GillSans" w:cs="Tahoma"/>
          <w:spacing w:val="-3"/>
          <w:sz w:val="22"/>
          <w:szCs w:val="22"/>
        </w:rPr>
        <w:t>He</w:t>
      </w:r>
      <w:r w:rsidRPr="00B74B7E">
        <w:rPr>
          <w:rFonts w:ascii="GillSans" w:eastAsia="Tahoma" w:hAnsi="GillSans" w:cs="Tahoma"/>
          <w:spacing w:val="-5"/>
          <w:sz w:val="22"/>
          <w:szCs w:val="22"/>
        </w:rPr>
        <w:t>a</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ma</w:t>
      </w:r>
      <w:r w:rsidRPr="00B74B7E">
        <w:rPr>
          <w:rFonts w:ascii="GillSans" w:eastAsia="Tahoma" w:hAnsi="GillSans" w:cs="Tahoma"/>
          <w:spacing w:val="-5"/>
          <w:sz w:val="22"/>
          <w:szCs w:val="22"/>
        </w:rPr>
        <w:t>s</w:t>
      </w:r>
      <w:r w:rsidRPr="00B74B7E">
        <w:rPr>
          <w:rFonts w:ascii="GillSans" w:eastAsia="Tahoma" w:hAnsi="GillSans" w:cs="Tahoma"/>
          <w:spacing w:val="-2"/>
          <w:sz w:val="22"/>
          <w:szCs w:val="22"/>
        </w:rPr>
        <w:t>t</w:t>
      </w:r>
      <w:r w:rsidRPr="00B74B7E">
        <w:rPr>
          <w:rFonts w:ascii="GillSans" w:eastAsia="Tahoma" w:hAnsi="GillSans" w:cs="Tahoma"/>
          <w:spacing w:val="-6"/>
          <w:sz w:val="22"/>
          <w:szCs w:val="22"/>
        </w:rPr>
        <w:t>e</w:t>
      </w:r>
      <w:r w:rsidRPr="00B74B7E">
        <w:rPr>
          <w:rFonts w:ascii="GillSans" w:eastAsia="Tahoma" w:hAnsi="GillSans" w:cs="Tahoma"/>
          <w:sz w:val="22"/>
          <w:szCs w:val="22"/>
        </w:rPr>
        <w:t>r</w:t>
      </w:r>
      <w:r w:rsidRPr="00B74B7E">
        <w:rPr>
          <w:rFonts w:ascii="GillSans" w:eastAsia="Tahoma" w:hAnsi="GillSans" w:cs="Tahoma"/>
          <w:spacing w:val="12"/>
          <w:sz w:val="22"/>
          <w:szCs w:val="22"/>
        </w:rPr>
        <w:t xml:space="preserve">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12"/>
          <w:sz w:val="22"/>
          <w:szCs w:val="22"/>
        </w:rPr>
        <w:t xml:space="preserve"> </w:t>
      </w:r>
      <w:proofErr w:type="spellStart"/>
      <w:r w:rsidRPr="00B74B7E">
        <w:rPr>
          <w:rFonts w:ascii="GillSans" w:eastAsia="Tahoma" w:hAnsi="GillSans" w:cs="Tahoma"/>
          <w:spacing w:val="-2"/>
          <w:sz w:val="22"/>
          <w:szCs w:val="22"/>
        </w:rPr>
        <w:t>M</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w</w:t>
      </w:r>
      <w:r w:rsidRPr="00B74B7E">
        <w:rPr>
          <w:rFonts w:ascii="GillSans" w:eastAsia="Tahoma" w:hAnsi="GillSans" w:cs="Tahoma"/>
          <w:spacing w:val="-2"/>
          <w:sz w:val="22"/>
          <w:szCs w:val="22"/>
        </w:rPr>
        <w:t>d</w:t>
      </w:r>
      <w:r w:rsidRPr="00B74B7E">
        <w:rPr>
          <w:rFonts w:ascii="GillSans" w:eastAsia="Tahoma" w:hAnsi="GillSans" w:cs="Tahoma"/>
          <w:spacing w:val="-3"/>
          <w:sz w:val="22"/>
          <w:szCs w:val="22"/>
        </w:rPr>
        <w:t>e</w:t>
      </w:r>
      <w:r w:rsidRPr="00B74B7E">
        <w:rPr>
          <w:rFonts w:ascii="GillSans" w:eastAsia="Tahoma" w:hAnsi="GillSans" w:cs="Tahoma"/>
          <w:sz w:val="22"/>
          <w:szCs w:val="22"/>
        </w:rPr>
        <w:t>n</w:t>
      </w:r>
      <w:proofErr w:type="spellEnd"/>
      <w:r w:rsidRPr="00B74B7E">
        <w:rPr>
          <w:rFonts w:ascii="GillSans" w:eastAsia="Tahoma" w:hAnsi="GillSans" w:cs="Tahoma"/>
          <w:spacing w:val="12"/>
          <w:sz w:val="22"/>
          <w:szCs w:val="22"/>
        </w:rPr>
        <w:t xml:space="preserve"> </w:t>
      </w:r>
      <w:r w:rsidRPr="00B74B7E">
        <w:rPr>
          <w:rFonts w:ascii="GillSans" w:eastAsia="Tahoma" w:hAnsi="GillSans" w:cs="Tahoma"/>
          <w:spacing w:val="-3"/>
          <w:sz w:val="22"/>
          <w:szCs w:val="22"/>
        </w:rPr>
        <w:t>H</w:t>
      </w:r>
      <w:r w:rsidRPr="00B74B7E">
        <w:rPr>
          <w:rFonts w:ascii="GillSans" w:eastAsia="Tahoma" w:hAnsi="GillSans" w:cs="Tahoma"/>
          <w:spacing w:val="-5"/>
          <w:sz w:val="22"/>
          <w:szCs w:val="22"/>
        </w:rPr>
        <w:t>a</w:t>
      </w:r>
      <w:r w:rsidRPr="00B74B7E">
        <w:rPr>
          <w:rFonts w:ascii="GillSans" w:eastAsia="Tahoma" w:hAnsi="GillSans" w:cs="Tahoma"/>
          <w:spacing w:val="-3"/>
          <w:sz w:val="22"/>
          <w:szCs w:val="22"/>
        </w:rPr>
        <w:t>l</w:t>
      </w:r>
      <w:r w:rsidRPr="00B74B7E">
        <w:rPr>
          <w:rFonts w:ascii="GillSans" w:eastAsia="Tahoma" w:hAnsi="GillSans" w:cs="Tahoma"/>
          <w:sz w:val="22"/>
          <w:szCs w:val="22"/>
        </w:rPr>
        <w:t>l</w:t>
      </w:r>
      <w:r w:rsidRPr="00B74B7E">
        <w:rPr>
          <w:rFonts w:ascii="GillSans" w:eastAsia="Tahoma" w:hAnsi="GillSans" w:cs="Tahoma"/>
          <w:spacing w:val="12"/>
          <w:sz w:val="22"/>
          <w:szCs w:val="22"/>
        </w:rPr>
        <w:t xml:space="preserve"> </w:t>
      </w:r>
      <w:r w:rsidRPr="00B74B7E">
        <w:rPr>
          <w:rFonts w:ascii="GillSans" w:eastAsia="Tahoma" w:hAnsi="GillSans" w:cs="Tahoma"/>
          <w:spacing w:val="-3"/>
          <w:sz w:val="22"/>
          <w:szCs w:val="22"/>
        </w:rPr>
        <w:t>(N</w:t>
      </w:r>
      <w:r w:rsidRPr="00B74B7E">
        <w:rPr>
          <w:rFonts w:ascii="GillSans" w:eastAsia="Tahoma" w:hAnsi="GillSans" w:cs="Tahoma"/>
          <w:spacing w:val="-5"/>
          <w:sz w:val="22"/>
          <w:szCs w:val="22"/>
        </w:rPr>
        <w:t>o</w:t>
      </w:r>
      <w:r w:rsidRPr="00B74B7E">
        <w:rPr>
          <w:rFonts w:ascii="GillSans" w:eastAsia="Tahoma" w:hAnsi="GillSans" w:cs="Tahoma"/>
          <w:spacing w:val="-3"/>
          <w:sz w:val="22"/>
          <w:szCs w:val="22"/>
        </w:rPr>
        <w:t>r</w:t>
      </w:r>
      <w:r w:rsidRPr="00B74B7E">
        <w:rPr>
          <w:rFonts w:ascii="GillSans" w:eastAsia="Tahoma" w:hAnsi="GillSans" w:cs="Tahoma"/>
          <w:spacing w:val="-2"/>
          <w:sz w:val="22"/>
          <w:szCs w:val="22"/>
        </w:rPr>
        <w:t>t</w:t>
      </w:r>
      <w:r w:rsidRPr="00B74B7E">
        <w:rPr>
          <w:rFonts w:ascii="GillSans" w:eastAsia="Tahoma" w:hAnsi="GillSans" w:cs="Tahoma"/>
          <w:spacing w:val="-5"/>
          <w:sz w:val="22"/>
          <w:szCs w:val="22"/>
        </w:rPr>
        <w:t>h</w:t>
      </w:r>
      <w:r w:rsidRPr="00B74B7E">
        <w:rPr>
          <w:rFonts w:ascii="GillSans" w:eastAsia="Tahoma" w:hAnsi="GillSans" w:cs="Tahoma"/>
          <w:spacing w:val="-3"/>
          <w:sz w:val="22"/>
          <w:szCs w:val="22"/>
        </w:rPr>
        <w:t>um</w:t>
      </w:r>
      <w:r w:rsidRPr="00B74B7E">
        <w:rPr>
          <w:rFonts w:ascii="GillSans" w:eastAsia="Tahoma" w:hAnsi="GillSans" w:cs="Tahoma"/>
          <w:spacing w:val="-2"/>
          <w:sz w:val="22"/>
          <w:szCs w:val="22"/>
        </w:rPr>
        <w:t>b</w:t>
      </w:r>
      <w:r w:rsidRPr="00B74B7E">
        <w:rPr>
          <w:rFonts w:ascii="GillSans" w:eastAsia="Tahoma" w:hAnsi="GillSans" w:cs="Tahoma"/>
          <w:spacing w:val="-3"/>
          <w:sz w:val="22"/>
          <w:szCs w:val="22"/>
        </w:rPr>
        <w:t>er</w:t>
      </w:r>
      <w:r w:rsidRPr="00B74B7E">
        <w:rPr>
          <w:rFonts w:ascii="GillSans" w:eastAsia="Tahoma" w:hAnsi="GillSans" w:cs="Tahoma"/>
          <w:spacing w:val="-5"/>
          <w:sz w:val="22"/>
          <w:szCs w:val="22"/>
        </w:rPr>
        <w:t>l</w:t>
      </w:r>
      <w:r w:rsidRPr="00B74B7E">
        <w:rPr>
          <w:rFonts w:ascii="GillSans" w:eastAsia="Tahoma" w:hAnsi="GillSans" w:cs="Tahoma"/>
          <w:spacing w:val="-3"/>
          <w:sz w:val="22"/>
          <w:szCs w:val="22"/>
        </w:rPr>
        <w:t>an</w:t>
      </w:r>
      <w:r w:rsidRPr="00B74B7E">
        <w:rPr>
          <w:rFonts w:ascii="GillSans" w:eastAsia="Tahoma" w:hAnsi="GillSans" w:cs="Tahoma"/>
          <w:spacing w:val="-2"/>
          <w:sz w:val="22"/>
          <w:szCs w:val="22"/>
        </w:rPr>
        <w:t>d</w:t>
      </w:r>
      <w:r w:rsidRPr="00B74B7E">
        <w:rPr>
          <w:rFonts w:ascii="GillSans" w:eastAsia="Tahoma" w:hAnsi="GillSans" w:cs="Tahoma"/>
          <w:spacing w:val="-5"/>
          <w:sz w:val="22"/>
          <w:szCs w:val="22"/>
        </w:rPr>
        <w:t>)</w:t>
      </w:r>
      <w:r w:rsidRPr="00B74B7E">
        <w:rPr>
          <w:rFonts w:ascii="GillSans" w:eastAsia="Tahoma" w:hAnsi="GillSans" w:cs="Tahoma"/>
          <w:sz w:val="22"/>
          <w:szCs w:val="22"/>
        </w:rPr>
        <w:t>,</w:t>
      </w:r>
      <w:r w:rsidRPr="00B74B7E">
        <w:rPr>
          <w:rFonts w:ascii="GillSans" w:eastAsia="Tahoma" w:hAnsi="GillSans" w:cs="Tahoma"/>
          <w:spacing w:val="13"/>
          <w:sz w:val="22"/>
          <w:szCs w:val="22"/>
        </w:rPr>
        <w:t xml:space="preserve"> </w:t>
      </w:r>
      <w:r w:rsidRPr="00B74B7E">
        <w:rPr>
          <w:rFonts w:ascii="GillSans" w:eastAsia="Tahoma" w:hAnsi="GillSans" w:cs="Tahoma"/>
          <w:spacing w:val="-3"/>
          <w:sz w:val="22"/>
          <w:szCs w:val="22"/>
        </w:rPr>
        <w:t>De</w:t>
      </w:r>
      <w:r w:rsidRPr="00B74B7E">
        <w:rPr>
          <w:rFonts w:ascii="GillSans" w:eastAsia="Tahoma" w:hAnsi="GillSans" w:cs="Tahoma"/>
          <w:spacing w:val="-2"/>
          <w:sz w:val="22"/>
          <w:szCs w:val="22"/>
        </w:rPr>
        <w:t>p</w:t>
      </w:r>
      <w:r w:rsidRPr="00B74B7E">
        <w:rPr>
          <w:rFonts w:ascii="GillSans" w:eastAsia="Tahoma" w:hAnsi="GillSans" w:cs="Tahoma"/>
          <w:spacing w:val="-5"/>
          <w:sz w:val="22"/>
          <w:szCs w:val="22"/>
        </w:rPr>
        <w:t>u</w:t>
      </w:r>
      <w:r w:rsidRPr="00B74B7E">
        <w:rPr>
          <w:rFonts w:ascii="GillSans" w:eastAsia="Tahoma" w:hAnsi="GillSans" w:cs="Tahoma"/>
          <w:spacing w:val="-4"/>
          <w:sz w:val="22"/>
          <w:szCs w:val="22"/>
        </w:rPr>
        <w:t>t</w:t>
      </w:r>
      <w:r w:rsidRPr="00B74B7E">
        <w:rPr>
          <w:rFonts w:ascii="GillSans" w:eastAsia="Tahoma" w:hAnsi="GillSans" w:cs="Tahoma"/>
          <w:sz w:val="22"/>
          <w:szCs w:val="22"/>
        </w:rPr>
        <w:t>y</w:t>
      </w:r>
      <w:r w:rsidRPr="00B74B7E">
        <w:rPr>
          <w:rFonts w:ascii="GillSans" w:eastAsia="Tahoma" w:hAnsi="GillSans" w:cs="Tahoma"/>
          <w:spacing w:val="13"/>
          <w:sz w:val="22"/>
          <w:szCs w:val="22"/>
        </w:rPr>
        <w:t xml:space="preserve"> </w:t>
      </w:r>
      <w:r w:rsidRPr="00B74B7E">
        <w:rPr>
          <w:rFonts w:ascii="GillSans" w:eastAsia="Tahoma" w:hAnsi="GillSans" w:cs="Tahoma"/>
          <w:spacing w:val="-3"/>
          <w:sz w:val="22"/>
          <w:szCs w:val="22"/>
        </w:rPr>
        <w:t>He</w:t>
      </w:r>
      <w:r w:rsidRPr="00B74B7E">
        <w:rPr>
          <w:rFonts w:ascii="GillSans" w:eastAsia="Tahoma" w:hAnsi="GillSans" w:cs="Tahoma"/>
          <w:spacing w:val="-5"/>
          <w:sz w:val="22"/>
          <w:szCs w:val="22"/>
        </w:rPr>
        <w:t>a</w:t>
      </w:r>
      <w:r w:rsidRPr="00B74B7E">
        <w:rPr>
          <w:rFonts w:ascii="GillSans" w:eastAsia="Tahoma" w:hAnsi="GillSans" w:cs="Tahoma"/>
          <w:sz w:val="22"/>
          <w:szCs w:val="22"/>
        </w:rPr>
        <w:t xml:space="preserve">d </w:t>
      </w:r>
      <w:r w:rsidRPr="00B74B7E">
        <w:rPr>
          <w:rFonts w:ascii="GillSans" w:eastAsia="Tahoma" w:hAnsi="GillSans" w:cs="Tahoma"/>
          <w:spacing w:val="-2"/>
          <w:sz w:val="22"/>
          <w:szCs w:val="22"/>
        </w:rPr>
        <w:t>o</w:t>
      </w:r>
      <w:r w:rsidRPr="00B74B7E">
        <w:rPr>
          <w:rFonts w:ascii="GillSans" w:eastAsia="Tahoma" w:hAnsi="GillSans" w:cs="Tahoma"/>
          <w:sz w:val="22"/>
          <w:szCs w:val="22"/>
        </w:rPr>
        <w:t>f</w:t>
      </w:r>
      <w:r w:rsidRPr="00B74B7E">
        <w:rPr>
          <w:rFonts w:ascii="GillSans" w:eastAsia="Tahoma" w:hAnsi="GillSans" w:cs="Tahoma"/>
          <w:spacing w:val="-7"/>
          <w:sz w:val="22"/>
          <w:szCs w:val="22"/>
        </w:rPr>
        <w:t xml:space="preserve"> </w:t>
      </w:r>
      <w:r w:rsidRPr="00B74B7E">
        <w:rPr>
          <w:rFonts w:ascii="GillSans" w:eastAsia="Tahoma" w:hAnsi="GillSans" w:cs="Tahoma"/>
          <w:spacing w:val="-2"/>
          <w:sz w:val="22"/>
          <w:szCs w:val="22"/>
        </w:rPr>
        <w:t>F</w:t>
      </w:r>
      <w:r w:rsidRPr="00B74B7E">
        <w:rPr>
          <w:rFonts w:ascii="GillSans" w:eastAsia="Tahoma" w:hAnsi="GillSans" w:cs="Tahoma"/>
          <w:spacing w:val="-3"/>
          <w:sz w:val="22"/>
          <w:szCs w:val="22"/>
        </w:rPr>
        <w:t>arl</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i</w:t>
      </w:r>
      <w:r w:rsidRPr="00B74B7E">
        <w:rPr>
          <w:rFonts w:ascii="GillSans" w:eastAsia="Tahoma" w:hAnsi="GillSans" w:cs="Tahoma"/>
          <w:spacing w:val="-2"/>
          <w:sz w:val="22"/>
          <w:szCs w:val="22"/>
        </w:rPr>
        <w:t>g</w:t>
      </w:r>
      <w:r w:rsidRPr="00B74B7E">
        <w:rPr>
          <w:rFonts w:ascii="GillSans" w:eastAsia="Tahoma" w:hAnsi="GillSans" w:cs="Tahoma"/>
          <w:sz w:val="22"/>
          <w:szCs w:val="22"/>
        </w:rPr>
        <w:t>h</w:t>
      </w:r>
      <w:r w:rsidRPr="00B74B7E">
        <w:rPr>
          <w:rFonts w:ascii="GillSans" w:eastAsia="Tahoma" w:hAnsi="GillSans" w:cs="Tahoma"/>
          <w:spacing w:val="-7"/>
          <w:sz w:val="22"/>
          <w:szCs w:val="22"/>
        </w:rPr>
        <w:t xml:space="preserve"> </w:t>
      </w:r>
      <w:r w:rsidRPr="00B74B7E">
        <w:rPr>
          <w:rFonts w:ascii="GillSans" w:eastAsia="Tahoma" w:hAnsi="GillSans" w:cs="Tahoma"/>
          <w:spacing w:val="-3"/>
          <w:sz w:val="22"/>
          <w:szCs w:val="22"/>
        </w:rPr>
        <w:t>(H</w:t>
      </w:r>
      <w:r w:rsidRPr="00B74B7E">
        <w:rPr>
          <w:rFonts w:ascii="GillSans" w:eastAsia="Tahoma" w:hAnsi="GillSans" w:cs="Tahoma"/>
          <w:spacing w:val="-5"/>
          <w:sz w:val="22"/>
          <w:szCs w:val="22"/>
        </w:rPr>
        <w:t>a</w:t>
      </w:r>
      <w:r w:rsidRPr="00B74B7E">
        <w:rPr>
          <w:rFonts w:ascii="GillSans" w:eastAsia="Tahoma" w:hAnsi="GillSans" w:cs="Tahoma"/>
          <w:spacing w:val="-3"/>
          <w:sz w:val="22"/>
          <w:szCs w:val="22"/>
        </w:rPr>
        <w:t>m</w:t>
      </w:r>
      <w:r w:rsidRPr="00B74B7E">
        <w:rPr>
          <w:rFonts w:ascii="GillSans" w:eastAsia="Tahoma" w:hAnsi="GillSans" w:cs="Tahoma"/>
          <w:spacing w:val="-4"/>
          <w:sz w:val="22"/>
          <w:szCs w:val="22"/>
        </w:rPr>
        <w:t>p</w:t>
      </w:r>
      <w:r w:rsidRPr="00B74B7E">
        <w:rPr>
          <w:rFonts w:ascii="GillSans" w:eastAsia="Tahoma" w:hAnsi="GillSans" w:cs="Tahoma"/>
          <w:spacing w:val="-2"/>
          <w:sz w:val="22"/>
          <w:szCs w:val="22"/>
        </w:rPr>
        <w:t>s</w:t>
      </w:r>
      <w:r w:rsidRPr="00B74B7E">
        <w:rPr>
          <w:rFonts w:ascii="GillSans" w:eastAsia="Tahoma" w:hAnsi="GillSans" w:cs="Tahoma"/>
          <w:spacing w:val="-3"/>
          <w:sz w:val="22"/>
          <w:szCs w:val="22"/>
        </w:rPr>
        <w:t>hire</w:t>
      </w:r>
      <w:r w:rsidRPr="00B74B7E">
        <w:rPr>
          <w:rFonts w:ascii="GillSans" w:eastAsia="Tahoma" w:hAnsi="GillSans" w:cs="Tahoma"/>
          <w:spacing w:val="-5"/>
          <w:sz w:val="22"/>
          <w:szCs w:val="22"/>
        </w:rPr>
        <w:t>)</w:t>
      </w:r>
      <w:r w:rsidRPr="00B74B7E">
        <w:rPr>
          <w:rFonts w:ascii="GillSans" w:eastAsia="Tahoma" w:hAnsi="GillSans" w:cs="Tahoma"/>
          <w:sz w:val="22"/>
          <w:szCs w:val="22"/>
        </w:rPr>
        <w:t>,</w:t>
      </w:r>
      <w:r w:rsidRPr="00B74B7E">
        <w:rPr>
          <w:rFonts w:ascii="GillSans" w:eastAsia="Tahoma" w:hAnsi="GillSans" w:cs="Tahoma"/>
          <w:spacing w:val="-9"/>
          <w:sz w:val="22"/>
          <w:szCs w:val="22"/>
        </w:rPr>
        <w:t xml:space="preserve"> </w:t>
      </w:r>
      <w:r>
        <w:rPr>
          <w:rFonts w:ascii="GillSans" w:eastAsia="Tahoma" w:hAnsi="GillSans" w:cs="Tahoma"/>
          <w:spacing w:val="-2"/>
          <w:sz w:val="22"/>
          <w:szCs w:val="22"/>
        </w:rPr>
        <w:t xml:space="preserve">and started </w:t>
      </w:r>
      <w:r w:rsidRPr="00B74B7E">
        <w:rPr>
          <w:rFonts w:ascii="GillSans" w:eastAsia="Tahoma" w:hAnsi="GillSans" w:cs="Tahoma"/>
          <w:spacing w:val="-3"/>
          <w:sz w:val="22"/>
          <w:szCs w:val="22"/>
        </w:rPr>
        <w:t>hi</w:t>
      </w:r>
      <w:r w:rsidRPr="00B74B7E">
        <w:rPr>
          <w:rFonts w:ascii="GillSans" w:eastAsia="Tahoma" w:hAnsi="GillSans" w:cs="Tahoma"/>
          <w:sz w:val="22"/>
          <w:szCs w:val="22"/>
        </w:rPr>
        <w:t>s</w:t>
      </w:r>
      <w:r w:rsidRPr="00B74B7E">
        <w:rPr>
          <w:rFonts w:ascii="GillSans" w:eastAsia="Tahoma" w:hAnsi="GillSans" w:cs="Tahoma"/>
          <w:spacing w:val="-7"/>
          <w:sz w:val="22"/>
          <w:szCs w:val="22"/>
        </w:rPr>
        <w:t xml:space="preserve"> </w:t>
      </w:r>
      <w:r w:rsidRPr="00B74B7E">
        <w:rPr>
          <w:rFonts w:ascii="GillSans" w:eastAsia="Tahoma" w:hAnsi="GillSans" w:cs="Tahoma"/>
          <w:spacing w:val="-2"/>
          <w:sz w:val="22"/>
          <w:szCs w:val="22"/>
        </w:rPr>
        <w:t>t</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achi</w:t>
      </w:r>
      <w:r w:rsidRPr="00B74B7E">
        <w:rPr>
          <w:rFonts w:ascii="GillSans" w:eastAsia="Tahoma" w:hAnsi="GillSans" w:cs="Tahoma"/>
          <w:spacing w:val="-5"/>
          <w:sz w:val="22"/>
          <w:szCs w:val="22"/>
        </w:rPr>
        <w:t>n</w:t>
      </w:r>
      <w:r w:rsidRPr="00B74B7E">
        <w:rPr>
          <w:rFonts w:ascii="GillSans" w:eastAsia="Tahoma" w:hAnsi="GillSans" w:cs="Tahoma"/>
          <w:sz w:val="22"/>
          <w:szCs w:val="22"/>
        </w:rPr>
        <w:t>g</w:t>
      </w:r>
      <w:r w:rsidRPr="00B74B7E">
        <w:rPr>
          <w:rFonts w:ascii="GillSans" w:eastAsia="Tahoma" w:hAnsi="GillSans" w:cs="Tahoma"/>
          <w:spacing w:val="-4"/>
          <w:sz w:val="22"/>
          <w:szCs w:val="22"/>
        </w:rPr>
        <w:t xml:space="preserve"> </w:t>
      </w:r>
      <w:r w:rsidRPr="00B74B7E">
        <w:rPr>
          <w:rFonts w:ascii="GillSans" w:eastAsia="Tahoma" w:hAnsi="GillSans" w:cs="Tahoma"/>
          <w:spacing w:val="-3"/>
          <w:sz w:val="22"/>
          <w:szCs w:val="22"/>
        </w:rPr>
        <w:t>c</w:t>
      </w:r>
      <w:r w:rsidRPr="00B74B7E">
        <w:rPr>
          <w:rFonts w:ascii="GillSans" w:eastAsia="Tahoma" w:hAnsi="GillSans" w:cs="Tahoma"/>
          <w:spacing w:val="-5"/>
          <w:sz w:val="22"/>
          <w:szCs w:val="22"/>
        </w:rPr>
        <w:t>a</w:t>
      </w:r>
      <w:r w:rsidRPr="00B74B7E">
        <w:rPr>
          <w:rFonts w:ascii="GillSans" w:eastAsia="Tahoma" w:hAnsi="GillSans" w:cs="Tahoma"/>
          <w:spacing w:val="-3"/>
          <w:sz w:val="22"/>
          <w:szCs w:val="22"/>
        </w:rPr>
        <w:t>r</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e</w:t>
      </w:r>
      <w:r w:rsidRPr="00B74B7E">
        <w:rPr>
          <w:rFonts w:ascii="GillSans" w:eastAsia="Tahoma" w:hAnsi="GillSans" w:cs="Tahoma"/>
          <w:sz w:val="22"/>
          <w:szCs w:val="22"/>
        </w:rPr>
        <w:t>r</w:t>
      </w:r>
      <w:r w:rsidRPr="00B74B7E">
        <w:rPr>
          <w:rFonts w:ascii="GillSans" w:eastAsia="Tahoma" w:hAnsi="GillSans" w:cs="Tahoma"/>
          <w:spacing w:val="-4"/>
          <w:sz w:val="22"/>
          <w:szCs w:val="22"/>
        </w:rPr>
        <w:t xml:space="preserve"> </w:t>
      </w:r>
      <w:r w:rsidRPr="00B74B7E">
        <w:rPr>
          <w:rFonts w:ascii="GillSans" w:eastAsia="Tahoma" w:hAnsi="GillSans" w:cs="Tahoma"/>
          <w:spacing w:val="-5"/>
          <w:sz w:val="22"/>
          <w:szCs w:val="22"/>
        </w:rPr>
        <w:t>a</w:t>
      </w:r>
      <w:r w:rsidRPr="00B74B7E">
        <w:rPr>
          <w:rFonts w:ascii="GillSans" w:eastAsia="Tahoma" w:hAnsi="GillSans" w:cs="Tahoma"/>
          <w:sz w:val="22"/>
          <w:szCs w:val="22"/>
        </w:rPr>
        <w:t>t</w:t>
      </w:r>
      <w:r w:rsidRPr="00B74B7E">
        <w:rPr>
          <w:rFonts w:ascii="GillSans" w:eastAsia="Tahoma" w:hAnsi="GillSans" w:cs="Tahoma"/>
          <w:spacing w:val="-6"/>
          <w:sz w:val="22"/>
          <w:szCs w:val="22"/>
        </w:rPr>
        <w:t xml:space="preserve"> </w:t>
      </w:r>
      <w:proofErr w:type="spellStart"/>
      <w:r w:rsidRPr="00B74B7E">
        <w:rPr>
          <w:rFonts w:ascii="GillSans" w:eastAsia="Tahoma" w:hAnsi="GillSans" w:cs="Tahoma"/>
          <w:spacing w:val="-2"/>
          <w:sz w:val="22"/>
          <w:szCs w:val="22"/>
        </w:rPr>
        <w:t>L</w:t>
      </w:r>
      <w:r w:rsidRPr="00B74B7E">
        <w:rPr>
          <w:rFonts w:ascii="GillSans" w:eastAsia="Tahoma" w:hAnsi="GillSans" w:cs="Tahoma"/>
          <w:spacing w:val="-3"/>
          <w:sz w:val="22"/>
          <w:szCs w:val="22"/>
        </w:rPr>
        <w:t>u</w:t>
      </w:r>
      <w:r w:rsidRPr="00B74B7E">
        <w:rPr>
          <w:rFonts w:ascii="GillSans" w:eastAsia="Tahoma" w:hAnsi="GillSans" w:cs="Tahoma"/>
          <w:spacing w:val="-4"/>
          <w:sz w:val="22"/>
          <w:szCs w:val="22"/>
        </w:rPr>
        <w:t>d</w:t>
      </w:r>
      <w:r w:rsidRPr="00B74B7E">
        <w:rPr>
          <w:rFonts w:ascii="GillSans" w:eastAsia="Tahoma" w:hAnsi="GillSans" w:cs="Tahoma"/>
          <w:spacing w:val="-2"/>
          <w:sz w:val="22"/>
          <w:szCs w:val="22"/>
        </w:rPr>
        <w:t>g</w:t>
      </w:r>
      <w:r w:rsidRPr="00B74B7E">
        <w:rPr>
          <w:rFonts w:ascii="GillSans" w:eastAsia="Tahoma" w:hAnsi="GillSans" w:cs="Tahoma"/>
          <w:spacing w:val="-5"/>
          <w:sz w:val="22"/>
          <w:szCs w:val="22"/>
        </w:rPr>
        <w:t>r</w:t>
      </w:r>
      <w:r w:rsidRPr="00B74B7E">
        <w:rPr>
          <w:rFonts w:ascii="GillSans" w:eastAsia="Tahoma" w:hAnsi="GillSans" w:cs="Tahoma"/>
          <w:spacing w:val="-2"/>
          <w:sz w:val="22"/>
          <w:szCs w:val="22"/>
        </w:rPr>
        <w:t>ov</w:t>
      </w:r>
      <w:r w:rsidRPr="00B74B7E">
        <w:rPr>
          <w:rFonts w:ascii="GillSans" w:eastAsia="Tahoma" w:hAnsi="GillSans" w:cs="Tahoma"/>
          <w:sz w:val="22"/>
          <w:szCs w:val="22"/>
        </w:rPr>
        <w:t>e</w:t>
      </w:r>
      <w:proofErr w:type="spellEnd"/>
      <w:r w:rsidRPr="00B74B7E">
        <w:rPr>
          <w:rFonts w:ascii="GillSans" w:eastAsia="Tahoma" w:hAnsi="GillSans" w:cs="Tahoma"/>
          <w:spacing w:val="-8"/>
          <w:sz w:val="22"/>
          <w:szCs w:val="22"/>
        </w:rPr>
        <w:t xml:space="preserve"> </w:t>
      </w:r>
      <w:r w:rsidRPr="00B74B7E">
        <w:rPr>
          <w:rFonts w:ascii="GillSans" w:eastAsia="Tahoma" w:hAnsi="GillSans" w:cs="Tahoma"/>
          <w:spacing w:val="-3"/>
          <w:sz w:val="22"/>
          <w:szCs w:val="22"/>
        </w:rPr>
        <w:t>(B</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r</w:t>
      </w:r>
      <w:r w:rsidRPr="00B74B7E">
        <w:rPr>
          <w:rFonts w:ascii="GillSans" w:eastAsia="Tahoma" w:hAnsi="GillSans" w:cs="Tahoma"/>
          <w:spacing w:val="-2"/>
          <w:sz w:val="22"/>
          <w:szCs w:val="22"/>
        </w:rPr>
        <w:t>k</w:t>
      </w:r>
      <w:r w:rsidRPr="00B74B7E">
        <w:rPr>
          <w:rFonts w:ascii="GillSans" w:eastAsia="Tahoma" w:hAnsi="GillSans" w:cs="Tahoma"/>
          <w:spacing w:val="-5"/>
          <w:sz w:val="22"/>
          <w:szCs w:val="22"/>
        </w:rPr>
        <w:t>s</w:t>
      </w:r>
      <w:r w:rsidRPr="00B74B7E">
        <w:rPr>
          <w:rFonts w:ascii="GillSans" w:eastAsia="Tahoma" w:hAnsi="GillSans" w:cs="Tahoma"/>
          <w:spacing w:val="-3"/>
          <w:sz w:val="22"/>
          <w:szCs w:val="22"/>
        </w:rPr>
        <w:t>hir</w:t>
      </w:r>
      <w:r w:rsidRPr="00B74B7E">
        <w:rPr>
          <w:rFonts w:ascii="GillSans" w:eastAsia="Tahoma" w:hAnsi="GillSans" w:cs="Tahoma"/>
          <w:spacing w:val="-6"/>
          <w:sz w:val="22"/>
          <w:szCs w:val="22"/>
        </w:rPr>
        <w:t>e</w:t>
      </w:r>
      <w:r w:rsidRPr="00B74B7E">
        <w:rPr>
          <w:rFonts w:ascii="GillSans" w:eastAsia="Tahoma" w:hAnsi="GillSans" w:cs="Tahoma"/>
          <w:spacing w:val="-3"/>
          <w:sz w:val="22"/>
          <w:szCs w:val="22"/>
        </w:rPr>
        <w:t>)</w:t>
      </w:r>
      <w:r w:rsidRPr="00B74B7E">
        <w:rPr>
          <w:rFonts w:ascii="GillSans" w:eastAsia="Tahoma" w:hAnsi="GillSans" w:cs="Tahoma"/>
          <w:sz w:val="22"/>
          <w:szCs w:val="22"/>
        </w:rPr>
        <w:t>.</w:t>
      </w:r>
      <w:r w:rsidR="00F52432">
        <w:rPr>
          <w:rFonts w:ascii="GillSans" w:eastAsia="Tahoma" w:hAnsi="GillSans" w:cs="Tahoma"/>
          <w:sz w:val="22"/>
          <w:szCs w:val="22"/>
        </w:rPr>
        <w:t xml:space="preserve"> </w:t>
      </w:r>
    </w:p>
    <w:p w:rsidR="00D36223" w:rsidRDefault="00D36223" w:rsidP="00D36223">
      <w:pPr>
        <w:ind w:right="-28"/>
        <w:jc w:val="both"/>
        <w:rPr>
          <w:rFonts w:ascii="GillSans" w:eastAsia="Tahoma" w:hAnsi="GillSans" w:cs="Tahoma"/>
          <w:sz w:val="22"/>
          <w:szCs w:val="22"/>
        </w:rPr>
      </w:pPr>
    </w:p>
    <w:p w:rsidR="00D36223" w:rsidRDefault="00D36223" w:rsidP="00D36223">
      <w:pPr>
        <w:ind w:right="-28"/>
        <w:jc w:val="both"/>
        <w:rPr>
          <w:rFonts w:ascii="GillSans" w:eastAsia="Tahoma" w:hAnsi="GillSans" w:cs="Tahoma"/>
          <w:b/>
          <w:sz w:val="22"/>
          <w:szCs w:val="22"/>
        </w:rPr>
      </w:pPr>
      <w:r w:rsidRPr="000B713D">
        <w:rPr>
          <w:rFonts w:ascii="GillSans" w:eastAsia="Tahoma" w:hAnsi="GillSans" w:cs="Tahoma"/>
          <w:b/>
          <w:sz w:val="22"/>
          <w:szCs w:val="22"/>
        </w:rPr>
        <w:t>The Location</w:t>
      </w:r>
    </w:p>
    <w:p w:rsidR="00D36223" w:rsidRPr="000B713D" w:rsidRDefault="00D36223" w:rsidP="00D36223">
      <w:pPr>
        <w:ind w:right="-28"/>
        <w:jc w:val="both"/>
        <w:rPr>
          <w:rFonts w:ascii="GillSans" w:eastAsia="Tahoma" w:hAnsi="GillSans" w:cs="Tahoma"/>
          <w:b/>
          <w:sz w:val="22"/>
          <w:szCs w:val="22"/>
        </w:rPr>
      </w:pPr>
    </w:p>
    <w:p w:rsidR="00D36223" w:rsidRDefault="00D36223" w:rsidP="00D36223">
      <w:pPr>
        <w:ind w:right="-28"/>
        <w:jc w:val="both"/>
        <w:rPr>
          <w:rFonts w:ascii="GillSans" w:eastAsia="Tahoma" w:hAnsi="GillSans" w:cs="Tahoma"/>
          <w:sz w:val="22"/>
          <w:szCs w:val="22"/>
        </w:rPr>
      </w:pPr>
      <w:r>
        <w:rPr>
          <w:rFonts w:ascii="GillSans" w:eastAsia="Tahoma" w:hAnsi="GillSans" w:cs="Tahoma"/>
          <w:sz w:val="22"/>
          <w:szCs w:val="22"/>
        </w:rPr>
        <w:t xml:space="preserve">Moulsford is situated on the banks of the Thames between the market towns of Wallingford and </w:t>
      </w:r>
      <w:proofErr w:type="spellStart"/>
      <w:r>
        <w:rPr>
          <w:rFonts w:ascii="GillSans" w:eastAsia="Tahoma" w:hAnsi="GillSans" w:cs="Tahoma"/>
          <w:sz w:val="22"/>
          <w:szCs w:val="22"/>
        </w:rPr>
        <w:t>Pangbourne</w:t>
      </w:r>
      <w:proofErr w:type="spellEnd"/>
      <w:r>
        <w:rPr>
          <w:rFonts w:ascii="GillSans" w:eastAsia="Tahoma" w:hAnsi="GillSans" w:cs="Tahoma"/>
          <w:sz w:val="22"/>
          <w:szCs w:val="22"/>
        </w:rPr>
        <w:t xml:space="preserve">, in a designated area of Outstanding Natural Beauty. Oxford, Reading and Henley are located 18, 16 and 15 miles away respectively. There are direct trains to London Paddington from Didcot (8 miles), and a “stopping” service from </w:t>
      </w:r>
      <w:proofErr w:type="spellStart"/>
      <w:r>
        <w:rPr>
          <w:rFonts w:ascii="GillSans" w:eastAsia="Tahoma" w:hAnsi="GillSans" w:cs="Tahoma"/>
          <w:sz w:val="22"/>
          <w:szCs w:val="22"/>
        </w:rPr>
        <w:t>Cholsey</w:t>
      </w:r>
      <w:proofErr w:type="spellEnd"/>
      <w:r>
        <w:rPr>
          <w:rFonts w:ascii="GillSans" w:eastAsia="Tahoma" w:hAnsi="GillSans" w:cs="Tahoma"/>
          <w:sz w:val="22"/>
          <w:szCs w:val="22"/>
        </w:rPr>
        <w:t xml:space="preserve"> (1 mile). The School has roughly 100m of river frontage and some staff kayak to work.</w:t>
      </w:r>
    </w:p>
    <w:p w:rsidR="00D36223" w:rsidRDefault="00D36223" w:rsidP="00D36223">
      <w:pPr>
        <w:ind w:right="-28"/>
        <w:jc w:val="both"/>
        <w:rPr>
          <w:rFonts w:ascii="GillSans" w:eastAsia="Tahoma" w:hAnsi="GillSans" w:cs="Tahoma"/>
          <w:sz w:val="22"/>
          <w:szCs w:val="22"/>
        </w:rPr>
      </w:pPr>
    </w:p>
    <w:p w:rsidR="00D36223" w:rsidRDefault="00D36223" w:rsidP="00D36223">
      <w:pPr>
        <w:ind w:right="-28"/>
        <w:jc w:val="both"/>
        <w:rPr>
          <w:rFonts w:ascii="GillSans" w:eastAsia="Tahoma" w:hAnsi="GillSans" w:cs="Tahoma"/>
          <w:b/>
          <w:sz w:val="22"/>
          <w:szCs w:val="22"/>
        </w:rPr>
      </w:pPr>
      <w:r w:rsidRPr="00D63A57">
        <w:rPr>
          <w:rFonts w:ascii="GillSans" w:eastAsia="Tahoma" w:hAnsi="GillSans" w:cs="Tahoma"/>
          <w:b/>
          <w:sz w:val="22"/>
          <w:szCs w:val="22"/>
        </w:rPr>
        <w:t>Timings</w:t>
      </w:r>
    </w:p>
    <w:p w:rsidR="00D36223" w:rsidRPr="00D63A57" w:rsidRDefault="00D36223" w:rsidP="00D36223">
      <w:pPr>
        <w:ind w:right="-28"/>
        <w:jc w:val="both"/>
        <w:rPr>
          <w:rFonts w:ascii="GillSans" w:eastAsia="Tahoma" w:hAnsi="GillSans" w:cs="Tahoma"/>
          <w:b/>
          <w:sz w:val="22"/>
          <w:szCs w:val="22"/>
        </w:rPr>
      </w:pPr>
    </w:p>
    <w:p w:rsidR="00D36223" w:rsidRPr="00B74B7E" w:rsidRDefault="00D36223" w:rsidP="00D36223">
      <w:pPr>
        <w:ind w:right="-28"/>
        <w:jc w:val="both"/>
        <w:rPr>
          <w:rFonts w:ascii="GillSans" w:eastAsia="Tahoma" w:hAnsi="GillSans" w:cs="Tahoma"/>
          <w:sz w:val="22"/>
          <w:szCs w:val="22"/>
        </w:rPr>
      </w:pPr>
      <w:r>
        <w:rPr>
          <w:rFonts w:ascii="GillSans" w:eastAsia="Tahoma" w:hAnsi="GillSans" w:cs="Tahoma"/>
          <w:sz w:val="22"/>
          <w:szCs w:val="22"/>
        </w:rPr>
        <w:t xml:space="preserve">The closing date for applications is Tuesday </w:t>
      </w:r>
      <w:r w:rsidR="001A6F3E">
        <w:rPr>
          <w:rFonts w:ascii="GillSans" w:eastAsia="Tahoma" w:hAnsi="GillSans" w:cs="Tahoma"/>
          <w:sz w:val="22"/>
          <w:szCs w:val="22"/>
        </w:rPr>
        <w:t>25</w:t>
      </w:r>
      <w:r w:rsidR="001A6F3E" w:rsidRPr="001A6F3E">
        <w:rPr>
          <w:rFonts w:ascii="GillSans" w:eastAsia="Tahoma" w:hAnsi="GillSans" w:cs="Tahoma"/>
          <w:sz w:val="22"/>
          <w:szCs w:val="22"/>
          <w:vertAlign w:val="superscript"/>
        </w:rPr>
        <w:t>th</w:t>
      </w:r>
      <w:r w:rsidR="001A6F3E">
        <w:rPr>
          <w:rFonts w:ascii="GillSans" w:eastAsia="Tahoma" w:hAnsi="GillSans" w:cs="Tahoma"/>
          <w:sz w:val="22"/>
          <w:szCs w:val="22"/>
        </w:rPr>
        <w:t xml:space="preserve"> June </w:t>
      </w:r>
      <w:r>
        <w:rPr>
          <w:rFonts w:ascii="GillSans" w:eastAsia="Tahoma" w:hAnsi="GillSans" w:cs="Tahoma"/>
          <w:sz w:val="22"/>
          <w:szCs w:val="22"/>
        </w:rPr>
        <w:t>2019. Candidates should submit a letter and an application form addressed to the Headmaster by this date.</w:t>
      </w:r>
    </w:p>
    <w:p w:rsidR="00D36223" w:rsidRPr="00B74B7E" w:rsidRDefault="00D36223" w:rsidP="00D36223">
      <w:pPr>
        <w:tabs>
          <w:tab w:val="right" w:pos="9639"/>
        </w:tabs>
        <w:ind w:right="-28"/>
        <w:jc w:val="both"/>
        <w:rPr>
          <w:rFonts w:ascii="GillSans" w:hAnsi="GillSans" w:cs="Tahoma"/>
          <w:spacing w:val="-3"/>
          <w:sz w:val="22"/>
          <w:szCs w:val="22"/>
        </w:rPr>
      </w:pPr>
    </w:p>
    <w:p w:rsidR="00F52432" w:rsidRDefault="00D36223" w:rsidP="00D36223">
      <w:pPr>
        <w:tabs>
          <w:tab w:val="right" w:pos="9639"/>
        </w:tabs>
        <w:ind w:right="-28"/>
        <w:jc w:val="both"/>
        <w:rPr>
          <w:rFonts w:ascii="GillSans" w:hAnsi="GillSans" w:cs="Tahoma"/>
          <w:spacing w:val="-3"/>
          <w:sz w:val="22"/>
          <w:szCs w:val="22"/>
        </w:rPr>
      </w:pPr>
      <w:r>
        <w:rPr>
          <w:rFonts w:ascii="GillSans" w:hAnsi="GillSans" w:cs="Tahoma"/>
          <w:spacing w:val="-3"/>
          <w:sz w:val="22"/>
          <w:szCs w:val="22"/>
        </w:rPr>
        <w:t xml:space="preserve">It is anticipated that interviews will take place during the week </w:t>
      </w:r>
      <w:r w:rsidR="00F52432">
        <w:rPr>
          <w:rFonts w:ascii="GillSans" w:hAnsi="GillSans" w:cs="Tahoma"/>
          <w:spacing w:val="-3"/>
          <w:sz w:val="22"/>
          <w:szCs w:val="22"/>
        </w:rPr>
        <w:t xml:space="preserve">beginning </w:t>
      </w:r>
      <w:r w:rsidR="001A6F3E">
        <w:rPr>
          <w:rFonts w:ascii="GillSans" w:hAnsi="GillSans" w:cs="Tahoma"/>
          <w:spacing w:val="-3"/>
          <w:sz w:val="22"/>
          <w:szCs w:val="22"/>
        </w:rPr>
        <w:t>1</w:t>
      </w:r>
      <w:r w:rsidR="001A6F3E" w:rsidRPr="001A6F3E">
        <w:rPr>
          <w:rFonts w:ascii="GillSans" w:hAnsi="GillSans" w:cs="Tahoma"/>
          <w:spacing w:val="-3"/>
          <w:sz w:val="22"/>
          <w:szCs w:val="22"/>
          <w:vertAlign w:val="superscript"/>
        </w:rPr>
        <w:t>st</w:t>
      </w:r>
      <w:r w:rsidR="001A6F3E">
        <w:rPr>
          <w:rFonts w:ascii="GillSans" w:hAnsi="GillSans" w:cs="Tahoma"/>
          <w:spacing w:val="-3"/>
          <w:sz w:val="22"/>
          <w:szCs w:val="22"/>
        </w:rPr>
        <w:t xml:space="preserve"> July </w:t>
      </w:r>
      <w:r>
        <w:rPr>
          <w:rFonts w:ascii="GillSans" w:hAnsi="GillSans" w:cs="Tahoma"/>
          <w:spacing w:val="-3"/>
          <w:sz w:val="22"/>
          <w:szCs w:val="22"/>
        </w:rPr>
        <w:t>2019.</w:t>
      </w:r>
    </w:p>
    <w:p w:rsidR="00F52432" w:rsidRDefault="00F52432" w:rsidP="00D36223">
      <w:pPr>
        <w:tabs>
          <w:tab w:val="right" w:pos="9639"/>
        </w:tabs>
        <w:ind w:right="-28"/>
        <w:jc w:val="both"/>
        <w:rPr>
          <w:rFonts w:ascii="GillSans" w:hAnsi="GillSans" w:cs="Tahoma"/>
          <w:spacing w:val="-3"/>
          <w:sz w:val="22"/>
          <w:szCs w:val="22"/>
        </w:rPr>
      </w:pPr>
    </w:p>
    <w:p w:rsidR="00D36223" w:rsidRDefault="00D36223" w:rsidP="00D36223">
      <w:pPr>
        <w:tabs>
          <w:tab w:val="right" w:pos="9639"/>
        </w:tabs>
        <w:ind w:right="-28"/>
        <w:jc w:val="both"/>
        <w:rPr>
          <w:rFonts w:ascii="GillSans" w:hAnsi="GillSans" w:cs="Tahoma"/>
          <w:b/>
          <w:spacing w:val="-3"/>
          <w:sz w:val="22"/>
          <w:szCs w:val="22"/>
        </w:rPr>
      </w:pPr>
      <w:r w:rsidRPr="00D63A57">
        <w:rPr>
          <w:rFonts w:ascii="GillSans" w:hAnsi="GillSans" w:cs="Tahoma"/>
          <w:b/>
          <w:spacing w:val="-3"/>
          <w:sz w:val="22"/>
          <w:szCs w:val="22"/>
        </w:rPr>
        <w:t>Package and Benefits</w:t>
      </w:r>
    </w:p>
    <w:p w:rsidR="00D36223" w:rsidRDefault="00D36223" w:rsidP="00D36223">
      <w:pPr>
        <w:tabs>
          <w:tab w:val="right" w:pos="9639"/>
        </w:tabs>
        <w:ind w:right="-28"/>
        <w:jc w:val="both"/>
        <w:rPr>
          <w:rFonts w:ascii="GillSans" w:hAnsi="GillSans" w:cs="Tahoma"/>
          <w:b/>
          <w:spacing w:val="-3"/>
          <w:sz w:val="22"/>
          <w:szCs w:val="22"/>
        </w:rPr>
      </w:pPr>
    </w:p>
    <w:p w:rsidR="00024A05" w:rsidRDefault="00D36223" w:rsidP="00D36223">
      <w:pPr>
        <w:tabs>
          <w:tab w:val="right" w:pos="9639"/>
        </w:tabs>
        <w:ind w:right="-28"/>
        <w:jc w:val="both"/>
        <w:rPr>
          <w:rFonts w:ascii="GillSans" w:hAnsi="GillSans" w:cs="Tahoma"/>
          <w:spacing w:val="-3"/>
          <w:sz w:val="22"/>
          <w:szCs w:val="22"/>
        </w:rPr>
      </w:pPr>
      <w:r w:rsidRPr="00D63A57">
        <w:rPr>
          <w:rFonts w:ascii="GillSans" w:hAnsi="GillSans" w:cs="Tahoma"/>
          <w:spacing w:val="-3"/>
          <w:sz w:val="22"/>
          <w:szCs w:val="22"/>
        </w:rPr>
        <w:t xml:space="preserve">The school </w:t>
      </w:r>
      <w:r>
        <w:rPr>
          <w:rFonts w:ascii="GillSans" w:hAnsi="GillSans" w:cs="Tahoma"/>
          <w:spacing w:val="-3"/>
          <w:sz w:val="22"/>
          <w:szCs w:val="22"/>
        </w:rPr>
        <w:t>places great emphasis on staff</w:t>
      </w:r>
      <w:r w:rsidRPr="00D63A57">
        <w:rPr>
          <w:rFonts w:ascii="GillSans" w:hAnsi="GillSans" w:cs="Tahoma"/>
          <w:spacing w:val="-3"/>
          <w:sz w:val="22"/>
          <w:szCs w:val="22"/>
        </w:rPr>
        <w:t xml:space="preserve"> well</w:t>
      </w:r>
      <w:r>
        <w:rPr>
          <w:rFonts w:ascii="GillSans" w:hAnsi="GillSans" w:cs="Tahoma"/>
          <w:spacing w:val="-3"/>
          <w:sz w:val="22"/>
          <w:szCs w:val="22"/>
        </w:rPr>
        <w:t>being and morale and firmly believes in creating the right work/life balance for all at Moulsford. The</w:t>
      </w:r>
      <w:r w:rsidRPr="00D63A57">
        <w:rPr>
          <w:rFonts w:ascii="GillSans" w:hAnsi="GillSans" w:cs="Tahoma"/>
          <w:spacing w:val="-3"/>
          <w:sz w:val="22"/>
          <w:szCs w:val="22"/>
        </w:rPr>
        <w:t xml:space="preserve"> staff</w:t>
      </w:r>
      <w:r>
        <w:rPr>
          <w:rFonts w:ascii="GillSans" w:hAnsi="GillSans" w:cs="Tahoma"/>
          <w:spacing w:val="-3"/>
          <w:sz w:val="22"/>
          <w:szCs w:val="22"/>
        </w:rPr>
        <w:t>room is</w:t>
      </w:r>
      <w:r w:rsidRPr="00D63A57">
        <w:rPr>
          <w:rFonts w:ascii="GillSans" w:hAnsi="GillSans" w:cs="Tahoma"/>
          <w:spacing w:val="-3"/>
          <w:sz w:val="22"/>
          <w:szCs w:val="22"/>
        </w:rPr>
        <w:t xml:space="preserve"> a dynamic, vibrant and supportive environment</w:t>
      </w:r>
      <w:r>
        <w:rPr>
          <w:rFonts w:ascii="GillSans" w:hAnsi="GillSans" w:cs="Tahoma"/>
          <w:spacing w:val="-3"/>
          <w:sz w:val="22"/>
          <w:szCs w:val="22"/>
        </w:rPr>
        <w:t xml:space="preserve">. </w:t>
      </w:r>
    </w:p>
    <w:p w:rsidR="00D36223" w:rsidRDefault="00D36223" w:rsidP="00D36223">
      <w:pPr>
        <w:tabs>
          <w:tab w:val="right" w:pos="9639"/>
        </w:tabs>
        <w:ind w:right="-28"/>
        <w:jc w:val="both"/>
        <w:rPr>
          <w:rFonts w:ascii="GillSans" w:hAnsi="GillSans" w:cs="Tahoma"/>
          <w:spacing w:val="-3"/>
          <w:sz w:val="22"/>
          <w:szCs w:val="22"/>
        </w:rPr>
      </w:pPr>
      <w:r>
        <w:rPr>
          <w:rFonts w:ascii="GillSans" w:hAnsi="GillSans" w:cs="Tahoma"/>
          <w:spacing w:val="-3"/>
          <w:sz w:val="22"/>
          <w:szCs w:val="22"/>
        </w:rPr>
        <w:lastRenderedPageBreak/>
        <w:t>A culture of career development is recognised as extremely important by both the Senior Management and the Governors</w:t>
      </w:r>
      <w:r w:rsidRPr="00D63A57">
        <w:rPr>
          <w:rFonts w:ascii="GillSans" w:hAnsi="GillSans" w:cs="Tahoma"/>
          <w:spacing w:val="-3"/>
          <w:sz w:val="22"/>
          <w:szCs w:val="22"/>
        </w:rPr>
        <w:t>.</w:t>
      </w:r>
      <w:r w:rsidR="001A6F3E">
        <w:rPr>
          <w:rFonts w:ascii="GillSans" w:hAnsi="GillSans" w:cs="Tahoma"/>
          <w:spacing w:val="-3"/>
          <w:sz w:val="22"/>
          <w:szCs w:val="22"/>
        </w:rPr>
        <w:t xml:space="preserve"> T</w:t>
      </w:r>
      <w:r w:rsidRPr="00D63A57">
        <w:rPr>
          <w:rFonts w:ascii="GillSans" w:hAnsi="GillSans" w:cs="Tahoma"/>
          <w:spacing w:val="-3"/>
          <w:sz w:val="22"/>
          <w:szCs w:val="22"/>
        </w:rPr>
        <w:t>he following is included</w:t>
      </w:r>
      <w:r>
        <w:rPr>
          <w:rFonts w:ascii="GillSans" w:hAnsi="GillSans" w:cs="Tahoma"/>
          <w:spacing w:val="-3"/>
          <w:sz w:val="22"/>
          <w:szCs w:val="22"/>
        </w:rPr>
        <w:t xml:space="preserve"> in the “package”</w:t>
      </w:r>
      <w:r w:rsidRPr="00D63A57">
        <w:rPr>
          <w:rFonts w:ascii="GillSans" w:hAnsi="GillSans" w:cs="Tahoma"/>
          <w:spacing w:val="-3"/>
          <w:sz w:val="22"/>
          <w:szCs w:val="22"/>
        </w:rPr>
        <w:t>:</w:t>
      </w:r>
    </w:p>
    <w:p w:rsidR="00D36223" w:rsidRDefault="00D36223" w:rsidP="00D36223">
      <w:pPr>
        <w:tabs>
          <w:tab w:val="right" w:pos="9639"/>
        </w:tabs>
        <w:ind w:right="-28"/>
        <w:jc w:val="both"/>
        <w:rPr>
          <w:rFonts w:ascii="GillSans" w:hAnsi="GillSans" w:cs="Tahoma"/>
          <w:spacing w:val="-3"/>
          <w:sz w:val="22"/>
          <w:szCs w:val="22"/>
        </w:rPr>
      </w:pPr>
    </w:p>
    <w:p w:rsidR="00D36223" w:rsidRDefault="001A6F3E" w:rsidP="00D36223">
      <w:pPr>
        <w:numPr>
          <w:ilvl w:val="0"/>
          <w:numId w:val="2"/>
        </w:numPr>
        <w:ind w:right="-28"/>
        <w:jc w:val="both"/>
        <w:rPr>
          <w:rFonts w:ascii="GillSans" w:hAnsi="GillSans" w:cs="Tahoma"/>
          <w:spacing w:val="-3"/>
          <w:sz w:val="22"/>
          <w:szCs w:val="22"/>
        </w:rPr>
      </w:pPr>
      <w:r>
        <w:rPr>
          <w:rFonts w:ascii="GillSans" w:hAnsi="GillSans" w:cs="Tahoma"/>
          <w:spacing w:val="-3"/>
          <w:sz w:val="22"/>
          <w:szCs w:val="22"/>
        </w:rPr>
        <w:t>S</w:t>
      </w:r>
      <w:r w:rsidR="00D36223">
        <w:rPr>
          <w:rFonts w:ascii="GillSans" w:hAnsi="GillSans" w:cs="Tahoma"/>
          <w:spacing w:val="-3"/>
          <w:sz w:val="22"/>
          <w:szCs w:val="22"/>
        </w:rPr>
        <w:t xml:space="preserve">alary on </w:t>
      </w:r>
      <w:proofErr w:type="spellStart"/>
      <w:r w:rsidR="00D36223">
        <w:rPr>
          <w:rFonts w:ascii="GillSans" w:hAnsi="GillSans" w:cs="Tahoma"/>
          <w:spacing w:val="-3"/>
          <w:sz w:val="22"/>
          <w:szCs w:val="22"/>
        </w:rPr>
        <w:t>Moulsford’s</w:t>
      </w:r>
      <w:proofErr w:type="spellEnd"/>
      <w:r w:rsidR="00D36223">
        <w:rPr>
          <w:rFonts w:ascii="GillSans" w:hAnsi="GillSans" w:cs="Tahoma"/>
          <w:spacing w:val="-3"/>
          <w:sz w:val="22"/>
          <w:szCs w:val="22"/>
        </w:rPr>
        <w:t xml:space="preserve"> own </w:t>
      </w:r>
      <w:proofErr w:type="spellStart"/>
      <w:r w:rsidR="00D36223">
        <w:rPr>
          <w:rFonts w:ascii="GillSans" w:hAnsi="GillSans" w:cs="Tahoma"/>
          <w:spacing w:val="-3"/>
          <w:sz w:val="22"/>
          <w:szCs w:val="22"/>
        </w:rPr>
        <w:t>payscale</w:t>
      </w:r>
      <w:proofErr w:type="spellEnd"/>
    </w:p>
    <w:p w:rsidR="00D36223" w:rsidRDefault="00D36223" w:rsidP="00D36223">
      <w:pPr>
        <w:numPr>
          <w:ilvl w:val="0"/>
          <w:numId w:val="2"/>
        </w:numPr>
        <w:ind w:right="-28"/>
        <w:jc w:val="both"/>
        <w:rPr>
          <w:rFonts w:ascii="GillSans" w:hAnsi="GillSans" w:cs="Tahoma"/>
          <w:spacing w:val="-3"/>
          <w:sz w:val="22"/>
          <w:szCs w:val="22"/>
        </w:rPr>
      </w:pPr>
      <w:r>
        <w:rPr>
          <w:rFonts w:ascii="GillSans" w:hAnsi="GillSans" w:cs="Tahoma"/>
          <w:spacing w:val="-3"/>
          <w:sz w:val="22"/>
          <w:szCs w:val="22"/>
        </w:rPr>
        <w:t xml:space="preserve">Access to the </w:t>
      </w:r>
      <w:r w:rsidR="001A6F3E">
        <w:rPr>
          <w:rFonts w:ascii="GillSans" w:hAnsi="GillSans" w:cs="Tahoma"/>
          <w:spacing w:val="-3"/>
          <w:sz w:val="22"/>
          <w:szCs w:val="22"/>
        </w:rPr>
        <w:t>support staff pension scheme</w:t>
      </w:r>
    </w:p>
    <w:p w:rsidR="00D36223" w:rsidRDefault="00024A05" w:rsidP="00D36223">
      <w:pPr>
        <w:numPr>
          <w:ilvl w:val="0"/>
          <w:numId w:val="2"/>
        </w:numPr>
        <w:ind w:right="-28"/>
        <w:jc w:val="both"/>
        <w:rPr>
          <w:rFonts w:ascii="GillSans" w:hAnsi="GillSans" w:cs="Tahoma"/>
          <w:spacing w:val="-3"/>
          <w:sz w:val="22"/>
          <w:szCs w:val="22"/>
        </w:rPr>
      </w:pPr>
      <w:r>
        <w:rPr>
          <w:rFonts w:ascii="GillSans" w:hAnsi="GillSans" w:cs="Tahoma"/>
          <w:spacing w:val="-3"/>
          <w:sz w:val="22"/>
          <w:szCs w:val="22"/>
        </w:rPr>
        <w:t>Gym Membership at T</w:t>
      </w:r>
      <w:r w:rsidR="00D36223">
        <w:rPr>
          <w:rFonts w:ascii="GillSans" w:hAnsi="GillSans" w:cs="Tahoma"/>
          <w:spacing w:val="-3"/>
          <w:sz w:val="22"/>
          <w:szCs w:val="22"/>
        </w:rPr>
        <w:t xml:space="preserve">he Barn in </w:t>
      </w:r>
      <w:proofErr w:type="spellStart"/>
      <w:r w:rsidR="00D36223">
        <w:rPr>
          <w:rFonts w:ascii="GillSans" w:hAnsi="GillSans" w:cs="Tahoma"/>
          <w:spacing w:val="-3"/>
          <w:sz w:val="22"/>
          <w:szCs w:val="22"/>
        </w:rPr>
        <w:t>Cholsey</w:t>
      </w:r>
      <w:proofErr w:type="spellEnd"/>
    </w:p>
    <w:p w:rsidR="00D36223" w:rsidRDefault="00D36223" w:rsidP="00D36223">
      <w:pPr>
        <w:numPr>
          <w:ilvl w:val="0"/>
          <w:numId w:val="2"/>
        </w:numPr>
        <w:ind w:right="-28"/>
        <w:jc w:val="both"/>
        <w:rPr>
          <w:rFonts w:ascii="GillSans" w:hAnsi="GillSans" w:cs="Tahoma"/>
          <w:spacing w:val="-3"/>
          <w:sz w:val="22"/>
          <w:szCs w:val="22"/>
        </w:rPr>
      </w:pPr>
      <w:r>
        <w:rPr>
          <w:rFonts w:ascii="GillSans" w:hAnsi="GillSans" w:cs="Tahoma"/>
          <w:spacing w:val="-3"/>
          <w:sz w:val="22"/>
          <w:szCs w:val="22"/>
        </w:rPr>
        <w:t>Access to regular Continuing Professional Development</w:t>
      </w:r>
    </w:p>
    <w:p w:rsidR="00D36223" w:rsidRDefault="00D36223" w:rsidP="00D36223">
      <w:pPr>
        <w:ind w:right="-28"/>
        <w:jc w:val="both"/>
        <w:rPr>
          <w:rFonts w:ascii="GillSans" w:hAnsi="GillSans" w:cs="Tahoma"/>
          <w:spacing w:val="-3"/>
          <w:sz w:val="22"/>
          <w:szCs w:val="22"/>
        </w:rPr>
      </w:pPr>
    </w:p>
    <w:p w:rsidR="00D36223" w:rsidRDefault="00D36223" w:rsidP="00D36223">
      <w:pPr>
        <w:ind w:right="-28"/>
        <w:jc w:val="both"/>
        <w:rPr>
          <w:rFonts w:ascii="GillSans" w:hAnsi="GillSans" w:cs="Tahoma"/>
          <w:spacing w:val="-3"/>
          <w:sz w:val="22"/>
          <w:szCs w:val="22"/>
        </w:rPr>
      </w:pPr>
    </w:p>
    <w:p w:rsidR="00F52432" w:rsidRDefault="00F52432" w:rsidP="00D36223">
      <w:pPr>
        <w:ind w:right="-28"/>
        <w:jc w:val="both"/>
        <w:rPr>
          <w:rFonts w:ascii="GillSans" w:hAnsi="GillSans" w:cs="Tahoma"/>
          <w:spacing w:val="-3"/>
          <w:sz w:val="22"/>
          <w:szCs w:val="22"/>
        </w:rPr>
      </w:pPr>
    </w:p>
    <w:p w:rsidR="00D36223" w:rsidRDefault="001A6F3E" w:rsidP="00D36223">
      <w:pPr>
        <w:ind w:right="-28"/>
        <w:jc w:val="both"/>
        <w:rPr>
          <w:rFonts w:ascii="GillSans" w:hAnsi="GillSans" w:cs="Tahoma"/>
          <w:spacing w:val="-3"/>
          <w:sz w:val="22"/>
          <w:szCs w:val="22"/>
        </w:rPr>
      </w:pPr>
      <w:r>
        <w:rPr>
          <w:rFonts w:ascii="GillSans" w:hAnsi="GillSans" w:cs="Tahoma"/>
          <w:spacing w:val="-3"/>
          <w:sz w:val="22"/>
          <w:szCs w:val="22"/>
        </w:rPr>
        <w:t xml:space="preserve">June </w:t>
      </w:r>
      <w:r w:rsidR="00D36223">
        <w:rPr>
          <w:rFonts w:ascii="GillSans" w:hAnsi="GillSans" w:cs="Tahoma"/>
          <w:spacing w:val="-3"/>
          <w:sz w:val="22"/>
          <w:szCs w:val="22"/>
        </w:rPr>
        <w:t>2019</w:t>
      </w:r>
      <w:bookmarkStart w:id="0" w:name="_GoBack"/>
      <w:bookmarkEnd w:id="0"/>
    </w:p>
    <w:p w:rsidR="00D36223" w:rsidRDefault="00D36223" w:rsidP="00D36223">
      <w:pPr>
        <w:tabs>
          <w:tab w:val="right" w:pos="9639"/>
        </w:tabs>
        <w:ind w:left="360" w:right="-28"/>
        <w:jc w:val="both"/>
        <w:rPr>
          <w:rFonts w:ascii="GillSans" w:hAnsi="GillSans" w:cs="Tahoma"/>
          <w:spacing w:val="-3"/>
          <w:sz w:val="22"/>
          <w:szCs w:val="22"/>
        </w:rPr>
      </w:pPr>
    </w:p>
    <w:p w:rsidR="00D81186" w:rsidRDefault="00D81186" w:rsidP="00D81186">
      <w:pPr>
        <w:tabs>
          <w:tab w:val="right" w:pos="9639"/>
        </w:tabs>
        <w:ind w:left="360" w:right="-28"/>
        <w:jc w:val="both"/>
        <w:rPr>
          <w:rFonts w:ascii="GillSans" w:hAnsi="GillSans" w:cs="Tahoma"/>
          <w:spacing w:val="-3"/>
          <w:sz w:val="22"/>
          <w:szCs w:val="22"/>
        </w:rPr>
      </w:pPr>
    </w:p>
    <w:p w:rsidR="000B401B" w:rsidRPr="00FA7809" w:rsidRDefault="000B401B" w:rsidP="000B401B">
      <w:pPr>
        <w:tabs>
          <w:tab w:val="right" w:pos="9639"/>
        </w:tabs>
        <w:ind w:right="-28"/>
        <w:jc w:val="both"/>
        <w:rPr>
          <w:rFonts w:ascii="GillSans" w:hAnsi="GillSans" w:cs="Tahoma"/>
          <w:spacing w:val="-3"/>
          <w:sz w:val="22"/>
          <w:szCs w:val="22"/>
        </w:rPr>
      </w:pPr>
    </w:p>
    <w:sectPr w:rsidR="000B401B" w:rsidRPr="00FA7809" w:rsidSect="00063E4E">
      <w:headerReference w:type="even" r:id="rId7"/>
      <w:headerReference w:type="default" r:id="rId8"/>
      <w:footerReference w:type="even" r:id="rId9"/>
      <w:footerReference w:type="default" r:id="rId10"/>
      <w:headerReference w:type="first" r:id="rId11"/>
      <w:footerReference w:type="first" r:id="rId12"/>
      <w:pgSz w:w="11906" w:h="16838" w:code="9"/>
      <w:pgMar w:top="2268"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6A" w:rsidRDefault="00B7596A" w:rsidP="00860456">
      <w:r>
        <w:separator/>
      </w:r>
    </w:p>
  </w:endnote>
  <w:endnote w:type="continuationSeparator" w:id="0">
    <w:p w:rsidR="00B7596A" w:rsidRDefault="00B7596A" w:rsidP="008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BE199E" w:rsidRDefault="00860456" w:rsidP="00BE19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6A" w:rsidRDefault="00B7596A" w:rsidP="00860456">
      <w:r>
        <w:separator/>
      </w:r>
    </w:p>
  </w:footnote>
  <w:footnote w:type="continuationSeparator" w:id="0">
    <w:p w:rsidR="00B7596A" w:rsidRDefault="00B7596A" w:rsidP="00860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4" w:rsidRPr="008A45A4" w:rsidRDefault="00BC5AAF" w:rsidP="00860456">
    <w:pPr>
      <w:pStyle w:val="Header"/>
      <w:jc w:val="center"/>
      <w:rPr>
        <w:sz w:val="16"/>
        <w:szCs w:val="16"/>
      </w:rPr>
    </w:pPr>
    <w:r>
      <w:rPr>
        <w:noProof/>
        <w:lang w:eastAsia="en-GB"/>
      </w:rPr>
      <w:drawing>
        <wp:anchor distT="0" distB="0" distL="114300" distR="114300" simplePos="0" relativeHeight="251658240" behindDoc="1" locked="0" layoutInCell="1" allowOverlap="1" wp14:anchorId="37367C09" wp14:editId="40414241">
          <wp:simplePos x="0" y="0"/>
          <wp:positionH relativeFrom="column">
            <wp:posOffset>-962025</wp:posOffset>
          </wp:positionH>
          <wp:positionV relativeFrom="paragraph">
            <wp:posOffset>-507365</wp:posOffset>
          </wp:positionV>
          <wp:extent cx="771525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323850"/>
                  </a:xfrm>
                  <a:prstGeom prst="rect">
                    <a:avLst/>
                  </a:prstGeom>
                </pic:spPr>
              </pic:pic>
            </a:graphicData>
          </a:graphic>
          <wp14:sizeRelH relativeFrom="page">
            <wp14:pctWidth>0</wp14:pctWidth>
          </wp14:sizeRelH>
          <wp14:sizeRelV relativeFrom="page">
            <wp14:pctHeight>0</wp14:pctHeight>
          </wp14:sizeRelV>
        </wp:anchor>
      </w:drawing>
    </w:r>
  </w:p>
  <w:p w:rsidR="00860456" w:rsidRPr="008A45A4" w:rsidRDefault="00860456" w:rsidP="00860456">
    <w:pPr>
      <w:pStyle w:val="Header"/>
      <w:jc w:val="center"/>
      <w:rPr>
        <w:sz w:val="16"/>
        <w:szCs w:val="16"/>
      </w:rPr>
    </w:pPr>
    <w:r w:rsidRPr="008A45A4">
      <w:rPr>
        <w:noProof/>
        <w:sz w:val="16"/>
        <w:szCs w:val="16"/>
        <w:lang w:eastAsia="en-GB"/>
      </w:rPr>
      <w:drawing>
        <wp:inline distT="0" distB="0" distL="0" distR="0" wp14:anchorId="2297A16A" wp14:editId="2E182544">
          <wp:extent cx="2390138"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782" cy="6406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02"/>
    <w:multiLevelType w:val="hybridMultilevel"/>
    <w:tmpl w:val="187CAE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14EF"/>
    <w:multiLevelType w:val="multilevel"/>
    <w:tmpl w:val="B69031E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087635E0"/>
    <w:multiLevelType w:val="multilevel"/>
    <w:tmpl w:val="0952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E0FAF"/>
    <w:multiLevelType w:val="hybridMultilevel"/>
    <w:tmpl w:val="A83A51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50EAB"/>
    <w:multiLevelType w:val="hybridMultilevel"/>
    <w:tmpl w:val="DEDC62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2ADC"/>
    <w:multiLevelType w:val="hybridMultilevel"/>
    <w:tmpl w:val="D2D6DA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E2155"/>
    <w:multiLevelType w:val="multilevel"/>
    <w:tmpl w:val="06C888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8AB6DF4"/>
    <w:multiLevelType w:val="hybridMultilevel"/>
    <w:tmpl w:val="D7161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6BA4"/>
    <w:multiLevelType w:val="hybridMultilevel"/>
    <w:tmpl w:val="2DBE291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65"/>
        </w:tabs>
        <w:ind w:left="1865" w:hanging="360"/>
      </w:pPr>
      <w:rPr>
        <w:rFonts w:ascii="Symbol" w:hAnsi="Symbol"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311C3D16"/>
    <w:multiLevelType w:val="hybridMultilevel"/>
    <w:tmpl w:val="7EF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462FA"/>
    <w:multiLevelType w:val="hybridMultilevel"/>
    <w:tmpl w:val="CEEA8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21082"/>
    <w:multiLevelType w:val="hybridMultilevel"/>
    <w:tmpl w:val="761C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25CA6"/>
    <w:multiLevelType w:val="hybridMultilevel"/>
    <w:tmpl w:val="41A25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D5B33"/>
    <w:multiLevelType w:val="hybridMultilevel"/>
    <w:tmpl w:val="FF6A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136AE"/>
    <w:multiLevelType w:val="multilevel"/>
    <w:tmpl w:val="BBAEBB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030300B"/>
    <w:multiLevelType w:val="hybridMultilevel"/>
    <w:tmpl w:val="BD6C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50B"/>
    <w:multiLevelType w:val="hybridMultilevel"/>
    <w:tmpl w:val="FAA06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303BF"/>
    <w:multiLevelType w:val="multilevel"/>
    <w:tmpl w:val="DD2C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760035"/>
    <w:multiLevelType w:val="hybridMultilevel"/>
    <w:tmpl w:val="3C502D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94108"/>
    <w:multiLevelType w:val="hybridMultilevel"/>
    <w:tmpl w:val="FDFA2B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074A"/>
    <w:multiLevelType w:val="hybridMultilevel"/>
    <w:tmpl w:val="D636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56FBE"/>
    <w:multiLevelType w:val="hybridMultilevel"/>
    <w:tmpl w:val="2676CB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E1170"/>
    <w:multiLevelType w:val="hybridMultilevel"/>
    <w:tmpl w:val="2BF60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0288F"/>
    <w:multiLevelType w:val="hybridMultilevel"/>
    <w:tmpl w:val="436C0A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83732"/>
    <w:multiLevelType w:val="hybridMultilevel"/>
    <w:tmpl w:val="881637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87E06"/>
    <w:multiLevelType w:val="hybridMultilevel"/>
    <w:tmpl w:val="3C4A6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46AD1"/>
    <w:multiLevelType w:val="hybridMultilevel"/>
    <w:tmpl w:val="40508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647E2"/>
    <w:multiLevelType w:val="hybridMultilevel"/>
    <w:tmpl w:val="F34439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55BBA"/>
    <w:multiLevelType w:val="hybridMultilevel"/>
    <w:tmpl w:val="88104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02180"/>
    <w:multiLevelType w:val="multilevel"/>
    <w:tmpl w:val="AA82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BF4FF7"/>
    <w:multiLevelType w:val="hybridMultilevel"/>
    <w:tmpl w:val="DF964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15"/>
  </w:num>
  <w:num w:numId="5">
    <w:abstractNumId w:val="14"/>
  </w:num>
  <w:num w:numId="6">
    <w:abstractNumId w:val="1"/>
  </w:num>
  <w:num w:numId="7">
    <w:abstractNumId w:val="29"/>
  </w:num>
  <w:num w:numId="8">
    <w:abstractNumId w:val="17"/>
  </w:num>
  <w:num w:numId="9">
    <w:abstractNumId w:val="6"/>
  </w:num>
  <w:num w:numId="10">
    <w:abstractNumId w:val="2"/>
  </w:num>
  <w:num w:numId="11">
    <w:abstractNumId w:val="11"/>
  </w:num>
  <w:num w:numId="12">
    <w:abstractNumId w:val="25"/>
  </w:num>
  <w:num w:numId="13">
    <w:abstractNumId w:val="16"/>
  </w:num>
  <w:num w:numId="14">
    <w:abstractNumId w:val="21"/>
  </w:num>
  <w:num w:numId="15">
    <w:abstractNumId w:val="24"/>
  </w:num>
  <w:num w:numId="16">
    <w:abstractNumId w:val="19"/>
  </w:num>
  <w:num w:numId="17">
    <w:abstractNumId w:val="3"/>
  </w:num>
  <w:num w:numId="18">
    <w:abstractNumId w:val="28"/>
  </w:num>
  <w:num w:numId="19">
    <w:abstractNumId w:val="27"/>
  </w:num>
  <w:num w:numId="20">
    <w:abstractNumId w:val="18"/>
  </w:num>
  <w:num w:numId="21">
    <w:abstractNumId w:val="5"/>
  </w:num>
  <w:num w:numId="22">
    <w:abstractNumId w:val="10"/>
  </w:num>
  <w:num w:numId="23">
    <w:abstractNumId w:val="23"/>
  </w:num>
  <w:num w:numId="24">
    <w:abstractNumId w:val="22"/>
  </w:num>
  <w:num w:numId="25">
    <w:abstractNumId w:val="7"/>
  </w:num>
  <w:num w:numId="26">
    <w:abstractNumId w:val="4"/>
  </w:num>
  <w:num w:numId="27">
    <w:abstractNumId w:val="12"/>
  </w:num>
  <w:num w:numId="28">
    <w:abstractNumId w:val="30"/>
  </w:num>
  <w:num w:numId="29">
    <w:abstractNumId w:val="9"/>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0DE228-BC09-41BA-994F-750A5405934C}"/>
    <w:docVar w:name="dgnword-eventsink" w:val="199025232"/>
  </w:docVars>
  <w:rsids>
    <w:rsidRoot w:val="00B7596A"/>
    <w:rsid w:val="00024A05"/>
    <w:rsid w:val="00024AC3"/>
    <w:rsid w:val="0004075E"/>
    <w:rsid w:val="000629BA"/>
    <w:rsid w:val="00063E4E"/>
    <w:rsid w:val="00071989"/>
    <w:rsid w:val="000A6908"/>
    <w:rsid w:val="000B401B"/>
    <w:rsid w:val="000F528D"/>
    <w:rsid w:val="001260AD"/>
    <w:rsid w:val="001A6F3E"/>
    <w:rsid w:val="001A7772"/>
    <w:rsid w:val="001C521C"/>
    <w:rsid w:val="001E55AE"/>
    <w:rsid w:val="0020496F"/>
    <w:rsid w:val="00226072"/>
    <w:rsid w:val="00254C72"/>
    <w:rsid w:val="00281FF3"/>
    <w:rsid w:val="002972A5"/>
    <w:rsid w:val="002A3BFD"/>
    <w:rsid w:val="002C7350"/>
    <w:rsid w:val="00313052"/>
    <w:rsid w:val="003E3E94"/>
    <w:rsid w:val="003F0ED4"/>
    <w:rsid w:val="003F152C"/>
    <w:rsid w:val="00402D07"/>
    <w:rsid w:val="00420303"/>
    <w:rsid w:val="00435118"/>
    <w:rsid w:val="0048551C"/>
    <w:rsid w:val="004B72CB"/>
    <w:rsid w:val="004F4034"/>
    <w:rsid w:val="004F5AFE"/>
    <w:rsid w:val="005577BE"/>
    <w:rsid w:val="00571B25"/>
    <w:rsid w:val="00573ACA"/>
    <w:rsid w:val="0057428E"/>
    <w:rsid w:val="00575B80"/>
    <w:rsid w:val="005B3A56"/>
    <w:rsid w:val="005C0B93"/>
    <w:rsid w:val="005C3EA7"/>
    <w:rsid w:val="005D207C"/>
    <w:rsid w:val="006220C9"/>
    <w:rsid w:val="006246A6"/>
    <w:rsid w:val="006B6A2F"/>
    <w:rsid w:val="006B6EA3"/>
    <w:rsid w:val="00750522"/>
    <w:rsid w:val="007B5A54"/>
    <w:rsid w:val="007E1637"/>
    <w:rsid w:val="008056F8"/>
    <w:rsid w:val="00816C5F"/>
    <w:rsid w:val="00840CA8"/>
    <w:rsid w:val="00860456"/>
    <w:rsid w:val="0087749D"/>
    <w:rsid w:val="00892B91"/>
    <w:rsid w:val="008A45A4"/>
    <w:rsid w:val="008B6412"/>
    <w:rsid w:val="009121C7"/>
    <w:rsid w:val="0096272C"/>
    <w:rsid w:val="00A10898"/>
    <w:rsid w:val="00A40948"/>
    <w:rsid w:val="00B03AB3"/>
    <w:rsid w:val="00B320E8"/>
    <w:rsid w:val="00B66175"/>
    <w:rsid w:val="00B66445"/>
    <w:rsid w:val="00B7596A"/>
    <w:rsid w:val="00BB5CFF"/>
    <w:rsid w:val="00BC5AAF"/>
    <w:rsid w:val="00BE199E"/>
    <w:rsid w:val="00BF6DDB"/>
    <w:rsid w:val="00C47CC5"/>
    <w:rsid w:val="00C54C68"/>
    <w:rsid w:val="00C952EC"/>
    <w:rsid w:val="00CB3B05"/>
    <w:rsid w:val="00D35F67"/>
    <w:rsid w:val="00D36223"/>
    <w:rsid w:val="00D72552"/>
    <w:rsid w:val="00D762DB"/>
    <w:rsid w:val="00D81186"/>
    <w:rsid w:val="00DC601E"/>
    <w:rsid w:val="00DD0FF0"/>
    <w:rsid w:val="00DD30D4"/>
    <w:rsid w:val="00DD3A02"/>
    <w:rsid w:val="00DD7519"/>
    <w:rsid w:val="00E8272D"/>
    <w:rsid w:val="00F237BB"/>
    <w:rsid w:val="00F5242E"/>
    <w:rsid w:val="00F52432"/>
    <w:rsid w:val="00F74E07"/>
    <w:rsid w:val="00F80B41"/>
    <w:rsid w:val="00FA7809"/>
    <w:rsid w:val="00FB3B57"/>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04F680E"/>
  <w15:docId w15:val="{D57CA2B4-949E-4AA6-A750-215794A1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E1637"/>
    <w:pPr>
      <w:keepNext/>
      <w:widowControl w:val="0"/>
      <w:tabs>
        <w:tab w:val="left" w:pos="204"/>
      </w:tabs>
      <w:jc w:val="both"/>
      <w:outlineLvl w:val="1"/>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56"/>
    <w:pPr>
      <w:tabs>
        <w:tab w:val="center" w:pos="4513"/>
        <w:tab w:val="right" w:pos="9026"/>
      </w:tabs>
    </w:pPr>
  </w:style>
  <w:style w:type="character" w:customStyle="1" w:styleId="HeaderChar">
    <w:name w:val="Header Char"/>
    <w:basedOn w:val="DefaultParagraphFont"/>
    <w:link w:val="Header"/>
    <w:uiPriority w:val="99"/>
    <w:rsid w:val="00860456"/>
  </w:style>
  <w:style w:type="paragraph" w:styleId="Footer">
    <w:name w:val="footer"/>
    <w:basedOn w:val="Normal"/>
    <w:link w:val="FooterChar"/>
    <w:uiPriority w:val="99"/>
    <w:unhideWhenUsed/>
    <w:rsid w:val="00860456"/>
    <w:pPr>
      <w:tabs>
        <w:tab w:val="center" w:pos="4513"/>
        <w:tab w:val="right" w:pos="9026"/>
      </w:tabs>
    </w:pPr>
  </w:style>
  <w:style w:type="character" w:customStyle="1" w:styleId="FooterChar">
    <w:name w:val="Footer Char"/>
    <w:basedOn w:val="DefaultParagraphFont"/>
    <w:link w:val="Footer"/>
    <w:uiPriority w:val="99"/>
    <w:rsid w:val="00860456"/>
  </w:style>
  <w:style w:type="paragraph" w:styleId="BalloonText">
    <w:name w:val="Balloon Text"/>
    <w:basedOn w:val="Normal"/>
    <w:link w:val="BalloonTextChar"/>
    <w:uiPriority w:val="99"/>
    <w:semiHidden/>
    <w:unhideWhenUsed/>
    <w:rsid w:val="00BC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AF"/>
    <w:rPr>
      <w:rFonts w:ascii="Segoe UI" w:hAnsi="Segoe UI" w:cs="Segoe UI"/>
      <w:sz w:val="18"/>
      <w:szCs w:val="18"/>
    </w:rPr>
  </w:style>
  <w:style w:type="character" w:styleId="Hyperlink">
    <w:name w:val="Hyperlink"/>
    <w:basedOn w:val="DefaultParagraphFont"/>
    <w:uiPriority w:val="99"/>
    <w:unhideWhenUsed/>
    <w:rsid w:val="00DD3A02"/>
    <w:rPr>
      <w:color w:val="0563C1" w:themeColor="hyperlink"/>
      <w:u w:val="single"/>
    </w:rPr>
  </w:style>
  <w:style w:type="paragraph" w:styleId="NoSpacing">
    <w:name w:val="No Spacing"/>
    <w:uiPriority w:val="1"/>
    <w:qFormat/>
    <w:rsid w:val="00DD3A02"/>
    <w:pPr>
      <w:spacing w:after="0" w:line="240" w:lineRule="auto"/>
    </w:pPr>
  </w:style>
  <w:style w:type="paragraph" w:styleId="ListParagraph">
    <w:name w:val="List Paragraph"/>
    <w:basedOn w:val="Normal"/>
    <w:uiPriority w:val="34"/>
    <w:qFormat/>
    <w:rsid w:val="00DD30D4"/>
    <w:pPr>
      <w:ind w:left="720"/>
    </w:pPr>
  </w:style>
  <w:style w:type="paragraph" w:styleId="NormalWeb">
    <w:name w:val="Normal (Web)"/>
    <w:basedOn w:val="Normal"/>
    <w:uiPriority w:val="99"/>
    <w:unhideWhenUsed/>
    <w:rsid w:val="003F0ED4"/>
    <w:pPr>
      <w:spacing w:before="100" w:beforeAutospacing="1" w:after="100" w:afterAutospacing="1"/>
    </w:pPr>
    <w:rPr>
      <w:lang w:eastAsia="en-GB"/>
    </w:rPr>
  </w:style>
  <w:style w:type="character" w:customStyle="1" w:styleId="Heading2Char">
    <w:name w:val="Heading 2 Char"/>
    <w:basedOn w:val="DefaultParagraphFont"/>
    <w:link w:val="Heading2"/>
    <w:rsid w:val="007E1637"/>
    <w:rPr>
      <w:rFonts w:ascii="Times New Roman" w:eastAsia="Times New Roman" w:hAnsi="Times New Roman" w:cs="Times New Roman"/>
      <w:b/>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3163">
      <w:bodyDiv w:val="1"/>
      <w:marLeft w:val="0"/>
      <w:marRight w:val="0"/>
      <w:marTop w:val="0"/>
      <w:marBottom w:val="0"/>
      <w:divBdr>
        <w:top w:val="none" w:sz="0" w:space="0" w:color="auto"/>
        <w:left w:val="none" w:sz="0" w:space="0" w:color="auto"/>
        <w:bottom w:val="none" w:sz="0" w:space="0" w:color="auto"/>
        <w:right w:val="none" w:sz="0" w:space="0" w:color="auto"/>
      </w:divBdr>
    </w:div>
    <w:div w:id="1292664724">
      <w:bodyDiv w:val="1"/>
      <w:marLeft w:val="0"/>
      <w:marRight w:val="0"/>
      <w:marTop w:val="0"/>
      <w:marBottom w:val="0"/>
      <w:divBdr>
        <w:top w:val="none" w:sz="0" w:space="0" w:color="auto"/>
        <w:left w:val="none" w:sz="0" w:space="0" w:color="auto"/>
        <w:bottom w:val="none" w:sz="0" w:space="0" w:color="auto"/>
        <w:right w:val="none" w:sz="0" w:space="0" w:color="auto"/>
      </w:divBdr>
      <w:divsChild>
        <w:div w:id="986015776">
          <w:marLeft w:val="0"/>
          <w:marRight w:val="0"/>
          <w:marTop w:val="0"/>
          <w:marBottom w:val="0"/>
          <w:divBdr>
            <w:top w:val="none" w:sz="0" w:space="0" w:color="auto"/>
            <w:left w:val="none" w:sz="0" w:space="0" w:color="auto"/>
            <w:bottom w:val="none" w:sz="0" w:space="0" w:color="auto"/>
            <w:right w:val="none" w:sz="0" w:space="0" w:color="auto"/>
          </w:divBdr>
          <w:divsChild>
            <w:div w:id="1442803277">
              <w:marLeft w:val="0"/>
              <w:marRight w:val="0"/>
              <w:marTop w:val="0"/>
              <w:marBottom w:val="0"/>
              <w:divBdr>
                <w:top w:val="none" w:sz="0" w:space="0" w:color="auto"/>
                <w:left w:val="none" w:sz="0" w:space="0" w:color="auto"/>
                <w:bottom w:val="none" w:sz="0" w:space="0" w:color="auto"/>
                <w:right w:val="none" w:sz="0" w:space="0" w:color="auto"/>
              </w:divBdr>
              <w:divsChild>
                <w:div w:id="2129934118">
                  <w:marLeft w:val="0"/>
                  <w:marRight w:val="0"/>
                  <w:marTop w:val="0"/>
                  <w:marBottom w:val="0"/>
                  <w:divBdr>
                    <w:top w:val="none" w:sz="0" w:space="0" w:color="auto"/>
                    <w:left w:val="none" w:sz="0" w:space="0" w:color="auto"/>
                    <w:bottom w:val="none" w:sz="0" w:space="0" w:color="auto"/>
                    <w:right w:val="none" w:sz="0" w:space="0" w:color="auto"/>
                  </w:divBdr>
                  <w:divsChild>
                    <w:div w:id="413741079">
                      <w:marLeft w:val="0"/>
                      <w:marRight w:val="0"/>
                      <w:marTop w:val="0"/>
                      <w:marBottom w:val="0"/>
                      <w:divBdr>
                        <w:top w:val="none" w:sz="0" w:space="0" w:color="auto"/>
                        <w:left w:val="none" w:sz="0" w:space="0" w:color="auto"/>
                        <w:bottom w:val="none" w:sz="0" w:space="0" w:color="auto"/>
                        <w:right w:val="none" w:sz="0" w:space="0" w:color="auto"/>
                      </w:divBdr>
                      <w:divsChild>
                        <w:div w:id="1239097717">
                          <w:marLeft w:val="0"/>
                          <w:marRight w:val="0"/>
                          <w:marTop w:val="0"/>
                          <w:marBottom w:val="0"/>
                          <w:divBdr>
                            <w:top w:val="none" w:sz="0" w:space="0" w:color="auto"/>
                            <w:left w:val="none" w:sz="0" w:space="0" w:color="auto"/>
                            <w:bottom w:val="none" w:sz="0" w:space="0" w:color="auto"/>
                            <w:right w:val="none" w:sz="0" w:space="0" w:color="auto"/>
                          </w:divBdr>
                          <w:divsChild>
                            <w:div w:id="228155557">
                              <w:marLeft w:val="0"/>
                              <w:marRight w:val="0"/>
                              <w:marTop w:val="0"/>
                              <w:marBottom w:val="0"/>
                              <w:divBdr>
                                <w:top w:val="none" w:sz="0" w:space="0" w:color="auto"/>
                                <w:left w:val="none" w:sz="0" w:space="0" w:color="auto"/>
                                <w:bottom w:val="none" w:sz="0" w:space="0" w:color="auto"/>
                                <w:right w:val="none" w:sz="0" w:space="0" w:color="auto"/>
                              </w:divBdr>
                              <w:divsChild>
                                <w:div w:id="1334719579">
                                  <w:marLeft w:val="0"/>
                                  <w:marRight w:val="0"/>
                                  <w:marTop w:val="0"/>
                                  <w:marBottom w:val="0"/>
                                  <w:divBdr>
                                    <w:top w:val="none" w:sz="0" w:space="0" w:color="auto"/>
                                    <w:left w:val="none" w:sz="0" w:space="0" w:color="auto"/>
                                    <w:bottom w:val="none" w:sz="0" w:space="0" w:color="auto"/>
                                    <w:right w:val="none" w:sz="0" w:space="0" w:color="auto"/>
                                  </w:divBdr>
                                  <w:divsChild>
                                    <w:div w:id="259796433">
                                      <w:marLeft w:val="0"/>
                                      <w:marRight w:val="0"/>
                                      <w:marTop w:val="0"/>
                                      <w:marBottom w:val="0"/>
                                      <w:divBdr>
                                        <w:top w:val="none" w:sz="0" w:space="0" w:color="auto"/>
                                        <w:left w:val="none" w:sz="0" w:space="0" w:color="auto"/>
                                        <w:bottom w:val="none" w:sz="0" w:space="0" w:color="auto"/>
                                        <w:right w:val="none" w:sz="0" w:space="0" w:color="auto"/>
                                      </w:divBdr>
                                      <w:divsChild>
                                        <w:div w:id="220211433">
                                          <w:marLeft w:val="0"/>
                                          <w:marRight w:val="0"/>
                                          <w:marTop w:val="0"/>
                                          <w:marBottom w:val="0"/>
                                          <w:divBdr>
                                            <w:top w:val="none" w:sz="0" w:space="0" w:color="auto"/>
                                            <w:left w:val="none" w:sz="0" w:space="0" w:color="auto"/>
                                            <w:bottom w:val="none" w:sz="0" w:space="0" w:color="auto"/>
                                            <w:right w:val="none" w:sz="0" w:space="0" w:color="auto"/>
                                          </w:divBdr>
                                          <w:divsChild>
                                            <w:div w:id="1048409000">
                                              <w:marLeft w:val="0"/>
                                              <w:marRight w:val="0"/>
                                              <w:marTop w:val="0"/>
                                              <w:marBottom w:val="0"/>
                                              <w:divBdr>
                                                <w:top w:val="none" w:sz="0" w:space="0" w:color="auto"/>
                                                <w:left w:val="none" w:sz="0" w:space="0" w:color="auto"/>
                                                <w:bottom w:val="none" w:sz="0" w:space="0" w:color="auto"/>
                                                <w:right w:val="none" w:sz="0" w:space="0" w:color="auto"/>
                                              </w:divBdr>
                                              <w:divsChild>
                                                <w:div w:id="1330018190">
                                                  <w:marLeft w:val="0"/>
                                                  <w:marRight w:val="0"/>
                                                  <w:marTop w:val="0"/>
                                                  <w:marBottom w:val="0"/>
                                                  <w:divBdr>
                                                    <w:top w:val="single" w:sz="12" w:space="2" w:color="FFFFCC"/>
                                                    <w:left w:val="single" w:sz="12" w:space="2" w:color="FFFFCC"/>
                                                    <w:bottom w:val="single" w:sz="12" w:space="2" w:color="FFFFCC"/>
                                                    <w:right w:val="single" w:sz="12" w:space="0" w:color="FFFFCC"/>
                                                  </w:divBdr>
                                                  <w:divsChild>
                                                    <w:div w:id="332414355">
                                                      <w:marLeft w:val="0"/>
                                                      <w:marRight w:val="0"/>
                                                      <w:marTop w:val="0"/>
                                                      <w:marBottom w:val="0"/>
                                                      <w:divBdr>
                                                        <w:top w:val="none" w:sz="0" w:space="0" w:color="auto"/>
                                                        <w:left w:val="none" w:sz="0" w:space="0" w:color="auto"/>
                                                        <w:bottom w:val="none" w:sz="0" w:space="0" w:color="auto"/>
                                                        <w:right w:val="none" w:sz="0" w:space="0" w:color="auto"/>
                                                      </w:divBdr>
                                                      <w:divsChild>
                                                        <w:div w:id="839273861">
                                                          <w:marLeft w:val="0"/>
                                                          <w:marRight w:val="0"/>
                                                          <w:marTop w:val="0"/>
                                                          <w:marBottom w:val="0"/>
                                                          <w:divBdr>
                                                            <w:top w:val="none" w:sz="0" w:space="0" w:color="auto"/>
                                                            <w:left w:val="none" w:sz="0" w:space="0" w:color="auto"/>
                                                            <w:bottom w:val="none" w:sz="0" w:space="0" w:color="auto"/>
                                                            <w:right w:val="none" w:sz="0" w:space="0" w:color="auto"/>
                                                          </w:divBdr>
                                                          <w:divsChild>
                                                            <w:div w:id="1545167730">
                                                              <w:marLeft w:val="0"/>
                                                              <w:marRight w:val="0"/>
                                                              <w:marTop w:val="0"/>
                                                              <w:marBottom w:val="0"/>
                                                              <w:divBdr>
                                                                <w:top w:val="none" w:sz="0" w:space="0" w:color="auto"/>
                                                                <w:left w:val="none" w:sz="0" w:space="0" w:color="auto"/>
                                                                <w:bottom w:val="none" w:sz="0" w:space="0" w:color="auto"/>
                                                                <w:right w:val="none" w:sz="0" w:space="0" w:color="auto"/>
                                                              </w:divBdr>
                                                              <w:divsChild>
                                                                <w:div w:id="393892352">
                                                                  <w:marLeft w:val="0"/>
                                                                  <w:marRight w:val="0"/>
                                                                  <w:marTop w:val="0"/>
                                                                  <w:marBottom w:val="0"/>
                                                                  <w:divBdr>
                                                                    <w:top w:val="none" w:sz="0" w:space="0" w:color="auto"/>
                                                                    <w:left w:val="none" w:sz="0" w:space="0" w:color="auto"/>
                                                                    <w:bottom w:val="none" w:sz="0" w:space="0" w:color="auto"/>
                                                                    <w:right w:val="none" w:sz="0" w:space="0" w:color="auto"/>
                                                                  </w:divBdr>
                                                                  <w:divsChild>
                                                                    <w:div w:id="1111972497">
                                                                      <w:marLeft w:val="0"/>
                                                                      <w:marRight w:val="0"/>
                                                                      <w:marTop w:val="0"/>
                                                                      <w:marBottom w:val="0"/>
                                                                      <w:divBdr>
                                                                        <w:top w:val="none" w:sz="0" w:space="0" w:color="auto"/>
                                                                        <w:left w:val="none" w:sz="0" w:space="0" w:color="auto"/>
                                                                        <w:bottom w:val="none" w:sz="0" w:space="0" w:color="auto"/>
                                                                        <w:right w:val="none" w:sz="0" w:space="0" w:color="auto"/>
                                                                      </w:divBdr>
                                                                      <w:divsChild>
                                                                        <w:div w:id="820804712">
                                                                          <w:marLeft w:val="0"/>
                                                                          <w:marRight w:val="0"/>
                                                                          <w:marTop w:val="0"/>
                                                                          <w:marBottom w:val="0"/>
                                                                          <w:divBdr>
                                                                            <w:top w:val="none" w:sz="0" w:space="0" w:color="auto"/>
                                                                            <w:left w:val="none" w:sz="0" w:space="0" w:color="auto"/>
                                                                            <w:bottom w:val="none" w:sz="0" w:space="0" w:color="auto"/>
                                                                            <w:right w:val="none" w:sz="0" w:space="0" w:color="auto"/>
                                                                          </w:divBdr>
                                                                          <w:divsChild>
                                                                            <w:div w:id="639043472">
                                                                              <w:marLeft w:val="0"/>
                                                                              <w:marRight w:val="0"/>
                                                                              <w:marTop w:val="0"/>
                                                                              <w:marBottom w:val="0"/>
                                                                              <w:divBdr>
                                                                                <w:top w:val="none" w:sz="0" w:space="0" w:color="auto"/>
                                                                                <w:left w:val="none" w:sz="0" w:space="0" w:color="auto"/>
                                                                                <w:bottom w:val="none" w:sz="0" w:space="0" w:color="auto"/>
                                                                                <w:right w:val="none" w:sz="0" w:space="0" w:color="auto"/>
                                                                              </w:divBdr>
                                                                              <w:divsChild>
                                                                                <w:div w:id="1564486723">
                                                                                  <w:marLeft w:val="0"/>
                                                                                  <w:marRight w:val="0"/>
                                                                                  <w:marTop w:val="0"/>
                                                                                  <w:marBottom w:val="0"/>
                                                                                  <w:divBdr>
                                                                                    <w:top w:val="none" w:sz="0" w:space="0" w:color="auto"/>
                                                                                    <w:left w:val="none" w:sz="0" w:space="0" w:color="auto"/>
                                                                                    <w:bottom w:val="none" w:sz="0" w:space="0" w:color="auto"/>
                                                                                    <w:right w:val="none" w:sz="0" w:space="0" w:color="auto"/>
                                                                                  </w:divBdr>
                                                                                  <w:divsChild>
                                                                                    <w:div w:id="646394115">
                                                                                      <w:marLeft w:val="0"/>
                                                                                      <w:marRight w:val="0"/>
                                                                                      <w:marTop w:val="0"/>
                                                                                      <w:marBottom w:val="0"/>
                                                                                      <w:divBdr>
                                                                                        <w:top w:val="none" w:sz="0" w:space="0" w:color="auto"/>
                                                                                        <w:left w:val="none" w:sz="0" w:space="0" w:color="auto"/>
                                                                                        <w:bottom w:val="none" w:sz="0" w:space="0" w:color="auto"/>
                                                                                        <w:right w:val="none" w:sz="0" w:space="0" w:color="auto"/>
                                                                                      </w:divBdr>
                                                                                      <w:divsChild>
                                                                                        <w:div w:id="2129080074">
                                                                                          <w:marLeft w:val="0"/>
                                                                                          <w:marRight w:val="0"/>
                                                                                          <w:marTop w:val="0"/>
                                                                                          <w:marBottom w:val="0"/>
                                                                                          <w:divBdr>
                                                                                            <w:top w:val="none" w:sz="0" w:space="0" w:color="auto"/>
                                                                                            <w:left w:val="none" w:sz="0" w:space="0" w:color="auto"/>
                                                                                            <w:bottom w:val="none" w:sz="0" w:space="0" w:color="auto"/>
                                                                                            <w:right w:val="none" w:sz="0" w:space="0" w:color="auto"/>
                                                                                          </w:divBdr>
                                                                                          <w:divsChild>
                                                                                            <w:div w:id="1044062640">
                                                                                              <w:marLeft w:val="0"/>
                                                                                              <w:marRight w:val="0"/>
                                                                                              <w:marTop w:val="0"/>
                                                                                              <w:marBottom w:val="150"/>
                                                                                              <w:divBdr>
                                                                                                <w:top w:val="single" w:sz="2" w:space="0" w:color="EFEFEF"/>
                                                                                                <w:left w:val="single" w:sz="6" w:space="0" w:color="EFEFEF"/>
                                                                                                <w:bottom w:val="single" w:sz="6" w:space="0" w:color="E2E2E2"/>
                                                                                                <w:right w:val="single" w:sz="6" w:space="0" w:color="EFEFEF"/>
                                                                                              </w:divBdr>
                                                                                              <w:divsChild>
                                                                                                <w:div w:id="306595583">
                                                                                                  <w:marLeft w:val="0"/>
                                                                                                  <w:marRight w:val="0"/>
                                                                                                  <w:marTop w:val="0"/>
                                                                                                  <w:marBottom w:val="0"/>
                                                                                                  <w:divBdr>
                                                                                                    <w:top w:val="none" w:sz="0" w:space="0" w:color="auto"/>
                                                                                                    <w:left w:val="none" w:sz="0" w:space="0" w:color="auto"/>
                                                                                                    <w:bottom w:val="none" w:sz="0" w:space="0" w:color="auto"/>
                                                                                                    <w:right w:val="none" w:sz="0" w:space="0" w:color="auto"/>
                                                                                                  </w:divBdr>
                                                                                                  <w:divsChild>
                                                                                                    <w:div w:id="1604024252">
                                                                                                      <w:marLeft w:val="0"/>
                                                                                                      <w:marRight w:val="0"/>
                                                                                                      <w:marTop w:val="0"/>
                                                                                                      <w:marBottom w:val="0"/>
                                                                                                      <w:divBdr>
                                                                                                        <w:top w:val="none" w:sz="0" w:space="0" w:color="auto"/>
                                                                                                        <w:left w:val="none" w:sz="0" w:space="0" w:color="auto"/>
                                                                                                        <w:bottom w:val="none" w:sz="0" w:space="0" w:color="auto"/>
                                                                                                        <w:right w:val="none" w:sz="0" w:space="0" w:color="auto"/>
                                                                                                      </w:divBdr>
                                                                                                      <w:divsChild>
                                                                                                        <w:div w:id="718430978">
                                                                                                          <w:marLeft w:val="0"/>
                                                                                                          <w:marRight w:val="0"/>
                                                                                                          <w:marTop w:val="0"/>
                                                                                                          <w:marBottom w:val="0"/>
                                                                                                          <w:divBdr>
                                                                                                            <w:top w:val="none" w:sz="0" w:space="0" w:color="auto"/>
                                                                                                            <w:left w:val="none" w:sz="0" w:space="0" w:color="auto"/>
                                                                                                            <w:bottom w:val="none" w:sz="0" w:space="0" w:color="auto"/>
                                                                                                            <w:right w:val="none" w:sz="0" w:space="0" w:color="auto"/>
                                                                                                          </w:divBdr>
                                                                                                          <w:divsChild>
                                                                                                            <w:div w:id="866216498">
                                                                                                              <w:marLeft w:val="0"/>
                                                                                                              <w:marRight w:val="0"/>
                                                                                                              <w:marTop w:val="0"/>
                                                                                                              <w:marBottom w:val="0"/>
                                                                                                              <w:divBdr>
                                                                                                                <w:top w:val="none" w:sz="0" w:space="0" w:color="auto"/>
                                                                                                                <w:left w:val="none" w:sz="0" w:space="0" w:color="auto"/>
                                                                                                                <w:bottom w:val="none" w:sz="0" w:space="0" w:color="auto"/>
                                                                                                                <w:right w:val="none" w:sz="0" w:space="0" w:color="auto"/>
                                                                                                              </w:divBdr>
                                                                                                              <w:divsChild>
                                                                                                                <w:div w:id="1201551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9372026">
                                                                                                                      <w:marLeft w:val="225"/>
                                                                                                                      <w:marRight w:val="225"/>
                                                                                                                      <w:marTop w:val="75"/>
                                                                                                                      <w:marBottom w:val="75"/>
                                                                                                                      <w:divBdr>
                                                                                                                        <w:top w:val="none" w:sz="0" w:space="0" w:color="auto"/>
                                                                                                                        <w:left w:val="none" w:sz="0" w:space="0" w:color="auto"/>
                                                                                                                        <w:bottom w:val="none" w:sz="0" w:space="0" w:color="auto"/>
                                                                                                                        <w:right w:val="none" w:sz="0" w:space="0" w:color="auto"/>
                                                                                                                      </w:divBdr>
                                                                                                                      <w:divsChild>
                                                                                                                        <w:div w:id="14769647">
                                                                                                                          <w:marLeft w:val="0"/>
                                                                                                                          <w:marRight w:val="0"/>
                                                                                                                          <w:marTop w:val="0"/>
                                                                                                                          <w:marBottom w:val="0"/>
                                                                                                                          <w:divBdr>
                                                                                                                            <w:top w:val="single" w:sz="6" w:space="0" w:color="auto"/>
                                                                                                                            <w:left w:val="single" w:sz="6" w:space="0" w:color="auto"/>
                                                                                                                            <w:bottom w:val="single" w:sz="6" w:space="0" w:color="auto"/>
                                                                                                                            <w:right w:val="single" w:sz="6" w:space="0" w:color="auto"/>
                                                                                                                          </w:divBdr>
                                                                                                                          <w:divsChild>
                                                                                                                            <w:div w:id="1941064322">
                                                                                                                              <w:marLeft w:val="0"/>
                                                                                                                              <w:marRight w:val="0"/>
                                                                                                                              <w:marTop w:val="0"/>
                                                                                                                              <w:marBottom w:val="0"/>
                                                                                                                              <w:divBdr>
                                                                                                                                <w:top w:val="none" w:sz="0" w:space="0" w:color="auto"/>
                                                                                                                                <w:left w:val="none" w:sz="0" w:space="0" w:color="auto"/>
                                                                                                                                <w:bottom w:val="none" w:sz="0" w:space="0" w:color="auto"/>
                                                                                                                                <w:right w:val="none" w:sz="0" w:space="0" w:color="auto"/>
                                                                                                                              </w:divBdr>
                                                                                                                              <w:divsChild>
                                                                                                                                <w:div w:id="4592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Local\Microsoft\Windows\Temporary%20Internet%20Files\Content.Outlook\959I6360\Moulsford%20School%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Moulsford School Letterhead 2016.dotx</Template>
  <TotalTime>22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Harley</dc:creator>
  <cp:lastModifiedBy>Sarah Beardmore-Gray</cp:lastModifiedBy>
  <cp:revision>6</cp:revision>
  <cp:lastPrinted>2018-04-23T11:21:00Z</cp:lastPrinted>
  <dcterms:created xsi:type="dcterms:W3CDTF">2019-06-05T15:54:00Z</dcterms:created>
  <dcterms:modified xsi:type="dcterms:W3CDTF">2019-06-06T14:38:00Z</dcterms:modified>
</cp:coreProperties>
</file>