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EF6A" w14:textId="77777777" w:rsidR="00EC78A9" w:rsidRDefault="00EC78A9" w:rsidP="00EC78A9">
      <w:pPr>
        <w:jc w:val="center"/>
        <w:rPr>
          <w:rFonts w:ascii="Arial" w:hAnsi="Arial" w:cs="Arial"/>
          <w:b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58CDE810" wp14:editId="6E4CA52C">
            <wp:extent cx="499009" cy="704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g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6EE8" w14:textId="77777777" w:rsidR="00EC78A9" w:rsidRDefault="00EC78A9" w:rsidP="00EC78A9">
      <w:pPr>
        <w:jc w:val="center"/>
        <w:rPr>
          <w:rFonts w:asciiTheme="minorHAnsi" w:hAnsiTheme="minorHAnsi" w:cs="Arial"/>
          <w:b/>
        </w:rPr>
      </w:pPr>
    </w:p>
    <w:p w14:paraId="45887301" w14:textId="77777777" w:rsidR="00EC78A9" w:rsidRPr="001E2657" w:rsidRDefault="00EC78A9" w:rsidP="00EC78A9">
      <w:pPr>
        <w:jc w:val="center"/>
        <w:rPr>
          <w:rFonts w:asciiTheme="minorHAnsi" w:hAnsiTheme="minorHAnsi" w:cs="Arial"/>
          <w:b/>
          <w:caps/>
          <w:sz w:val="28"/>
        </w:rPr>
      </w:pPr>
      <w:r w:rsidRPr="001E2657">
        <w:rPr>
          <w:rFonts w:asciiTheme="minorHAnsi" w:hAnsiTheme="minorHAnsi" w:cs="Arial"/>
          <w:b/>
          <w:caps/>
          <w:sz w:val="28"/>
        </w:rPr>
        <w:t xml:space="preserve">Person </w:t>
      </w:r>
      <w:r>
        <w:rPr>
          <w:rFonts w:asciiTheme="minorHAnsi" w:hAnsiTheme="minorHAnsi" w:cs="Arial"/>
          <w:b/>
          <w:caps/>
          <w:sz w:val="28"/>
        </w:rPr>
        <w:t>Specification</w:t>
      </w:r>
    </w:p>
    <w:p w14:paraId="1EB0B419" w14:textId="77777777" w:rsidR="00EC78A9" w:rsidRPr="00E01B2C" w:rsidRDefault="00EC78A9" w:rsidP="00EC78A9">
      <w:pPr>
        <w:jc w:val="center"/>
        <w:rPr>
          <w:rFonts w:asciiTheme="minorHAnsi" w:hAnsiTheme="minorHAnsi" w:cs="Arial"/>
          <w:b/>
        </w:rPr>
      </w:pPr>
    </w:p>
    <w:p w14:paraId="7BF9E88A" w14:textId="77777777" w:rsidR="00EC78A9" w:rsidRPr="001E2657" w:rsidRDefault="00EC78A9" w:rsidP="00EC78A9">
      <w:pPr>
        <w:jc w:val="center"/>
        <w:rPr>
          <w:rFonts w:asciiTheme="minorHAnsi" w:hAnsiTheme="minorHAnsi" w:cs="Arial"/>
          <w:b/>
          <w:caps/>
          <w:sz w:val="28"/>
        </w:rPr>
      </w:pPr>
      <w:r>
        <w:rPr>
          <w:rFonts w:asciiTheme="minorHAnsi" w:hAnsiTheme="minorHAnsi" w:cs="Arial"/>
          <w:b/>
          <w:caps/>
          <w:sz w:val="28"/>
        </w:rPr>
        <w:t>TEACHER</w:t>
      </w:r>
      <w:r w:rsidRPr="001E2657">
        <w:rPr>
          <w:rFonts w:asciiTheme="minorHAnsi" w:hAnsiTheme="minorHAnsi" w:cs="Arial"/>
          <w:b/>
          <w:caps/>
          <w:sz w:val="28"/>
        </w:rPr>
        <w:t xml:space="preserve"> OF </w:t>
      </w:r>
      <w:r>
        <w:rPr>
          <w:rFonts w:asciiTheme="minorHAnsi" w:hAnsiTheme="minorHAnsi" w:cs="Arial"/>
          <w:b/>
          <w:caps/>
          <w:sz w:val="28"/>
        </w:rPr>
        <w:t>MATHS</w:t>
      </w:r>
      <w:bookmarkStart w:id="0" w:name="_GoBack"/>
      <w:bookmarkEnd w:id="0"/>
    </w:p>
    <w:p w14:paraId="3D5ADE95" w14:textId="77777777" w:rsidR="00EC78A9" w:rsidRPr="00E01B2C" w:rsidRDefault="00EC78A9" w:rsidP="00EC78A9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9286" w:type="dxa"/>
        <w:tblInd w:w="-495" w:type="dxa"/>
        <w:tblLook w:val="01E0" w:firstRow="1" w:lastRow="1" w:firstColumn="1" w:lastColumn="1" w:noHBand="0" w:noVBand="0"/>
      </w:tblPr>
      <w:tblGrid>
        <w:gridCol w:w="4663"/>
        <w:gridCol w:w="4623"/>
      </w:tblGrid>
      <w:tr w:rsidR="00EC78A9" w:rsidRPr="00E01B2C" w14:paraId="27E1F558" w14:textId="77777777" w:rsidTr="00EC78A9">
        <w:tc>
          <w:tcPr>
            <w:tcW w:w="4663" w:type="dxa"/>
          </w:tcPr>
          <w:p w14:paraId="6219DC0F" w14:textId="77777777" w:rsidR="00EC78A9" w:rsidRDefault="00EC78A9" w:rsidP="00C724EE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Essential:</w:t>
            </w:r>
          </w:p>
          <w:p w14:paraId="151C14CD" w14:textId="77777777" w:rsidR="00EC78A9" w:rsidRPr="00E01B2C" w:rsidRDefault="00EC78A9" w:rsidP="00C724E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23" w:type="dxa"/>
          </w:tcPr>
          <w:p w14:paraId="7156BEC8" w14:textId="77777777" w:rsidR="00EC78A9" w:rsidRPr="00E01B2C" w:rsidRDefault="00EC78A9" w:rsidP="00C724EE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Desirable:</w:t>
            </w:r>
          </w:p>
        </w:tc>
      </w:tr>
      <w:tr w:rsidR="00EC78A9" w:rsidRPr="00E01B2C" w14:paraId="6B8B458E" w14:textId="77777777" w:rsidTr="00EC78A9">
        <w:tc>
          <w:tcPr>
            <w:tcW w:w="4663" w:type="dxa"/>
          </w:tcPr>
          <w:p w14:paraId="228E0005" w14:textId="77777777" w:rsidR="00EC78A9" w:rsidRPr="00E01B2C" w:rsidRDefault="00EC78A9" w:rsidP="00C724EE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Qualifications</w:t>
            </w:r>
          </w:p>
          <w:p w14:paraId="3CA38B7F" w14:textId="77777777" w:rsidR="00EC78A9" w:rsidRPr="00E01B2C" w:rsidRDefault="00EC78A9" w:rsidP="00EC78A9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Qualified Teacher Status</w:t>
            </w:r>
          </w:p>
          <w:p w14:paraId="692B4C25" w14:textId="77777777" w:rsidR="00EC78A9" w:rsidRPr="00E01B2C" w:rsidRDefault="00EC78A9" w:rsidP="00EC78A9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d</w:t>
            </w:r>
            <w:r w:rsidRPr="00E01B2C">
              <w:rPr>
                <w:rFonts w:asciiTheme="minorHAnsi" w:hAnsiTheme="minorHAnsi" w:cs="Arial"/>
              </w:rPr>
              <w:t>egree</w:t>
            </w:r>
            <w:r>
              <w:rPr>
                <w:rFonts w:asciiTheme="minorHAnsi" w:hAnsiTheme="minorHAnsi" w:cs="Arial"/>
              </w:rPr>
              <w:t xml:space="preserve"> in Maths, or in a related subject</w:t>
            </w:r>
          </w:p>
        </w:tc>
        <w:tc>
          <w:tcPr>
            <w:tcW w:w="4623" w:type="dxa"/>
          </w:tcPr>
          <w:p w14:paraId="3D150C72" w14:textId="77777777" w:rsidR="00EC78A9" w:rsidRPr="00E01B2C" w:rsidRDefault="00EC78A9" w:rsidP="00EC78A9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Higher degree e.g. M</w:t>
            </w:r>
            <w:r>
              <w:rPr>
                <w:rFonts w:asciiTheme="minorHAnsi" w:hAnsiTheme="minorHAnsi" w:cs="Arial"/>
              </w:rPr>
              <w:t>E</w:t>
            </w:r>
            <w:r w:rsidRPr="00E01B2C">
              <w:rPr>
                <w:rFonts w:asciiTheme="minorHAnsi" w:hAnsiTheme="minorHAnsi" w:cs="Arial"/>
              </w:rPr>
              <w:t>d</w:t>
            </w:r>
          </w:p>
        </w:tc>
      </w:tr>
      <w:tr w:rsidR="00EC78A9" w:rsidRPr="00E01B2C" w14:paraId="416FD498" w14:textId="77777777" w:rsidTr="00EC78A9">
        <w:tc>
          <w:tcPr>
            <w:tcW w:w="4663" w:type="dxa"/>
          </w:tcPr>
          <w:p w14:paraId="58F8581D" w14:textId="77777777" w:rsidR="00EC78A9" w:rsidRPr="00E01B2C" w:rsidRDefault="00EC78A9" w:rsidP="00C724EE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Experience</w:t>
            </w:r>
          </w:p>
          <w:p w14:paraId="4A59305E" w14:textId="77777777" w:rsidR="00EC78A9" w:rsidRPr="00E01B2C" w:rsidRDefault="00EC78A9" w:rsidP="00EC78A9">
            <w:pPr>
              <w:numPr>
                <w:ilvl w:val="0"/>
                <w:numId w:val="3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To h</w:t>
            </w:r>
            <w:r>
              <w:rPr>
                <w:rFonts w:asciiTheme="minorHAnsi" w:eastAsia="Arial Unicode MS" w:hAnsiTheme="minorHAnsi" w:cs="Arial"/>
                <w:kern w:val="1"/>
                <w:lang w:eastAsia="ar-SA"/>
              </w:rPr>
              <w:t>ave successfully taught Maths across KS3 – KS4, including within training</w:t>
            </w: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 xml:space="preserve"> </w:t>
            </w:r>
          </w:p>
          <w:p w14:paraId="5AA16C33" w14:textId="77777777" w:rsidR="00EC78A9" w:rsidRDefault="00EC78A9" w:rsidP="00EC78A9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use of Assessment for Learning to engage students as partners in their learning</w:t>
            </w:r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</w:p>
          <w:p w14:paraId="7DC0C980" w14:textId="77777777" w:rsidR="00EC78A9" w:rsidRPr="00EA09EB" w:rsidRDefault="00EC78A9" w:rsidP="00C724EE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623" w:type="dxa"/>
          </w:tcPr>
          <w:p w14:paraId="67FF1FB2" w14:textId="77777777" w:rsidR="00EC78A9" w:rsidRPr="008C7675" w:rsidRDefault="00EC78A9" w:rsidP="00C724EE">
            <w:pPr>
              <w:suppressAutoHyphens/>
              <w:rPr>
                <w:rFonts w:asciiTheme="minorHAnsi" w:hAnsiTheme="minorHAnsi" w:cs="Arial"/>
                <w:lang w:eastAsia="en-GB"/>
              </w:rPr>
            </w:pPr>
          </w:p>
        </w:tc>
      </w:tr>
      <w:tr w:rsidR="00EC78A9" w:rsidRPr="00E01B2C" w14:paraId="0E293E9F" w14:textId="77777777" w:rsidTr="00EC78A9">
        <w:tc>
          <w:tcPr>
            <w:tcW w:w="4663" w:type="dxa"/>
          </w:tcPr>
          <w:p w14:paraId="7A3B9864" w14:textId="77777777" w:rsidR="00EC78A9" w:rsidRPr="00E01B2C" w:rsidRDefault="00EC78A9" w:rsidP="00C724E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Professional E</w:t>
            </w:r>
            <w:r w:rsidRPr="00E01B2C">
              <w:rPr>
                <w:rFonts w:asciiTheme="minorHAnsi" w:hAnsiTheme="minorHAnsi" w:cs="Arial"/>
                <w:b/>
              </w:rPr>
              <w:t>xpertise</w:t>
            </w:r>
          </w:p>
          <w:p w14:paraId="5B5237FA" w14:textId="77777777" w:rsidR="00EC78A9" w:rsidRDefault="00EC78A9" w:rsidP="00EC78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</w:t>
            </w:r>
            <w:r w:rsidRPr="00E01B2C">
              <w:rPr>
                <w:rFonts w:asciiTheme="minorHAnsi" w:hAnsiTheme="minorHAnsi" w:cs="Arial"/>
              </w:rPr>
              <w:t xml:space="preserve"> teacher</w:t>
            </w:r>
          </w:p>
          <w:p w14:paraId="7C3A5133" w14:textId="77777777" w:rsidR="00EC78A9" w:rsidRPr="004F77B8" w:rsidRDefault="00EC78A9" w:rsidP="00EC78A9">
            <w:pPr>
              <w:numPr>
                <w:ilvl w:val="0"/>
                <w:numId w:val="2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lang w:eastAsia="ar-SA"/>
              </w:rPr>
              <w:t>Able to work effectively as a Form Tutor</w:t>
            </w:r>
          </w:p>
          <w:p w14:paraId="644A1A7F" w14:textId="77777777" w:rsidR="00EC78A9" w:rsidRPr="00E01B2C" w:rsidRDefault="00EC78A9" w:rsidP="00EC78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Behaviour for learning skills that engage and enthuse students and create a positive learning environment</w:t>
            </w:r>
          </w:p>
          <w:p w14:paraId="09E7557A" w14:textId="77777777" w:rsidR="00EC78A9" w:rsidRPr="00E01B2C" w:rsidRDefault="00EC78A9" w:rsidP="00EC78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Able to secure outstanding outcomes</w:t>
            </w:r>
          </w:p>
          <w:p w14:paraId="0AC6ECE9" w14:textId="77777777" w:rsidR="00EC78A9" w:rsidRPr="00E01B2C" w:rsidRDefault="00EC78A9" w:rsidP="00EC78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Excellent organisational skills and time management</w:t>
            </w:r>
          </w:p>
          <w:p w14:paraId="0C7B53FB" w14:textId="77777777" w:rsidR="00EC78A9" w:rsidRPr="00E01B2C" w:rsidRDefault="00EC78A9" w:rsidP="00EC78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 xml:space="preserve">Understanding of how to </w:t>
            </w:r>
            <w:r>
              <w:rPr>
                <w:rFonts w:asciiTheme="minorHAnsi" w:hAnsiTheme="minorHAnsi" w:cs="Arial"/>
              </w:rPr>
              <w:t>make a positive contribution to a department</w:t>
            </w:r>
          </w:p>
          <w:p w14:paraId="72517389" w14:textId="77777777" w:rsidR="00EC78A9" w:rsidRPr="00F40859" w:rsidRDefault="00EC78A9" w:rsidP="00C724E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4623" w:type="dxa"/>
          </w:tcPr>
          <w:p w14:paraId="39CA472E" w14:textId="77777777" w:rsidR="00EC78A9" w:rsidRDefault="00EC78A9" w:rsidP="00EC78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 xml:space="preserve">Experience </w:t>
            </w:r>
            <w:r>
              <w:rPr>
                <w:rFonts w:asciiTheme="minorHAnsi" w:hAnsiTheme="minorHAnsi" w:cs="Arial"/>
              </w:rPr>
              <w:t>or desire to lead extra-curricular activities or clubs</w:t>
            </w:r>
          </w:p>
          <w:p w14:paraId="201985A8" w14:textId="77777777" w:rsidR="00EC78A9" w:rsidRPr="00E01B2C" w:rsidRDefault="00EC78A9" w:rsidP="00C724E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</w:rPr>
            </w:pPr>
          </w:p>
        </w:tc>
      </w:tr>
      <w:tr w:rsidR="00EC78A9" w:rsidRPr="00E01B2C" w14:paraId="558B371B" w14:textId="77777777" w:rsidTr="00EC78A9">
        <w:tc>
          <w:tcPr>
            <w:tcW w:w="4663" w:type="dxa"/>
          </w:tcPr>
          <w:p w14:paraId="5F542344" w14:textId="77777777" w:rsidR="00EC78A9" w:rsidRPr="00E01B2C" w:rsidRDefault="00EC78A9" w:rsidP="00C724EE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Personal Qualities:</w:t>
            </w:r>
          </w:p>
          <w:p w14:paraId="39D9C8D0" w14:textId="77777777" w:rsidR="00EC78A9" w:rsidRPr="00E01B2C" w:rsidRDefault="00EC78A9" w:rsidP="00EC78A9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A commitment to the aims and ethos of the school</w:t>
            </w:r>
          </w:p>
          <w:p w14:paraId="72F9969F" w14:textId="77777777" w:rsidR="00EC78A9" w:rsidRPr="00E01B2C" w:rsidRDefault="00EC78A9" w:rsidP="00EC78A9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Relentless desire to raise student achievement at all levels</w:t>
            </w:r>
          </w:p>
          <w:p w14:paraId="6C144167" w14:textId="77777777" w:rsidR="00EC78A9" w:rsidRPr="00E01B2C" w:rsidRDefault="00EC78A9" w:rsidP="00EC78A9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Solution focused attitude</w:t>
            </w:r>
          </w:p>
          <w:p w14:paraId="601DFF22" w14:textId="77777777" w:rsidR="00EC78A9" w:rsidRPr="00E01B2C" w:rsidRDefault="00EC78A9" w:rsidP="00EC78A9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Enthusiastic and inspiring teacher</w:t>
            </w:r>
          </w:p>
          <w:p w14:paraId="79D198C9" w14:textId="77777777" w:rsidR="00EC78A9" w:rsidRDefault="00EC78A9" w:rsidP="00EC78A9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 xml:space="preserve">Ongoing commitment to professional development </w:t>
            </w:r>
          </w:p>
          <w:p w14:paraId="78DF4443" w14:textId="77777777" w:rsidR="00EC78A9" w:rsidRPr="00E01B2C" w:rsidRDefault="00EC78A9" w:rsidP="00C724EE">
            <w:pPr>
              <w:suppressAutoHyphens/>
              <w:ind w:left="720"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</w:p>
        </w:tc>
        <w:tc>
          <w:tcPr>
            <w:tcW w:w="4623" w:type="dxa"/>
          </w:tcPr>
          <w:p w14:paraId="284AB840" w14:textId="77777777" w:rsidR="00EC78A9" w:rsidRPr="00E425F7" w:rsidRDefault="00EC78A9" w:rsidP="00EC78A9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E425F7">
              <w:rPr>
                <w:rFonts w:asciiTheme="minorHAnsi" w:hAnsiTheme="minorHAnsi" w:cs="Arial"/>
                <w:sz w:val="22"/>
                <w:szCs w:val="22"/>
              </w:rPr>
              <w:t>A desire to lead extra-curricular clubs and activities, educational visits/out of hours learning, and to be fully involved in the wider life of the school</w:t>
            </w:r>
          </w:p>
        </w:tc>
      </w:tr>
    </w:tbl>
    <w:p w14:paraId="596F28C5" w14:textId="77777777" w:rsidR="006C3712" w:rsidRDefault="006C3712"/>
    <w:sectPr w:rsidR="006C37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23E"/>
    <w:multiLevelType w:val="hybridMultilevel"/>
    <w:tmpl w:val="86448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33A2"/>
    <w:multiLevelType w:val="hybridMultilevel"/>
    <w:tmpl w:val="7EFAC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A24"/>
    <w:multiLevelType w:val="hybridMultilevel"/>
    <w:tmpl w:val="C77C6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248F"/>
    <w:multiLevelType w:val="hybridMultilevel"/>
    <w:tmpl w:val="D7B27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9"/>
    <w:rsid w:val="004C219E"/>
    <w:rsid w:val="006C3712"/>
    <w:rsid w:val="00773D6F"/>
    <w:rsid w:val="007E69D9"/>
    <w:rsid w:val="00E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C72A3"/>
  <w15:chartTrackingRefBased/>
  <w15:docId w15:val="{741EEAB5-3D77-487A-9E03-4D96965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C78A9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A9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  <w:style w:type="table" w:styleId="TableGrid">
    <w:name w:val="Table Grid"/>
    <w:basedOn w:val="TableNormal"/>
    <w:rsid w:val="00EC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E4131110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Muxlow</dc:creator>
  <cp:keywords/>
  <dc:description/>
  <cp:lastModifiedBy>Harriet Muxlow</cp:lastModifiedBy>
  <cp:revision>1</cp:revision>
  <dcterms:created xsi:type="dcterms:W3CDTF">2019-10-03T07:30:00Z</dcterms:created>
  <dcterms:modified xsi:type="dcterms:W3CDTF">2019-10-03T07:31:00Z</dcterms:modified>
</cp:coreProperties>
</file>