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7F" w:rsidRPr="001072A0" w:rsidRDefault="00455BFE" w:rsidP="0030207F">
      <w:pPr>
        <w:jc w:val="center"/>
      </w:pPr>
      <w:bookmarkStart w:id="0" w:name="_GoBack"/>
      <w:bookmarkEnd w:id="0"/>
      <w:r w:rsidRPr="001072A0">
        <w:rPr>
          <w:noProof/>
          <w:lang w:eastAsia="en-GB"/>
        </w:rPr>
        <w:drawing>
          <wp:inline distT="0" distB="0" distL="0" distR="0">
            <wp:extent cx="2667000" cy="1028700"/>
            <wp:effectExtent l="0" t="0" r="0" b="0"/>
            <wp:docPr id="1" name="Picture 1" descr="East Barne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Barnet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55BFE" w:rsidRPr="001072A0" w:rsidTr="00455BFE">
        <w:tc>
          <w:tcPr>
            <w:tcW w:w="2972" w:type="dxa"/>
            <w:shd w:val="clear" w:color="auto" w:fill="000000" w:themeFill="text1"/>
          </w:tcPr>
          <w:p w:rsidR="00455BFE" w:rsidRPr="001072A0" w:rsidRDefault="00AC0BFE" w:rsidP="0036058F">
            <w:pPr>
              <w:rPr>
                <w:b/>
                <w:bCs/>
              </w:rPr>
            </w:pPr>
            <w:r w:rsidRPr="001072A0">
              <w:rPr>
                <w:b/>
                <w:bCs/>
              </w:rPr>
              <w:t>STAFF MEMBER NAME</w:t>
            </w:r>
          </w:p>
        </w:tc>
        <w:tc>
          <w:tcPr>
            <w:tcW w:w="6044" w:type="dxa"/>
          </w:tcPr>
          <w:p w:rsidR="00455BFE" w:rsidRPr="001072A0" w:rsidRDefault="00BE450D" w:rsidP="0036058F">
            <w:r>
              <w:t>xxxx</w:t>
            </w:r>
          </w:p>
        </w:tc>
      </w:tr>
      <w:tr w:rsidR="00455BFE" w:rsidRPr="001072A0" w:rsidTr="00455BFE">
        <w:tc>
          <w:tcPr>
            <w:tcW w:w="2972" w:type="dxa"/>
            <w:shd w:val="clear" w:color="auto" w:fill="000000" w:themeFill="text1"/>
          </w:tcPr>
          <w:p w:rsidR="00455BFE" w:rsidRPr="001072A0" w:rsidRDefault="00AC0BFE" w:rsidP="0036058F">
            <w:pPr>
              <w:rPr>
                <w:b/>
                <w:bCs/>
              </w:rPr>
            </w:pPr>
            <w:r w:rsidRPr="001072A0">
              <w:rPr>
                <w:b/>
                <w:bCs/>
              </w:rPr>
              <w:t>JOB TITLE</w:t>
            </w:r>
          </w:p>
        </w:tc>
        <w:tc>
          <w:tcPr>
            <w:tcW w:w="6044" w:type="dxa"/>
          </w:tcPr>
          <w:p w:rsidR="00455BFE" w:rsidRPr="001072A0" w:rsidRDefault="008B147A" w:rsidP="0036058F">
            <w:r w:rsidRPr="001072A0">
              <w:t>TEACHING ASSISTANT</w:t>
            </w:r>
          </w:p>
        </w:tc>
      </w:tr>
      <w:tr w:rsidR="00455BFE" w:rsidRPr="001072A0" w:rsidTr="00455BFE">
        <w:tc>
          <w:tcPr>
            <w:tcW w:w="2972" w:type="dxa"/>
            <w:shd w:val="clear" w:color="auto" w:fill="000000" w:themeFill="text1"/>
          </w:tcPr>
          <w:p w:rsidR="00455BFE" w:rsidRPr="001072A0" w:rsidRDefault="00AC0BFE" w:rsidP="0036058F">
            <w:pPr>
              <w:rPr>
                <w:b/>
                <w:bCs/>
              </w:rPr>
            </w:pPr>
            <w:r w:rsidRPr="001072A0">
              <w:rPr>
                <w:b/>
                <w:bCs/>
              </w:rPr>
              <w:t>LEVEL</w:t>
            </w:r>
          </w:p>
        </w:tc>
        <w:tc>
          <w:tcPr>
            <w:tcW w:w="6044" w:type="dxa"/>
          </w:tcPr>
          <w:p w:rsidR="00455BFE" w:rsidRPr="001072A0" w:rsidRDefault="001072A0" w:rsidP="0036058F">
            <w:r>
              <w:t>1</w:t>
            </w:r>
          </w:p>
        </w:tc>
      </w:tr>
      <w:tr w:rsidR="00373CA4" w:rsidRPr="001072A0" w:rsidTr="00455BFE">
        <w:tc>
          <w:tcPr>
            <w:tcW w:w="2972" w:type="dxa"/>
            <w:shd w:val="clear" w:color="auto" w:fill="000000" w:themeFill="text1"/>
          </w:tcPr>
          <w:p w:rsidR="00373CA4" w:rsidRPr="001072A0" w:rsidRDefault="00373CA4" w:rsidP="0036058F">
            <w:pPr>
              <w:rPr>
                <w:b/>
                <w:bCs/>
              </w:rPr>
            </w:pPr>
            <w:r>
              <w:rPr>
                <w:b/>
                <w:bCs/>
              </w:rPr>
              <w:t>RESPONSIBLE TO</w:t>
            </w:r>
          </w:p>
        </w:tc>
        <w:tc>
          <w:tcPr>
            <w:tcW w:w="6044" w:type="dxa"/>
          </w:tcPr>
          <w:p w:rsidR="00373CA4" w:rsidRDefault="00373CA4" w:rsidP="0036058F">
            <w:r>
              <w:t>HEAD OF ADDITIONAL EDUCATIONAL NEEDS/SENCO</w:t>
            </w:r>
          </w:p>
        </w:tc>
      </w:tr>
    </w:tbl>
    <w:p w:rsidR="00455BFE" w:rsidRPr="001072A0" w:rsidRDefault="00455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BFE" w:rsidRPr="001072A0" w:rsidTr="00455BFE">
        <w:tc>
          <w:tcPr>
            <w:tcW w:w="9016" w:type="dxa"/>
            <w:shd w:val="clear" w:color="auto" w:fill="000000" w:themeFill="text1"/>
          </w:tcPr>
          <w:p w:rsidR="00455BFE" w:rsidRPr="001072A0" w:rsidRDefault="00455BFE">
            <w:pPr>
              <w:rPr>
                <w:b/>
                <w:bCs/>
              </w:rPr>
            </w:pPr>
            <w:r w:rsidRPr="001072A0">
              <w:rPr>
                <w:b/>
                <w:bCs/>
              </w:rPr>
              <w:t>JOB DESCRIPTION</w:t>
            </w:r>
            <w:r w:rsidR="0030207F" w:rsidRPr="001072A0">
              <w:rPr>
                <w:b/>
                <w:bCs/>
              </w:rPr>
              <w:t xml:space="preserve"> AND TRAINING REQUIREMENTS</w:t>
            </w:r>
          </w:p>
        </w:tc>
      </w:tr>
      <w:tr w:rsidR="00455BFE" w:rsidRPr="001072A0" w:rsidTr="00455BFE">
        <w:tc>
          <w:tcPr>
            <w:tcW w:w="9016" w:type="dxa"/>
          </w:tcPr>
          <w:p w:rsidR="0036058F" w:rsidRPr="001072A0" w:rsidRDefault="0036058F" w:rsidP="0036058F">
            <w:pPr>
              <w:jc w:val="both"/>
              <w:rPr>
                <w:rFonts w:cs="Arial"/>
                <w:b/>
              </w:rPr>
            </w:pPr>
            <w:r w:rsidRPr="001072A0">
              <w:rPr>
                <w:rFonts w:cs="Arial"/>
                <w:b/>
              </w:rPr>
              <w:t>Main Purpose of the Job:</w:t>
            </w:r>
          </w:p>
          <w:p w:rsidR="0036058F" w:rsidRPr="001072A0" w:rsidRDefault="0036058F" w:rsidP="001072A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To support the classroom teacher with their responsibility for the development and education of all pupils.</w:t>
            </w:r>
          </w:p>
          <w:p w:rsidR="0036058F" w:rsidRPr="001072A0" w:rsidRDefault="0036058F" w:rsidP="001072A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To assist in development of pupils’ learning, the provision of care and the management of pupils’ behaviour under the direction of teaching staff/senior colleagues.</w:t>
            </w:r>
          </w:p>
          <w:p w:rsidR="0036058F" w:rsidRPr="001072A0" w:rsidRDefault="0036058F" w:rsidP="0036058F">
            <w:pPr>
              <w:jc w:val="both"/>
              <w:rPr>
                <w:rFonts w:cs="Arial"/>
                <w:b/>
              </w:rPr>
            </w:pPr>
            <w:r w:rsidRPr="001072A0">
              <w:rPr>
                <w:rFonts w:cs="Arial"/>
                <w:b/>
              </w:rPr>
              <w:t>Support for the Pupils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Supervise and support pupils’ ensuring their safety and access to learning, by encouraging their participation in learning tasks and activities.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Establish good relationships with pupils, acting as a role model and being aware of and responding appropriately to individual needs.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Promote the inclusion and acceptance of all pupils.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Encourage pupils to interact with others and engage in activities led by the teacher.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Encourage pupils to act independently as appropriate.</w:t>
            </w:r>
          </w:p>
          <w:p w:rsidR="0036058F" w:rsidRPr="001072A0" w:rsidRDefault="0036058F" w:rsidP="0036058F">
            <w:pPr>
              <w:jc w:val="both"/>
              <w:rPr>
                <w:rFonts w:cs="Arial"/>
                <w:b/>
              </w:rPr>
            </w:pPr>
            <w:r w:rsidRPr="001072A0">
              <w:rPr>
                <w:rFonts w:cs="Arial"/>
                <w:b/>
              </w:rPr>
              <w:t>Support for the Teacher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Assist in preparation and display of pupils’ work.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Be aware of pupil problems/progress/achievements and report to the teacher as agreed.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Undertake pupil record keeping as requested.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Support the teacher in managing pupil behaviour, reporting difficulties as appropriate.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Gather/report information from/to parents/carers as directed.</w:t>
            </w:r>
          </w:p>
          <w:p w:rsidR="0036058F" w:rsidRPr="001072A0" w:rsidRDefault="0036058F" w:rsidP="0036058F">
            <w:pPr>
              <w:jc w:val="both"/>
              <w:rPr>
                <w:rFonts w:cs="Arial"/>
                <w:b/>
              </w:rPr>
            </w:pPr>
            <w:r w:rsidRPr="001072A0">
              <w:rPr>
                <w:rFonts w:cs="Arial"/>
                <w:b/>
              </w:rPr>
              <w:t>Support for the Curriculum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Support pupils to understand instructions.</w:t>
            </w:r>
          </w:p>
          <w:p w:rsidR="0036058F" w:rsidRPr="001072A0" w:rsidRDefault="0036058F" w:rsidP="00036F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Support pupils in respect of local a</w:t>
            </w:r>
            <w:r w:rsidR="00036FCA">
              <w:rPr>
                <w:rFonts w:cs="Arial"/>
              </w:rPr>
              <w:t xml:space="preserve">nd national learning strategies, </w:t>
            </w:r>
            <w:r w:rsidRPr="001072A0">
              <w:rPr>
                <w:rFonts w:cs="Arial"/>
              </w:rPr>
              <w:t>as directed by teacher</w:t>
            </w:r>
            <w:r w:rsidR="00036FCA">
              <w:rPr>
                <w:rFonts w:cs="Arial"/>
              </w:rPr>
              <w:t>s</w:t>
            </w:r>
            <w:r w:rsidRPr="001072A0">
              <w:rPr>
                <w:rFonts w:cs="Arial"/>
              </w:rPr>
              <w:t>.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Support pupils in using basic ICT as directed.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Prepare and maintain equipment/resources as directed by the teacher and assist pupils in their use.</w:t>
            </w:r>
          </w:p>
          <w:p w:rsidR="0036058F" w:rsidRPr="001072A0" w:rsidRDefault="0036058F" w:rsidP="0036058F">
            <w:pPr>
              <w:jc w:val="both"/>
              <w:rPr>
                <w:rFonts w:cs="Arial"/>
                <w:b/>
              </w:rPr>
            </w:pPr>
            <w:r w:rsidRPr="001072A0">
              <w:rPr>
                <w:rFonts w:cs="Arial"/>
                <w:b/>
              </w:rPr>
              <w:t>Support for the School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Be aware of and comply with policies and procedures relating to child protection, health, safety and security, confidentiality and data protection, reporting all concerns to an appropriate person.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Be aware of and support difference to ensure all pupils have equal access to opportunities to learn and develop.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Contribute to the overall ethos/work/aims of the school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 xml:space="preserve">Appreciate and support the role of other professionals 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Attend relevant meetings as required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Participate in training and other learning activities and performance development as required.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lastRenderedPageBreak/>
              <w:t>Assist with the supervision of pupils out of lesson times, including before and after school and at lunchtimes.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 xml:space="preserve">Accompany teaching staff and pupils on educational visits, trips and out of school activities as required </w:t>
            </w:r>
          </w:p>
          <w:p w:rsidR="0036058F" w:rsidRPr="001072A0" w:rsidRDefault="0036058F" w:rsidP="0036058F">
            <w:pPr>
              <w:jc w:val="both"/>
              <w:rPr>
                <w:rFonts w:cs="Arial"/>
                <w:b/>
                <w:bCs/>
              </w:rPr>
            </w:pPr>
            <w:r w:rsidRPr="001072A0">
              <w:rPr>
                <w:rFonts w:cs="Arial"/>
                <w:b/>
                <w:bCs/>
              </w:rPr>
              <w:t>Qualifications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Good numeracy/literacy skills</w:t>
            </w:r>
          </w:p>
          <w:p w:rsidR="0036058F" w:rsidRPr="001072A0" w:rsidRDefault="0036058F" w:rsidP="00036FC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Completion of Teacher Assistant Induction Programme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Participate in development and training opportunities</w:t>
            </w:r>
          </w:p>
          <w:p w:rsidR="0036058F" w:rsidRPr="001072A0" w:rsidRDefault="0036058F" w:rsidP="0036058F">
            <w:pPr>
              <w:jc w:val="both"/>
              <w:rPr>
                <w:rFonts w:cs="Arial"/>
                <w:b/>
                <w:bCs/>
              </w:rPr>
            </w:pPr>
            <w:r w:rsidRPr="001072A0">
              <w:rPr>
                <w:rFonts w:cs="Arial"/>
                <w:b/>
                <w:bCs/>
              </w:rPr>
              <w:t>Knowledge/Skills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Appropriate knowledge of first aid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Use basic technology – computer, video, photocopier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Ability to relate well to children and adults</w:t>
            </w:r>
          </w:p>
          <w:p w:rsidR="0036058F" w:rsidRPr="001072A0" w:rsidRDefault="0036058F" w:rsidP="001072A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Work constructively as part of a team, understanding classroom roles and responsibilities and your own position within these</w:t>
            </w:r>
          </w:p>
          <w:p w:rsidR="0036058F" w:rsidRPr="001072A0" w:rsidRDefault="0036058F" w:rsidP="0036058F">
            <w:pPr>
              <w:jc w:val="both"/>
              <w:rPr>
                <w:rFonts w:cs="Arial"/>
                <w:b/>
                <w:bCs/>
              </w:rPr>
            </w:pPr>
            <w:r w:rsidRPr="001072A0">
              <w:rPr>
                <w:rFonts w:cs="Arial"/>
                <w:b/>
                <w:bCs/>
              </w:rPr>
              <w:t>Experience</w:t>
            </w:r>
          </w:p>
          <w:p w:rsidR="0030207F" w:rsidRPr="001072A0" w:rsidRDefault="0036058F" w:rsidP="001072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1072A0">
              <w:rPr>
                <w:rFonts w:cs="Arial"/>
              </w:rPr>
              <w:t>Working with or caring for children of relevant age</w:t>
            </w:r>
          </w:p>
        </w:tc>
      </w:tr>
      <w:tr w:rsidR="00455BFE" w:rsidRPr="001072A0" w:rsidTr="00455BFE">
        <w:tc>
          <w:tcPr>
            <w:tcW w:w="9016" w:type="dxa"/>
            <w:shd w:val="clear" w:color="auto" w:fill="000000" w:themeFill="text1"/>
          </w:tcPr>
          <w:p w:rsidR="00455BFE" w:rsidRPr="001072A0" w:rsidRDefault="00901319">
            <w:pPr>
              <w:rPr>
                <w:b/>
                <w:bCs/>
              </w:rPr>
            </w:pPr>
            <w:r w:rsidRPr="001072A0">
              <w:rPr>
                <w:b/>
                <w:bCs/>
              </w:rPr>
              <w:lastRenderedPageBreak/>
              <w:t>SPECIAL AREAS (LEVELS 3 AND 4</w:t>
            </w:r>
            <w:r w:rsidR="00455BFE" w:rsidRPr="001072A0">
              <w:rPr>
                <w:b/>
                <w:bCs/>
              </w:rPr>
              <w:t xml:space="preserve"> ONLY)</w:t>
            </w:r>
          </w:p>
        </w:tc>
      </w:tr>
      <w:tr w:rsidR="00455BFE" w:rsidRPr="001072A0" w:rsidTr="00455BFE">
        <w:tc>
          <w:tcPr>
            <w:tcW w:w="9016" w:type="dxa"/>
          </w:tcPr>
          <w:p w:rsidR="00455BFE" w:rsidRPr="001072A0" w:rsidRDefault="00455BFE"/>
        </w:tc>
      </w:tr>
    </w:tbl>
    <w:p w:rsidR="00455BFE" w:rsidRPr="001072A0" w:rsidRDefault="00455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455BFE" w:rsidRPr="001072A0" w:rsidTr="00455BFE">
        <w:tc>
          <w:tcPr>
            <w:tcW w:w="4248" w:type="dxa"/>
            <w:shd w:val="clear" w:color="auto" w:fill="000000" w:themeFill="text1"/>
          </w:tcPr>
          <w:p w:rsidR="00455BFE" w:rsidRPr="001072A0" w:rsidRDefault="00455BFE" w:rsidP="0036058F">
            <w:pPr>
              <w:rPr>
                <w:b/>
                <w:bCs/>
              </w:rPr>
            </w:pPr>
            <w:r w:rsidRPr="001072A0">
              <w:rPr>
                <w:b/>
                <w:bCs/>
              </w:rPr>
              <w:t>SIGNED AS AGREED</w:t>
            </w:r>
          </w:p>
        </w:tc>
        <w:tc>
          <w:tcPr>
            <w:tcW w:w="4768" w:type="dxa"/>
            <w:shd w:val="clear" w:color="auto" w:fill="000000" w:themeFill="text1"/>
          </w:tcPr>
          <w:p w:rsidR="00455BFE" w:rsidRPr="001072A0" w:rsidRDefault="00455BFE" w:rsidP="0036058F">
            <w:pPr>
              <w:rPr>
                <w:b/>
                <w:bCs/>
              </w:rPr>
            </w:pPr>
            <w:r w:rsidRPr="001072A0">
              <w:rPr>
                <w:b/>
                <w:bCs/>
              </w:rPr>
              <w:t>DATED</w:t>
            </w:r>
          </w:p>
        </w:tc>
      </w:tr>
      <w:tr w:rsidR="00455BFE" w:rsidRPr="001072A0" w:rsidTr="00455BFE">
        <w:tc>
          <w:tcPr>
            <w:tcW w:w="4248" w:type="dxa"/>
          </w:tcPr>
          <w:p w:rsidR="00455BFE" w:rsidRPr="001072A0" w:rsidRDefault="00455BFE" w:rsidP="0036058F"/>
          <w:p w:rsidR="0030207F" w:rsidRPr="001072A0" w:rsidRDefault="0030207F" w:rsidP="0036058F"/>
          <w:p w:rsidR="0030207F" w:rsidRPr="001072A0" w:rsidRDefault="0030207F" w:rsidP="0036058F"/>
          <w:p w:rsidR="0030207F" w:rsidRPr="001072A0" w:rsidRDefault="0030207F" w:rsidP="0036058F"/>
          <w:p w:rsidR="0030207F" w:rsidRPr="001072A0" w:rsidRDefault="0030207F" w:rsidP="0036058F"/>
          <w:p w:rsidR="0030207F" w:rsidRPr="001072A0" w:rsidRDefault="0030207F" w:rsidP="0036058F"/>
          <w:p w:rsidR="0030207F" w:rsidRPr="001072A0" w:rsidRDefault="0030207F" w:rsidP="0036058F"/>
        </w:tc>
        <w:tc>
          <w:tcPr>
            <w:tcW w:w="4768" w:type="dxa"/>
          </w:tcPr>
          <w:p w:rsidR="00455BFE" w:rsidRPr="001072A0" w:rsidRDefault="00455BFE" w:rsidP="0036058F"/>
        </w:tc>
      </w:tr>
    </w:tbl>
    <w:p w:rsidR="00455BFE" w:rsidRPr="001072A0" w:rsidRDefault="00455BFE"/>
    <w:sectPr w:rsidR="00455BFE" w:rsidRPr="00107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7DE5"/>
    <w:multiLevelType w:val="hybridMultilevel"/>
    <w:tmpl w:val="22CEB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143A"/>
    <w:multiLevelType w:val="hybridMultilevel"/>
    <w:tmpl w:val="5B88C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5BC0"/>
    <w:multiLevelType w:val="hybridMultilevel"/>
    <w:tmpl w:val="44B06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76118"/>
    <w:multiLevelType w:val="hybridMultilevel"/>
    <w:tmpl w:val="61E2A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3095"/>
    <w:multiLevelType w:val="hybridMultilevel"/>
    <w:tmpl w:val="1262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C759E"/>
    <w:multiLevelType w:val="hybridMultilevel"/>
    <w:tmpl w:val="103C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76903"/>
    <w:multiLevelType w:val="hybridMultilevel"/>
    <w:tmpl w:val="C95E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1791F"/>
    <w:multiLevelType w:val="hybridMultilevel"/>
    <w:tmpl w:val="F77E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66978"/>
    <w:multiLevelType w:val="hybridMultilevel"/>
    <w:tmpl w:val="C8CC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FE"/>
    <w:rsid w:val="00036FCA"/>
    <w:rsid w:val="001072A0"/>
    <w:rsid w:val="002078C5"/>
    <w:rsid w:val="0030207F"/>
    <w:rsid w:val="0036058F"/>
    <w:rsid w:val="00373CA4"/>
    <w:rsid w:val="00455BFE"/>
    <w:rsid w:val="0052731B"/>
    <w:rsid w:val="005C3A76"/>
    <w:rsid w:val="00613D1C"/>
    <w:rsid w:val="008B147A"/>
    <w:rsid w:val="008D6E6C"/>
    <w:rsid w:val="00901319"/>
    <w:rsid w:val="00AC0BFE"/>
    <w:rsid w:val="00AC3687"/>
    <w:rsid w:val="00BE450D"/>
    <w:rsid w:val="00E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47E24-C259-4DB7-B808-02740C83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3DABB356</Template>
  <TotalTime>0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passe</dc:creator>
  <cp:keywords/>
  <dc:description/>
  <cp:lastModifiedBy>C Furneaux</cp:lastModifiedBy>
  <cp:revision>2</cp:revision>
  <cp:lastPrinted>2018-06-08T10:40:00Z</cp:lastPrinted>
  <dcterms:created xsi:type="dcterms:W3CDTF">2018-06-08T10:40:00Z</dcterms:created>
  <dcterms:modified xsi:type="dcterms:W3CDTF">2018-06-08T10:40:00Z</dcterms:modified>
</cp:coreProperties>
</file>