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4478" w14:textId="1C2BDF4E" w:rsidR="00C41CF2" w:rsidRPr="00ED5338" w:rsidRDefault="00C41CF2">
      <w:pPr>
        <w:rPr>
          <w:rFonts w:ascii="Gill Sans MT" w:hAnsi="Gill Sans MT"/>
        </w:rPr>
      </w:pPr>
    </w:p>
    <w:p w14:paraId="5A22781E" w14:textId="77670D5B" w:rsidR="00B56B0C" w:rsidRPr="00ED5338" w:rsidRDefault="00B56B0C">
      <w:pPr>
        <w:rPr>
          <w:rFonts w:ascii="Gill Sans MT" w:hAnsi="Gill Sans MT"/>
        </w:rPr>
      </w:pPr>
    </w:p>
    <w:p w14:paraId="477862EE" w14:textId="70781C80" w:rsidR="00B56B0C" w:rsidRPr="00ED5338" w:rsidRDefault="00B56B0C">
      <w:pPr>
        <w:rPr>
          <w:rFonts w:ascii="Gill Sans MT" w:hAnsi="Gill Sans MT"/>
        </w:rPr>
      </w:pPr>
    </w:p>
    <w:p w14:paraId="4AEA44BF" w14:textId="185C431C" w:rsidR="00B56B0C" w:rsidRPr="00ED5338" w:rsidRDefault="00B56B0C">
      <w:pPr>
        <w:rPr>
          <w:rFonts w:ascii="Gill Sans MT" w:hAnsi="Gill Sans MT"/>
        </w:rPr>
      </w:pPr>
    </w:p>
    <w:p w14:paraId="268735FB" w14:textId="2C2EA97D" w:rsidR="00B56B0C" w:rsidRPr="00ED5338" w:rsidRDefault="00B56B0C">
      <w:pPr>
        <w:rPr>
          <w:rFonts w:ascii="Gill Sans MT" w:hAnsi="Gill Sans MT"/>
        </w:rPr>
      </w:pPr>
    </w:p>
    <w:p w14:paraId="1528E8F2" w14:textId="5D7D38CB" w:rsidR="00B56B0C" w:rsidRPr="00ED5338" w:rsidRDefault="00B56B0C">
      <w:pPr>
        <w:rPr>
          <w:rFonts w:ascii="Gill Sans MT" w:hAnsi="Gill Sans MT"/>
        </w:rPr>
      </w:pPr>
    </w:p>
    <w:p w14:paraId="60456542" w14:textId="77777777" w:rsidR="00ED5338" w:rsidRPr="00ED5338" w:rsidRDefault="00ED5338" w:rsidP="00ED5338">
      <w:pPr>
        <w:jc w:val="center"/>
        <w:rPr>
          <w:rFonts w:ascii="Gill Sans MT" w:hAnsi="Gill Sans MT"/>
          <w:b/>
        </w:rPr>
      </w:pPr>
      <w:r w:rsidRPr="00ED5338">
        <w:rPr>
          <w:rFonts w:ascii="Gill Sans MT" w:hAnsi="Gill Sans MT"/>
          <w:b/>
        </w:rPr>
        <w:t xml:space="preserve">HEAD OF BUSINESS STUDIES </w:t>
      </w:r>
    </w:p>
    <w:p w14:paraId="614A7495" w14:textId="77777777" w:rsidR="00ED5338" w:rsidRPr="00ED5338" w:rsidRDefault="00ED5338" w:rsidP="00ED5338">
      <w:pPr>
        <w:jc w:val="center"/>
        <w:rPr>
          <w:rFonts w:ascii="Gill Sans MT" w:hAnsi="Gill Sans MT"/>
          <w:b/>
        </w:rPr>
      </w:pPr>
      <w:r w:rsidRPr="00ED5338">
        <w:rPr>
          <w:rFonts w:ascii="Gill Sans MT" w:hAnsi="Gill Sans MT"/>
          <w:b/>
        </w:rPr>
        <w:t>PERSON SPECIFICATION</w:t>
      </w:r>
    </w:p>
    <w:p w14:paraId="00676FA5" w14:textId="77777777" w:rsidR="00ED5338" w:rsidRPr="00ED5338" w:rsidRDefault="00ED5338" w:rsidP="00ED5338">
      <w:pPr>
        <w:rPr>
          <w:rFonts w:ascii="Gill Sans MT" w:hAnsi="Gill Sans MT"/>
          <w:b/>
          <w:sz w:val="28"/>
          <w:szCs w:val="28"/>
          <w:u w:val="single"/>
        </w:rPr>
      </w:pPr>
    </w:p>
    <w:p w14:paraId="1B32B58E" w14:textId="580B43ED" w:rsidR="00ED5338" w:rsidRPr="00ED5338" w:rsidRDefault="00ED5338" w:rsidP="00ED5338">
      <w:pPr>
        <w:rPr>
          <w:rFonts w:ascii="Gill Sans MT" w:hAnsi="Gill Sans MT"/>
        </w:rPr>
      </w:pPr>
      <w:r w:rsidRPr="00ED5338">
        <w:rPr>
          <w:rFonts w:ascii="Gill Sans MT" w:hAnsi="Gill Sans MT"/>
        </w:rPr>
        <w:t>We seek a highly</w:t>
      </w:r>
      <w:r>
        <w:rPr>
          <w:rFonts w:ascii="Gill Sans MT" w:hAnsi="Gill Sans MT"/>
        </w:rPr>
        <w:t xml:space="preserve"> </w:t>
      </w:r>
      <w:r w:rsidRPr="00ED5338">
        <w:rPr>
          <w:rFonts w:ascii="Gill Sans MT" w:hAnsi="Gill Sans MT"/>
        </w:rPr>
        <w:t>qualified, energetic and ambitious teacher who is committed to the highest standards and who can help student achieve exceptional outcomes</w:t>
      </w:r>
    </w:p>
    <w:p w14:paraId="036BCD4D" w14:textId="77777777" w:rsidR="00ED5338" w:rsidRPr="00ED5338" w:rsidRDefault="00ED5338" w:rsidP="00ED5338">
      <w:pPr>
        <w:rPr>
          <w:rFonts w:ascii="Gill Sans MT" w:hAnsi="Gill Sans MT"/>
        </w:rPr>
      </w:pPr>
    </w:p>
    <w:p w14:paraId="59AFB420" w14:textId="77777777" w:rsidR="00ED5338" w:rsidRPr="00ED5338" w:rsidRDefault="00ED5338" w:rsidP="00ED5338">
      <w:pPr>
        <w:rPr>
          <w:rFonts w:ascii="Gill Sans MT" w:hAnsi="Gill Sans MT"/>
        </w:rPr>
      </w:pPr>
      <w:r w:rsidRPr="00ED5338">
        <w:rPr>
          <w:rFonts w:ascii="Gill Sans MT" w:hAnsi="Gill Sans MT"/>
        </w:rPr>
        <w:t>The successful candidate will have the following:</w:t>
      </w:r>
    </w:p>
    <w:p w14:paraId="449E0F75" w14:textId="77777777" w:rsidR="00ED5338" w:rsidRPr="00ED5338" w:rsidRDefault="00ED5338" w:rsidP="00ED5338">
      <w:pPr>
        <w:rPr>
          <w:rFonts w:ascii="Gill Sans MT" w:hAnsi="Gill Sans MT"/>
        </w:rPr>
      </w:pP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04"/>
      </w:tblGrid>
      <w:tr w:rsidR="00ED5338" w:rsidRPr="00ED5338" w14:paraId="0D967339" w14:textId="77777777" w:rsidTr="00D90EDC">
        <w:tc>
          <w:tcPr>
            <w:tcW w:w="5104" w:type="dxa"/>
            <w:shd w:val="clear" w:color="auto" w:fill="auto"/>
          </w:tcPr>
          <w:p w14:paraId="7EC3E18D" w14:textId="77777777" w:rsidR="00ED5338" w:rsidRPr="00ED5338" w:rsidRDefault="00ED5338" w:rsidP="00D90EDC">
            <w:pPr>
              <w:jc w:val="center"/>
              <w:rPr>
                <w:rFonts w:ascii="Gill Sans MT" w:hAnsi="Gill Sans MT"/>
                <w:b/>
              </w:rPr>
            </w:pPr>
            <w:r w:rsidRPr="00ED5338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4804" w:type="dxa"/>
            <w:shd w:val="clear" w:color="auto" w:fill="auto"/>
          </w:tcPr>
          <w:p w14:paraId="3BB0ED90" w14:textId="77777777" w:rsidR="00ED5338" w:rsidRPr="00ED5338" w:rsidRDefault="00ED5338" w:rsidP="00D90EDC">
            <w:pPr>
              <w:jc w:val="center"/>
              <w:rPr>
                <w:rFonts w:ascii="Gill Sans MT" w:hAnsi="Gill Sans MT"/>
                <w:b/>
              </w:rPr>
            </w:pPr>
            <w:r w:rsidRPr="00ED5338">
              <w:rPr>
                <w:rFonts w:ascii="Gill Sans MT" w:hAnsi="Gill Sans MT"/>
                <w:b/>
              </w:rPr>
              <w:t>Desirable</w:t>
            </w:r>
          </w:p>
        </w:tc>
      </w:tr>
      <w:tr w:rsidR="00ED5338" w:rsidRPr="00ED5338" w14:paraId="498C291A" w14:textId="77777777" w:rsidTr="00D90EDC">
        <w:tc>
          <w:tcPr>
            <w:tcW w:w="5104" w:type="dxa"/>
            <w:shd w:val="clear" w:color="auto" w:fill="auto"/>
          </w:tcPr>
          <w:p w14:paraId="16F93735" w14:textId="77777777" w:rsid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5FCF173D" w14:textId="4339AEF1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ED5338">
              <w:rPr>
                <w:rFonts w:ascii="Gill Sans MT" w:hAnsi="Gill Sans MT"/>
                <w:b/>
              </w:rPr>
              <w:t>Qualifications and training</w:t>
            </w:r>
          </w:p>
          <w:p w14:paraId="26BB6E95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7F8E016C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QTS status and a good </w:t>
            </w:r>
            <w:proofErr w:type="spellStart"/>
            <w:r w:rsidRPr="00ED5338">
              <w:rPr>
                <w:rFonts w:ascii="Gill Sans MT" w:hAnsi="Gill Sans MT"/>
              </w:rPr>
              <w:t>Honours</w:t>
            </w:r>
            <w:proofErr w:type="spellEnd"/>
            <w:r w:rsidRPr="00ED5338">
              <w:rPr>
                <w:rFonts w:ascii="Gill Sans MT" w:hAnsi="Gill Sans MT"/>
              </w:rPr>
              <w:t xml:space="preserve"> degree</w:t>
            </w:r>
          </w:p>
          <w:p w14:paraId="05D98E64" w14:textId="77777777" w:rsidR="00ED5338" w:rsidRPr="00ED5338" w:rsidRDefault="00ED5338" w:rsidP="00D90EDC">
            <w:pPr>
              <w:ind w:left="720"/>
              <w:rPr>
                <w:rFonts w:ascii="Gill Sans MT" w:hAnsi="Gill Sans MT"/>
              </w:rPr>
            </w:pPr>
          </w:p>
          <w:p w14:paraId="06383313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Experience teaching Business Studies to at least GCSE level</w:t>
            </w:r>
          </w:p>
          <w:p w14:paraId="350C21D7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2D7B08F4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Evidence of your commitment to your own </w:t>
            </w:r>
            <w:proofErr w:type="gramStart"/>
            <w:r w:rsidRPr="00ED5338">
              <w:rPr>
                <w:rFonts w:ascii="Gill Sans MT" w:hAnsi="Gill Sans MT"/>
              </w:rPr>
              <w:t>high quality</w:t>
            </w:r>
            <w:proofErr w:type="gramEnd"/>
            <w:r w:rsidRPr="00ED5338">
              <w:rPr>
                <w:rFonts w:ascii="Gill Sans MT" w:hAnsi="Gill Sans MT"/>
              </w:rPr>
              <w:t xml:space="preserve"> professional development </w:t>
            </w:r>
          </w:p>
          <w:p w14:paraId="641335EE" w14:textId="77777777" w:rsidR="00ED5338" w:rsidRPr="00ED5338" w:rsidRDefault="00ED5338" w:rsidP="00D90EDC">
            <w:pPr>
              <w:pStyle w:val="ListParagraph"/>
              <w:rPr>
                <w:rFonts w:ascii="Gill Sans MT" w:hAnsi="Gill Sans MT"/>
              </w:rPr>
            </w:pPr>
          </w:p>
          <w:p w14:paraId="5008DBA1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Up to date understanding of safeguarding requirements and developments</w:t>
            </w:r>
          </w:p>
          <w:p w14:paraId="7EDE861A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</w:tc>
        <w:tc>
          <w:tcPr>
            <w:tcW w:w="4804" w:type="dxa"/>
            <w:shd w:val="clear" w:color="auto" w:fill="auto"/>
          </w:tcPr>
          <w:p w14:paraId="39CB92C0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51C99A9A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3E3CF165" w14:textId="77777777" w:rsidR="00ED5338" w:rsidRPr="00ED5338" w:rsidRDefault="00ED5338" w:rsidP="00D90E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Evidence of further post graduate study to enhance your professional development </w:t>
            </w:r>
          </w:p>
          <w:p w14:paraId="4305754D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4371DAFF" w14:textId="77777777" w:rsidR="00ED5338" w:rsidRPr="00ED5338" w:rsidRDefault="00ED5338" w:rsidP="00D90E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Experience of teaching Business Studies in more than one school and/or to A level</w:t>
            </w:r>
          </w:p>
          <w:p w14:paraId="01EB422E" w14:textId="77777777" w:rsidR="00ED5338" w:rsidRPr="00ED5338" w:rsidRDefault="00ED5338" w:rsidP="00D90EDC">
            <w:pPr>
              <w:pStyle w:val="ListParagraph"/>
              <w:rPr>
                <w:rFonts w:ascii="Gill Sans MT" w:hAnsi="Gill Sans MT"/>
              </w:rPr>
            </w:pPr>
          </w:p>
          <w:p w14:paraId="39569483" w14:textId="77777777" w:rsidR="00ED5338" w:rsidRPr="00ED5338" w:rsidRDefault="00ED5338" w:rsidP="00D90EDC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Evidence of having led professional development opportunities for others</w:t>
            </w:r>
          </w:p>
        </w:tc>
      </w:tr>
      <w:tr w:rsidR="00ED5338" w:rsidRPr="00ED5338" w14:paraId="0D6D7468" w14:textId="77777777" w:rsidTr="00D90EDC">
        <w:tc>
          <w:tcPr>
            <w:tcW w:w="5104" w:type="dxa"/>
            <w:shd w:val="clear" w:color="auto" w:fill="auto"/>
          </w:tcPr>
          <w:p w14:paraId="2111AE2D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  <w:r w:rsidRPr="00ED5338">
              <w:rPr>
                <w:rFonts w:ascii="Gill Sans MT" w:hAnsi="Gill Sans MT"/>
                <w:b/>
              </w:rPr>
              <w:t>Skills, knowledge and aptitude</w:t>
            </w:r>
          </w:p>
          <w:p w14:paraId="3E53C51F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2EBE08C2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Excellent literacy and communication skills</w:t>
            </w:r>
          </w:p>
          <w:p w14:paraId="4B62D3CA" w14:textId="77777777" w:rsidR="00ED5338" w:rsidRPr="00ED5338" w:rsidRDefault="00ED5338" w:rsidP="00D90EDC">
            <w:pPr>
              <w:ind w:left="720"/>
              <w:rPr>
                <w:rFonts w:ascii="Gill Sans MT" w:hAnsi="Gill Sans MT"/>
              </w:rPr>
            </w:pPr>
          </w:p>
          <w:p w14:paraId="2963DA01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Strong understanding of knowledge and skills needed by students to be successful in Business Studies and KS3 IT </w:t>
            </w:r>
          </w:p>
          <w:p w14:paraId="76AF283C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38A777C3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Understanding of current education research and its application to delivering a knowledge-based curriculum</w:t>
            </w:r>
          </w:p>
          <w:p w14:paraId="0BAA5852" w14:textId="77777777" w:rsidR="00ED5338" w:rsidRPr="00ED5338" w:rsidRDefault="00ED5338" w:rsidP="00D90EDC">
            <w:pPr>
              <w:pStyle w:val="ListParagraph"/>
              <w:rPr>
                <w:rFonts w:ascii="Gill Sans MT" w:hAnsi="Gill Sans MT"/>
              </w:rPr>
            </w:pPr>
          </w:p>
          <w:p w14:paraId="210B0B85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Proven ability to support and challenge students across the ability range to secure excellent progress for all </w:t>
            </w:r>
          </w:p>
          <w:p w14:paraId="3FC5BCF7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1FEF2CCB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Recent knowledge and understanding of developments in Business Studies at a national level</w:t>
            </w:r>
          </w:p>
          <w:p w14:paraId="35963227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</w:tc>
        <w:tc>
          <w:tcPr>
            <w:tcW w:w="4804" w:type="dxa"/>
            <w:shd w:val="clear" w:color="auto" w:fill="auto"/>
          </w:tcPr>
          <w:p w14:paraId="5E0EC3CE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777A942B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349329C3" w14:textId="77777777" w:rsidR="00ED5338" w:rsidRPr="00ED5338" w:rsidRDefault="00ED5338" w:rsidP="00D90E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Further evidence of </w:t>
            </w:r>
            <w:proofErr w:type="gramStart"/>
            <w:r w:rsidRPr="00ED5338">
              <w:rPr>
                <w:rFonts w:ascii="Gill Sans MT" w:hAnsi="Gill Sans MT"/>
              </w:rPr>
              <w:t>high quality</w:t>
            </w:r>
            <w:proofErr w:type="gramEnd"/>
            <w:r w:rsidRPr="00ED5338">
              <w:rPr>
                <w:rFonts w:ascii="Gill Sans MT" w:hAnsi="Gill Sans MT"/>
              </w:rPr>
              <w:t xml:space="preserve"> communication &amp; presentation skills</w:t>
            </w:r>
          </w:p>
          <w:p w14:paraId="0CB5E64D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3950BDE3" w14:textId="77777777" w:rsidR="00ED5338" w:rsidRPr="00ED5338" w:rsidRDefault="00ED5338" w:rsidP="00D90E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Knowledge of the new Ofsted curriculum focussed inspection framework</w:t>
            </w:r>
          </w:p>
          <w:p w14:paraId="699183DB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0E7C52F6" w14:textId="77777777" w:rsidR="00ED5338" w:rsidRPr="00ED5338" w:rsidRDefault="00ED5338" w:rsidP="00D90E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High-end ICT skills </w:t>
            </w:r>
          </w:p>
          <w:p w14:paraId="52875825" w14:textId="77777777" w:rsidR="00ED5338" w:rsidRPr="00ED5338" w:rsidRDefault="00ED5338" w:rsidP="00D90EDC">
            <w:pPr>
              <w:pStyle w:val="ListParagraph"/>
              <w:rPr>
                <w:rFonts w:ascii="Gill Sans MT" w:hAnsi="Gill Sans MT"/>
              </w:rPr>
            </w:pPr>
          </w:p>
          <w:p w14:paraId="2D4D66CC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</w:tc>
      </w:tr>
      <w:tr w:rsidR="00ED5338" w:rsidRPr="00ED5338" w14:paraId="3AE8B695" w14:textId="77777777" w:rsidTr="00D90EDC">
        <w:tc>
          <w:tcPr>
            <w:tcW w:w="5104" w:type="dxa"/>
            <w:shd w:val="clear" w:color="auto" w:fill="auto"/>
          </w:tcPr>
          <w:p w14:paraId="3B177A85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  <w:r w:rsidRPr="00ED5338">
              <w:rPr>
                <w:rFonts w:ascii="Gill Sans MT" w:hAnsi="Gill Sans MT"/>
                <w:b/>
              </w:rPr>
              <w:lastRenderedPageBreak/>
              <w:t>Experience</w:t>
            </w:r>
          </w:p>
          <w:p w14:paraId="0EC417C3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13D04658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A proven track record of excellent teaching securing </w:t>
            </w:r>
            <w:r w:rsidRPr="00ED5338">
              <w:rPr>
                <w:rFonts w:ascii="Gill Sans MT" w:hAnsi="Gill Sans MT"/>
                <w:bCs/>
              </w:rPr>
              <w:t>exceptional outcomes</w:t>
            </w:r>
          </w:p>
          <w:p w14:paraId="382761C8" w14:textId="77777777" w:rsidR="00ED5338" w:rsidRPr="00ED5338" w:rsidRDefault="00ED5338" w:rsidP="00D90EDC">
            <w:pPr>
              <w:ind w:left="720"/>
              <w:rPr>
                <w:rFonts w:ascii="Gill Sans MT" w:hAnsi="Gill Sans MT"/>
              </w:rPr>
            </w:pPr>
          </w:p>
          <w:p w14:paraId="59DEF7E4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Evidence of developing activities to enrich, enhance and promote Business Studies beyond the classroom</w:t>
            </w:r>
          </w:p>
          <w:p w14:paraId="59D8D58C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6E852F07" w14:textId="77777777" w:rsidR="00ED5338" w:rsidRPr="00ED5338" w:rsidRDefault="00ED5338" w:rsidP="00D90EDC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The ability to use data effectively, to monitor and enhance student progress and identify evidence-based actions to take</w:t>
            </w:r>
          </w:p>
          <w:p w14:paraId="066A1137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</w:tc>
        <w:tc>
          <w:tcPr>
            <w:tcW w:w="4804" w:type="dxa"/>
            <w:shd w:val="clear" w:color="auto" w:fill="auto"/>
          </w:tcPr>
          <w:p w14:paraId="2E230D39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11BF1DED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6BEBB4E2" w14:textId="77777777" w:rsidR="00ED5338" w:rsidRPr="00ED5338" w:rsidRDefault="00ED5338" w:rsidP="00D90E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Recent experience of developing others</w:t>
            </w:r>
          </w:p>
          <w:p w14:paraId="4C872D40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78DFC07F" w14:textId="77777777" w:rsidR="00ED5338" w:rsidRPr="00ED5338" w:rsidRDefault="00ED5338" w:rsidP="00D90EDC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Experience of having led the development of Business Studies across the wider school or other environment.</w:t>
            </w:r>
          </w:p>
        </w:tc>
      </w:tr>
      <w:tr w:rsidR="00ED5338" w:rsidRPr="00ED5338" w14:paraId="0F649FAC" w14:textId="77777777" w:rsidTr="00D90EDC">
        <w:tc>
          <w:tcPr>
            <w:tcW w:w="5104" w:type="dxa"/>
            <w:shd w:val="clear" w:color="auto" w:fill="auto"/>
          </w:tcPr>
          <w:p w14:paraId="0CB14215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0740CBD7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  <w:r w:rsidRPr="00ED5338">
              <w:rPr>
                <w:rFonts w:ascii="Gill Sans MT" w:hAnsi="Gill Sans MT"/>
                <w:b/>
              </w:rPr>
              <w:t>Personal Qualities</w:t>
            </w:r>
          </w:p>
          <w:p w14:paraId="5BD8B106" w14:textId="77777777" w:rsidR="00ED5338" w:rsidRPr="00ED5338" w:rsidRDefault="00ED5338" w:rsidP="00D90EDC">
            <w:pPr>
              <w:rPr>
                <w:rFonts w:ascii="Gill Sans MT" w:hAnsi="Gill Sans MT"/>
                <w:b/>
              </w:rPr>
            </w:pPr>
          </w:p>
          <w:p w14:paraId="230C1CAE" w14:textId="77777777" w:rsidR="00ED5338" w:rsidRPr="00ED5338" w:rsidRDefault="00ED5338" w:rsidP="00D90EDC">
            <w:pPr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Understanding of the key leadership and management roles of the Head of a subject</w:t>
            </w:r>
          </w:p>
          <w:p w14:paraId="22B50F76" w14:textId="77777777" w:rsidR="00ED5338" w:rsidRPr="00ED5338" w:rsidRDefault="00ED5338" w:rsidP="00D90EDC">
            <w:pPr>
              <w:ind w:left="720"/>
              <w:rPr>
                <w:rFonts w:ascii="Gill Sans MT" w:hAnsi="Gill Sans MT"/>
              </w:rPr>
            </w:pPr>
          </w:p>
          <w:p w14:paraId="171EE9F3" w14:textId="77777777" w:rsidR="00ED5338" w:rsidRPr="00ED5338" w:rsidRDefault="00ED5338" w:rsidP="00D90EDC">
            <w:pPr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Ability to be proactive and initiate change</w:t>
            </w:r>
          </w:p>
          <w:p w14:paraId="1801DF14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1AD7C6E7" w14:textId="77777777" w:rsidR="00ED5338" w:rsidRPr="00ED5338" w:rsidRDefault="00ED5338" w:rsidP="00D90EDC">
            <w:pPr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Ability to motivate and generate excellent teamwork across a department and/or between schools</w:t>
            </w:r>
          </w:p>
          <w:p w14:paraId="62F64E14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1E1E3E05" w14:textId="77777777" w:rsidR="00ED5338" w:rsidRPr="00ED5338" w:rsidRDefault="00ED5338" w:rsidP="00D90EDC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Evidence of the ability to be creative and inspire enthusiasm for Business Studies and ICT</w:t>
            </w:r>
          </w:p>
          <w:p w14:paraId="093DF6C0" w14:textId="77777777" w:rsidR="00ED5338" w:rsidRPr="00ED5338" w:rsidRDefault="00ED5338" w:rsidP="00D90EDC">
            <w:pPr>
              <w:ind w:left="720"/>
              <w:rPr>
                <w:rFonts w:ascii="Gill Sans MT" w:hAnsi="Gill Sans MT"/>
              </w:rPr>
            </w:pPr>
          </w:p>
          <w:p w14:paraId="292FC851" w14:textId="77777777" w:rsidR="00ED5338" w:rsidRPr="00ED5338" w:rsidRDefault="00ED5338" w:rsidP="00D90EDC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>A passion for the subject that is communicated in a way which captivates student interest</w:t>
            </w:r>
          </w:p>
          <w:p w14:paraId="2924977B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7BD40B2B" w14:textId="77777777" w:rsidR="00ED5338" w:rsidRPr="00ED5338" w:rsidRDefault="00ED5338" w:rsidP="00D90EDC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ED5338">
              <w:rPr>
                <w:rFonts w:ascii="Gill Sans MT" w:hAnsi="Gill Sans MT"/>
              </w:rPr>
              <w:t xml:space="preserve">The ability to manage a challenging workload and maintain a work life balance </w:t>
            </w:r>
          </w:p>
          <w:p w14:paraId="10BD6763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</w:tc>
        <w:tc>
          <w:tcPr>
            <w:tcW w:w="4804" w:type="dxa"/>
            <w:shd w:val="clear" w:color="auto" w:fill="auto"/>
          </w:tcPr>
          <w:p w14:paraId="4D33F0B2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5CA5AB30" w14:textId="77777777" w:rsidR="00ED5338" w:rsidRPr="00ED5338" w:rsidRDefault="00ED5338" w:rsidP="00D90EDC">
            <w:pPr>
              <w:rPr>
                <w:rFonts w:ascii="Gill Sans MT" w:hAnsi="Gill Sans MT"/>
              </w:rPr>
            </w:pPr>
          </w:p>
          <w:p w14:paraId="5AA53810" w14:textId="77777777" w:rsidR="00ED5338" w:rsidRPr="00ED5338" w:rsidRDefault="00ED5338" w:rsidP="00D90EDC">
            <w:pPr>
              <w:pStyle w:val="ListParagraph"/>
              <w:rPr>
                <w:rFonts w:ascii="Gill Sans MT" w:hAnsi="Gill Sans MT"/>
              </w:rPr>
            </w:pPr>
          </w:p>
        </w:tc>
      </w:tr>
    </w:tbl>
    <w:p w14:paraId="224E4581" w14:textId="77777777" w:rsidR="00ED5338" w:rsidRDefault="00ED5338" w:rsidP="00ED5338"/>
    <w:p w14:paraId="2FCD2C4C" w14:textId="77777777" w:rsidR="00ED5338" w:rsidRDefault="00ED5338" w:rsidP="00ED5338"/>
    <w:p w14:paraId="6D292F8E" w14:textId="77777777" w:rsidR="00ED5338" w:rsidRDefault="00ED5338" w:rsidP="00ED5338"/>
    <w:p w14:paraId="60125385" w14:textId="77777777" w:rsidR="00ED5338" w:rsidRDefault="00ED5338" w:rsidP="00ED5338">
      <w:pPr>
        <w:ind w:left="720"/>
      </w:pPr>
      <w:r>
        <w:t xml:space="preserve"> </w:t>
      </w:r>
    </w:p>
    <w:p w14:paraId="470BDC11" w14:textId="7EDE6B75" w:rsidR="007701C9" w:rsidRPr="007701C9" w:rsidRDefault="007701C9" w:rsidP="007701C9">
      <w:pPr>
        <w:tabs>
          <w:tab w:val="left" w:pos="3260"/>
        </w:tabs>
      </w:pPr>
    </w:p>
    <w:sectPr w:rsidR="007701C9" w:rsidRPr="007701C9" w:rsidSect="00913D89">
      <w:footerReference w:type="default" r:id="rId8"/>
      <w:headerReference w:type="first" r:id="rId9"/>
      <w:footerReference w:type="first" r:id="rId10"/>
      <w:pgSz w:w="11900" w:h="16840"/>
      <w:pgMar w:top="1440" w:right="1440" w:bottom="1440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3C13" w14:textId="77777777" w:rsidR="00B56B0C" w:rsidRDefault="00B56B0C" w:rsidP="00C41CF2">
      <w:r>
        <w:separator/>
      </w:r>
    </w:p>
  </w:endnote>
  <w:endnote w:type="continuationSeparator" w:id="0">
    <w:p w14:paraId="34A748AE" w14:textId="77777777" w:rsidR="00B56B0C" w:rsidRDefault="00B56B0C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B05" w14:textId="5E9D839B" w:rsidR="00B56B0C" w:rsidRDefault="00B56B0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DB0F" w14:textId="091D93E9" w:rsidR="00B56B0C" w:rsidRDefault="00B56B0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E90B" w14:textId="77777777" w:rsidR="00B56B0C" w:rsidRDefault="00B56B0C" w:rsidP="00C41CF2">
      <w:r>
        <w:separator/>
      </w:r>
    </w:p>
  </w:footnote>
  <w:footnote w:type="continuationSeparator" w:id="0">
    <w:p w14:paraId="2A1ABC54" w14:textId="77777777" w:rsidR="00B56B0C" w:rsidRDefault="00B56B0C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56C6" w14:textId="51195B9E" w:rsidR="00B56B0C" w:rsidRDefault="00B56B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037"/>
    <w:multiLevelType w:val="hybridMultilevel"/>
    <w:tmpl w:val="9DF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209"/>
    <w:multiLevelType w:val="hybridMultilevel"/>
    <w:tmpl w:val="A104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AE7"/>
    <w:multiLevelType w:val="hybridMultilevel"/>
    <w:tmpl w:val="7068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5EF"/>
    <w:multiLevelType w:val="hybridMultilevel"/>
    <w:tmpl w:val="FEFE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150AA"/>
    <w:multiLevelType w:val="hybridMultilevel"/>
    <w:tmpl w:val="9836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80884"/>
    <w:multiLevelType w:val="hybridMultilevel"/>
    <w:tmpl w:val="ECAC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F2"/>
    <w:rsid w:val="0000018B"/>
    <w:rsid w:val="00016E4A"/>
    <w:rsid w:val="000573D0"/>
    <w:rsid w:val="000924CF"/>
    <w:rsid w:val="002F6195"/>
    <w:rsid w:val="003E797E"/>
    <w:rsid w:val="00507997"/>
    <w:rsid w:val="00597088"/>
    <w:rsid w:val="005E497D"/>
    <w:rsid w:val="006340AE"/>
    <w:rsid w:val="00765320"/>
    <w:rsid w:val="007701C9"/>
    <w:rsid w:val="00772F4A"/>
    <w:rsid w:val="007D4354"/>
    <w:rsid w:val="00807B42"/>
    <w:rsid w:val="0081588A"/>
    <w:rsid w:val="00907DE3"/>
    <w:rsid w:val="00913D89"/>
    <w:rsid w:val="00A16EEA"/>
    <w:rsid w:val="00B56B0C"/>
    <w:rsid w:val="00BF5B3B"/>
    <w:rsid w:val="00C17F64"/>
    <w:rsid w:val="00C41CF2"/>
    <w:rsid w:val="00ED5338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6C891ED8-D754-4562-8A15-FBE4D40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  <w:style w:type="paragraph" w:styleId="BalloonText">
    <w:name w:val="Balloon Text"/>
    <w:basedOn w:val="Normal"/>
    <w:link w:val="BalloonTextChar"/>
    <w:uiPriority w:val="99"/>
    <w:semiHidden/>
    <w:unhideWhenUsed/>
    <w:rsid w:val="00B56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D5338"/>
    <w:pPr>
      <w:ind w:left="720"/>
    </w:pPr>
    <w:rPr>
      <w:rFonts w:ascii="Arial" w:eastAsia="Cambria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9CE887-6999-473E-8D5A-946531B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393DB05B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cp:lastPrinted>2019-05-01T13:03:00Z</cp:lastPrinted>
  <dcterms:created xsi:type="dcterms:W3CDTF">2020-01-30T09:53:00Z</dcterms:created>
  <dcterms:modified xsi:type="dcterms:W3CDTF">2020-01-30T09:53:00Z</dcterms:modified>
</cp:coreProperties>
</file>