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88" w:rsidRPr="004874B0" w:rsidRDefault="00203388" w:rsidP="00203388">
      <w:pPr>
        <w:jc w:val="center"/>
        <w:rPr>
          <w:rFonts w:ascii="Arial" w:hAnsi="Arial" w:cs="Arial"/>
          <w:b/>
        </w:rPr>
      </w:pPr>
      <w:r w:rsidRPr="004874B0">
        <w:rPr>
          <w:rFonts w:ascii="Arial" w:hAnsi="Arial" w:cs="Arial"/>
          <w:b/>
        </w:rPr>
        <w:t>Experienced Teacher – Job Description</w:t>
      </w:r>
    </w:p>
    <w:p w:rsidR="00203388" w:rsidRPr="004874B0" w:rsidRDefault="00203388" w:rsidP="00203388">
      <w:pPr>
        <w:jc w:val="center"/>
        <w:rPr>
          <w:rFonts w:ascii="Arial" w:hAnsi="Arial" w:cs="Arial"/>
          <w:b/>
        </w:rPr>
      </w:pPr>
      <w:bookmarkStart w:id="0" w:name="_GoBack"/>
      <w:r w:rsidRPr="006F2D8F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3C40521" wp14:editId="12057378">
            <wp:extent cx="923925" cy="866775"/>
            <wp:effectExtent l="0" t="0" r="9525" b="9525"/>
            <wp:docPr id="2" name="Picture 2" descr="Image result for falconbrook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conbrook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258C" w:rsidRPr="006F2D8F" w:rsidRDefault="00C9258C" w:rsidP="00C9258C">
      <w:pPr>
        <w:rPr>
          <w:rFonts w:ascii="Arial" w:hAnsi="Arial" w:cs="Arial"/>
        </w:rPr>
      </w:pPr>
      <w:r w:rsidRPr="006F2D8F">
        <w:rPr>
          <w:rFonts w:ascii="Arial" w:hAnsi="Arial" w:cs="Arial"/>
          <w:b/>
        </w:rPr>
        <w:t>Job Title:</w:t>
      </w:r>
      <w:r w:rsidRPr="006F2D8F">
        <w:rPr>
          <w:rFonts w:ascii="Arial" w:hAnsi="Arial" w:cs="Arial"/>
        </w:rPr>
        <w:t xml:space="preserve"> </w:t>
      </w:r>
      <w:r w:rsidR="00740978" w:rsidRPr="006F2D8F">
        <w:rPr>
          <w:rFonts w:ascii="Arial" w:hAnsi="Arial" w:cs="Arial"/>
        </w:rPr>
        <w:t>PPA/Intervention Teacher</w:t>
      </w:r>
    </w:p>
    <w:p w:rsidR="00C9258C" w:rsidRPr="004874B0" w:rsidRDefault="00C9258C" w:rsidP="00C9258C">
      <w:pPr>
        <w:rPr>
          <w:rFonts w:ascii="Arial" w:hAnsi="Arial" w:cs="Arial"/>
        </w:rPr>
      </w:pPr>
      <w:r w:rsidRPr="006F2D8F">
        <w:rPr>
          <w:rFonts w:ascii="Arial" w:hAnsi="Arial" w:cs="Arial"/>
          <w:b/>
        </w:rPr>
        <w:t>Level:</w:t>
      </w:r>
      <w:r w:rsidRPr="006F2D8F">
        <w:rPr>
          <w:rFonts w:ascii="Arial" w:hAnsi="Arial" w:cs="Arial"/>
        </w:rPr>
        <w:t xml:space="preserve"> Main Scale </w:t>
      </w:r>
    </w:p>
    <w:p w:rsidR="00C9258C" w:rsidRPr="004874B0" w:rsidRDefault="00C9258C" w:rsidP="00C9258C">
      <w:pPr>
        <w:rPr>
          <w:rFonts w:ascii="Arial" w:hAnsi="Arial" w:cs="Arial"/>
          <w:b/>
          <w:u w:val="single"/>
        </w:rPr>
      </w:pPr>
      <w:r w:rsidRPr="004874B0">
        <w:rPr>
          <w:rFonts w:ascii="Arial" w:hAnsi="Arial" w:cs="Arial"/>
          <w:b/>
          <w:u w:val="single"/>
        </w:rPr>
        <w:t>The role:</w:t>
      </w:r>
    </w:p>
    <w:p w:rsidR="00C9258C" w:rsidRPr="004874B0" w:rsidRDefault="00C9258C" w:rsidP="00C92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To deliver consistently good or better teaching and learning and ensure that pupils achieve excellent results.</w:t>
      </w:r>
    </w:p>
    <w:p w:rsidR="00C9258C" w:rsidRPr="004874B0" w:rsidRDefault="00C9258C" w:rsidP="00C9258C">
      <w:pPr>
        <w:rPr>
          <w:rFonts w:ascii="Arial" w:hAnsi="Arial" w:cs="Arial"/>
          <w:b/>
          <w:u w:val="single"/>
        </w:rPr>
      </w:pPr>
      <w:r w:rsidRPr="004874B0">
        <w:rPr>
          <w:rFonts w:ascii="Arial" w:hAnsi="Arial" w:cs="Arial"/>
          <w:b/>
          <w:u w:val="single"/>
        </w:rPr>
        <w:t>Key responsibilities:</w:t>
      </w:r>
    </w:p>
    <w:p w:rsidR="00C9258C" w:rsidRPr="004874B0" w:rsidRDefault="00C9258C" w:rsidP="00C92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Plan, resource and deliver lessons to a high standard that ensures real learning takes place and pupils make excellent progress.</w:t>
      </w:r>
    </w:p>
    <w:p w:rsidR="00C9258C" w:rsidRPr="004874B0" w:rsidRDefault="00C9258C" w:rsidP="00C92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Provide a classroom and school environment that helps all pupils to develop as effective learners.</w:t>
      </w:r>
    </w:p>
    <w:p w:rsidR="00C9258C" w:rsidRPr="004874B0" w:rsidRDefault="00C9258C" w:rsidP="00C92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Maintain good or better behaviour in own classroom and across the whole school.</w:t>
      </w:r>
    </w:p>
    <w:p w:rsidR="00C9258C" w:rsidRPr="004874B0" w:rsidRDefault="00C9258C" w:rsidP="00C925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Contribute to the effective working of the school.</w:t>
      </w:r>
    </w:p>
    <w:p w:rsidR="00C9258C" w:rsidRPr="004874B0" w:rsidRDefault="00C9258C" w:rsidP="00C9258C">
      <w:pPr>
        <w:rPr>
          <w:rFonts w:ascii="Arial" w:hAnsi="Arial" w:cs="Arial"/>
          <w:b/>
          <w:u w:val="single"/>
        </w:rPr>
      </w:pPr>
      <w:r w:rsidRPr="004874B0">
        <w:rPr>
          <w:rFonts w:ascii="Arial" w:hAnsi="Arial" w:cs="Arial"/>
          <w:b/>
          <w:u w:val="single"/>
        </w:rPr>
        <w:t>Teaching &amp; Learning:</w:t>
      </w:r>
    </w:p>
    <w:p w:rsidR="00C9258C" w:rsidRPr="004874B0" w:rsidRDefault="00C9258C" w:rsidP="00C92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 xml:space="preserve">Teach engaging &amp; effective lessons that motivate, </w:t>
      </w:r>
      <w:r w:rsidR="00CD675C">
        <w:rPr>
          <w:rFonts w:ascii="Arial" w:hAnsi="Arial" w:cs="Arial"/>
        </w:rPr>
        <w:t xml:space="preserve">and </w:t>
      </w:r>
      <w:r w:rsidRPr="004874B0">
        <w:rPr>
          <w:rFonts w:ascii="Arial" w:hAnsi="Arial" w:cs="Arial"/>
        </w:rPr>
        <w:t>inspire and improve pupil learning outcomes &amp; support strong progress.</w:t>
      </w:r>
    </w:p>
    <w:p w:rsidR="00C9258C" w:rsidRPr="004874B0" w:rsidRDefault="00C9258C" w:rsidP="00C92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 xml:space="preserve">Use regular assessments to monitor individual pupil progress. </w:t>
      </w:r>
    </w:p>
    <w:p w:rsidR="00C9258C" w:rsidRPr="004874B0" w:rsidRDefault="00C9258C" w:rsidP="00C92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Respond to the outcomes of above (assessments) and action further support or challenge for individual pupils.</w:t>
      </w:r>
    </w:p>
    <w:p w:rsidR="00C9258C" w:rsidRPr="004874B0" w:rsidRDefault="00C9258C" w:rsidP="00C92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 xml:space="preserve">Ensure that all pupils reach age expected standards, or if ‘well below’ ensure that individual pupil’s progress is rapid and sustained. </w:t>
      </w:r>
    </w:p>
    <w:p w:rsidR="00C9258C" w:rsidRPr="004874B0" w:rsidRDefault="00C9258C" w:rsidP="00C92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Maintain regular and productive communication with parents, to report on progress, share successes and any concerns (in line with school [policies).</w:t>
      </w:r>
    </w:p>
    <w:p w:rsidR="00C9258C" w:rsidRPr="004874B0" w:rsidRDefault="00C9258C" w:rsidP="00C9258C">
      <w:pPr>
        <w:rPr>
          <w:rFonts w:ascii="Arial" w:hAnsi="Arial" w:cs="Arial"/>
          <w:b/>
          <w:u w:val="single"/>
        </w:rPr>
      </w:pPr>
      <w:r w:rsidRPr="004874B0">
        <w:rPr>
          <w:rFonts w:ascii="Arial" w:hAnsi="Arial" w:cs="Arial"/>
          <w:b/>
          <w:u w:val="single"/>
        </w:rPr>
        <w:t>Safeguarding:</w:t>
      </w:r>
    </w:p>
    <w:p w:rsidR="00C9258C" w:rsidRPr="004874B0" w:rsidRDefault="00C9258C" w:rsidP="00C925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Value &amp; respect the views and needs of children and young people.</w:t>
      </w:r>
    </w:p>
    <w:p w:rsidR="00C9258C" w:rsidRPr="004874B0" w:rsidRDefault="00C9258C" w:rsidP="00C925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Have an up to date knowledge if relevant legislation and guidance in relation to working with, and the protection of, children and young people.</w:t>
      </w:r>
    </w:p>
    <w:p w:rsidR="00C9258C" w:rsidRPr="004874B0" w:rsidRDefault="00C9258C" w:rsidP="00C925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Display commitment to the protection and safeguarding of children and young people.</w:t>
      </w:r>
    </w:p>
    <w:p w:rsidR="00C9258C" w:rsidRPr="004874B0" w:rsidRDefault="00C9258C" w:rsidP="00C925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Work within organisational policies and procedures.</w:t>
      </w:r>
    </w:p>
    <w:p w:rsidR="00C9258C" w:rsidRPr="004874B0" w:rsidRDefault="00C9258C" w:rsidP="00C9258C">
      <w:pPr>
        <w:rPr>
          <w:rFonts w:ascii="Arial" w:hAnsi="Arial" w:cs="Arial"/>
          <w:b/>
          <w:u w:val="single"/>
        </w:rPr>
      </w:pPr>
      <w:r w:rsidRPr="004874B0">
        <w:rPr>
          <w:rFonts w:ascii="Arial" w:hAnsi="Arial" w:cs="Arial"/>
        </w:rPr>
        <w:t xml:space="preserve"> </w:t>
      </w:r>
      <w:r w:rsidRPr="004874B0">
        <w:rPr>
          <w:rFonts w:ascii="Arial" w:hAnsi="Arial" w:cs="Arial"/>
          <w:b/>
          <w:u w:val="single"/>
        </w:rPr>
        <w:t>Other:</w:t>
      </w:r>
    </w:p>
    <w:p w:rsidR="00C9258C" w:rsidRPr="004874B0" w:rsidRDefault="00C9258C" w:rsidP="00C925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Help create a strong school community, characterised by consistent, or5derly behaviour and caring respectful relationships.</w:t>
      </w:r>
    </w:p>
    <w:p w:rsidR="00C9258C" w:rsidRPr="004874B0" w:rsidRDefault="00C9258C" w:rsidP="00C925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>Help develop a primary school culture and ethos that is utterly commitment to achievement.</w:t>
      </w:r>
    </w:p>
    <w:p w:rsidR="00E67F33" w:rsidRDefault="00C9258C" w:rsidP="00C925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74B0">
        <w:rPr>
          <w:rFonts w:ascii="Arial" w:hAnsi="Arial" w:cs="Arial"/>
        </w:rPr>
        <w:t xml:space="preserve">Undertake other various responsibilities as directed by the head teacher. </w:t>
      </w:r>
    </w:p>
    <w:p w:rsidR="00E67F33" w:rsidRDefault="00E67F33" w:rsidP="00E67F33">
      <w:pPr>
        <w:rPr>
          <w:rFonts w:ascii="Arial" w:hAnsi="Arial" w:cs="Arial"/>
        </w:rPr>
      </w:pPr>
    </w:p>
    <w:p w:rsidR="00E67F33" w:rsidRDefault="00E67F33" w:rsidP="00E67F33">
      <w:pPr>
        <w:jc w:val="center"/>
        <w:rPr>
          <w:rFonts w:ascii="Arial" w:hAnsi="Arial" w:cs="Arial"/>
          <w:b/>
        </w:rPr>
      </w:pPr>
    </w:p>
    <w:p w:rsidR="00E67F33" w:rsidRDefault="00E67F33" w:rsidP="00E67F33">
      <w:pPr>
        <w:jc w:val="center"/>
        <w:rPr>
          <w:rFonts w:ascii="Arial" w:hAnsi="Arial" w:cs="Arial"/>
          <w:b/>
        </w:rPr>
      </w:pPr>
    </w:p>
    <w:p w:rsidR="00E67F33" w:rsidRPr="004874B0" w:rsidRDefault="00E67F33" w:rsidP="00E67F33">
      <w:pPr>
        <w:jc w:val="center"/>
        <w:rPr>
          <w:rFonts w:ascii="Arial" w:hAnsi="Arial" w:cs="Arial"/>
          <w:b/>
        </w:rPr>
      </w:pPr>
      <w:r w:rsidRPr="004874B0">
        <w:rPr>
          <w:rFonts w:ascii="Arial" w:hAnsi="Arial" w:cs="Arial"/>
          <w:b/>
        </w:rPr>
        <w:t>Experienced Teacher – Person Specification</w:t>
      </w:r>
    </w:p>
    <w:p w:rsidR="00E67F33" w:rsidRPr="004874B0" w:rsidRDefault="00E67F33" w:rsidP="00E67F33">
      <w:pPr>
        <w:rPr>
          <w:rFonts w:ascii="Arial" w:hAnsi="Arial" w:cs="Arial"/>
          <w:b/>
          <w:u w:val="single"/>
        </w:rPr>
      </w:pPr>
      <w:r w:rsidRPr="004874B0">
        <w:rPr>
          <w:rFonts w:ascii="Arial" w:hAnsi="Arial" w:cs="Arial"/>
          <w:b/>
          <w:u w:val="single"/>
        </w:rPr>
        <w:t xml:space="preserve">Qualifications: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jc w:val="center"/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Essential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jc w:val="center"/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Desired</w:t>
            </w: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ind w:left="360"/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Qualified Teacher Status (QTS)</w:t>
            </w:r>
          </w:p>
          <w:p w:rsidR="00E67F33" w:rsidRPr="0067444B" w:rsidRDefault="00E67F33" w:rsidP="009D1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E67F33" w:rsidRPr="0067444B" w:rsidRDefault="00E67F33" w:rsidP="009D1173">
            <w:pPr>
              <w:jc w:val="center"/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Further professional qualification</w:t>
            </w:r>
          </w:p>
        </w:tc>
      </w:tr>
    </w:tbl>
    <w:p w:rsidR="00E67F33" w:rsidRPr="0067444B" w:rsidRDefault="00E67F33" w:rsidP="00E67F33">
      <w:pPr>
        <w:rPr>
          <w:rFonts w:ascii="Arial" w:hAnsi="Arial" w:cs="Arial"/>
        </w:rPr>
      </w:pPr>
    </w:p>
    <w:p w:rsidR="00E67F33" w:rsidRPr="0067444B" w:rsidRDefault="00E67F33" w:rsidP="00E67F33">
      <w:pPr>
        <w:rPr>
          <w:rFonts w:ascii="Arial" w:hAnsi="Arial" w:cs="Arial"/>
          <w:b/>
          <w:u w:val="single"/>
        </w:rPr>
      </w:pPr>
      <w:r w:rsidRPr="0067444B">
        <w:rPr>
          <w:rFonts w:ascii="Arial" w:hAnsi="Arial" w:cs="Arial"/>
          <w:b/>
          <w:u w:val="single"/>
        </w:rPr>
        <w:t>Professional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jc w:val="center"/>
              <w:rPr>
                <w:rFonts w:ascii="Arial" w:hAnsi="Arial" w:cs="Arial"/>
                <w:u w:val="single"/>
              </w:rPr>
            </w:pPr>
            <w:r w:rsidRPr="0067444B">
              <w:rPr>
                <w:rFonts w:ascii="Arial" w:hAnsi="Arial" w:cs="Arial"/>
                <w:u w:val="single"/>
              </w:rPr>
              <w:t>Essential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jc w:val="center"/>
              <w:rPr>
                <w:rFonts w:ascii="Arial" w:hAnsi="Arial" w:cs="Arial"/>
                <w:u w:val="single"/>
              </w:rPr>
            </w:pPr>
            <w:r w:rsidRPr="0067444B">
              <w:rPr>
                <w:rFonts w:ascii="Arial" w:hAnsi="Arial" w:cs="Arial"/>
                <w:u w:val="single"/>
              </w:rPr>
              <w:t>Desired</w:t>
            </w: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A proven track record in the consistent delivery of good or better teaching or learning</w:t>
            </w:r>
            <w:r>
              <w:rPr>
                <w:rFonts w:ascii="Arial" w:hAnsi="Arial" w:cs="Arial"/>
              </w:rPr>
              <w:t>.</w:t>
            </w:r>
            <w:r w:rsidRPr="006744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 xml:space="preserve">Subject / educational area  specialism </w:t>
            </w: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Proven track record in the use of assessment to ensure effective teaching &amp; learning.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Worked on own, or as part of a team, to effect sustainable school improvement</w:t>
            </w: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Proven track record in planning  learning activities that match individual pupil learning needs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  <w:b/>
                <w:u w:val="single"/>
              </w:rPr>
            </w:pPr>
            <w:r w:rsidRPr="0067444B">
              <w:rPr>
                <w:rFonts w:ascii="Arial" w:hAnsi="Arial" w:cs="Arial"/>
              </w:rPr>
              <w:t>Proven ability in planning engaging lessons that are part of a well thought out journey of learning that effectively &amp; accurately linked to the National Curriculum expectations and to the school’s Curriculum Framework.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 xml:space="preserve">Proven ability to differentiate learning to meet the needs of SEND learners, lower attaining pupils, higher attaining pupils and pupils who may be new to English, in a creative and thoughtful way that support learners to make good progress. 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The ability and drive to ensure that all pupils make rapid and sustained progress in core subjects.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Successful experience of working effectively with support staff.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</w:tbl>
    <w:p w:rsidR="00E67F33" w:rsidRPr="004874B0" w:rsidRDefault="00E67F33" w:rsidP="00E67F33">
      <w:pPr>
        <w:rPr>
          <w:rFonts w:ascii="Arial" w:hAnsi="Arial" w:cs="Arial"/>
        </w:rPr>
      </w:pPr>
    </w:p>
    <w:p w:rsidR="00E67F33" w:rsidRPr="004874B0" w:rsidRDefault="00E67F33" w:rsidP="00E67F33">
      <w:pPr>
        <w:rPr>
          <w:rFonts w:ascii="Arial" w:hAnsi="Arial" w:cs="Arial"/>
          <w:b/>
          <w:u w:val="single"/>
        </w:rPr>
      </w:pPr>
      <w:r w:rsidRPr="004874B0">
        <w:rPr>
          <w:rFonts w:ascii="Arial" w:hAnsi="Arial" w:cs="Arial"/>
          <w:b/>
          <w:u w:val="single"/>
        </w:rPr>
        <w:t>Professional knowledge: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jc w:val="center"/>
              <w:rPr>
                <w:rFonts w:ascii="Arial" w:hAnsi="Arial" w:cs="Arial"/>
                <w:u w:val="single"/>
              </w:rPr>
            </w:pPr>
            <w:r w:rsidRPr="0067444B">
              <w:rPr>
                <w:rFonts w:ascii="Arial" w:hAnsi="Arial" w:cs="Arial"/>
                <w:u w:val="single"/>
              </w:rPr>
              <w:t>Essential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jc w:val="center"/>
              <w:rPr>
                <w:rFonts w:ascii="Arial" w:hAnsi="Arial" w:cs="Arial"/>
                <w:u w:val="single"/>
              </w:rPr>
            </w:pPr>
            <w:r w:rsidRPr="0067444B">
              <w:rPr>
                <w:rFonts w:ascii="Arial" w:hAnsi="Arial" w:cs="Arial"/>
                <w:u w:val="single"/>
              </w:rPr>
              <w:t>Desired</w:t>
            </w: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A clear understanding of the Teaching Standards and the drive and ambition to consistently meet these at the highest possible standard</w:t>
            </w:r>
          </w:p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Awareness of how to plan for whole school improvement with reference to own subject or educational area specialism.</w:t>
            </w: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 xml:space="preserve">A strong and demonstrable awareness of the national curriculum and of the standards expected for pupil outcomes. 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>A strong and demonstrable knowledge of the role assessment plays in effective teaching &amp; learning.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 xml:space="preserve">A strong and demonstrable awareness of how to match a learning activity to the learning need of all pupils (SEND, lower attaining, higher attaining and pupils who are </w:t>
            </w:r>
            <w:r w:rsidRPr="0067444B">
              <w:rPr>
                <w:rFonts w:ascii="Arial" w:hAnsi="Arial" w:cs="Arial"/>
              </w:rPr>
              <w:lastRenderedPageBreak/>
              <w:t xml:space="preserve">new to English). 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lastRenderedPageBreak/>
              <w:t xml:space="preserve">A clear understanding of procedures and current legislation to safeguard and protect children. 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67444B" w:rsidTr="009D1173"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  <w:r w:rsidRPr="0067444B">
              <w:rPr>
                <w:rFonts w:ascii="Arial" w:hAnsi="Arial" w:cs="Arial"/>
              </w:rPr>
              <w:t xml:space="preserve">Knowledge &amp; understanding of how to work effectively with support staff. </w:t>
            </w:r>
          </w:p>
        </w:tc>
        <w:tc>
          <w:tcPr>
            <w:tcW w:w="4621" w:type="dxa"/>
          </w:tcPr>
          <w:p w:rsidR="00E67F33" w:rsidRPr="0067444B" w:rsidRDefault="00E67F33" w:rsidP="009D1173">
            <w:pPr>
              <w:rPr>
                <w:rFonts w:ascii="Arial" w:hAnsi="Arial" w:cs="Arial"/>
              </w:rPr>
            </w:pPr>
          </w:p>
        </w:tc>
      </w:tr>
    </w:tbl>
    <w:p w:rsidR="00E67F33" w:rsidRPr="004874B0" w:rsidRDefault="00E67F33" w:rsidP="00E67F33">
      <w:pPr>
        <w:rPr>
          <w:rFonts w:ascii="Arial" w:hAnsi="Arial" w:cs="Arial"/>
        </w:rPr>
      </w:pPr>
    </w:p>
    <w:p w:rsidR="00E67F33" w:rsidRPr="004874B0" w:rsidRDefault="00E67F33" w:rsidP="00E67F33">
      <w:pPr>
        <w:rPr>
          <w:rFonts w:ascii="Arial" w:hAnsi="Arial" w:cs="Arial"/>
          <w:b/>
          <w:u w:val="single"/>
        </w:rPr>
      </w:pPr>
      <w:r w:rsidRPr="004874B0">
        <w:rPr>
          <w:rFonts w:ascii="Arial" w:hAnsi="Arial" w:cs="Arial"/>
          <w:b/>
          <w:u w:val="single"/>
        </w:rPr>
        <w:t>Professional ethos and commitment: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7F33" w:rsidRPr="004874B0" w:rsidTr="009D1173">
        <w:tc>
          <w:tcPr>
            <w:tcW w:w="4621" w:type="dxa"/>
          </w:tcPr>
          <w:p w:rsidR="00E67F33" w:rsidRPr="004874B0" w:rsidRDefault="00E67F33" w:rsidP="009D1173">
            <w:pPr>
              <w:jc w:val="center"/>
              <w:rPr>
                <w:rFonts w:ascii="Arial" w:hAnsi="Arial" w:cs="Arial"/>
              </w:rPr>
            </w:pPr>
            <w:r w:rsidRPr="004874B0">
              <w:rPr>
                <w:rFonts w:ascii="Arial" w:hAnsi="Arial" w:cs="Arial"/>
                <w:u w:val="single"/>
              </w:rPr>
              <w:t>Essential</w:t>
            </w:r>
          </w:p>
        </w:tc>
        <w:tc>
          <w:tcPr>
            <w:tcW w:w="4621" w:type="dxa"/>
          </w:tcPr>
          <w:p w:rsidR="00E67F33" w:rsidRPr="004874B0" w:rsidRDefault="00E67F33" w:rsidP="009D1173">
            <w:pPr>
              <w:jc w:val="center"/>
              <w:rPr>
                <w:rFonts w:ascii="Arial" w:hAnsi="Arial" w:cs="Arial"/>
              </w:rPr>
            </w:pPr>
            <w:r w:rsidRPr="004874B0">
              <w:rPr>
                <w:rFonts w:ascii="Arial" w:hAnsi="Arial" w:cs="Arial"/>
                <w:u w:val="single"/>
              </w:rPr>
              <w:t>Desired</w:t>
            </w:r>
          </w:p>
        </w:tc>
      </w:tr>
      <w:tr w:rsidR="00E67F33" w:rsidRPr="004874B0" w:rsidTr="009D1173"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  <w:r w:rsidRPr="004874B0">
              <w:rPr>
                <w:rFonts w:ascii="Arial" w:hAnsi="Arial" w:cs="Arial"/>
              </w:rPr>
              <w:t>A commitment to own ongoing fu</w:t>
            </w:r>
            <w:r>
              <w:rPr>
                <w:rFonts w:ascii="Arial" w:hAnsi="Arial" w:cs="Arial"/>
              </w:rPr>
              <w:t xml:space="preserve">ture  professional development </w:t>
            </w:r>
            <w:r w:rsidRPr="004874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  <w:r w:rsidRPr="004874B0">
              <w:rPr>
                <w:rFonts w:ascii="Arial" w:hAnsi="Arial" w:cs="Arial"/>
              </w:rPr>
              <w:t>Interest in leading after school clubs</w:t>
            </w:r>
          </w:p>
        </w:tc>
      </w:tr>
      <w:tr w:rsidR="00E67F33" w:rsidRPr="004874B0" w:rsidTr="009D1173"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  <w:r w:rsidRPr="004874B0">
              <w:rPr>
                <w:rFonts w:ascii="Arial" w:hAnsi="Arial" w:cs="Arial"/>
              </w:rPr>
              <w:t>High expectations for self, colleagues and pupils</w:t>
            </w:r>
          </w:p>
        </w:tc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4874B0" w:rsidTr="009D1173"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  <w:r w:rsidRPr="004874B0">
              <w:rPr>
                <w:rFonts w:ascii="Arial" w:hAnsi="Arial" w:cs="Arial"/>
              </w:rPr>
              <w:t>An understanding of the importance of developing effective professional relationships with parents and carers.</w:t>
            </w:r>
          </w:p>
        </w:tc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4874B0" w:rsidTr="009D1173"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  <w:r w:rsidRPr="004874B0">
              <w:rPr>
                <w:rFonts w:ascii="Arial" w:hAnsi="Arial" w:cs="Arial"/>
              </w:rPr>
              <w:t xml:space="preserve">A firm awareness of the need to conduct self in a wholly professional manner at all times. </w:t>
            </w:r>
          </w:p>
        </w:tc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</w:p>
        </w:tc>
      </w:tr>
      <w:tr w:rsidR="00E67F33" w:rsidRPr="004874B0" w:rsidTr="009D1173"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  <w:r w:rsidRPr="004874B0">
              <w:rPr>
                <w:rFonts w:ascii="Arial" w:hAnsi="Arial" w:cs="Arial"/>
              </w:rPr>
              <w:t xml:space="preserve">A commitment to supporting &amp; effectively implementing school policies. </w:t>
            </w:r>
          </w:p>
        </w:tc>
        <w:tc>
          <w:tcPr>
            <w:tcW w:w="4621" w:type="dxa"/>
          </w:tcPr>
          <w:p w:rsidR="00E67F33" w:rsidRPr="004874B0" w:rsidRDefault="00E67F33" w:rsidP="009D1173">
            <w:pPr>
              <w:rPr>
                <w:rFonts w:ascii="Arial" w:hAnsi="Arial" w:cs="Arial"/>
              </w:rPr>
            </w:pPr>
          </w:p>
        </w:tc>
      </w:tr>
    </w:tbl>
    <w:p w:rsidR="00E67F33" w:rsidRPr="004874B0" w:rsidRDefault="00E67F33" w:rsidP="00E67F33">
      <w:pPr>
        <w:rPr>
          <w:rFonts w:ascii="Arial" w:hAnsi="Arial" w:cs="Arial"/>
        </w:rPr>
      </w:pPr>
    </w:p>
    <w:p w:rsidR="00C9258C" w:rsidRPr="00E67F33" w:rsidRDefault="00C9258C" w:rsidP="00E67F33">
      <w:pPr>
        <w:rPr>
          <w:rFonts w:ascii="Arial" w:hAnsi="Arial" w:cs="Arial"/>
        </w:rPr>
      </w:pPr>
      <w:r w:rsidRPr="00E67F33">
        <w:rPr>
          <w:rFonts w:ascii="Arial" w:hAnsi="Arial" w:cs="Arial"/>
        </w:rPr>
        <w:t xml:space="preserve"> </w:t>
      </w:r>
    </w:p>
    <w:p w:rsidR="00C9258C" w:rsidRPr="00740978" w:rsidRDefault="00C9258C" w:rsidP="006F2D8F">
      <w:pPr>
        <w:pStyle w:val="ListParagraph"/>
        <w:rPr>
          <w:rFonts w:ascii="Arial" w:hAnsi="Arial" w:cs="Arial"/>
          <w:b/>
          <w:highlight w:val="yellow"/>
        </w:rPr>
      </w:pPr>
    </w:p>
    <w:sectPr w:rsidR="00C9258C" w:rsidRPr="00740978" w:rsidSect="00E67F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C0E"/>
    <w:multiLevelType w:val="hybridMultilevel"/>
    <w:tmpl w:val="6B76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11DEA"/>
    <w:multiLevelType w:val="hybridMultilevel"/>
    <w:tmpl w:val="7C38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17B3B"/>
    <w:multiLevelType w:val="hybridMultilevel"/>
    <w:tmpl w:val="BEA8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F66EC"/>
    <w:multiLevelType w:val="hybridMultilevel"/>
    <w:tmpl w:val="8C1E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DE1"/>
    <w:multiLevelType w:val="hybridMultilevel"/>
    <w:tmpl w:val="3FD0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33C72"/>
    <w:multiLevelType w:val="hybridMultilevel"/>
    <w:tmpl w:val="2DDA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97725"/>
    <w:multiLevelType w:val="hybridMultilevel"/>
    <w:tmpl w:val="095A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47"/>
    <w:rsid w:val="00203388"/>
    <w:rsid w:val="00287D5B"/>
    <w:rsid w:val="00347102"/>
    <w:rsid w:val="00394034"/>
    <w:rsid w:val="003F5F47"/>
    <w:rsid w:val="00431C11"/>
    <w:rsid w:val="00446515"/>
    <w:rsid w:val="004874B0"/>
    <w:rsid w:val="005502ED"/>
    <w:rsid w:val="00667AA5"/>
    <w:rsid w:val="006F2D8F"/>
    <w:rsid w:val="00740978"/>
    <w:rsid w:val="00742F40"/>
    <w:rsid w:val="00846B8D"/>
    <w:rsid w:val="00991133"/>
    <w:rsid w:val="00C9258C"/>
    <w:rsid w:val="00CA4ADA"/>
    <w:rsid w:val="00CD43C6"/>
    <w:rsid w:val="00CD675C"/>
    <w:rsid w:val="00E67F33"/>
    <w:rsid w:val="00F2608F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58C"/>
    <w:pPr>
      <w:ind w:left="720"/>
      <w:contextualSpacing/>
    </w:pPr>
  </w:style>
  <w:style w:type="table" w:styleId="TableGrid">
    <w:name w:val="Table Grid"/>
    <w:basedOn w:val="TableNormal"/>
    <w:uiPriority w:val="59"/>
    <w:rsid w:val="003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58C"/>
    <w:pPr>
      <w:ind w:left="720"/>
      <w:contextualSpacing/>
    </w:pPr>
  </w:style>
  <w:style w:type="table" w:styleId="TableGrid">
    <w:name w:val="Table Grid"/>
    <w:basedOn w:val="TableNormal"/>
    <w:uiPriority w:val="59"/>
    <w:rsid w:val="003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media.cylex-uk.co.uk/companies/1435/6500/logo/logo.jpg&amp;imgrefurl=http://london.cylex-uk.co.uk/company/falconbrook-primary-school-14356500.html&amp;h=114&amp;w=115&amp;tbnid=BXI9EdphOcbaxM:&amp;zoom=1&amp;q=falconbrook+school&amp;docid=3S2RLkmpELkUEM&amp;ei=yQA-VYveDILgaIOMgLgH&amp;tbm=isch&amp;ved=0CHAQMyhFM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C7150094.dotm</Template>
  <TotalTime>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Smith</dc:creator>
  <cp:lastModifiedBy>Mehta, Ila</cp:lastModifiedBy>
  <cp:revision>3</cp:revision>
  <dcterms:created xsi:type="dcterms:W3CDTF">2017-11-10T11:37:00Z</dcterms:created>
  <dcterms:modified xsi:type="dcterms:W3CDTF">2017-11-10T13:35:00Z</dcterms:modified>
</cp:coreProperties>
</file>