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4E2FFC" w:rsidP="005B4F4E">
      <w:pPr>
        <w:tabs>
          <w:tab w:val="left" w:pos="3075"/>
        </w:tabs>
        <w:ind w:firstLine="900"/>
        <w:rPr>
          <w:noProof/>
        </w:rPr>
      </w:pPr>
      <w:r>
        <w:rPr>
          <w:noProof/>
        </w:rPr>
        <mc:AlternateContent>
          <mc:Choice Requires="wps">
            <w:drawing>
              <wp:anchor distT="0" distB="0" distL="114300" distR="114300" simplePos="0" relativeHeight="251657216" behindDoc="0" locked="0" layoutInCell="1" allowOverlap="1" wp14:anchorId="6CDF7367" wp14:editId="535B24C9">
                <wp:simplePos x="0" y="0"/>
                <wp:positionH relativeFrom="page">
                  <wp:align>center</wp:align>
                </wp:positionH>
                <wp:positionV relativeFrom="paragraph">
                  <wp:posOffset>9525</wp:posOffset>
                </wp:positionV>
                <wp:extent cx="3048000"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Pr="007A59D1" w:rsidRDefault="005315EF" w:rsidP="0049445E">
                            <w:pPr>
                              <w:pStyle w:val="Heading1"/>
                              <w:jc w:val="center"/>
                              <w:rPr>
                                <w:u w:val="single"/>
                              </w:rPr>
                            </w:pPr>
                            <w:r w:rsidRPr="007A59D1">
                              <w:rPr>
                                <w:u w:val="single"/>
                              </w:rPr>
                              <w:t>Recruitment Monitoring Form Strictly Confidential</w:t>
                            </w:r>
                          </w:p>
                          <w:p w:rsidR="005315EF" w:rsidRPr="007A59D1" w:rsidRDefault="005315EF" w:rsidP="0049445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F7367" id="_x0000_t202" coordsize="21600,21600" o:spt="202" path="m,l,21600r21600,l21600,xe">
                <v:stroke joinstyle="miter"/>
                <v:path gradientshapeok="t" o:connecttype="rect"/>
              </v:shapetype>
              <v:shape id="Text Box 2" o:spid="_x0000_s1026" type="#_x0000_t202" style="position:absolute;left:0;text-align:left;margin-left:0;margin-top:.75pt;width:240pt;height:6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" stroked="f">
                <v:textbox>
                  <w:txbxContent>
                    <w:p w:rsidR="005315EF" w:rsidRPr="007A59D1" w:rsidRDefault="005315EF" w:rsidP="0049445E">
                      <w:pPr>
                        <w:pStyle w:val="Heading1"/>
                        <w:jc w:val="center"/>
                        <w:rPr>
                          <w:u w:val="single"/>
                        </w:rPr>
                      </w:pPr>
                      <w:r w:rsidRPr="007A59D1">
                        <w:rPr>
                          <w:u w:val="single"/>
                        </w:rPr>
                        <w:t>Recruitment Monitoring Form Strictly Confidential</w:t>
                      </w:r>
                    </w:p>
                    <w:p w:rsidR="005315EF" w:rsidRPr="007A59D1" w:rsidRDefault="005315EF" w:rsidP="0049445E">
                      <w:pPr>
                        <w:jc w:val="center"/>
                        <w:rPr>
                          <w:u w:val="single"/>
                        </w:rPr>
                      </w:pPr>
                    </w:p>
                  </w:txbxContent>
                </v:textbox>
                <w10:wrap anchorx="page"/>
              </v:shape>
            </w:pict>
          </mc:Fallback>
        </mc:AlternateContent>
      </w:r>
      <w:r w:rsidR="00F06CB7">
        <w:rPr>
          <w:noProof/>
        </w:rPr>
        <w:drawing>
          <wp:anchor distT="0" distB="0" distL="114300" distR="114300" simplePos="0" relativeHeight="251658240" behindDoc="1" locked="0" layoutInCell="1" allowOverlap="1" wp14:anchorId="72791543" wp14:editId="2A31AA32">
            <wp:simplePos x="0" y="0"/>
            <wp:positionH relativeFrom="column">
              <wp:posOffset>29688</wp:posOffset>
            </wp:positionH>
            <wp:positionV relativeFrom="paragraph">
              <wp:posOffset>-2970</wp:posOffset>
            </wp:positionV>
            <wp:extent cx="1223159" cy="918805"/>
            <wp:effectExtent l="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040" cy="9179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42A7E" w:rsidRDefault="00642A7E" w:rsidP="0049445E">
      <w:pPr>
        <w:tabs>
          <w:tab w:val="left" w:pos="3075"/>
        </w:tabs>
        <w:rPr>
          <w:noProof/>
        </w:rPr>
      </w:pP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B41329" w:rsidRPr="00EC568F" w:rsidRDefault="001D7F93" w:rsidP="00F53937">
      <w:pPr>
        <w:spacing w:before="40" w:after="40"/>
        <w:jc w:val="both"/>
        <w:rPr>
          <w:rFonts w:cs="Arial"/>
          <w:szCs w:val="21"/>
        </w:rPr>
      </w:pPr>
      <w:r w:rsidRPr="001D7F93">
        <w:rPr>
          <w:rFonts w:cs="Arial"/>
          <w:szCs w:val="21"/>
        </w:rPr>
        <w:t xml:space="preserve">Staffordshire University </w:t>
      </w:r>
      <w:r w:rsidR="00996638" w:rsidRPr="001D7F93">
        <w:rPr>
          <w:rFonts w:cs="Arial"/>
          <w:szCs w:val="21"/>
        </w:rPr>
        <w:t>Academy</w:t>
      </w:r>
      <w:r w:rsidR="0049445E" w:rsidRPr="001D7F93">
        <w:rPr>
          <w:rFonts w:cs="Arial"/>
          <w:szCs w:val="21"/>
        </w:rPr>
        <w:t xml:space="preserve"> </w:t>
      </w:r>
      <w:r w:rsidR="0049445E" w:rsidRPr="00EC568F">
        <w:rPr>
          <w:rFonts w:cs="Arial"/>
          <w:szCs w:val="21"/>
        </w:rPr>
        <w:t>is committed to ensuring that job applicants are treated fairly and consistently and that no one is disadvantaged or discriminated against.</w:t>
      </w:r>
      <w:r w:rsidR="00B41329" w:rsidRPr="00EC568F">
        <w:rPr>
          <w:rFonts w:cs="Arial"/>
          <w:szCs w:val="21"/>
        </w:rPr>
        <w:t xml:space="preserve"> </w:t>
      </w:r>
      <w:r w:rsidR="0049445E" w:rsidRPr="00EC568F">
        <w:rPr>
          <w:rFonts w:cs="Arial"/>
          <w:szCs w:val="21"/>
        </w:rPr>
        <w:t xml:space="preserve">Information collected via recruitment monitoring helps the </w:t>
      </w:r>
      <w:r w:rsidR="00996638" w:rsidRPr="00EC568F">
        <w:rPr>
          <w:rFonts w:cs="Arial"/>
          <w:szCs w:val="21"/>
        </w:rPr>
        <w:t>Academy</w:t>
      </w:r>
      <w:r w:rsidR="0049445E" w:rsidRPr="00EC568F">
        <w:rPr>
          <w:rFonts w:cs="Arial"/>
          <w:szCs w:val="21"/>
        </w:rPr>
        <w:t xml:space="preserve"> </w:t>
      </w:r>
      <w:r w:rsidR="00187AF4">
        <w:rPr>
          <w:rFonts w:cs="Arial"/>
          <w:szCs w:val="21"/>
        </w:rPr>
        <w:t xml:space="preserve">to </w:t>
      </w:r>
      <w:r w:rsidR="0049445E" w:rsidRPr="00EC568F">
        <w:rPr>
          <w:rFonts w:cs="Arial"/>
          <w:szCs w:val="21"/>
        </w:rPr>
        <w:t>fulf</w:t>
      </w:r>
      <w:r w:rsidR="00F53937" w:rsidRPr="00EC568F">
        <w:rPr>
          <w:rFonts w:cs="Arial"/>
          <w:szCs w:val="21"/>
        </w:rPr>
        <w:t xml:space="preserve">il this commitment and assists </w:t>
      </w:r>
      <w:r w:rsidR="0049445E" w:rsidRPr="00EC568F">
        <w:rPr>
          <w:rFonts w:cs="Arial"/>
          <w:szCs w:val="21"/>
        </w:rPr>
        <w:t>in the development and evaluation of employment policy.</w:t>
      </w:r>
    </w:p>
    <w:p w:rsidR="00B41329" w:rsidRPr="00EC568F" w:rsidRDefault="00B41329" w:rsidP="00F53937">
      <w:pPr>
        <w:spacing w:before="40" w:after="40"/>
        <w:jc w:val="both"/>
        <w:rPr>
          <w:rFonts w:cs="Arial"/>
          <w:szCs w:val="21"/>
        </w:rPr>
      </w:pPr>
    </w:p>
    <w:p w:rsidR="00B41329" w:rsidRPr="00EC568F" w:rsidRDefault="001D7F93" w:rsidP="00F53937">
      <w:pPr>
        <w:tabs>
          <w:tab w:val="left" w:pos="3390"/>
        </w:tabs>
        <w:spacing w:before="40" w:after="40"/>
        <w:rPr>
          <w:rFonts w:cs="Arial"/>
          <w:color w:val="000000"/>
          <w:szCs w:val="21"/>
        </w:rPr>
      </w:pPr>
      <w:r w:rsidRPr="001D7F93">
        <w:rPr>
          <w:rFonts w:cs="Arial"/>
          <w:szCs w:val="21"/>
        </w:rPr>
        <w:t>Staffordshire University Academy</w:t>
      </w:r>
      <w:r w:rsidR="00B41329" w:rsidRPr="00EC568F">
        <w:rPr>
          <w:rFonts w:cs="Arial"/>
          <w:color w:val="FF0000"/>
          <w:szCs w:val="21"/>
        </w:rPr>
        <w:t xml:space="preserve"> </w:t>
      </w:r>
      <w:r w:rsidR="00B41329" w:rsidRPr="00EC568F">
        <w:rPr>
          <w:rFonts w:cs="Arial"/>
          <w:color w:val="000000"/>
          <w:szCs w:val="21"/>
        </w:rPr>
        <w:t>is committed to protecting the privacy and rights of anyone who chooses to share their personal data with us. The General Data Protection Regulation becomes law in all European countries from 25</w:t>
      </w:r>
      <w:r w:rsidR="00B41329" w:rsidRPr="00EC568F">
        <w:rPr>
          <w:rFonts w:cs="Arial"/>
          <w:color w:val="000000"/>
          <w:szCs w:val="21"/>
          <w:vertAlign w:val="superscript"/>
        </w:rPr>
        <w:t>th</w:t>
      </w:r>
      <w:r w:rsidR="00B41329" w:rsidRPr="00EC568F">
        <w:rPr>
          <w:rFonts w:cs="Arial"/>
          <w:color w:val="000000"/>
          <w:szCs w:val="21"/>
        </w:rPr>
        <w:t xml:space="preserve"> May 2018. From this date, EU residents (data subjects) have greater control over the processing of their personal data and organisations within the EU have obligations to protect personal data accordingly.</w:t>
      </w:r>
    </w:p>
    <w:p w:rsidR="00B41329" w:rsidRPr="00EC568F" w:rsidRDefault="00B41329" w:rsidP="00F53937">
      <w:pPr>
        <w:tabs>
          <w:tab w:val="left" w:pos="3390"/>
        </w:tabs>
        <w:spacing w:before="40" w:after="40"/>
        <w:rPr>
          <w:rFonts w:cs="Arial"/>
          <w:color w:val="000000"/>
          <w:szCs w:val="21"/>
        </w:rPr>
      </w:pPr>
    </w:p>
    <w:p w:rsidR="00B41329" w:rsidRPr="001D7F93" w:rsidRDefault="00B41329" w:rsidP="00F53937">
      <w:pPr>
        <w:spacing w:before="40" w:after="40"/>
        <w:rPr>
          <w:rFonts w:cs="Arial"/>
          <w:szCs w:val="21"/>
        </w:rPr>
      </w:pPr>
      <w:r w:rsidRPr="00EC568F">
        <w:rPr>
          <w:rFonts w:cs="Arial"/>
          <w:szCs w:val="21"/>
        </w:rPr>
        <w:t>Under data protection law, individuals ha</w:t>
      </w:r>
      <w:r w:rsidR="00187AF4">
        <w:rPr>
          <w:rFonts w:cs="Arial"/>
          <w:szCs w:val="21"/>
        </w:rPr>
        <w:t xml:space="preserve">ve a right to be informed of </w:t>
      </w:r>
      <w:r w:rsidRPr="00EC568F">
        <w:rPr>
          <w:rFonts w:cs="Arial"/>
          <w:szCs w:val="21"/>
        </w:rPr>
        <w:t xml:space="preserve">how we use any personal data we hold about them. We comply with this right by providing ‘privacy notices’ to individuals where we are processing their personal data. A copy of the Privacy Notice for Job Applicants can be found by visiting </w:t>
      </w:r>
      <w:hyperlink r:id="rId8" w:history="1">
        <w:r w:rsidR="001D7F93" w:rsidRPr="00A47E67">
          <w:rPr>
            <w:rStyle w:val="Hyperlink"/>
            <w:rFonts w:cs="Arial"/>
            <w:szCs w:val="21"/>
          </w:rPr>
          <w:t>www.suacademy.co.uk</w:t>
        </w:r>
      </w:hyperlink>
      <w:r w:rsidRPr="001D7F93">
        <w:rPr>
          <w:rFonts w:cs="Arial"/>
          <w:szCs w:val="21"/>
        </w:rPr>
        <w:t xml:space="preserve">. </w:t>
      </w:r>
    </w:p>
    <w:p w:rsidR="00B41329" w:rsidRPr="00EC568F" w:rsidRDefault="00B41329" w:rsidP="00F53937">
      <w:pPr>
        <w:spacing w:before="40" w:after="40"/>
        <w:rPr>
          <w:rFonts w:cs="Arial"/>
          <w:color w:val="FF0000"/>
          <w:szCs w:val="21"/>
        </w:rPr>
      </w:pPr>
    </w:p>
    <w:p w:rsidR="00B41329" w:rsidRPr="00EC568F" w:rsidRDefault="00B41329" w:rsidP="00F53937">
      <w:pPr>
        <w:spacing w:before="40" w:after="40"/>
        <w:rPr>
          <w:rFonts w:cs="Arial"/>
          <w:szCs w:val="21"/>
        </w:rPr>
      </w:pPr>
      <w:r w:rsidRPr="00EC568F">
        <w:rPr>
          <w:rFonts w:cs="Arial"/>
          <w:szCs w:val="21"/>
        </w:rPr>
        <w:t xml:space="preserve">When you apply for a position with the Academy, you </w:t>
      </w:r>
      <w:r w:rsidR="00F53937" w:rsidRPr="00EC568F">
        <w:rPr>
          <w:rFonts w:cs="Arial"/>
          <w:szCs w:val="21"/>
        </w:rPr>
        <w:t>can provide the A</w:t>
      </w:r>
      <w:r w:rsidRPr="00EC568F">
        <w:rPr>
          <w:rFonts w:cs="Arial"/>
          <w:szCs w:val="21"/>
        </w:rPr>
        <w:t xml:space="preserve">cademy with data which is specified under the General Data Protection Regulation as Special Category Data, which is data that could be considered particularly sensitive. This means that, under the GDPR, we must have a lawful basis for processing this data and have obligations to keep this data secure. We collect special category data in order to fulfil our legitimate interests as a public organisation, where we have a legal obligation to process this data or where we have consent. </w:t>
      </w:r>
    </w:p>
    <w:p w:rsidR="00B41329" w:rsidRPr="00EC568F" w:rsidRDefault="00B41329" w:rsidP="00F53937">
      <w:pPr>
        <w:spacing w:before="40" w:after="40"/>
        <w:rPr>
          <w:rFonts w:cs="Arial"/>
          <w:szCs w:val="21"/>
        </w:rPr>
      </w:pPr>
    </w:p>
    <w:p w:rsidR="00B41329" w:rsidRPr="00EC568F" w:rsidRDefault="00B41329" w:rsidP="00F53937">
      <w:pPr>
        <w:spacing w:before="40" w:after="40"/>
        <w:rPr>
          <w:rFonts w:cs="Arial"/>
          <w:szCs w:val="21"/>
        </w:rPr>
      </w:pPr>
      <w:r w:rsidRPr="00EC568F">
        <w:rPr>
          <w:rFonts w:cs="Arial"/>
          <w:szCs w:val="21"/>
        </w:rPr>
        <w:t>The Academy requires your consent to collect the data specified on the Recruitment Monitoring Form as:</w:t>
      </w:r>
    </w:p>
    <w:p w:rsidR="00B41329" w:rsidRPr="00EC568F" w:rsidRDefault="00B41329" w:rsidP="00F53937">
      <w:pPr>
        <w:pStyle w:val="ListParagraph"/>
        <w:numPr>
          <w:ilvl w:val="0"/>
          <w:numId w:val="2"/>
        </w:numPr>
        <w:spacing w:before="40" w:after="40"/>
        <w:rPr>
          <w:rFonts w:cs="Arial"/>
          <w:szCs w:val="21"/>
        </w:rPr>
      </w:pPr>
      <w:r w:rsidRPr="00EC568F">
        <w:rPr>
          <w:rFonts w:cs="Arial"/>
          <w:szCs w:val="21"/>
        </w:rPr>
        <w:t>Ethnic origin</w:t>
      </w:r>
    </w:p>
    <w:p w:rsidR="00B41329" w:rsidRPr="00EC568F" w:rsidRDefault="00B41329" w:rsidP="00F53937">
      <w:pPr>
        <w:pStyle w:val="ListParagraph"/>
        <w:numPr>
          <w:ilvl w:val="0"/>
          <w:numId w:val="2"/>
        </w:numPr>
        <w:spacing w:before="40" w:after="40"/>
        <w:rPr>
          <w:rFonts w:cs="Arial"/>
          <w:szCs w:val="21"/>
        </w:rPr>
      </w:pPr>
      <w:r w:rsidRPr="00EC568F">
        <w:rPr>
          <w:rFonts w:cs="Arial"/>
          <w:szCs w:val="21"/>
        </w:rPr>
        <w:t>Religion</w:t>
      </w:r>
    </w:p>
    <w:p w:rsidR="00B41329" w:rsidRPr="00EC568F" w:rsidRDefault="00B41329" w:rsidP="00F53937">
      <w:pPr>
        <w:pStyle w:val="ListParagraph"/>
        <w:numPr>
          <w:ilvl w:val="0"/>
          <w:numId w:val="2"/>
        </w:numPr>
        <w:spacing w:before="40" w:after="40"/>
        <w:rPr>
          <w:rFonts w:cs="Arial"/>
          <w:szCs w:val="21"/>
        </w:rPr>
      </w:pPr>
      <w:r w:rsidRPr="00EC568F">
        <w:rPr>
          <w:rFonts w:cs="Arial"/>
          <w:szCs w:val="21"/>
        </w:rPr>
        <w:t>Sexual orientation</w:t>
      </w:r>
    </w:p>
    <w:p w:rsidR="00B41329" w:rsidRPr="00EC568F" w:rsidRDefault="00B41329" w:rsidP="00F53937">
      <w:pPr>
        <w:spacing w:before="40" w:after="40"/>
        <w:rPr>
          <w:rFonts w:cs="Arial"/>
          <w:szCs w:val="21"/>
        </w:rPr>
      </w:pPr>
    </w:p>
    <w:p w:rsidR="00F53937" w:rsidRPr="00EC568F" w:rsidRDefault="00F53937" w:rsidP="00F53937">
      <w:pPr>
        <w:spacing w:before="40" w:after="40"/>
        <w:rPr>
          <w:rFonts w:cs="Arial"/>
          <w:szCs w:val="21"/>
        </w:rPr>
      </w:pPr>
      <w:r w:rsidRPr="00EC568F">
        <w:rPr>
          <w:rFonts w:cs="Arial"/>
          <w:b/>
          <w:szCs w:val="21"/>
        </w:rPr>
        <w:t>Providing this data is not obligatory</w:t>
      </w:r>
      <w:r w:rsidRPr="00EC568F">
        <w:rPr>
          <w:rFonts w:cs="Arial"/>
          <w:szCs w:val="21"/>
        </w:rPr>
        <w:t xml:space="preserve">, however, should you wish to provide this data for the Academy, we require your consent. </w:t>
      </w:r>
      <w:r w:rsidR="00C02B70" w:rsidRPr="00EC568F">
        <w:rPr>
          <w:rFonts w:cs="Arial"/>
          <w:szCs w:val="21"/>
        </w:rPr>
        <w:t>To provide your co</w:t>
      </w:r>
      <w:r w:rsidR="00EC568F" w:rsidRPr="00EC568F">
        <w:rPr>
          <w:rFonts w:cs="Arial"/>
          <w:szCs w:val="21"/>
        </w:rPr>
        <w:t>nsent to our collecting of this</w:t>
      </w:r>
      <w:r w:rsidR="00187AF4">
        <w:rPr>
          <w:rFonts w:cs="Arial"/>
          <w:szCs w:val="21"/>
        </w:rPr>
        <w:t xml:space="preserve"> data</w:t>
      </w:r>
      <w:r w:rsidR="00EC568F" w:rsidRPr="00EC568F">
        <w:rPr>
          <w:rFonts w:cs="Arial"/>
          <w:szCs w:val="21"/>
        </w:rPr>
        <w:t>, please sign in the box entitled ‘Consent’ at the bottom of the page.</w:t>
      </w:r>
    </w:p>
    <w:p w:rsidR="00F53937" w:rsidRPr="00EC568F" w:rsidRDefault="00F53937" w:rsidP="00F53937">
      <w:pPr>
        <w:spacing w:before="40" w:after="40"/>
        <w:rPr>
          <w:rFonts w:cs="Arial"/>
          <w:szCs w:val="21"/>
        </w:rPr>
      </w:pPr>
    </w:p>
    <w:p w:rsidR="00F53937" w:rsidRPr="00EC568F" w:rsidRDefault="00F53937" w:rsidP="00F53937">
      <w:pPr>
        <w:spacing w:before="40" w:after="40"/>
        <w:rPr>
          <w:rFonts w:cstheme="minorHAnsi"/>
          <w:szCs w:val="21"/>
        </w:rPr>
      </w:pPr>
      <w:r w:rsidRPr="00EC568F">
        <w:rPr>
          <w:rFonts w:cstheme="minorHAnsi"/>
          <w:szCs w:val="21"/>
        </w:rPr>
        <w:t>Should you wish to provide the information outlined above, this will be utilised in accordance with the Staffordshire University Academy Trust’s Data Protection Policy and Compliant Records Management Policy. This data will be accessed by approved Academy personnel and stored in a secure manner physically and also electronically in the Academy’s Management of Information System, called SIMS. This is provided by a company called Capita.</w:t>
      </w:r>
    </w:p>
    <w:p w:rsidR="00F53937" w:rsidRPr="00EC568F" w:rsidRDefault="00F53937" w:rsidP="00F53937">
      <w:pPr>
        <w:spacing w:before="40" w:after="40"/>
        <w:rPr>
          <w:rFonts w:cstheme="minorHAnsi"/>
          <w:szCs w:val="21"/>
        </w:rPr>
      </w:pPr>
    </w:p>
    <w:p w:rsidR="00F53937" w:rsidRPr="00EC568F" w:rsidRDefault="00F53937" w:rsidP="00F53937">
      <w:pPr>
        <w:spacing w:before="40" w:after="40"/>
        <w:rPr>
          <w:rFonts w:cstheme="minorHAnsi"/>
          <w:szCs w:val="21"/>
        </w:rPr>
      </w:pPr>
      <w:r w:rsidRPr="00EC568F">
        <w:rPr>
          <w:rFonts w:cstheme="minorHAnsi"/>
          <w:szCs w:val="21"/>
        </w:rPr>
        <w:t xml:space="preserve">Should you wish to withdraw your consent at any time, please contact </w:t>
      </w:r>
      <w:r w:rsidRPr="001D7F93">
        <w:rPr>
          <w:rFonts w:cstheme="minorHAnsi"/>
          <w:szCs w:val="21"/>
        </w:rPr>
        <w:t>(</w:t>
      </w:r>
      <w:r w:rsidR="001D7F93" w:rsidRPr="001D7F93">
        <w:rPr>
          <w:rFonts w:cstheme="minorHAnsi"/>
          <w:szCs w:val="21"/>
        </w:rPr>
        <w:t xml:space="preserve">Nicky Coss, </w:t>
      </w:r>
      <w:hyperlink r:id="rId9" w:history="1">
        <w:r w:rsidR="001D7F93" w:rsidRPr="001D7F93">
          <w:rPr>
            <w:rStyle w:val="Hyperlink"/>
            <w:rFonts w:cstheme="minorHAnsi"/>
            <w:color w:val="auto"/>
            <w:szCs w:val="21"/>
          </w:rPr>
          <w:t>ncoss@suacademy.co.uk</w:t>
        </w:r>
      </w:hyperlink>
      <w:r w:rsidR="001D7F93" w:rsidRPr="001D7F93">
        <w:rPr>
          <w:rFonts w:cstheme="minorHAnsi"/>
          <w:szCs w:val="21"/>
        </w:rPr>
        <w:t>, 01543 224700)</w:t>
      </w:r>
      <w:r w:rsidRPr="00EC568F">
        <w:rPr>
          <w:rFonts w:cstheme="minorHAnsi"/>
          <w:color w:val="FF0000"/>
          <w:szCs w:val="21"/>
        </w:rPr>
        <w:t xml:space="preserve"> </w:t>
      </w:r>
      <w:r w:rsidRPr="00EC568F">
        <w:rPr>
          <w:rFonts w:cstheme="minorHAnsi"/>
          <w:szCs w:val="21"/>
        </w:rPr>
        <w:t>to confirm the withdrawal of your consent. Upon the withdrawal of your consent to process data of this nature, no further processing will be undertaken. This form will be valid from the date in which it is signed, unless a withdrawal of consent is made. This data will be retained and deleted in accordance with the Trust’s Compliant Records Management Policy.</w:t>
      </w:r>
    </w:p>
    <w:p w:rsidR="00F53937" w:rsidRPr="00EC568F" w:rsidRDefault="00F53937" w:rsidP="00F53937">
      <w:pPr>
        <w:spacing w:before="40" w:after="40"/>
        <w:rPr>
          <w:rFonts w:cstheme="minorHAnsi"/>
          <w:szCs w:val="21"/>
        </w:rPr>
      </w:pPr>
      <w:bookmarkStart w:id="0" w:name="_GoBack"/>
      <w:bookmarkEnd w:id="0"/>
    </w:p>
    <w:p w:rsidR="00F53937" w:rsidRPr="00EC568F" w:rsidRDefault="00EC568F" w:rsidP="00F53937">
      <w:pPr>
        <w:spacing w:before="40" w:after="40"/>
        <w:rPr>
          <w:rFonts w:cstheme="minorHAnsi"/>
          <w:szCs w:val="21"/>
        </w:rPr>
      </w:pPr>
      <w:r w:rsidRPr="00EC568F">
        <w:rPr>
          <w:rFonts w:cstheme="minorHAnsi"/>
          <w:noProof/>
          <w:szCs w:val="21"/>
        </w:rPr>
        <mc:AlternateContent>
          <mc:Choice Requires="wps">
            <w:drawing>
              <wp:anchor distT="45720" distB="45720" distL="114300" distR="114300" simplePos="0" relativeHeight="251660288" behindDoc="0" locked="0" layoutInCell="1" allowOverlap="1" wp14:anchorId="72DA2F2E" wp14:editId="3750E8EE">
                <wp:simplePos x="0" y="0"/>
                <wp:positionH relativeFrom="margin">
                  <wp:align>right</wp:align>
                </wp:positionH>
                <wp:positionV relativeFrom="paragraph">
                  <wp:posOffset>599440</wp:posOffset>
                </wp:positionV>
                <wp:extent cx="654367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09675"/>
                        </a:xfrm>
                        <a:prstGeom prst="rect">
                          <a:avLst/>
                        </a:prstGeom>
                        <a:solidFill>
                          <a:srgbClr val="FFFFFF"/>
                        </a:solidFill>
                        <a:ln w="9525">
                          <a:solidFill>
                            <a:srgbClr val="000000"/>
                          </a:solidFill>
                          <a:miter lim="800000"/>
                          <a:headEnd/>
                          <a:tailEnd/>
                        </a:ln>
                      </wps:spPr>
                      <wps:txbx>
                        <w:txbxContent>
                          <w:p w:rsidR="00EC568F" w:rsidRDefault="00EC568F">
                            <w:pPr>
                              <w:rPr>
                                <w:b/>
                                <w:u w:val="single"/>
                              </w:rPr>
                            </w:pPr>
                            <w:r w:rsidRPr="00EC568F">
                              <w:rPr>
                                <w:b/>
                                <w:u w:val="single"/>
                              </w:rPr>
                              <w:t>Consent</w:t>
                            </w:r>
                          </w:p>
                          <w:p w:rsidR="00EC568F" w:rsidRDefault="00EC568F">
                            <w:r>
                              <w:t xml:space="preserve">I consent to providing data as to my ethnic origin, </w:t>
                            </w:r>
                            <w:r w:rsidR="007A59D1">
                              <w:t xml:space="preserve">religion and sexual orientation, which will be utilised in accordance with the Academy’s privacy notices and data protection policies. </w:t>
                            </w:r>
                          </w:p>
                          <w:p w:rsidR="007A59D1" w:rsidRDefault="007A59D1"/>
                          <w:p w:rsidR="007A59D1" w:rsidRDefault="007A59D1">
                            <w:r>
                              <w:t>Name: ________________________________</w:t>
                            </w:r>
                          </w:p>
                          <w:p w:rsidR="007A59D1" w:rsidRDefault="007A59D1"/>
                          <w:p w:rsidR="007A59D1" w:rsidRPr="00EC568F" w:rsidRDefault="007A59D1">
                            <w:r>
                              <w:t>Signed: _______________________________</w:t>
                            </w:r>
                            <w:r>
                              <w:tab/>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2F2E" id="_x0000_s1027" type="#_x0000_t202" style="position:absolute;margin-left:464.05pt;margin-top:47.2pt;width:515.25pt;height:9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HqJw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">
                <v:textbox>
                  <w:txbxContent>
                    <w:p w:rsidR="00EC568F" w:rsidRDefault="00EC568F">
                      <w:pPr>
                        <w:rPr>
                          <w:b/>
                          <w:u w:val="single"/>
                        </w:rPr>
                      </w:pPr>
                      <w:r w:rsidRPr="00EC568F">
                        <w:rPr>
                          <w:b/>
                          <w:u w:val="single"/>
                        </w:rPr>
                        <w:t>Consent</w:t>
                      </w:r>
                    </w:p>
                    <w:p w:rsidR="00EC568F" w:rsidRDefault="00EC568F">
                      <w:r>
                        <w:t xml:space="preserve">I consent to providing data as to my ethnic origin, </w:t>
                      </w:r>
                      <w:r w:rsidR="007A59D1">
                        <w:t xml:space="preserve">religion and sexual orientation, which will be utilised in accordance with the Academy’s privacy notices and data protection policies. </w:t>
                      </w:r>
                    </w:p>
                    <w:p w:rsidR="007A59D1" w:rsidRDefault="007A59D1"/>
                    <w:p w:rsidR="007A59D1" w:rsidRDefault="007A59D1">
                      <w:r>
                        <w:t>Name: ________________________________</w:t>
                      </w:r>
                    </w:p>
                    <w:p w:rsidR="007A59D1" w:rsidRDefault="007A59D1"/>
                    <w:p w:rsidR="007A59D1" w:rsidRPr="00EC568F" w:rsidRDefault="007A59D1">
                      <w:r>
                        <w:t>Signed: _______________________________</w:t>
                      </w:r>
                      <w:r>
                        <w:tab/>
                        <w:t>Date: ________________</w:t>
                      </w:r>
                    </w:p>
                  </w:txbxContent>
                </v:textbox>
                <w10:wrap type="square" anchorx="margin"/>
              </v:shape>
            </w:pict>
          </mc:Fallback>
        </mc:AlternateContent>
      </w:r>
      <w:r w:rsidR="00F53937" w:rsidRPr="00EC568F">
        <w:rPr>
          <w:rFonts w:cstheme="minorHAnsi"/>
          <w:szCs w:val="21"/>
        </w:rPr>
        <w:t xml:space="preserve">If you have any queries or concerns in relation to the protection of data, please contact the Academy’s data administrator via </w:t>
      </w:r>
      <w:r w:rsidR="00F53937" w:rsidRPr="009078F2">
        <w:rPr>
          <w:rFonts w:cstheme="minorHAnsi"/>
          <w:szCs w:val="21"/>
        </w:rPr>
        <w:t>(</w:t>
      </w:r>
      <w:r w:rsidR="009078F2" w:rsidRPr="001D7F93">
        <w:rPr>
          <w:rFonts w:cstheme="minorHAnsi"/>
          <w:szCs w:val="21"/>
        </w:rPr>
        <w:t xml:space="preserve">Nicky Coss, </w:t>
      </w:r>
      <w:hyperlink r:id="rId10" w:history="1">
        <w:r w:rsidR="009078F2" w:rsidRPr="009078F2">
          <w:t>ncoss@suacademy.co.uk</w:t>
        </w:r>
      </w:hyperlink>
      <w:r w:rsidR="009078F2" w:rsidRPr="001D7F93">
        <w:rPr>
          <w:rFonts w:cstheme="minorHAnsi"/>
          <w:szCs w:val="21"/>
        </w:rPr>
        <w:t>, 01543 224700</w:t>
      </w:r>
      <w:r w:rsidR="00F53937" w:rsidRPr="009078F2">
        <w:rPr>
          <w:rFonts w:cstheme="minorHAnsi"/>
          <w:szCs w:val="21"/>
        </w:rPr>
        <w:t xml:space="preserve">) </w:t>
      </w:r>
      <w:r w:rsidR="00F53937" w:rsidRPr="00EC568F">
        <w:rPr>
          <w:rFonts w:cstheme="minorHAnsi"/>
          <w:szCs w:val="21"/>
        </w:rPr>
        <w:t xml:space="preserve">or the Trust Data Protection Officer via 01782 969465 / </w:t>
      </w:r>
      <w:hyperlink r:id="rId11" w:history="1">
        <w:r w:rsidR="00F53937" w:rsidRPr="00EC568F">
          <w:rPr>
            <w:rStyle w:val="Hyperlink"/>
            <w:rFonts w:cstheme="minorHAnsi"/>
            <w:szCs w:val="21"/>
          </w:rPr>
          <w:t>hkirkham@suatrust.co.uk</w:t>
        </w:r>
      </w:hyperlink>
      <w:r w:rsidR="00F53937" w:rsidRPr="00EC568F">
        <w:rPr>
          <w:rFonts w:cstheme="minorHAnsi"/>
          <w:szCs w:val="21"/>
        </w:rPr>
        <w:t>.</w:t>
      </w:r>
    </w:p>
    <w:p w:rsidR="00F53937" w:rsidRDefault="00F53937" w:rsidP="00B41329">
      <w:pPr>
        <w:rPr>
          <w:rFonts w:cs="Arial"/>
          <w:sz w:val="22"/>
          <w:szCs w:val="22"/>
        </w:rPr>
      </w:pP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7C19A5">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sidR="007C19A5">
              <w:rPr>
                <w:sz w:val="24"/>
              </w:rPr>
              <w:t> </w:t>
            </w:r>
            <w:r w:rsidR="007C19A5">
              <w:rPr>
                <w:sz w:val="24"/>
              </w:rPr>
              <w:t> </w:t>
            </w:r>
            <w:r w:rsidR="007C19A5">
              <w:rPr>
                <w:sz w:val="24"/>
              </w:rPr>
              <w:t> </w:t>
            </w:r>
            <w:r w:rsidR="007C19A5">
              <w:rPr>
                <w:sz w:val="24"/>
              </w:rPr>
              <w:t> </w:t>
            </w:r>
            <w:r w:rsidR="007C19A5">
              <w:rPr>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lastRenderedPageBreak/>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078F2">
              <w:rPr>
                <w:sz w:val="24"/>
              </w:rPr>
            </w:r>
            <w:r w:rsidR="009078F2">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12"/>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CB" w:rsidRDefault="00E918CB">
      <w:r>
        <w:separator/>
      </w:r>
    </w:p>
  </w:endnote>
  <w:endnote w:type="continuationSeparator" w:id="0">
    <w:p w:rsidR="00E918CB" w:rsidRDefault="00E9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CB" w:rsidRDefault="00E918CB">
      <w:r>
        <w:separator/>
      </w:r>
    </w:p>
  </w:footnote>
  <w:footnote w:type="continuationSeparator" w:id="0">
    <w:p w:rsidR="00E918CB" w:rsidRDefault="00E91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90C28"/>
    <w:multiLevelType w:val="hybridMultilevel"/>
    <w:tmpl w:val="F2DE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40E70"/>
    <w:multiLevelType w:val="hybridMultilevel"/>
    <w:tmpl w:val="07C6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87AF4"/>
    <w:rsid w:val="001D7F93"/>
    <w:rsid w:val="002D5C20"/>
    <w:rsid w:val="003855F3"/>
    <w:rsid w:val="00433EAB"/>
    <w:rsid w:val="0049445E"/>
    <w:rsid w:val="004E2FFC"/>
    <w:rsid w:val="0053038D"/>
    <w:rsid w:val="005315EF"/>
    <w:rsid w:val="00542BFA"/>
    <w:rsid w:val="005B4F4E"/>
    <w:rsid w:val="005B78CA"/>
    <w:rsid w:val="00642A7E"/>
    <w:rsid w:val="0070557E"/>
    <w:rsid w:val="00753462"/>
    <w:rsid w:val="00784BB2"/>
    <w:rsid w:val="007A59D1"/>
    <w:rsid w:val="007C19A5"/>
    <w:rsid w:val="008A7F64"/>
    <w:rsid w:val="0090551D"/>
    <w:rsid w:val="009078F2"/>
    <w:rsid w:val="009420AA"/>
    <w:rsid w:val="009854AF"/>
    <w:rsid w:val="00996638"/>
    <w:rsid w:val="00B07202"/>
    <w:rsid w:val="00B31EE4"/>
    <w:rsid w:val="00B41329"/>
    <w:rsid w:val="00B5598F"/>
    <w:rsid w:val="00B73A15"/>
    <w:rsid w:val="00C02B70"/>
    <w:rsid w:val="00CB1173"/>
    <w:rsid w:val="00D26EC2"/>
    <w:rsid w:val="00DD496A"/>
    <w:rsid w:val="00E045AC"/>
    <w:rsid w:val="00E3384A"/>
    <w:rsid w:val="00E61DB7"/>
    <w:rsid w:val="00E918CB"/>
    <w:rsid w:val="00E93B8D"/>
    <w:rsid w:val="00EB0D60"/>
    <w:rsid w:val="00EC568F"/>
    <w:rsid w:val="00F06CB7"/>
    <w:rsid w:val="00F133B0"/>
    <w:rsid w:val="00F53937"/>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DA55649-00C9-4A64-94A1-213932EC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link w:val="FooterChar"/>
    <w:uiPriority w:val="99"/>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 w:type="paragraph" w:styleId="Revision">
    <w:name w:val="Revision"/>
    <w:hidden/>
    <w:uiPriority w:val="99"/>
    <w:semiHidden/>
    <w:rsid w:val="004E2FFC"/>
    <w:rPr>
      <w:rFonts w:ascii="Arial" w:hAnsi="Arial"/>
      <w:sz w:val="21"/>
      <w:szCs w:val="24"/>
    </w:rPr>
  </w:style>
  <w:style w:type="character" w:styleId="Hyperlink">
    <w:name w:val="Hyperlink"/>
    <w:basedOn w:val="DefaultParagraphFont"/>
    <w:uiPriority w:val="99"/>
    <w:unhideWhenUsed/>
    <w:rsid w:val="00B41329"/>
    <w:rPr>
      <w:color w:val="0000FF" w:themeColor="hyperlink"/>
      <w:u w:val="single"/>
    </w:rPr>
  </w:style>
  <w:style w:type="paragraph" w:styleId="ListParagraph">
    <w:name w:val="List Paragraph"/>
    <w:basedOn w:val="Normal"/>
    <w:uiPriority w:val="34"/>
    <w:qFormat/>
    <w:rsid w:val="00B41329"/>
    <w:pPr>
      <w:ind w:left="720"/>
      <w:contextualSpacing/>
    </w:pPr>
  </w:style>
  <w:style w:type="character" w:customStyle="1" w:styleId="FooterChar">
    <w:name w:val="Footer Char"/>
    <w:basedOn w:val="DefaultParagraphFont"/>
    <w:link w:val="Footer"/>
    <w:uiPriority w:val="99"/>
    <w:rsid w:val="00187AF4"/>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academ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kirkham@suatrust.co.uk" TargetMode="External"/><Relationship Id="rId5" Type="http://schemas.openxmlformats.org/officeDocument/2006/relationships/footnotes" Target="footnotes.xml"/><Relationship Id="rId10" Type="http://schemas.openxmlformats.org/officeDocument/2006/relationships/hyperlink" Target="mailto:ncoss@suacademy.co.uk" TargetMode="External"/><Relationship Id="rId4" Type="http://schemas.openxmlformats.org/officeDocument/2006/relationships/webSettings" Target="webSettings.xml"/><Relationship Id="rId9" Type="http://schemas.openxmlformats.org/officeDocument/2006/relationships/hyperlink" Target="mailto:ncoss@su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5FE1A273</Template>
  <TotalTime>0</TotalTime>
  <Pages>3</Pages>
  <Words>917</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cboot1sc</dc:creator>
  <cp:lastModifiedBy>Nicky Coss</cp:lastModifiedBy>
  <cp:revision>2</cp:revision>
  <cp:lastPrinted>2014-07-08T10:15:00Z</cp:lastPrinted>
  <dcterms:created xsi:type="dcterms:W3CDTF">2018-06-08T15:27:00Z</dcterms:created>
  <dcterms:modified xsi:type="dcterms:W3CDTF">2018-06-08T15:27:00Z</dcterms:modified>
</cp:coreProperties>
</file>