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C3" w:rsidRDefault="004E19C3">
      <w:pPr>
        <w:spacing w:after="0" w:line="259" w:lineRule="auto"/>
        <w:ind w:left="0" w:firstLine="0"/>
      </w:pPr>
    </w:p>
    <w:p w:rsidR="004E19C3" w:rsidRDefault="00167C9F">
      <w:pPr>
        <w:spacing w:after="0" w:line="259" w:lineRule="auto"/>
        <w:ind w:left="-5"/>
      </w:pPr>
      <w:r>
        <w:rPr>
          <w:b/>
          <w:sz w:val="28"/>
        </w:rPr>
        <w:t xml:space="preserve">Lilian </w:t>
      </w:r>
      <w:proofErr w:type="spellStart"/>
      <w:r>
        <w:rPr>
          <w:b/>
          <w:sz w:val="28"/>
        </w:rPr>
        <w:t>Baylis</w:t>
      </w:r>
      <w:proofErr w:type="spellEnd"/>
      <w:r>
        <w:rPr>
          <w:b/>
          <w:sz w:val="28"/>
        </w:rPr>
        <w:t xml:space="preserve"> Technology School </w:t>
      </w:r>
      <w:r w:rsidR="00BA1493">
        <w:rPr>
          <w:b/>
          <w:sz w:val="28"/>
        </w:rPr>
        <w:tab/>
      </w:r>
      <w:r w:rsidR="00BA1493">
        <w:rPr>
          <w:b/>
          <w:sz w:val="28"/>
        </w:rPr>
        <w:tab/>
      </w:r>
      <w:r w:rsidR="00BA1493">
        <w:rPr>
          <w:b/>
          <w:sz w:val="28"/>
        </w:rPr>
        <w:tab/>
      </w:r>
      <w:r w:rsidR="00BA1493">
        <w:rPr>
          <w:b/>
          <w:sz w:val="28"/>
        </w:rPr>
        <w:tab/>
        <w:t>GENTEC19</w:t>
      </w:r>
    </w:p>
    <w:p w:rsidR="004E19C3" w:rsidRDefault="00167C9F">
      <w:pPr>
        <w:spacing w:after="0" w:line="259" w:lineRule="auto"/>
        <w:ind w:left="0" w:firstLine="0"/>
      </w:pPr>
      <w:r>
        <w:rPr>
          <w:b/>
          <w:sz w:val="28"/>
        </w:rPr>
        <w:t xml:space="preserve"> </w:t>
      </w:r>
    </w:p>
    <w:p w:rsidR="004E19C3" w:rsidRDefault="00167C9F">
      <w:pPr>
        <w:spacing w:after="0" w:line="259" w:lineRule="auto"/>
        <w:ind w:left="-5"/>
      </w:pPr>
      <w:r>
        <w:rPr>
          <w:b/>
          <w:sz w:val="28"/>
        </w:rPr>
        <w:t xml:space="preserve">Job Description </w:t>
      </w:r>
    </w:p>
    <w:p w:rsidR="00167C9F" w:rsidRDefault="00167C9F" w:rsidP="00BA1493">
      <w:pPr>
        <w:spacing w:after="0" w:line="259" w:lineRule="auto"/>
        <w:ind w:left="0" w:firstLine="0"/>
        <w:rPr>
          <w:sz w:val="20"/>
        </w:rPr>
      </w:pPr>
      <w:r>
        <w:rPr>
          <w:sz w:val="20"/>
        </w:rPr>
        <w:t xml:space="preserve">  </w:t>
      </w:r>
    </w:p>
    <w:p w:rsidR="00BA1493" w:rsidRDefault="00BA1493" w:rsidP="00167C9F">
      <w:pPr>
        <w:spacing w:after="259" w:line="259" w:lineRule="auto"/>
        <w:ind w:left="0" w:firstLine="0"/>
      </w:pPr>
    </w:p>
    <w:p w:rsidR="004E19C3" w:rsidRDefault="00167C9F" w:rsidP="00167C9F">
      <w:pPr>
        <w:spacing w:after="259" w:line="259" w:lineRule="auto"/>
        <w:ind w:left="0" w:firstLine="0"/>
      </w:pPr>
      <w:r>
        <w:t>Post Title</w:t>
      </w:r>
      <w:r w:rsidR="00BA1493">
        <w:t>:</w:t>
      </w:r>
      <w:r w:rsidR="00BA1493">
        <w:tab/>
      </w:r>
      <w:r w:rsidR="00BA1493">
        <w:tab/>
      </w:r>
      <w:r>
        <w:tab/>
        <w:t xml:space="preserve">General Technician – Design and Technology </w:t>
      </w:r>
    </w:p>
    <w:p w:rsidR="004E19C3" w:rsidRDefault="00167C9F">
      <w:pPr>
        <w:tabs>
          <w:tab w:val="center" w:pos="3657"/>
        </w:tabs>
        <w:ind w:left="-15" w:firstLine="0"/>
      </w:pPr>
      <w:r>
        <w:t>Responsible to</w:t>
      </w:r>
      <w:r w:rsidR="00BA1493">
        <w:t>:</w:t>
      </w:r>
      <w:r w:rsidR="00BA1493">
        <w:tab/>
      </w:r>
      <w:r>
        <w:rPr>
          <w:b/>
        </w:rPr>
        <w:t>Team Leader</w:t>
      </w:r>
      <w:r>
        <w:t xml:space="preserve">  </w:t>
      </w:r>
    </w:p>
    <w:p w:rsidR="004E19C3" w:rsidRDefault="00167C9F">
      <w:pPr>
        <w:spacing w:after="0" w:line="259" w:lineRule="auto"/>
        <w:ind w:left="0" w:firstLine="0"/>
      </w:pPr>
      <w:r>
        <w:t xml:space="preserve"> </w:t>
      </w:r>
    </w:p>
    <w:p w:rsidR="004E19C3" w:rsidRDefault="00167C9F">
      <w:pPr>
        <w:ind w:left="-5"/>
      </w:pPr>
      <w:r>
        <w:t>Gra</w:t>
      </w:r>
      <w:r w:rsidR="00BA1493">
        <w:t>de:</w:t>
      </w:r>
      <w:r w:rsidR="00BA1493">
        <w:tab/>
      </w:r>
      <w:r w:rsidR="00BA1493">
        <w:tab/>
      </w:r>
      <w:r w:rsidR="00BA1493">
        <w:tab/>
      </w:r>
      <w:r w:rsidR="00BA1493">
        <w:tab/>
      </w:r>
      <w:r>
        <w:t>4</w:t>
      </w:r>
    </w:p>
    <w:p w:rsidR="004E19C3" w:rsidRDefault="00167C9F">
      <w:pPr>
        <w:spacing w:after="0" w:line="259" w:lineRule="auto"/>
        <w:ind w:left="0" w:firstLine="0"/>
      </w:pPr>
      <w:r>
        <w:t xml:space="preserve"> </w:t>
      </w:r>
    </w:p>
    <w:p w:rsidR="004E19C3" w:rsidRDefault="00167C9F">
      <w:pPr>
        <w:ind w:left="-5"/>
      </w:pPr>
      <w:r>
        <w:t>Poin</w:t>
      </w:r>
      <w:r w:rsidR="00BA1493">
        <w:t>t:</w:t>
      </w:r>
      <w:r w:rsidR="00BA1493">
        <w:tab/>
      </w:r>
      <w:r w:rsidR="00BA1493">
        <w:tab/>
      </w:r>
      <w:r w:rsidR="00BA1493">
        <w:tab/>
      </w:r>
      <w:r w:rsidR="00BA1493">
        <w:tab/>
      </w:r>
      <w:r>
        <w:t xml:space="preserve">18-21 </w:t>
      </w:r>
    </w:p>
    <w:p w:rsidR="004E19C3" w:rsidRDefault="00167C9F">
      <w:pPr>
        <w:spacing w:after="0" w:line="259" w:lineRule="auto"/>
        <w:ind w:left="0" w:firstLine="0"/>
      </w:pPr>
      <w:r>
        <w:t xml:space="preserve"> </w:t>
      </w:r>
    </w:p>
    <w:p w:rsidR="004E19C3" w:rsidRDefault="00BA1493">
      <w:pPr>
        <w:tabs>
          <w:tab w:val="center" w:pos="3881"/>
        </w:tabs>
        <w:ind w:left="-15" w:firstLine="0"/>
      </w:pPr>
      <w:r>
        <w:t>Terms of Contract:</w:t>
      </w:r>
      <w:r w:rsidR="00167C9F">
        <w:tab/>
        <w:t xml:space="preserve">35 Hours per week </w:t>
      </w:r>
    </w:p>
    <w:p w:rsidR="004E19C3" w:rsidRDefault="00167C9F">
      <w:pPr>
        <w:tabs>
          <w:tab w:val="center" w:pos="720"/>
          <w:tab w:val="center" w:pos="1440"/>
          <w:tab w:val="center" w:pos="2160"/>
          <w:tab w:val="center" w:pos="3855"/>
        </w:tabs>
        <w:ind w:left="-15" w:firstLine="0"/>
      </w:pPr>
      <w:r>
        <w:t xml:space="preserve"> </w:t>
      </w:r>
      <w:r>
        <w:tab/>
        <w:t xml:space="preserve"> </w:t>
      </w:r>
      <w:r>
        <w:tab/>
        <w:t xml:space="preserve"> </w:t>
      </w:r>
      <w:r>
        <w:tab/>
        <w:t xml:space="preserve"> </w:t>
      </w:r>
      <w:r>
        <w:tab/>
        <w:t xml:space="preserve">39 weeks per year </w:t>
      </w:r>
    </w:p>
    <w:p w:rsidR="00167C9F" w:rsidRDefault="00167C9F" w:rsidP="00167C9F">
      <w:pPr>
        <w:spacing w:after="0" w:line="259" w:lineRule="auto"/>
        <w:ind w:left="0" w:firstLine="0"/>
      </w:pPr>
    </w:p>
    <w:p w:rsidR="004E19C3" w:rsidRDefault="00BA1493" w:rsidP="00167C9F">
      <w:pPr>
        <w:spacing w:after="0" w:line="259" w:lineRule="auto"/>
        <w:ind w:left="0" w:firstLine="0"/>
      </w:pPr>
      <w:r>
        <w:rPr>
          <w:rFonts w:ascii="Arial" w:eastAsia="Arial" w:hAnsi="Arial" w:cs="Arial"/>
          <w:b/>
          <w:sz w:val="22"/>
        </w:rPr>
        <w:t>Main Purpose of Job</w:t>
      </w:r>
    </w:p>
    <w:p w:rsidR="00167C9F" w:rsidRDefault="00167C9F" w:rsidP="00BA1493">
      <w:pPr>
        <w:spacing w:after="0" w:line="259" w:lineRule="auto"/>
        <w:ind w:left="0" w:firstLine="0"/>
      </w:pPr>
      <w:r>
        <w:t>To provide support to the Design and Technology</w:t>
      </w:r>
      <w:r w:rsidR="00BA1493">
        <w:t>, Food Technology</w:t>
      </w:r>
      <w:r>
        <w:t xml:space="preserve"> and Vocational Business</w:t>
      </w:r>
      <w:r w:rsidR="00BA1493">
        <w:t xml:space="preserve"> Departments</w:t>
      </w:r>
      <w:r>
        <w:t>.</w:t>
      </w:r>
      <w:r w:rsidR="00BA1493">
        <w:t xml:space="preserve"> </w:t>
      </w:r>
      <w:r>
        <w:t xml:space="preserve"> To prepare and reproduce resources and materials as required.  To clean and prepare food tech equipment to the required standard</w:t>
      </w:r>
      <w:r w:rsidR="00BA1493">
        <w:t>.</w:t>
      </w:r>
    </w:p>
    <w:p w:rsidR="00167C9F" w:rsidRDefault="00167C9F" w:rsidP="00167C9F">
      <w:pPr>
        <w:spacing w:after="0" w:line="259" w:lineRule="auto"/>
        <w:ind w:left="0" w:firstLine="0"/>
      </w:pPr>
    </w:p>
    <w:p w:rsidR="004E19C3" w:rsidRDefault="00167C9F">
      <w:pPr>
        <w:numPr>
          <w:ilvl w:val="0"/>
          <w:numId w:val="1"/>
        </w:numPr>
        <w:ind w:hanging="540"/>
      </w:pPr>
      <w:r>
        <w:t>To prepare materials for teaching in classes including handling using suitable equipment following suitable training.</w:t>
      </w:r>
    </w:p>
    <w:p w:rsidR="004E19C3" w:rsidRDefault="00167C9F">
      <w:pPr>
        <w:spacing w:after="0" w:line="259" w:lineRule="auto"/>
        <w:ind w:left="0" w:firstLine="0"/>
      </w:pPr>
      <w:r>
        <w:t xml:space="preserve"> </w:t>
      </w:r>
    </w:p>
    <w:p w:rsidR="004E19C3" w:rsidRDefault="00167C9F">
      <w:pPr>
        <w:numPr>
          <w:ilvl w:val="0"/>
          <w:numId w:val="1"/>
        </w:numPr>
        <w:ind w:hanging="540"/>
      </w:pPr>
      <w:r>
        <w:t>To maintain storage facilities for all equipment and chemicals in accordance with</w:t>
      </w:r>
      <w:r w:rsidR="00BA1493">
        <w:t xml:space="preserve"> the regulations and procedures.</w:t>
      </w:r>
    </w:p>
    <w:p w:rsidR="004E19C3" w:rsidRDefault="00167C9F">
      <w:pPr>
        <w:spacing w:after="0" w:line="259" w:lineRule="auto"/>
        <w:ind w:left="0" w:firstLine="0"/>
      </w:pPr>
      <w:r>
        <w:t xml:space="preserve"> </w:t>
      </w:r>
    </w:p>
    <w:p w:rsidR="004E19C3" w:rsidRDefault="00167C9F">
      <w:pPr>
        <w:numPr>
          <w:ilvl w:val="0"/>
          <w:numId w:val="1"/>
        </w:numPr>
        <w:ind w:hanging="540"/>
      </w:pPr>
      <w:r>
        <w:t xml:space="preserve">To prepare chemicals, apparatus and equipment for use by teaching staff as directed. </w:t>
      </w:r>
    </w:p>
    <w:p w:rsidR="004E19C3" w:rsidRDefault="00167C9F">
      <w:pPr>
        <w:spacing w:after="0" w:line="259" w:lineRule="auto"/>
        <w:ind w:left="0" w:firstLine="0"/>
      </w:pPr>
      <w:r>
        <w:t xml:space="preserve"> </w:t>
      </w:r>
    </w:p>
    <w:p w:rsidR="004E19C3" w:rsidRDefault="00167C9F">
      <w:pPr>
        <w:numPr>
          <w:ilvl w:val="0"/>
          <w:numId w:val="1"/>
        </w:numPr>
        <w:ind w:hanging="540"/>
      </w:pPr>
      <w:r>
        <w:t xml:space="preserve">To support Teaching &amp; Learning activities within the classroom as directed by the Team Leader. </w:t>
      </w:r>
    </w:p>
    <w:p w:rsidR="004E19C3" w:rsidRDefault="00167C9F">
      <w:pPr>
        <w:spacing w:after="0" w:line="259" w:lineRule="auto"/>
        <w:ind w:left="0" w:firstLine="0"/>
      </w:pPr>
      <w:r>
        <w:t xml:space="preserve"> </w:t>
      </w:r>
    </w:p>
    <w:p w:rsidR="004E19C3" w:rsidRDefault="00167C9F">
      <w:pPr>
        <w:numPr>
          <w:ilvl w:val="0"/>
          <w:numId w:val="1"/>
        </w:numPr>
        <w:ind w:hanging="540"/>
      </w:pPr>
      <w:r>
        <w:t xml:space="preserve">To deal with spillages and other accidents according to the relevant regulations and instructions.  To administrate first aid to students and staff as required. </w:t>
      </w:r>
    </w:p>
    <w:p w:rsidR="004E19C3" w:rsidRDefault="00167C9F">
      <w:pPr>
        <w:spacing w:after="0" w:line="259" w:lineRule="auto"/>
        <w:ind w:left="0" w:firstLine="0"/>
      </w:pPr>
      <w:r>
        <w:t xml:space="preserve"> </w:t>
      </w:r>
    </w:p>
    <w:p w:rsidR="004E19C3" w:rsidRDefault="00167C9F">
      <w:pPr>
        <w:numPr>
          <w:ilvl w:val="0"/>
          <w:numId w:val="1"/>
        </w:numPr>
        <w:ind w:hanging="540"/>
      </w:pPr>
      <w:r>
        <w:t xml:space="preserve">To update records and maintain COSHH/Health and Safety regulations as appropriate. </w:t>
      </w:r>
    </w:p>
    <w:p w:rsidR="00BA1493" w:rsidRDefault="00BA1493" w:rsidP="00BA1493">
      <w:pPr>
        <w:pStyle w:val="ListParagraph"/>
      </w:pPr>
    </w:p>
    <w:p w:rsidR="00BA1493" w:rsidRDefault="00BA1493" w:rsidP="00BA1493">
      <w:pPr>
        <w:numPr>
          <w:ilvl w:val="0"/>
          <w:numId w:val="1"/>
        </w:numPr>
        <w:ind w:hanging="540"/>
      </w:pPr>
      <w:r>
        <w:t xml:space="preserve">To clean and maintain </w:t>
      </w:r>
      <w:r>
        <w:t>school ping pong tables</w:t>
      </w:r>
      <w:r>
        <w:t>.</w:t>
      </w:r>
    </w:p>
    <w:p w:rsidR="00BA1493" w:rsidRDefault="00BA1493" w:rsidP="00BA1493">
      <w:pPr>
        <w:pStyle w:val="ListParagraph"/>
      </w:pPr>
    </w:p>
    <w:p w:rsidR="00BA1493" w:rsidRDefault="00BA1493" w:rsidP="00BA1493">
      <w:pPr>
        <w:numPr>
          <w:ilvl w:val="0"/>
          <w:numId w:val="1"/>
        </w:numPr>
        <w:ind w:hanging="540"/>
      </w:pPr>
      <w:r>
        <w:t xml:space="preserve">To repair and maintain school equipment such as </w:t>
      </w:r>
      <w:r w:rsidR="00E25A3F">
        <w:t>sheds.</w:t>
      </w:r>
    </w:p>
    <w:p w:rsidR="00E25A3F" w:rsidRDefault="00E25A3F" w:rsidP="00E25A3F">
      <w:pPr>
        <w:pStyle w:val="ListParagraph"/>
      </w:pPr>
    </w:p>
    <w:p w:rsidR="00E25A3F" w:rsidRDefault="00E25A3F" w:rsidP="00BA1493">
      <w:pPr>
        <w:numPr>
          <w:ilvl w:val="0"/>
          <w:numId w:val="1"/>
        </w:numPr>
        <w:ind w:hanging="540"/>
      </w:pPr>
      <w:r>
        <w:t>To ensure departmental displays are up to date including fire signs in school playground.</w:t>
      </w:r>
    </w:p>
    <w:p w:rsidR="004E19C3" w:rsidRDefault="00167C9F">
      <w:pPr>
        <w:spacing w:after="0" w:line="259" w:lineRule="auto"/>
        <w:ind w:left="0" w:firstLine="0"/>
      </w:pPr>
      <w:r>
        <w:t xml:space="preserve"> </w:t>
      </w:r>
    </w:p>
    <w:p w:rsidR="00BA1493" w:rsidRDefault="00BA1493">
      <w:pPr>
        <w:spacing w:after="0" w:line="259" w:lineRule="auto"/>
        <w:ind w:left="0" w:firstLine="0"/>
      </w:pPr>
    </w:p>
    <w:p w:rsidR="00BA1493" w:rsidRDefault="00BA1493">
      <w:pPr>
        <w:spacing w:after="0" w:line="259" w:lineRule="auto"/>
        <w:ind w:left="0" w:firstLine="0"/>
      </w:pPr>
    </w:p>
    <w:p w:rsidR="00BA1493" w:rsidRDefault="00BA1493">
      <w:pPr>
        <w:spacing w:after="0" w:line="259" w:lineRule="auto"/>
        <w:ind w:left="0" w:firstLine="0"/>
      </w:pPr>
    </w:p>
    <w:p w:rsidR="00BA1493" w:rsidRDefault="00BA1493" w:rsidP="00BA1493">
      <w:pPr>
        <w:spacing w:after="0" w:line="259" w:lineRule="auto"/>
        <w:ind w:left="-5"/>
      </w:pPr>
      <w:r>
        <w:rPr>
          <w:b/>
          <w:sz w:val="28"/>
        </w:rPr>
        <w:t xml:space="preserve">Lilian </w:t>
      </w:r>
      <w:proofErr w:type="spellStart"/>
      <w:r>
        <w:rPr>
          <w:b/>
          <w:sz w:val="28"/>
        </w:rPr>
        <w:t>Baylis</w:t>
      </w:r>
      <w:proofErr w:type="spellEnd"/>
      <w:r>
        <w:rPr>
          <w:b/>
          <w:sz w:val="28"/>
        </w:rPr>
        <w:t xml:space="preserve"> Technology School </w:t>
      </w:r>
    </w:p>
    <w:p w:rsidR="00BA1493" w:rsidRDefault="00BA1493" w:rsidP="00BA1493">
      <w:pPr>
        <w:spacing w:after="0" w:line="259" w:lineRule="auto"/>
        <w:ind w:left="0" w:firstLine="0"/>
      </w:pPr>
      <w:r>
        <w:rPr>
          <w:b/>
          <w:sz w:val="28"/>
        </w:rPr>
        <w:t xml:space="preserve"> </w:t>
      </w:r>
    </w:p>
    <w:p w:rsidR="00BA1493" w:rsidRDefault="00BA1493" w:rsidP="00BA1493">
      <w:pPr>
        <w:spacing w:after="0" w:line="259" w:lineRule="auto"/>
        <w:ind w:left="-5"/>
      </w:pPr>
      <w:r>
        <w:rPr>
          <w:b/>
          <w:sz w:val="28"/>
        </w:rPr>
        <w:t xml:space="preserve">Job Description </w:t>
      </w:r>
    </w:p>
    <w:p w:rsidR="00BA1493" w:rsidRDefault="00BA1493">
      <w:pPr>
        <w:spacing w:after="0" w:line="259" w:lineRule="auto"/>
        <w:ind w:left="0" w:firstLine="0"/>
      </w:pPr>
    </w:p>
    <w:p w:rsidR="004E19C3" w:rsidRDefault="00167C9F">
      <w:pPr>
        <w:numPr>
          <w:ilvl w:val="0"/>
          <w:numId w:val="1"/>
        </w:numPr>
        <w:ind w:hanging="540"/>
      </w:pPr>
      <w:r>
        <w:t xml:space="preserve">To undertake, as directed by the Team Leader, the preparation of documents and teaching materials required by teaching staff and to undertake such photocopying as may be required.  To ensure that all such teaching materials are available on time. </w:t>
      </w:r>
    </w:p>
    <w:p w:rsidR="004E19C3" w:rsidRDefault="004E19C3">
      <w:pPr>
        <w:spacing w:after="0" w:line="259" w:lineRule="auto"/>
        <w:ind w:left="0" w:firstLine="0"/>
      </w:pPr>
    </w:p>
    <w:p w:rsidR="004E19C3" w:rsidRDefault="00167C9F">
      <w:pPr>
        <w:numPr>
          <w:ilvl w:val="0"/>
          <w:numId w:val="1"/>
        </w:numPr>
        <w:ind w:hanging="540"/>
      </w:pPr>
      <w:r>
        <w:t xml:space="preserve">To attend school trips off site. </w:t>
      </w:r>
    </w:p>
    <w:p w:rsidR="004E19C3" w:rsidRDefault="00167C9F">
      <w:pPr>
        <w:spacing w:after="0" w:line="259" w:lineRule="auto"/>
        <w:ind w:left="0" w:firstLine="0"/>
      </w:pPr>
      <w:r>
        <w:t xml:space="preserve"> </w:t>
      </w:r>
    </w:p>
    <w:p w:rsidR="004E19C3" w:rsidRDefault="00167C9F">
      <w:pPr>
        <w:numPr>
          <w:ilvl w:val="0"/>
          <w:numId w:val="1"/>
        </w:numPr>
        <w:ind w:hanging="540"/>
      </w:pPr>
      <w:r>
        <w:t xml:space="preserve">To check laptop trolleys and report any missing laptops to the Team Leader. </w:t>
      </w:r>
    </w:p>
    <w:p w:rsidR="004E19C3" w:rsidRDefault="00167C9F">
      <w:pPr>
        <w:spacing w:after="0" w:line="259" w:lineRule="auto"/>
        <w:ind w:left="0" w:firstLine="0"/>
      </w:pPr>
      <w:r>
        <w:t xml:space="preserve"> </w:t>
      </w:r>
    </w:p>
    <w:p w:rsidR="004E19C3" w:rsidRDefault="00167C9F">
      <w:pPr>
        <w:numPr>
          <w:ilvl w:val="0"/>
          <w:numId w:val="1"/>
        </w:numPr>
        <w:spacing w:after="1" w:line="238" w:lineRule="auto"/>
        <w:ind w:hanging="540"/>
      </w:pPr>
      <w:r>
        <w:t>To undertake continuous professional development activities, part of which will be to follow an appropriate training course in order to gain quali</w:t>
      </w:r>
      <w:r w:rsidR="00BA1493">
        <w:t>fied first aider certification.</w:t>
      </w:r>
    </w:p>
    <w:p w:rsidR="00BA1493" w:rsidRDefault="00BA1493" w:rsidP="00BA1493">
      <w:pPr>
        <w:pStyle w:val="ListParagraph"/>
      </w:pPr>
    </w:p>
    <w:p w:rsidR="00BA1493" w:rsidRDefault="00BA1493" w:rsidP="00BA1493">
      <w:pPr>
        <w:spacing w:after="1" w:line="238" w:lineRule="auto"/>
        <w:ind w:left="540" w:firstLine="0"/>
      </w:pPr>
    </w:p>
    <w:p w:rsidR="004E19C3" w:rsidRDefault="00167C9F" w:rsidP="00167C9F">
      <w:pPr>
        <w:numPr>
          <w:ilvl w:val="0"/>
          <w:numId w:val="1"/>
        </w:numPr>
        <w:spacing w:after="0"/>
        <w:ind w:hanging="540"/>
      </w:pPr>
      <w:r>
        <w:t>To understand implement all school policies with pa</w:t>
      </w:r>
      <w:r w:rsidR="00BA1493">
        <w:t xml:space="preserve">rticular regard for Health and </w:t>
      </w:r>
      <w:r>
        <w:t xml:space="preserve">safety, Equal Opportunities, and Customer Care.  To work actively to overcome and to prevent discrimination on grounds of race, sex, disability. </w:t>
      </w:r>
    </w:p>
    <w:p w:rsidR="004E19C3" w:rsidRDefault="00167C9F" w:rsidP="00167C9F">
      <w:pPr>
        <w:spacing w:after="0" w:line="259" w:lineRule="auto"/>
        <w:ind w:left="0" w:firstLine="0"/>
      </w:pPr>
      <w:r>
        <w:t xml:space="preserve"> </w:t>
      </w:r>
    </w:p>
    <w:p w:rsidR="004E19C3" w:rsidRDefault="00167C9F" w:rsidP="00167C9F">
      <w:pPr>
        <w:numPr>
          <w:ilvl w:val="0"/>
          <w:numId w:val="1"/>
        </w:numPr>
        <w:spacing w:after="0"/>
        <w:ind w:hanging="540"/>
      </w:pPr>
      <w:r>
        <w:t>To perform other such other duties as may be required from time to time to meet the need</w:t>
      </w:r>
      <w:r w:rsidR="00BA1493">
        <w:t>s</w:t>
      </w:r>
      <w:r>
        <w:t xml:space="preserve"> of the school or service</w:t>
      </w:r>
      <w:r w:rsidR="00BA1493">
        <w:rPr>
          <w:rFonts w:ascii="Arial" w:eastAsia="Arial" w:hAnsi="Arial" w:cs="Arial"/>
        </w:rPr>
        <w:t>.</w:t>
      </w:r>
    </w:p>
    <w:p w:rsidR="004E19C3" w:rsidRDefault="00167C9F" w:rsidP="00167C9F">
      <w:pPr>
        <w:spacing w:after="0" w:line="259" w:lineRule="auto"/>
        <w:ind w:left="0" w:firstLine="0"/>
      </w:pPr>
      <w:r>
        <w:rPr>
          <w:rFonts w:ascii="Arial" w:eastAsia="Arial" w:hAnsi="Arial" w:cs="Arial"/>
        </w:rPr>
        <w:t xml:space="preserve"> </w:t>
      </w:r>
    </w:p>
    <w:p w:rsidR="004E19C3" w:rsidRDefault="00167C9F" w:rsidP="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ind w:left="-5"/>
      </w:pPr>
      <w:proofErr w:type="spellStart"/>
      <w:r>
        <w:t>Postholder’s</w:t>
      </w:r>
      <w:proofErr w:type="spellEnd"/>
      <w:r>
        <w:t xml:space="preserve"> signature …………………………………  Date ……………………………………. </w:t>
      </w:r>
    </w:p>
    <w:p w:rsidR="004E19C3" w:rsidRDefault="00167C9F">
      <w:pPr>
        <w:ind w:left="-5"/>
      </w:pPr>
      <w:r>
        <w:t xml:space="preserve">General Technician  </w:t>
      </w:r>
    </w:p>
    <w:p w:rsidR="004E19C3" w:rsidRDefault="00167C9F">
      <w:pPr>
        <w:spacing w:after="0" w:line="259" w:lineRule="auto"/>
        <w:ind w:left="0" w:firstLine="0"/>
      </w:pPr>
      <w:r>
        <w:t xml:space="preserve"> </w:t>
      </w:r>
    </w:p>
    <w:p w:rsidR="004E19C3" w:rsidRDefault="00167C9F">
      <w:pPr>
        <w:spacing w:after="0" w:line="259" w:lineRule="auto"/>
        <w:ind w:left="0" w:firstLine="0"/>
      </w:pPr>
      <w:r>
        <w:t xml:space="preserve"> </w:t>
      </w:r>
    </w:p>
    <w:p w:rsidR="004E19C3" w:rsidRDefault="00167C9F">
      <w:pPr>
        <w:ind w:left="-5"/>
      </w:pPr>
      <w:r>
        <w:t xml:space="preserve">Manager’s signature ……………………………………  Date ……………………………………. </w:t>
      </w:r>
    </w:p>
    <w:p w:rsidR="00BA1493" w:rsidRDefault="00167C9F">
      <w:pPr>
        <w:spacing w:after="673" w:line="259" w:lineRule="auto"/>
        <w:ind w:left="0" w:firstLine="0"/>
      </w:pPr>
      <w:r>
        <w:t xml:space="preserve"> </w:t>
      </w:r>
    </w:p>
    <w:p w:rsidR="00BA1493" w:rsidRDefault="00BA1493">
      <w:pPr>
        <w:spacing w:after="160" w:line="259" w:lineRule="auto"/>
        <w:ind w:left="0" w:firstLine="0"/>
      </w:pPr>
      <w:r>
        <w:br w:type="page"/>
      </w:r>
    </w:p>
    <w:p w:rsidR="00E25A3F" w:rsidRPr="00E25A3F" w:rsidRDefault="00E25A3F" w:rsidP="00E25A3F">
      <w:pPr>
        <w:spacing w:after="0" w:line="259" w:lineRule="auto"/>
        <w:ind w:left="0" w:firstLine="0"/>
        <w:rPr>
          <w:b/>
          <w:szCs w:val="24"/>
        </w:rPr>
      </w:pPr>
      <w:r w:rsidRPr="00E25A3F">
        <w:rPr>
          <w:b/>
          <w:szCs w:val="24"/>
        </w:rPr>
        <w:t xml:space="preserve">Lilian </w:t>
      </w:r>
      <w:proofErr w:type="spellStart"/>
      <w:r w:rsidRPr="00E25A3F">
        <w:rPr>
          <w:b/>
          <w:szCs w:val="24"/>
        </w:rPr>
        <w:t>Baylis</w:t>
      </w:r>
      <w:proofErr w:type="spellEnd"/>
      <w:r w:rsidRPr="00E25A3F">
        <w:rPr>
          <w:b/>
          <w:szCs w:val="24"/>
        </w:rPr>
        <w:t xml:space="preserve"> Technology School</w:t>
      </w:r>
    </w:p>
    <w:p w:rsidR="00E25A3F" w:rsidRPr="00E25A3F" w:rsidRDefault="00E25A3F" w:rsidP="00E25A3F">
      <w:pPr>
        <w:spacing w:after="0" w:line="259" w:lineRule="auto"/>
        <w:ind w:left="0" w:firstLine="0"/>
        <w:rPr>
          <w:b/>
          <w:szCs w:val="24"/>
        </w:rPr>
      </w:pPr>
    </w:p>
    <w:p w:rsidR="00E25A3F" w:rsidRPr="00E25A3F" w:rsidRDefault="00E25A3F" w:rsidP="00E25A3F">
      <w:pPr>
        <w:spacing w:after="0" w:line="259" w:lineRule="auto"/>
        <w:ind w:left="0" w:firstLine="0"/>
        <w:rPr>
          <w:b/>
          <w:szCs w:val="24"/>
        </w:rPr>
      </w:pPr>
      <w:r w:rsidRPr="00E25A3F">
        <w:rPr>
          <w:b/>
          <w:szCs w:val="24"/>
        </w:rPr>
        <w:t>PERSON SPECIFICATION</w:t>
      </w:r>
    </w:p>
    <w:p w:rsidR="00E25A3F" w:rsidRPr="00E25A3F" w:rsidRDefault="00E25A3F" w:rsidP="00E25A3F">
      <w:pPr>
        <w:spacing w:after="0" w:line="259" w:lineRule="auto"/>
        <w:ind w:left="0" w:firstLine="0"/>
        <w:rPr>
          <w:b/>
          <w:szCs w:val="24"/>
        </w:rPr>
      </w:pPr>
      <w:r w:rsidRPr="00E25A3F">
        <w:rPr>
          <w:b/>
          <w:szCs w:val="24"/>
        </w:rPr>
        <w:t xml:space="preserve"> </w:t>
      </w:r>
    </w:p>
    <w:p w:rsidR="004E19C3" w:rsidRPr="00E25A3F" w:rsidRDefault="00E25A3F">
      <w:pPr>
        <w:spacing w:after="0" w:line="259" w:lineRule="auto"/>
        <w:ind w:left="0" w:firstLine="0"/>
        <w:rPr>
          <w:szCs w:val="24"/>
        </w:rPr>
      </w:pPr>
      <w:r w:rsidRPr="00E25A3F">
        <w:rPr>
          <w:b/>
          <w:szCs w:val="24"/>
        </w:rPr>
        <w:t>Essential requirements (Selection Criteria)</w:t>
      </w:r>
      <w:bookmarkStart w:id="0" w:name="_GoBack"/>
      <w:bookmarkEnd w:id="0"/>
    </w:p>
    <w:p w:rsidR="004E19C3" w:rsidRDefault="00167C9F">
      <w:pPr>
        <w:numPr>
          <w:ilvl w:val="0"/>
          <w:numId w:val="2"/>
        </w:numPr>
        <w:ind w:hanging="540"/>
      </w:pPr>
      <w:r>
        <w:t>Experience of using IT</w:t>
      </w:r>
    </w:p>
    <w:p w:rsidR="003B093B" w:rsidRDefault="003B093B">
      <w:pPr>
        <w:numPr>
          <w:ilvl w:val="0"/>
          <w:numId w:val="2"/>
        </w:numPr>
        <w:ind w:hanging="540"/>
      </w:pPr>
      <w:r>
        <w:t>Experience of basic DIY</w:t>
      </w:r>
    </w:p>
    <w:p w:rsidR="003B093B" w:rsidRDefault="003B093B">
      <w:pPr>
        <w:numPr>
          <w:ilvl w:val="0"/>
          <w:numId w:val="2"/>
        </w:numPr>
        <w:ind w:hanging="540"/>
      </w:pPr>
      <w:r>
        <w:t>Experience of providing technical support</w:t>
      </w:r>
    </w:p>
    <w:p w:rsidR="003B093B" w:rsidRDefault="003B093B" w:rsidP="003B093B"/>
    <w:p w:rsidR="003B093B" w:rsidRDefault="003B093B" w:rsidP="003B093B">
      <w:pPr>
        <w:pStyle w:val="Heading2"/>
        <w:ind w:left="-5"/>
      </w:pPr>
      <w:r>
        <w:t xml:space="preserve">Desirable Requirements (Selection Criteria) </w:t>
      </w:r>
    </w:p>
    <w:p w:rsidR="003B093B" w:rsidRDefault="003B093B" w:rsidP="003B093B">
      <w:pPr>
        <w:numPr>
          <w:ilvl w:val="0"/>
          <w:numId w:val="7"/>
        </w:numPr>
        <w:ind w:hanging="540"/>
      </w:pPr>
      <w:r>
        <w:t>Food and Hygiene Certificate</w:t>
      </w:r>
    </w:p>
    <w:p w:rsidR="003B093B" w:rsidRDefault="003B093B" w:rsidP="003B093B">
      <w:pPr>
        <w:numPr>
          <w:ilvl w:val="0"/>
          <w:numId w:val="7"/>
        </w:numPr>
        <w:ind w:hanging="540"/>
      </w:pPr>
      <w:r>
        <w:t>Health and Safety Awareness Certificate</w:t>
      </w:r>
    </w:p>
    <w:p w:rsidR="00167C9F" w:rsidRDefault="00167C9F" w:rsidP="00167C9F">
      <w:pPr>
        <w:numPr>
          <w:ilvl w:val="0"/>
          <w:numId w:val="7"/>
        </w:numPr>
        <w:ind w:hanging="540"/>
      </w:pPr>
      <w:r>
        <w:t xml:space="preserve">First Aid qualification or willingness to be trained to carry out basic first aid </w:t>
      </w:r>
    </w:p>
    <w:p w:rsidR="00167C9F" w:rsidRDefault="00167C9F" w:rsidP="00167C9F">
      <w:pPr>
        <w:numPr>
          <w:ilvl w:val="0"/>
          <w:numId w:val="7"/>
        </w:numPr>
        <w:ind w:hanging="540"/>
      </w:pPr>
      <w:r>
        <w:t xml:space="preserve">Ability to use wood and metal cutting machinery or willingness to be trained to do so </w:t>
      </w:r>
    </w:p>
    <w:p w:rsidR="00167C9F" w:rsidRDefault="00167C9F" w:rsidP="00167C9F">
      <w:pPr>
        <w:spacing w:after="0" w:line="259" w:lineRule="auto"/>
        <w:ind w:left="0" w:firstLine="0"/>
      </w:pPr>
      <w:r>
        <w:t xml:space="preserve"> </w:t>
      </w:r>
    </w:p>
    <w:p w:rsidR="004E19C3" w:rsidRDefault="00167C9F">
      <w:pPr>
        <w:pStyle w:val="Heading2"/>
        <w:ind w:left="-5"/>
      </w:pPr>
      <w:r>
        <w:t xml:space="preserve">SKILLS, KNOWLEDGE AND ABILITIES </w:t>
      </w:r>
    </w:p>
    <w:p w:rsidR="004E19C3" w:rsidRDefault="00167C9F">
      <w:pPr>
        <w:numPr>
          <w:ilvl w:val="0"/>
          <w:numId w:val="3"/>
        </w:numPr>
        <w:ind w:hanging="540"/>
      </w:pPr>
      <w:r>
        <w:t xml:space="preserve">Proven record of effective implementation of and strong commitment to equal opportunities. </w:t>
      </w:r>
    </w:p>
    <w:p w:rsidR="004E19C3" w:rsidRDefault="00167C9F">
      <w:pPr>
        <w:numPr>
          <w:ilvl w:val="0"/>
          <w:numId w:val="3"/>
        </w:numPr>
        <w:ind w:hanging="540"/>
      </w:pPr>
      <w:r>
        <w:t xml:space="preserve">Good written and oral communication skills, with the proven ability to communicate effectively with people from a variety of backgrounds. </w:t>
      </w:r>
    </w:p>
    <w:p w:rsidR="004E19C3" w:rsidRDefault="00167C9F">
      <w:pPr>
        <w:numPr>
          <w:ilvl w:val="0"/>
          <w:numId w:val="3"/>
        </w:numPr>
        <w:ind w:hanging="540"/>
      </w:pPr>
      <w:r>
        <w:t xml:space="preserve">Ability and willingness to work flexibly and as part of a team. </w:t>
      </w:r>
    </w:p>
    <w:p w:rsidR="004E19C3" w:rsidRDefault="00167C9F">
      <w:pPr>
        <w:numPr>
          <w:ilvl w:val="0"/>
          <w:numId w:val="3"/>
        </w:numPr>
        <w:ind w:hanging="540"/>
      </w:pPr>
      <w:r>
        <w:t xml:space="preserve">Ability to support teaching and learning activities in the classroom. </w:t>
      </w:r>
    </w:p>
    <w:p w:rsidR="004E19C3" w:rsidRDefault="00167C9F">
      <w:pPr>
        <w:numPr>
          <w:ilvl w:val="0"/>
          <w:numId w:val="3"/>
        </w:numPr>
        <w:ind w:hanging="540"/>
      </w:pPr>
      <w:r>
        <w:t xml:space="preserve">Knowledge of COSH/Health and Safety regulations or willingness to learn these </w:t>
      </w:r>
    </w:p>
    <w:p w:rsidR="004E19C3" w:rsidRDefault="00167C9F">
      <w:pPr>
        <w:numPr>
          <w:ilvl w:val="0"/>
          <w:numId w:val="3"/>
        </w:numPr>
        <w:ind w:hanging="540"/>
      </w:pPr>
      <w:r>
        <w:t xml:space="preserve">Skills in organisation including the ability to organise and schedule own work </w:t>
      </w:r>
    </w:p>
    <w:p w:rsidR="004E19C3" w:rsidRDefault="00167C9F">
      <w:pPr>
        <w:numPr>
          <w:ilvl w:val="0"/>
          <w:numId w:val="3"/>
        </w:numPr>
        <w:ind w:hanging="540"/>
      </w:pPr>
      <w:r>
        <w:t xml:space="preserve">Ability to manage stock, inventories and budget. </w:t>
      </w:r>
    </w:p>
    <w:p w:rsidR="004E19C3" w:rsidRDefault="00167C9F">
      <w:pPr>
        <w:numPr>
          <w:ilvl w:val="0"/>
          <w:numId w:val="3"/>
        </w:numPr>
        <w:ind w:hanging="540"/>
      </w:pPr>
      <w:r>
        <w:t xml:space="preserve">Ability to prepare technical materials and equipment  </w:t>
      </w:r>
    </w:p>
    <w:p w:rsidR="004E19C3" w:rsidRDefault="00167C9F">
      <w:pPr>
        <w:numPr>
          <w:ilvl w:val="0"/>
          <w:numId w:val="3"/>
        </w:numPr>
        <w:ind w:hanging="540"/>
      </w:pPr>
      <w:r>
        <w:t xml:space="preserve">Ability to relate sensitively and appropriately to staff, students and others. </w:t>
      </w:r>
    </w:p>
    <w:p w:rsidR="004E19C3" w:rsidRDefault="00167C9F">
      <w:pPr>
        <w:numPr>
          <w:ilvl w:val="0"/>
          <w:numId w:val="3"/>
        </w:numPr>
        <w:ind w:hanging="540"/>
      </w:pPr>
      <w:r>
        <w:t xml:space="preserve">Physical ability to carry out the duties of the post with the support of aids or adaptations if necessary. </w:t>
      </w:r>
    </w:p>
    <w:p w:rsidR="004E19C3" w:rsidRDefault="00167C9F">
      <w:pPr>
        <w:numPr>
          <w:ilvl w:val="0"/>
          <w:numId w:val="3"/>
        </w:numPr>
        <w:ind w:hanging="540"/>
      </w:pPr>
      <w:r>
        <w:t xml:space="preserve">Ability to adapt to both varying tasks and those of a routine nature. </w:t>
      </w:r>
    </w:p>
    <w:p w:rsidR="003B093B" w:rsidRPr="004002F7" w:rsidRDefault="003B093B" w:rsidP="003B093B">
      <w:pPr>
        <w:numPr>
          <w:ilvl w:val="0"/>
          <w:numId w:val="3"/>
        </w:numPr>
        <w:tabs>
          <w:tab w:val="left" w:pos="567"/>
        </w:tabs>
        <w:spacing w:after="0" w:line="240" w:lineRule="auto"/>
        <w:ind w:left="0"/>
        <w:jc w:val="both"/>
        <w:rPr>
          <w:rFonts w:ascii="Arial Narrow" w:hAnsi="Arial Narrow" w:cs="Arial"/>
          <w:sz w:val="28"/>
          <w:szCs w:val="28"/>
        </w:rPr>
      </w:pPr>
      <w:r w:rsidRPr="004002F7">
        <w:rPr>
          <w:rFonts w:ascii="Arial Narrow" w:hAnsi="Arial Narrow"/>
          <w:sz w:val="28"/>
          <w:szCs w:val="28"/>
        </w:rPr>
        <w:t>Attend team meetings and training sessions as required</w:t>
      </w:r>
    </w:p>
    <w:p w:rsidR="003B093B" w:rsidRPr="004002F7" w:rsidRDefault="003B093B" w:rsidP="003B093B">
      <w:pPr>
        <w:numPr>
          <w:ilvl w:val="0"/>
          <w:numId w:val="3"/>
        </w:numPr>
        <w:tabs>
          <w:tab w:val="left" w:pos="567"/>
        </w:tabs>
        <w:spacing w:after="0" w:line="240" w:lineRule="auto"/>
        <w:ind w:left="0"/>
        <w:jc w:val="both"/>
        <w:rPr>
          <w:rFonts w:ascii="Arial Narrow" w:hAnsi="Arial Narrow" w:cs="Arial"/>
          <w:sz w:val="28"/>
          <w:szCs w:val="28"/>
        </w:rPr>
      </w:pPr>
      <w:r w:rsidRPr="004002F7">
        <w:rPr>
          <w:rFonts w:ascii="Arial Narrow" w:hAnsi="Arial Narrow"/>
          <w:sz w:val="28"/>
          <w:szCs w:val="28"/>
        </w:rPr>
        <w:t>To provide hospitality as and when required.</w:t>
      </w:r>
    </w:p>
    <w:p w:rsidR="003B093B" w:rsidRPr="004002F7" w:rsidRDefault="003B093B" w:rsidP="003B093B">
      <w:pPr>
        <w:numPr>
          <w:ilvl w:val="0"/>
          <w:numId w:val="3"/>
        </w:numPr>
        <w:tabs>
          <w:tab w:val="left" w:pos="567"/>
        </w:tabs>
        <w:spacing w:after="0" w:line="240" w:lineRule="auto"/>
        <w:ind w:left="567" w:hanging="567"/>
        <w:jc w:val="both"/>
        <w:rPr>
          <w:rFonts w:ascii="Arial Narrow" w:hAnsi="Arial Narrow" w:cs="Arial"/>
          <w:sz w:val="28"/>
          <w:szCs w:val="28"/>
        </w:rPr>
      </w:pPr>
      <w:r w:rsidRPr="004002F7">
        <w:rPr>
          <w:rFonts w:ascii="Arial Narrow" w:hAnsi="Arial Narrow"/>
          <w:sz w:val="28"/>
          <w:szCs w:val="28"/>
        </w:rPr>
        <w:t>To be aware of the responsibilities under General Data Protection Regulation for the security, accuracy and significance of the personal data held in the school</w:t>
      </w:r>
      <w:r w:rsidR="00167C9F">
        <w:rPr>
          <w:rFonts w:ascii="Arial Narrow" w:hAnsi="Arial Narrow"/>
          <w:sz w:val="28"/>
          <w:szCs w:val="28"/>
        </w:rPr>
        <w:t>’</w:t>
      </w:r>
      <w:r w:rsidRPr="004002F7">
        <w:rPr>
          <w:rFonts w:ascii="Arial Narrow" w:hAnsi="Arial Narrow"/>
          <w:sz w:val="28"/>
          <w:szCs w:val="28"/>
        </w:rPr>
        <w:t>s systems.</w:t>
      </w:r>
    </w:p>
    <w:p w:rsidR="003B093B" w:rsidRPr="004002F7" w:rsidRDefault="003B093B" w:rsidP="003B093B">
      <w:pPr>
        <w:numPr>
          <w:ilvl w:val="0"/>
          <w:numId w:val="3"/>
        </w:numPr>
        <w:tabs>
          <w:tab w:val="left" w:pos="567"/>
        </w:tabs>
        <w:spacing w:after="0" w:line="240" w:lineRule="auto"/>
        <w:ind w:left="567" w:hanging="567"/>
        <w:jc w:val="both"/>
        <w:rPr>
          <w:rFonts w:ascii="Arial Narrow" w:hAnsi="Arial Narrow" w:cs="Arial"/>
          <w:sz w:val="28"/>
          <w:szCs w:val="28"/>
        </w:rPr>
      </w:pPr>
      <w:r w:rsidRPr="004002F7">
        <w:rPr>
          <w:rFonts w:ascii="Arial Narrow" w:hAnsi="Arial Narrow"/>
          <w:sz w:val="28"/>
          <w:szCs w:val="28"/>
        </w:rPr>
        <w:t>To take responsibility, appropriate to the post for tackling racism and other forms of discrimination and promoting good race, ethnic and community relations.</w:t>
      </w:r>
    </w:p>
    <w:p w:rsidR="003B093B" w:rsidRPr="004002F7" w:rsidRDefault="003B093B" w:rsidP="003B093B">
      <w:pPr>
        <w:numPr>
          <w:ilvl w:val="0"/>
          <w:numId w:val="3"/>
        </w:numPr>
        <w:tabs>
          <w:tab w:val="left" w:pos="567"/>
        </w:tabs>
        <w:spacing w:after="0" w:line="240" w:lineRule="auto"/>
        <w:ind w:left="567" w:hanging="567"/>
        <w:jc w:val="both"/>
        <w:rPr>
          <w:rFonts w:ascii="Arial Narrow" w:hAnsi="Arial Narrow" w:cs="Arial"/>
          <w:sz w:val="28"/>
          <w:szCs w:val="28"/>
        </w:rPr>
      </w:pPr>
      <w:r w:rsidRPr="004002F7">
        <w:rPr>
          <w:rFonts w:ascii="Arial Narrow" w:hAnsi="Arial Narrow" w:cs="Arial"/>
          <w:sz w:val="28"/>
          <w:szCs w:val="28"/>
        </w:rPr>
        <w:t>To understand and implement all School &amp; Council policies with particular regard for Safeguarding, Health &amp; Safety, Equal Opportunities and Customer care, to work actively to overcome and to prevent discrimination on grounds of race, sex, disability.</w:t>
      </w:r>
    </w:p>
    <w:p w:rsidR="003B093B" w:rsidRPr="004002F7" w:rsidRDefault="003B093B" w:rsidP="003B093B">
      <w:pPr>
        <w:numPr>
          <w:ilvl w:val="0"/>
          <w:numId w:val="3"/>
        </w:numPr>
        <w:tabs>
          <w:tab w:val="left" w:pos="567"/>
        </w:tabs>
        <w:spacing w:after="0" w:line="240" w:lineRule="auto"/>
        <w:ind w:left="0"/>
        <w:jc w:val="both"/>
        <w:rPr>
          <w:rFonts w:ascii="Arial Narrow" w:hAnsi="Arial Narrow" w:cs="Arial"/>
          <w:sz w:val="28"/>
          <w:szCs w:val="28"/>
        </w:rPr>
      </w:pPr>
      <w:r w:rsidRPr="004002F7">
        <w:rPr>
          <w:rFonts w:ascii="Arial Narrow" w:hAnsi="Arial Narrow"/>
          <w:sz w:val="28"/>
          <w:szCs w:val="28"/>
        </w:rPr>
        <w:t>To work in accordance with the Schools Health and Safety Policies and Procedure.</w:t>
      </w:r>
    </w:p>
    <w:p w:rsidR="003B093B" w:rsidRPr="004002F7" w:rsidRDefault="003B093B" w:rsidP="003B093B">
      <w:pPr>
        <w:numPr>
          <w:ilvl w:val="0"/>
          <w:numId w:val="3"/>
        </w:numPr>
        <w:tabs>
          <w:tab w:val="left" w:pos="567"/>
        </w:tabs>
        <w:spacing w:after="0" w:line="240" w:lineRule="auto"/>
        <w:ind w:left="0"/>
        <w:jc w:val="both"/>
        <w:rPr>
          <w:rFonts w:ascii="Arial Narrow" w:hAnsi="Arial Narrow" w:cs="Arial"/>
          <w:sz w:val="28"/>
          <w:szCs w:val="28"/>
        </w:rPr>
      </w:pPr>
      <w:r w:rsidRPr="004002F7">
        <w:rPr>
          <w:rFonts w:ascii="Arial Narrow" w:hAnsi="Arial Narrow"/>
          <w:sz w:val="28"/>
          <w:szCs w:val="28"/>
        </w:rPr>
        <w:t>To promote positively the image of the school at all times.</w:t>
      </w:r>
    </w:p>
    <w:p w:rsidR="003B093B" w:rsidRPr="004002F7" w:rsidRDefault="003B093B" w:rsidP="003B093B">
      <w:pPr>
        <w:ind w:left="0"/>
        <w:jc w:val="both"/>
        <w:rPr>
          <w:rFonts w:ascii="Arial Narrow" w:hAnsi="Arial Narrow" w:cs="Arial"/>
          <w:sz w:val="28"/>
          <w:szCs w:val="28"/>
        </w:rPr>
      </w:pPr>
    </w:p>
    <w:p w:rsidR="004E19C3" w:rsidRDefault="00167C9F">
      <w:pPr>
        <w:pStyle w:val="Heading2"/>
        <w:ind w:left="-5"/>
      </w:pPr>
      <w:r>
        <w:t xml:space="preserve">QUALIFICATIONS </w:t>
      </w:r>
    </w:p>
    <w:p w:rsidR="00167C9F" w:rsidRDefault="00167C9F" w:rsidP="00167C9F">
      <w:pPr>
        <w:numPr>
          <w:ilvl w:val="0"/>
          <w:numId w:val="4"/>
        </w:numPr>
        <w:ind w:hanging="540"/>
      </w:pPr>
      <w:r>
        <w:t xml:space="preserve">Basic Health and Safety certificate or equivalent or willingness to be trained to do so. </w:t>
      </w:r>
    </w:p>
    <w:p w:rsidR="004E19C3" w:rsidRDefault="00167C9F" w:rsidP="00167C9F">
      <w:pPr>
        <w:numPr>
          <w:ilvl w:val="0"/>
          <w:numId w:val="4"/>
        </w:numPr>
        <w:ind w:hanging="540"/>
      </w:pPr>
      <w:r>
        <w:t xml:space="preserve">GCSE or ‘O’ Level pass or equivalent  in Maths and English </w:t>
      </w:r>
    </w:p>
    <w:sectPr w:rsidR="004E19C3" w:rsidSect="00BA1493">
      <w:pgSz w:w="11904" w:h="16840"/>
      <w:pgMar w:top="851" w:right="1418" w:bottom="36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119"/>
    <w:multiLevelType w:val="hybridMultilevel"/>
    <w:tmpl w:val="B4FCA34A"/>
    <w:lvl w:ilvl="0" w:tplc="D5B2CA32">
      <w:start w:val="1"/>
      <w:numFmt w:val="decimal"/>
      <w:lvlText w:val="%1."/>
      <w:lvlJc w:val="left"/>
      <w:pPr>
        <w:ind w:left="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B8AB1C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9CC0D3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FF693F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38AD3C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EA0A5C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B3AC63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83A345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05E1D1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11532F"/>
    <w:multiLevelType w:val="hybridMultilevel"/>
    <w:tmpl w:val="E3F8636E"/>
    <w:lvl w:ilvl="0" w:tplc="D66CA7CE">
      <w:start w:val="17"/>
      <w:numFmt w:val="decimal"/>
      <w:lvlText w:val="%1."/>
      <w:lvlJc w:val="left"/>
      <w:pPr>
        <w:ind w:left="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9C80096">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42C76D0">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9754DF4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6C675E4">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54E2D72">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E6AC02F4">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84B6C5AC">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7D2D916">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B796C77"/>
    <w:multiLevelType w:val="singleLevel"/>
    <w:tmpl w:val="7E900026"/>
    <w:lvl w:ilvl="0">
      <w:start w:val="1"/>
      <w:numFmt w:val="decimal"/>
      <w:lvlText w:val="%1."/>
      <w:lvlJc w:val="left"/>
      <w:pPr>
        <w:tabs>
          <w:tab w:val="num" w:pos="360"/>
        </w:tabs>
        <w:ind w:left="360" w:hanging="360"/>
      </w:pPr>
      <w:rPr>
        <w:b w:val="0"/>
      </w:rPr>
    </w:lvl>
  </w:abstractNum>
  <w:abstractNum w:abstractNumId="3" w15:restartNumberingAfterBreak="0">
    <w:nsid w:val="3FDC20CB"/>
    <w:multiLevelType w:val="hybridMultilevel"/>
    <w:tmpl w:val="791A4BE2"/>
    <w:lvl w:ilvl="0" w:tplc="6CE89DF6">
      <w:start w:val="1"/>
      <w:numFmt w:val="decimal"/>
      <w:lvlText w:val="%1."/>
      <w:lvlJc w:val="left"/>
      <w:pPr>
        <w:ind w:left="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4D0A107E">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10387044">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57CEC4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3166DB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A1EEBF1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9C7E074C">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CFE7080">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72BAC8D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916F01"/>
    <w:multiLevelType w:val="hybridMultilevel"/>
    <w:tmpl w:val="B4FCA34A"/>
    <w:lvl w:ilvl="0" w:tplc="D5B2CA32">
      <w:start w:val="1"/>
      <w:numFmt w:val="decimal"/>
      <w:lvlText w:val="%1."/>
      <w:lvlJc w:val="left"/>
      <w:pPr>
        <w:ind w:left="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8B8AB1C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9CC0D3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0FF693F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E38AD3C8">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4EA0A5CE">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B3AC636">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83A3458">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805E1D1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8A63C1"/>
    <w:multiLevelType w:val="hybridMultilevel"/>
    <w:tmpl w:val="7012E002"/>
    <w:lvl w:ilvl="0" w:tplc="606447D2">
      <w:start w:val="4"/>
      <w:numFmt w:val="decimal"/>
      <w:lvlText w:val="%1."/>
      <w:lvlJc w:val="left"/>
      <w:pPr>
        <w:ind w:left="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D69E1974">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E5CC7876">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B3A036E">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004A632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75BE6BB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660442CE">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3C98E13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FC6B044">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54E3C8D"/>
    <w:multiLevelType w:val="hybridMultilevel"/>
    <w:tmpl w:val="5750FA06"/>
    <w:lvl w:ilvl="0" w:tplc="82C41EB2">
      <w:start w:val="15"/>
      <w:numFmt w:val="decimal"/>
      <w:lvlText w:val="%1."/>
      <w:lvlJc w:val="left"/>
      <w:pPr>
        <w:ind w:left="5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FD58DE30">
      <w:start w:val="1"/>
      <w:numFmt w:val="lowerLetter"/>
      <w:lvlText w:val="%2"/>
      <w:lvlJc w:val="left"/>
      <w:pPr>
        <w:ind w:left="10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5F9C6728">
      <w:start w:val="1"/>
      <w:numFmt w:val="lowerRoman"/>
      <w:lvlText w:val="%3"/>
      <w:lvlJc w:val="left"/>
      <w:pPr>
        <w:ind w:left="18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92C41EC">
      <w:start w:val="1"/>
      <w:numFmt w:val="decimal"/>
      <w:lvlText w:val="%4"/>
      <w:lvlJc w:val="left"/>
      <w:pPr>
        <w:ind w:left="25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4DCAAF3E">
      <w:start w:val="1"/>
      <w:numFmt w:val="lowerLetter"/>
      <w:lvlText w:val="%5"/>
      <w:lvlJc w:val="left"/>
      <w:pPr>
        <w:ind w:left="32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56EE75DC">
      <w:start w:val="1"/>
      <w:numFmt w:val="lowerRoman"/>
      <w:lvlText w:val="%6"/>
      <w:lvlJc w:val="left"/>
      <w:pPr>
        <w:ind w:left="39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0172CDE0">
      <w:start w:val="1"/>
      <w:numFmt w:val="decimal"/>
      <w:lvlText w:val="%7"/>
      <w:lvlJc w:val="left"/>
      <w:pPr>
        <w:ind w:left="46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987403F6">
      <w:start w:val="1"/>
      <w:numFmt w:val="lowerLetter"/>
      <w:lvlText w:val="%8"/>
      <w:lvlJc w:val="left"/>
      <w:pPr>
        <w:ind w:left="54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4BE89158">
      <w:start w:val="1"/>
      <w:numFmt w:val="lowerRoman"/>
      <w:lvlText w:val="%9"/>
      <w:lvlJc w:val="left"/>
      <w:pPr>
        <w:ind w:left="61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C3"/>
    <w:rsid w:val="00167C9F"/>
    <w:rsid w:val="003B093B"/>
    <w:rsid w:val="004E19C3"/>
    <w:rsid w:val="00BA1493"/>
    <w:rsid w:val="00E2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5C0B"/>
  <w15:docId w15:val="{571678D3-D84F-49AC-BEFC-5442DBDB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ahoma" w:eastAsia="Tahoma" w:hAnsi="Tahoma" w:cs="Tahoma"/>
      <w:color w:val="000000"/>
      <w:sz w:val="24"/>
    </w:rPr>
  </w:style>
  <w:style w:type="paragraph" w:styleId="Heading1">
    <w:name w:val="heading 1"/>
    <w:next w:val="Normal"/>
    <w:link w:val="Heading1Char"/>
    <w:uiPriority w:val="9"/>
    <w:unhideWhenUsed/>
    <w:qFormat/>
    <w:pPr>
      <w:keepNext/>
      <w:keepLines/>
      <w:spacing w:after="0"/>
      <w:outlineLvl w:val="0"/>
    </w:pPr>
    <w:rPr>
      <w:rFonts w:ascii="Tahoma" w:eastAsia="Tahoma" w:hAnsi="Tahoma" w:cs="Tahoma"/>
      <w:b/>
      <w:color w:val="000000"/>
      <w:sz w:val="36"/>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6"/>
    </w:rPr>
  </w:style>
  <w:style w:type="character" w:customStyle="1" w:styleId="Heading2Char">
    <w:name w:val="Heading 2 Char"/>
    <w:link w:val="Heading2"/>
    <w:rPr>
      <w:rFonts w:ascii="Tahoma" w:eastAsia="Tahoma" w:hAnsi="Tahoma" w:cs="Tahoma"/>
      <w:b/>
      <w:color w:val="000000"/>
      <w:sz w:val="24"/>
    </w:rPr>
  </w:style>
  <w:style w:type="paragraph" w:styleId="ListParagraph">
    <w:name w:val="List Paragraph"/>
    <w:basedOn w:val="Normal"/>
    <w:uiPriority w:val="34"/>
    <w:qFormat/>
    <w:rsid w:val="00BA1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16E56475</Template>
  <TotalTime>40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Maritz.E</dc:creator>
  <cp:keywords/>
  <cp:lastModifiedBy>Tracey Ellis</cp:lastModifiedBy>
  <cp:revision>4</cp:revision>
  <dcterms:created xsi:type="dcterms:W3CDTF">2019-08-01T11:05:00Z</dcterms:created>
  <dcterms:modified xsi:type="dcterms:W3CDTF">2019-08-06T12:52:00Z</dcterms:modified>
</cp:coreProperties>
</file>