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3DE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53DE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124DB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53DE1">
        <w:rPr>
          <w:noProof/>
        </w:rPr>
        <w:t>St John Payne Catholic School, which is a voluntary secondary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478133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53DE1">
        <w:rPr>
          <w:noProof/>
        </w:rPr>
        <w:t>Prospects Payroll and SIMS Capita</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27163C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53DE1">
        <w:rPr>
          <w:noProof/>
        </w:rPr>
        <w:t>Information Governance Support, Essex County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53DE1">
        <w:rPr>
          <w:noProof/>
        </w:rPr>
        <w:t>emailing igs@essex.go.uk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7837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853DE1">
        <w:rPr>
          <w:noProof/>
        </w:rPr>
        <w:t>following the school complaints procedure posted on the school website - www.sjp.essex.sch.uk</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F1540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53DE1" w:rsidRPr="00853DE1">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53DE1"/>
    <w:rsid w:val="008750D7"/>
    <w:rsid w:val="008852DA"/>
    <w:rsid w:val="00890EDF"/>
    <w:rsid w:val="008B23CC"/>
    <w:rsid w:val="00922CFD"/>
    <w:rsid w:val="00933C57"/>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3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3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9874caef-fd84-4b11-afb6-9e754267c132"/>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7DDC8-6BE5-4B2C-96F2-56B5122E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3D4977B4</Template>
  <TotalTime>3</TotalTime>
  <Pages>17</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3</cp:revision>
  <cp:lastPrinted>2019-03-28T16:35:00Z</cp:lastPrinted>
  <dcterms:created xsi:type="dcterms:W3CDTF">2019-09-26T14:10:00Z</dcterms:created>
  <dcterms:modified xsi:type="dcterms:W3CDTF">2019-09-30T13:03:00Z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