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7B" w:rsidRPr="00337C94" w:rsidRDefault="00A01803" w:rsidP="003C6E7B">
      <w:pPr>
        <w:rPr>
          <w:rFonts w:cstheme="minorHAnsi"/>
          <w:sz w:val="24"/>
          <w:szCs w:val="24"/>
        </w:rPr>
      </w:pPr>
      <w:bookmarkStart w:id="0" w:name="_GoBack"/>
      <w:bookmarkEnd w:id="0"/>
      <w:r w:rsidRPr="00337C9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C359B99" wp14:editId="7F9EE138">
            <wp:simplePos x="0" y="0"/>
            <wp:positionH relativeFrom="margin">
              <wp:align>center</wp:align>
            </wp:positionH>
            <wp:positionV relativeFrom="page">
              <wp:posOffset>514350</wp:posOffset>
            </wp:positionV>
            <wp:extent cx="944245" cy="1057275"/>
            <wp:effectExtent l="0" t="0" r="825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327021807"/>
      <w:r w:rsidR="003C6E7B" w:rsidRPr="00337C94">
        <w:rPr>
          <w:rFonts w:cstheme="minorHAnsi"/>
          <w:sz w:val="24"/>
          <w:szCs w:val="24"/>
        </w:rPr>
        <w:t xml:space="preserve"> Job Specification</w:t>
      </w:r>
    </w:p>
    <w:p w:rsidR="003C6E7B" w:rsidRDefault="003C6E7B" w:rsidP="003C6E7B">
      <w:pPr>
        <w:pStyle w:val="NoSpacing"/>
        <w:jc w:val="both"/>
        <w:rPr>
          <w:rFonts w:cstheme="minorHAnsi"/>
          <w:b/>
        </w:rPr>
      </w:pPr>
    </w:p>
    <w:p w:rsidR="003C6E7B" w:rsidRPr="006E209B" w:rsidRDefault="003C6E7B" w:rsidP="003C6E7B">
      <w:pPr>
        <w:pStyle w:val="NoSpacing"/>
        <w:jc w:val="both"/>
        <w:rPr>
          <w:rStyle w:val="Emphasis"/>
          <w:rFonts w:cstheme="minorHAnsi"/>
          <w:b/>
          <w:i w:val="0"/>
          <w:color w:val="000000"/>
          <w:sz w:val="28"/>
        </w:rPr>
      </w:pPr>
      <w:r w:rsidRPr="006E209B">
        <w:rPr>
          <w:rFonts w:cstheme="minorHAnsi"/>
          <w:b/>
          <w:sz w:val="28"/>
        </w:rPr>
        <w:t>College Administrator</w:t>
      </w:r>
    </w:p>
    <w:p w:rsidR="003C6E7B" w:rsidRPr="006E209B" w:rsidRDefault="003C6E7B" w:rsidP="003C6E7B">
      <w:pPr>
        <w:pStyle w:val="NoSpacing"/>
        <w:jc w:val="both"/>
        <w:rPr>
          <w:rStyle w:val="Emphasis"/>
          <w:rFonts w:cstheme="minorHAnsi"/>
          <w:b/>
          <w:i w:val="0"/>
          <w:color w:val="000000"/>
        </w:rPr>
      </w:pPr>
      <w:r w:rsidRPr="006E209B">
        <w:rPr>
          <w:rStyle w:val="Emphasis"/>
          <w:rFonts w:cstheme="minorHAnsi"/>
          <w:b/>
          <w:color w:val="000000"/>
        </w:rPr>
        <w:t xml:space="preserve"> </w:t>
      </w:r>
    </w:p>
    <w:p w:rsidR="003C6E7B" w:rsidRPr="003C6E7B" w:rsidRDefault="003C6E7B" w:rsidP="003C6E7B">
      <w:pPr>
        <w:pStyle w:val="NoSpacing"/>
        <w:jc w:val="both"/>
        <w:rPr>
          <w:rFonts w:cstheme="minorHAnsi"/>
          <w:sz w:val="24"/>
          <w:szCs w:val="24"/>
          <w:lang w:eastAsia="en-US"/>
        </w:rPr>
      </w:pPr>
      <w:r w:rsidRPr="003C6E7B">
        <w:rPr>
          <w:rFonts w:cstheme="minorHAnsi"/>
          <w:sz w:val="24"/>
          <w:szCs w:val="24"/>
          <w:lang w:eastAsia="en-US"/>
        </w:rPr>
        <w:t>This is an important position within the College, line-managed by the Deputy Warden and remunerated on the appropriate scale.</w:t>
      </w:r>
    </w:p>
    <w:p w:rsidR="003C6E7B" w:rsidRPr="003C6E7B" w:rsidRDefault="003C6E7B" w:rsidP="003C6E7B">
      <w:pPr>
        <w:pStyle w:val="NoSpacing"/>
        <w:jc w:val="both"/>
        <w:rPr>
          <w:rFonts w:cstheme="minorHAnsi"/>
          <w:b/>
          <w:sz w:val="24"/>
          <w:szCs w:val="24"/>
          <w:lang w:eastAsia="en-US"/>
        </w:rPr>
      </w:pPr>
    </w:p>
    <w:p w:rsidR="003C6E7B" w:rsidRPr="003C6E7B" w:rsidRDefault="003C6E7B" w:rsidP="003C6E7B">
      <w:pPr>
        <w:pStyle w:val="NoSpacing"/>
        <w:jc w:val="both"/>
        <w:rPr>
          <w:rFonts w:cstheme="minorHAnsi"/>
          <w:b/>
          <w:sz w:val="24"/>
          <w:szCs w:val="24"/>
          <w:lang w:eastAsia="en-US"/>
        </w:rPr>
      </w:pPr>
      <w:r w:rsidRPr="003C6E7B">
        <w:rPr>
          <w:rFonts w:cstheme="minorHAnsi"/>
          <w:b/>
          <w:sz w:val="24"/>
          <w:szCs w:val="24"/>
          <w:lang w:eastAsia="en-US"/>
        </w:rPr>
        <w:t>Responsibilities and Expectations</w:t>
      </w:r>
    </w:p>
    <w:p w:rsidR="003C6E7B" w:rsidRPr="003C6E7B" w:rsidRDefault="003C6E7B" w:rsidP="003C6E7B">
      <w:pPr>
        <w:pStyle w:val="NoSpacing"/>
        <w:jc w:val="both"/>
        <w:rPr>
          <w:rFonts w:cstheme="minorHAnsi"/>
          <w:b/>
          <w:sz w:val="24"/>
          <w:szCs w:val="24"/>
          <w:lang w:eastAsia="en-US"/>
        </w:rPr>
      </w:pPr>
    </w:p>
    <w:bookmarkEnd w:id="1"/>
    <w:p w:rsidR="003C6E7B" w:rsidRPr="00337C94" w:rsidRDefault="003C6E7B" w:rsidP="003C6E7B">
      <w:pPr>
        <w:rPr>
          <w:rFonts w:cstheme="minorHAnsi"/>
          <w:b/>
          <w:sz w:val="24"/>
          <w:szCs w:val="24"/>
        </w:rPr>
      </w:pPr>
      <w:r w:rsidRPr="00337C94">
        <w:rPr>
          <w:rFonts w:cstheme="minorHAnsi"/>
          <w:b/>
          <w:sz w:val="24"/>
          <w:szCs w:val="24"/>
        </w:rPr>
        <w:t>Objectives</w:t>
      </w:r>
    </w:p>
    <w:p w:rsidR="003C6E7B" w:rsidRPr="003C6E7B" w:rsidRDefault="003C6E7B" w:rsidP="003C6E7B">
      <w:pPr>
        <w:rPr>
          <w:rFonts w:cstheme="minorHAnsi"/>
          <w:sz w:val="24"/>
          <w:szCs w:val="24"/>
        </w:rPr>
      </w:pPr>
    </w:p>
    <w:p w:rsidR="003C6E7B" w:rsidRPr="003C6E7B" w:rsidRDefault="003C6E7B" w:rsidP="003C6E7B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C6E7B">
        <w:rPr>
          <w:rFonts w:cstheme="minorHAnsi"/>
          <w:sz w:val="24"/>
          <w:szCs w:val="24"/>
        </w:rPr>
        <w:t>To play an important part in ensuring that the College operates and is seen to operate in an effective, efficient and professional manner.</w:t>
      </w:r>
    </w:p>
    <w:p w:rsidR="003C6E7B" w:rsidRPr="003C6E7B" w:rsidRDefault="003C6E7B" w:rsidP="003C6E7B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C6E7B">
        <w:rPr>
          <w:rFonts w:cstheme="minorHAnsi"/>
          <w:sz w:val="24"/>
          <w:szCs w:val="24"/>
        </w:rPr>
        <w:t>To provide high quality administrative support in key College areas.</w:t>
      </w:r>
    </w:p>
    <w:p w:rsidR="003C6E7B" w:rsidRPr="003C6E7B" w:rsidRDefault="003C6E7B" w:rsidP="003C6E7B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C6E7B">
        <w:rPr>
          <w:rFonts w:cstheme="minorHAnsi"/>
          <w:sz w:val="24"/>
          <w:szCs w:val="24"/>
        </w:rPr>
        <w:t>To identify aspects of the College’s systems that can be enhanced/improved by more effective administration and management.</w:t>
      </w:r>
    </w:p>
    <w:p w:rsidR="003C6E7B" w:rsidRPr="003C6E7B" w:rsidRDefault="003C6E7B" w:rsidP="003C6E7B">
      <w:pPr>
        <w:rPr>
          <w:rFonts w:cstheme="minorHAnsi"/>
          <w:sz w:val="24"/>
          <w:szCs w:val="24"/>
        </w:rPr>
      </w:pPr>
    </w:p>
    <w:p w:rsidR="003C6E7B" w:rsidRPr="003C6E7B" w:rsidRDefault="003C6E7B" w:rsidP="003C6E7B">
      <w:pPr>
        <w:rPr>
          <w:rFonts w:cstheme="minorHAnsi"/>
          <w:b/>
          <w:sz w:val="24"/>
          <w:szCs w:val="24"/>
        </w:rPr>
      </w:pPr>
      <w:r w:rsidRPr="003C6E7B">
        <w:rPr>
          <w:rFonts w:cstheme="minorHAnsi"/>
          <w:b/>
          <w:sz w:val="24"/>
          <w:szCs w:val="24"/>
        </w:rPr>
        <w:t>Job Description</w:t>
      </w:r>
    </w:p>
    <w:p w:rsidR="003C6E7B" w:rsidRPr="003C6E7B" w:rsidRDefault="003C6E7B" w:rsidP="003C6E7B">
      <w:pPr>
        <w:rPr>
          <w:rFonts w:cstheme="minorHAnsi"/>
          <w:b/>
          <w:sz w:val="24"/>
          <w:szCs w:val="24"/>
          <w:u w:val="single"/>
        </w:rPr>
      </w:pPr>
    </w:p>
    <w:p w:rsidR="003C6E7B" w:rsidRPr="003C6E7B" w:rsidRDefault="003C6E7B" w:rsidP="003C6E7B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C6E7B">
        <w:rPr>
          <w:rFonts w:cstheme="minorHAnsi"/>
          <w:sz w:val="24"/>
          <w:szCs w:val="24"/>
        </w:rPr>
        <w:t>Assess progress of new administrative initiatives and/or procedures, making changes where necessary.</w:t>
      </w:r>
    </w:p>
    <w:p w:rsidR="003C6E7B" w:rsidRPr="003C6E7B" w:rsidRDefault="003C6E7B" w:rsidP="003C6E7B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C6E7B">
        <w:rPr>
          <w:rFonts w:cstheme="minorHAnsi"/>
          <w:sz w:val="24"/>
          <w:szCs w:val="24"/>
        </w:rPr>
        <w:t>Management of the College computerised administration system iSAMS.</w:t>
      </w:r>
    </w:p>
    <w:p w:rsidR="003C6E7B" w:rsidRPr="003C6E7B" w:rsidRDefault="003C6E7B" w:rsidP="003C6E7B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C6E7B">
        <w:rPr>
          <w:rFonts w:cstheme="minorHAnsi"/>
          <w:sz w:val="24"/>
          <w:szCs w:val="24"/>
        </w:rPr>
        <w:t>Administer internal and external communications on behalf of Senior Management.</w:t>
      </w:r>
    </w:p>
    <w:p w:rsidR="003C6E7B" w:rsidRPr="003C6E7B" w:rsidRDefault="003C6E7B" w:rsidP="003C6E7B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C6E7B">
        <w:rPr>
          <w:rFonts w:cstheme="minorHAnsi"/>
          <w:sz w:val="24"/>
          <w:szCs w:val="24"/>
        </w:rPr>
        <w:t>Liaise with IT Support to manage the continued improvement of a computerised reporting system, in order to meet the day-to-day and long term objectives of the College.</w:t>
      </w:r>
    </w:p>
    <w:p w:rsidR="003C6E7B" w:rsidRPr="003C6E7B" w:rsidRDefault="003C6E7B" w:rsidP="003C6E7B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C6E7B">
        <w:rPr>
          <w:rFonts w:cstheme="minorHAnsi"/>
          <w:sz w:val="24"/>
          <w:szCs w:val="24"/>
        </w:rPr>
        <w:t>Provide first class customer service to students and parents by providing accurate advice on matters relating to College procedures.</w:t>
      </w:r>
    </w:p>
    <w:p w:rsidR="003C6E7B" w:rsidRPr="003C6E7B" w:rsidRDefault="003C6E7B" w:rsidP="003C6E7B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C6E7B">
        <w:rPr>
          <w:rFonts w:cstheme="minorHAnsi"/>
          <w:sz w:val="24"/>
          <w:szCs w:val="24"/>
        </w:rPr>
        <w:t>Oversee the centralising and management of pupils records, and distribution of school reports.</w:t>
      </w:r>
    </w:p>
    <w:p w:rsidR="003C6E7B" w:rsidRPr="003C6E7B" w:rsidRDefault="003C6E7B" w:rsidP="003C6E7B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C6E7B">
        <w:rPr>
          <w:rFonts w:cstheme="minorHAnsi"/>
          <w:sz w:val="24"/>
          <w:szCs w:val="24"/>
        </w:rPr>
        <w:t>At the request of the Warden/Deputy Warden, to engage in additional reasonable duties and responsibilities.</w:t>
      </w:r>
    </w:p>
    <w:p w:rsidR="003C6E7B" w:rsidRPr="003C6E7B" w:rsidRDefault="003C6E7B" w:rsidP="003C6E7B">
      <w:pPr>
        <w:ind w:left="360"/>
        <w:rPr>
          <w:rFonts w:cstheme="minorHAnsi"/>
          <w:b/>
          <w:sz w:val="24"/>
          <w:szCs w:val="24"/>
        </w:rPr>
      </w:pPr>
    </w:p>
    <w:p w:rsidR="003C6E7B" w:rsidRPr="003C6E7B" w:rsidRDefault="003C6E7B" w:rsidP="003C6E7B">
      <w:pPr>
        <w:rPr>
          <w:rFonts w:cstheme="minorHAnsi"/>
          <w:b/>
          <w:sz w:val="24"/>
          <w:szCs w:val="24"/>
        </w:rPr>
      </w:pPr>
      <w:r w:rsidRPr="003C6E7B">
        <w:rPr>
          <w:rFonts w:cstheme="minorHAnsi"/>
          <w:b/>
          <w:sz w:val="24"/>
          <w:szCs w:val="24"/>
        </w:rPr>
        <w:t>Other areas of the Administration Manager post:</w:t>
      </w:r>
    </w:p>
    <w:p w:rsidR="003C6E7B" w:rsidRPr="003C6E7B" w:rsidRDefault="003C6E7B" w:rsidP="003C6E7B">
      <w:pPr>
        <w:ind w:left="720"/>
        <w:rPr>
          <w:rFonts w:cstheme="minorHAnsi"/>
          <w:sz w:val="24"/>
          <w:szCs w:val="24"/>
        </w:rPr>
      </w:pPr>
    </w:p>
    <w:p w:rsidR="003C6E7B" w:rsidRPr="003C6E7B" w:rsidRDefault="003C6E7B" w:rsidP="003C6E7B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C6E7B">
        <w:rPr>
          <w:rFonts w:cstheme="minorHAnsi"/>
          <w:sz w:val="24"/>
          <w:szCs w:val="24"/>
        </w:rPr>
        <w:lastRenderedPageBreak/>
        <w:t xml:space="preserve">Co-ordinate &amp; arrange the printing of the termly Almanac </w:t>
      </w:r>
    </w:p>
    <w:p w:rsidR="003C6E7B" w:rsidRPr="003C6E7B" w:rsidRDefault="003C6E7B" w:rsidP="003C6E7B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C6E7B">
        <w:rPr>
          <w:rFonts w:cstheme="minorHAnsi"/>
          <w:sz w:val="24"/>
          <w:szCs w:val="24"/>
        </w:rPr>
        <w:t>Assist with Open Morning / Entrance Examination administration work</w:t>
      </w:r>
    </w:p>
    <w:p w:rsidR="003C6E7B" w:rsidRPr="003C6E7B" w:rsidRDefault="003C6E7B" w:rsidP="003C6E7B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C6E7B">
        <w:rPr>
          <w:rFonts w:cstheme="minorHAnsi"/>
          <w:sz w:val="24"/>
          <w:szCs w:val="24"/>
        </w:rPr>
        <w:t>Attend the weekly staff briefing, take minutes and email to all academic / admin staff for reference</w:t>
      </w:r>
    </w:p>
    <w:p w:rsidR="003C6E7B" w:rsidRPr="003C6E7B" w:rsidRDefault="003C6E7B" w:rsidP="003C6E7B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C6E7B">
        <w:rPr>
          <w:rFonts w:cstheme="minorHAnsi"/>
          <w:sz w:val="24"/>
          <w:szCs w:val="24"/>
        </w:rPr>
        <w:t>Responsible to ensure the office is covered during all necessary times including holiday periods.</w:t>
      </w:r>
    </w:p>
    <w:p w:rsidR="003C6E7B" w:rsidRPr="003C6E7B" w:rsidRDefault="003C6E7B" w:rsidP="003C6E7B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C6E7B">
        <w:rPr>
          <w:rFonts w:cstheme="minorHAnsi"/>
          <w:sz w:val="24"/>
          <w:szCs w:val="24"/>
        </w:rPr>
        <w:t xml:space="preserve">Assist with the booking arrangements </w:t>
      </w:r>
      <w:r w:rsidR="00337C94">
        <w:rPr>
          <w:rFonts w:cstheme="minorHAnsi"/>
          <w:sz w:val="24"/>
          <w:szCs w:val="24"/>
        </w:rPr>
        <w:t>involved with College events, such as d</w:t>
      </w:r>
      <w:r w:rsidRPr="003C6E7B">
        <w:rPr>
          <w:rFonts w:cstheme="minorHAnsi"/>
          <w:sz w:val="24"/>
          <w:szCs w:val="24"/>
        </w:rPr>
        <w:t xml:space="preserve">rama performances, </w:t>
      </w:r>
      <w:r w:rsidR="00337C94">
        <w:rPr>
          <w:rFonts w:cstheme="minorHAnsi"/>
          <w:sz w:val="24"/>
          <w:szCs w:val="24"/>
        </w:rPr>
        <w:t>concerts and events</w:t>
      </w:r>
    </w:p>
    <w:p w:rsidR="003C6E7B" w:rsidRPr="003C6E7B" w:rsidRDefault="003C6E7B" w:rsidP="003C6E7B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C6E7B">
        <w:rPr>
          <w:rFonts w:cstheme="minorHAnsi"/>
          <w:sz w:val="24"/>
          <w:szCs w:val="24"/>
        </w:rPr>
        <w:t>Submit to an annual formal appraisal by the Warden or an</w:t>
      </w:r>
      <w:r w:rsidR="00337C94">
        <w:rPr>
          <w:rFonts w:cstheme="minorHAnsi"/>
          <w:sz w:val="24"/>
          <w:szCs w:val="24"/>
        </w:rPr>
        <w:t>y other person acting on his</w:t>
      </w:r>
      <w:r w:rsidRPr="003C6E7B">
        <w:rPr>
          <w:rFonts w:cstheme="minorHAnsi"/>
          <w:sz w:val="24"/>
          <w:szCs w:val="24"/>
        </w:rPr>
        <w:t xml:space="preserve"> behalf.</w:t>
      </w:r>
    </w:p>
    <w:p w:rsidR="003C6E7B" w:rsidRPr="003C6E7B" w:rsidRDefault="003C6E7B" w:rsidP="003C6E7B">
      <w:pPr>
        <w:spacing w:line="276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3C6E7B" w:rsidRPr="003C6E7B" w:rsidRDefault="003C6E7B" w:rsidP="003C6E7B">
      <w:pPr>
        <w:spacing w:line="276" w:lineRule="auto"/>
        <w:contextualSpacing/>
        <w:jc w:val="right"/>
        <w:rPr>
          <w:rFonts w:cstheme="minorHAnsi"/>
          <w:b/>
          <w:sz w:val="24"/>
          <w:szCs w:val="24"/>
        </w:rPr>
      </w:pPr>
    </w:p>
    <w:p w:rsidR="003C6E7B" w:rsidRPr="003C6E7B" w:rsidRDefault="003C6E7B" w:rsidP="003C6E7B">
      <w:pPr>
        <w:spacing w:line="276" w:lineRule="auto"/>
        <w:contextualSpacing/>
        <w:jc w:val="right"/>
        <w:rPr>
          <w:rFonts w:cstheme="minorHAnsi"/>
          <w:sz w:val="24"/>
          <w:szCs w:val="24"/>
        </w:rPr>
      </w:pPr>
    </w:p>
    <w:p w:rsidR="00A01803" w:rsidRDefault="00A01803" w:rsidP="00A01803">
      <w:pPr>
        <w:jc w:val="center"/>
        <w:rPr>
          <w:b/>
          <w:sz w:val="28"/>
          <w:szCs w:val="28"/>
        </w:rPr>
      </w:pPr>
    </w:p>
    <w:sectPr w:rsidR="00A01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umbus MT">
    <w:altName w:val="Inkpen2 Metronom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3821"/>
    <w:multiLevelType w:val="hybridMultilevel"/>
    <w:tmpl w:val="CAF6B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ACE"/>
    <w:multiLevelType w:val="hybridMultilevel"/>
    <w:tmpl w:val="B4F4A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31A59"/>
    <w:multiLevelType w:val="hybridMultilevel"/>
    <w:tmpl w:val="936AF7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0313E"/>
    <w:multiLevelType w:val="hybridMultilevel"/>
    <w:tmpl w:val="651432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1166E"/>
    <w:multiLevelType w:val="multilevel"/>
    <w:tmpl w:val="B750F614"/>
    <w:lvl w:ilvl="0">
      <w:start w:val="1"/>
      <w:numFmt w:val="decimal"/>
      <w:pStyle w:val="Heading1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pStyle w:val="Heading2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bullet"/>
      <w:pStyle w:val="Heading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pStyle w:val="Heading5"/>
      <w:lvlText w:val="*"/>
      <w:lvlJc w:val="left"/>
      <w:pPr>
        <w:tabs>
          <w:tab w:val="num" w:pos="2835"/>
        </w:tabs>
        <w:ind w:left="2835" w:hanging="567"/>
      </w:pPr>
      <w:rPr>
        <w:rFonts w:asci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4EA67369"/>
    <w:multiLevelType w:val="hybridMultilevel"/>
    <w:tmpl w:val="CD56FB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F33843"/>
    <w:multiLevelType w:val="hybridMultilevel"/>
    <w:tmpl w:val="D2DCE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0971"/>
    <w:multiLevelType w:val="hybridMultilevel"/>
    <w:tmpl w:val="AA02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C22DF"/>
    <w:multiLevelType w:val="hybridMultilevel"/>
    <w:tmpl w:val="1088B8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B13B00"/>
    <w:multiLevelType w:val="hybridMultilevel"/>
    <w:tmpl w:val="6AA0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E1CB5"/>
    <w:multiLevelType w:val="hybridMultilevel"/>
    <w:tmpl w:val="F224F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5C"/>
    <w:rsid w:val="000C4101"/>
    <w:rsid w:val="002A354E"/>
    <w:rsid w:val="0030335C"/>
    <w:rsid w:val="00337C94"/>
    <w:rsid w:val="003A5D18"/>
    <w:rsid w:val="003C6E7B"/>
    <w:rsid w:val="006766E1"/>
    <w:rsid w:val="007021D8"/>
    <w:rsid w:val="00795E98"/>
    <w:rsid w:val="00A01803"/>
    <w:rsid w:val="00D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062C6-775E-4A4E-8D66-6605B6C9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5C"/>
  </w:style>
  <w:style w:type="paragraph" w:styleId="Heading1">
    <w:name w:val="heading 1"/>
    <w:basedOn w:val="Normal"/>
    <w:next w:val="Heading2"/>
    <w:link w:val="Heading1Char"/>
    <w:qFormat/>
    <w:rsid w:val="00A01803"/>
    <w:pPr>
      <w:numPr>
        <w:numId w:val="1"/>
      </w:numPr>
      <w:spacing w:after="80" w:line="326" w:lineRule="auto"/>
      <w:jc w:val="both"/>
      <w:outlineLvl w:val="0"/>
    </w:pPr>
    <w:rPr>
      <w:rFonts w:ascii="Columbus MT" w:eastAsia="Times New Roman" w:hAnsi="Columbus MT" w:cs="Arial"/>
      <w:bCs/>
      <w:kern w:val="24"/>
      <w:szCs w:val="32"/>
      <w:lang w:eastAsia="en-GB"/>
    </w:rPr>
  </w:style>
  <w:style w:type="paragraph" w:styleId="Heading2">
    <w:name w:val="heading 2"/>
    <w:basedOn w:val="Normal"/>
    <w:link w:val="Heading2Char"/>
    <w:qFormat/>
    <w:rsid w:val="00A01803"/>
    <w:pPr>
      <w:numPr>
        <w:ilvl w:val="1"/>
        <w:numId w:val="1"/>
      </w:numPr>
      <w:spacing w:after="80" w:line="326" w:lineRule="auto"/>
      <w:jc w:val="both"/>
      <w:outlineLvl w:val="1"/>
    </w:pPr>
    <w:rPr>
      <w:rFonts w:ascii="Columbus MT" w:eastAsia="Times New Roman" w:hAnsi="Columbus MT" w:cs="Arial"/>
      <w:bCs/>
      <w:iCs/>
      <w:kern w:val="22"/>
      <w:szCs w:val="28"/>
      <w:lang w:eastAsia="en-GB"/>
    </w:rPr>
  </w:style>
  <w:style w:type="paragraph" w:styleId="Heading3">
    <w:name w:val="heading 3"/>
    <w:basedOn w:val="Normal"/>
    <w:link w:val="Heading3Char"/>
    <w:qFormat/>
    <w:rsid w:val="00A01803"/>
    <w:pPr>
      <w:numPr>
        <w:ilvl w:val="2"/>
        <w:numId w:val="1"/>
      </w:numPr>
      <w:spacing w:after="80" w:line="326" w:lineRule="auto"/>
      <w:jc w:val="both"/>
      <w:outlineLvl w:val="2"/>
    </w:pPr>
    <w:rPr>
      <w:rFonts w:ascii="Columbus MT" w:eastAsia="Times New Roman" w:hAnsi="Columbus MT" w:cs="Arial"/>
      <w:bCs/>
      <w:kern w:val="22"/>
      <w:szCs w:val="26"/>
      <w:lang w:eastAsia="en-GB"/>
    </w:rPr>
  </w:style>
  <w:style w:type="paragraph" w:styleId="Heading4">
    <w:name w:val="heading 4"/>
    <w:basedOn w:val="Normal"/>
    <w:link w:val="Heading4Char"/>
    <w:qFormat/>
    <w:rsid w:val="00A01803"/>
    <w:pPr>
      <w:numPr>
        <w:ilvl w:val="3"/>
        <w:numId w:val="1"/>
      </w:numPr>
      <w:spacing w:after="80" w:line="326" w:lineRule="auto"/>
      <w:jc w:val="both"/>
      <w:outlineLvl w:val="3"/>
    </w:pPr>
    <w:rPr>
      <w:rFonts w:ascii="Columbus MT" w:eastAsia="Times New Roman" w:hAnsi="Columbus MT" w:cs="Times New Roman"/>
      <w:bCs/>
      <w:kern w:val="22"/>
      <w:szCs w:val="28"/>
      <w:lang w:eastAsia="en-GB"/>
    </w:rPr>
  </w:style>
  <w:style w:type="paragraph" w:styleId="Heading5">
    <w:name w:val="heading 5"/>
    <w:basedOn w:val="Normal"/>
    <w:link w:val="Heading5Char"/>
    <w:qFormat/>
    <w:rsid w:val="00A01803"/>
    <w:pPr>
      <w:numPr>
        <w:ilvl w:val="4"/>
        <w:numId w:val="1"/>
      </w:numPr>
      <w:spacing w:after="80" w:line="326" w:lineRule="auto"/>
      <w:jc w:val="both"/>
      <w:outlineLvl w:val="4"/>
    </w:pPr>
    <w:rPr>
      <w:rFonts w:ascii="Columbus MT" w:eastAsia="Times New Roman" w:hAnsi="Columbus MT" w:cs="Times New Roman"/>
      <w:bCs/>
      <w:iCs/>
      <w:kern w:val="2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803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A01803"/>
    <w:rPr>
      <w:rFonts w:ascii="Columbus MT" w:eastAsia="Times New Roman" w:hAnsi="Columbus MT" w:cs="Arial"/>
      <w:bCs/>
      <w:kern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01803"/>
    <w:rPr>
      <w:rFonts w:ascii="Columbus MT" w:eastAsia="Times New Roman" w:hAnsi="Columbus MT" w:cs="Arial"/>
      <w:bCs/>
      <w:iCs/>
      <w:kern w:val="2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01803"/>
    <w:rPr>
      <w:rFonts w:ascii="Columbus MT" w:eastAsia="Times New Roman" w:hAnsi="Columbus MT" w:cs="Arial"/>
      <w:bCs/>
      <w:kern w:val="22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01803"/>
    <w:rPr>
      <w:rFonts w:ascii="Columbus MT" w:eastAsia="Times New Roman" w:hAnsi="Columbus MT" w:cs="Times New Roman"/>
      <w:bCs/>
      <w:kern w:val="22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01803"/>
    <w:rPr>
      <w:rFonts w:ascii="Columbus MT" w:eastAsia="Times New Roman" w:hAnsi="Columbus MT" w:cs="Times New Roman"/>
      <w:bCs/>
      <w:iCs/>
      <w:kern w:val="22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A01803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021D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C6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AE2C4D17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Llandovery College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Warden</dc:creator>
  <cp:keywords/>
  <dc:description/>
  <cp:lastModifiedBy>Janine Pawley</cp:lastModifiedBy>
  <cp:revision>2</cp:revision>
  <dcterms:created xsi:type="dcterms:W3CDTF">2020-01-07T16:10:00Z</dcterms:created>
  <dcterms:modified xsi:type="dcterms:W3CDTF">2020-01-07T16:10:00Z</dcterms:modified>
</cp:coreProperties>
</file>