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A1893" w:rsidRPr="00F5581A" w:rsidTr="00EB1838">
        <w:tc>
          <w:tcPr>
            <w:tcW w:w="9464" w:type="dxa"/>
          </w:tcPr>
          <w:p w:rsidR="005A1893" w:rsidRPr="00F5581A" w:rsidRDefault="005A1893" w:rsidP="00A65D85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 w:rsidRPr="00F5581A"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2F4AFDA" wp14:editId="000ADE92">
                  <wp:simplePos x="0" y="0"/>
                  <wp:positionH relativeFrom="column">
                    <wp:posOffset>2764790</wp:posOffset>
                  </wp:positionH>
                  <wp:positionV relativeFrom="paragraph">
                    <wp:posOffset>67310</wp:posOffset>
                  </wp:positionV>
                  <wp:extent cx="766445" cy="647700"/>
                  <wp:effectExtent l="0" t="0" r="0" b="0"/>
                  <wp:wrapTopAndBottom/>
                  <wp:docPr id="1" name="Picture 1" descr="badge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dge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81A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="0020175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B183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5581A">
              <w:rPr>
                <w:rFonts w:asciiTheme="minorHAnsi" w:hAnsiTheme="minorHAnsi"/>
                <w:sz w:val="24"/>
                <w:szCs w:val="24"/>
              </w:rPr>
              <w:t>St Paul's Catholic College</w:t>
            </w:r>
          </w:p>
        </w:tc>
      </w:tr>
    </w:tbl>
    <w:p w:rsidR="00F5581A" w:rsidRDefault="00F5581A" w:rsidP="0080535D">
      <w:pPr>
        <w:spacing w:after="0"/>
        <w:rPr>
          <w:rFonts w:cs="Arial"/>
          <w:b/>
        </w:rPr>
      </w:pPr>
      <w:r w:rsidRPr="00F5581A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DFEAD" wp14:editId="0C1039B9">
                <wp:simplePos x="0" y="0"/>
                <wp:positionH relativeFrom="column">
                  <wp:posOffset>-85726</wp:posOffset>
                </wp:positionH>
                <wp:positionV relativeFrom="paragraph">
                  <wp:posOffset>188595</wp:posOffset>
                </wp:positionV>
                <wp:extent cx="6010275" cy="409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F71" w:rsidRPr="00F5581A" w:rsidRDefault="00803F71" w:rsidP="00F5581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F5581A">
                              <w:rPr>
                                <w:b/>
                                <w:sz w:val="24"/>
                                <w:szCs w:val="24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4.85pt;width:473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">
                <v:textbox>
                  <w:txbxContent>
                    <w:p w:rsidR="00803F71" w:rsidRPr="00F5581A" w:rsidRDefault="00803F71" w:rsidP="00F5581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F5581A">
                        <w:rPr>
                          <w:b/>
                          <w:sz w:val="24"/>
                          <w:szCs w:val="24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F5581A" w:rsidRDefault="00F5581A" w:rsidP="0080535D">
      <w:pPr>
        <w:spacing w:after="0"/>
        <w:rPr>
          <w:rFonts w:cs="Arial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10"/>
        <w:gridCol w:w="2901"/>
        <w:gridCol w:w="2015"/>
        <w:gridCol w:w="2238"/>
      </w:tblGrid>
      <w:tr w:rsidR="00DB0900" w:rsidRPr="00F5581A" w:rsidTr="00EB1838">
        <w:tc>
          <w:tcPr>
            <w:tcW w:w="2310" w:type="dxa"/>
            <w:vAlign w:val="center"/>
          </w:tcPr>
          <w:p w:rsidR="00DB0900" w:rsidRPr="00F5581A" w:rsidRDefault="00DB0900" w:rsidP="005921BF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Position</w:t>
            </w:r>
          </w:p>
        </w:tc>
        <w:tc>
          <w:tcPr>
            <w:tcW w:w="2901" w:type="dxa"/>
            <w:vAlign w:val="center"/>
          </w:tcPr>
          <w:p w:rsidR="00DB0900" w:rsidRPr="00F5581A" w:rsidRDefault="00DB0900" w:rsidP="005921BF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Science Technician</w:t>
            </w:r>
          </w:p>
        </w:tc>
        <w:tc>
          <w:tcPr>
            <w:tcW w:w="2015" w:type="dxa"/>
            <w:vAlign w:val="center"/>
          </w:tcPr>
          <w:p w:rsidR="00DB0900" w:rsidRPr="00F5581A" w:rsidRDefault="00DB0900" w:rsidP="00DB0900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Pay Grade</w:t>
            </w:r>
          </w:p>
        </w:tc>
        <w:tc>
          <w:tcPr>
            <w:tcW w:w="2238" w:type="dxa"/>
            <w:vAlign w:val="center"/>
          </w:tcPr>
          <w:p w:rsidR="0020175E" w:rsidRDefault="0020175E" w:rsidP="00DB0900">
            <w:pPr>
              <w:rPr>
                <w:rFonts w:cs="Arial"/>
                <w:color w:val="0D0D0D" w:themeColor="text1" w:themeTint="F2"/>
              </w:rPr>
            </w:pPr>
          </w:p>
          <w:p w:rsidR="00DB0900" w:rsidRDefault="0020175E" w:rsidP="00DB0900">
            <w:pPr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Sc</w:t>
            </w:r>
            <w:r w:rsidR="00A17027">
              <w:rPr>
                <w:rFonts w:cs="Arial"/>
                <w:color w:val="0D0D0D" w:themeColor="text1" w:themeTint="F2"/>
              </w:rPr>
              <w:t>3.17</w:t>
            </w:r>
            <w:bookmarkStart w:id="0" w:name="_GoBack"/>
            <w:bookmarkEnd w:id="0"/>
          </w:p>
          <w:p w:rsidR="00F5581A" w:rsidRPr="00F5581A" w:rsidRDefault="00F5581A" w:rsidP="00DB0900">
            <w:pPr>
              <w:rPr>
                <w:rFonts w:cs="Arial"/>
                <w:color w:val="0D0D0D" w:themeColor="text1" w:themeTint="F2"/>
              </w:rPr>
            </w:pPr>
          </w:p>
        </w:tc>
      </w:tr>
      <w:tr w:rsidR="00DB0900" w:rsidRPr="00F5581A" w:rsidTr="00EB1838">
        <w:tc>
          <w:tcPr>
            <w:tcW w:w="2310" w:type="dxa"/>
            <w:vAlign w:val="center"/>
          </w:tcPr>
          <w:p w:rsidR="00DB0900" w:rsidRPr="00F5581A" w:rsidRDefault="00DB0900" w:rsidP="005921BF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Department</w:t>
            </w:r>
          </w:p>
        </w:tc>
        <w:tc>
          <w:tcPr>
            <w:tcW w:w="2901" w:type="dxa"/>
            <w:vAlign w:val="center"/>
          </w:tcPr>
          <w:p w:rsidR="00DB0900" w:rsidRDefault="00DB0900" w:rsidP="005921BF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Science</w:t>
            </w:r>
          </w:p>
          <w:p w:rsidR="00F5581A" w:rsidRPr="00F5581A" w:rsidRDefault="00F5581A" w:rsidP="005921BF">
            <w:pPr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4253" w:type="dxa"/>
            <w:gridSpan w:val="2"/>
            <w:vMerge w:val="restart"/>
            <w:vAlign w:val="center"/>
          </w:tcPr>
          <w:p w:rsidR="00DB0900" w:rsidRPr="00F5581A" w:rsidRDefault="00DB0900" w:rsidP="00DB0900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Work Pattern</w:t>
            </w:r>
          </w:p>
          <w:p w:rsidR="00DB0900" w:rsidRPr="00F5581A" w:rsidRDefault="00DB0900" w:rsidP="005921BF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36 hours per week for 39 weeks</w:t>
            </w:r>
          </w:p>
        </w:tc>
      </w:tr>
      <w:tr w:rsidR="00DB0900" w:rsidRPr="00F5581A" w:rsidTr="00EB1838">
        <w:tc>
          <w:tcPr>
            <w:tcW w:w="2310" w:type="dxa"/>
            <w:vAlign w:val="center"/>
          </w:tcPr>
          <w:p w:rsidR="00DB0900" w:rsidRPr="00F5581A" w:rsidRDefault="00DB0900" w:rsidP="005921BF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Line Manager</w:t>
            </w:r>
          </w:p>
        </w:tc>
        <w:tc>
          <w:tcPr>
            <w:tcW w:w="2901" w:type="dxa"/>
            <w:vAlign w:val="center"/>
          </w:tcPr>
          <w:p w:rsidR="00DB0900" w:rsidRPr="00F5581A" w:rsidRDefault="00DB0900" w:rsidP="00EB1838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 xml:space="preserve">Team Lead Science Technician </w:t>
            </w:r>
          </w:p>
        </w:tc>
        <w:tc>
          <w:tcPr>
            <w:tcW w:w="4253" w:type="dxa"/>
            <w:gridSpan w:val="2"/>
            <w:vMerge/>
            <w:vAlign w:val="center"/>
          </w:tcPr>
          <w:p w:rsidR="00DB0900" w:rsidRPr="00F5581A" w:rsidRDefault="00DB0900" w:rsidP="005921BF">
            <w:pPr>
              <w:rPr>
                <w:rFonts w:cs="Arial"/>
                <w:color w:val="0D0D0D" w:themeColor="text1" w:themeTint="F2"/>
              </w:rPr>
            </w:pPr>
          </w:p>
        </w:tc>
      </w:tr>
    </w:tbl>
    <w:p w:rsidR="005921BF" w:rsidRPr="00F5581A" w:rsidRDefault="005921BF" w:rsidP="0080535D">
      <w:pPr>
        <w:spacing w:after="0"/>
        <w:jc w:val="center"/>
        <w:rPr>
          <w:rFonts w:cs="Arial"/>
          <w:b/>
          <w:color w:val="0D0D0D" w:themeColor="text1" w:themeTint="F2"/>
        </w:rPr>
      </w:pPr>
    </w:p>
    <w:p w:rsidR="005921BF" w:rsidRPr="00F5581A" w:rsidRDefault="00BB0880" w:rsidP="005921BF">
      <w:pPr>
        <w:rPr>
          <w:rFonts w:cs="Arial"/>
          <w:b/>
          <w:color w:val="0D0D0D" w:themeColor="text1" w:themeTint="F2"/>
        </w:rPr>
      </w:pPr>
      <w:r w:rsidRPr="00F5581A">
        <w:rPr>
          <w:rFonts w:cs="Arial"/>
          <w:b/>
          <w:color w:val="0D0D0D" w:themeColor="text1" w:themeTint="F2"/>
        </w:rPr>
        <w:t>Job Purpose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921BF" w:rsidRPr="00EB1838" w:rsidTr="00F5581A">
        <w:tc>
          <w:tcPr>
            <w:tcW w:w="9464" w:type="dxa"/>
          </w:tcPr>
          <w:p w:rsidR="005921BF" w:rsidRPr="00EB1838" w:rsidRDefault="00803F71" w:rsidP="00EC74B2">
            <w:pPr>
              <w:rPr>
                <w:rFonts w:cs="Arial"/>
                <w:color w:val="0D0D0D" w:themeColor="text1" w:themeTint="F2"/>
              </w:rPr>
            </w:pPr>
            <w:r w:rsidRPr="00EB1838">
              <w:rPr>
                <w:rFonts w:cs="Arial"/>
                <w:color w:val="000000"/>
              </w:rPr>
              <w:t>To contribute and support the Head of Science and Team Leader Science Technician in the smooth running of the Science Department by preparing practicals and other resources in the teaching of a range of science subjects.</w:t>
            </w:r>
          </w:p>
        </w:tc>
      </w:tr>
    </w:tbl>
    <w:p w:rsidR="005921BF" w:rsidRPr="00EB1838" w:rsidRDefault="005A1893" w:rsidP="0080535D">
      <w:pPr>
        <w:tabs>
          <w:tab w:val="left" w:pos="2025"/>
        </w:tabs>
        <w:spacing w:after="0"/>
        <w:rPr>
          <w:rFonts w:cs="Arial"/>
          <w:b/>
          <w:color w:val="0D0D0D" w:themeColor="text1" w:themeTint="F2"/>
        </w:rPr>
      </w:pPr>
      <w:r w:rsidRPr="00EB1838">
        <w:rPr>
          <w:rFonts w:cs="Arial"/>
          <w:b/>
          <w:color w:val="0D0D0D" w:themeColor="text1" w:themeTint="F2"/>
        </w:rPr>
        <w:tab/>
      </w:r>
    </w:p>
    <w:p w:rsidR="00BB0880" w:rsidRPr="00EB1838" w:rsidRDefault="00BB0880" w:rsidP="005921BF">
      <w:pPr>
        <w:rPr>
          <w:rFonts w:cs="Arial"/>
          <w:b/>
          <w:color w:val="0D0D0D" w:themeColor="text1" w:themeTint="F2"/>
        </w:rPr>
      </w:pPr>
      <w:r w:rsidRPr="00EB1838">
        <w:rPr>
          <w:rFonts w:cs="Arial"/>
          <w:b/>
          <w:color w:val="0D0D0D" w:themeColor="text1" w:themeTint="F2"/>
        </w:rPr>
        <w:t>Summary of Key Tasks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817"/>
        <w:gridCol w:w="8425"/>
      </w:tblGrid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  <w:b/>
              </w:rPr>
            </w:pPr>
            <w:r w:rsidRPr="00EB1838">
              <w:rPr>
                <w:rFonts w:cs="Arial"/>
                <w:b/>
              </w:rPr>
              <w:t>1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  <w:b/>
              </w:rPr>
            </w:pPr>
            <w:r w:rsidRPr="00EB1838">
              <w:rPr>
                <w:rFonts w:cs="Arial"/>
                <w:b/>
              </w:rPr>
              <w:t>Technical Support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1.1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Preparing the practicals KS3, 4 &amp; 5 onto the trolleys ready to go into the appropriate lesson. Making sure there are sufficient materials, solutions, chemicals and apparatus required for either demonstration or practical work.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1.2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Preparation of examination materials and investigations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1.3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Providing technical advice and assistance to teachers, technicians and students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1.4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Supporting teachers in lessons with practical work where required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1.5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Supporting the work of the department in achieving the targets set out in the Science Development Plan.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1.6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Assist staff and students in general practicals, required practicals, science club, and science events.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1.7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Specific responsibility for the preparation of A Level experiment pertaining to speciality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1.8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Setting up and testing of demonstration experiments and ensuring that they will work satisfactorily</w:t>
            </w:r>
          </w:p>
        </w:tc>
      </w:tr>
      <w:tr w:rsidR="00803F71" w:rsidRPr="00EB1838" w:rsidTr="00803F71">
        <w:tc>
          <w:tcPr>
            <w:tcW w:w="9242" w:type="dxa"/>
            <w:gridSpan w:val="2"/>
          </w:tcPr>
          <w:p w:rsidR="00803F71" w:rsidRPr="00EB1838" w:rsidRDefault="00803F71" w:rsidP="00803F71">
            <w:pPr>
              <w:rPr>
                <w:rFonts w:cs="Arial"/>
              </w:rPr>
            </w:pP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  <w:b/>
              </w:rPr>
            </w:pPr>
            <w:r w:rsidRPr="00EB1838">
              <w:rPr>
                <w:rFonts w:cs="Arial"/>
                <w:b/>
              </w:rPr>
              <w:t>2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  <w:b/>
              </w:rPr>
            </w:pPr>
            <w:r w:rsidRPr="00EB1838">
              <w:rPr>
                <w:rFonts w:cs="Arial"/>
                <w:b/>
              </w:rPr>
              <w:t>Health and Safety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2.1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To undertake to keep abreast of current legislation with regard to HSE, CLEAPSS and COSHH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2.2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 xml:space="preserve"> Ability to carry out risk assessments in relation to technician activities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2.3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Providing technical advice on health &amp; safety issues to teachers and technical support staff especially on experimental work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2.4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 xml:space="preserve">The safe treatment and disposal of used materials, including hazardous substances, </w:t>
            </w:r>
          </w:p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and responding to actual or potential hazards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2.5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The safe storage and accessibility of equipment and materials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2.6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Assistance with the safe disposal of biological and chemical residues and other waste materials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2.7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 xml:space="preserve">Inspection, maintenance and correct use of safety equipment.  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2.8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jc w:val="both"/>
              <w:rPr>
                <w:rFonts w:cs="Arial"/>
              </w:rPr>
            </w:pPr>
            <w:r w:rsidRPr="00EB1838">
              <w:rPr>
                <w:rFonts w:cs="Arial"/>
              </w:rPr>
              <w:t>To provide emergency first aid treatment of minor laboratory injuries until a First Aider arrives.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2.9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jc w:val="both"/>
              <w:rPr>
                <w:rFonts w:cs="Arial"/>
              </w:rPr>
            </w:pPr>
            <w:r w:rsidRPr="00EB1838">
              <w:rPr>
                <w:rFonts w:cs="Arial"/>
              </w:rPr>
              <w:t>Routine safety checks.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2.10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jc w:val="both"/>
              <w:rPr>
                <w:rFonts w:cs="Arial"/>
              </w:rPr>
            </w:pPr>
            <w:r w:rsidRPr="00EB1838">
              <w:rPr>
                <w:rFonts w:cs="Arial"/>
              </w:rPr>
              <w:t xml:space="preserve">Follows procedures concerning the safe storage of chemicals, radioactive isotopes and </w:t>
            </w:r>
            <w:r w:rsidRPr="00EB1838">
              <w:rPr>
                <w:rFonts w:cs="Arial"/>
              </w:rPr>
              <w:lastRenderedPageBreak/>
              <w:t>electrical equipment. After training could take responsibility for one of these areas.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lastRenderedPageBreak/>
              <w:t>2.11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jc w:val="both"/>
              <w:rPr>
                <w:rFonts w:cs="Arial"/>
              </w:rPr>
            </w:pPr>
            <w:r w:rsidRPr="00EB1838">
              <w:rPr>
                <w:rFonts w:cs="Arial"/>
              </w:rPr>
              <w:t>Locking up of laboratories and stores to ensure equipment is secure.</w:t>
            </w:r>
          </w:p>
        </w:tc>
      </w:tr>
      <w:tr w:rsidR="00803F71" w:rsidRPr="00EB1838" w:rsidTr="00803F71">
        <w:tc>
          <w:tcPr>
            <w:tcW w:w="9242" w:type="dxa"/>
            <w:gridSpan w:val="2"/>
          </w:tcPr>
          <w:p w:rsidR="00803F71" w:rsidRPr="00EB1838" w:rsidRDefault="00803F71" w:rsidP="00803F71">
            <w:pPr>
              <w:rPr>
                <w:rFonts w:cs="Arial"/>
              </w:rPr>
            </w:pP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  <w:b/>
              </w:rPr>
            </w:pPr>
            <w:r w:rsidRPr="00EB1838">
              <w:rPr>
                <w:rFonts w:cs="Arial"/>
                <w:b/>
              </w:rPr>
              <w:t>3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jc w:val="both"/>
              <w:rPr>
                <w:rFonts w:cs="Arial"/>
                <w:b/>
              </w:rPr>
            </w:pPr>
            <w:r w:rsidRPr="00EB1838">
              <w:rPr>
                <w:rFonts w:cs="Arial"/>
                <w:b/>
                <w:color w:val="0D0D0D" w:themeColor="text1" w:themeTint="F2"/>
              </w:rPr>
              <w:t>Maintaining effective services to labs and technician areas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3.1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Preparation of stock and standard solutions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3.2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Sterilisation of apparatus for microbiology.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3.3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jc w:val="both"/>
              <w:rPr>
                <w:rFonts w:cs="Arial"/>
              </w:rPr>
            </w:pPr>
            <w:r w:rsidRPr="00EB1838">
              <w:rPr>
                <w:rFonts w:cs="Arial"/>
              </w:rPr>
              <w:t>Care of plants kept for observational and experimental purposes.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3.4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jc w:val="both"/>
              <w:rPr>
                <w:rFonts w:cs="Arial"/>
              </w:rPr>
            </w:pPr>
            <w:r w:rsidRPr="00EB1838">
              <w:rPr>
                <w:rFonts w:cs="Arial"/>
              </w:rPr>
              <w:t>Routine and non-routine checking, cleaning, maintenance, calibration, testing and repairing of equipment to the required standard.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3.5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jc w:val="both"/>
              <w:rPr>
                <w:rFonts w:cs="Arial"/>
              </w:rPr>
            </w:pPr>
            <w:r w:rsidRPr="00EB1838">
              <w:rPr>
                <w:rFonts w:cs="Arial"/>
              </w:rPr>
              <w:t>Maintains miscellaneous items eg the defrosting of fridges, freezers, washing towels stationery etc.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3.6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jc w:val="both"/>
              <w:rPr>
                <w:rFonts w:cs="Arial"/>
              </w:rPr>
            </w:pPr>
            <w:r w:rsidRPr="00EB1838">
              <w:rPr>
                <w:rFonts w:cs="Arial"/>
              </w:rPr>
              <w:t>Maintaining apparatus and equipment in good working order, carrying out running repairs.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3.7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jc w:val="both"/>
              <w:rPr>
                <w:rFonts w:cs="Arial"/>
              </w:rPr>
            </w:pPr>
            <w:r w:rsidRPr="00EB1838">
              <w:rPr>
                <w:rFonts w:cs="Arial"/>
              </w:rPr>
              <w:t>Construction and/or modification of laboratory apparatus.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3.8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jc w:val="both"/>
              <w:rPr>
                <w:rFonts w:cs="Arial"/>
              </w:rPr>
            </w:pPr>
            <w:r w:rsidRPr="00EB1838">
              <w:rPr>
                <w:rFonts w:cs="Arial"/>
              </w:rPr>
              <w:t>Testing new experiments and assisting in devising new practical work.</w:t>
            </w:r>
          </w:p>
        </w:tc>
      </w:tr>
      <w:tr w:rsidR="00803F71" w:rsidRPr="00EB1838" w:rsidTr="00803F71">
        <w:tc>
          <w:tcPr>
            <w:tcW w:w="9242" w:type="dxa"/>
            <w:gridSpan w:val="2"/>
          </w:tcPr>
          <w:p w:rsidR="00803F71" w:rsidRPr="00EB1838" w:rsidRDefault="00803F71" w:rsidP="00803F71">
            <w:pPr>
              <w:jc w:val="both"/>
              <w:rPr>
                <w:rFonts w:cs="Arial"/>
              </w:rPr>
            </w:pP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  <w:b/>
                <w:bCs/>
              </w:rPr>
            </w:pPr>
            <w:r w:rsidRPr="00EB1838">
              <w:rPr>
                <w:rFonts w:cs="Arial"/>
                <w:b/>
                <w:bCs/>
              </w:rPr>
              <w:t>4.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  <w:b/>
                <w:bCs/>
              </w:rPr>
            </w:pPr>
            <w:r w:rsidRPr="00EB1838">
              <w:rPr>
                <w:rFonts w:cs="Arial"/>
                <w:b/>
                <w:bCs/>
              </w:rPr>
              <w:t>Administration:</w:t>
            </w:r>
          </w:p>
          <w:p w:rsidR="00803F71" w:rsidRPr="00EB1838" w:rsidRDefault="00803F71" w:rsidP="00803F71">
            <w:pPr>
              <w:pStyle w:val="Heading5"/>
              <w:outlineLvl w:val="4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4.1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jc w:val="both"/>
              <w:rPr>
                <w:rFonts w:cs="Arial"/>
              </w:rPr>
            </w:pPr>
            <w:r w:rsidRPr="00EB1838">
              <w:rPr>
                <w:rFonts w:cs="Arial"/>
              </w:rPr>
              <w:t>Support the introduction of new schemes of work, through the organisation of new practical activities and resources.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4.2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jc w:val="both"/>
              <w:rPr>
                <w:rFonts w:cs="Arial"/>
              </w:rPr>
            </w:pPr>
            <w:r w:rsidRPr="00EB1838">
              <w:rPr>
                <w:rFonts w:cs="Arial"/>
              </w:rPr>
              <w:t>Be aware of and comply with policies and procedures relating to child protection, safeguarding and safe working practices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4.3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jc w:val="both"/>
              <w:rPr>
                <w:rFonts w:cs="Arial"/>
              </w:rPr>
            </w:pPr>
            <w:r w:rsidRPr="00EB1838">
              <w:rPr>
                <w:rFonts w:cs="Arial"/>
              </w:rPr>
              <w:t>Support ‘Every Child Matters’ (ECM) by seeking to promote the students enjoyment of school, their safety and welfare in and out of school, their choice of a healthy lifestyle, their participation in school based activities and their understanding of life beyond school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4.4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jc w:val="both"/>
              <w:rPr>
                <w:rFonts w:cs="Arial"/>
              </w:rPr>
            </w:pPr>
            <w:r w:rsidRPr="00EB1838">
              <w:rPr>
                <w:rFonts w:cs="Arial"/>
              </w:rPr>
              <w:t>Be aware of and comply with policies and procedures relating to equal opportunities, health and safety, security, confidentiality and data protection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4.5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jc w:val="both"/>
              <w:rPr>
                <w:rFonts w:cs="Arial"/>
              </w:rPr>
            </w:pPr>
            <w:r w:rsidRPr="00EB1838">
              <w:rPr>
                <w:rFonts w:cs="Arial"/>
              </w:rPr>
              <w:t xml:space="preserve">Operating laboratory documentation systems 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4.6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jc w:val="both"/>
              <w:rPr>
                <w:rFonts w:cs="Arial"/>
              </w:rPr>
            </w:pPr>
            <w:r w:rsidRPr="00EB1838">
              <w:rPr>
                <w:rFonts w:cs="Arial"/>
              </w:rPr>
              <w:t>Attend relevant briefings and school meetings as required.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4.7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jc w:val="both"/>
              <w:rPr>
                <w:rFonts w:cs="Arial"/>
              </w:rPr>
            </w:pPr>
            <w:r w:rsidRPr="00EB1838">
              <w:rPr>
                <w:rFonts w:cs="Arial"/>
              </w:rPr>
              <w:t>Engaging with the School Personal Development Programme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4.8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jc w:val="both"/>
              <w:rPr>
                <w:rFonts w:cs="Arial"/>
              </w:rPr>
            </w:pPr>
            <w:r w:rsidRPr="00EB1838">
              <w:rPr>
                <w:rFonts w:cs="Arial"/>
              </w:rPr>
              <w:t>Take a full and active part in the College Continuing Professional Development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4.9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jc w:val="both"/>
              <w:rPr>
                <w:rFonts w:cs="Arial"/>
              </w:rPr>
            </w:pPr>
            <w:r w:rsidRPr="00EB1838">
              <w:rPr>
                <w:rFonts w:cs="Arial"/>
              </w:rPr>
              <w:t>Attending relevant courses in support of the CPD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4.10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jc w:val="both"/>
              <w:rPr>
                <w:rFonts w:cs="Arial"/>
              </w:rPr>
            </w:pPr>
            <w:r w:rsidRPr="00EB1838">
              <w:rPr>
                <w:rFonts w:cs="Arial"/>
              </w:rPr>
              <w:t>Seek advice from experienced colleagues</w:t>
            </w:r>
          </w:p>
        </w:tc>
      </w:tr>
      <w:tr w:rsidR="00803F71" w:rsidRPr="00EB1838" w:rsidTr="00803F71">
        <w:tc>
          <w:tcPr>
            <w:tcW w:w="9242" w:type="dxa"/>
            <w:gridSpan w:val="2"/>
          </w:tcPr>
          <w:p w:rsidR="00803F71" w:rsidRPr="00EB1838" w:rsidRDefault="00803F71" w:rsidP="00803F71">
            <w:pPr>
              <w:jc w:val="both"/>
              <w:rPr>
                <w:rFonts w:cs="Arial"/>
              </w:rPr>
            </w:pP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  <w:b/>
                <w:bCs/>
              </w:rPr>
            </w:pPr>
            <w:r w:rsidRPr="00EB1838">
              <w:rPr>
                <w:rFonts w:cs="Arial"/>
                <w:b/>
                <w:bCs/>
              </w:rPr>
              <w:t>5.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  <w:b/>
                <w:bCs/>
              </w:rPr>
            </w:pPr>
            <w:r w:rsidRPr="00EB1838">
              <w:rPr>
                <w:rFonts w:cs="Arial"/>
                <w:b/>
                <w:bCs/>
              </w:rPr>
              <w:t>Aptitudes:</w:t>
            </w:r>
          </w:p>
          <w:p w:rsidR="00803F71" w:rsidRPr="00EB1838" w:rsidRDefault="00803F71" w:rsidP="00803F71">
            <w:pPr>
              <w:rPr>
                <w:rFonts w:cs="Arial"/>
                <w:b/>
                <w:bCs/>
              </w:rPr>
            </w:pP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5.1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Communicate effectively with staff at all levels within the school.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5.2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B1838">
              <w:rPr>
                <w:rFonts w:asciiTheme="minorHAnsi" w:hAnsiTheme="minorHAnsi" w:cs="Arial"/>
                <w:sz w:val="22"/>
                <w:szCs w:val="22"/>
              </w:rPr>
              <w:t>Work under pressure.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5.3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Organise and develop effective systems.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5.4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Be supportive of an effective safeguarding culture within the school.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5.5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Relate to young people.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5.6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Take initiative and work independently.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5.7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Work to high levels of accuracy.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5.8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Prioritise and plan to ensure completion of tasks.</w:t>
            </w:r>
          </w:p>
        </w:tc>
      </w:tr>
      <w:tr w:rsidR="00803F71" w:rsidRPr="00EB1838" w:rsidTr="00EB1838">
        <w:trPr>
          <w:trHeight w:val="310"/>
        </w:trPr>
        <w:tc>
          <w:tcPr>
            <w:tcW w:w="9242" w:type="dxa"/>
            <w:gridSpan w:val="2"/>
          </w:tcPr>
          <w:p w:rsidR="00803F71" w:rsidRPr="00EB1838" w:rsidRDefault="00803F71" w:rsidP="00803F71">
            <w:pPr>
              <w:rPr>
                <w:rFonts w:cs="Arial"/>
              </w:rPr>
            </w:pP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  <w:b/>
                <w:bCs/>
              </w:rPr>
            </w:pPr>
            <w:r w:rsidRPr="00EB1838">
              <w:rPr>
                <w:rFonts w:cs="Arial"/>
                <w:b/>
                <w:bCs/>
              </w:rPr>
              <w:t>6.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  <w:b/>
                <w:bCs/>
              </w:rPr>
            </w:pPr>
            <w:r w:rsidRPr="00EB1838">
              <w:rPr>
                <w:rFonts w:cs="Arial"/>
                <w:b/>
                <w:bCs/>
              </w:rPr>
              <w:t xml:space="preserve">Skills: </w:t>
            </w:r>
          </w:p>
          <w:p w:rsidR="00803F71" w:rsidRPr="00EB1838" w:rsidRDefault="00803F71" w:rsidP="00803F71">
            <w:pPr>
              <w:rPr>
                <w:rFonts w:cs="Arial"/>
                <w:b/>
                <w:bCs/>
              </w:rPr>
            </w:pP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6.1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Good level of ICT competence.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6.2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Time planning.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6.3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Organisational and administrative.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6.4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Problem solving.</w:t>
            </w:r>
          </w:p>
        </w:tc>
      </w:tr>
      <w:tr w:rsidR="00803F71" w:rsidRPr="00EB1838" w:rsidTr="00803F71">
        <w:tc>
          <w:tcPr>
            <w:tcW w:w="9242" w:type="dxa"/>
            <w:gridSpan w:val="2"/>
          </w:tcPr>
          <w:p w:rsidR="00803F71" w:rsidRPr="00EB1838" w:rsidRDefault="00803F71" w:rsidP="00803F71">
            <w:pPr>
              <w:rPr>
                <w:rFonts w:cs="Arial"/>
              </w:rPr>
            </w:pP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  <w:b/>
                <w:bCs/>
              </w:rPr>
            </w:pPr>
            <w:r w:rsidRPr="00EB1838">
              <w:rPr>
                <w:rFonts w:cs="Arial"/>
                <w:b/>
                <w:bCs/>
              </w:rPr>
              <w:t>7.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pStyle w:val="Heading5"/>
              <w:outlineLvl w:val="4"/>
              <w:rPr>
                <w:rFonts w:asciiTheme="minorHAnsi" w:hAnsiTheme="minorHAnsi" w:cs="Arial"/>
                <w:sz w:val="22"/>
                <w:szCs w:val="22"/>
              </w:rPr>
            </w:pPr>
            <w:r w:rsidRPr="00EB1838">
              <w:rPr>
                <w:rFonts w:asciiTheme="minorHAnsi" w:hAnsiTheme="minorHAnsi" w:cs="Arial"/>
                <w:sz w:val="22"/>
                <w:szCs w:val="22"/>
              </w:rPr>
              <w:t>Characteristics:</w:t>
            </w:r>
          </w:p>
          <w:p w:rsidR="00803F71" w:rsidRPr="00EB1838" w:rsidRDefault="00803F71" w:rsidP="00803F71">
            <w:pPr>
              <w:rPr>
                <w:rFonts w:cs="Arial"/>
              </w:rPr>
            </w:pP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7.1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Excellent attendance record.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lastRenderedPageBreak/>
              <w:t>7.2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Sense of humour.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7.3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Committed to achieving success.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7.4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Self-motivated.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7.5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Team worker.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7.6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Flexible.</w:t>
            </w:r>
          </w:p>
        </w:tc>
      </w:tr>
      <w:tr w:rsidR="00803F71" w:rsidRPr="00EB1838" w:rsidTr="00803F71">
        <w:tc>
          <w:tcPr>
            <w:tcW w:w="817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7.7</w:t>
            </w:r>
          </w:p>
        </w:tc>
        <w:tc>
          <w:tcPr>
            <w:tcW w:w="8425" w:type="dxa"/>
          </w:tcPr>
          <w:p w:rsidR="00803F71" w:rsidRPr="00EB1838" w:rsidRDefault="00803F71" w:rsidP="00803F71">
            <w:pPr>
              <w:rPr>
                <w:rFonts w:cs="Arial"/>
              </w:rPr>
            </w:pPr>
            <w:r w:rsidRPr="00EB1838">
              <w:rPr>
                <w:rFonts w:cs="Arial"/>
              </w:rPr>
              <w:t>Generosity of spirit.</w:t>
            </w:r>
          </w:p>
        </w:tc>
      </w:tr>
    </w:tbl>
    <w:p w:rsidR="00803F71" w:rsidRPr="00EB1838" w:rsidRDefault="00803F71" w:rsidP="00A0509C">
      <w:pPr>
        <w:spacing w:after="0" w:line="240" w:lineRule="auto"/>
        <w:ind w:left="-720"/>
        <w:jc w:val="center"/>
        <w:rPr>
          <w:rFonts w:eastAsia="Times New Roman" w:cs="Arial"/>
          <w:lang w:eastAsia="en-GB"/>
        </w:rPr>
      </w:pPr>
    </w:p>
    <w:p w:rsidR="00A0509C" w:rsidRPr="00EB1838" w:rsidRDefault="00A0509C" w:rsidP="00A0509C">
      <w:pPr>
        <w:spacing w:after="0" w:line="240" w:lineRule="auto"/>
        <w:ind w:left="-720"/>
        <w:jc w:val="center"/>
        <w:rPr>
          <w:rFonts w:eastAsia="Times New Roman" w:cs="Arial"/>
          <w:lang w:eastAsia="en-GB"/>
        </w:rPr>
      </w:pPr>
      <w:r w:rsidRPr="00EB1838">
        <w:rPr>
          <w:rFonts w:eastAsia="Times New Roman" w:cs="Arial"/>
          <w:lang w:eastAsia="en-GB"/>
        </w:rPr>
        <w:t xml:space="preserve">             The duties and responsibilities of this post cover a wide range, if less than the full responsibilities apply this will be reflected in the grade allocated within the range available.</w:t>
      </w:r>
    </w:p>
    <w:p w:rsidR="00A0509C" w:rsidRPr="00EB1838" w:rsidRDefault="00A0509C" w:rsidP="00A0509C">
      <w:pPr>
        <w:spacing w:after="0" w:line="240" w:lineRule="auto"/>
        <w:jc w:val="both"/>
        <w:rPr>
          <w:rFonts w:eastAsia="Times New Roman" w:cs="Arial"/>
          <w:lang w:eastAsia="en-GB"/>
        </w:rPr>
      </w:pPr>
    </w:p>
    <w:tbl>
      <w:tblPr>
        <w:tblW w:w="9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2"/>
        <w:gridCol w:w="6"/>
      </w:tblGrid>
      <w:tr w:rsidR="00A0509C" w:rsidRPr="00EB1838" w:rsidTr="00EB1838">
        <w:trPr>
          <w:trHeight w:val="793"/>
        </w:trPr>
        <w:tc>
          <w:tcPr>
            <w:tcW w:w="9708" w:type="dxa"/>
            <w:gridSpan w:val="2"/>
          </w:tcPr>
          <w:p w:rsidR="00A0509C" w:rsidRPr="00EB1838" w:rsidRDefault="00A0509C" w:rsidP="00A0509C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:rsidR="00A0509C" w:rsidRPr="00EB1838" w:rsidRDefault="00A0509C" w:rsidP="00EB183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EB1838">
              <w:rPr>
                <w:rFonts w:eastAsia="Times New Roman" w:cs="Arial"/>
                <w:lang w:eastAsia="en-GB"/>
              </w:rPr>
              <w:t xml:space="preserve">Job Description Approved by  </w:t>
            </w:r>
            <w:r w:rsidR="00EB1838">
              <w:rPr>
                <w:rFonts w:eastAsia="Times New Roman" w:cs="Arial"/>
                <w:lang w:eastAsia="en-GB"/>
              </w:rPr>
              <w:t xml:space="preserve">   </w:t>
            </w:r>
            <w:r w:rsidR="00EB1838">
              <w:rPr>
                <w:rFonts w:eastAsia="Times New Roman" w:cs="Arial"/>
                <w:b/>
                <w:lang w:eastAsia="en-GB"/>
              </w:rPr>
              <w:t>K</w:t>
            </w:r>
            <w:r w:rsidRPr="00EB1838">
              <w:rPr>
                <w:rFonts w:eastAsia="Times New Roman" w:cs="Arial"/>
                <w:b/>
                <w:lang w:eastAsia="en-GB"/>
              </w:rPr>
              <w:t xml:space="preserve"> Oakley</w:t>
            </w:r>
            <w:r w:rsidRPr="00EB1838">
              <w:rPr>
                <w:rFonts w:eastAsia="Times New Roman" w:cs="Arial"/>
                <w:lang w:eastAsia="en-GB"/>
              </w:rPr>
              <w:t xml:space="preserve">       Date </w:t>
            </w:r>
            <w:r w:rsidR="00803F71" w:rsidRPr="00EB1838">
              <w:rPr>
                <w:rFonts w:eastAsia="Times New Roman" w:cs="Arial"/>
                <w:lang w:eastAsia="en-GB"/>
              </w:rPr>
              <w:t>14.5.2018</w:t>
            </w:r>
          </w:p>
        </w:tc>
      </w:tr>
      <w:tr w:rsidR="00A0509C" w:rsidRPr="00EB1838" w:rsidTr="00EB1838">
        <w:trPr>
          <w:gridAfter w:val="1"/>
          <w:wAfter w:w="7" w:type="dxa"/>
          <w:trHeight w:val="999"/>
        </w:trPr>
        <w:tc>
          <w:tcPr>
            <w:tcW w:w="9701" w:type="dxa"/>
            <w:vAlign w:val="center"/>
          </w:tcPr>
          <w:p w:rsidR="00A0509C" w:rsidRPr="00EB1838" w:rsidRDefault="00A0509C" w:rsidP="00A05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:rsidR="00A0509C" w:rsidRPr="00EB1838" w:rsidRDefault="00A0509C" w:rsidP="008F65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EB1838">
              <w:rPr>
                <w:rFonts w:eastAsia="Times New Roman" w:cs="Arial"/>
                <w:lang w:eastAsia="en-GB"/>
              </w:rPr>
              <w:t>Name of the Staff member</w:t>
            </w:r>
            <w:proofErr w:type="gramStart"/>
            <w:r w:rsidRPr="00EB1838">
              <w:rPr>
                <w:rFonts w:eastAsia="Times New Roman" w:cs="Arial"/>
                <w:lang w:eastAsia="en-GB"/>
              </w:rPr>
              <w:t xml:space="preserve">:      </w:t>
            </w:r>
            <w:r w:rsidR="008F652C" w:rsidRPr="00EB1838">
              <w:rPr>
                <w:rFonts w:eastAsia="Times New Roman" w:cs="Arial"/>
                <w:lang w:eastAsia="en-GB"/>
              </w:rPr>
              <w:t>…………………………………………………………….</w:t>
            </w:r>
            <w:proofErr w:type="gramEnd"/>
          </w:p>
        </w:tc>
      </w:tr>
      <w:tr w:rsidR="00A0509C" w:rsidRPr="00EB1838" w:rsidTr="00EB1838">
        <w:trPr>
          <w:gridAfter w:val="1"/>
          <w:wAfter w:w="6" w:type="dxa"/>
          <w:trHeight w:val="1136"/>
        </w:trPr>
        <w:tc>
          <w:tcPr>
            <w:tcW w:w="9702" w:type="dxa"/>
            <w:vAlign w:val="center"/>
          </w:tcPr>
          <w:p w:rsidR="00A0509C" w:rsidRPr="00EB1838" w:rsidRDefault="00A0509C" w:rsidP="00A0509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="Times New Roman" w:cs="ArialNarrow"/>
                <w:lang w:eastAsia="en-GB"/>
              </w:rPr>
            </w:pPr>
          </w:p>
          <w:p w:rsidR="00A0509C" w:rsidRPr="00EB1838" w:rsidRDefault="00A0509C" w:rsidP="00A0509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="Times New Roman" w:cs="ArialNarrow"/>
                <w:lang w:eastAsia="en-GB"/>
              </w:rPr>
            </w:pPr>
          </w:p>
          <w:p w:rsidR="00A0509C" w:rsidRPr="00EB1838" w:rsidRDefault="00A0509C" w:rsidP="00A0509C">
            <w:pPr>
              <w:spacing w:after="0" w:line="360" w:lineRule="auto"/>
              <w:rPr>
                <w:rFonts w:eastAsia="Times New Roman" w:cs="ArialNarrow"/>
                <w:lang w:eastAsia="en-GB"/>
              </w:rPr>
            </w:pPr>
            <w:r w:rsidRPr="00EB1838">
              <w:rPr>
                <w:rFonts w:eastAsia="Times New Roman" w:cs="ArialNarrow"/>
                <w:lang w:eastAsia="en-GB"/>
              </w:rPr>
              <w:t xml:space="preserve">Staff Signature………………………………………………………..(To Acknowledge Receipt of Job Description and Opportunity to Discuss the Matters Contained Within this document) </w:t>
            </w:r>
          </w:p>
          <w:p w:rsidR="00A0509C" w:rsidRPr="00EB1838" w:rsidRDefault="00A0509C" w:rsidP="00A0509C">
            <w:pPr>
              <w:spacing w:after="0" w:line="240" w:lineRule="auto"/>
              <w:ind w:left="180"/>
              <w:rPr>
                <w:rFonts w:eastAsia="Times New Roman" w:cs="ArialNarrow"/>
                <w:lang w:eastAsia="en-GB"/>
              </w:rPr>
            </w:pPr>
          </w:p>
          <w:p w:rsidR="00A0509C" w:rsidRPr="00EB1838" w:rsidRDefault="00A0509C" w:rsidP="00A0509C">
            <w:pPr>
              <w:spacing w:after="0" w:line="240" w:lineRule="auto"/>
              <w:ind w:left="180"/>
              <w:rPr>
                <w:rFonts w:eastAsia="Times New Roman" w:cs="ArialNarrow"/>
                <w:lang w:eastAsia="en-GB"/>
              </w:rPr>
            </w:pPr>
          </w:p>
          <w:p w:rsidR="00A0509C" w:rsidRPr="00EB1838" w:rsidRDefault="00A0509C" w:rsidP="00A0509C">
            <w:pPr>
              <w:spacing w:after="0" w:line="240" w:lineRule="auto"/>
              <w:ind w:left="180"/>
              <w:rPr>
                <w:rFonts w:eastAsia="Times New Roman" w:cs="ArialNarrow"/>
                <w:lang w:eastAsia="en-GB"/>
              </w:rPr>
            </w:pPr>
          </w:p>
          <w:p w:rsidR="00A0509C" w:rsidRPr="00EB1838" w:rsidRDefault="00A0509C" w:rsidP="00A0509C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EB1838">
              <w:rPr>
                <w:rFonts w:eastAsia="Times New Roman" w:cs="ArialNarrow"/>
                <w:lang w:eastAsia="en-GB"/>
              </w:rPr>
              <w:t>Date………………………………………………..</w:t>
            </w:r>
          </w:p>
          <w:p w:rsidR="00A0509C" w:rsidRPr="00EB1838" w:rsidRDefault="00A0509C" w:rsidP="00A0509C">
            <w:pPr>
              <w:spacing w:after="0" w:line="240" w:lineRule="auto"/>
              <w:ind w:left="180"/>
              <w:rPr>
                <w:rFonts w:eastAsia="Times New Roman" w:cs="ArialNarrow"/>
                <w:lang w:eastAsia="en-GB"/>
              </w:rPr>
            </w:pPr>
          </w:p>
          <w:p w:rsidR="00A0509C" w:rsidRPr="00EB1838" w:rsidRDefault="00A0509C" w:rsidP="00A0509C">
            <w:pPr>
              <w:spacing w:after="0" w:line="240" w:lineRule="auto"/>
              <w:ind w:left="180"/>
              <w:rPr>
                <w:rFonts w:eastAsia="Times New Roman" w:cs="ArialNarrow"/>
                <w:lang w:eastAsia="en-GB"/>
              </w:rPr>
            </w:pPr>
          </w:p>
        </w:tc>
      </w:tr>
    </w:tbl>
    <w:p w:rsidR="00F62187" w:rsidRPr="00EB1838" w:rsidRDefault="00F62187" w:rsidP="005921BF">
      <w:pPr>
        <w:rPr>
          <w:rFonts w:cs="Arial"/>
          <w:b/>
          <w:color w:val="0D0D0D" w:themeColor="text1" w:themeTint="F2"/>
        </w:rPr>
      </w:pPr>
    </w:p>
    <w:sectPr w:rsidR="00F62187" w:rsidRPr="00EB1838" w:rsidSect="00DB0900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BF"/>
    <w:rsid w:val="0002370D"/>
    <w:rsid w:val="00184552"/>
    <w:rsid w:val="0020175E"/>
    <w:rsid w:val="00241D2E"/>
    <w:rsid w:val="002874B7"/>
    <w:rsid w:val="002B27DE"/>
    <w:rsid w:val="003D2970"/>
    <w:rsid w:val="003F2483"/>
    <w:rsid w:val="00477ACF"/>
    <w:rsid w:val="00576143"/>
    <w:rsid w:val="005921BF"/>
    <w:rsid w:val="005A1893"/>
    <w:rsid w:val="005B36C8"/>
    <w:rsid w:val="00633628"/>
    <w:rsid w:val="00736076"/>
    <w:rsid w:val="007447B6"/>
    <w:rsid w:val="0075292F"/>
    <w:rsid w:val="007B3B59"/>
    <w:rsid w:val="007B77BE"/>
    <w:rsid w:val="007D1F63"/>
    <w:rsid w:val="00803F71"/>
    <w:rsid w:val="0080535D"/>
    <w:rsid w:val="0085407F"/>
    <w:rsid w:val="008911DD"/>
    <w:rsid w:val="008B1A16"/>
    <w:rsid w:val="008E1CAD"/>
    <w:rsid w:val="008F652C"/>
    <w:rsid w:val="0094017A"/>
    <w:rsid w:val="009B0C6A"/>
    <w:rsid w:val="00A0509C"/>
    <w:rsid w:val="00A17027"/>
    <w:rsid w:val="00A51CCE"/>
    <w:rsid w:val="00A65D85"/>
    <w:rsid w:val="00AE6971"/>
    <w:rsid w:val="00B2785C"/>
    <w:rsid w:val="00B438E6"/>
    <w:rsid w:val="00B613DD"/>
    <w:rsid w:val="00BB0880"/>
    <w:rsid w:val="00BD1815"/>
    <w:rsid w:val="00BE7B93"/>
    <w:rsid w:val="00C12FBA"/>
    <w:rsid w:val="00C2346E"/>
    <w:rsid w:val="00C32DC8"/>
    <w:rsid w:val="00CD6E61"/>
    <w:rsid w:val="00D406CD"/>
    <w:rsid w:val="00D61B76"/>
    <w:rsid w:val="00D824CE"/>
    <w:rsid w:val="00DA6A76"/>
    <w:rsid w:val="00DB0900"/>
    <w:rsid w:val="00EB1838"/>
    <w:rsid w:val="00EC190D"/>
    <w:rsid w:val="00EC74B2"/>
    <w:rsid w:val="00F5581A"/>
    <w:rsid w:val="00F62187"/>
    <w:rsid w:val="00F62BF9"/>
    <w:rsid w:val="00F73518"/>
    <w:rsid w:val="00FB4247"/>
    <w:rsid w:val="00F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D85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2874B7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2874B7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241D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41D2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5D85"/>
    <w:rPr>
      <w:rFonts w:ascii="Arial" w:hAnsi="Arial" w:cs="Arial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D85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2874B7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2874B7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241D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41D2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5D85"/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7A2D-CFFF-4E90-94B8-F66BE6AE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E689EE5E.dotm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St-Pauls Catholic College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MDeRosa</cp:lastModifiedBy>
  <cp:revision>3</cp:revision>
  <cp:lastPrinted>2018-05-04T12:01:00Z</cp:lastPrinted>
  <dcterms:created xsi:type="dcterms:W3CDTF">2018-05-15T09:05:00Z</dcterms:created>
  <dcterms:modified xsi:type="dcterms:W3CDTF">2018-09-05T07:21:00Z</dcterms:modified>
</cp:coreProperties>
</file>