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75FB" w14:textId="1CDE39CC" w:rsidR="0079378A" w:rsidRPr="008A7395" w:rsidRDefault="00A26971" w:rsidP="0079378A">
      <w:pPr>
        <w:ind w:left="-142" w:right="-234"/>
        <w:jc w:val="right"/>
      </w:pPr>
      <w:bookmarkStart w:id="0" w:name="_GoBack"/>
      <w:bookmarkEnd w:id="0"/>
      <w:r>
        <w:t>October</w:t>
      </w:r>
      <w:r w:rsidR="001634D3">
        <w:t xml:space="preserve"> 2019</w:t>
      </w:r>
    </w:p>
    <w:p w14:paraId="56D2E1C5" w14:textId="77777777" w:rsidR="0079378A" w:rsidRPr="008A7395" w:rsidRDefault="0079378A" w:rsidP="0079378A">
      <w:pPr>
        <w:ind w:left="-142" w:right="-234"/>
      </w:pPr>
      <w:r w:rsidRPr="008A7395">
        <w:t>Dear applicant,</w:t>
      </w:r>
    </w:p>
    <w:p w14:paraId="6C944350" w14:textId="4313CAA5" w:rsidR="00D41C6E" w:rsidRDefault="0079378A" w:rsidP="0079378A">
      <w:pPr>
        <w:ind w:left="-142" w:right="-234"/>
      </w:pPr>
      <w:r w:rsidRPr="008A7395">
        <w:t xml:space="preserve">First of all, let me thank you for your interest in the position of </w:t>
      </w:r>
      <w:r w:rsidR="00A26971">
        <w:t xml:space="preserve">Deputy Head (Academic) </w:t>
      </w:r>
      <w:r w:rsidR="001220D7">
        <w:t>at Box Hill School.</w:t>
      </w:r>
    </w:p>
    <w:p w14:paraId="1B654536" w14:textId="390C9D2F" w:rsidR="00D41C6E" w:rsidRDefault="00A26971" w:rsidP="00D41C6E">
      <w:pPr>
        <w:ind w:left="-142" w:right="-234"/>
        <w:rPr>
          <w:lang w:val="en-GB"/>
        </w:rPr>
      </w:pPr>
      <w:r>
        <w:t>This is a very special school and we are a tight-knit family. We are passionate about holistic education, and really want to be</w:t>
      </w:r>
      <w:r w:rsidR="001634D3">
        <w:t xml:space="preserve"> at the forefront of </w:t>
      </w:r>
      <w:r w:rsidR="001220D7">
        <w:t xml:space="preserve">character education, developing </w:t>
      </w:r>
      <w:r>
        <w:t xml:space="preserve">academic </w:t>
      </w:r>
      <w:r w:rsidR="001220D7">
        <w:t>outcomes whilst by necessity keeping pace with an extraordinary diverse and complicated range of challenges that working with teenagers today presents</w:t>
      </w:r>
      <w:r w:rsidR="001634D3">
        <w:t xml:space="preserve">. </w:t>
      </w:r>
      <w:r w:rsidR="001220D7">
        <w:t>Collaborating</w:t>
      </w:r>
      <w:r w:rsidR="001634D3">
        <w:t xml:space="preserve"> closely with Sue, my Deputy Head (</w:t>
      </w:r>
      <w:r>
        <w:t>P</w:t>
      </w:r>
      <w:r w:rsidR="001634D3">
        <w:t xml:space="preserve">astoral), this senior </w:t>
      </w:r>
      <w:r>
        <w:t>leadership</w:t>
      </w:r>
      <w:r w:rsidR="001634D3">
        <w:t xml:space="preserve"> role carries responsibility to bear the burden of long hours, emotional intensity, and </w:t>
      </w:r>
      <w:r w:rsidR="001220D7">
        <w:t>heavy decisions whilst remaining positive, happy, and committed to the ‘calling’ that we have to ensure that our children flourish.</w:t>
      </w:r>
    </w:p>
    <w:p w14:paraId="23544762" w14:textId="20A2F49E" w:rsidR="00D41C6E" w:rsidRPr="008A7395" w:rsidRDefault="00A26971" w:rsidP="00D41C6E">
      <w:pPr>
        <w:ind w:left="-142" w:right="-234"/>
      </w:pPr>
      <w:r>
        <w:rPr>
          <w:lang w:val="en-GB"/>
        </w:rPr>
        <w:t>I</w:t>
      </w:r>
      <w:r w:rsidR="00D41C6E">
        <w:rPr>
          <w:lang w:val="en-GB"/>
        </w:rPr>
        <w:t xml:space="preserve"> therefore seek</w:t>
      </w:r>
      <w:r w:rsidR="00D41C6E" w:rsidRPr="008A7395">
        <w:t xml:space="preserve"> </w:t>
      </w:r>
      <w:r w:rsidR="001634D3">
        <w:t>a</w:t>
      </w:r>
      <w:r w:rsidR="00D41C6E">
        <w:t xml:space="preserve"> </w:t>
      </w:r>
      <w:r w:rsidR="00C05D22">
        <w:t>very special person</w:t>
      </w:r>
      <w:r w:rsidR="00D41C6E">
        <w:t xml:space="preserve"> to help;</w:t>
      </w:r>
      <w:r w:rsidR="00D41C6E" w:rsidRPr="008A7395">
        <w:t xml:space="preserve"> someone who is </w:t>
      </w:r>
      <w:r w:rsidR="00D41C6E">
        <w:t xml:space="preserve">efficient, </w:t>
      </w:r>
      <w:r w:rsidR="00D41C6E" w:rsidRPr="008A7395">
        <w:t xml:space="preserve">yet </w:t>
      </w:r>
      <w:r w:rsidR="00D41C6E">
        <w:t xml:space="preserve">will not become </w:t>
      </w:r>
      <w:r w:rsidR="001220D7">
        <w:t>overwhelmed</w:t>
      </w:r>
      <w:r w:rsidR="00C05D22">
        <w:t>; someone</w:t>
      </w:r>
      <w:r w:rsidR="00D41C6E">
        <w:t xml:space="preserve"> who is</w:t>
      </w:r>
      <w:r w:rsidR="00D41C6E" w:rsidRPr="008A7395">
        <w:t xml:space="preserve"> </w:t>
      </w:r>
      <w:r w:rsidR="00D41C6E">
        <w:t>energetic, professional,</w:t>
      </w:r>
      <w:r w:rsidR="00C05D22">
        <w:t xml:space="preserve"> and</w:t>
      </w:r>
      <w:r w:rsidR="00D41C6E">
        <w:t xml:space="preserve"> trustworthy in the extreme, but also with a great sense of humour.  Someone who will cope with a high pressure role whilst exuding calmness.  A person </w:t>
      </w:r>
      <w:r w:rsidR="00D41C6E" w:rsidRPr="008A7395">
        <w:t>able to relax and have fun but always ready to lead by example and work as hard as is necessary to ‘get the job done’.</w:t>
      </w:r>
    </w:p>
    <w:p w14:paraId="3D3183C9" w14:textId="02AC85BB" w:rsidR="0079378A" w:rsidRDefault="0079378A" w:rsidP="0079378A">
      <w:pPr>
        <w:ind w:left="-142" w:right="-234"/>
      </w:pPr>
      <w:r w:rsidRPr="008A7395">
        <w:t xml:space="preserve">In return for such exceptional qualities, we offer a fantastic professional working environment that is secure, happy, friendly and </w:t>
      </w:r>
      <w:r w:rsidR="00A26971">
        <w:t xml:space="preserve">incredibly </w:t>
      </w:r>
      <w:r w:rsidRPr="008A7395">
        <w:t xml:space="preserve">fun.  </w:t>
      </w:r>
      <w:r w:rsidR="00A26971">
        <w:t xml:space="preserve">I want this to be ‘school as it should be’. </w:t>
      </w:r>
      <w:r w:rsidRPr="008A7395">
        <w:t>We are truly independent and unique, and we see education not just as a stepping stone to future success, but a priority in the here and now, making a difference to others and helping impact th</w:t>
      </w:r>
      <w:r w:rsidR="0059532A">
        <w:t>e lives of young people.</w:t>
      </w:r>
      <w:r w:rsidR="00D41C6E">
        <w:t xml:space="preserve">  The working relationship between </w:t>
      </w:r>
      <w:r w:rsidR="001220D7">
        <w:t>the senior team</w:t>
      </w:r>
      <w:r w:rsidR="00D41C6E">
        <w:t xml:space="preserve"> is vital to the future of that mission.</w:t>
      </w:r>
      <w:r w:rsidR="001220D7">
        <w:t xml:space="preserve"> It is no doubt a springboard to future </w:t>
      </w:r>
      <w:r w:rsidR="00A26971">
        <w:t>Heads</w:t>
      </w:r>
      <w:r w:rsidR="001220D7">
        <w:t>hip.</w:t>
      </w:r>
    </w:p>
    <w:p w14:paraId="67B8DD3C" w14:textId="5D46B144" w:rsidR="00C05D22" w:rsidRDefault="00C05D22" w:rsidP="0079378A">
      <w:pPr>
        <w:ind w:left="-142" w:right="-234"/>
      </w:pPr>
      <w:r w:rsidRPr="00C05D22">
        <w:t>Box Hill School has grown from strength to strength in recent years, standing solidly at 42</w:t>
      </w:r>
      <w:r w:rsidR="001220D7">
        <w:t>5</w:t>
      </w:r>
      <w:r w:rsidRPr="00C05D22">
        <w:t xml:space="preserve"> students, with 1</w:t>
      </w:r>
      <w:r w:rsidR="00A26971">
        <w:t>5</w:t>
      </w:r>
      <w:r w:rsidR="001220D7">
        <w:t>0</w:t>
      </w:r>
      <w:r w:rsidRPr="00C05D22">
        <w:t xml:space="preserve"> boarders, living in a co-educational environment at the foot of Box Hill itself in an area of outstanding natural beauty in Surrey.  </w:t>
      </w:r>
    </w:p>
    <w:p w14:paraId="2F259422" w14:textId="77777777" w:rsidR="0079378A" w:rsidRPr="008A7395" w:rsidRDefault="0079378A" w:rsidP="0079378A">
      <w:pPr>
        <w:ind w:left="-142" w:right="-234"/>
        <w:rPr>
          <w:rFonts w:eastAsia="Century Gothic" w:cstheme="minorHAnsi"/>
        </w:rPr>
      </w:pPr>
      <w:r w:rsidRPr="008A7395">
        <w:rPr>
          <w:rFonts w:eastAsia="Century Gothic" w:cstheme="minorHAnsi"/>
        </w:rPr>
        <w:t>If you want to be a part of something special, I thank you for your interest in this role, and look forward to receiving your application.</w:t>
      </w:r>
    </w:p>
    <w:p w14:paraId="4FB0A482" w14:textId="77777777" w:rsidR="0079378A" w:rsidRPr="008A7395" w:rsidRDefault="0079378A" w:rsidP="0079378A">
      <w:pPr>
        <w:ind w:left="-142" w:right="-234"/>
        <w:rPr>
          <w:rFonts w:eastAsia="Century Gothic" w:cstheme="minorHAnsi"/>
        </w:rPr>
      </w:pPr>
      <w:r w:rsidRPr="008A7395">
        <w:rPr>
          <w:rFonts w:eastAsia="Century Gothic" w:cstheme="minorHAnsi"/>
        </w:rPr>
        <w:t>Kind regards,</w:t>
      </w:r>
    </w:p>
    <w:p w14:paraId="5F0022B4" w14:textId="63511A5E" w:rsidR="0079378A" w:rsidRPr="008A7395" w:rsidRDefault="0079378A" w:rsidP="0079378A">
      <w:pPr>
        <w:pStyle w:val="NoSpacing"/>
        <w:ind w:left="-142" w:right="-234"/>
      </w:pPr>
      <w:r w:rsidRPr="008A7395">
        <w:t>Cory</w:t>
      </w:r>
      <w:r w:rsidR="0059532A">
        <w:t>don</w:t>
      </w:r>
      <w:r w:rsidRPr="008A7395">
        <w:t xml:space="preserve"> Lowde</w:t>
      </w:r>
    </w:p>
    <w:p w14:paraId="2340389F" w14:textId="77777777" w:rsidR="0079378A" w:rsidRPr="008A7395" w:rsidRDefault="0079378A" w:rsidP="0079378A">
      <w:pPr>
        <w:pStyle w:val="NoSpacing"/>
        <w:ind w:left="-142" w:right="-234"/>
      </w:pPr>
      <w:r w:rsidRPr="008A7395">
        <w:t>Headmaster</w:t>
      </w:r>
    </w:p>
    <w:sectPr w:rsidR="0079378A" w:rsidRPr="008A7395" w:rsidSect="0046417A">
      <w:headerReference w:type="default" r:id="rId7"/>
      <w:pgSz w:w="11900" w:h="16840"/>
      <w:pgMar w:top="2268" w:right="1531" w:bottom="1191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6A61" w14:textId="77777777" w:rsidR="001634D3" w:rsidRDefault="001634D3" w:rsidP="00D209A9">
      <w:pPr>
        <w:spacing w:after="0"/>
      </w:pPr>
      <w:r>
        <w:separator/>
      </w:r>
    </w:p>
  </w:endnote>
  <w:endnote w:type="continuationSeparator" w:id="0">
    <w:p w14:paraId="14E6F586" w14:textId="77777777" w:rsidR="001634D3" w:rsidRDefault="001634D3" w:rsidP="00D20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0442" w14:textId="77777777" w:rsidR="001634D3" w:rsidRDefault="001634D3" w:rsidP="00D209A9">
      <w:pPr>
        <w:spacing w:after="0"/>
      </w:pPr>
      <w:r>
        <w:separator/>
      </w:r>
    </w:p>
  </w:footnote>
  <w:footnote w:type="continuationSeparator" w:id="0">
    <w:p w14:paraId="5B1635F9" w14:textId="77777777" w:rsidR="001634D3" w:rsidRDefault="001634D3" w:rsidP="00D20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6876" w14:textId="77777777" w:rsidR="001634D3" w:rsidRDefault="001634D3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58240" behindDoc="1" locked="1" layoutInCell="1" allowOverlap="0" wp14:anchorId="40BFB607" wp14:editId="15B6FCAB">
          <wp:simplePos x="0" y="0"/>
          <wp:positionH relativeFrom="column">
            <wp:posOffset>-1143635</wp:posOffset>
          </wp:positionH>
          <wp:positionV relativeFrom="paragraph">
            <wp:posOffset>-340360</wp:posOffset>
          </wp:positionV>
          <wp:extent cx="7543165" cy="10515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Gen A4 Letterhead Jan 2014 N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A9"/>
    <w:rsid w:val="001220D7"/>
    <w:rsid w:val="001634D3"/>
    <w:rsid w:val="00280AB6"/>
    <w:rsid w:val="00376ADC"/>
    <w:rsid w:val="003A26BF"/>
    <w:rsid w:val="00460B5A"/>
    <w:rsid w:val="0046417A"/>
    <w:rsid w:val="0059532A"/>
    <w:rsid w:val="0063238F"/>
    <w:rsid w:val="0079378A"/>
    <w:rsid w:val="007B2344"/>
    <w:rsid w:val="00807E57"/>
    <w:rsid w:val="00A26971"/>
    <w:rsid w:val="00AA6DEC"/>
    <w:rsid w:val="00C05D22"/>
    <w:rsid w:val="00D209A9"/>
    <w:rsid w:val="00D41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8CBD15"/>
  <w15:docId w15:val="{1BD85682-D314-4F92-91A2-86DEBB8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9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09A9"/>
  </w:style>
  <w:style w:type="paragraph" w:styleId="Footer">
    <w:name w:val="footer"/>
    <w:basedOn w:val="Normal"/>
    <w:link w:val="FooterChar"/>
    <w:uiPriority w:val="99"/>
    <w:unhideWhenUsed/>
    <w:rsid w:val="00D209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09A9"/>
  </w:style>
  <w:style w:type="paragraph" w:styleId="NoSpacing">
    <w:name w:val="No Spacing"/>
    <w:uiPriority w:val="1"/>
    <w:qFormat/>
    <w:rsid w:val="0046417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BD6EB-48C3-43B6-8413-2510434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8F3B1082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Gander</dc:creator>
  <cp:lastModifiedBy>Jackie Hazeltine</cp:lastModifiedBy>
  <cp:revision>2</cp:revision>
  <cp:lastPrinted>2015-05-11T11:50:00Z</cp:lastPrinted>
  <dcterms:created xsi:type="dcterms:W3CDTF">2019-10-11T08:43:00Z</dcterms:created>
  <dcterms:modified xsi:type="dcterms:W3CDTF">2019-10-11T08:43:00Z</dcterms:modified>
</cp:coreProperties>
</file>