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55" w:rsidRDefault="005C181E">
      <w:bookmarkStart w:id="0" w:name="_GoBack"/>
      <w:bookmarkEnd w:id="0"/>
      <w:r>
        <w:rPr>
          <w:noProof/>
          <w:lang w:eastAsia="en-GB"/>
        </w:rPr>
        <w:drawing>
          <wp:inline distT="0" distB="0" distL="0" distR="0">
            <wp:extent cx="2047875" cy="390525"/>
            <wp:effectExtent l="0" t="0" r="9525" b="9525"/>
            <wp:docPr id="2" name="Picture 1" descr="Description: \\BAN-FS-01\Staff-User$\RSaunders\Data\Documents\2011-2012\Academy\Logos\AAT_Logo_Chosen-VERY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FS-01\Staff-User$\RSaunders\Data\Documents\2011-2012\Academy\Logos\AAT_Logo_Chosen-VERY BLACK.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r>
        <w:t xml:space="preserve"> </w:t>
      </w:r>
    </w:p>
    <w:p w:rsidR="004E1155" w:rsidRPr="004E1155" w:rsidRDefault="004E1155" w:rsidP="004E1155">
      <w:pPr>
        <w:jc w:val="center"/>
        <w:rPr>
          <w:b/>
          <w:sz w:val="40"/>
          <w:szCs w:val="40"/>
        </w:rPr>
      </w:pPr>
      <w:r w:rsidRPr="004E1155">
        <w:rPr>
          <w:b/>
          <w:sz w:val="40"/>
          <w:szCs w:val="40"/>
        </w:rPr>
        <w:t xml:space="preserve">Application for </w:t>
      </w:r>
      <w:r w:rsidR="00D0562A">
        <w:rPr>
          <w:b/>
          <w:sz w:val="40"/>
          <w:szCs w:val="40"/>
        </w:rPr>
        <w:t>Support Staff</w:t>
      </w:r>
      <w:r w:rsidRPr="004E1155">
        <w:rPr>
          <w:b/>
          <w:sz w:val="40"/>
          <w:szCs w:val="40"/>
        </w:rPr>
        <w:t xml:space="preserve"> Post</w:t>
      </w:r>
      <w:r w:rsidR="00542A06">
        <w:rPr>
          <w:b/>
          <w:sz w:val="40"/>
          <w:szCs w:val="40"/>
        </w:rPr>
        <w:t xml:space="preserve"> (Primary)</w:t>
      </w:r>
    </w:p>
    <w:p w:rsidR="004E1155" w:rsidRDefault="004E1155"/>
    <w:tbl>
      <w:tblPr>
        <w:tblStyle w:val="TableGrid"/>
        <w:tblW w:w="0" w:type="auto"/>
        <w:tblLook w:val="01E0" w:firstRow="1" w:lastRow="1" w:firstColumn="1" w:lastColumn="1" w:noHBand="0" w:noVBand="0"/>
      </w:tblPr>
      <w:tblGrid>
        <w:gridCol w:w="2660"/>
        <w:gridCol w:w="7195"/>
      </w:tblGrid>
      <w:tr w:rsidR="004E1155" w:rsidTr="001D093A">
        <w:tc>
          <w:tcPr>
            <w:tcW w:w="2660" w:type="dxa"/>
          </w:tcPr>
          <w:p w:rsidR="0049274E" w:rsidRPr="004E1155" w:rsidRDefault="004E1155" w:rsidP="0049274E">
            <w:pPr>
              <w:spacing w:before="120" w:after="120"/>
              <w:rPr>
                <w:b/>
              </w:rPr>
            </w:pPr>
            <w:r w:rsidRPr="004E1155">
              <w:rPr>
                <w:b/>
              </w:rPr>
              <w:t>Post applied for</w:t>
            </w:r>
            <w:r w:rsidR="0049274E">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E1155" w:rsidP="004E1155">
            <w:pPr>
              <w:spacing w:before="120" w:after="120"/>
            </w:pP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60"/>
        <w:gridCol w:w="1843"/>
        <w:gridCol w:w="1818"/>
        <w:gridCol w:w="1767"/>
        <w:gridCol w:w="1767"/>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D0562A" w:rsidRDefault="00D0562A" w:rsidP="00D0562A">
      <w:pPr>
        <w:numPr>
          <w:ilvl w:val="0"/>
          <w:numId w:val="1"/>
        </w:numPr>
        <w:rPr>
          <w:b/>
          <w:sz w:val="28"/>
          <w:szCs w:val="28"/>
        </w:rPr>
      </w:pPr>
      <w:r>
        <w:rPr>
          <w:b/>
          <w:sz w:val="28"/>
          <w:szCs w:val="28"/>
        </w:rPr>
        <w:t>Professional status</w:t>
      </w:r>
    </w:p>
    <w:p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rsidTr="00E43661">
        <w:tc>
          <w:tcPr>
            <w:tcW w:w="9889" w:type="dxa"/>
            <w:tcBorders>
              <w:right w:val="single" w:sz="4" w:space="0" w:color="auto"/>
            </w:tcBorders>
          </w:tcPr>
          <w:p w:rsidR="00E43661" w:rsidRPr="00D0562A" w:rsidRDefault="00E43661" w:rsidP="00D0562A">
            <w:pPr>
              <w:rPr>
                <w:sz w:val="22"/>
                <w:szCs w:val="22"/>
              </w:rPr>
            </w:pPr>
          </w:p>
        </w:tc>
        <w:tc>
          <w:tcPr>
            <w:tcW w:w="284" w:type="dxa"/>
            <w:tcBorders>
              <w:top w:val="nil"/>
              <w:left w:val="single" w:sz="4" w:space="0" w:color="auto"/>
              <w:bottom w:val="nil"/>
              <w:right w:val="nil"/>
            </w:tcBorders>
          </w:tcPr>
          <w:p w:rsidR="00E43661" w:rsidRDefault="00E43661" w:rsidP="00D0562A">
            <w:pPr>
              <w:spacing w:before="120" w:after="120"/>
            </w:pPr>
          </w:p>
          <w:p w:rsidR="00E43661" w:rsidRDefault="00E43661" w:rsidP="00D0562A">
            <w:pPr>
              <w:spacing w:before="120" w:after="120"/>
            </w:pPr>
          </w:p>
          <w:p w:rsidR="00E43661" w:rsidRDefault="00E43661" w:rsidP="00D0562A">
            <w:pPr>
              <w:spacing w:before="120" w:after="120"/>
            </w:pPr>
          </w:p>
        </w:tc>
      </w:tr>
    </w:tbl>
    <w:p w:rsidR="00D0562A" w:rsidRDefault="00D0562A"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D0562A" w:rsidRPr="005B2EA7" w:rsidRDefault="00D0562A"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D0562A" w:rsidRPr="005B2EA7" w:rsidRDefault="00D0562A"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E43661" w:rsidRDefault="00E43661">
      <w:pPr>
        <w:rPr>
          <w:b/>
          <w:sz w:val="28"/>
          <w:szCs w:val="28"/>
        </w:rPr>
      </w:pPr>
      <w:r>
        <w:rPr>
          <w:b/>
          <w:sz w:val="28"/>
          <w:szCs w:val="28"/>
        </w:rPr>
        <w:br w:type="page"/>
      </w: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rsidR="00CD3B21" w:rsidRPr="00CD3B21" w:rsidRDefault="00CD3B21" w:rsidP="00DE0FB9">
            <w:pPr>
              <w:rPr>
                <w:sz w:val="22"/>
                <w:szCs w:val="22"/>
              </w:rPr>
            </w:pP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F74F70" w:rsidRPr="009E010F" w:rsidRDefault="00F74F70"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E43661" w:rsidRDefault="00E43661" w:rsidP="00F74F70">
            <w:pPr>
              <w:rPr>
                <w:sz w:val="22"/>
                <w:szCs w:val="22"/>
              </w:rPr>
            </w:pPr>
          </w:p>
          <w:p w:rsidR="00E43661" w:rsidRDefault="00E43661" w:rsidP="00F74F70">
            <w:pPr>
              <w:rPr>
                <w:sz w:val="22"/>
                <w:szCs w:val="22"/>
              </w:rPr>
            </w:pPr>
          </w:p>
          <w:p w:rsidR="00F74F70" w:rsidRPr="009E010F" w:rsidRDefault="00F74F70" w:rsidP="00F74F70">
            <w:pPr>
              <w:rPr>
                <w:sz w:val="22"/>
                <w:szCs w:val="22"/>
              </w:rPr>
            </w:pPr>
          </w:p>
        </w:tc>
      </w:tr>
    </w:tbl>
    <w:p w:rsidR="00050ADF" w:rsidRDefault="00050ADF" w:rsidP="00050ADF"/>
    <w:p w:rsidR="00010A3A" w:rsidRDefault="00010A3A">
      <w:r>
        <w:br w:type="page"/>
      </w:r>
    </w:p>
    <w:p w:rsidR="00B95101" w:rsidRDefault="00B95101"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E43661" w:rsidRDefault="00E43661"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3089"/>
        <w:gridCol w:w="1701"/>
        <w:gridCol w:w="2456"/>
        <w:gridCol w:w="912"/>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820"/>
        <w:gridCol w:w="3119"/>
        <w:gridCol w:w="975"/>
        <w:gridCol w:w="975"/>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542A06" w:rsidRPr="004F3EE8" w:rsidRDefault="00542A06" w:rsidP="00542A06">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542A06">
              <w:rPr>
                <w:i/>
                <w:sz w:val="22"/>
                <w:szCs w:val="22"/>
              </w:rPr>
              <w:t>“</w:t>
            </w:r>
            <w:r w:rsidRPr="008044F2">
              <w:rPr>
                <w:i/>
                <w:sz w:val="22"/>
                <w:szCs w:val="22"/>
              </w:rPr>
              <w:t>yes</w:t>
            </w:r>
            <w:r w:rsidR="00542A06">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0D3A5F" w:rsidRDefault="000D3A5F" w:rsidP="00E9310E">
      <w:pPr>
        <w:rPr>
          <w:b/>
          <w:sz w:val="22"/>
          <w:szCs w:val="22"/>
        </w:rPr>
      </w:pPr>
    </w:p>
    <w:p w:rsidR="006A13FB" w:rsidRPr="00542A06" w:rsidRDefault="006A13FB" w:rsidP="00542A06">
      <w:pPr>
        <w:rPr>
          <w:b/>
          <w:sz w:val="22"/>
          <w:szCs w:val="22"/>
        </w:rPr>
      </w:pPr>
    </w:p>
    <w:p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rsidR="00063EEE" w:rsidRPr="008044F2" w:rsidRDefault="00063EEE" w:rsidP="00063EEE">
      <w:pPr>
        <w:rPr>
          <w:b/>
          <w:sz w:val="22"/>
          <w:szCs w:val="22"/>
        </w:rPr>
      </w:pPr>
    </w:p>
    <w:p w:rsidR="00F73EF8" w:rsidRDefault="00C81885" w:rsidP="00F73EF8">
      <w:pPr>
        <w:rPr>
          <w:sz w:val="22"/>
          <w:szCs w:val="22"/>
        </w:rPr>
      </w:pPr>
      <w:r>
        <w:rPr>
          <w:sz w:val="22"/>
          <w:szCs w:val="22"/>
        </w:rPr>
        <w:t xml:space="preserve">You are advised that </w:t>
      </w:r>
      <w:r w:rsidR="00F73EF8">
        <w:rPr>
          <w:sz w:val="22"/>
          <w:szCs w:val="22"/>
        </w:rPr>
        <w:t>the DfE issued statutory guidance in October 2014 concerning childcare disqualification in schools.  This guidance was issued with reference to the Childcare (Disqualification) Regulations 2009 and Childcare Act 2006.  As at February 2015 the statutory guidance is under review.  Depending on the outcome of that review, if appointed</w:t>
      </w:r>
      <w:r w:rsidR="005A1E96">
        <w:rPr>
          <w:sz w:val="22"/>
          <w:szCs w:val="22"/>
        </w:rPr>
        <w:t>,</w:t>
      </w:r>
      <w:r w:rsidR="00F73EF8">
        <w:rPr>
          <w:sz w:val="22"/>
          <w:szCs w:val="22"/>
        </w:rPr>
        <w:t xml:space="preserve"> you may be required to undertake a further declaration</w:t>
      </w:r>
      <w:r w:rsidR="005A1E96">
        <w:rPr>
          <w:sz w:val="22"/>
          <w:szCs w:val="22"/>
        </w:rPr>
        <w:t xml:space="preserve">.  This is </w:t>
      </w:r>
      <w:r w:rsidR="00F73EF8">
        <w:rPr>
          <w:sz w:val="22"/>
          <w:szCs w:val="22"/>
        </w:rPr>
        <w:t xml:space="preserve">most particularly </w:t>
      </w:r>
      <w:r w:rsidR="005A1E96">
        <w:rPr>
          <w:sz w:val="22"/>
          <w:szCs w:val="22"/>
        </w:rPr>
        <w:t xml:space="preserve">expected to be the case </w:t>
      </w:r>
      <w:r w:rsidR="00F73EF8">
        <w:rPr>
          <w:sz w:val="22"/>
          <w:szCs w:val="22"/>
        </w:rPr>
        <w:t xml:space="preserve">if the post to which you are appointed </w:t>
      </w:r>
      <w:r>
        <w:rPr>
          <w:sz w:val="22"/>
          <w:szCs w:val="22"/>
        </w:rPr>
        <w:t xml:space="preserve">involves working in a </w:t>
      </w:r>
      <w:r w:rsidR="00010A3A">
        <w:rPr>
          <w:sz w:val="22"/>
          <w:szCs w:val="22"/>
        </w:rPr>
        <w:t xml:space="preserve">nursery or reception age </w:t>
      </w:r>
      <w:r>
        <w:rPr>
          <w:sz w:val="22"/>
          <w:szCs w:val="22"/>
        </w:rPr>
        <w:t>classroom</w:t>
      </w:r>
      <w:r w:rsidR="00063EEE">
        <w:rPr>
          <w:sz w:val="22"/>
          <w:szCs w:val="22"/>
        </w:rPr>
        <w:t xml:space="preserve"> setting </w:t>
      </w:r>
      <w:r>
        <w:rPr>
          <w:sz w:val="22"/>
          <w:szCs w:val="22"/>
        </w:rPr>
        <w:t xml:space="preserve">or undertaking educational activity </w:t>
      </w:r>
      <w:r w:rsidR="00010A3A">
        <w:rPr>
          <w:sz w:val="22"/>
          <w:szCs w:val="22"/>
        </w:rPr>
        <w:t xml:space="preserve">outside the classroom </w:t>
      </w:r>
      <w:r>
        <w:rPr>
          <w:sz w:val="22"/>
          <w:szCs w:val="22"/>
        </w:rPr>
        <w:t>with children of nursery or reception age</w:t>
      </w:r>
      <w:r w:rsidR="00063EEE">
        <w:rPr>
          <w:sz w:val="22"/>
          <w:szCs w:val="22"/>
        </w:rPr>
        <w:t xml:space="preserve"> children</w:t>
      </w:r>
      <w:r w:rsidR="00010A3A">
        <w:rPr>
          <w:sz w:val="22"/>
          <w:szCs w:val="22"/>
        </w:rPr>
        <w:t xml:space="preserve"> or managing educational </w:t>
      </w:r>
      <w:r>
        <w:rPr>
          <w:sz w:val="22"/>
          <w:szCs w:val="22"/>
        </w:rPr>
        <w:t>provision</w:t>
      </w:r>
      <w:r w:rsidR="00010A3A">
        <w:rPr>
          <w:sz w:val="22"/>
          <w:szCs w:val="22"/>
        </w:rPr>
        <w:t xml:space="preserve"> for nursery or reception age children</w:t>
      </w:r>
      <w:r w:rsidR="00F73EF8">
        <w:rPr>
          <w:sz w:val="22"/>
          <w:szCs w:val="22"/>
        </w:rPr>
        <w:t>.</w:t>
      </w:r>
    </w:p>
    <w:p w:rsidR="00F73EF8" w:rsidRDefault="00F73EF8" w:rsidP="00F73EF8">
      <w:pPr>
        <w:rPr>
          <w:sz w:val="22"/>
          <w:szCs w:val="22"/>
        </w:rPr>
      </w:pPr>
    </w:p>
    <w:p w:rsidR="0040096D" w:rsidRDefault="00F73EF8" w:rsidP="00F73EF8">
      <w:pPr>
        <w:rPr>
          <w:sz w:val="22"/>
          <w:szCs w:val="22"/>
        </w:rPr>
      </w:pPr>
      <w:r>
        <w:rPr>
          <w:sz w:val="22"/>
          <w:szCs w:val="22"/>
        </w:rPr>
        <w:t>The further declaration which may be required could concern the following</w:t>
      </w:r>
      <w:r w:rsidR="005A1E96">
        <w:rPr>
          <w:sz w:val="22"/>
          <w:szCs w:val="22"/>
        </w:rPr>
        <w:t>:</w:t>
      </w:r>
      <w:r>
        <w:rPr>
          <w:sz w:val="22"/>
          <w:szCs w:val="22"/>
        </w:rPr>
        <w:t xml:space="preserve"> </w:t>
      </w:r>
    </w:p>
    <w:p w:rsidR="00F73EF8" w:rsidRDefault="00F73EF8" w:rsidP="00063EEE">
      <w:pPr>
        <w:rPr>
          <w:rFonts w:cs="Arial"/>
          <w:b/>
          <w:sz w:val="22"/>
          <w:szCs w:val="22"/>
        </w:rPr>
      </w:pPr>
    </w:p>
    <w:p w:rsidR="0040096D" w:rsidRPr="00F73EF8" w:rsidRDefault="00F73EF8" w:rsidP="00063EEE">
      <w:pPr>
        <w:rPr>
          <w:rFonts w:cs="Arial"/>
          <w:i/>
          <w:sz w:val="22"/>
          <w:szCs w:val="22"/>
        </w:rPr>
      </w:pPr>
      <w:r w:rsidRPr="00F73EF8">
        <w:rPr>
          <w:rFonts w:cs="Arial"/>
          <w:i/>
          <w:sz w:val="22"/>
          <w:szCs w:val="22"/>
        </w:rPr>
        <w:t>Have any orders or other determinations related to childcare been made in respect of you?</w:t>
      </w:r>
    </w:p>
    <w:p w:rsidR="00F73EF8" w:rsidRPr="00F73EF8" w:rsidRDefault="00F73EF8" w:rsidP="00063EEE">
      <w:pPr>
        <w:rPr>
          <w:rFonts w:cs="Arial"/>
          <w:i/>
          <w:sz w:val="22"/>
          <w:szCs w:val="22"/>
        </w:rPr>
      </w:pPr>
    </w:p>
    <w:p w:rsidR="00F73EF8" w:rsidRPr="00F73EF8" w:rsidRDefault="00F73EF8" w:rsidP="00063EEE">
      <w:pPr>
        <w:rPr>
          <w:rFonts w:cs="Arial"/>
          <w:i/>
          <w:sz w:val="22"/>
          <w:szCs w:val="22"/>
        </w:rPr>
      </w:pPr>
      <w:r w:rsidRPr="00F73EF8">
        <w:rPr>
          <w:rFonts w:cs="Arial"/>
          <w:i/>
          <w:sz w:val="22"/>
          <w:szCs w:val="22"/>
        </w:rPr>
        <w:t>Have any orders or other determinations related to childcare been made in respect of a child in your care?</w:t>
      </w:r>
    </w:p>
    <w:p w:rsidR="00F73EF8" w:rsidRPr="00F73EF8" w:rsidRDefault="00F73EF8" w:rsidP="00063EEE">
      <w:pPr>
        <w:rPr>
          <w:rFonts w:cs="Arial"/>
          <w:i/>
          <w:sz w:val="22"/>
          <w:szCs w:val="22"/>
        </w:rPr>
      </w:pPr>
    </w:p>
    <w:p w:rsidR="00F73EF8" w:rsidRPr="00F73EF8" w:rsidRDefault="00F73EF8" w:rsidP="00063EEE">
      <w:pPr>
        <w:rPr>
          <w:rFonts w:cs="Arial"/>
          <w:i/>
          <w:sz w:val="22"/>
          <w:szCs w:val="22"/>
        </w:rPr>
      </w:pPr>
      <w:r w:rsidRPr="00F73EF8">
        <w:rPr>
          <w:rFonts w:cs="Arial"/>
          <w:i/>
          <w:sz w:val="22"/>
          <w:szCs w:val="22"/>
        </w:rPr>
        <w:t>Have any orders or other determinations been made which prevent you from being registered in relation to childcare, children’s homes or fostering?</w:t>
      </w:r>
    </w:p>
    <w:p w:rsidR="00F73EF8" w:rsidRPr="00F73EF8" w:rsidRDefault="00F73EF8" w:rsidP="00063EEE">
      <w:pPr>
        <w:rPr>
          <w:rFonts w:cs="Arial"/>
          <w:i/>
          <w:sz w:val="22"/>
          <w:szCs w:val="22"/>
        </w:rPr>
      </w:pPr>
    </w:p>
    <w:p w:rsidR="00F73EF8" w:rsidRPr="00F73EF8" w:rsidRDefault="00F73EF8" w:rsidP="00F73EF8">
      <w:pPr>
        <w:rPr>
          <w:rFonts w:cs="Arial"/>
          <w:i/>
          <w:sz w:val="22"/>
          <w:szCs w:val="22"/>
        </w:rPr>
      </w:pPr>
      <w:r w:rsidRPr="00F73EF8">
        <w:rPr>
          <w:rFonts w:cs="Arial"/>
          <w:i/>
          <w:sz w:val="22"/>
          <w:szCs w:val="22"/>
        </w:rPr>
        <w:t>To your knowledge</w:t>
      </w:r>
      <w:r w:rsidR="00871DBC">
        <w:rPr>
          <w:rFonts w:cs="Arial"/>
          <w:i/>
          <w:sz w:val="22"/>
          <w:szCs w:val="22"/>
        </w:rPr>
        <w:t xml:space="preserve"> (without the need to make particular enquiries)</w:t>
      </w:r>
      <w:r w:rsidRPr="00F73EF8">
        <w:rPr>
          <w:rFonts w:cs="Arial"/>
          <w:i/>
          <w:sz w:val="22"/>
          <w:szCs w:val="22"/>
        </w:rPr>
        <w:t>, is anyone in your household</w:t>
      </w:r>
      <w:r w:rsidRPr="00F73EF8">
        <w:rPr>
          <w:rFonts w:cs="Arial"/>
          <w:i/>
          <w:sz w:val="22"/>
          <w:szCs w:val="22"/>
          <w:vertAlign w:val="superscript"/>
        </w:rPr>
        <w:t xml:space="preserve"> </w:t>
      </w:r>
      <w:r w:rsidRPr="00F73EF8">
        <w:rPr>
          <w:rFonts w:cs="Arial"/>
          <w:i/>
          <w:sz w:val="22"/>
          <w:szCs w:val="22"/>
        </w:rPr>
        <w:t xml:space="preserve">disqualified from working with children under the </w:t>
      </w:r>
      <w:r w:rsidRPr="00F73EF8">
        <w:rPr>
          <w:i/>
          <w:sz w:val="22"/>
          <w:szCs w:val="22"/>
        </w:rPr>
        <w:t>Childcare (Disqualification) Regulations 2009</w:t>
      </w:r>
      <w:r w:rsidRPr="00F73EF8">
        <w:rPr>
          <w:rFonts w:cs="Arial"/>
          <w:i/>
          <w:sz w:val="22"/>
          <w:szCs w:val="22"/>
        </w:rPr>
        <w:t>? This includes the person being subject to an order of restriction, as outlined in the questions above, or having been cautioned for or convicted of certain violent and sexual criminal offen</w:t>
      </w:r>
      <w:r w:rsidR="00871DBC">
        <w:rPr>
          <w:rFonts w:cs="Arial"/>
          <w:i/>
          <w:sz w:val="22"/>
          <w:szCs w:val="22"/>
        </w:rPr>
        <w:t>ces against children and adults?</w:t>
      </w:r>
      <w:r w:rsidRPr="00F73EF8">
        <w:rPr>
          <w:rFonts w:cs="Arial"/>
          <w:i/>
          <w:sz w:val="22"/>
          <w:szCs w:val="22"/>
        </w:rPr>
        <w:t xml:space="preserve"> </w:t>
      </w:r>
    </w:p>
    <w:p w:rsidR="00F73EF8" w:rsidRDefault="00F73EF8" w:rsidP="00063EEE">
      <w:pPr>
        <w:rPr>
          <w:sz w:val="22"/>
          <w:szCs w:val="22"/>
        </w:rPr>
      </w:pPr>
    </w:p>
    <w:p w:rsidR="0040096D" w:rsidRDefault="00F73EF8" w:rsidP="00063EEE">
      <w:pPr>
        <w:rPr>
          <w:sz w:val="22"/>
          <w:szCs w:val="22"/>
        </w:rPr>
      </w:pPr>
      <w:r>
        <w:rPr>
          <w:sz w:val="22"/>
          <w:szCs w:val="22"/>
        </w:rPr>
        <w:t xml:space="preserve">If you have any queries concerning this potential requirement you are invited to raise these with the AAT Director of Human Resources (email:  </w:t>
      </w:r>
      <w:hyperlink r:id="rId10" w:history="1">
        <w:r w:rsidRPr="00A271CF">
          <w:rPr>
            <w:rStyle w:val="Hyperlink"/>
            <w:sz w:val="22"/>
            <w:szCs w:val="22"/>
          </w:rPr>
          <w:t>johnreece@aspirationsacademies.org</w:t>
        </w:r>
      </w:hyperlink>
      <w:r>
        <w:rPr>
          <w:sz w:val="22"/>
          <w:szCs w:val="22"/>
        </w:rPr>
        <w:t>).</w:t>
      </w:r>
    </w:p>
    <w:p w:rsidR="0040096D" w:rsidRDefault="0040096D" w:rsidP="00063EEE">
      <w:pPr>
        <w:rPr>
          <w:sz w:val="22"/>
          <w:szCs w:val="22"/>
        </w:rPr>
      </w:pPr>
    </w:p>
    <w:p w:rsidR="004F3EE8" w:rsidRDefault="004F3EE8"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855"/>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542A06" w:rsidRDefault="00542A06" w:rsidP="00F73EF8">
            <w:pPr>
              <w:spacing w:before="120" w:after="120"/>
              <w:rPr>
                <w:sz w:val="22"/>
                <w:szCs w:val="22"/>
              </w:rPr>
            </w:pPr>
          </w:p>
          <w:p w:rsidR="00542A06" w:rsidRPr="000419DA" w:rsidRDefault="00542A06" w:rsidP="00F73EF8">
            <w:pPr>
              <w:spacing w:before="120" w:after="120"/>
              <w:rPr>
                <w:sz w:val="22"/>
                <w:szCs w:val="22"/>
              </w:rPr>
            </w:pPr>
          </w:p>
        </w:tc>
      </w:tr>
    </w:tbl>
    <w:p w:rsidR="00542A06" w:rsidRDefault="00542A06" w:rsidP="00E9310E">
      <w:pPr>
        <w:rPr>
          <w:b/>
          <w:sz w:val="22"/>
          <w:szCs w:val="22"/>
        </w:rPr>
      </w:pPr>
    </w:p>
    <w:p w:rsidR="00542A06" w:rsidRDefault="00542A06">
      <w:pPr>
        <w:rPr>
          <w:b/>
          <w:sz w:val="22"/>
          <w:szCs w:val="22"/>
        </w:rPr>
      </w:pPr>
      <w:r>
        <w:rPr>
          <w:b/>
          <w:sz w:val="22"/>
          <w:szCs w:val="22"/>
        </w:rPr>
        <w:br w:type="page"/>
      </w:r>
    </w:p>
    <w:p w:rsidR="00542A06" w:rsidRDefault="00542A06"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414"/>
        <w:gridCol w:w="6441"/>
      </w:tblGrid>
      <w:tr w:rsidR="00E9310E" w:rsidRPr="000419DA" w:rsidTr="00E9310E">
        <w:tc>
          <w:tcPr>
            <w:tcW w:w="9855" w:type="dxa"/>
            <w:gridSpan w:val="2"/>
          </w:tcPr>
          <w:p w:rsidR="008A1927" w:rsidRDefault="008A1927" w:rsidP="000419D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E07101">
        <w:tc>
          <w:tcPr>
            <w:tcW w:w="3414" w:type="dxa"/>
          </w:tcPr>
          <w:p w:rsidR="00E07101" w:rsidRDefault="00E07101" w:rsidP="00871DBC">
            <w:pPr>
              <w:spacing w:before="120"/>
              <w:rPr>
                <w:b/>
                <w:sz w:val="22"/>
                <w:szCs w:val="22"/>
              </w:rPr>
            </w:pPr>
            <w:r w:rsidRPr="000419DA">
              <w:rPr>
                <w:b/>
                <w:sz w:val="22"/>
                <w:szCs w:val="22"/>
              </w:rPr>
              <w:t>Signed</w:t>
            </w:r>
          </w:p>
          <w:p w:rsidR="00871DBC" w:rsidRPr="00871DBC" w:rsidRDefault="00871DBC" w:rsidP="00871DBC">
            <w:pPr>
              <w:spacing w:before="120"/>
              <w:rPr>
                <w:b/>
                <w:sz w:val="22"/>
                <w:szCs w:val="22"/>
              </w:rPr>
            </w:pPr>
          </w:p>
        </w:tc>
        <w:tc>
          <w:tcPr>
            <w:tcW w:w="6441" w:type="dxa"/>
          </w:tcPr>
          <w:p w:rsidR="00E07101" w:rsidRPr="000419DA" w:rsidRDefault="00E07101" w:rsidP="00E07101">
            <w:pPr>
              <w:spacing w:before="120" w:after="120"/>
              <w:rPr>
                <w:sz w:val="22"/>
                <w:szCs w:val="22"/>
              </w:rPr>
            </w:pPr>
          </w:p>
        </w:tc>
      </w:tr>
      <w:tr w:rsidR="00E07101" w:rsidRPr="000419DA" w:rsidTr="000419DA">
        <w:trPr>
          <w:trHeight w:val="70"/>
        </w:trPr>
        <w:tc>
          <w:tcPr>
            <w:tcW w:w="3414" w:type="dxa"/>
          </w:tcPr>
          <w:p w:rsidR="00E07101" w:rsidRPr="000419DA" w:rsidRDefault="00E07101" w:rsidP="000419DA">
            <w:pPr>
              <w:spacing w:before="120"/>
              <w:rPr>
                <w:b/>
                <w:sz w:val="22"/>
                <w:szCs w:val="22"/>
              </w:rPr>
            </w:pPr>
            <w:r w:rsidRPr="000419DA">
              <w:rPr>
                <w:b/>
                <w:sz w:val="22"/>
                <w:szCs w:val="22"/>
              </w:rPr>
              <w:t>Date</w:t>
            </w:r>
          </w:p>
        </w:tc>
        <w:tc>
          <w:tcPr>
            <w:tcW w:w="6441" w:type="dxa"/>
          </w:tcPr>
          <w:p w:rsidR="00E07101" w:rsidRPr="000419DA" w:rsidRDefault="00E07101" w:rsidP="00E07101">
            <w:pPr>
              <w:rPr>
                <w:sz w:val="22"/>
                <w:szCs w:val="22"/>
              </w:rPr>
            </w:pPr>
          </w:p>
          <w:p w:rsidR="00E07101" w:rsidRPr="000419DA" w:rsidRDefault="00E07101" w:rsidP="00E07101">
            <w:pPr>
              <w:spacing w:after="100" w:afterAutospacing="1"/>
              <w:rPr>
                <w:sz w:val="22"/>
                <w:szCs w:val="22"/>
              </w:rPr>
            </w:pPr>
          </w:p>
        </w:tc>
      </w:tr>
    </w:tbl>
    <w:p w:rsidR="00E9310E" w:rsidRDefault="00E9310E" w:rsidP="00E9310E">
      <w:pPr>
        <w:rPr>
          <w:b/>
        </w:rPr>
      </w:pPr>
    </w:p>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5C" w:rsidRDefault="00D0065C" w:rsidP="0040096D">
      <w:r>
        <w:separator/>
      </w:r>
    </w:p>
  </w:endnote>
  <w:endnote w:type="continuationSeparator" w:id="0">
    <w:p w:rsidR="00D0065C" w:rsidRDefault="00D0065C"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5C" w:rsidRDefault="00D0065C" w:rsidP="0040096D">
      <w:r>
        <w:separator/>
      </w:r>
    </w:p>
  </w:footnote>
  <w:footnote w:type="continuationSeparator" w:id="0">
    <w:p w:rsidR="00D0065C" w:rsidRDefault="00D0065C" w:rsidP="0040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55"/>
    <w:rsid w:val="00004BA3"/>
    <w:rsid w:val="00010A3A"/>
    <w:rsid w:val="000419DA"/>
    <w:rsid w:val="00050ADF"/>
    <w:rsid w:val="00063EEE"/>
    <w:rsid w:val="000A4CD2"/>
    <w:rsid w:val="000B69E3"/>
    <w:rsid w:val="000D3A5F"/>
    <w:rsid w:val="001929F2"/>
    <w:rsid w:val="001D093A"/>
    <w:rsid w:val="001E7FA2"/>
    <w:rsid w:val="00220F07"/>
    <w:rsid w:val="00293412"/>
    <w:rsid w:val="003126D6"/>
    <w:rsid w:val="00395F7E"/>
    <w:rsid w:val="003E356E"/>
    <w:rsid w:val="003F4FD7"/>
    <w:rsid w:val="0040096D"/>
    <w:rsid w:val="00453BF9"/>
    <w:rsid w:val="0047559F"/>
    <w:rsid w:val="0049274E"/>
    <w:rsid w:val="004B6B1B"/>
    <w:rsid w:val="004E1155"/>
    <w:rsid w:val="004E4CA2"/>
    <w:rsid w:val="004F1419"/>
    <w:rsid w:val="004F2608"/>
    <w:rsid w:val="004F3EE8"/>
    <w:rsid w:val="00501BF8"/>
    <w:rsid w:val="00542A06"/>
    <w:rsid w:val="00577430"/>
    <w:rsid w:val="005A1E96"/>
    <w:rsid w:val="005B2EA7"/>
    <w:rsid w:val="005C181E"/>
    <w:rsid w:val="00651EFD"/>
    <w:rsid w:val="00660DE7"/>
    <w:rsid w:val="006A13FB"/>
    <w:rsid w:val="006D3505"/>
    <w:rsid w:val="00713D6F"/>
    <w:rsid w:val="007B5766"/>
    <w:rsid w:val="008044F2"/>
    <w:rsid w:val="00817BDD"/>
    <w:rsid w:val="00871DBC"/>
    <w:rsid w:val="008A1927"/>
    <w:rsid w:val="008D69A9"/>
    <w:rsid w:val="008F6793"/>
    <w:rsid w:val="00915C32"/>
    <w:rsid w:val="00955CCE"/>
    <w:rsid w:val="00975054"/>
    <w:rsid w:val="00987368"/>
    <w:rsid w:val="009922B6"/>
    <w:rsid w:val="0099456F"/>
    <w:rsid w:val="009B646A"/>
    <w:rsid w:val="009E010F"/>
    <w:rsid w:val="00AB5FE2"/>
    <w:rsid w:val="00AF1956"/>
    <w:rsid w:val="00B94D22"/>
    <w:rsid w:val="00B95101"/>
    <w:rsid w:val="00BA1928"/>
    <w:rsid w:val="00C65CB2"/>
    <w:rsid w:val="00C81885"/>
    <w:rsid w:val="00CD3B21"/>
    <w:rsid w:val="00D0065C"/>
    <w:rsid w:val="00D0562A"/>
    <w:rsid w:val="00D11A97"/>
    <w:rsid w:val="00D131F7"/>
    <w:rsid w:val="00D2398A"/>
    <w:rsid w:val="00D73784"/>
    <w:rsid w:val="00D81771"/>
    <w:rsid w:val="00DB0820"/>
    <w:rsid w:val="00DE0FB9"/>
    <w:rsid w:val="00E04FE6"/>
    <w:rsid w:val="00E07101"/>
    <w:rsid w:val="00E43661"/>
    <w:rsid w:val="00E9310E"/>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hnreece@aspirationsacademies.org" TargetMode="Externa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81675-D788-46F6-8839-BA26C58E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82D4CF5C</Template>
  <TotalTime>0</TotalTime>
  <Pages>8</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Sally Lissenden</cp:lastModifiedBy>
  <cp:revision>2</cp:revision>
  <dcterms:created xsi:type="dcterms:W3CDTF">2015-02-24T09:41:00Z</dcterms:created>
  <dcterms:modified xsi:type="dcterms:W3CDTF">2015-02-24T09:41:00Z</dcterms:modified>
</cp:coreProperties>
</file>