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7341" w14:textId="77777777" w:rsidR="00021F35" w:rsidRPr="004476BA" w:rsidRDefault="00021F35" w:rsidP="000012F4">
      <w:pPr>
        <w:rPr>
          <w:rFonts w:ascii="Trebuchet MS" w:hAnsi="Trebuchet MS"/>
        </w:rPr>
      </w:pPr>
    </w:p>
    <w:p w14:paraId="7D499F55" w14:textId="77777777" w:rsidR="004476BA" w:rsidRPr="004476BA" w:rsidRDefault="004476BA" w:rsidP="004476BA">
      <w:pPr>
        <w:pStyle w:val="Heading1"/>
        <w:spacing w:before="0" w:after="75" w:line="555" w:lineRule="atLeast"/>
        <w:jc w:val="center"/>
        <w:rPr>
          <w:rFonts w:ascii="Trebuchet MS" w:eastAsia="Times New Roman" w:hAnsi="Trebuchet MS" w:cs="Times New Roman"/>
          <w:color w:val="222222"/>
        </w:rPr>
      </w:pPr>
      <w:r w:rsidRPr="004476BA">
        <w:rPr>
          <w:rFonts w:ascii="Trebuchet MS" w:eastAsia="Times New Roman" w:hAnsi="Trebuchet MS" w:cs="Times New Roman"/>
          <w:color w:val="222222"/>
        </w:rPr>
        <w:t>Head of History</w:t>
      </w:r>
    </w:p>
    <w:p w14:paraId="0C727525" w14:textId="77777777" w:rsidR="004476BA" w:rsidRPr="004476BA" w:rsidRDefault="004476BA" w:rsidP="004476BA">
      <w:pPr>
        <w:ind w:left="-425"/>
        <w:jc w:val="center"/>
        <w:rPr>
          <w:rFonts w:ascii="Trebuchet MS" w:hAnsi="Trebuchet MS" w:cs="Times New Roman"/>
          <w:b/>
        </w:rPr>
      </w:pPr>
    </w:p>
    <w:p w14:paraId="1E04CA42" w14:textId="3B5A8F12" w:rsidR="004476BA" w:rsidRPr="004476BA" w:rsidRDefault="004476BA" w:rsidP="00AC57D8">
      <w:pPr>
        <w:jc w:val="center"/>
        <w:rPr>
          <w:rFonts w:ascii="Trebuchet MS" w:hAnsi="Trebuchet MS" w:cs="Times New Roman"/>
          <w:b/>
        </w:rPr>
      </w:pPr>
      <w:r w:rsidRPr="004476BA">
        <w:rPr>
          <w:rFonts w:ascii="Trebuchet MS" w:hAnsi="Trebuchet MS" w:cs="Times New Roman"/>
          <w:b/>
        </w:rPr>
        <w:t>Pay Range: MPS</w:t>
      </w:r>
      <w:r w:rsidR="00AC57D8">
        <w:rPr>
          <w:rFonts w:ascii="Trebuchet MS" w:hAnsi="Trebuchet MS" w:cs="Times New Roman"/>
          <w:b/>
        </w:rPr>
        <w:t xml:space="preserve"> &amp; UPS</w:t>
      </w:r>
      <w:r w:rsidRPr="004476BA">
        <w:rPr>
          <w:rFonts w:ascii="Trebuchet MS" w:hAnsi="Trebuchet MS" w:cs="Times New Roman"/>
          <w:b/>
        </w:rPr>
        <w:t xml:space="preserve"> 1 – 6 (inclusive of Outer London Allowance) plus TLR 2a </w:t>
      </w:r>
      <w:r w:rsidR="00AC57D8">
        <w:rPr>
          <w:rFonts w:ascii="Trebuchet MS" w:hAnsi="Trebuchet MS" w:cs="Times New Roman"/>
          <w:b/>
        </w:rPr>
        <w:t>(TLR 2b for exceptional candidate)</w:t>
      </w:r>
    </w:p>
    <w:p w14:paraId="38D01A32" w14:textId="77777777" w:rsidR="004476BA" w:rsidRPr="004476BA" w:rsidRDefault="004476BA" w:rsidP="004476BA">
      <w:pPr>
        <w:ind w:left="-425"/>
        <w:jc w:val="center"/>
        <w:rPr>
          <w:rFonts w:ascii="Trebuchet MS" w:hAnsi="Trebuchet MS" w:cs="Times New Roman"/>
          <w:b/>
        </w:rPr>
      </w:pPr>
      <w:r w:rsidRPr="004476BA">
        <w:rPr>
          <w:rFonts w:ascii="Trebuchet MS" w:hAnsi="Trebuchet MS" w:cs="Times New Roman"/>
          <w:b/>
        </w:rPr>
        <w:t>Start date: September 2019</w:t>
      </w:r>
      <w:r w:rsidRPr="004476BA">
        <w:rPr>
          <w:rFonts w:ascii="Trebuchet MS" w:hAnsi="Trebuchet MS" w:cs="Times New Roman"/>
          <w:b/>
        </w:rPr>
        <w:tab/>
        <w:t xml:space="preserve">  Contract term/type: Permanent (Full Time)</w:t>
      </w:r>
    </w:p>
    <w:p w14:paraId="2289D04D" w14:textId="77777777" w:rsidR="004476BA" w:rsidRPr="004476BA" w:rsidRDefault="004476BA" w:rsidP="004476BA">
      <w:pPr>
        <w:ind w:left="-425"/>
        <w:jc w:val="center"/>
        <w:rPr>
          <w:rFonts w:ascii="Trebuchet MS" w:hAnsi="Trebuchet MS" w:cs="Times New Roman"/>
        </w:rPr>
      </w:pPr>
    </w:p>
    <w:p w14:paraId="1C08CF2D" w14:textId="77777777" w:rsidR="004476BA" w:rsidRDefault="004476BA" w:rsidP="004476BA">
      <w:pPr>
        <w:rPr>
          <w:rFonts w:ascii="Trebuchet MS" w:eastAsia="Times New Roman" w:hAnsi="Trebuchet MS" w:cs="Times New Roman"/>
          <w:color w:val="222222"/>
          <w:shd w:val="clear" w:color="auto" w:fill="FFFFFF"/>
        </w:rPr>
      </w:pPr>
      <w:r w:rsidRPr="004476BA">
        <w:rPr>
          <w:rFonts w:ascii="Trebuchet MS" w:hAnsi="Trebuchet MS" w:cs="Times New Roman"/>
        </w:rPr>
        <w:t xml:space="preserve">The Governing Body and </w:t>
      </w:r>
      <w:proofErr w:type="spellStart"/>
      <w:r w:rsidRPr="004476BA">
        <w:rPr>
          <w:rFonts w:ascii="Trebuchet MS" w:hAnsi="Trebuchet MS" w:cs="Times New Roman"/>
        </w:rPr>
        <w:t>Headteacher</w:t>
      </w:r>
      <w:proofErr w:type="spellEnd"/>
      <w:r w:rsidRPr="004476BA">
        <w:rPr>
          <w:rFonts w:ascii="Trebuchet MS" w:hAnsi="Trebuchet MS" w:cs="Times New Roman"/>
        </w:rPr>
        <w:t xml:space="preserve"> of the highest attaining school in Waltham Forest seek to appoint </w:t>
      </w:r>
      <w:r w:rsidRPr="004476BA">
        <w:rPr>
          <w:rFonts w:ascii="Trebuchet MS" w:eastAsia="Times New Roman" w:hAnsi="Trebuchet MS" w:cs="Times New Roman"/>
          <w:color w:val="222222"/>
          <w:shd w:val="clear" w:color="auto" w:fill="FFFFFF"/>
        </w:rPr>
        <w:t>an excellent Head of History. You will be leading a creative, dedicated team who have worked hard to raise attainment in History to amongst the best in our borough. The next stage in our journey as a school is to be counted amongst the best in the country – and that’s where you come in.</w:t>
      </w:r>
    </w:p>
    <w:p w14:paraId="52A6BD9A" w14:textId="77777777" w:rsidR="004476BA" w:rsidRPr="004476BA" w:rsidRDefault="004476BA" w:rsidP="004476BA">
      <w:pPr>
        <w:rPr>
          <w:rFonts w:ascii="Trebuchet MS" w:eastAsia="Times New Roman" w:hAnsi="Trebuchet MS" w:cs="Times New Roman"/>
          <w:color w:val="222222"/>
          <w:shd w:val="clear" w:color="auto" w:fill="FFFFFF"/>
        </w:rPr>
      </w:pPr>
    </w:p>
    <w:p w14:paraId="1900A37A" w14:textId="77777777" w:rsidR="004476BA" w:rsidRDefault="004476BA" w:rsidP="004476BA">
      <w:pPr>
        <w:rPr>
          <w:rFonts w:ascii="Trebuchet MS" w:hAnsi="Trebuchet MS" w:cs="Times New Roman"/>
        </w:rPr>
      </w:pPr>
      <w:r w:rsidRPr="004476BA">
        <w:rPr>
          <w:rFonts w:ascii="Trebuchet MS" w:hAnsi="Trebuchet MS" w:cs="Times New Roman"/>
        </w:rPr>
        <w:t>You will play a key role in the development of this school as we continue to raise standards and move from Good to Outstanding. We have a fantastic student body who excel academically, in sports, and the arts. We have a rich offer of development, with bespoke training for Middle Leaders and early closure on Wednesday so that the afternoon can be dedicated to CPD. Our staff have strong moral purpose, work well together, and create a culture that is collaborative, professional and supportive.</w:t>
      </w:r>
    </w:p>
    <w:p w14:paraId="61C4A971" w14:textId="77777777" w:rsidR="004476BA" w:rsidRPr="004476BA" w:rsidRDefault="004476BA" w:rsidP="004476BA">
      <w:pPr>
        <w:rPr>
          <w:rFonts w:ascii="Trebuchet MS" w:hAnsi="Trebuchet MS" w:cs="Times New Roman"/>
        </w:rPr>
      </w:pPr>
    </w:p>
    <w:p w14:paraId="488C46A7" w14:textId="77777777" w:rsidR="004476BA" w:rsidRDefault="004476BA" w:rsidP="004476BA">
      <w:pPr>
        <w:rPr>
          <w:rFonts w:ascii="Trebuchet MS" w:eastAsia="Times New Roman" w:hAnsi="Trebuchet MS" w:cs="Times New Roman"/>
          <w:color w:val="222222"/>
          <w:shd w:val="clear" w:color="auto" w:fill="FFFFFF"/>
        </w:rPr>
      </w:pPr>
      <w:r w:rsidRPr="004476BA">
        <w:rPr>
          <w:rFonts w:ascii="Trebuchet MS" w:eastAsia="Times New Roman" w:hAnsi="Trebuchet MS" w:cs="Times New Roman"/>
          <w:color w:val="222222"/>
          <w:shd w:val="clear" w:color="auto" w:fill="FFFFFF"/>
        </w:rPr>
        <w:t>The successful candidate will demonstrate a dynamic and creative approach to teaching, a passion for the subject, and the necessary skills and vision to enhance further the excellent teaching and learning within the department. You will have the ability to provide clear, effective guidance to colleagues, developing their teaching practice as well as maximising standards of student achievement across the History department.</w:t>
      </w:r>
    </w:p>
    <w:p w14:paraId="50A52E7D" w14:textId="77777777" w:rsidR="004476BA" w:rsidRPr="004476BA" w:rsidRDefault="004476BA" w:rsidP="004476BA">
      <w:pPr>
        <w:rPr>
          <w:rFonts w:ascii="Trebuchet MS" w:eastAsia="Times New Roman" w:hAnsi="Trebuchet MS" w:cs="Times New Roman"/>
          <w:color w:val="222222"/>
          <w:shd w:val="clear" w:color="auto" w:fill="FFFFFF"/>
        </w:rPr>
      </w:pPr>
    </w:p>
    <w:p w14:paraId="487F4B82" w14:textId="77777777" w:rsidR="004476BA" w:rsidRPr="004476BA" w:rsidRDefault="004476BA" w:rsidP="004476BA">
      <w:pPr>
        <w:rPr>
          <w:rFonts w:ascii="Trebuchet MS" w:eastAsia="Times New Roman" w:hAnsi="Trebuchet MS" w:cs="Times New Roman"/>
        </w:rPr>
      </w:pPr>
      <w:r w:rsidRPr="004476BA">
        <w:rPr>
          <w:rFonts w:ascii="Trebuchet MS" w:hAnsi="Trebuchet MS" w:cs="Times New Roman"/>
          <w:color w:val="222222"/>
        </w:rPr>
        <w:t xml:space="preserve">To apply for this post, please read the Job Description and complete the application form. </w:t>
      </w:r>
      <w:r w:rsidRPr="004476BA">
        <w:rPr>
          <w:rFonts w:ascii="Trebuchet MS" w:eastAsia="Times New Roman" w:hAnsi="Trebuchet MS" w:cs="Times New Roman"/>
          <w:color w:val="212121"/>
          <w:shd w:val="clear" w:color="auto" w:fill="FFFFFF"/>
        </w:rPr>
        <w:t>Personal statements should be no more than 1 side of A4. Statements should address the job specification directly.</w:t>
      </w:r>
      <w:r w:rsidRPr="004476BA">
        <w:rPr>
          <w:rFonts w:ascii="Trebuchet MS" w:eastAsia="Times New Roman" w:hAnsi="Trebuchet MS" w:cs="Times New Roman"/>
        </w:rPr>
        <w:t xml:space="preserve"> Please </w:t>
      </w:r>
      <w:r w:rsidRPr="004476BA">
        <w:rPr>
          <w:rFonts w:ascii="Trebuchet MS" w:hAnsi="Trebuchet MS" w:cs="Times New Roman"/>
          <w:color w:val="222222"/>
        </w:rPr>
        <w:t>ensure that any gaps in employment are explained. </w:t>
      </w:r>
    </w:p>
    <w:p w14:paraId="5680A812" w14:textId="77777777" w:rsidR="004476BA" w:rsidRPr="004476BA" w:rsidRDefault="004476BA" w:rsidP="004476BA">
      <w:pPr>
        <w:rPr>
          <w:rFonts w:ascii="Trebuchet MS" w:eastAsia="Times New Roman" w:hAnsi="Trebuchet MS" w:cs="Times New Roman"/>
          <w:sz w:val="20"/>
          <w:szCs w:val="20"/>
        </w:rPr>
      </w:pPr>
    </w:p>
    <w:p w14:paraId="20BC9F52" w14:textId="77777777" w:rsidR="004476BA" w:rsidRDefault="004476BA" w:rsidP="004476BA">
      <w:pPr>
        <w:jc w:val="center"/>
        <w:rPr>
          <w:rFonts w:ascii="Trebuchet MS" w:hAnsi="Trebuchet MS" w:cs="Times New Roman"/>
          <w:b/>
          <w:i/>
          <w:sz w:val="20"/>
          <w:szCs w:val="20"/>
        </w:rPr>
      </w:pPr>
      <w:r w:rsidRPr="004476BA">
        <w:rPr>
          <w:rFonts w:ascii="Trebuchet MS" w:hAnsi="Trebuchet MS" w:cs="Times New Roman"/>
          <w:b/>
          <w:i/>
          <w:sz w:val="20"/>
          <w:szCs w:val="20"/>
        </w:rPr>
        <w:t>Leytonstone School is committed to safeguarding and protecting the welfare of children and young people. Offer of a position is subject to receiving satisfactory references and an enhanced DBS Disclosure. We are an equal opportunities employer. Please note we do not accept CVs and references will be applied for at the shortlisting stage.</w:t>
      </w:r>
    </w:p>
    <w:p w14:paraId="6BF55477" w14:textId="77777777" w:rsidR="004476BA" w:rsidRPr="004476BA" w:rsidRDefault="004476BA" w:rsidP="004476BA">
      <w:pPr>
        <w:rPr>
          <w:rFonts w:ascii="Trebuchet MS" w:hAnsi="Trebuchet MS" w:cs="Times New Roman"/>
          <w:b/>
          <w:i/>
          <w:sz w:val="20"/>
          <w:szCs w:val="20"/>
        </w:rPr>
      </w:pPr>
    </w:p>
    <w:p w14:paraId="7F38CC06" w14:textId="3A9E71BB" w:rsidR="004476BA" w:rsidRPr="004476BA" w:rsidRDefault="004476BA" w:rsidP="004476BA">
      <w:pPr>
        <w:ind w:left="-425"/>
        <w:jc w:val="center"/>
        <w:rPr>
          <w:rFonts w:ascii="Trebuchet MS" w:hAnsi="Trebuchet MS" w:cs="Times New Roman"/>
          <w:b/>
        </w:rPr>
      </w:pPr>
      <w:r w:rsidRPr="004476BA">
        <w:rPr>
          <w:rFonts w:ascii="Trebuchet MS" w:hAnsi="Trebuchet MS" w:cs="Times New Roman"/>
          <w:b/>
        </w:rPr>
        <w:t xml:space="preserve">Closing date is on </w:t>
      </w:r>
      <w:r w:rsidR="00AC57D8">
        <w:rPr>
          <w:rFonts w:ascii="Trebuchet MS" w:hAnsi="Trebuchet MS" w:cs="Times New Roman"/>
          <w:b/>
        </w:rPr>
        <w:t>20</w:t>
      </w:r>
      <w:r w:rsidR="00AC57D8" w:rsidRPr="00AC57D8">
        <w:rPr>
          <w:rFonts w:ascii="Trebuchet MS" w:hAnsi="Trebuchet MS" w:cs="Times New Roman"/>
          <w:b/>
          <w:vertAlign w:val="superscript"/>
        </w:rPr>
        <w:t>th</w:t>
      </w:r>
      <w:bookmarkStart w:id="0" w:name="_GoBack"/>
      <w:bookmarkEnd w:id="0"/>
      <w:r>
        <w:rPr>
          <w:rFonts w:ascii="Trebuchet MS" w:hAnsi="Trebuchet MS" w:cs="Times New Roman"/>
          <w:b/>
        </w:rPr>
        <w:t xml:space="preserve"> May 2019 </w:t>
      </w:r>
    </w:p>
    <w:p w14:paraId="40F80E12" w14:textId="724621E0" w:rsidR="004476BA" w:rsidRDefault="004476BA" w:rsidP="004476BA">
      <w:pPr>
        <w:ind w:left="-425"/>
        <w:jc w:val="center"/>
        <w:rPr>
          <w:rFonts w:ascii="Trebuchet MS" w:hAnsi="Trebuchet MS" w:cs="Times New Roman"/>
          <w:b/>
        </w:rPr>
      </w:pPr>
      <w:r w:rsidRPr="004476BA">
        <w:rPr>
          <w:rFonts w:ascii="Trebuchet MS" w:hAnsi="Trebuchet MS" w:cs="Times New Roman"/>
          <w:b/>
        </w:rPr>
        <w:t xml:space="preserve">Interviews will be carried out </w:t>
      </w:r>
      <w:r>
        <w:rPr>
          <w:rFonts w:ascii="Trebuchet MS" w:hAnsi="Trebuchet MS" w:cs="Times New Roman"/>
          <w:b/>
        </w:rPr>
        <w:t>on Thursday 23</w:t>
      </w:r>
      <w:r w:rsidRPr="004476BA">
        <w:rPr>
          <w:rFonts w:ascii="Trebuchet MS" w:hAnsi="Trebuchet MS" w:cs="Times New Roman"/>
          <w:b/>
          <w:vertAlign w:val="superscript"/>
        </w:rPr>
        <w:t>rd</w:t>
      </w:r>
      <w:r>
        <w:rPr>
          <w:rFonts w:ascii="Trebuchet MS" w:hAnsi="Trebuchet MS" w:cs="Times New Roman"/>
          <w:b/>
        </w:rPr>
        <w:t xml:space="preserve"> May 2019</w:t>
      </w:r>
      <w:r w:rsidRPr="004476BA">
        <w:rPr>
          <w:rFonts w:ascii="Trebuchet MS" w:hAnsi="Trebuchet MS" w:cs="Times New Roman"/>
          <w:b/>
        </w:rPr>
        <w:t xml:space="preserve"> </w:t>
      </w:r>
    </w:p>
    <w:p w14:paraId="3DB63804" w14:textId="77777777" w:rsidR="004476BA" w:rsidRPr="004476BA" w:rsidRDefault="004476BA" w:rsidP="004476BA">
      <w:pPr>
        <w:ind w:left="-425"/>
        <w:jc w:val="center"/>
        <w:rPr>
          <w:rFonts w:ascii="Trebuchet MS" w:hAnsi="Trebuchet MS" w:cs="Times New Roman"/>
          <w:b/>
        </w:rPr>
      </w:pPr>
    </w:p>
    <w:p w14:paraId="0740A72D" w14:textId="45C48BDD" w:rsidR="004476BA" w:rsidRPr="004476BA" w:rsidRDefault="004476BA" w:rsidP="004476BA">
      <w:pPr>
        <w:jc w:val="center"/>
        <w:rPr>
          <w:rFonts w:ascii="Trebuchet MS" w:hAnsi="Trebuchet MS" w:cs="Times New Roman"/>
        </w:rPr>
      </w:pPr>
      <w:r w:rsidRPr="004476BA">
        <w:rPr>
          <w:rFonts w:ascii="Trebuchet MS" w:hAnsi="Trebuchet MS" w:cs="Times New Roman"/>
        </w:rPr>
        <w:t xml:space="preserve">For an application pack and further details please either go to the school website http://www.leytonstoneschool.org or e-mail </w:t>
      </w:r>
      <w:r>
        <w:rPr>
          <w:rFonts w:ascii="Trebuchet MS" w:hAnsi="Trebuchet MS" w:cs="Times New Roman"/>
        </w:rPr>
        <w:t>recruitment@leytonstone.waltham.sch.uk</w:t>
      </w:r>
    </w:p>
    <w:p w14:paraId="565A2CA2" w14:textId="5B5CE162" w:rsidR="004476BA" w:rsidRPr="004476BA" w:rsidRDefault="004476BA" w:rsidP="004476BA">
      <w:pPr>
        <w:jc w:val="center"/>
        <w:rPr>
          <w:rFonts w:ascii="Trebuchet MS" w:hAnsi="Trebuchet MS" w:cs="Times New Roman"/>
          <w:b/>
        </w:rPr>
      </w:pPr>
      <w:r w:rsidRPr="004476BA">
        <w:rPr>
          <w:rFonts w:ascii="Trebuchet MS" w:hAnsi="Trebuchet MS" w:cs="Times New Roman"/>
        </w:rPr>
        <w:t xml:space="preserve">All completed applications should be returned to the above email address, FAO </w:t>
      </w:r>
      <w:r>
        <w:rPr>
          <w:rFonts w:ascii="Trebuchet MS" w:hAnsi="Trebuchet MS" w:cs="Times New Roman"/>
        </w:rPr>
        <w:t>Lisa Nathan</w:t>
      </w:r>
      <w:r w:rsidRPr="004476BA">
        <w:rPr>
          <w:rFonts w:ascii="Trebuchet MS" w:hAnsi="Trebuchet MS" w:cs="Times New Roman"/>
        </w:rPr>
        <w:t xml:space="preserve"> the </w:t>
      </w:r>
      <w:r>
        <w:rPr>
          <w:rFonts w:ascii="Trebuchet MS" w:hAnsi="Trebuchet MS" w:cs="Times New Roman"/>
        </w:rPr>
        <w:t>Office Manager</w:t>
      </w:r>
      <w:r w:rsidRPr="004476BA">
        <w:rPr>
          <w:rFonts w:ascii="Trebuchet MS" w:hAnsi="Trebuchet MS" w:cs="Times New Roman"/>
        </w:rPr>
        <w:t>.</w:t>
      </w:r>
    </w:p>
    <w:p w14:paraId="2736D301" w14:textId="77777777" w:rsidR="004476BA" w:rsidRPr="004476BA" w:rsidRDefault="004476BA" w:rsidP="000012F4">
      <w:pPr>
        <w:rPr>
          <w:rFonts w:ascii="Trebuchet MS" w:hAnsi="Trebuchet MS"/>
        </w:rPr>
      </w:pPr>
    </w:p>
    <w:p w14:paraId="756DD62E" w14:textId="77777777" w:rsidR="00A1269A" w:rsidRDefault="00A1269A" w:rsidP="00445911"/>
    <w:sectPr w:rsidR="00A1269A" w:rsidSect="00A964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851" w:bottom="1021" w:left="851" w:header="445"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E547" w14:textId="77777777" w:rsidR="009B4680" w:rsidRDefault="009B4680" w:rsidP="000012F4">
      <w:r>
        <w:separator/>
      </w:r>
    </w:p>
  </w:endnote>
  <w:endnote w:type="continuationSeparator" w:id="0">
    <w:p w14:paraId="6ADFFEB0" w14:textId="77777777" w:rsidR="009B4680" w:rsidRDefault="009B4680" w:rsidP="0000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BF82" w14:textId="77777777" w:rsidR="003D7A48" w:rsidRDefault="003D7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EFEC" w14:textId="4332DFE2" w:rsidR="008E469F" w:rsidRPr="00005D1A" w:rsidRDefault="008E469F" w:rsidP="000012F4">
    <w:pPr>
      <w:pStyle w:val="Footer"/>
    </w:pPr>
    <w:r w:rsidRPr="00005D1A">
      <w:t>Leytonstone School, Colworth Road, Leytonstone, London, E11 1JD</w:t>
    </w:r>
    <w:r w:rsidR="00C00392">
      <w:tab/>
    </w:r>
    <w:r>
      <w:tab/>
    </w:r>
    <w:r w:rsidRPr="00005D1A">
      <w:t xml:space="preserve">Tel: 020 8988 7420, </w:t>
    </w:r>
    <w:r>
      <w:t>f</w:t>
    </w:r>
    <w:r w:rsidRPr="00005D1A">
      <w:t>ax: 020 8988 7430</w:t>
    </w:r>
  </w:p>
  <w:p w14:paraId="15FDE736" w14:textId="76F587A8" w:rsidR="008E469F" w:rsidRPr="00005D1A" w:rsidRDefault="008E469F" w:rsidP="000012F4">
    <w:pPr>
      <w:pStyle w:val="Footer"/>
    </w:pPr>
    <w:r w:rsidRPr="00005D1A">
      <w:t xml:space="preserve">Email: </w:t>
    </w:r>
    <w:hyperlink r:id="rId1" w:history="1">
      <w:r w:rsidRPr="00005D1A">
        <w:rPr>
          <w:rStyle w:val="Hyperlink"/>
          <w:color w:val="auto"/>
          <w:u w:val="none"/>
        </w:rPr>
        <w:t>school@leytonstone.waltham.sch.uk</w:t>
      </w:r>
    </w:hyperlink>
    <w:r>
      <w:rPr>
        <w:rStyle w:val="Hyperlink"/>
        <w:color w:val="auto"/>
        <w:u w:val="none"/>
      </w:rPr>
      <w:tab/>
    </w:r>
    <w:r>
      <w:fldChar w:fldCharType="begin"/>
    </w:r>
    <w:r>
      <w:instrText xml:space="preserve"> PAGE  </w:instrText>
    </w:r>
    <w:r>
      <w:fldChar w:fldCharType="separate"/>
    </w:r>
    <w: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ab/>
    </w:r>
    <w:r w:rsidRPr="00005D1A">
      <w:rPr>
        <w:rStyle w:val="Hyperlink"/>
        <w:color w:val="auto"/>
        <w:u w:val="none"/>
      </w:rPr>
      <w:t xml:space="preserve">Website: </w:t>
    </w:r>
    <w:hyperlink r:id="rId2" w:history="1">
      <w:r w:rsidRPr="00E665A0">
        <w:rPr>
          <w:rStyle w:val="Hyperlink"/>
          <w:color w:val="auto"/>
          <w:u w:val="none"/>
        </w:rPr>
        <w:t>www.leytonstoneschool.org</w:t>
      </w:r>
    </w:hyperlink>
  </w:p>
  <w:p w14:paraId="489BB81E" w14:textId="77777777" w:rsidR="008E469F" w:rsidRPr="009840D9" w:rsidRDefault="008E469F" w:rsidP="000012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B9F6" w14:textId="770245E9" w:rsidR="00005D1A" w:rsidRPr="004B687B" w:rsidRDefault="00005D1A" w:rsidP="000012F4">
    <w:pPr>
      <w:pStyle w:val="Footer"/>
    </w:pPr>
    <w:r w:rsidRPr="004B687B">
      <w:t>Leytonstone School, Colworth Road, Leytonstone, London, E11 1JD</w:t>
    </w:r>
    <w:r w:rsidR="00063B15">
      <w:t xml:space="preserve"> </w:t>
    </w:r>
    <w:r w:rsidR="00063B15" w:rsidRPr="00063B15">
      <w:rPr>
        <w:color w:val="FFFFFF" w:themeColor="background1"/>
        <w:sz w:val="2"/>
        <w:szCs w:val="2"/>
      </w:rPr>
      <w:t>Layout by Patrick Sedgwick 2018</w:t>
    </w:r>
    <w:r w:rsidRPr="004B687B">
      <w:tab/>
    </w:r>
    <w:r w:rsidR="004B687B" w:rsidRPr="004B687B">
      <w:tab/>
    </w:r>
    <w:r w:rsidRPr="004B687B">
      <w:t>Tel: 020 8988 7420</w:t>
    </w:r>
  </w:p>
  <w:p w14:paraId="18EAE52A" w14:textId="6D865BB3" w:rsidR="00005D1A" w:rsidRDefault="00005D1A" w:rsidP="00063B15">
    <w:pPr>
      <w:pStyle w:val="Footer"/>
      <w:tabs>
        <w:tab w:val="clear" w:pos="6379"/>
        <w:tab w:val="center" w:pos="6341"/>
      </w:tabs>
      <w:rPr>
        <w:rStyle w:val="Hyperlink"/>
        <w:color w:val="000000"/>
        <w:u w:val="none"/>
      </w:rPr>
    </w:pPr>
    <w:r w:rsidRPr="004B687B">
      <w:t xml:space="preserve">Email: </w:t>
    </w:r>
    <w:hyperlink r:id="rId1" w:history="1">
      <w:r w:rsidRPr="004B687B">
        <w:rPr>
          <w:rStyle w:val="Hyperlink"/>
          <w:color w:val="000000"/>
          <w:u w:val="none"/>
        </w:rPr>
        <w:t>school@leytonstone.waltham.sch.uk</w:t>
      </w:r>
    </w:hyperlink>
    <w:r w:rsidRPr="004B687B">
      <w:rPr>
        <w:rStyle w:val="Hyperlink"/>
        <w:color w:val="000000"/>
        <w:u w:val="none"/>
      </w:rPr>
      <w:tab/>
    </w:r>
    <w:r w:rsidRPr="004B687B">
      <w:fldChar w:fldCharType="begin"/>
    </w:r>
    <w:r w:rsidRPr="004B687B">
      <w:instrText xml:space="preserve"> PAGE  </w:instrText>
    </w:r>
    <w:r w:rsidRPr="004B687B">
      <w:fldChar w:fldCharType="separate"/>
    </w:r>
    <w:r w:rsidR="00AC57D8">
      <w:rPr>
        <w:noProof/>
      </w:rPr>
      <w:t>1</w:t>
    </w:r>
    <w:r w:rsidRPr="004B687B">
      <w:fldChar w:fldCharType="end"/>
    </w:r>
    <w:r w:rsidRPr="004B687B">
      <w:t xml:space="preserve"> / </w:t>
    </w:r>
    <w:r w:rsidR="003D7A48">
      <w:rPr>
        <w:noProof/>
      </w:rPr>
      <w:fldChar w:fldCharType="begin"/>
    </w:r>
    <w:r w:rsidR="003D7A48">
      <w:rPr>
        <w:noProof/>
      </w:rPr>
      <w:instrText xml:space="preserve"> NUMPAGES   \* MERGEFORMAT </w:instrText>
    </w:r>
    <w:r w:rsidR="003D7A48">
      <w:rPr>
        <w:noProof/>
      </w:rPr>
      <w:fldChar w:fldCharType="separate"/>
    </w:r>
    <w:r w:rsidR="00AC57D8">
      <w:rPr>
        <w:noProof/>
      </w:rPr>
      <w:t>1</w:t>
    </w:r>
    <w:r w:rsidR="003D7A48">
      <w:rPr>
        <w:noProof/>
      </w:rPr>
      <w:fldChar w:fldCharType="end"/>
    </w:r>
    <w:r w:rsidRPr="004B687B">
      <w:tab/>
    </w:r>
    <w:r w:rsidRPr="004B687B">
      <w:rPr>
        <w:rStyle w:val="Hyperlink"/>
        <w:color w:val="000000"/>
        <w:u w:val="none"/>
      </w:rPr>
      <w:t xml:space="preserve">Website: </w:t>
    </w:r>
    <w:hyperlink r:id="rId2" w:history="1">
      <w:r w:rsidRPr="004B687B">
        <w:rPr>
          <w:rStyle w:val="Hyperlink"/>
          <w:color w:val="000000"/>
          <w:u w:val="none"/>
        </w:rPr>
        <w:t>www.leytonstoneschool.org</w:t>
      </w:r>
    </w:hyperlink>
  </w:p>
  <w:p w14:paraId="05878979" w14:textId="3BB1A393" w:rsidR="00063B15" w:rsidRPr="00063B15" w:rsidRDefault="00063B15" w:rsidP="00063B15">
    <w:pPr>
      <w:pStyle w:val="Footer"/>
      <w:tabs>
        <w:tab w:val="clear" w:pos="6379"/>
        <w:tab w:val="center" w:pos="6341"/>
      </w:tabs>
      <w:rPr>
        <w:color w:val="FFFFFF" w:themeColor="background1"/>
        <w:sz w:val="2"/>
        <w:szCs w:val="2"/>
      </w:rPr>
    </w:pPr>
    <w:r w:rsidRPr="00063B15">
      <w:rPr>
        <w:color w:val="FFFFFF" w:themeColor="background1"/>
        <w:sz w:val="2"/>
        <w:szCs w:val="2"/>
      </w:rPr>
      <w:t>Layout by Patrick Sedgwick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AC813" w14:textId="77777777" w:rsidR="009B4680" w:rsidRDefault="009B4680" w:rsidP="000012F4">
      <w:r>
        <w:separator/>
      </w:r>
    </w:p>
  </w:footnote>
  <w:footnote w:type="continuationSeparator" w:id="0">
    <w:p w14:paraId="6DD86EAB" w14:textId="77777777" w:rsidR="009B4680" w:rsidRDefault="009B4680" w:rsidP="0000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9996" w14:textId="77777777" w:rsidR="003D7A48" w:rsidRDefault="003D7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F84A" w14:textId="6680A318" w:rsidR="00A9640F" w:rsidRPr="00F960E5" w:rsidRDefault="00A9640F" w:rsidP="000012F4">
    <w:pPr>
      <w:pStyle w:val="Header"/>
    </w:pPr>
    <w:r w:rsidRPr="00F960E5">
      <w:rPr>
        <w:lang w:eastAsia="en-GB"/>
      </w:rPr>
      <w:drawing>
        <wp:anchor distT="0" distB="0" distL="114300" distR="114300" simplePos="0" relativeHeight="251688448" behindDoc="1" locked="0" layoutInCell="1" allowOverlap="1" wp14:anchorId="6FFDAAE7" wp14:editId="6F0C5EEF">
          <wp:simplePos x="0" y="0"/>
          <wp:positionH relativeFrom="column">
            <wp:posOffset>719073</wp:posOffset>
          </wp:positionH>
          <wp:positionV relativeFrom="page">
            <wp:posOffset>2337758</wp:posOffset>
          </wp:positionV>
          <wp:extent cx="5058348" cy="7426268"/>
          <wp:effectExtent l="0" t="0" r="9525" b="3810"/>
          <wp:wrapNone/>
          <wp:docPr id="13" name="Picture 13" descr="Leytonston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ytonstone logo with transparency.jpg"/>
                  <pic:cNvPicPr/>
                </pic:nvPicPr>
                <pic:blipFill rotWithShape="1">
                  <a:blip r:embed="rId1">
                    <a:alphaModFix amt="5000"/>
                  </a:blip>
                  <a:srcRect l="15614" r="15901"/>
                  <a:stretch/>
                </pic:blipFill>
                <pic:spPr bwMode="auto">
                  <a:xfrm>
                    <a:off x="0" y="0"/>
                    <a:ext cx="5058710" cy="742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5790" w14:textId="77777777" w:rsidR="0083419D" w:rsidRPr="000124A8" w:rsidRDefault="0083419D" w:rsidP="0083419D">
    <w:pPr>
      <w:pStyle w:val="01schoolname-LeytonstonePJS"/>
    </w:pPr>
    <w:r w:rsidRPr="000124A8">
      <mc:AlternateContent>
        <mc:Choice Requires="wps">
          <w:drawing>
            <wp:anchor distT="0" distB="0" distL="114300" distR="114300" simplePos="0" relativeHeight="251691520" behindDoc="0" locked="0" layoutInCell="1" allowOverlap="1" wp14:anchorId="3CAB81B2" wp14:editId="1A9B4ED3">
              <wp:simplePos x="0" y="0"/>
              <wp:positionH relativeFrom="margin">
                <wp:posOffset>3315998</wp:posOffset>
              </wp:positionH>
              <wp:positionV relativeFrom="paragraph">
                <wp:posOffset>1244075</wp:posOffset>
              </wp:positionV>
              <wp:extent cx="3167380" cy="0"/>
              <wp:effectExtent l="19050" t="19050" r="13970" b="19050"/>
              <wp:wrapNone/>
              <wp:docPr id="10" name="Straight Connector 10"/>
              <wp:cNvGraphicFramePr/>
              <a:graphic xmlns:a="http://schemas.openxmlformats.org/drawingml/2006/main">
                <a:graphicData uri="http://schemas.microsoft.com/office/word/2010/wordprocessingShape">
                  <wps:wsp>
                    <wps:cNvCnPr/>
                    <wps:spPr>
                      <a:xfrm flipH="1">
                        <a:off x="0" y="0"/>
                        <a:ext cx="3167380" cy="0"/>
                      </a:xfrm>
                      <a:prstGeom prst="line">
                        <a:avLst/>
                      </a:prstGeom>
                      <a:noFill/>
                      <a:ln w="38100" cap="flat" cmpd="sng" algn="ctr">
                        <a:solidFill>
                          <a:srgbClr val="084F34"/>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FD2F1B" id="Straight Connector 10" o:spid="_x0000_s1026" style="position:absolute;flip:x;z-index:251691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1.1pt,97.95pt" to="510.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" strokecolor="#084f34" strokeweight="3pt">
              <w10:wrap anchorx="margin"/>
            </v:line>
          </w:pict>
        </mc:Fallback>
      </mc:AlternateContent>
    </w:r>
    <w:r w:rsidRPr="000124A8">
      <mc:AlternateContent>
        <mc:Choice Requires="wps">
          <w:drawing>
            <wp:anchor distT="0" distB="0" distL="114300" distR="114300" simplePos="0" relativeHeight="251692544" behindDoc="0" locked="0" layoutInCell="1" allowOverlap="1" wp14:anchorId="532BC13A" wp14:editId="50A0C056">
              <wp:simplePos x="0" y="0"/>
              <wp:positionH relativeFrom="margin">
                <wp:posOffset>-7648</wp:posOffset>
              </wp:positionH>
              <wp:positionV relativeFrom="paragraph">
                <wp:posOffset>1244075</wp:posOffset>
              </wp:positionV>
              <wp:extent cx="1934210" cy="0"/>
              <wp:effectExtent l="19050" t="19050" r="8890" b="19050"/>
              <wp:wrapNone/>
              <wp:docPr id="11" name="Straight Connector 11"/>
              <wp:cNvGraphicFramePr/>
              <a:graphic xmlns:a="http://schemas.openxmlformats.org/drawingml/2006/main">
                <a:graphicData uri="http://schemas.microsoft.com/office/word/2010/wordprocessingShape">
                  <wps:wsp>
                    <wps:cNvCnPr/>
                    <wps:spPr>
                      <a:xfrm flipH="1">
                        <a:off x="0" y="0"/>
                        <a:ext cx="1934210" cy="0"/>
                      </a:xfrm>
                      <a:prstGeom prst="line">
                        <a:avLst/>
                      </a:prstGeom>
                      <a:noFill/>
                      <a:ln w="38100" cap="flat" cmpd="sng" algn="ctr">
                        <a:solidFill>
                          <a:srgbClr val="084F34"/>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D69B1E" id="Straight Connector 11" o:spid="_x0000_s1026" style="position:absolute;flip:x;z-index:251692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97.95pt" to="151.7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" strokecolor="#084f34" strokeweight="3pt">
              <w10:wrap anchorx="margin"/>
            </v:line>
          </w:pict>
        </mc:Fallback>
      </mc:AlternateContent>
    </w:r>
    <w:r w:rsidRPr="000124A8">
      <mc:AlternateContent>
        <mc:Choice Requires="wpg">
          <w:drawing>
            <wp:anchor distT="0" distB="0" distL="114300" distR="114300" simplePos="0" relativeHeight="251690496" behindDoc="1" locked="0" layoutInCell="1" allowOverlap="1" wp14:anchorId="41FF7D28" wp14:editId="0171402D">
              <wp:simplePos x="0" y="0"/>
              <wp:positionH relativeFrom="column">
                <wp:posOffset>-62230</wp:posOffset>
              </wp:positionH>
              <wp:positionV relativeFrom="paragraph">
                <wp:posOffset>57150</wp:posOffset>
              </wp:positionV>
              <wp:extent cx="1994400" cy="1058400"/>
              <wp:effectExtent l="0" t="0" r="6350" b="8890"/>
              <wp:wrapNone/>
              <wp:docPr id="15" name="Group 15">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994400" cy="1058400"/>
                        <a:chOff x="0" y="0"/>
                        <a:chExt cx="1915752" cy="1026597"/>
                      </a:xfrm>
                    </wpg:grpSpPr>
                    <pic:pic xmlns:pic="http://schemas.openxmlformats.org/drawingml/2006/picture">
                      <pic:nvPicPr>
                        <pic:cNvPr id="2" name="Picture 1" descr="logo_new.jpg"/>
                        <pic:cNvPicPr>
                          <a:picLocks noChangeAspect="1"/>
                        </pic:cNvPicPr>
                      </pic:nvPicPr>
                      <pic:blipFill>
                        <a:blip r:embed="rId2" cstate="print"/>
                        <a:stretch>
                          <a:fillRect/>
                        </a:stretch>
                      </pic:blipFill>
                      <pic:spPr>
                        <a:xfrm>
                          <a:off x="0" y="0"/>
                          <a:ext cx="785374" cy="1026597"/>
                        </a:xfrm>
                        <a:prstGeom prst="rect">
                          <a:avLst/>
                        </a:prstGeom>
                      </pic:spPr>
                    </pic:pic>
                    <pic:pic xmlns:pic="http://schemas.openxmlformats.org/drawingml/2006/picture">
                      <pic:nvPicPr>
                        <pic:cNvPr id="6" name="irc_mi" descr="http://www.cantell.co.uk/media/images/user-uploads/original/ofsted-good.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18182" y="16830"/>
                          <a:ext cx="897570" cy="9789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E1F3A0" id="Group 15" o:spid="_x0000_s1026" href="http://www.leytonstoneschool.org/" style="position:absolute;margin-left:-4.9pt;margin-top:4.5pt;width:157.05pt;height:83.35pt;z-index:-251625984;mso-width-relative:margin;mso-height-relative:margin" coordsize="19157,102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_new.jpg" style="position:absolute;width:7853;height:10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">
                <v:imagedata r:id="rId4" o:title="logo_new"/>
              </v:shape>
              <v:shape id="irc_mi" o:spid="_x0000_s1028" type="#_x0000_t75" alt="http://www.cantell.co.uk/media/images/user-uploads/original/ofsted-good.jpg" style="position:absolute;left:10181;top:168;width:8976;height:9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">
                <v:imagedata r:id="rId5" o:title="ofsted-good"/>
              </v:shape>
            </v:group>
          </w:pict>
        </mc:Fallback>
      </mc:AlternateContent>
    </w:r>
    <w:r w:rsidRPr="000124A8">
      <w:t>Leytonstone School</w:t>
    </w:r>
  </w:p>
  <w:p w14:paraId="6728F19F" w14:textId="77777777" w:rsidR="0083419D" w:rsidRPr="00961015" w:rsidRDefault="0083419D" w:rsidP="0083419D">
    <w:pPr>
      <w:pStyle w:val="02greatthingswillgrow-LeytonstonePJS"/>
      <w:spacing w:after="0"/>
    </w:pPr>
    <w:r w:rsidRPr="002E5EFE">
      <w:t>Great things will grow</w:t>
    </w:r>
  </w:p>
  <w:p w14:paraId="7589A5D3" w14:textId="77777777" w:rsidR="0083419D" w:rsidRDefault="0083419D" w:rsidP="0083419D">
    <w:pPr>
      <w:pStyle w:val="03headteacher-LeytonstonePJS"/>
      <w:spacing w:after="60"/>
    </w:pPr>
    <w:r w:rsidRPr="00754AD1">
      <w:t>Acting Headteacher: Mr Raza Ali, MA BSc (Hons)</w:t>
    </w:r>
  </w:p>
  <w:p w14:paraId="38FDF53A" w14:textId="2D36C1F7" w:rsidR="009D7FC0" w:rsidRPr="0028026C" w:rsidRDefault="009D7FC0" w:rsidP="000012F4">
    <w:pPr>
      <w:pStyle w:val="04date"/>
      <w:rPr>
        <w:b/>
      </w:rPr>
    </w:pPr>
    <w:r w:rsidRPr="0028026C">
      <w:rPr>
        <w:b/>
      </w:rPr>
      <w:fldChar w:fldCharType="begin"/>
    </w:r>
    <w:r w:rsidRPr="0028026C">
      <w:instrText xml:space="preserve"> DATE  \@ "dddd, d MMMM yyyy" </w:instrText>
    </w:r>
    <w:r w:rsidRPr="0028026C">
      <w:rPr>
        <w:b/>
      </w:rPr>
      <w:fldChar w:fldCharType="separate"/>
    </w:r>
    <w:r w:rsidR="004476BA">
      <w:rPr>
        <w:noProof/>
      </w:rPr>
      <w:t>Tuesday, 7 May 2019</w:t>
    </w:r>
    <w:r w:rsidRPr="0028026C">
      <w:rPr>
        <w:b/>
      </w:rPr>
      <w:fldChar w:fldCharType="end"/>
    </w:r>
  </w:p>
  <w:p w14:paraId="7DE26662" w14:textId="2A955D4E" w:rsidR="00A9640F" w:rsidRPr="009D7FC0" w:rsidRDefault="00A9640F" w:rsidP="000012F4">
    <w:pPr>
      <w:pStyle w:val="04date"/>
    </w:pPr>
    <w:r>
      <w:rPr>
        <w:noProof/>
        <w:lang w:eastAsia="en-GB"/>
      </w:rPr>
      <w:drawing>
        <wp:anchor distT="0" distB="0" distL="114300" distR="114300" simplePos="0" relativeHeight="251662848" behindDoc="1" locked="0" layoutInCell="1" allowOverlap="1" wp14:anchorId="1FAEE62E" wp14:editId="78135CF9">
          <wp:simplePos x="0" y="0"/>
          <wp:positionH relativeFrom="column">
            <wp:posOffset>751480</wp:posOffset>
          </wp:positionH>
          <wp:positionV relativeFrom="page">
            <wp:posOffset>2337758</wp:posOffset>
          </wp:positionV>
          <wp:extent cx="4976282" cy="7426268"/>
          <wp:effectExtent l="0" t="0" r="0" b="3810"/>
          <wp:wrapNone/>
          <wp:docPr id="12" name="Picture 12" descr="Leytonston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ytonstone logo with transparency.jpg"/>
                  <pic:cNvPicPr/>
                </pic:nvPicPr>
                <pic:blipFill rotWithShape="1">
                  <a:blip r:embed="rId6">
                    <a:alphaModFix amt="5000"/>
                  </a:blip>
                  <a:srcRect l="16169" r="16456"/>
                  <a:stretch/>
                </pic:blipFill>
                <pic:spPr bwMode="auto">
                  <a:xfrm>
                    <a:off x="0" y="0"/>
                    <a:ext cx="4976639" cy="742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497"/>
    <w:multiLevelType w:val="hybridMultilevel"/>
    <w:tmpl w:val="E9784948"/>
    <w:lvl w:ilvl="0" w:tplc="CD7A5CE4">
      <w:numFmt w:val="bullet"/>
      <w:lvlText w:val=""/>
      <w:lvlJc w:val="left"/>
      <w:pPr>
        <w:ind w:left="720" w:hanging="360"/>
      </w:pPr>
      <w:rPr>
        <w:rFonts w:ascii="Wingdings" w:eastAsiaTheme="minorHAnsi" w:hAnsi="Wingdings"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D12C9"/>
    <w:multiLevelType w:val="hybridMultilevel"/>
    <w:tmpl w:val="358E0B9E"/>
    <w:lvl w:ilvl="0" w:tplc="31362B50">
      <w:start w:val="1"/>
      <w:numFmt w:val="bullet"/>
      <w:pStyle w:val="06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D73EC"/>
    <w:multiLevelType w:val="hybridMultilevel"/>
    <w:tmpl w:val="06C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4223E"/>
    <w:multiLevelType w:val="hybridMultilevel"/>
    <w:tmpl w:val="C18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32AE1"/>
    <w:multiLevelType w:val="hybridMultilevel"/>
    <w:tmpl w:val="3B547C1A"/>
    <w:lvl w:ilvl="0" w:tplc="ABDCA974">
      <w:numFmt w:val="bullet"/>
      <w:lvlText w:val=""/>
      <w:lvlJc w:val="left"/>
      <w:pPr>
        <w:ind w:left="720" w:hanging="360"/>
      </w:pPr>
      <w:rPr>
        <w:rFonts w:ascii="Wingdings" w:eastAsiaTheme="minorHAnsi" w:hAnsi="Wingdings"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10241">
      <o:colormru v:ext="edit" colors="#0070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44"/>
    <w:rsid w:val="000012F4"/>
    <w:rsid w:val="00001E6E"/>
    <w:rsid w:val="00005D1A"/>
    <w:rsid w:val="000124A8"/>
    <w:rsid w:val="00012580"/>
    <w:rsid w:val="00017995"/>
    <w:rsid w:val="00021F35"/>
    <w:rsid w:val="00026120"/>
    <w:rsid w:val="000305B3"/>
    <w:rsid w:val="0004128C"/>
    <w:rsid w:val="00047780"/>
    <w:rsid w:val="0005045E"/>
    <w:rsid w:val="00050849"/>
    <w:rsid w:val="0005271F"/>
    <w:rsid w:val="00052782"/>
    <w:rsid w:val="00052976"/>
    <w:rsid w:val="00063A6D"/>
    <w:rsid w:val="00063B15"/>
    <w:rsid w:val="00066D0C"/>
    <w:rsid w:val="00071B5F"/>
    <w:rsid w:val="00076DEC"/>
    <w:rsid w:val="0009332B"/>
    <w:rsid w:val="000A00B3"/>
    <w:rsid w:val="000A2B95"/>
    <w:rsid w:val="000A4401"/>
    <w:rsid w:val="000B04D1"/>
    <w:rsid w:val="000B0A5F"/>
    <w:rsid w:val="000C252D"/>
    <w:rsid w:val="000C5197"/>
    <w:rsid w:val="000C650A"/>
    <w:rsid w:val="000C732A"/>
    <w:rsid w:val="000D18EA"/>
    <w:rsid w:val="000F1973"/>
    <w:rsid w:val="000F3334"/>
    <w:rsid w:val="000F75C4"/>
    <w:rsid w:val="000F781E"/>
    <w:rsid w:val="001034CF"/>
    <w:rsid w:val="001062B9"/>
    <w:rsid w:val="00113258"/>
    <w:rsid w:val="0011694E"/>
    <w:rsid w:val="00127CAD"/>
    <w:rsid w:val="00144C00"/>
    <w:rsid w:val="001550E9"/>
    <w:rsid w:val="00157CC4"/>
    <w:rsid w:val="0017106D"/>
    <w:rsid w:val="00181418"/>
    <w:rsid w:val="00183954"/>
    <w:rsid w:val="001907BD"/>
    <w:rsid w:val="001A1844"/>
    <w:rsid w:val="001A59C1"/>
    <w:rsid w:val="001B5B1E"/>
    <w:rsid w:val="001B634C"/>
    <w:rsid w:val="001C3D29"/>
    <w:rsid w:val="001D52ED"/>
    <w:rsid w:val="001E76D1"/>
    <w:rsid w:val="001F1226"/>
    <w:rsid w:val="001F5569"/>
    <w:rsid w:val="00206D43"/>
    <w:rsid w:val="00211090"/>
    <w:rsid w:val="00223E49"/>
    <w:rsid w:val="00224AEE"/>
    <w:rsid w:val="00247A50"/>
    <w:rsid w:val="00247C70"/>
    <w:rsid w:val="00250E21"/>
    <w:rsid w:val="0028026C"/>
    <w:rsid w:val="002807A6"/>
    <w:rsid w:val="002837BB"/>
    <w:rsid w:val="00293291"/>
    <w:rsid w:val="002951DD"/>
    <w:rsid w:val="002B52FC"/>
    <w:rsid w:val="002C1E78"/>
    <w:rsid w:val="002E545A"/>
    <w:rsid w:val="002E5EFE"/>
    <w:rsid w:val="003015BC"/>
    <w:rsid w:val="00302DBC"/>
    <w:rsid w:val="003031BA"/>
    <w:rsid w:val="00305326"/>
    <w:rsid w:val="00306CA8"/>
    <w:rsid w:val="003121CC"/>
    <w:rsid w:val="003251D9"/>
    <w:rsid w:val="003350F2"/>
    <w:rsid w:val="0034074E"/>
    <w:rsid w:val="0035230D"/>
    <w:rsid w:val="003603B9"/>
    <w:rsid w:val="00361631"/>
    <w:rsid w:val="00370ABF"/>
    <w:rsid w:val="00383ED2"/>
    <w:rsid w:val="00386DE6"/>
    <w:rsid w:val="003A6728"/>
    <w:rsid w:val="003D3D95"/>
    <w:rsid w:val="003D5AE6"/>
    <w:rsid w:val="003D6268"/>
    <w:rsid w:val="003D66B8"/>
    <w:rsid w:val="003D7A48"/>
    <w:rsid w:val="003E2B11"/>
    <w:rsid w:val="003F0D9F"/>
    <w:rsid w:val="003F5340"/>
    <w:rsid w:val="00402DA7"/>
    <w:rsid w:val="004211E5"/>
    <w:rsid w:val="00421337"/>
    <w:rsid w:val="00421839"/>
    <w:rsid w:val="00431BA6"/>
    <w:rsid w:val="00433433"/>
    <w:rsid w:val="00443D14"/>
    <w:rsid w:val="004444D0"/>
    <w:rsid w:val="00445911"/>
    <w:rsid w:val="004476BA"/>
    <w:rsid w:val="0045537F"/>
    <w:rsid w:val="00467DA9"/>
    <w:rsid w:val="00470514"/>
    <w:rsid w:val="00471274"/>
    <w:rsid w:val="004718D2"/>
    <w:rsid w:val="00472294"/>
    <w:rsid w:val="00473F85"/>
    <w:rsid w:val="00495E02"/>
    <w:rsid w:val="004A0CAC"/>
    <w:rsid w:val="004A3FE8"/>
    <w:rsid w:val="004B2E52"/>
    <w:rsid w:val="004B4EA9"/>
    <w:rsid w:val="004B687B"/>
    <w:rsid w:val="004C05BD"/>
    <w:rsid w:val="004C6ECA"/>
    <w:rsid w:val="004C72B8"/>
    <w:rsid w:val="004D14A0"/>
    <w:rsid w:val="004D33B5"/>
    <w:rsid w:val="004E0EBC"/>
    <w:rsid w:val="004E1919"/>
    <w:rsid w:val="004E3B7B"/>
    <w:rsid w:val="004F56B5"/>
    <w:rsid w:val="00513186"/>
    <w:rsid w:val="00523B72"/>
    <w:rsid w:val="00525606"/>
    <w:rsid w:val="00530100"/>
    <w:rsid w:val="0053263E"/>
    <w:rsid w:val="00532E33"/>
    <w:rsid w:val="005461C4"/>
    <w:rsid w:val="005519C0"/>
    <w:rsid w:val="0055680D"/>
    <w:rsid w:val="005613B6"/>
    <w:rsid w:val="00580671"/>
    <w:rsid w:val="005914FB"/>
    <w:rsid w:val="00595933"/>
    <w:rsid w:val="005A1272"/>
    <w:rsid w:val="005A1B43"/>
    <w:rsid w:val="005C765F"/>
    <w:rsid w:val="005D10C5"/>
    <w:rsid w:val="005D24A2"/>
    <w:rsid w:val="005D4A7A"/>
    <w:rsid w:val="00600748"/>
    <w:rsid w:val="00607360"/>
    <w:rsid w:val="0061249D"/>
    <w:rsid w:val="006135DF"/>
    <w:rsid w:val="006136A6"/>
    <w:rsid w:val="0062096C"/>
    <w:rsid w:val="006221CE"/>
    <w:rsid w:val="00643C24"/>
    <w:rsid w:val="0065461D"/>
    <w:rsid w:val="00654866"/>
    <w:rsid w:val="0065750E"/>
    <w:rsid w:val="006667CC"/>
    <w:rsid w:val="006B0D73"/>
    <w:rsid w:val="006C329A"/>
    <w:rsid w:val="006D3536"/>
    <w:rsid w:val="006E08CD"/>
    <w:rsid w:val="006E6457"/>
    <w:rsid w:val="00703838"/>
    <w:rsid w:val="00707289"/>
    <w:rsid w:val="007111EE"/>
    <w:rsid w:val="00713E80"/>
    <w:rsid w:val="0071677D"/>
    <w:rsid w:val="007341D8"/>
    <w:rsid w:val="00737B93"/>
    <w:rsid w:val="00747C0A"/>
    <w:rsid w:val="00774313"/>
    <w:rsid w:val="00777BA9"/>
    <w:rsid w:val="007803EB"/>
    <w:rsid w:val="007925C7"/>
    <w:rsid w:val="00793F5D"/>
    <w:rsid w:val="007A4608"/>
    <w:rsid w:val="007A5873"/>
    <w:rsid w:val="007B0F20"/>
    <w:rsid w:val="007B1E1E"/>
    <w:rsid w:val="007C189C"/>
    <w:rsid w:val="007D24AE"/>
    <w:rsid w:val="007D377B"/>
    <w:rsid w:val="007E2192"/>
    <w:rsid w:val="008039F6"/>
    <w:rsid w:val="00810129"/>
    <w:rsid w:val="0081437C"/>
    <w:rsid w:val="00821149"/>
    <w:rsid w:val="00825258"/>
    <w:rsid w:val="0083419D"/>
    <w:rsid w:val="00840F77"/>
    <w:rsid w:val="008560A8"/>
    <w:rsid w:val="008663F6"/>
    <w:rsid w:val="00884C6B"/>
    <w:rsid w:val="008853B8"/>
    <w:rsid w:val="008A5B9E"/>
    <w:rsid w:val="008A7C21"/>
    <w:rsid w:val="008B12FE"/>
    <w:rsid w:val="008B223D"/>
    <w:rsid w:val="008B52BF"/>
    <w:rsid w:val="008B5C56"/>
    <w:rsid w:val="008C6928"/>
    <w:rsid w:val="008D61BB"/>
    <w:rsid w:val="008E4214"/>
    <w:rsid w:val="008E469F"/>
    <w:rsid w:val="008F4A8C"/>
    <w:rsid w:val="008F76C5"/>
    <w:rsid w:val="0090094C"/>
    <w:rsid w:val="0090608D"/>
    <w:rsid w:val="00907940"/>
    <w:rsid w:val="00926E2C"/>
    <w:rsid w:val="00931CB3"/>
    <w:rsid w:val="00931D99"/>
    <w:rsid w:val="0093332C"/>
    <w:rsid w:val="00933F91"/>
    <w:rsid w:val="00937F85"/>
    <w:rsid w:val="00943669"/>
    <w:rsid w:val="009456FB"/>
    <w:rsid w:val="00950885"/>
    <w:rsid w:val="00955570"/>
    <w:rsid w:val="00957D5A"/>
    <w:rsid w:val="00961015"/>
    <w:rsid w:val="009840D9"/>
    <w:rsid w:val="00986819"/>
    <w:rsid w:val="009940E2"/>
    <w:rsid w:val="00995E6C"/>
    <w:rsid w:val="009A25C1"/>
    <w:rsid w:val="009B4680"/>
    <w:rsid w:val="009B6CBA"/>
    <w:rsid w:val="009B77A0"/>
    <w:rsid w:val="009C09CF"/>
    <w:rsid w:val="009C56B4"/>
    <w:rsid w:val="009D4AA5"/>
    <w:rsid w:val="009D7FC0"/>
    <w:rsid w:val="009F30B6"/>
    <w:rsid w:val="009F75C6"/>
    <w:rsid w:val="00A055A5"/>
    <w:rsid w:val="00A106EB"/>
    <w:rsid w:val="00A1269A"/>
    <w:rsid w:val="00A21200"/>
    <w:rsid w:val="00A437C8"/>
    <w:rsid w:val="00A46378"/>
    <w:rsid w:val="00A524E9"/>
    <w:rsid w:val="00A82916"/>
    <w:rsid w:val="00A83B5D"/>
    <w:rsid w:val="00A85F9B"/>
    <w:rsid w:val="00A87ADE"/>
    <w:rsid w:val="00A92D67"/>
    <w:rsid w:val="00A94766"/>
    <w:rsid w:val="00A9589D"/>
    <w:rsid w:val="00A9640F"/>
    <w:rsid w:val="00AA031F"/>
    <w:rsid w:val="00AA3A6B"/>
    <w:rsid w:val="00AC4BED"/>
    <w:rsid w:val="00AC57D8"/>
    <w:rsid w:val="00AC6F1D"/>
    <w:rsid w:val="00AD0D78"/>
    <w:rsid w:val="00AD4B54"/>
    <w:rsid w:val="00AE0BFE"/>
    <w:rsid w:val="00AF39BD"/>
    <w:rsid w:val="00AF4EFC"/>
    <w:rsid w:val="00B11425"/>
    <w:rsid w:val="00B17804"/>
    <w:rsid w:val="00B42F5E"/>
    <w:rsid w:val="00B431BB"/>
    <w:rsid w:val="00B666D2"/>
    <w:rsid w:val="00B70A44"/>
    <w:rsid w:val="00B73B47"/>
    <w:rsid w:val="00B77771"/>
    <w:rsid w:val="00B779A1"/>
    <w:rsid w:val="00B80EA3"/>
    <w:rsid w:val="00B87B07"/>
    <w:rsid w:val="00BA0901"/>
    <w:rsid w:val="00BA2EAB"/>
    <w:rsid w:val="00BB15C6"/>
    <w:rsid w:val="00BC56AA"/>
    <w:rsid w:val="00BD6152"/>
    <w:rsid w:val="00BD6CED"/>
    <w:rsid w:val="00BE0082"/>
    <w:rsid w:val="00BE0B6F"/>
    <w:rsid w:val="00BE2A0F"/>
    <w:rsid w:val="00BE3F07"/>
    <w:rsid w:val="00C00392"/>
    <w:rsid w:val="00C13184"/>
    <w:rsid w:val="00C22ED5"/>
    <w:rsid w:val="00C3006E"/>
    <w:rsid w:val="00C319CF"/>
    <w:rsid w:val="00C37676"/>
    <w:rsid w:val="00C43742"/>
    <w:rsid w:val="00C46182"/>
    <w:rsid w:val="00C52790"/>
    <w:rsid w:val="00C5433E"/>
    <w:rsid w:val="00C54FF1"/>
    <w:rsid w:val="00C576F8"/>
    <w:rsid w:val="00C74310"/>
    <w:rsid w:val="00C812FF"/>
    <w:rsid w:val="00C8435E"/>
    <w:rsid w:val="00CA4AC0"/>
    <w:rsid w:val="00CC317D"/>
    <w:rsid w:val="00CC4F7C"/>
    <w:rsid w:val="00CD15BB"/>
    <w:rsid w:val="00CD23A5"/>
    <w:rsid w:val="00D008A7"/>
    <w:rsid w:val="00D0201A"/>
    <w:rsid w:val="00D14324"/>
    <w:rsid w:val="00D251CF"/>
    <w:rsid w:val="00D27454"/>
    <w:rsid w:val="00D319DF"/>
    <w:rsid w:val="00D442FF"/>
    <w:rsid w:val="00D502EB"/>
    <w:rsid w:val="00D56867"/>
    <w:rsid w:val="00D61385"/>
    <w:rsid w:val="00D72833"/>
    <w:rsid w:val="00D734A3"/>
    <w:rsid w:val="00D74710"/>
    <w:rsid w:val="00D76915"/>
    <w:rsid w:val="00D8342B"/>
    <w:rsid w:val="00D94927"/>
    <w:rsid w:val="00D94FFF"/>
    <w:rsid w:val="00DA25D2"/>
    <w:rsid w:val="00DA6FE6"/>
    <w:rsid w:val="00DB220E"/>
    <w:rsid w:val="00DB489B"/>
    <w:rsid w:val="00DB5666"/>
    <w:rsid w:val="00DC6DD7"/>
    <w:rsid w:val="00DD66B7"/>
    <w:rsid w:val="00DE2896"/>
    <w:rsid w:val="00DE73D6"/>
    <w:rsid w:val="00DE7C6E"/>
    <w:rsid w:val="00DF24D5"/>
    <w:rsid w:val="00DF5054"/>
    <w:rsid w:val="00E060C1"/>
    <w:rsid w:val="00E074E7"/>
    <w:rsid w:val="00E13B8F"/>
    <w:rsid w:val="00E1770C"/>
    <w:rsid w:val="00E21634"/>
    <w:rsid w:val="00E3309C"/>
    <w:rsid w:val="00E42077"/>
    <w:rsid w:val="00E52C7B"/>
    <w:rsid w:val="00E665A0"/>
    <w:rsid w:val="00E674F0"/>
    <w:rsid w:val="00E715AD"/>
    <w:rsid w:val="00EA0B73"/>
    <w:rsid w:val="00EC68BF"/>
    <w:rsid w:val="00EE233A"/>
    <w:rsid w:val="00EE4336"/>
    <w:rsid w:val="00EE53FB"/>
    <w:rsid w:val="00F011B4"/>
    <w:rsid w:val="00F12195"/>
    <w:rsid w:val="00F23D92"/>
    <w:rsid w:val="00F25BCF"/>
    <w:rsid w:val="00F25F80"/>
    <w:rsid w:val="00F2685B"/>
    <w:rsid w:val="00F26CEE"/>
    <w:rsid w:val="00F340E8"/>
    <w:rsid w:val="00F34AD6"/>
    <w:rsid w:val="00F61977"/>
    <w:rsid w:val="00F72D40"/>
    <w:rsid w:val="00F773B0"/>
    <w:rsid w:val="00F77994"/>
    <w:rsid w:val="00F836DA"/>
    <w:rsid w:val="00F86D50"/>
    <w:rsid w:val="00F960E5"/>
    <w:rsid w:val="00FA0C98"/>
    <w:rsid w:val="00FA4F7D"/>
    <w:rsid w:val="00FA715E"/>
    <w:rsid w:val="00FB397D"/>
    <w:rsid w:val="00FC33F9"/>
    <w:rsid w:val="00FD22A2"/>
    <w:rsid w:val="00FF4B5C"/>
    <w:rsid w:val="00FF4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7033"/>
    </o:shapedefaults>
    <o:shapelayout v:ext="edit">
      <o:idmap v:ext="edit" data="1"/>
    </o:shapelayout>
  </w:shapeDefaults>
  <w:decimalSymbol w:val="."/>
  <w:listSeparator w:val=","/>
  <w14:docId w14:val="0E6CAD17"/>
  <w15:docId w15:val="{1E4FA284-52BD-4AB3-89F4-B17B8609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5C"/>
    <w:pPr>
      <w:suppressAutoHyphens/>
      <w:autoSpaceDE w:val="0"/>
      <w:autoSpaceDN w:val="0"/>
      <w:adjustRightInd w:val="0"/>
      <w:spacing w:after="0" w:line="240" w:lineRule="auto"/>
      <w:jc w:val="both"/>
    </w:pPr>
    <w:rPr>
      <w:rFonts w:ascii="Corbel" w:hAnsi="Corbel" w:cs="Corbel"/>
      <w:color w:val="000000"/>
      <w:sz w:val="24"/>
      <w:szCs w:val="24"/>
    </w:rPr>
  </w:style>
  <w:style w:type="paragraph" w:styleId="Heading1">
    <w:name w:val="heading 1"/>
    <w:basedOn w:val="Normal"/>
    <w:next w:val="Normal"/>
    <w:link w:val="Heading1Char"/>
    <w:uiPriority w:val="9"/>
    <w:rsid w:val="009610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rsid w:val="00EA0B73"/>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60E5"/>
    <w:pPr>
      <w:tabs>
        <w:tab w:val="center" w:pos="4513"/>
        <w:tab w:val="right" w:pos="9026"/>
      </w:tabs>
    </w:pPr>
    <w:rPr>
      <w:noProof/>
      <w:sz w:val="20"/>
      <w:szCs w:val="22"/>
    </w:rPr>
  </w:style>
  <w:style w:type="character" w:customStyle="1" w:styleId="HeaderChar">
    <w:name w:val="Header Char"/>
    <w:basedOn w:val="DefaultParagraphFont"/>
    <w:link w:val="Header"/>
    <w:rsid w:val="00F960E5"/>
    <w:rPr>
      <w:rFonts w:ascii="Corbel" w:hAnsi="Corbel" w:cs="Corbel"/>
      <w:noProof/>
      <w:color w:val="000000"/>
      <w:sz w:val="20"/>
      <w:lang w:val="x-none"/>
    </w:rPr>
  </w:style>
  <w:style w:type="paragraph" w:styleId="Footer">
    <w:name w:val="footer"/>
    <w:basedOn w:val="Normal"/>
    <w:link w:val="FooterChar"/>
    <w:uiPriority w:val="99"/>
    <w:unhideWhenUsed/>
    <w:rsid w:val="004B687B"/>
    <w:pPr>
      <w:pBdr>
        <w:top w:val="single" w:sz="4" w:space="1" w:color="084F34"/>
      </w:pBdr>
      <w:tabs>
        <w:tab w:val="center" w:pos="6379"/>
        <w:tab w:val="right" w:pos="10204"/>
      </w:tabs>
    </w:pPr>
    <w:rPr>
      <w:sz w:val="20"/>
      <w:szCs w:val="20"/>
    </w:rPr>
  </w:style>
  <w:style w:type="character" w:customStyle="1" w:styleId="FooterChar">
    <w:name w:val="Footer Char"/>
    <w:basedOn w:val="DefaultParagraphFont"/>
    <w:link w:val="Footer"/>
    <w:uiPriority w:val="99"/>
    <w:rsid w:val="004B687B"/>
    <w:rPr>
      <w:rFonts w:ascii="Corbel" w:hAnsi="Corbel" w:cs="Corbel"/>
      <w:color w:val="000000"/>
      <w:sz w:val="20"/>
      <w:szCs w:val="20"/>
      <w:lang w:val="x-none"/>
    </w:rPr>
  </w:style>
  <w:style w:type="paragraph" w:styleId="BalloonText">
    <w:name w:val="Balloon Text"/>
    <w:basedOn w:val="Normal"/>
    <w:link w:val="BalloonTextChar"/>
    <w:uiPriority w:val="99"/>
    <w:semiHidden/>
    <w:unhideWhenUsed/>
    <w:rsid w:val="00EA0B73"/>
    <w:rPr>
      <w:rFonts w:ascii="Tahoma" w:hAnsi="Tahoma" w:cs="Tahoma"/>
      <w:sz w:val="16"/>
      <w:szCs w:val="16"/>
    </w:rPr>
  </w:style>
  <w:style w:type="character" w:customStyle="1" w:styleId="BalloonTextChar">
    <w:name w:val="Balloon Text Char"/>
    <w:basedOn w:val="DefaultParagraphFont"/>
    <w:link w:val="BalloonText"/>
    <w:uiPriority w:val="99"/>
    <w:semiHidden/>
    <w:rsid w:val="00EA0B73"/>
    <w:rPr>
      <w:rFonts w:ascii="Tahoma" w:hAnsi="Tahoma" w:cs="Tahoma"/>
      <w:sz w:val="16"/>
      <w:szCs w:val="16"/>
    </w:rPr>
  </w:style>
  <w:style w:type="character" w:styleId="Hyperlink">
    <w:name w:val="Hyperlink"/>
    <w:basedOn w:val="DefaultParagraphFont"/>
    <w:uiPriority w:val="99"/>
    <w:unhideWhenUsed/>
    <w:rsid w:val="00EA0B73"/>
    <w:rPr>
      <w:color w:val="0000FF" w:themeColor="hyperlink"/>
      <w:u w:val="single"/>
    </w:rPr>
  </w:style>
  <w:style w:type="character" w:customStyle="1" w:styleId="Heading3Char">
    <w:name w:val="Heading 3 Char"/>
    <w:basedOn w:val="DefaultParagraphFont"/>
    <w:link w:val="Heading3"/>
    <w:rsid w:val="00EA0B73"/>
    <w:rPr>
      <w:rFonts w:ascii="Arial" w:eastAsia="SimSun" w:hAnsi="Arial" w:cs="Arial"/>
      <w:b/>
      <w:bCs/>
      <w:sz w:val="26"/>
      <w:szCs w:val="26"/>
      <w:lang w:eastAsia="zh-CN"/>
    </w:rPr>
  </w:style>
  <w:style w:type="paragraph" w:customStyle="1" w:styleId="01schoolname-LeytonstonePJS">
    <w:name w:val=": 01 school name - Leytonstone PJS"/>
    <w:basedOn w:val="Header"/>
    <w:qFormat/>
    <w:rsid w:val="00961015"/>
    <w:pPr>
      <w:tabs>
        <w:tab w:val="clear" w:pos="4513"/>
        <w:tab w:val="clear" w:pos="9026"/>
      </w:tabs>
      <w:jc w:val="right"/>
    </w:pPr>
    <w:rPr>
      <w:rFonts w:ascii="Garamond" w:hAnsi="Garamond" w:cs="Times New Roman"/>
      <w:b/>
      <w:spacing w:val="20"/>
      <w:sz w:val="56"/>
      <w:szCs w:val="56"/>
      <w:lang w:eastAsia="en-GB"/>
    </w:rPr>
  </w:style>
  <w:style w:type="paragraph" w:customStyle="1" w:styleId="02greatthingswillgrow-LeytonstonePJS">
    <w:name w:val=": 02 great things will grow - Leytonstone PJS"/>
    <w:qFormat/>
    <w:rsid w:val="00961015"/>
    <w:pPr>
      <w:spacing w:after="120"/>
      <w:jc w:val="right"/>
    </w:pPr>
    <w:rPr>
      <w:rFonts w:ascii="Corbel" w:hAnsi="Corbel"/>
      <w:i/>
      <w:spacing w:val="10"/>
    </w:rPr>
  </w:style>
  <w:style w:type="paragraph" w:customStyle="1" w:styleId="03headteacher-LeytonstonePJS">
    <w:name w:val=": 03 headteacher - Leytonstone PJS"/>
    <w:qFormat/>
    <w:rsid w:val="00961015"/>
    <w:pPr>
      <w:spacing w:after="100"/>
      <w:ind w:left="-958"/>
      <w:jc w:val="right"/>
    </w:pPr>
    <w:rPr>
      <w:rFonts w:ascii="Corbel" w:eastAsia="SimSun" w:hAnsi="Corbel" w:cs="Arial"/>
      <w:b/>
      <w:bCs/>
      <w:spacing w:val="8"/>
    </w:rPr>
  </w:style>
  <w:style w:type="paragraph" w:customStyle="1" w:styleId="00normalparagraph">
    <w:name w:val=": 00 normal paragraph"/>
    <w:basedOn w:val="Normal"/>
    <w:qFormat/>
    <w:rsid w:val="00FF4B5C"/>
  </w:style>
  <w:style w:type="table" w:styleId="TableGrid">
    <w:name w:val="Table Grid"/>
    <w:basedOn w:val="TableNormal"/>
    <w:uiPriority w:val="59"/>
    <w:rsid w:val="007B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ullets">
    <w:name w:val=": 06 bullets"/>
    <w:basedOn w:val="00normalparagraph"/>
    <w:qFormat/>
    <w:rsid w:val="00FF4B5C"/>
    <w:pPr>
      <w:numPr>
        <w:numId w:val="3"/>
      </w:numPr>
      <w:spacing w:after="120"/>
      <w:ind w:left="714" w:hanging="288"/>
    </w:pPr>
  </w:style>
  <w:style w:type="character" w:customStyle="1" w:styleId="UnresolvedMention">
    <w:name w:val="Unresolved Mention"/>
    <w:basedOn w:val="DefaultParagraphFont"/>
    <w:uiPriority w:val="99"/>
    <w:semiHidden/>
    <w:unhideWhenUsed/>
    <w:rsid w:val="00E665A0"/>
    <w:rPr>
      <w:color w:val="605E5C"/>
      <w:shd w:val="clear" w:color="auto" w:fill="E1DFDD"/>
    </w:rPr>
  </w:style>
  <w:style w:type="paragraph" w:customStyle="1" w:styleId="04date">
    <w:name w:val=": 04 date"/>
    <w:basedOn w:val="Normal"/>
    <w:qFormat/>
    <w:rsid w:val="0028026C"/>
    <w:pPr>
      <w:jc w:val="right"/>
    </w:pPr>
    <w:rPr>
      <w:i/>
    </w:rPr>
  </w:style>
  <w:style w:type="character" w:customStyle="1" w:styleId="Heading1Char">
    <w:name w:val="Heading 1 Char"/>
    <w:basedOn w:val="DefaultParagraphFont"/>
    <w:link w:val="Heading1"/>
    <w:uiPriority w:val="9"/>
    <w:rsid w:val="00961015"/>
    <w:rPr>
      <w:rFonts w:asciiTheme="majorHAnsi" w:eastAsiaTheme="majorEastAsia" w:hAnsiTheme="majorHAnsi" w:cstheme="majorBidi"/>
      <w:color w:val="365F91" w:themeColor="accent1" w:themeShade="BF"/>
      <w:sz w:val="32"/>
      <w:szCs w:val="32"/>
      <w:lang w:val="x-none"/>
    </w:rPr>
  </w:style>
  <w:style w:type="character" w:styleId="FollowedHyperlink">
    <w:name w:val="FollowedHyperlink"/>
    <w:basedOn w:val="DefaultParagraphFont"/>
    <w:uiPriority w:val="99"/>
    <w:semiHidden/>
    <w:unhideWhenUsed/>
    <w:rsid w:val="00076DEC"/>
    <w:rPr>
      <w:color w:val="800080" w:themeColor="followedHyperlink"/>
      <w:u w:val="single"/>
    </w:rPr>
  </w:style>
  <w:style w:type="paragraph" w:styleId="ListParagraph">
    <w:name w:val="List Paragraph"/>
    <w:basedOn w:val="Normal"/>
    <w:uiPriority w:val="34"/>
    <w:rsid w:val="007C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file:///C:\Users\Patrick\Google%20Drive\_01%20GoogleDrive+PC%20tandem\www.leytonstoneschool.org" TargetMode="External"/><Relationship Id="rId1" Type="http://schemas.openxmlformats.org/officeDocument/2006/relationships/hyperlink" Target="mailto:school@leytonstone.waltham.sch.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ytonstoneschool.org" TargetMode="External"/><Relationship Id="rId1" Type="http://schemas.openxmlformats.org/officeDocument/2006/relationships/hyperlink" Target="mailto:school@leytonstone.waltham.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leytonstoneschool.org/" TargetMode="External"/><Relationship Id="rId6"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Google%20Drive\_01%20GoogleDrive+PC%20tandem\Leytonstone%20School%20Letterhead%20v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4DC6-4BCB-44FA-BC3C-081A704A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Leytonstone School Letterhead v01</Template>
  <TotalTime>52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Nathan</dc:creator>
  <cp:lastModifiedBy>Lisa Nathan</cp:lastModifiedBy>
  <cp:revision>3</cp:revision>
  <cp:lastPrinted>2018-11-12T07:39:00Z</cp:lastPrinted>
  <dcterms:created xsi:type="dcterms:W3CDTF">2019-05-07T08:29:00Z</dcterms:created>
  <dcterms:modified xsi:type="dcterms:W3CDTF">2019-05-07T09:38:00Z</dcterms:modified>
</cp:coreProperties>
</file>