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62" w:rsidRPr="006A14E5" w:rsidRDefault="00A94462" w:rsidP="00A9446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6A14E5">
        <w:rPr>
          <w:rFonts w:ascii="Arial" w:hAnsi="Arial" w:cs="Arial"/>
          <w:b/>
          <w:sz w:val="24"/>
          <w:szCs w:val="28"/>
        </w:rPr>
        <w:t>Teacher Person Specification</w:t>
      </w:r>
    </w:p>
    <w:p w:rsidR="00A94462" w:rsidRPr="006A14E5" w:rsidRDefault="00A94462" w:rsidP="00A9446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A94462" w:rsidRPr="006A14E5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14E5">
              <w:rPr>
                <w:rFonts w:ascii="Arial" w:hAnsi="Arial" w:cs="Arial"/>
                <w:b/>
                <w:sz w:val="19"/>
                <w:szCs w:val="19"/>
              </w:rPr>
              <w:t>Attribute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14E5">
              <w:rPr>
                <w:rFonts w:ascii="Arial" w:hAnsi="Arial" w:cs="Arial"/>
                <w:b/>
                <w:sz w:val="19"/>
                <w:szCs w:val="19"/>
              </w:rPr>
              <w:t>Essential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14E5">
              <w:rPr>
                <w:rFonts w:ascii="Arial" w:hAnsi="Arial" w:cs="Arial"/>
                <w:b/>
                <w:sz w:val="19"/>
                <w:szCs w:val="19"/>
              </w:rPr>
              <w:t>Desirable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14E5">
              <w:rPr>
                <w:rFonts w:ascii="Arial" w:hAnsi="Arial" w:cs="Arial"/>
                <w:b/>
                <w:sz w:val="19"/>
                <w:szCs w:val="19"/>
              </w:rPr>
              <w:t>How identified</w:t>
            </w:r>
          </w:p>
        </w:tc>
      </w:tr>
      <w:tr w:rsidR="00A94462" w:rsidRPr="006A14E5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Qualifications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06" w:hanging="283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Good honours degree in relevant subject</w:t>
            </w:r>
          </w:p>
          <w:p w:rsidR="00A94462" w:rsidRPr="006A14E5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06" w:hanging="283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Qualified Teacher Status (or currently an ITT/GTP trainee)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ind w:left="317"/>
              <w:contextualSpacing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A14E5">
              <w:rPr>
                <w:rFonts w:ascii="Arial" w:hAnsi="Arial" w:cs="Arial"/>
                <w:sz w:val="19"/>
                <w:szCs w:val="19"/>
                <w:lang w:val="en-US"/>
              </w:rPr>
              <w:t>Application</w:t>
            </w:r>
          </w:p>
          <w:p w:rsidR="00A94462" w:rsidRPr="006A14E5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A14E5">
              <w:rPr>
                <w:rFonts w:ascii="Arial" w:hAnsi="Arial" w:cs="Arial"/>
                <w:sz w:val="19"/>
                <w:szCs w:val="19"/>
                <w:lang w:val="en-US"/>
              </w:rPr>
              <w:t>References</w:t>
            </w:r>
          </w:p>
          <w:p w:rsidR="00A94462" w:rsidRPr="006A14E5" w:rsidRDefault="00A94462" w:rsidP="00A94462">
            <w:pPr>
              <w:spacing w:after="0" w:line="240" w:lineRule="auto"/>
              <w:ind w:left="284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4462" w:rsidRPr="006A14E5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Knowledge and skills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Very good classroom practitioner</w:t>
            </w:r>
          </w:p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Ability to devise new resources to facilitate student learning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Knowledge and experience of intervention strategies</w:t>
            </w:r>
          </w:p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Ability to set high expectations in the classroom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Knowledge of KS3/KS4 curriculum and assessment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Knowledge and understanding regarding Safeguarding, Child Protection and Prevent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Able to use interactive ICT systems for teaching and learning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Ability to teach a second subject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Evidence of leading high quality extra-curricular activities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:rsidR="00A94462" w:rsidRPr="006A14E5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Teaching exercise</w:t>
            </w:r>
          </w:p>
          <w:p w:rsidR="00A94462" w:rsidRPr="006A14E5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Interview and practical activities</w:t>
            </w:r>
          </w:p>
        </w:tc>
      </w:tr>
      <w:tr w:rsidR="00A94462" w:rsidRPr="006A14E5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Experience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6A14E5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Either:</w:t>
            </w:r>
          </w:p>
          <w:p w:rsidR="00A94462" w:rsidRPr="006A14E5" w:rsidRDefault="00A94462" w:rsidP="00A9446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Successf</w:t>
            </w:r>
            <w:r w:rsidR="00192DC8" w:rsidRPr="006A14E5">
              <w:rPr>
                <w:rFonts w:ascii="Arial" w:hAnsi="Arial" w:cs="Arial"/>
                <w:sz w:val="19"/>
                <w:szCs w:val="19"/>
              </w:rPr>
              <w:t>ul placement(s), teaching at KS3/4</w:t>
            </w:r>
            <w:r w:rsidRPr="006A14E5">
              <w:rPr>
                <w:rFonts w:ascii="Arial" w:hAnsi="Arial" w:cs="Arial"/>
                <w:i/>
                <w:sz w:val="19"/>
                <w:szCs w:val="19"/>
              </w:rPr>
              <w:t xml:space="preserve"> (applicants currently in training)</w:t>
            </w:r>
          </w:p>
          <w:p w:rsidR="00A94462" w:rsidRPr="006A14E5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or:</w:t>
            </w:r>
          </w:p>
          <w:p w:rsidR="00A94462" w:rsidRPr="006A14E5" w:rsidRDefault="00A94462" w:rsidP="00A9446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Successful record of teaching including very good exa</w:t>
            </w:r>
            <w:r w:rsidR="00192DC8" w:rsidRPr="006A14E5">
              <w:rPr>
                <w:rFonts w:ascii="Arial" w:hAnsi="Arial" w:cs="Arial"/>
                <w:sz w:val="19"/>
                <w:szCs w:val="19"/>
              </w:rPr>
              <w:t>m results at one or more of KS3</w:t>
            </w:r>
            <w:r w:rsidR="005D7154">
              <w:rPr>
                <w:rFonts w:ascii="Arial" w:hAnsi="Arial" w:cs="Arial"/>
                <w:sz w:val="19"/>
                <w:szCs w:val="19"/>
              </w:rPr>
              <w:t>/</w:t>
            </w:r>
            <w:bookmarkStart w:id="0" w:name="_GoBack"/>
            <w:bookmarkEnd w:id="0"/>
            <w:r w:rsidRPr="006A14E5">
              <w:rPr>
                <w:rFonts w:ascii="Arial" w:hAnsi="Arial" w:cs="Arial"/>
                <w:sz w:val="19"/>
                <w:szCs w:val="19"/>
              </w:rPr>
              <w:t xml:space="preserve"> KS</w:t>
            </w:r>
            <w:r w:rsidR="00192DC8" w:rsidRPr="006A14E5">
              <w:rPr>
                <w:rFonts w:ascii="Arial" w:hAnsi="Arial" w:cs="Arial"/>
                <w:sz w:val="19"/>
                <w:szCs w:val="19"/>
              </w:rPr>
              <w:t>4</w:t>
            </w:r>
            <w:r w:rsidRPr="006A14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A14E5">
              <w:rPr>
                <w:rFonts w:ascii="Arial" w:hAnsi="Arial" w:cs="Arial"/>
                <w:i/>
                <w:sz w:val="19"/>
                <w:szCs w:val="19"/>
              </w:rPr>
              <w:t>(applicants who already have gained QTS)</w:t>
            </w:r>
          </w:p>
          <w:p w:rsidR="00A94462" w:rsidRPr="006A14E5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35" w:rsidRPr="006A14E5" w:rsidRDefault="00192DC8" w:rsidP="00FE28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Experience of teaching in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 xml:space="preserve"> Alternative Provision.</w:t>
            </w:r>
          </w:p>
          <w:p w:rsidR="00A94462" w:rsidRPr="006A14E5" w:rsidRDefault="00A94462" w:rsidP="00FE28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Significant contribution to the development of enrichment beyond the classroom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6A14E5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:rsidR="00A94462" w:rsidRPr="006A14E5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Interview and practical activities</w:t>
            </w:r>
          </w:p>
        </w:tc>
      </w:tr>
      <w:tr w:rsidR="00A94462" w:rsidRPr="006A14E5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Continuous Professional Development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6A14E5" w:rsidRDefault="00A94462" w:rsidP="00A9446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Evidence of commitment to continuing professional development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6A14E5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6A14E5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6A14E5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4462" w:rsidRPr="006A14E5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Personal Qualities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 passion for education and making a difference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Excellent communicator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Effective team member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Drive and determination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Ambition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Energy, enthusiasm, sense of humour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Willingness to contribute to the wider life of the academy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 commitment to safeguarding children</w:t>
            </w:r>
            <w:r w:rsidR="00FE2835" w:rsidRPr="006A14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6A14E5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:rsidR="00A94462" w:rsidRPr="006A14E5" w:rsidRDefault="00A94462" w:rsidP="00A944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14E5">
              <w:rPr>
                <w:rFonts w:ascii="Arial" w:hAnsi="Arial" w:cs="Arial"/>
                <w:sz w:val="19"/>
                <w:szCs w:val="19"/>
              </w:rPr>
              <w:t>Interview and practical activities</w:t>
            </w:r>
          </w:p>
        </w:tc>
      </w:tr>
    </w:tbl>
    <w:p w:rsidR="00AB6C60" w:rsidRPr="006A14E5" w:rsidRDefault="00AB6C60" w:rsidP="00A944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B6C60" w:rsidRPr="006A14E5" w:rsidSect="00640F8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20" w:rsidRDefault="00791720" w:rsidP="00F40832">
      <w:pPr>
        <w:spacing w:after="0" w:line="240" w:lineRule="auto"/>
      </w:pPr>
      <w:r>
        <w:separator/>
      </w:r>
    </w:p>
  </w:endnote>
  <w:endnote w:type="continuationSeparator" w:id="0">
    <w:p w:rsidR="00791720" w:rsidRDefault="00791720" w:rsidP="00F4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Pr="00160C61" w:rsidRDefault="00791720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791720" w:rsidRPr="00160C61" w:rsidRDefault="00791720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160C61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160C61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160C61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6A14E5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160C61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791720" w:rsidRPr="00160C61" w:rsidRDefault="00791720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60C61">
      <w:rPr>
        <w:rFonts w:ascii="Arial" w:hAnsi="Arial" w:cs="Arial"/>
        <w:color w:val="808080" w:themeColor="background1" w:themeShade="80"/>
        <w:sz w:val="16"/>
      </w:rPr>
      <w:t xml:space="preserve">c/o </w:t>
    </w:r>
    <w:proofErr w:type="spellStart"/>
    <w:r w:rsidRPr="00160C61">
      <w:rPr>
        <w:rFonts w:ascii="Arial" w:hAnsi="Arial" w:cs="Arial"/>
        <w:color w:val="808080" w:themeColor="background1" w:themeShade="80"/>
        <w:sz w:val="16"/>
      </w:rPr>
      <w:t>Bruntcliffe</w:t>
    </w:r>
    <w:proofErr w:type="spellEnd"/>
    <w:r w:rsidRPr="00160C61">
      <w:rPr>
        <w:rFonts w:ascii="Arial" w:hAnsi="Arial" w:cs="Arial"/>
        <w:color w:val="808080" w:themeColor="background1" w:themeShade="80"/>
        <w:sz w:val="16"/>
      </w:rPr>
      <w:t xml:space="preserve"> Academy, </w:t>
    </w:r>
    <w:proofErr w:type="spellStart"/>
    <w:r w:rsidRPr="00160C61">
      <w:rPr>
        <w:rFonts w:ascii="Arial" w:hAnsi="Arial" w:cs="Arial"/>
        <w:color w:val="808080" w:themeColor="background1" w:themeShade="80"/>
        <w:sz w:val="16"/>
      </w:rPr>
      <w:t>Bruntcliffe</w:t>
    </w:r>
    <w:proofErr w:type="spellEnd"/>
    <w:r w:rsidRPr="00160C61">
      <w:rPr>
        <w:rFonts w:ascii="Arial" w:hAnsi="Arial" w:cs="Arial"/>
        <w:color w:val="808080" w:themeColor="background1" w:themeShade="80"/>
        <w:sz w:val="16"/>
      </w:rPr>
      <w:t xml:space="preserve"> Lane, Morley, Leeds, LS27 0LZ</w:t>
    </w:r>
  </w:p>
  <w:p w:rsidR="00791720" w:rsidRPr="00160C61" w:rsidRDefault="00791720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60C61">
      <w:rPr>
        <w:rFonts w:ascii="Arial" w:hAnsi="Arial" w:cs="Arial"/>
        <w:b/>
        <w:color w:val="808080" w:themeColor="background1" w:themeShade="80"/>
        <w:sz w:val="16"/>
      </w:rPr>
      <w:t>T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 0113 </w:t>
    </w:r>
    <w:r w:rsidRPr="00160C61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468 5999</w:t>
    </w:r>
  </w:p>
  <w:p w:rsidR="00791720" w:rsidRPr="00160C61" w:rsidRDefault="00791720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60C61">
      <w:rPr>
        <w:rFonts w:ascii="Arial" w:hAnsi="Arial" w:cs="Arial"/>
        <w:b/>
        <w:color w:val="808080" w:themeColor="background1" w:themeShade="80"/>
        <w:sz w:val="16"/>
      </w:rPr>
      <w:t>E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 info@</w:t>
    </w:r>
    <w:r w:rsidRPr="00160C61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stephenlongfellow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.leeds.sch.uk   |   </w:t>
    </w:r>
    <w:r w:rsidRPr="00160C61">
      <w:rPr>
        <w:rFonts w:ascii="Arial" w:hAnsi="Arial" w:cs="Arial"/>
        <w:b/>
        <w:color w:val="808080" w:themeColor="background1" w:themeShade="80"/>
        <w:sz w:val="16"/>
      </w:rPr>
      <w:t>W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 www.</w:t>
    </w:r>
    <w:r w:rsidRPr="00160C61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stephenlongfellow</w:t>
    </w:r>
    <w:r w:rsidRPr="00160C61">
      <w:rPr>
        <w:rFonts w:ascii="Arial" w:hAnsi="Arial" w:cs="Arial"/>
        <w:color w:val="808080" w:themeColor="background1" w:themeShade="80"/>
        <w:sz w:val="16"/>
      </w:rPr>
      <w:t>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Pr="00B21DD8" w:rsidRDefault="00791720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791720" w:rsidRDefault="0089115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390118">
      <w:rPr>
        <w:rStyle w:val="Hyperlink"/>
        <w:rFonts w:ascii="Arial" w:hAnsi="Arial" w:cs="Arial"/>
        <w:bCs/>
        <w:noProof/>
        <w:color w:val="auto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7241CEC" wp14:editId="0F7646BB">
          <wp:simplePos x="0" y="0"/>
          <wp:positionH relativeFrom="column">
            <wp:posOffset>7774940</wp:posOffset>
          </wp:positionH>
          <wp:positionV relativeFrom="paragraph">
            <wp:posOffset>81915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720" w:rsidRPr="00B21DD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791720" w:rsidRPr="00B21DD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Phoenix House</w:t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Global Avenue, Leeds, LS11 8PG</w:t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0113 </w:t>
    </w:r>
    <w:r>
      <w:rPr>
        <w:rFonts w:ascii="Arial" w:hAnsi="Arial" w:cs="Arial"/>
        <w:bCs/>
        <w:sz w:val="16"/>
        <w:szCs w:val="18"/>
        <w:shd w:val="clear" w:color="auto" w:fill="FFFFFF"/>
      </w:rPr>
      <w:t>468 5999</w:t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info@</w:t>
    </w:r>
    <w:r>
      <w:rPr>
        <w:rFonts w:ascii="Arial" w:hAnsi="Arial" w:cs="Arial"/>
        <w:bCs/>
        <w:sz w:val="16"/>
        <w:szCs w:val="18"/>
        <w:shd w:val="clear" w:color="auto" w:fill="FFFFFF"/>
      </w:rPr>
      <w:t>stephenlongfellow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.leeds.sch.uk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hyperlink r:id="rId2" w:history="1">
      <w:r w:rsidR="00891150" w:rsidRPr="00837D3F">
        <w:rPr>
          <w:rStyle w:val="Hyperlink"/>
          <w:rFonts w:ascii="Arial" w:hAnsi="Arial" w:cs="Arial"/>
          <w:bCs/>
          <w:sz w:val="16"/>
          <w:szCs w:val="18"/>
          <w:shd w:val="clear" w:color="auto" w:fill="FFFFFF"/>
        </w:rPr>
        <w:t>www.stephenlongfellow.leeds.sch.uk</w:t>
      </w:r>
    </w:hyperlink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  <w:r w:rsidR="00891150">
      <w:rPr>
        <w:rFonts w:ascii="Arial" w:hAnsi="Arial" w:cs="Arial"/>
        <w:bCs/>
        <w:sz w:val="16"/>
        <w:szCs w:val="18"/>
        <w:shd w:val="clear" w:color="auto" w:fill="FFFFFF"/>
      </w:rPr>
      <w:tab/>
    </w: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>: Sir John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20" w:rsidRDefault="00791720" w:rsidP="00F40832">
      <w:pPr>
        <w:spacing w:after="0" w:line="240" w:lineRule="auto"/>
      </w:pPr>
      <w:r>
        <w:separator/>
      </w:r>
    </w:p>
  </w:footnote>
  <w:footnote w:type="continuationSeparator" w:id="0">
    <w:p w:rsidR="00791720" w:rsidRDefault="00791720" w:rsidP="00F4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Default="0079172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3105150" cy="647700"/>
          <wp:effectExtent l="0" t="0" r="0" b="0"/>
          <wp:docPr id="3" name="Picture 3" descr="TSL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L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720" w:rsidRPr="00D70B62" w:rsidRDefault="0079172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Pr="00243C82" w:rsidRDefault="00791720" w:rsidP="00243C8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3095625" cy="647700"/>
          <wp:effectExtent l="0" t="0" r="9525" b="0"/>
          <wp:docPr id="1" name="Picture 1" descr="TSL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L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720" w:rsidRDefault="00791720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:rsidR="00791720" w:rsidRPr="00B21DD8" w:rsidRDefault="00791720" w:rsidP="00862356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  <w:r w:rsidRPr="00B21DD8">
      <w:rPr>
        <w:rFonts w:ascii="Arial" w:hAnsi="Arial" w:cs="Arial"/>
        <w:b/>
        <w:sz w:val="16"/>
      </w:rPr>
      <w:t>Principal</w:t>
    </w:r>
    <w:r w:rsidRPr="00B21DD8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Mr B Mallinson BA (Hons)</w:t>
    </w:r>
    <w:r w:rsidRPr="00B21DD8">
      <w:rPr>
        <w:rFonts w:ascii="Arial" w:hAnsi="Arial" w:cs="Arial"/>
        <w:sz w:val="12"/>
      </w:rPr>
      <w:tab/>
    </w:r>
    <w:r w:rsidR="00891150">
      <w:rPr>
        <w:rFonts w:ascii="Arial" w:hAnsi="Arial" w:cs="Arial"/>
        <w:sz w:val="12"/>
      </w:rPr>
      <w:tab/>
    </w:r>
    <w:r w:rsidRPr="00B21DD8">
      <w:rPr>
        <w:rFonts w:ascii="Arial" w:hAnsi="Arial" w:cs="Arial"/>
        <w:b/>
        <w:sz w:val="16"/>
      </w:rPr>
      <w:t>Chair of Governors</w:t>
    </w:r>
    <w:r>
      <w:rPr>
        <w:rFonts w:ascii="Arial" w:hAnsi="Arial" w:cs="Arial"/>
        <w:sz w:val="16"/>
      </w:rPr>
      <w:t>: Mr Philip C Long</w:t>
    </w:r>
  </w:p>
  <w:p w:rsidR="00791720" w:rsidRPr="00B21DD8" w:rsidRDefault="00791720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791720" w:rsidRPr="00E148BF" w:rsidRDefault="00791720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AF6"/>
    <w:multiLevelType w:val="hybridMultilevel"/>
    <w:tmpl w:val="5F328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F531D"/>
    <w:multiLevelType w:val="hybridMultilevel"/>
    <w:tmpl w:val="D4BE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C2266"/>
    <w:multiLevelType w:val="hybridMultilevel"/>
    <w:tmpl w:val="C1DA8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45C56"/>
    <w:multiLevelType w:val="hybridMultilevel"/>
    <w:tmpl w:val="22905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D0EC9"/>
    <w:multiLevelType w:val="hybridMultilevel"/>
    <w:tmpl w:val="D448584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4C06513"/>
    <w:multiLevelType w:val="hybridMultilevel"/>
    <w:tmpl w:val="DBEC8180"/>
    <w:lvl w:ilvl="0" w:tplc="94FACE3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160C61"/>
    <w:rsid w:val="00192DC8"/>
    <w:rsid w:val="00243C82"/>
    <w:rsid w:val="00262BD9"/>
    <w:rsid w:val="002941D9"/>
    <w:rsid w:val="003300B2"/>
    <w:rsid w:val="00390118"/>
    <w:rsid w:val="004638F1"/>
    <w:rsid w:val="00577DFC"/>
    <w:rsid w:val="005D7154"/>
    <w:rsid w:val="005E18D9"/>
    <w:rsid w:val="00610B39"/>
    <w:rsid w:val="00640F82"/>
    <w:rsid w:val="00691AD8"/>
    <w:rsid w:val="006A14E5"/>
    <w:rsid w:val="006B3BBF"/>
    <w:rsid w:val="006B6176"/>
    <w:rsid w:val="00791720"/>
    <w:rsid w:val="007A6D8C"/>
    <w:rsid w:val="007B4D4C"/>
    <w:rsid w:val="007E60D7"/>
    <w:rsid w:val="0084240C"/>
    <w:rsid w:val="00862356"/>
    <w:rsid w:val="00880B8A"/>
    <w:rsid w:val="00891150"/>
    <w:rsid w:val="009C069D"/>
    <w:rsid w:val="00A12538"/>
    <w:rsid w:val="00A73560"/>
    <w:rsid w:val="00A94462"/>
    <w:rsid w:val="00AB6C60"/>
    <w:rsid w:val="00B17A95"/>
    <w:rsid w:val="00B21DD8"/>
    <w:rsid w:val="00B30674"/>
    <w:rsid w:val="00BB3A04"/>
    <w:rsid w:val="00BC7C55"/>
    <w:rsid w:val="00C0486F"/>
    <w:rsid w:val="00C44894"/>
    <w:rsid w:val="00D70B62"/>
    <w:rsid w:val="00E148BF"/>
    <w:rsid w:val="00E32A99"/>
    <w:rsid w:val="00E462A1"/>
    <w:rsid w:val="00EB4158"/>
    <w:rsid w:val="00F40832"/>
    <w:rsid w:val="00FB1F5D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BB153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44894"/>
    <w:pPr>
      <w:spacing w:after="200" w:line="276" w:lineRule="auto"/>
      <w:ind w:left="720"/>
      <w:contextualSpacing/>
    </w:pPr>
  </w:style>
  <w:style w:type="character" w:customStyle="1" w:styleId="c09">
    <w:name w:val="c09"/>
    <w:basedOn w:val="DefaultParagraphFont"/>
    <w:rsid w:val="00C44894"/>
    <w:rPr>
      <w:rFonts w:ascii="inherit" w:hAnsi="inherit" w:hint="default"/>
    </w:rPr>
  </w:style>
  <w:style w:type="paragraph" w:customStyle="1" w:styleId="p2">
    <w:name w:val="p2"/>
    <w:basedOn w:val="Normal"/>
    <w:rsid w:val="00C4489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4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henlongfellow.leeds.sch.u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5633B-9437-4C00-B3D5-05F5971AFF8A}">
  <ds:schemaRefs>
    <ds:schemaRef ds:uri="http://purl.org/dc/terms/"/>
    <ds:schemaRef ds:uri="http://purl.org/dc/elements/1.1/"/>
    <ds:schemaRef ds:uri="http://schemas.microsoft.com/office/infopath/2007/PartnerControls"/>
    <ds:schemaRef ds:uri="1f2f82df-4629-4c3f-97e9-eede6ac1661d"/>
    <ds:schemaRef ds:uri="http://schemas.microsoft.com/office/2006/documentManagement/types"/>
    <ds:schemaRef ds:uri="e168b4e3-737f-4bcd-ab94-c7ad1aee72f1"/>
    <ds:schemaRef ds:uri="http://www.w3.org/XML/1998/namespace"/>
    <ds:schemaRef ds:uri="http://purl.org/dc/dcmitype/"/>
    <ds:schemaRef ds:uri="http://schemas.openxmlformats.org/package/2006/metadata/core-properties"/>
    <ds:schemaRef ds:uri="16441a10-f7c9-4adf-b7e5-5766db25fd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5A5DE7-3E8C-4B52-8C9B-92BB097C6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FE69-C70B-4155-897A-79655E859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20D809C9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Hannah Flavell</cp:lastModifiedBy>
  <cp:revision>3</cp:revision>
  <cp:lastPrinted>2019-04-30T14:19:00Z</cp:lastPrinted>
  <dcterms:created xsi:type="dcterms:W3CDTF">2020-01-31T16:04:00Z</dcterms:created>
  <dcterms:modified xsi:type="dcterms:W3CDTF">2020-02-04T07:53:00Z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