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22" w:rsidRDefault="00002822">
      <w:pPr>
        <w:rPr>
          <w:rFonts w:ascii="Arial" w:hAnsi="Arial" w:cs="Arial"/>
        </w:rPr>
      </w:pPr>
    </w:p>
    <w:p w:rsidR="005F54CF" w:rsidRDefault="005F54C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8"/>
        <w:gridCol w:w="5095"/>
        <w:gridCol w:w="10"/>
        <w:gridCol w:w="1943"/>
      </w:tblGrid>
      <w:tr w:rsidR="00C738B7" w:rsidTr="0078734D">
        <w:trPr>
          <w:trHeight w:val="259"/>
        </w:trPr>
        <w:tc>
          <w:tcPr>
            <w:tcW w:w="1960" w:type="dxa"/>
            <w:shd w:val="clear" w:color="auto" w:fill="5B9BD5" w:themeFill="accent1"/>
          </w:tcPr>
          <w:p w:rsidR="00C738B7" w:rsidRPr="005F54CF" w:rsidRDefault="00C738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5113" w:type="dxa"/>
            <w:gridSpan w:val="3"/>
            <w:shd w:val="clear" w:color="auto" w:fill="5B9BD5" w:themeFill="accent1"/>
          </w:tcPr>
          <w:p w:rsidR="00C738B7" w:rsidRPr="005F54CF" w:rsidRDefault="00C738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943" w:type="dxa"/>
            <w:shd w:val="clear" w:color="auto" w:fill="5B9BD5" w:themeFill="accent1"/>
          </w:tcPr>
          <w:p w:rsidR="00C738B7" w:rsidRPr="005F54CF" w:rsidRDefault="00C738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</w:tr>
      <w:tr w:rsidR="00C738B7" w:rsidTr="0078734D">
        <w:trPr>
          <w:trHeight w:val="259"/>
        </w:trPr>
        <w:tc>
          <w:tcPr>
            <w:tcW w:w="1960" w:type="dxa"/>
            <w:shd w:val="clear" w:color="auto" w:fill="5B9BD5" w:themeFill="accent1"/>
          </w:tcPr>
          <w:p w:rsidR="00C738B7" w:rsidRDefault="00C73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qualifications:</w:t>
            </w:r>
          </w:p>
        </w:tc>
        <w:tc>
          <w:tcPr>
            <w:tcW w:w="5113" w:type="dxa"/>
            <w:gridSpan w:val="3"/>
          </w:tcPr>
          <w:p w:rsidR="00C738B7" w:rsidRDefault="00C738B7" w:rsidP="00C73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QTS (secondary) or willing to train</w:t>
            </w:r>
          </w:p>
          <w:p w:rsidR="00C738B7" w:rsidRPr="00C738B7" w:rsidRDefault="00C738B7" w:rsidP="00C73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to degree level</w:t>
            </w:r>
          </w:p>
        </w:tc>
        <w:tc>
          <w:tcPr>
            <w:tcW w:w="1943" w:type="dxa"/>
          </w:tcPr>
          <w:p w:rsidR="00C738B7" w:rsidRPr="005F54CF" w:rsidRDefault="00C738B7" w:rsidP="005F54CF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C738B7" w:rsidTr="0078734D">
        <w:trPr>
          <w:trHeight w:val="259"/>
        </w:trPr>
        <w:tc>
          <w:tcPr>
            <w:tcW w:w="1960" w:type="dxa"/>
            <w:shd w:val="clear" w:color="auto" w:fill="5B9BD5" w:themeFill="accent1"/>
          </w:tcPr>
          <w:p w:rsidR="00C738B7" w:rsidRDefault="00C73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Skills:</w:t>
            </w:r>
          </w:p>
        </w:tc>
        <w:tc>
          <w:tcPr>
            <w:tcW w:w="5113" w:type="dxa"/>
            <w:gridSpan w:val="3"/>
          </w:tcPr>
          <w:p w:rsidR="00C738B7" w:rsidRPr="00E80D0D" w:rsidRDefault="00C738B7" w:rsidP="005F5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</w:t>
            </w:r>
            <w:r w:rsidRPr="00E80D0D">
              <w:rPr>
                <w:rFonts w:ascii="Arial" w:hAnsi="Arial" w:cs="Arial"/>
                <w:b/>
              </w:rPr>
              <w:t>as:</w:t>
            </w:r>
          </w:p>
          <w:p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skills.</w:t>
            </w:r>
          </w:p>
          <w:p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subject knowledge and awareness of current developments.</w:t>
            </w:r>
          </w:p>
          <w:p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to progress in their career.</w:t>
            </w:r>
          </w:p>
          <w:p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wide range of skills to support staff, students, parents and community towards excellence.</w:t>
            </w:r>
          </w:p>
          <w:p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expectations of students and the ability to ensure that all students’ needs are met.</w:t>
            </w:r>
          </w:p>
          <w:p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build positive relationships with colleagues, students and parents.</w:t>
            </w:r>
          </w:p>
          <w:p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skills, experience and ability to gain the confidence of students and staff.</w:t>
            </w:r>
          </w:p>
          <w:p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decision making skills.</w:t>
            </w:r>
          </w:p>
          <w:p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IT skills.</w:t>
            </w:r>
          </w:p>
          <w:p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and use time effectively.</w:t>
            </w:r>
          </w:p>
          <w:p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raise standards of attainment and achievement within the subject area.</w:t>
            </w:r>
          </w:p>
          <w:p w:rsidR="00C738B7" w:rsidRPr="005F54CF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current relevant educational issues/initiatives.</w:t>
            </w:r>
          </w:p>
        </w:tc>
        <w:tc>
          <w:tcPr>
            <w:tcW w:w="1943" w:type="dxa"/>
          </w:tcPr>
          <w:p w:rsidR="00C738B7" w:rsidRDefault="00C738B7" w:rsidP="00421FC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Application form</w:t>
            </w:r>
          </w:p>
          <w:p w:rsidR="00C738B7" w:rsidRDefault="00C738B7" w:rsidP="00421FC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C738B7" w:rsidRPr="00421FC9" w:rsidRDefault="00C738B7" w:rsidP="00421FC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C738B7" w:rsidTr="0078734D">
        <w:trPr>
          <w:trHeight w:val="259"/>
        </w:trPr>
        <w:tc>
          <w:tcPr>
            <w:tcW w:w="1968" w:type="dxa"/>
            <w:gridSpan w:val="2"/>
            <w:shd w:val="clear" w:color="auto" w:fill="5B9BD5" w:themeFill="accent1"/>
          </w:tcPr>
          <w:p w:rsidR="00C738B7" w:rsidRDefault="00C738B7" w:rsidP="00C73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personal capabilities:</w:t>
            </w:r>
          </w:p>
        </w:tc>
        <w:tc>
          <w:tcPr>
            <w:tcW w:w="5095" w:type="dxa"/>
          </w:tcPr>
          <w:p w:rsidR="00C738B7" w:rsidRPr="00E80D0D" w:rsidRDefault="00C738B7" w:rsidP="00C738B7">
            <w:pPr>
              <w:rPr>
                <w:rFonts w:ascii="Arial" w:hAnsi="Arial" w:cs="Arial"/>
                <w:b/>
              </w:rPr>
            </w:pPr>
            <w:r w:rsidRPr="00E80D0D">
              <w:rPr>
                <w:rFonts w:ascii="Arial" w:hAnsi="Arial" w:cs="Arial"/>
                <w:b/>
              </w:rPr>
              <w:t>Is able to: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the ability to be an exceptional member of staff with clear capacity and the desire to improve.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professional presence, capability and clarity with an excellent demonstration of the ability to motive and empower.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effectively with a range of audiences.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Celebrate excellence and challenge poor performance.</w:t>
            </w:r>
          </w:p>
          <w:p w:rsidR="00C738B7" w:rsidRPr="00E80D0D" w:rsidRDefault="00C738B7" w:rsidP="00C738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Prioritise, plan and organise themselves.</w:t>
            </w:r>
          </w:p>
        </w:tc>
        <w:tc>
          <w:tcPr>
            <w:tcW w:w="1953" w:type="dxa"/>
            <w:gridSpan w:val="2"/>
          </w:tcPr>
          <w:p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Application form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Interview</w:t>
            </w:r>
          </w:p>
        </w:tc>
      </w:tr>
    </w:tbl>
    <w:p w:rsidR="0078734D" w:rsidRDefault="0078734D"/>
    <w:p w:rsidR="0078734D" w:rsidRDefault="0078734D">
      <w:r>
        <w:br w:type="page"/>
      </w:r>
    </w:p>
    <w:p w:rsidR="0078734D" w:rsidRDefault="00787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5095"/>
        <w:gridCol w:w="1953"/>
      </w:tblGrid>
      <w:tr w:rsidR="0078734D" w:rsidTr="0078734D">
        <w:trPr>
          <w:trHeight w:val="259"/>
        </w:trPr>
        <w:tc>
          <w:tcPr>
            <w:tcW w:w="1968" w:type="dxa"/>
            <w:shd w:val="clear" w:color="auto" w:fill="5B9BD5" w:themeFill="accent1"/>
          </w:tcPr>
          <w:p w:rsidR="0078734D" w:rsidRPr="005F54CF" w:rsidRDefault="0078734D" w:rsidP="007873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5095" w:type="dxa"/>
            <w:shd w:val="clear" w:color="auto" w:fill="5B9BD5" w:themeFill="accent1"/>
          </w:tcPr>
          <w:p w:rsidR="0078734D" w:rsidRPr="005F54CF" w:rsidRDefault="0078734D" w:rsidP="007873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953" w:type="dxa"/>
            <w:shd w:val="clear" w:color="auto" w:fill="5B9BD5" w:themeFill="accent1"/>
          </w:tcPr>
          <w:p w:rsidR="0078734D" w:rsidRPr="005F54CF" w:rsidRDefault="0078734D" w:rsidP="007873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</w:tr>
      <w:tr w:rsidR="00C738B7" w:rsidTr="0078734D">
        <w:trPr>
          <w:trHeight w:val="259"/>
        </w:trPr>
        <w:tc>
          <w:tcPr>
            <w:tcW w:w="1968" w:type="dxa"/>
            <w:shd w:val="clear" w:color="auto" w:fill="5B9BD5" w:themeFill="accent1"/>
          </w:tcPr>
          <w:p w:rsidR="00C738B7" w:rsidRDefault="00C738B7" w:rsidP="00C73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qualities</w:t>
            </w:r>
          </w:p>
        </w:tc>
        <w:tc>
          <w:tcPr>
            <w:tcW w:w="5095" w:type="dxa"/>
          </w:tcPr>
          <w:p w:rsidR="00C738B7" w:rsidRPr="00E80D0D" w:rsidRDefault="00C738B7" w:rsidP="00C738B7">
            <w:pPr>
              <w:rPr>
                <w:rFonts w:ascii="Arial" w:hAnsi="Arial" w:cs="Arial"/>
                <w:b/>
              </w:rPr>
            </w:pPr>
            <w:r w:rsidRPr="00E80D0D">
              <w:rPr>
                <w:rFonts w:ascii="Arial" w:hAnsi="Arial" w:cs="Arial"/>
                <w:b/>
              </w:rPr>
              <w:t>Is committed to: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protection and safeguarding of children and young people.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raising of standards for all in the pursuit of excellence beyond outstanding.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continuing learning of all members of the school community.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Inclusion, equal opportunities and a willingness to promote spiritual, social, moral and cultural development.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developing and sustaining of a safe, secure and healthy school.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close partnership with staff, parents and other professionals.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an effective team member.</w:t>
            </w:r>
          </w:p>
          <w:p w:rsidR="0078734D" w:rsidRDefault="0078734D" w:rsidP="00C738B7">
            <w:pPr>
              <w:rPr>
                <w:rFonts w:ascii="Arial" w:hAnsi="Arial" w:cs="Arial"/>
                <w:b/>
              </w:rPr>
            </w:pPr>
          </w:p>
          <w:p w:rsidR="00C738B7" w:rsidRDefault="00C738B7" w:rsidP="00C738B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80D0D">
              <w:rPr>
                <w:rFonts w:ascii="Arial" w:hAnsi="Arial" w:cs="Arial"/>
                <w:b/>
              </w:rPr>
              <w:t>Possesses:</w:t>
            </w:r>
          </w:p>
          <w:p w:rsidR="00C738B7" w:rsidRPr="00C738B7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clear sense of fun, energy, drive and passion.</w:t>
            </w:r>
          </w:p>
          <w:p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commitment and passion for the improvement of teaching and learning.</w:t>
            </w:r>
          </w:p>
          <w:p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Enthusiasm and commitment.</w:t>
            </w:r>
          </w:p>
          <w:p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Tact and discretion</w:t>
            </w:r>
          </w:p>
          <w:p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Resilience and tenacity</w:t>
            </w:r>
          </w:p>
          <w:p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Stamina and drive</w:t>
            </w:r>
          </w:p>
          <w:p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Integrity and loyalty</w:t>
            </w:r>
          </w:p>
          <w:p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Initiative</w:t>
            </w:r>
          </w:p>
          <w:p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good sense of humour</w:t>
            </w:r>
          </w:p>
          <w:p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desire to take the school on its journey to become Beyond Outstanding</w:t>
            </w:r>
          </w:p>
          <w:p w:rsidR="00C738B7" w:rsidRPr="00E80D0D" w:rsidRDefault="00C738B7" w:rsidP="00C738B7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</w:tcPr>
          <w:p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Interview</w:t>
            </w:r>
          </w:p>
          <w:p w:rsidR="00C738B7" w:rsidRDefault="00C738B7" w:rsidP="00C738B7">
            <w:pPr>
              <w:rPr>
                <w:rFonts w:ascii="Arial" w:hAnsi="Arial" w:cs="Arial"/>
              </w:rPr>
            </w:pPr>
          </w:p>
          <w:p w:rsidR="00C738B7" w:rsidRDefault="00C738B7" w:rsidP="00C738B7">
            <w:pPr>
              <w:rPr>
                <w:rFonts w:ascii="Arial" w:hAnsi="Arial" w:cs="Arial"/>
              </w:rPr>
            </w:pPr>
          </w:p>
          <w:p w:rsidR="00C738B7" w:rsidRDefault="00C738B7" w:rsidP="00C738B7">
            <w:pPr>
              <w:rPr>
                <w:rFonts w:ascii="Arial" w:hAnsi="Arial" w:cs="Arial"/>
              </w:rPr>
            </w:pPr>
          </w:p>
          <w:p w:rsidR="00C738B7" w:rsidRDefault="00C738B7" w:rsidP="00C738B7">
            <w:pPr>
              <w:rPr>
                <w:rFonts w:ascii="Arial" w:hAnsi="Arial" w:cs="Arial"/>
              </w:rPr>
            </w:pPr>
          </w:p>
          <w:p w:rsidR="00C738B7" w:rsidRDefault="00C738B7" w:rsidP="00C738B7">
            <w:pPr>
              <w:rPr>
                <w:rFonts w:ascii="Arial" w:hAnsi="Arial" w:cs="Arial"/>
              </w:rPr>
            </w:pPr>
          </w:p>
          <w:p w:rsidR="00C738B7" w:rsidRDefault="00C738B7" w:rsidP="00C738B7">
            <w:pPr>
              <w:rPr>
                <w:rFonts w:ascii="Arial" w:hAnsi="Arial" w:cs="Arial"/>
              </w:rPr>
            </w:pPr>
          </w:p>
          <w:p w:rsidR="00C738B7" w:rsidRDefault="00C738B7" w:rsidP="00C738B7">
            <w:pPr>
              <w:rPr>
                <w:rFonts w:ascii="Arial" w:hAnsi="Arial" w:cs="Arial"/>
              </w:rPr>
            </w:pPr>
          </w:p>
          <w:p w:rsidR="00C738B7" w:rsidRDefault="00C738B7" w:rsidP="00C738B7">
            <w:pPr>
              <w:rPr>
                <w:rFonts w:ascii="Arial" w:hAnsi="Arial" w:cs="Arial"/>
              </w:rPr>
            </w:pPr>
          </w:p>
          <w:p w:rsidR="00C738B7" w:rsidRDefault="00C738B7" w:rsidP="00C738B7">
            <w:pPr>
              <w:rPr>
                <w:rFonts w:ascii="Arial" w:hAnsi="Arial" w:cs="Arial"/>
              </w:rPr>
            </w:pPr>
          </w:p>
          <w:p w:rsidR="0078734D" w:rsidRDefault="0078734D" w:rsidP="00C738B7">
            <w:pPr>
              <w:rPr>
                <w:rFonts w:ascii="Arial" w:hAnsi="Arial" w:cs="Arial"/>
              </w:rPr>
            </w:pPr>
          </w:p>
          <w:p w:rsidR="0078734D" w:rsidRDefault="0078734D" w:rsidP="00C738B7">
            <w:pPr>
              <w:rPr>
                <w:rFonts w:ascii="Arial" w:hAnsi="Arial" w:cs="Arial"/>
              </w:rPr>
            </w:pPr>
          </w:p>
          <w:p w:rsidR="0078734D" w:rsidRDefault="0078734D" w:rsidP="00C738B7">
            <w:pPr>
              <w:rPr>
                <w:rFonts w:ascii="Arial" w:hAnsi="Arial" w:cs="Arial"/>
              </w:rPr>
            </w:pPr>
          </w:p>
          <w:p w:rsidR="00C738B7" w:rsidRDefault="00C738B7" w:rsidP="00C738B7">
            <w:pPr>
              <w:rPr>
                <w:rFonts w:ascii="Arial" w:hAnsi="Arial" w:cs="Arial"/>
              </w:rPr>
            </w:pPr>
          </w:p>
          <w:p w:rsidR="00C738B7" w:rsidRDefault="00C738B7" w:rsidP="00C738B7">
            <w:pPr>
              <w:rPr>
                <w:rFonts w:ascii="Arial" w:hAnsi="Arial" w:cs="Arial"/>
              </w:rPr>
            </w:pPr>
          </w:p>
          <w:p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Application form</w:t>
            </w:r>
          </w:p>
          <w:p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C738B7" w:rsidRPr="00421FC9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Interview</w:t>
            </w:r>
          </w:p>
        </w:tc>
      </w:tr>
    </w:tbl>
    <w:p w:rsidR="005F54CF" w:rsidRPr="005F54CF" w:rsidRDefault="005F54CF">
      <w:pPr>
        <w:rPr>
          <w:rFonts w:ascii="Arial" w:hAnsi="Arial" w:cs="Arial"/>
        </w:rPr>
      </w:pPr>
    </w:p>
    <w:sectPr w:rsidR="005F54CF" w:rsidRPr="005F54CF" w:rsidSect="00C738B7">
      <w:headerReference w:type="default" r:id="rId8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CF" w:rsidRDefault="005F54CF" w:rsidP="005F54CF">
      <w:pPr>
        <w:spacing w:after="0" w:line="240" w:lineRule="auto"/>
      </w:pPr>
      <w:r>
        <w:separator/>
      </w:r>
    </w:p>
  </w:endnote>
  <w:endnote w:type="continuationSeparator" w:id="0">
    <w:p w:rsidR="005F54CF" w:rsidRDefault="005F54CF" w:rsidP="005F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CF" w:rsidRDefault="005F54CF" w:rsidP="005F54CF">
      <w:pPr>
        <w:spacing w:after="0" w:line="240" w:lineRule="auto"/>
      </w:pPr>
      <w:r>
        <w:separator/>
      </w:r>
    </w:p>
  </w:footnote>
  <w:footnote w:type="continuationSeparator" w:id="0">
    <w:p w:rsidR="005F54CF" w:rsidRDefault="005F54CF" w:rsidP="005F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CF" w:rsidRDefault="005F54C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3180219</wp:posOffset>
              </wp:positionH>
              <wp:positionV relativeFrom="paragraph">
                <wp:posOffset>-74184</wp:posOffset>
              </wp:positionV>
              <wp:extent cx="3180218" cy="739471"/>
              <wp:effectExtent l="0" t="0" r="127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218" cy="739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4CF" w:rsidRPr="00E80D0D" w:rsidRDefault="005F54CF" w:rsidP="005F54C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44"/>
                              <w:szCs w:val="44"/>
                            </w:rPr>
                          </w:pPr>
                          <w:proofErr w:type="spellStart"/>
                          <w:r w:rsidRPr="00E80D0D"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44"/>
                              <w:szCs w:val="44"/>
                            </w:rPr>
                            <w:t>Summerhill</w:t>
                          </w:r>
                          <w:proofErr w:type="spellEnd"/>
                          <w:r w:rsidRPr="00E80D0D"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44"/>
                              <w:szCs w:val="44"/>
                            </w:rPr>
                            <w:t xml:space="preserve"> School</w:t>
                          </w:r>
                        </w:p>
                        <w:p w:rsidR="005F54CF" w:rsidRPr="00E80D0D" w:rsidRDefault="005F54CF" w:rsidP="005F54C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</w:pPr>
                          <w:r w:rsidRPr="00E80D0D"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 xml:space="preserve">Teacher: </w:t>
                          </w:r>
                          <w:r w:rsidRPr="00E80D0D">
                            <w:rPr>
                              <w:rFonts w:ascii="Arial" w:hAnsi="Arial" w:cs="Arial"/>
                              <w:i/>
                              <w:color w:val="0070C0"/>
                              <w:sz w:val="32"/>
                              <w:szCs w:val="32"/>
                            </w:rPr>
                            <w:t>Person Specification</w:t>
                          </w:r>
                        </w:p>
                        <w:p w:rsidR="005F54CF" w:rsidRDefault="005F54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-5.85pt;width:250.4pt;height: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rmiQIAAIo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" fillcolor="white [3201]" stroked="f" strokeweight=".5pt">
              <v:textbox>
                <w:txbxContent>
                  <w:p w:rsidR="005F54CF" w:rsidRPr="00E80D0D" w:rsidRDefault="005F54CF" w:rsidP="005F54CF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0C0"/>
                        <w:sz w:val="44"/>
                        <w:szCs w:val="44"/>
                      </w:rPr>
                    </w:pPr>
                    <w:proofErr w:type="spellStart"/>
                    <w:r w:rsidRPr="00E80D0D">
                      <w:rPr>
                        <w:rFonts w:ascii="Arial" w:hAnsi="Arial" w:cs="Arial"/>
                        <w:b/>
                        <w:i/>
                        <w:color w:val="0070C0"/>
                        <w:sz w:val="44"/>
                        <w:szCs w:val="44"/>
                      </w:rPr>
                      <w:t>Summerhill</w:t>
                    </w:r>
                    <w:proofErr w:type="spellEnd"/>
                    <w:r w:rsidRPr="00E80D0D">
                      <w:rPr>
                        <w:rFonts w:ascii="Arial" w:hAnsi="Arial" w:cs="Arial"/>
                        <w:b/>
                        <w:i/>
                        <w:color w:val="0070C0"/>
                        <w:sz w:val="44"/>
                        <w:szCs w:val="44"/>
                      </w:rPr>
                      <w:t xml:space="preserve"> School</w:t>
                    </w:r>
                  </w:p>
                  <w:p w:rsidR="005F54CF" w:rsidRPr="00E80D0D" w:rsidRDefault="005F54CF" w:rsidP="005F54CF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0C0"/>
                        <w:sz w:val="32"/>
                        <w:szCs w:val="32"/>
                      </w:rPr>
                    </w:pPr>
                    <w:r w:rsidRPr="00E80D0D">
                      <w:rPr>
                        <w:rFonts w:ascii="Arial" w:hAnsi="Arial" w:cs="Arial"/>
                        <w:b/>
                        <w:i/>
                        <w:color w:val="0070C0"/>
                        <w:sz w:val="32"/>
                        <w:szCs w:val="32"/>
                      </w:rPr>
                      <w:t xml:space="preserve">Teacher: </w:t>
                    </w:r>
                    <w:r w:rsidRPr="00E80D0D">
                      <w:rPr>
                        <w:rFonts w:ascii="Arial" w:hAnsi="Arial" w:cs="Arial"/>
                        <w:i/>
                        <w:color w:val="0070C0"/>
                        <w:sz w:val="32"/>
                        <w:szCs w:val="32"/>
                      </w:rPr>
                      <w:t>Person Specification</w:t>
                    </w:r>
                  </w:p>
                  <w:p w:rsidR="005F54CF" w:rsidRDefault="005F54CF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2B38CEC" wp14:editId="7D320350">
          <wp:extent cx="802640" cy="8026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67D0"/>
    <w:multiLevelType w:val="hybridMultilevel"/>
    <w:tmpl w:val="A9CA1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4555A"/>
    <w:multiLevelType w:val="hybridMultilevel"/>
    <w:tmpl w:val="B226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F80"/>
    <w:multiLevelType w:val="hybridMultilevel"/>
    <w:tmpl w:val="6DAC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6F6A"/>
    <w:multiLevelType w:val="hybridMultilevel"/>
    <w:tmpl w:val="25CA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C4C64"/>
    <w:multiLevelType w:val="hybridMultilevel"/>
    <w:tmpl w:val="B7A0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84EAC"/>
    <w:multiLevelType w:val="hybridMultilevel"/>
    <w:tmpl w:val="9E6A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0DBD"/>
    <w:multiLevelType w:val="hybridMultilevel"/>
    <w:tmpl w:val="9BC6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CF"/>
    <w:rsid w:val="00002822"/>
    <w:rsid w:val="00421FC9"/>
    <w:rsid w:val="005F54CF"/>
    <w:rsid w:val="0078734D"/>
    <w:rsid w:val="00C738B7"/>
    <w:rsid w:val="00E8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2AB051-8D36-4F22-BC01-336E806F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CF"/>
  </w:style>
  <w:style w:type="paragraph" w:styleId="Footer">
    <w:name w:val="footer"/>
    <w:basedOn w:val="Normal"/>
    <w:link w:val="FooterChar"/>
    <w:uiPriority w:val="99"/>
    <w:unhideWhenUsed/>
    <w:rsid w:val="005F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CF"/>
  </w:style>
  <w:style w:type="table" w:styleId="TableGrid">
    <w:name w:val="Table Grid"/>
    <w:basedOn w:val="TableNormal"/>
    <w:uiPriority w:val="39"/>
    <w:rsid w:val="005F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7836-960F-4114-B716-67ACDEDA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BDF3D002</Template>
  <TotalTime>38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JBELCHER</dc:creator>
  <cp:keywords/>
  <dc:description/>
  <cp:lastModifiedBy>JBELCHER</cp:lastModifiedBy>
  <cp:revision>2</cp:revision>
  <cp:lastPrinted>2017-02-27T18:34:00Z</cp:lastPrinted>
  <dcterms:created xsi:type="dcterms:W3CDTF">2017-02-27T18:10:00Z</dcterms:created>
  <dcterms:modified xsi:type="dcterms:W3CDTF">2017-02-28T11:46:00Z</dcterms:modified>
</cp:coreProperties>
</file>