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7A" w:rsidRPr="00A13E7A" w:rsidRDefault="00A13E7A" w:rsidP="00A13E7A">
      <w:pPr>
        <w:pStyle w:val="Subtitle"/>
        <w:tabs>
          <w:tab w:val="clear" w:pos="2835"/>
        </w:tabs>
        <w:ind w:left="0" w:right="-1"/>
        <w:jc w:val="center"/>
        <w:rPr>
          <w:rFonts w:ascii="AvantGarde Bk BT" w:hAnsi="AvantGarde Bk BT"/>
          <w:color w:val="222A35"/>
          <w:sz w:val="28"/>
        </w:rPr>
      </w:pPr>
      <w:r w:rsidRPr="00A13E7A">
        <w:rPr>
          <w:rFonts w:ascii="AvantGarde Bk BT" w:hAnsi="AvantGarde Bk BT"/>
          <w:color w:val="222A35"/>
          <w:sz w:val="28"/>
        </w:rPr>
        <w:t>Equal Opportunities Recruitment Monitoring Form</w:t>
      </w:r>
    </w:p>
    <w:p w:rsidR="00A13E7A" w:rsidRPr="00830DB3" w:rsidRDefault="00A13E7A" w:rsidP="00A13E7A">
      <w:pPr>
        <w:pStyle w:val="Subtitle"/>
        <w:tabs>
          <w:tab w:val="clear" w:pos="2835"/>
        </w:tabs>
        <w:ind w:left="0" w:right="-1"/>
        <w:jc w:val="center"/>
        <w:rPr>
          <w:rFonts w:ascii="AvantGarde Bk BT" w:hAnsi="AvantGarde Bk BT"/>
          <w:color w:val="222A35"/>
          <w:sz w:val="20"/>
        </w:rPr>
      </w:pPr>
    </w:p>
    <w:p w:rsidR="00A13E7A" w:rsidRPr="00A13E7A" w:rsidRDefault="00A13E7A" w:rsidP="00A13E7A">
      <w:pPr>
        <w:pStyle w:val="Heading5"/>
        <w:spacing w:before="0" w:after="120" w:line="276" w:lineRule="auto"/>
        <w:ind w:left="-142"/>
        <w:jc w:val="both"/>
        <w:rPr>
          <w:rFonts w:ascii="AvantGarde Bk BT" w:hAnsi="AvantGarde Bk BT" w:cs="Arial"/>
          <w:b w:val="0"/>
          <w:i w:val="0"/>
          <w:color w:val="222A35"/>
          <w:sz w:val="20"/>
          <w:szCs w:val="20"/>
        </w:rPr>
      </w:pPr>
      <w:r w:rsidRPr="00830DB3">
        <w:rPr>
          <w:rFonts w:ascii="AvantGarde Bk BT" w:hAnsi="AvantGarde Bk BT" w:cs="Arial"/>
          <w:b w:val="0"/>
          <w:i w:val="0"/>
          <w:color w:val="222A35"/>
          <w:sz w:val="20"/>
          <w:szCs w:val="20"/>
        </w:rPr>
        <w:t>This section of the form will be detached from your application and will be used solely for monitoring purposes.  This form will be kept separately from your application.</w:t>
      </w:r>
    </w:p>
    <w:p w:rsidR="00A13E7A" w:rsidRPr="00A13E7A" w:rsidRDefault="00A13E7A" w:rsidP="00A13E7A">
      <w:pPr>
        <w:pStyle w:val="Heading5"/>
        <w:spacing w:before="0" w:after="120" w:line="276" w:lineRule="auto"/>
        <w:ind w:left="-142"/>
        <w:jc w:val="both"/>
        <w:rPr>
          <w:rFonts w:ascii="AvantGarde Bk BT" w:hAnsi="AvantGarde Bk BT" w:cs="Arial"/>
          <w:b w:val="0"/>
          <w:i w:val="0"/>
          <w:color w:val="222A35"/>
          <w:sz w:val="20"/>
          <w:szCs w:val="20"/>
        </w:rPr>
      </w:pPr>
      <w:r w:rsidRPr="00830DB3">
        <w:rPr>
          <w:rFonts w:ascii="AvantGarde Bk BT" w:hAnsi="AvantGarde Bk BT" w:cs="Arial"/>
          <w:b w:val="0"/>
          <w:i w:val="0"/>
          <w:color w:val="222A35"/>
          <w:sz w:val="20"/>
          <w:szCs w:val="20"/>
        </w:rPr>
        <w:t>Notre Dame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A13E7A" w:rsidRPr="00A13E7A" w:rsidRDefault="00A13E7A" w:rsidP="00A13E7A">
      <w:pPr>
        <w:pStyle w:val="Heading5"/>
        <w:spacing w:before="0" w:after="120" w:line="276" w:lineRule="auto"/>
        <w:ind w:left="-142"/>
        <w:jc w:val="both"/>
        <w:rPr>
          <w:rFonts w:ascii="AvantGarde Bk BT" w:hAnsi="AvantGarde Bk BT" w:cs="Arial"/>
          <w:b w:val="0"/>
          <w:i w:val="0"/>
          <w:color w:val="222A35"/>
          <w:sz w:val="20"/>
          <w:szCs w:val="20"/>
        </w:rPr>
      </w:pPr>
      <w:r w:rsidRPr="00830DB3">
        <w:rPr>
          <w:rFonts w:ascii="AvantGarde Bk BT" w:hAnsi="AvantGarde Bk BT" w:cs="Arial"/>
          <w:b w:val="0"/>
          <w:i w:val="0"/>
          <w:color w:val="222A35"/>
          <w:sz w:val="20"/>
          <w:szCs w:val="20"/>
        </w:rPr>
        <w:t>We welcome applications from all sections of the community. You are not obliged to complete this form but it is helpful to the School in maintaining equal opportunities. All information provided will be treated in confidence.</w:t>
      </w:r>
    </w:p>
    <w:p w:rsidR="00A13E7A" w:rsidRPr="00830DB3" w:rsidRDefault="00A13E7A" w:rsidP="00A13E7A">
      <w:pPr>
        <w:tabs>
          <w:tab w:val="left" w:pos="-1560"/>
          <w:tab w:val="left" w:pos="-1418"/>
          <w:tab w:val="left" w:pos="284"/>
          <w:tab w:val="left" w:pos="2835"/>
          <w:tab w:val="left" w:pos="3402"/>
          <w:tab w:val="left" w:pos="3686"/>
          <w:tab w:val="left" w:pos="5670"/>
          <w:tab w:val="left" w:pos="6804"/>
          <w:tab w:val="left" w:pos="7088"/>
        </w:tabs>
        <w:spacing w:after="120" w:line="276" w:lineRule="auto"/>
        <w:ind w:left="-142" w:right="-754"/>
        <w:jc w:val="both"/>
        <w:rPr>
          <w:rFonts w:ascii="AvantGarde Bk BT" w:hAnsi="AvantGarde Bk BT" w:cs="Arial"/>
          <w:b/>
          <w:i/>
          <w:color w:val="222A35"/>
          <w:sz w:val="20"/>
          <w:u w:val="single"/>
        </w:rPr>
      </w:pPr>
      <w:r w:rsidRPr="00830DB3">
        <w:rPr>
          <w:rFonts w:ascii="AvantGarde Bk BT" w:hAnsi="AvantGarde Bk BT" w:cs="Arial"/>
          <w:color w:val="222A35"/>
          <w:sz w:val="20"/>
        </w:rPr>
        <w:t>Please complete the form as you feel is most appropriate for you.</w:t>
      </w:r>
    </w:p>
    <w:tbl>
      <w:tblPr>
        <w:tblW w:w="10206" w:type="dxa"/>
        <w:tblInd w:w="-459" w:type="dxa"/>
        <w:tblLayout w:type="fixed"/>
        <w:tblLook w:val="0000" w:firstRow="0" w:lastRow="0" w:firstColumn="0" w:lastColumn="0" w:noHBand="0" w:noVBand="0"/>
      </w:tblPr>
      <w:tblGrid>
        <w:gridCol w:w="403"/>
        <w:gridCol w:w="404"/>
        <w:gridCol w:w="2270"/>
        <w:gridCol w:w="527"/>
        <w:gridCol w:w="278"/>
        <w:gridCol w:w="256"/>
        <w:gridCol w:w="146"/>
        <w:gridCol w:w="637"/>
        <w:gridCol w:w="516"/>
        <w:gridCol w:w="640"/>
        <w:gridCol w:w="374"/>
        <w:gridCol w:w="527"/>
        <w:gridCol w:w="277"/>
        <w:gridCol w:w="403"/>
        <w:gridCol w:w="1025"/>
        <w:gridCol w:w="1523"/>
      </w:tblGrid>
      <w:tr w:rsidR="00A13E7A" w:rsidRPr="00830DB3" w:rsidTr="00A13E7A">
        <w:trPr>
          <w:trHeight w:val="506"/>
        </w:trPr>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9803" w:type="dxa"/>
            <w:gridSpan w:val="15"/>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b/>
                <w:color w:val="222A35"/>
                <w:sz w:val="20"/>
              </w:rPr>
              <w:t xml:space="preserve">Post applied for:      </w:t>
            </w:r>
            <w:r w:rsidRPr="00830DB3">
              <w:rPr>
                <w:rFonts w:ascii="AvantGarde Bk BT" w:hAnsi="AvantGarde Bk BT" w:cs="Arial"/>
                <w:color w:val="222A35"/>
                <w:sz w:val="20"/>
              </w:rPr>
              <w:fldChar w:fldCharType="begin">
                <w:ffData>
                  <w:name w:val=""/>
                  <w:enabled/>
                  <w:calcOnExit w:val="0"/>
                  <w:textInput>
                    <w:maxLength w:val="15"/>
                  </w:textInput>
                </w:ffData>
              </w:fldChar>
            </w:r>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p>
        </w:tc>
      </w:tr>
      <w:tr w:rsidR="00A13E7A" w:rsidRPr="00830DB3" w:rsidTr="00A13E7A">
        <w:trPr>
          <w:trHeight w:val="303"/>
        </w:trPr>
        <w:tc>
          <w:tcPr>
            <w:tcW w:w="403" w:type="dxa"/>
            <w:vAlign w:val="center"/>
          </w:tcPr>
          <w:p w:rsidR="00A13E7A" w:rsidRPr="00830DB3" w:rsidRDefault="00A13E7A" w:rsidP="00A13E7A">
            <w:pPr>
              <w:tabs>
                <w:tab w:val="left" w:pos="-1418"/>
                <w:tab w:val="left" w:pos="284"/>
                <w:tab w:val="left" w:pos="3402"/>
                <w:tab w:val="left" w:pos="4253"/>
                <w:tab w:val="left" w:pos="5387"/>
                <w:tab w:val="left" w:pos="6379"/>
              </w:tabs>
              <w:spacing w:after="0"/>
              <w:rPr>
                <w:rFonts w:ascii="AvantGarde Bk BT" w:hAnsi="AvantGarde Bk BT" w:cs="Arial"/>
                <w:b/>
                <w:color w:val="222A35"/>
                <w:sz w:val="20"/>
              </w:rPr>
            </w:pPr>
            <w:r w:rsidRPr="00830DB3">
              <w:rPr>
                <w:rFonts w:ascii="AvantGarde Bk BT" w:hAnsi="AvantGarde Bk BT" w:cs="Arial"/>
                <w:b/>
                <w:color w:val="222A35"/>
                <w:sz w:val="20"/>
              </w:rPr>
              <w:t>1.</w:t>
            </w:r>
          </w:p>
        </w:tc>
        <w:tc>
          <w:tcPr>
            <w:tcW w:w="2674" w:type="dxa"/>
            <w:gridSpan w:val="2"/>
            <w:vAlign w:val="center"/>
          </w:tcPr>
          <w:p w:rsidR="00A13E7A" w:rsidRPr="00830DB3" w:rsidRDefault="00A13E7A" w:rsidP="00A13E7A">
            <w:pPr>
              <w:tabs>
                <w:tab w:val="left" w:pos="-1418"/>
                <w:tab w:val="left" w:pos="284"/>
                <w:tab w:val="left" w:pos="3402"/>
                <w:tab w:val="left" w:pos="4253"/>
                <w:tab w:val="left" w:pos="5387"/>
                <w:tab w:val="left" w:pos="6379"/>
              </w:tabs>
              <w:spacing w:after="0"/>
              <w:rPr>
                <w:rFonts w:ascii="AvantGarde Bk BT" w:hAnsi="AvantGarde Bk BT" w:cs="Arial"/>
                <w:b/>
                <w:color w:val="222A35"/>
                <w:sz w:val="20"/>
              </w:rPr>
            </w:pPr>
            <w:r w:rsidRPr="00830DB3">
              <w:rPr>
                <w:rFonts w:ascii="AvantGarde Bk BT" w:hAnsi="AvantGarde Bk BT" w:cs="Arial"/>
                <w:b/>
                <w:color w:val="222A35"/>
                <w:sz w:val="20"/>
              </w:rPr>
              <w:t>Gender</w:t>
            </w:r>
          </w:p>
        </w:tc>
        <w:tc>
          <w:tcPr>
            <w:tcW w:w="1061" w:type="dxa"/>
            <w:gridSpan w:val="3"/>
            <w:vAlign w:val="center"/>
          </w:tcPr>
          <w:p w:rsidR="00A13E7A" w:rsidRPr="00830DB3" w:rsidRDefault="00A13E7A" w:rsidP="00A13E7A">
            <w:pPr>
              <w:tabs>
                <w:tab w:val="left" w:pos="-1418"/>
                <w:tab w:val="left" w:pos="284"/>
                <w:tab w:val="left" w:pos="3402"/>
                <w:tab w:val="left" w:pos="4253"/>
                <w:tab w:val="left" w:pos="5387"/>
                <w:tab w:val="left" w:pos="6379"/>
              </w:tabs>
              <w:spacing w:after="0"/>
              <w:rPr>
                <w:rFonts w:ascii="AvantGarde Bk BT" w:hAnsi="AvantGarde Bk BT" w:cs="Arial"/>
                <w:b/>
                <w:color w:val="222A35"/>
                <w:sz w:val="20"/>
              </w:rPr>
            </w:pPr>
            <w:r w:rsidRPr="00830DB3">
              <w:rPr>
                <w:rFonts w:ascii="AvantGarde Bk BT" w:hAnsi="AvantGarde Bk BT" w:cs="Arial"/>
                <w:color w:val="222A35"/>
                <w:sz w:val="20"/>
              </w:rPr>
              <w:t>Male</w:t>
            </w:r>
          </w:p>
        </w:tc>
        <w:tc>
          <w:tcPr>
            <w:tcW w:w="783" w:type="dxa"/>
            <w:gridSpan w:val="2"/>
            <w:vAlign w:val="center"/>
          </w:tcPr>
          <w:p w:rsidR="00A13E7A" w:rsidRPr="00830DB3" w:rsidRDefault="00A13E7A" w:rsidP="00A13E7A">
            <w:pPr>
              <w:tabs>
                <w:tab w:val="left" w:pos="-1418"/>
                <w:tab w:val="left" w:pos="284"/>
                <w:tab w:val="left" w:pos="3402"/>
                <w:tab w:val="left" w:pos="4253"/>
                <w:tab w:val="left" w:pos="5387"/>
                <w:tab w:val="left" w:pos="6379"/>
              </w:tabs>
              <w:spacing w:after="0"/>
              <w:rPr>
                <w:rFonts w:ascii="AvantGarde Bk BT" w:hAnsi="AvantGarde Bk BT" w:cs="Arial"/>
                <w:b/>
                <w:color w:val="222A35"/>
                <w:sz w:val="20"/>
              </w:rPr>
            </w:pPr>
            <w:r w:rsidRPr="00830DB3">
              <w:rPr>
                <w:rFonts w:ascii="AvantGarde Bk BT" w:hAnsi="AvantGarde Bk BT" w:cs="Arial"/>
                <w:color w:val="222A35"/>
                <w:sz w:val="20"/>
              </w:rPr>
              <w:fldChar w:fldCharType="begin">
                <w:ffData>
                  <w:name w:val=""/>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1156" w:type="dxa"/>
            <w:gridSpan w:val="2"/>
            <w:vAlign w:val="center"/>
          </w:tcPr>
          <w:p w:rsidR="00A13E7A" w:rsidRPr="00A13E7A" w:rsidRDefault="00A13E7A" w:rsidP="00A13E7A">
            <w:pPr>
              <w:tabs>
                <w:tab w:val="left" w:pos="-1418"/>
                <w:tab w:val="left" w:pos="284"/>
                <w:tab w:val="left" w:pos="3402"/>
                <w:tab w:val="left" w:pos="4253"/>
                <w:tab w:val="left" w:pos="5387"/>
                <w:tab w:val="left" w:pos="6379"/>
              </w:tabs>
              <w:spacing w:after="0"/>
              <w:rPr>
                <w:rFonts w:ascii="AvantGarde Bk BT" w:hAnsi="AvantGarde Bk BT" w:cs="Arial"/>
                <w:color w:val="222A35"/>
                <w:sz w:val="20"/>
              </w:rPr>
            </w:pPr>
            <w:r w:rsidRPr="00830DB3">
              <w:rPr>
                <w:rFonts w:ascii="AvantGarde Bk BT" w:hAnsi="AvantGarde Bk BT" w:cs="Arial"/>
                <w:color w:val="222A35"/>
                <w:sz w:val="20"/>
              </w:rPr>
              <w:t xml:space="preserve"> </w:t>
            </w:r>
            <w:r>
              <w:rPr>
                <w:rFonts w:ascii="AvantGarde Bk BT" w:hAnsi="AvantGarde Bk BT" w:cs="Arial"/>
                <w:color w:val="222A35"/>
                <w:sz w:val="20"/>
              </w:rPr>
              <w:t xml:space="preserve">   </w:t>
            </w:r>
            <w:r w:rsidRPr="00830DB3">
              <w:rPr>
                <w:rFonts w:ascii="AvantGarde Bk BT" w:hAnsi="AvantGarde Bk BT" w:cs="Arial"/>
                <w:color w:val="222A35"/>
                <w:sz w:val="20"/>
              </w:rPr>
              <w:t>Female</w:t>
            </w:r>
          </w:p>
        </w:tc>
        <w:tc>
          <w:tcPr>
            <w:tcW w:w="4129" w:type="dxa"/>
            <w:gridSpan w:val="6"/>
            <w:vAlign w:val="center"/>
          </w:tcPr>
          <w:p w:rsidR="00A13E7A" w:rsidRPr="00830DB3" w:rsidRDefault="00A13E7A" w:rsidP="00A13E7A">
            <w:pPr>
              <w:tabs>
                <w:tab w:val="left" w:pos="-1418"/>
                <w:tab w:val="left" w:pos="284"/>
                <w:tab w:val="left" w:pos="3402"/>
                <w:tab w:val="left" w:pos="4253"/>
                <w:tab w:val="left" w:pos="5387"/>
                <w:tab w:val="left" w:pos="6379"/>
              </w:tabs>
              <w:spacing w:after="0"/>
              <w:rPr>
                <w:rFonts w:ascii="AvantGarde Bk BT" w:hAnsi="AvantGarde Bk BT" w:cs="Arial"/>
                <w:b/>
                <w:color w:val="222A35"/>
                <w:sz w:val="20"/>
              </w:rPr>
            </w:pPr>
            <w:r w:rsidRPr="00830DB3">
              <w:rPr>
                <w:rFonts w:ascii="AvantGarde Bk BT" w:hAnsi="AvantGarde Bk BT" w:cs="Arial"/>
                <w:color w:val="222A35"/>
                <w:sz w:val="20"/>
              </w:rPr>
              <w:fldChar w:fldCharType="begin">
                <w:ffData>
                  <w:name w:val="Check23"/>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r>
      <w:tr w:rsidR="00A13E7A" w:rsidRPr="00830DB3" w:rsidTr="00A13E7A">
        <w:trPr>
          <w:trHeight w:val="825"/>
        </w:trPr>
        <w:tc>
          <w:tcPr>
            <w:tcW w:w="403" w:type="dxa"/>
            <w:vAlign w:val="center"/>
          </w:tcPr>
          <w:p w:rsidR="00A13E7A" w:rsidRPr="00830DB3" w:rsidRDefault="00A13E7A" w:rsidP="00A13E7A">
            <w:pPr>
              <w:tabs>
                <w:tab w:val="left" w:pos="-1418"/>
                <w:tab w:val="left" w:pos="284"/>
                <w:tab w:val="left" w:pos="3402"/>
                <w:tab w:val="left" w:pos="4253"/>
                <w:tab w:val="left" w:pos="5387"/>
                <w:tab w:val="left" w:pos="6379"/>
              </w:tabs>
              <w:spacing w:after="0"/>
              <w:rPr>
                <w:rFonts w:ascii="AvantGarde Bk BT" w:hAnsi="AvantGarde Bk BT" w:cs="Arial"/>
                <w:b/>
                <w:color w:val="222A35"/>
                <w:sz w:val="20"/>
              </w:rPr>
            </w:pPr>
            <w:r w:rsidRPr="00830DB3">
              <w:rPr>
                <w:rFonts w:ascii="AvantGarde Bk BT" w:hAnsi="AvantGarde Bk BT" w:cs="Arial"/>
                <w:b/>
                <w:color w:val="222A35"/>
                <w:sz w:val="20"/>
              </w:rPr>
              <w:t>2.</w:t>
            </w:r>
          </w:p>
        </w:tc>
        <w:tc>
          <w:tcPr>
            <w:tcW w:w="2674" w:type="dxa"/>
            <w:gridSpan w:val="2"/>
            <w:vAlign w:val="center"/>
          </w:tcPr>
          <w:p w:rsidR="00A13E7A" w:rsidRPr="00830DB3" w:rsidRDefault="00A13E7A" w:rsidP="00A13E7A">
            <w:pPr>
              <w:tabs>
                <w:tab w:val="left" w:pos="-1418"/>
                <w:tab w:val="left" w:pos="284"/>
                <w:tab w:val="left" w:pos="3402"/>
                <w:tab w:val="left" w:pos="4253"/>
                <w:tab w:val="left" w:pos="5387"/>
                <w:tab w:val="left" w:pos="6379"/>
              </w:tabs>
              <w:spacing w:after="0"/>
              <w:rPr>
                <w:rFonts w:ascii="AvantGarde Bk BT" w:hAnsi="AvantGarde Bk BT" w:cs="Arial"/>
                <w:b/>
                <w:color w:val="222A35"/>
                <w:sz w:val="20"/>
              </w:rPr>
            </w:pPr>
            <w:r w:rsidRPr="00830DB3">
              <w:rPr>
                <w:rFonts w:ascii="AvantGarde Bk BT" w:hAnsi="AvantGarde Bk BT" w:cs="Arial"/>
                <w:b/>
                <w:color w:val="222A35"/>
                <w:sz w:val="20"/>
              </w:rPr>
              <w:t xml:space="preserve">Do you consider yourself to </w:t>
            </w:r>
            <w:r>
              <w:rPr>
                <w:rFonts w:ascii="AvantGarde Bk BT" w:hAnsi="AvantGarde Bk BT" w:cs="Arial"/>
                <w:b/>
                <w:color w:val="222A35"/>
                <w:sz w:val="20"/>
              </w:rPr>
              <w:t>have a disability</w:t>
            </w:r>
          </w:p>
        </w:tc>
        <w:tc>
          <w:tcPr>
            <w:tcW w:w="1061" w:type="dxa"/>
            <w:gridSpan w:val="3"/>
            <w:vAlign w:val="center"/>
          </w:tcPr>
          <w:p w:rsidR="00A13E7A" w:rsidRPr="00830DB3" w:rsidRDefault="00A13E7A" w:rsidP="00A13E7A">
            <w:pPr>
              <w:tabs>
                <w:tab w:val="left" w:pos="-1418"/>
                <w:tab w:val="left" w:pos="284"/>
                <w:tab w:val="left" w:pos="3402"/>
                <w:tab w:val="left" w:pos="4253"/>
                <w:tab w:val="left" w:pos="5387"/>
                <w:tab w:val="left" w:pos="6379"/>
              </w:tabs>
              <w:spacing w:after="0"/>
              <w:rPr>
                <w:rFonts w:ascii="AvantGarde Bk BT" w:hAnsi="AvantGarde Bk BT" w:cs="Arial"/>
                <w:color w:val="222A35"/>
                <w:sz w:val="20"/>
              </w:rPr>
            </w:pPr>
            <w:r w:rsidRPr="00830DB3">
              <w:rPr>
                <w:rFonts w:ascii="AvantGarde Bk BT" w:hAnsi="AvantGarde Bk BT" w:cs="Arial"/>
                <w:color w:val="222A35"/>
                <w:sz w:val="20"/>
              </w:rPr>
              <w:t>Yes</w:t>
            </w:r>
          </w:p>
        </w:tc>
        <w:tc>
          <w:tcPr>
            <w:tcW w:w="783" w:type="dxa"/>
            <w:gridSpan w:val="2"/>
            <w:vAlign w:val="center"/>
          </w:tcPr>
          <w:p w:rsidR="00A13E7A" w:rsidRPr="00830DB3" w:rsidRDefault="00A13E7A" w:rsidP="00A13E7A">
            <w:pPr>
              <w:tabs>
                <w:tab w:val="left" w:pos="-1418"/>
                <w:tab w:val="left" w:pos="284"/>
                <w:tab w:val="left" w:pos="3402"/>
                <w:tab w:val="left" w:pos="4253"/>
                <w:tab w:val="left" w:pos="5387"/>
                <w:tab w:val="left" w:pos="6379"/>
              </w:tabs>
              <w:spacing w:after="0"/>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20"/>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1156" w:type="dxa"/>
            <w:gridSpan w:val="2"/>
            <w:vAlign w:val="center"/>
          </w:tcPr>
          <w:p w:rsidR="00A13E7A" w:rsidRPr="00830DB3" w:rsidRDefault="00A13E7A" w:rsidP="00A13E7A">
            <w:pPr>
              <w:tabs>
                <w:tab w:val="left" w:pos="-1418"/>
                <w:tab w:val="left" w:pos="284"/>
                <w:tab w:val="left" w:pos="3402"/>
                <w:tab w:val="left" w:pos="4253"/>
                <w:tab w:val="left" w:pos="5387"/>
                <w:tab w:val="left" w:pos="6379"/>
              </w:tabs>
              <w:spacing w:after="0"/>
              <w:rPr>
                <w:rFonts w:ascii="AvantGarde Bk BT" w:hAnsi="AvantGarde Bk BT" w:cs="Arial"/>
                <w:color w:val="222A35"/>
                <w:sz w:val="20"/>
              </w:rPr>
            </w:pPr>
            <w:r w:rsidRPr="00830DB3">
              <w:rPr>
                <w:rFonts w:ascii="AvantGarde Bk BT" w:hAnsi="AvantGarde Bk BT" w:cs="Arial"/>
                <w:color w:val="222A35"/>
                <w:sz w:val="20"/>
              </w:rPr>
              <w:t>No</w:t>
            </w:r>
          </w:p>
        </w:tc>
        <w:tc>
          <w:tcPr>
            <w:tcW w:w="4129" w:type="dxa"/>
            <w:gridSpan w:val="6"/>
            <w:vAlign w:val="center"/>
          </w:tcPr>
          <w:p w:rsidR="00A13E7A" w:rsidRPr="00830DB3" w:rsidRDefault="00A13E7A" w:rsidP="00A13E7A">
            <w:pPr>
              <w:tabs>
                <w:tab w:val="left" w:pos="-1418"/>
                <w:tab w:val="left" w:pos="284"/>
                <w:tab w:val="left" w:pos="3402"/>
                <w:tab w:val="left" w:pos="4253"/>
                <w:tab w:val="left" w:pos="5387"/>
                <w:tab w:val="left" w:pos="6379"/>
              </w:tabs>
              <w:spacing w:after="0"/>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21"/>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r>
      <w:tr w:rsidR="00A13E7A" w:rsidRPr="00830DB3" w:rsidTr="00A13E7A">
        <w:tc>
          <w:tcPr>
            <w:tcW w:w="403" w:type="dxa"/>
            <w:vAlign w:val="center"/>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9803" w:type="dxa"/>
            <w:gridSpan w:val="15"/>
            <w:vAlign w:val="center"/>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The Equality Act defines disability as "A physical or mental impairment which has a substantial and long-term effect on a person's ability to carry out normal day-to-day activities"</w:t>
            </w:r>
          </w:p>
        </w:tc>
      </w:tr>
      <w:tr w:rsidR="00A13E7A" w:rsidRPr="00830DB3" w:rsidTr="00A13E7A">
        <w:tc>
          <w:tcPr>
            <w:tcW w:w="403" w:type="dxa"/>
            <w:vAlign w:val="center"/>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3.</w:t>
            </w:r>
          </w:p>
        </w:tc>
        <w:tc>
          <w:tcPr>
            <w:tcW w:w="9803" w:type="dxa"/>
            <w:gridSpan w:val="15"/>
            <w:vAlign w:val="center"/>
          </w:tcPr>
          <w:p w:rsidR="00A13E7A" w:rsidRPr="00830DB3" w:rsidRDefault="00A13E7A" w:rsidP="00E65B5A">
            <w:pPr>
              <w:pStyle w:val="Technical4"/>
              <w:tabs>
                <w:tab w:val="clear" w:pos="-720"/>
                <w:tab w:val="left" w:pos="-1418"/>
                <w:tab w:val="left" w:pos="284"/>
                <w:tab w:val="left" w:pos="3402"/>
                <w:tab w:val="left" w:pos="4253"/>
                <w:tab w:val="left" w:pos="5387"/>
                <w:tab w:val="left" w:pos="6379"/>
              </w:tabs>
              <w:suppressAutoHyphens w:val="0"/>
              <w:rPr>
                <w:rFonts w:ascii="AvantGarde Bk BT" w:hAnsi="AvantGarde Bk BT" w:cs="Arial"/>
                <w:color w:val="222A35"/>
                <w:sz w:val="20"/>
                <w:lang w:val="en-GB"/>
              </w:rPr>
            </w:pPr>
            <w:r w:rsidRPr="00830DB3">
              <w:rPr>
                <w:rFonts w:ascii="AvantGarde Bk BT" w:hAnsi="AvantGarde Bk BT" w:cs="Arial"/>
                <w:color w:val="222A35"/>
                <w:sz w:val="20"/>
                <w:lang w:val="en-GB"/>
              </w:rPr>
              <w:t>I would describe my racial or cultural origin as</w:t>
            </w:r>
          </w:p>
        </w:tc>
      </w:tr>
      <w:tr w:rsidR="00A13E7A" w:rsidRPr="00830DB3" w:rsidTr="00A13E7A">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4"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a</w:t>
            </w:r>
          </w:p>
        </w:tc>
        <w:tc>
          <w:tcPr>
            <w:tcW w:w="2270"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Asian</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78"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2"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b</w:t>
            </w:r>
          </w:p>
        </w:tc>
        <w:tc>
          <w:tcPr>
            <w:tcW w:w="2167" w:type="dxa"/>
            <w:gridSpan w:val="4"/>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Black</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7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c</w:t>
            </w:r>
          </w:p>
        </w:tc>
        <w:tc>
          <w:tcPr>
            <w:tcW w:w="1025"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Chinese</w:t>
            </w:r>
          </w:p>
        </w:tc>
        <w:tc>
          <w:tcPr>
            <w:tcW w:w="152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r>
      <w:tr w:rsidR="00A13E7A" w:rsidRPr="00830DB3" w:rsidTr="00A13E7A">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4"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270" w:type="dxa"/>
          </w:tcPr>
          <w:p w:rsidR="00A13E7A" w:rsidRPr="00830DB3" w:rsidRDefault="00A13E7A" w:rsidP="00E65B5A">
            <w:pPr>
              <w:pStyle w:val="FootnoteText"/>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Asian – Bangladeshi</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color w:val="222A35"/>
                <w:sz w:val="20"/>
              </w:rPr>
              <w:fldChar w:fldCharType="begin">
                <w:ffData>
                  <w:name w:val="Check1"/>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8"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2"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167" w:type="dxa"/>
            <w:gridSpan w:val="4"/>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Black – African</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7"/>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1025"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Chinese</w:t>
            </w:r>
          </w:p>
        </w:tc>
        <w:tc>
          <w:tcPr>
            <w:tcW w:w="152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11"/>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r>
      <w:tr w:rsidR="00A13E7A" w:rsidRPr="00830DB3" w:rsidTr="00A13E7A">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4"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270"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Asian – British</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color w:val="222A35"/>
                <w:sz w:val="20"/>
              </w:rPr>
              <w:fldChar w:fldCharType="begin">
                <w:ffData>
                  <w:name w:val="Check5"/>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8"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2"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167" w:type="dxa"/>
            <w:gridSpan w:val="4"/>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Black – British</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8"/>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7" w:type="dxa"/>
          </w:tcPr>
          <w:p w:rsidR="00A13E7A" w:rsidRPr="00830DB3" w:rsidRDefault="00A13E7A" w:rsidP="00E65B5A">
            <w:pPr>
              <w:pStyle w:val="FootnoteText"/>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1025"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152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r>
      <w:tr w:rsidR="00A13E7A" w:rsidRPr="00830DB3" w:rsidTr="00A13E7A">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4"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270"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Asian – Indian</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color w:val="222A35"/>
                <w:sz w:val="20"/>
              </w:rPr>
              <w:fldChar w:fldCharType="begin">
                <w:ffData>
                  <w:name w:val="Check2"/>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8"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2"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167" w:type="dxa"/>
            <w:gridSpan w:val="4"/>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Black – Caribbean</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9"/>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d</w:t>
            </w:r>
          </w:p>
        </w:tc>
        <w:tc>
          <w:tcPr>
            <w:tcW w:w="1025"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Irish</w:t>
            </w:r>
          </w:p>
        </w:tc>
        <w:tc>
          <w:tcPr>
            <w:tcW w:w="152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r>
      <w:tr w:rsidR="00A13E7A" w:rsidRPr="00830DB3" w:rsidTr="00A13E7A">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4"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270"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Asian – Pakistani</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color w:val="222A35"/>
                <w:sz w:val="20"/>
              </w:rPr>
              <w:fldChar w:fldCharType="begin">
                <w:ffData>
                  <w:name w:val="Check3"/>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8"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2"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167" w:type="dxa"/>
            <w:gridSpan w:val="4"/>
            <w:vMerge w:val="restart"/>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 xml:space="preserve">Any other Black background </w:t>
            </w:r>
          </w:p>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i/>
                <w:color w:val="222A35"/>
                <w:sz w:val="20"/>
              </w:rPr>
            </w:pPr>
            <w:r w:rsidRPr="00830DB3">
              <w:rPr>
                <w:rFonts w:ascii="AvantGarde Bk BT" w:hAnsi="AvantGarde Bk BT" w:cs="Arial"/>
                <w:i/>
                <w:color w:val="222A35"/>
                <w:sz w:val="20"/>
              </w:rPr>
              <w:t>Please specify:</w:t>
            </w:r>
          </w:p>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i/>
                <w:color w:val="222A35"/>
                <w:sz w:val="20"/>
              </w:rPr>
            </w:pPr>
            <w:r w:rsidRPr="00830DB3">
              <w:rPr>
                <w:rFonts w:ascii="AvantGarde Bk BT" w:hAnsi="AvantGarde Bk BT" w:cs="Arial"/>
                <w:color w:val="222A35"/>
                <w:sz w:val="20"/>
              </w:rPr>
              <w:fldChar w:fldCharType="begin">
                <w:ffData>
                  <w:name w:val=""/>
                  <w:enabled/>
                  <w:calcOnExit w:val="0"/>
                  <w:textInput>
                    <w:maxLength w:val="15"/>
                  </w:textInput>
                </w:ffData>
              </w:fldChar>
            </w:r>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10"/>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1025"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Irish</w:t>
            </w:r>
          </w:p>
        </w:tc>
        <w:tc>
          <w:tcPr>
            <w:tcW w:w="152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12"/>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r>
      <w:tr w:rsidR="00A13E7A" w:rsidRPr="00830DB3" w:rsidTr="00A13E7A">
        <w:trPr>
          <w:trHeight w:val="296"/>
        </w:trPr>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4"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270" w:type="dxa"/>
            <w:vMerge w:val="restart"/>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 xml:space="preserve">Any other Asian background </w:t>
            </w:r>
          </w:p>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i/>
                <w:color w:val="222A35"/>
                <w:sz w:val="20"/>
              </w:rPr>
            </w:pPr>
            <w:r w:rsidRPr="00830DB3">
              <w:rPr>
                <w:rFonts w:ascii="AvantGarde Bk BT" w:hAnsi="AvantGarde Bk BT" w:cs="Arial"/>
                <w:i/>
                <w:color w:val="222A35"/>
                <w:sz w:val="20"/>
              </w:rPr>
              <w:t>Please specify:</w:t>
            </w:r>
          </w:p>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i/>
                <w:color w:val="222A35"/>
                <w:sz w:val="20"/>
              </w:rPr>
            </w:pPr>
            <w:r w:rsidRPr="00830DB3">
              <w:rPr>
                <w:rFonts w:ascii="AvantGarde Bk BT" w:hAnsi="AvantGarde Bk BT" w:cs="Arial"/>
                <w:color w:val="222A35"/>
                <w:sz w:val="20"/>
              </w:rPr>
              <w:fldChar w:fldCharType="begin">
                <w:ffData>
                  <w:name w:val=""/>
                  <w:enabled/>
                  <w:calcOnExit w:val="0"/>
                  <w:textInput>
                    <w:maxLength w:val="15"/>
                  </w:textInput>
                </w:ffData>
              </w:fldChar>
            </w:r>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p>
        </w:tc>
        <w:bookmarkStart w:id="0" w:name="Check4"/>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color w:val="222A35"/>
                <w:sz w:val="20"/>
              </w:rPr>
              <w:fldChar w:fldCharType="begin">
                <w:ffData>
                  <w:name w:val="Check4"/>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bookmarkEnd w:id="0"/>
          </w:p>
        </w:tc>
        <w:tc>
          <w:tcPr>
            <w:tcW w:w="278"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2"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167" w:type="dxa"/>
            <w:gridSpan w:val="4"/>
            <w:vMerge/>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27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1025"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152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r>
      <w:tr w:rsidR="00A13E7A" w:rsidRPr="00830DB3" w:rsidTr="00A13E7A">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4"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270" w:type="dxa"/>
            <w:vMerge/>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78"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1555" w:type="dxa"/>
            <w:gridSpan w:val="4"/>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1541" w:type="dxa"/>
            <w:gridSpan w:val="3"/>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27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1025"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152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r>
      <w:tr w:rsidR="00A13E7A" w:rsidRPr="00830DB3" w:rsidTr="00A13E7A">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4"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e</w:t>
            </w:r>
          </w:p>
        </w:tc>
        <w:tc>
          <w:tcPr>
            <w:tcW w:w="2270"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b/>
                <w:color w:val="222A35"/>
                <w:sz w:val="20"/>
              </w:rPr>
              <w:t>Mixed</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78"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2"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f</w:t>
            </w:r>
          </w:p>
        </w:tc>
        <w:tc>
          <w:tcPr>
            <w:tcW w:w="2167" w:type="dxa"/>
            <w:gridSpan w:val="4"/>
          </w:tcPr>
          <w:p w:rsidR="00A13E7A" w:rsidRPr="00830DB3" w:rsidRDefault="00A13E7A" w:rsidP="00E65B5A">
            <w:pPr>
              <w:tabs>
                <w:tab w:val="left" w:pos="-1418"/>
                <w:tab w:val="left" w:pos="-534"/>
                <w:tab w:val="left" w:pos="316"/>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b/>
                <w:color w:val="222A35"/>
                <w:sz w:val="20"/>
              </w:rPr>
              <w:t>White</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27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403" w:type="dxa"/>
          </w:tcPr>
          <w:p w:rsidR="00A13E7A" w:rsidRPr="00830DB3" w:rsidRDefault="00A13E7A" w:rsidP="00E65B5A">
            <w:pPr>
              <w:pStyle w:val="Technical4"/>
              <w:tabs>
                <w:tab w:val="clear" w:pos="-720"/>
                <w:tab w:val="left" w:pos="-1418"/>
                <w:tab w:val="left" w:pos="284"/>
                <w:tab w:val="left" w:pos="3402"/>
                <w:tab w:val="left" w:pos="4253"/>
                <w:tab w:val="left" w:pos="5387"/>
                <w:tab w:val="left" w:pos="6379"/>
              </w:tabs>
              <w:suppressAutoHyphens w:val="0"/>
              <w:rPr>
                <w:rFonts w:ascii="AvantGarde Bk BT" w:hAnsi="AvantGarde Bk BT" w:cs="Arial"/>
                <w:color w:val="222A35"/>
                <w:sz w:val="20"/>
                <w:lang w:val="en-GB"/>
              </w:rPr>
            </w:pPr>
            <w:r w:rsidRPr="00830DB3">
              <w:rPr>
                <w:rFonts w:ascii="AvantGarde Bk BT" w:hAnsi="AvantGarde Bk BT" w:cs="Arial"/>
                <w:color w:val="222A35"/>
                <w:sz w:val="20"/>
                <w:lang w:val="en-GB"/>
              </w:rPr>
              <w:t>g</w:t>
            </w:r>
          </w:p>
        </w:tc>
        <w:tc>
          <w:tcPr>
            <w:tcW w:w="2548"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b/>
                <w:color w:val="222A35"/>
                <w:sz w:val="20"/>
              </w:rPr>
              <w:t>Other ethnic group</w:t>
            </w:r>
          </w:p>
        </w:tc>
      </w:tr>
      <w:tr w:rsidR="00A13E7A" w:rsidRPr="00830DB3" w:rsidTr="00A13E7A">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4"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270"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Asian and White</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10"/>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8"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2"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167" w:type="dxa"/>
            <w:gridSpan w:val="4"/>
          </w:tcPr>
          <w:p w:rsidR="00A13E7A" w:rsidRPr="00830DB3" w:rsidRDefault="00A13E7A" w:rsidP="00E65B5A">
            <w:pPr>
              <w:tabs>
                <w:tab w:val="left" w:pos="-1418"/>
                <w:tab w:val="left" w:pos="-534"/>
                <w:tab w:val="left" w:pos="316"/>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White British</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10"/>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1025"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i/>
                <w:color w:val="222A35"/>
                <w:sz w:val="20"/>
              </w:rPr>
            </w:pPr>
          </w:p>
        </w:tc>
        <w:tc>
          <w:tcPr>
            <w:tcW w:w="152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10"/>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r>
      <w:tr w:rsidR="00A13E7A" w:rsidRPr="00830DB3" w:rsidTr="00A13E7A">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4"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270"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Black and White</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10"/>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8"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2"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167" w:type="dxa"/>
            <w:gridSpan w:val="4"/>
          </w:tcPr>
          <w:p w:rsidR="00A13E7A" w:rsidRPr="00830DB3" w:rsidRDefault="00A13E7A" w:rsidP="00E65B5A">
            <w:pPr>
              <w:tabs>
                <w:tab w:val="left" w:pos="-1418"/>
                <w:tab w:val="left" w:pos="-534"/>
                <w:tab w:val="left" w:pos="316"/>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White European Union</w:t>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10"/>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2548"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i/>
                <w:color w:val="222A35"/>
                <w:sz w:val="20"/>
              </w:rPr>
              <w:t>Please specify:</w:t>
            </w:r>
            <w:r w:rsidRPr="00830DB3">
              <w:rPr>
                <w:rFonts w:ascii="AvantGarde Bk BT" w:hAnsi="AvantGarde Bk BT" w:cs="Arial"/>
                <w:color w:val="222A35"/>
                <w:sz w:val="20"/>
              </w:rPr>
              <w:t xml:space="preserve"> </w:t>
            </w:r>
            <w:r w:rsidRPr="00830DB3">
              <w:rPr>
                <w:rFonts w:ascii="AvantGarde Bk BT" w:hAnsi="AvantGarde Bk BT" w:cs="Arial"/>
                <w:color w:val="222A35"/>
                <w:sz w:val="20"/>
              </w:rPr>
              <w:fldChar w:fldCharType="begin">
                <w:ffData>
                  <w:name w:val=""/>
                  <w:enabled/>
                  <w:calcOnExit w:val="0"/>
                  <w:textInput>
                    <w:maxLength w:val="15"/>
                  </w:textInput>
                </w:ffData>
              </w:fldChar>
            </w:r>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p>
        </w:tc>
      </w:tr>
      <w:tr w:rsidR="00A13E7A" w:rsidRPr="00830DB3" w:rsidTr="00A13E7A">
        <w:trPr>
          <w:trHeight w:val="413"/>
        </w:trPr>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4"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270"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i/>
                <w:color w:val="222A35"/>
                <w:sz w:val="20"/>
              </w:rPr>
            </w:pPr>
            <w:r w:rsidRPr="00830DB3">
              <w:rPr>
                <w:rFonts w:ascii="AvantGarde Bk BT" w:hAnsi="AvantGarde Bk BT" w:cs="Arial"/>
                <w:color w:val="222A35"/>
                <w:sz w:val="20"/>
              </w:rPr>
              <w:t xml:space="preserve">Any other mixed background </w:t>
            </w:r>
          </w:p>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i/>
                <w:color w:val="222A35"/>
                <w:sz w:val="20"/>
              </w:rPr>
            </w:pPr>
            <w:r w:rsidRPr="00830DB3">
              <w:rPr>
                <w:rFonts w:ascii="AvantGarde Bk BT" w:hAnsi="AvantGarde Bk BT" w:cs="Arial"/>
                <w:i/>
                <w:color w:val="222A35"/>
                <w:sz w:val="20"/>
              </w:rPr>
              <w:t xml:space="preserve">Please specify: </w:t>
            </w:r>
          </w:p>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
                  <w:enabled/>
                  <w:calcOnExit w:val="0"/>
                  <w:textInput>
                    <w:maxLength w:val="15"/>
                  </w:textInput>
                </w:ffData>
              </w:fldChar>
            </w:r>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10"/>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tc>
        <w:tc>
          <w:tcPr>
            <w:tcW w:w="278"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402"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2167" w:type="dxa"/>
            <w:gridSpan w:val="4"/>
          </w:tcPr>
          <w:p w:rsidR="00A13E7A" w:rsidRPr="00830DB3" w:rsidRDefault="00A13E7A" w:rsidP="00E65B5A">
            <w:pPr>
              <w:tabs>
                <w:tab w:val="left" w:pos="-1418"/>
                <w:tab w:val="left" w:pos="-534"/>
                <w:tab w:val="left" w:pos="316"/>
                <w:tab w:val="left" w:pos="3402"/>
                <w:tab w:val="left" w:pos="4253"/>
                <w:tab w:val="left" w:pos="5387"/>
                <w:tab w:val="left" w:pos="6379"/>
              </w:tabs>
              <w:ind w:right="461"/>
              <w:rPr>
                <w:rFonts w:ascii="AvantGarde Bk BT" w:hAnsi="AvantGarde Bk BT" w:cs="Arial"/>
                <w:color w:val="222A35"/>
                <w:sz w:val="20"/>
              </w:rPr>
            </w:pPr>
            <w:r w:rsidRPr="00830DB3">
              <w:rPr>
                <w:rFonts w:ascii="AvantGarde Bk BT" w:hAnsi="AvantGarde Bk BT" w:cs="Arial"/>
                <w:color w:val="222A35"/>
                <w:sz w:val="20"/>
              </w:rPr>
              <w:t xml:space="preserve">Any other White background </w:t>
            </w:r>
          </w:p>
          <w:p w:rsidR="00A13E7A" w:rsidRPr="00830DB3" w:rsidRDefault="00A13E7A" w:rsidP="00E65B5A">
            <w:pPr>
              <w:tabs>
                <w:tab w:val="left" w:pos="-1418"/>
                <w:tab w:val="left" w:pos="-534"/>
                <w:tab w:val="left" w:pos="316"/>
                <w:tab w:val="left" w:pos="3402"/>
                <w:tab w:val="left" w:pos="4253"/>
                <w:tab w:val="left" w:pos="5387"/>
                <w:tab w:val="left" w:pos="6379"/>
              </w:tabs>
              <w:rPr>
                <w:rFonts w:ascii="AvantGarde Bk BT" w:hAnsi="AvantGarde Bk BT" w:cs="Arial"/>
                <w:i/>
                <w:color w:val="222A35"/>
                <w:sz w:val="20"/>
              </w:rPr>
            </w:pPr>
            <w:r w:rsidRPr="00830DB3">
              <w:rPr>
                <w:rFonts w:ascii="AvantGarde Bk BT" w:hAnsi="AvantGarde Bk BT" w:cs="Arial"/>
                <w:i/>
                <w:color w:val="222A35"/>
                <w:sz w:val="20"/>
              </w:rPr>
              <w:t>Please specify:</w:t>
            </w:r>
          </w:p>
          <w:p w:rsidR="00A13E7A" w:rsidRPr="00830DB3" w:rsidRDefault="00A13E7A" w:rsidP="00E65B5A">
            <w:pPr>
              <w:tabs>
                <w:tab w:val="left" w:pos="-1418"/>
                <w:tab w:val="left" w:pos="-534"/>
                <w:tab w:val="left" w:pos="316"/>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
                  <w:enabled/>
                  <w:calcOnExit w:val="0"/>
                  <w:textInput>
                    <w:maxLength w:val="15"/>
                  </w:textInput>
                </w:ffData>
              </w:fldChar>
            </w:r>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p>
        </w:tc>
        <w:tc>
          <w:tcPr>
            <w:tcW w:w="52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fldChar w:fldCharType="begin">
                <w:ffData>
                  <w:name w:val="Check10"/>
                  <w:enabled/>
                  <w:calcOnExit w:val="0"/>
                  <w:checkBox>
                    <w:sizeAuto/>
                    <w:default w:val="0"/>
                  </w:checkBox>
                </w:ffData>
              </w:fldChar>
            </w:r>
            <w:r w:rsidRPr="00830DB3">
              <w:rPr>
                <w:rFonts w:ascii="AvantGarde Bk BT" w:hAnsi="AvantGarde Bk BT" w:cs="Arial"/>
                <w:color w:val="222A35"/>
                <w:sz w:val="20"/>
              </w:rPr>
              <w:instrText xml:space="preserve"> FORMCHECKBOX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end"/>
            </w:r>
          </w:p>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277"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c>
          <w:tcPr>
            <w:tcW w:w="2548"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r>
    </w:tbl>
    <w:p w:rsidR="00A13E7A" w:rsidRPr="00A13E7A" w:rsidRDefault="00A13E7A" w:rsidP="00A13E7A">
      <w:pPr>
        <w:jc w:val="right"/>
        <w:rPr>
          <w:rFonts w:ascii="AvantGarde Bk BT" w:hAnsi="AvantGarde Bk BT"/>
          <w:b/>
          <w:i/>
          <w:sz w:val="20"/>
        </w:rPr>
      </w:pPr>
      <w:r w:rsidRPr="00A13E7A">
        <w:rPr>
          <w:rFonts w:ascii="AvantGarde Bk BT" w:hAnsi="AvantGarde Bk BT"/>
          <w:b/>
          <w:i/>
          <w:sz w:val="20"/>
        </w:rPr>
        <w:t xml:space="preserve"> Continued overleaf…</w:t>
      </w:r>
    </w:p>
    <w:tbl>
      <w:tblPr>
        <w:tblW w:w="10206" w:type="dxa"/>
        <w:tblInd w:w="-459" w:type="dxa"/>
        <w:tblLayout w:type="fixed"/>
        <w:tblLook w:val="0000" w:firstRow="0" w:lastRow="0" w:firstColumn="0" w:lastColumn="0" w:noHBand="0" w:noVBand="0"/>
      </w:tblPr>
      <w:tblGrid>
        <w:gridCol w:w="403"/>
        <w:gridCol w:w="4910"/>
        <w:gridCol w:w="4893"/>
      </w:tblGrid>
      <w:tr w:rsidR="00A13E7A" w:rsidRPr="00830DB3" w:rsidTr="00A13E7A">
        <w:trPr>
          <w:trHeight w:val="656"/>
        </w:trPr>
        <w:tc>
          <w:tcPr>
            <w:tcW w:w="403" w:type="dxa"/>
          </w:tcPr>
          <w:p w:rsidR="00A13E7A" w:rsidRPr="00830DB3" w:rsidRDefault="00A13E7A" w:rsidP="00E65B5A">
            <w:pPr>
              <w:tabs>
                <w:tab w:val="left" w:pos="-1418"/>
                <w:tab w:val="left" w:pos="241"/>
                <w:tab w:val="left" w:pos="284"/>
                <w:tab w:val="left" w:pos="3402"/>
                <w:tab w:val="left" w:pos="4253"/>
                <w:tab w:val="left" w:pos="5387"/>
                <w:tab w:val="left" w:pos="6379"/>
              </w:tabs>
              <w:ind w:right="-108"/>
              <w:rPr>
                <w:rFonts w:ascii="AvantGarde Bk BT" w:hAnsi="AvantGarde Bk BT" w:cs="Arial"/>
                <w:b/>
                <w:color w:val="222A35"/>
                <w:sz w:val="20"/>
              </w:rPr>
            </w:pPr>
            <w:r w:rsidRPr="00830DB3">
              <w:rPr>
                <w:rFonts w:ascii="AvantGarde Bk BT" w:hAnsi="AvantGarde Bk BT" w:cs="Arial"/>
                <w:b/>
                <w:color w:val="222A35"/>
                <w:sz w:val="20"/>
              </w:rPr>
              <w:lastRenderedPageBreak/>
              <w:t>4.</w:t>
            </w:r>
          </w:p>
        </w:tc>
        <w:tc>
          <w:tcPr>
            <w:tcW w:w="9803" w:type="dxa"/>
            <w:gridSpan w:val="2"/>
            <w:vAlign w:val="center"/>
          </w:tcPr>
          <w:p w:rsidR="00A13E7A" w:rsidRPr="00830DB3" w:rsidRDefault="00A13E7A" w:rsidP="00E65B5A">
            <w:pPr>
              <w:tabs>
                <w:tab w:val="left" w:pos="-1418"/>
                <w:tab w:val="left" w:pos="284"/>
                <w:tab w:val="left" w:pos="3402"/>
                <w:tab w:val="left" w:pos="4253"/>
                <w:tab w:val="left" w:pos="5387"/>
                <w:tab w:val="left" w:pos="6379"/>
              </w:tabs>
              <w:spacing w:before="120"/>
              <w:ind w:left="-126"/>
              <w:rPr>
                <w:rFonts w:ascii="AvantGarde Bk BT" w:hAnsi="AvantGarde Bk BT" w:cs="Arial"/>
                <w:color w:val="222A35"/>
                <w:sz w:val="20"/>
              </w:rPr>
            </w:pPr>
            <w:r w:rsidRPr="00830DB3">
              <w:rPr>
                <w:rFonts w:ascii="AvantGarde Bk BT" w:hAnsi="AvantGarde Bk BT" w:cs="Arial"/>
                <w:color w:val="222A35"/>
                <w:sz w:val="20"/>
              </w:rPr>
              <w:t>If you wish, you may disclose information about yourself in this section about your:</w:t>
            </w:r>
          </w:p>
        </w:tc>
      </w:tr>
      <w:tr w:rsidR="00A13E7A" w:rsidRPr="00830DB3" w:rsidTr="00A13E7A">
        <w:trPr>
          <w:trHeight w:val="656"/>
        </w:trPr>
        <w:tc>
          <w:tcPr>
            <w:tcW w:w="403" w:type="dxa"/>
          </w:tcPr>
          <w:p w:rsidR="00A13E7A" w:rsidRPr="00830DB3" w:rsidRDefault="00A13E7A" w:rsidP="00E65B5A">
            <w:pPr>
              <w:tabs>
                <w:tab w:val="left" w:pos="-1418"/>
                <w:tab w:val="left" w:pos="241"/>
                <w:tab w:val="left" w:pos="284"/>
                <w:tab w:val="left" w:pos="3402"/>
                <w:tab w:val="left" w:pos="4253"/>
                <w:tab w:val="left" w:pos="5387"/>
                <w:tab w:val="left" w:pos="6379"/>
              </w:tabs>
              <w:ind w:right="-108"/>
              <w:rPr>
                <w:rFonts w:ascii="AvantGarde Bk BT" w:hAnsi="AvantGarde Bk BT" w:cs="Arial"/>
                <w:b/>
                <w:color w:val="222A35"/>
                <w:sz w:val="20"/>
              </w:rPr>
            </w:pPr>
          </w:p>
        </w:tc>
        <w:tc>
          <w:tcPr>
            <w:tcW w:w="4910" w:type="dxa"/>
            <w:vAlign w:val="center"/>
          </w:tcPr>
          <w:p w:rsidR="00A13E7A" w:rsidRPr="00830DB3" w:rsidRDefault="00A13E7A" w:rsidP="00E65B5A">
            <w:pPr>
              <w:tabs>
                <w:tab w:val="left" w:pos="-1418"/>
                <w:tab w:val="left" w:pos="284"/>
                <w:tab w:val="left" w:pos="3402"/>
                <w:tab w:val="left" w:pos="4253"/>
                <w:tab w:val="left" w:pos="5387"/>
                <w:tab w:val="left" w:pos="6379"/>
              </w:tabs>
              <w:spacing w:before="120"/>
              <w:ind w:left="-126"/>
              <w:rPr>
                <w:rFonts w:ascii="AvantGarde Bk BT" w:hAnsi="AvantGarde Bk BT" w:cs="Arial"/>
                <w:color w:val="222A35"/>
                <w:sz w:val="20"/>
              </w:rPr>
            </w:pPr>
            <w:r w:rsidRPr="00830DB3">
              <w:rPr>
                <w:rFonts w:ascii="AvantGarde Bk BT" w:hAnsi="AvantGarde Bk BT" w:cs="Arial"/>
                <w:color w:val="222A35"/>
                <w:sz w:val="20"/>
              </w:rPr>
              <w:t>Religion:</w:t>
            </w:r>
          </w:p>
        </w:tc>
        <w:tc>
          <w:tcPr>
            <w:tcW w:w="4893" w:type="dxa"/>
            <w:vAlign w:val="center"/>
          </w:tcPr>
          <w:p w:rsidR="00A13E7A" w:rsidRPr="00830DB3" w:rsidRDefault="00A13E7A" w:rsidP="00E65B5A">
            <w:pPr>
              <w:tabs>
                <w:tab w:val="left" w:pos="-1418"/>
                <w:tab w:val="left" w:pos="284"/>
                <w:tab w:val="left" w:pos="3402"/>
                <w:tab w:val="left" w:pos="4253"/>
                <w:tab w:val="left" w:pos="5387"/>
                <w:tab w:val="left" w:pos="6379"/>
              </w:tabs>
              <w:spacing w:before="120"/>
              <w:ind w:left="-126"/>
              <w:rPr>
                <w:rFonts w:ascii="AvantGarde Bk BT" w:hAnsi="AvantGarde Bk BT" w:cs="Arial"/>
                <w:color w:val="222A35"/>
                <w:sz w:val="20"/>
              </w:rPr>
            </w:pPr>
            <w:r w:rsidRPr="00830DB3">
              <w:rPr>
                <w:rFonts w:ascii="AvantGarde Bk BT" w:hAnsi="AvantGarde Bk BT" w:cs="Arial"/>
                <w:color w:val="222A35"/>
                <w:sz w:val="20"/>
              </w:rPr>
              <w:t>Sexual orientation:</w:t>
            </w:r>
          </w:p>
        </w:tc>
      </w:tr>
      <w:tr w:rsidR="00A13E7A" w:rsidRPr="00830DB3" w:rsidTr="00A13E7A">
        <w:trPr>
          <w:trHeight w:val="656"/>
        </w:trPr>
        <w:tc>
          <w:tcPr>
            <w:tcW w:w="403" w:type="dxa"/>
          </w:tcPr>
          <w:p w:rsidR="00A13E7A" w:rsidRPr="00830DB3" w:rsidRDefault="00A13E7A" w:rsidP="00E65B5A">
            <w:pPr>
              <w:tabs>
                <w:tab w:val="left" w:pos="-1418"/>
                <w:tab w:val="left" w:pos="241"/>
                <w:tab w:val="left" w:pos="284"/>
                <w:tab w:val="left" w:pos="3402"/>
                <w:tab w:val="left" w:pos="4253"/>
                <w:tab w:val="left" w:pos="5387"/>
                <w:tab w:val="left" w:pos="6379"/>
              </w:tabs>
              <w:ind w:right="-108"/>
              <w:rPr>
                <w:rFonts w:ascii="AvantGarde Bk BT" w:hAnsi="AvantGarde Bk BT" w:cs="Arial"/>
                <w:b/>
                <w:color w:val="222A35"/>
                <w:sz w:val="20"/>
              </w:rPr>
            </w:pPr>
          </w:p>
          <w:p w:rsidR="00A13E7A" w:rsidRPr="00830DB3" w:rsidRDefault="00A13E7A" w:rsidP="00E65B5A">
            <w:pPr>
              <w:tabs>
                <w:tab w:val="left" w:pos="-1418"/>
                <w:tab w:val="left" w:pos="241"/>
                <w:tab w:val="left" w:pos="284"/>
                <w:tab w:val="left" w:pos="3402"/>
                <w:tab w:val="left" w:pos="4253"/>
                <w:tab w:val="left" w:pos="5387"/>
                <w:tab w:val="left" w:pos="6379"/>
              </w:tabs>
              <w:ind w:right="-108"/>
              <w:rPr>
                <w:rFonts w:ascii="AvantGarde Bk BT" w:hAnsi="AvantGarde Bk BT" w:cs="Arial"/>
                <w:b/>
                <w:color w:val="222A35"/>
                <w:sz w:val="20"/>
              </w:rPr>
            </w:pPr>
            <w:r w:rsidRPr="00830DB3">
              <w:rPr>
                <w:rFonts w:ascii="AvantGarde Bk BT" w:hAnsi="AvantGarde Bk BT" w:cs="Arial"/>
                <w:b/>
                <w:color w:val="222A35"/>
                <w:sz w:val="20"/>
              </w:rPr>
              <w:t>5.</w:t>
            </w:r>
          </w:p>
        </w:tc>
        <w:tc>
          <w:tcPr>
            <w:tcW w:w="9803" w:type="dxa"/>
            <w:gridSpan w:val="2"/>
            <w:vAlign w:val="center"/>
          </w:tcPr>
          <w:p w:rsidR="00A13E7A" w:rsidRPr="00830DB3" w:rsidRDefault="00A13E7A" w:rsidP="00E65B5A">
            <w:pPr>
              <w:tabs>
                <w:tab w:val="left" w:pos="-1418"/>
                <w:tab w:val="left" w:pos="284"/>
                <w:tab w:val="left" w:pos="3402"/>
                <w:tab w:val="left" w:pos="4253"/>
                <w:tab w:val="left" w:pos="5387"/>
                <w:tab w:val="left" w:pos="6379"/>
              </w:tabs>
              <w:spacing w:before="120"/>
              <w:ind w:left="-126"/>
              <w:rPr>
                <w:rFonts w:ascii="AvantGarde Bk BT" w:hAnsi="AvantGarde Bk BT" w:cs="Arial"/>
                <w:color w:val="222A35"/>
                <w:sz w:val="20"/>
              </w:rPr>
            </w:pPr>
            <w:r w:rsidRPr="00830DB3">
              <w:rPr>
                <w:rFonts w:ascii="AvantGarde Bk BT" w:hAnsi="AvantGarde Bk BT" w:cs="Arial"/>
                <w:color w:val="222A35"/>
                <w:sz w:val="20"/>
              </w:rPr>
              <w:t xml:space="preserve">  Nationality:  </w:t>
            </w:r>
            <w:r w:rsidRPr="00830DB3">
              <w:rPr>
                <w:rFonts w:ascii="AvantGarde Bk BT" w:hAnsi="AvantGarde Bk BT" w:cs="Arial"/>
                <w:color w:val="222A35"/>
                <w:sz w:val="20"/>
              </w:rPr>
              <w:fldChar w:fldCharType="begin">
                <w:ffData>
                  <w:name w:val=""/>
                  <w:enabled/>
                  <w:calcOnExit w:val="0"/>
                  <w:textInput>
                    <w:maxLength w:val="15"/>
                  </w:textInput>
                </w:ffData>
              </w:fldChar>
            </w:r>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r w:rsidRPr="00830DB3">
              <w:rPr>
                <w:rFonts w:ascii="AvantGarde Bk BT" w:hAnsi="AvantGarde Bk BT" w:cs="Arial"/>
                <w:color w:val="222A35"/>
                <w:sz w:val="20"/>
              </w:rPr>
              <w:t xml:space="preserve">    </w:t>
            </w:r>
          </w:p>
        </w:tc>
      </w:tr>
      <w:tr w:rsidR="00A13E7A" w:rsidRPr="00830DB3" w:rsidTr="00A13E7A">
        <w:trPr>
          <w:trHeight w:val="764"/>
        </w:trPr>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r w:rsidRPr="00830DB3">
              <w:rPr>
                <w:rFonts w:ascii="AvantGarde Bk BT" w:hAnsi="AvantGarde Bk BT" w:cs="Arial"/>
                <w:b/>
                <w:color w:val="222A35"/>
                <w:sz w:val="20"/>
              </w:rPr>
              <w:t>6.</w:t>
            </w:r>
          </w:p>
        </w:tc>
        <w:tc>
          <w:tcPr>
            <w:tcW w:w="9803"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 xml:space="preserve">I am aged:  </w:t>
            </w:r>
            <w:r w:rsidRPr="00830DB3">
              <w:rPr>
                <w:rFonts w:ascii="AvantGarde Bk BT" w:hAnsi="AvantGarde Bk BT" w:cs="Arial"/>
                <w:color w:val="222A35"/>
                <w:sz w:val="20"/>
              </w:rPr>
              <w:fldChar w:fldCharType="begin">
                <w:ffData>
                  <w:name w:val=""/>
                  <w:enabled/>
                  <w:calcOnExit w:val="0"/>
                  <w:textInput>
                    <w:maxLength w:val="15"/>
                  </w:textInput>
                </w:ffData>
              </w:fldChar>
            </w:r>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r w:rsidRPr="00830DB3">
              <w:rPr>
                <w:rFonts w:ascii="AvantGarde Bk BT" w:hAnsi="AvantGarde Bk BT" w:cs="Arial"/>
                <w:color w:val="222A35"/>
                <w:sz w:val="20"/>
              </w:rPr>
              <w:t xml:space="preserve">  years                  Date of birth (DD/MM/YY):   </w:t>
            </w:r>
            <w:r w:rsidRPr="00830DB3">
              <w:rPr>
                <w:rFonts w:ascii="AvantGarde Bk BT" w:hAnsi="AvantGarde Bk BT" w:cs="Arial"/>
                <w:color w:val="222A35"/>
                <w:sz w:val="20"/>
              </w:rPr>
              <w:fldChar w:fldCharType="begin">
                <w:ffData>
                  <w:name w:val="Text73"/>
                  <w:enabled/>
                  <w:calcOnExit w:val="0"/>
                  <w:textInput>
                    <w:type w:val="date"/>
                    <w:maxLength w:val="8"/>
                  </w:textInput>
                </w:ffData>
              </w:fldChar>
            </w:r>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p>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r>
      <w:tr w:rsidR="00A13E7A" w:rsidRPr="00830DB3" w:rsidTr="00A13E7A">
        <w:trPr>
          <w:trHeight w:val="764"/>
        </w:trPr>
        <w:tc>
          <w:tcPr>
            <w:tcW w:w="403" w:type="dxa"/>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b/>
                <w:color w:val="222A35"/>
                <w:sz w:val="20"/>
              </w:rPr>
            </w:pPr>
          </w:p>
        </w:tc>
        <w:tc>
          <w:tcPr>
            <w:tcW w:w="9803" w:type="dxa"/>
            <w:gridSpan w:val="2"/>
          </w:tcPr>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r w:rsidRPr="00830DB3">
              <w:rPr>
                <w:rFonts w:ascii="AvantGarde Bk BT" w:hAnsi="AvantGarde Bk BT" w:cs="Arial"/>
                <w:color w:val="222A35"/>
                <w:sz w:val="20"/>
              </w:rPr>
              <w:t>I give my consent Notre Dame School to process the information given in accordance with the purpose stated above.</w:t>
            </w:r>
          </w:p>
          <w:p w:rsidR="00A13E7A" w:rsidRPr="00830DB3" w:rsidRDefault="00A13E7A" w:rsidP="00E65B5A">
            <w:pPr>
              <w:tabs>
                <w:tab w:val="left" w:pos="-1418"/>
                <w:tab w:val="left" w:pos="284"/>
                <w:tab w:val="left" w:pos="3402"/>
                <w:tab w:val="left" w:pos="4253"/>
                <w:tab w:val="left" w:pos="5387"/>
                <w:tab w:val="left" w:pos="6379"/>
              </w:tabs>
              <w:rPr>
                <w:rFonts w:ascii="AvantGarde Bk BT" w:hAnsi="AvantGarde Bk BT" w:cs="Arial"/>
                <w:color w:val="222A35"/>
                <w:sz w:val="20"/>
              </w:rPr>
            </w:pPr>
          </w:p>
        </w:tc>
      </w:tr>
    </w:tbl>
    <w:p w:rsidR="00A13E7A" w:rsidRPr="00830DB3" w:rsidRDefault="00A13E7A" w:rsidP="00A13E7A">
      <w:pPr>
        <w:pStyle w:val="BlockText"/>
        <w:ind w:left="-142" w:right="-3" w:hanging="425"/>
        <w:rPr>
          <w:rFonts w:ascii="AvantGarde Bk BT" w:hAnsi="AvantGarde Bk BT" w:cs="Arial"/>
          <w:b/>
          <w:color w:val="222A35"/>
          <w:sz w:val="20"/>
        </w:rPr>
      </w:pPr>
    </w:p>
    <w:p w:rsidR="00A13E7A" w:rsidRDefault="00A13E7A" w:rsidP="00A13E7A">
      <w:pPr>
        <w:pStyle w:val="BlockText"/>
        <w:tabs>
          <w:tab w:val="clear" w:pos="6624"/>
          <w:tab w:val="left" w:pos="0"/>
        </w:tabs>
        <w:ind w:left="-142" w:right="-3"/>
        <w:rPr>
          <w:rFonts w:ascii="AvantGarde Bk BT" w:hAnsi="AvantGarde Bk BT" w:cs="Arial"/>
          <w:b/>
          <w:color w:val="222A35"/>
          <w:sz w:val="20"/>
        </w:rPr>
      </w:pPr>
      <w:r w:rsidRPr="00830DB3">
        <w:rPr>
          <w:rFonts w:ascii="AvantGarde Bk BT" w:hAnsi="AvantGarde Bk BT" w:cs="Arial"/>
          <w:b/>
          <w:color w:val="222A35"/>
          <w:sz w:val="20"/>
        </w:rPr>
        <w:t xml:space="preserve">  </w:t>
      </w:r>
    </w:p>
    <w:p w:rsidR="00A13E7A" w:rsidRDefault="00A13E7A" w:rsidP="00A13E7A">
      <w:pPr>
        <w:pStyle w:val="BlockText"/>
        <w:tabs>
          <w:tab w:val="clear" w:pos="6624"/>
          <w:tab w:val="left" w:pos="0"/>
        </w:tabs>
        <w:ind w:left="-142" w:right="-3"/>
        <w:rPr>
          <w:rFonts w:ascii="AvantGarde Bk BT" w:hAnsi="AvantGarde Bk BT" w:cs="Arial"/>
          <w:b/>
          <w:color w:val="222A35"/>
          <w:sz w:val="20"/>
        </w:rPr>
      </w:pPr>
    </w:p>
    <w:p w:rsidR="00A13E7A" w:rsidRPr="00830DB3" w:rsidRDefault="00A13E7A" w:rsidP="00A13E7A">
      <w:pPr>
        <w:pStyle w:val="BlockText"/>
        <w:tabs>
          <w:tab w:val="clear" w:pos="6624"/>
          <w:tab w:val="left" w:pos="0"/>
        </w:tabs>
        <w:ind w:left="-142" w:right="-3"/>
        <w:rPr>
          <w:rFonts w:ascii="AvantGarde Bk BT" w:hAnsi="AvantGarde Bk BT" w:cs="Arial"/>
          <w:color w:val="222A35"/>
          <w:sz w:val="20"/>
        </w:rPr>
      </w:pPr>
      <w:r w:rsidRPr="00830DB3">
        <w:rPr>
          <w:rFonts w:ascii="AvantGarde Bk BT" w:hAnsi="AvantGarde Bk BT" w:cs="Arial"/>
          <w:b/>
          <w:color w:val="222A35"/>
          <w:sz w:val="20"/>
        </w:rPr>
        <w:tab/>
      </w:r>
      <w:r w:rsidRPr="00830DB3">
        <w:rPr>
          <w:rFonts w:ascii="AvantGarde Bk BT" w:hAnsi="AvantGarde Bk BT" w:cs="Arial"/>
          <w:color w:val="222A35"/>
          <w:sz w:val="20"/>
        </w:rPr>
        <w:t xml:space="preserve">Name:          </w:t>
      </w:r>
      <w:r w:rsidRPr="00830DB3">
        <w:rPr>
          <w:rFonts w:ascii="AvantGarde Bk BT" w:hAnsi="AvantGarde Bk BT" w:cs="Arial"/>
          <w:color w:val="222A35"/>
          <w:sz w:val="20"/>
        </w:rPr>
        <w:fldChar w:fldCharType="begin">
          <w:ffData>
            <w:name w:val="Text75"/>
            <w:enabled/>
            <w:calcOnExit w:val="0"/>
            <w:textInput/>
          </w:ffData>
        </w:fldChar>
      </w:r>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bookmarkStart w:id="1" w:name="_GoBack"/>
      <w:bookmarkEnd w:id="1"/>
    </w:p>
    <w:p w:rsidR="00A13E7A" w:rsidRPr="00830DB3" w:rsidRDefault="00A13E7A" w:rsidP="00A13E7A">
      <w:pPr>
        <w:tabs>
          <w:tab w:val="left" w:pos="0"/>
          <w:tab w:val="left" w:pos="783"/>
          <w:tab w:val="left" w:pos="6165"/>
          <w:tab w:val="left" w:pos="7020"/>
        </w:tabs>
        <w:ind w:left="-459"/>
        <w:rPr>
          <w:rFonts w:ascii="AvantGarde Bk BT" w:hAnsi="AvantGarde Bk BT" w:cs="Arial"/>
          <w:b/>
          <w:color w:val="222A35"/>
          <w:sz w:val="20"/>
        </w:rPr>
      </w:pPr>
    </w:p>
    <w:p w:rsidR="00A13E7A" w:rsidRPr="00830DB3" w:rsidRDefault="00A13E7A" w:rsidP="00A13E7A">
      <w:pPr>
        <w:tabs>
          <w:tab w:val="left" w:pos="0"/>
          <w:tab w:val="left" w:pos="783"/>
          <w:tab w:val="left" w:pos="1276"/>
        </w:tabs>
        <w:ind w:left="-630"/>
        <w:rPr>
          <w:rFonts w:ascii="AvantGarde Bk BT" w:hAnsi="AvantGarde Bk BT" w:cs="Arial"/>
          <w:color w:val="222A35"/>
          <w:sz w:val="20"/>
        </w:rPr>
      </w:pPr>
      <w:r w:rsidRPr="00830DB3">
        <w:rPr>
          <w:rFonts w:ascii="AvantGarde Bk BT" w:hAnsi="AvantGarde Bk BT" w:cs="Arial"/>
          <w:color w:val="222A35"/>
          <w:sz w:val="20"/>
        </w:rPr>
        <w:t xml:space="preserve">   </w:t>
      </w:r>
      <w:r w:rsidRPr="00830DB3">
        <w:rPr>
          <w:rFonts w:ascii="AvantGarde Bk BT" w:hAnsi="AvantGarde Bk BT" w:cs="Arial"/>
          <w:color w:val="222A35"/>
          <w:sz w:val="20"/>
        </w:rPr>
        <w:tab/>
        <w:t xml:space="preserve">Signature: </w:t>
      </w:r>
      <w:r w:rsidRPr="00830DB3">
        <w:rPr>
          <w:rFonts w:ascii="AvantGarde Bk BT" w:hAnsi="AvantGarde Bk BT" w:cs="Arial"/>
          <w:color w:val="222A35"/>
          <w:sz w:val="20"/>
        </w:rPr>
        <w:tab/>
      </w:r>
      <w:r w:rsidRPr="00830DB3">
        <w:rPr>
          <w:rFonts w:ascii="AvantGarde Bk BT" w:hAnsi="AvantGarde Bk BT" w:cs="Arial"/>
          <w:color w:val="222A35"/>
          <w:sz w:val="20"/>
        </w:rPr>
        <w:fldChar w:fldCharType="begin">
          <w:ffData>
            <w:name w:val="Text75"/>
            <w:enabled/>
            <w:calcOnExit w:val="0"/>
            <w:textInput/>
          </w:ffData>
        </w:fldChar>
      </w:r>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r w:rsidRPr="00830DB3">
        <w:rPr>
          <w:rFonts w:ascii="AvantGarde Bk BT" w:hAnsi="AvantGarde Bk BT" w:cs="Arial"/>
          <w:color w:val="222A35"/>
          <w:sz w:val="20"/>
        </w:rPr>
        <w:tab/>
      </w:r>
      <w:r w:rsidRPr="00830DB3">
        <w:rPr>
          <w:rFonts w:ascii="AvantGarde Bk BT" w:hAnsi="AvantGarde Bk BT" w:cs="Arial"/>
          <w:color w:val="222A35"/>
          <w:sz w:val="20"/>
        </w:rPr>
        <w:tab/>
      </w:r>
      <w:r w:rsidRPr="00830DB3">
        <w:rPr>
          <w:rFonts w:ascii="AvantGarde Bk BT" w:hAnsi="AvantGarde Bk BT" w:cs="Arial"/>
          <w:color w:val="222A35"/>
          <w:sz w:val="20"/>
        </w:rPr>
        <w:tab/>
      </w:r>
      <w:r w:rsidRPr="00830DB3">
        <w:rPr>
          <w:rFonts w:ascii="AvantGarde Bk BT" w:hAnsi="AvantGarde Bk BT" w:cs="Arial"/>
          <w:color w:val="222A35"/>
          <w:sz w:val="20"/>
        </w:rPr>
        <w:tab/>
        <w:t>Date:</w:t>
      </w:r>
      <w:r w:rsidRPr="00830DB3">
        <w:rPr>
          <w:rFonts w:ascii="AvantGarde Bk BT" w:hAnsi="AvantGarde Bk BT" w:cs="Arial"/>
          <w:color w:val="222A35"/>
          <w:sz w:val="20"/>
        </w:rPr>
        <w:tab/>
      </w:r>
      <w:r w:rsidRPr="00830DB3">
        <w:rPr>
          <w:rFonts w:ascii="AvantGarde Bk BT" w:hAnsi="AvantGarde Bk BT" w:cs="Arial"/>
          <w:color w:val="222A35"/>
          <w:sz w:val="20"/>
        </w:rPr>
        <w:fldChar w:fldCharType="begin">
          <w:ffData>
            <w:name w:val="Text75"/>
            <w:enabled/>
            <w:calcOnExit w:val="0"/>
            <w:textInput/>
          </w:ffData>
        </w:fldChar>
      </w:r>
      <w:bookmarkStart w:id="2" w:name="Text75"/>
      <w:r w:rsidRPr="00830DB3">
        <w:rPr>
          <w:rFonts w:ascii="AvantGarde Bk BT" w:hAnsi="AvantGarde Bk BT" w:cs="Arial"/>
          <w:color w:val="222A35"/>
          <w:sz w:val="20"/>
        </w:rPr>
        <w:instrText xml:space="preserve"> FORMTEXT </w:instrText>
      </w:r>
      <w:r w:rsidRPr="00830DB3">
        <w:rPr>
          <w:rFonts w:ascii="AvantGarde Bk BT" w:hAnsi="AvantGarde Bk BT" w:cs="Arial"/>
          <w:color w:val="222A35"/>
          <w:sz w:val="20"/>
        </w:rPr>
      </w:r>
      <w:r w:rsidRPr="00830DB3">
        <w:rPr>
          <w:rFonts w:ascii="AvantGarde Bk BT" w:hAnsi="AvantGarde Bk BT" w:cs="Arial"/>
          <w:color w:val="222A35"/>
          <w:sz w:val="20"/>
        </w:rPr>
        <w:fldChar w:fldCharType="separate"/>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noProof/>
          <w:color w:val="222A35"/>
          <w:sz w:val="20"/>
        </w:rPr>
        <w:t> </w:t>
      </w:r>
      <w:r w:rsidRPr="00830DB3">
        <w:rPr>
          <w:rFonts w:ascii="AvantGarde Bk BT" w:hAnsi="AvantGarde Bk BT" w:cs="Arial"/>
          <w:color w:val="222A35"/>
          <w:sz w:val="20"/>
        </w:rPr>
        <w:fldChar w:fldCharType="end"/>
      </w:r>
      <w:bookmarkEnd w:id="2"/>
    </w:p>
    <w:p w:rsidR="00461679" w:rsidRDefault="00461679"/>
    <w:sectPr w:rsidR="00461679" w:rsidSect="00A13E7A">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7A" w:rsidRDefault="00A13E7A" w:rsidP="00A13E7A">
      <w:pPr>
        <w:spacing w:after="0" w:line="240" w:lineRule="auto"/>
      </w:pPr>
      <w:r>
        <w:separator/>
      </w:r>
    </w:p>
  </w:endnote>
  <w:endnote w:type="continuationSeparator" w:id="0">
    <w:p w:rsidR="00A13E7A" w:rsidRDefault="00A13E7A" w:rsidP="00A1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7A" w:rsidRDefault="00A13E7A" w:rsidP="00A13E7A">
      <w:pPr>
        <w:spacing w:after="0" w:line="240" w:lineRule="auto"/>
      </w:pPr>
      <w:r>
        <w:separator/>
      </w:r>
    </w:p>
  </w:footnote>
  <w:footnote w:type="continuationSeparator" w:id="0">
    <w:p w:rsidR="00A13E7A" w:rsidRDefault="00A13E7A" w:rsidP="00A1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7A" w:rsidRDefault="00A13E7A" w:rsidP="00A13E7A">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-154305</wp:posOffset>
          </wp:positionV>
          <wp:extent cx="132397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7A"/>
    <w:rsid w:val="00461679"/>
    <w:rsid w:val="00A1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EA4EB7"/>
  <w15:chartTrackingRefBased/>
  <w15:docId w15:val="{10DBA975-A910-477B-B790-D458D835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nhideWhenUsed/>
    <w:qFormat/>
    <w:rsid w:val="00A13E7A"/>
    <w:pPr>
      <w:spacing w:before="240" w:after="60" w:line="240" w:lineRule="auto"/>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13E7A"/>
    <w:rPr>
      <w:rFonts w:ascii="Calibri" w:eastAsia="Times New Roman" w:hAnsi="Calibri" w:cs="Times New Roman"/>
      <w:b/>
      <w:bCs/>
      <w:i/>
      <w:iCs/>
      <w:sz w:val="26"/>
      <w:szCs w:val="26"/>
      <w:lang w:eastAsia="en-GB"/>
    </w:rPr>
  </w:style>
  <w:style w:type="paragraph" w:styleId="Subtitle">
    <w:name w:val="Subtitle"/>
    <w:basedOn w:val="Normal"/>
    <w:link w:val="SubtitleChar"/>
    <w:qFormat/>
    <w:rsid w:val="00A13E7A"/>
    <w:pPr>
      <w:tabs>
        <w:tab w:val="left" w:pos="2835"/>
      </w:tabs>
      <w:spacing w:after="0" w:line="240" w:lineRule="auto"/>
      <w:ind w:left="-142" w:right="-612"/>
    </w:pPr>
    <w:rPr>
      <w:rFonts w:ascii="Arial" w:eastAsia="Times New Roman" w:hAnsi="Arial" w:cs="Times New Roman"/>
      <w:b/>
      <w:sz w:val="24"/>
      <w:szCs w:val="20"/>
      <w:lang w:eastAsia="en-GB"/>
    </w:rPr>
  </w:style>
  <w:style w:type="character" w:customStyle="1" w:styleId="SubtitleChar">
    <w:name w:val="Subtitle Char"/>
    <w:basedOn w:val="DefaultParagraphFont"/>
    <w:link w:val="Subtitle"/>
    <w:rsid w:val="00A13E7A"/>
    <w:rPr>
      <w:rFonts w:ascii="Arial" w:eastAsia="Times New Roman" w:hAnsi="Arial" w:cs="Times New Roman"/>
      <w:b/>
      <w:sz w:val="24"/>
      <w:szCs w:val="20"/>
      <w:lang w:eastAsia="en-GB"/>
    </w:rPr>
  </w:style>
  <w:style w:type="paragraph" w:styleId="FootnoteText">
    <w:name w:val="footnote text"/>
    <w:basedOn w:val="Normal"/>
    <w:link w:val="FootnoteTextChar"/>
    <w:semiHidden/>
    <w:rsid w:val="00A13E7A"/>
    <w:pPr>
      <w:spacing w:after="0" w:line="240" w:lineRule="auto"/>
    </w:pPr>
    <w:rPr>
      <w:rFonts w:ascii="Courier" w:eastAsia="Times New Roman" w:hAnsi="Courier" w:cs="Times New Roman"/>
      <w:sz w:val="24"/>
      <w:szCs w:val="20"/>
      <w:lang w:eastAsia="en-GB"/>
    </w:rPr>
  </w:style>
  <w:style w:type="character" w:customStyle="1" w:styleId="FootnoteTextChar">
    <w:name w:val="Footnote Text Char"/>
    <w:basedOn w:val="DefaultParagraphFont"/>
    <w:link w:val="FootnoteText"/>
    <w:semiHidden/>
    <w:rsid w:val="00A13E7A"/>
    <w:rPr>
      <w:rFonts w:ascii="Courier" w:eastAsia="Times New Roman" w:hAnsi="Courier" w:cs="Times New Roman"/>
      <w:sz w:val="24"/>
      <w:szCs w:val="20"/>
      <w:lang w:eastAsia="en-GB"/>
    </w:rPr>
  </w:style>
  <w:style w:type="paragraph" w:customStyle="1" w:styleId="Technical4">
    <w:name w:val="Technical 4"/>
    <w:rsid w:val="00A13E7A"/>
    <w:pPr>
      <w:tabs>
        <w:tab w:val="left" w:pos="-720"/>
      </w:tabs>
      <w:suppressAutoHyphens/>
      <w:spacing w:after="0" w:line="240" w:lineRule="auto"/>
    </w:pPr>
    <w:rPr>
      <w:rFonts w:ascii="Courier" w:eastAsia="Times New Roman" w:hAnsi="Courier" w:cs="Times New Roman"/>
      <w:b/>
      <w:sz w:val="24"/>
      <w:szCs w:val="20"/>
      <w:lang w:val="en-US" w:eastAsia="en-GB"/>
    </w:rPr>
  </w:style>
  <w:style w:type="paragraph" w:styleId="BlockText">
    <w:name w:val="Block Text"/>
    <w:basedOn w:val="Normal"/>
    <w:rsid w:val="00A13E7A"/>
    <w:pPr>
      <w:tabs>
        <w:tab w:val="left" w:pos="6624"/>
      </w:tabs>
      <w:spacing w:after="0" w:line="240" w:lineRule="auto"/>
      <w:ind w:left="-567" w:right="-612"/>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A13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7A"/>
  </w:style>
  <w:style w:type="paragraph" w:styleId="Footer">
    <w:name w:val="footer"/>
    <w:basedOn w:val="Normal"/>
    <w:link w:val="FooterChar"/>
    <w:uiPriority w:val="99"/>
    <w:unhideWhenUsed/>
    <w:rsid w:val="00A13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5AE50A23.dotm</Template>
  <TotalTime>11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Notre Dame School</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Dyett</dc:creator>
  <cp:keywords/>
  <dc:description/>
  <cp:lastModifiedBy>Sarah Dyett</cp:lastModifiedBy>
  <cp:revision>1</cp:revision>
  <dcterms:created xsi:type="dcterms:W3CDTF">2018-09-17T10:25:00Z</dcterms:created>
  <dcterms:modified xsi:type="dcterms:W3CDTF">2018-09-17T10:36:00Z</dcterms:modified>
</cp:coreProperties>
</file>