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51AF" w:rsidRDefault="008F32C8" w:rsidP="008F32C8">
      <w:pPr>
        <w:tabs>
          <w:tab w:val="left" w:pos="9675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-825500</wp:posOffset>
                </wp:positionV>
                <wp:extent cx="942975" cy="895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2C8" w:rsidRDefault="008F32C8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FD932AE" wp14:editId="3A7A14A7">
                                  <wp:extent cx="742950" cy="781050"/>
                                  <wp:effectExtent l="0" t="0" r="0" b="0"/>
                                  <wp:docPr id="7" name="Picture 7" descr="W:\AdminStaff\Denise\Wizard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W:\AdminStaff\Denise\Wizard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.75pt;margin-top:-65pt;width:74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" fillcolor="white [3201]" stroked="f" strokeweight=".5pt">
                <v:textbox>
                  <w:txbxContent>
                    <w:p w:rsidR="008F32C8" w:rsidRDefault="008F32C8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FD932AE" wp14:editId="3A7A14A7">
                            <wp:extent cx="742950" cy="781050"/>
                            <wp:effectExtent l="0" t="0" r="0" b="0"/>
                            <wp:docPr id="7" name="Picture 7" descr="W:\AdminStaff\Denise\Wizard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W:\AdminStaff\Denise\Wizard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7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929005" cy="868680"/>
                <wp:effectExtent l="0" t="0" r="444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760" w:rsidRPr="00F3112E" w:rsidRDefault="000E6760" w:rsidP="00F3112E">
                            <w:pPr>
                              <w:tabs>
                                <w:tab w:val="left" w:pos="967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7" type="#_x0000_t202" style="position:absolute;left:0;text-align:left;margin-left:-6.75pt;margin-top:0;width:73.15pt;height:6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ptgAIAABMFAAAOAAAAZHJzL2Uyb0RvYy54bWysVG1v2yAQ/j5p/wHxPfWLnDS26lRtMk+T&#10;uhep3Q8ggGM0DAho7G7af9+BkzTrNmma5kgE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" stroked="f">
                <v:textbox style="mso-fit-shape-to-text:t">
                  <w:txbxContent>
                    <w:p w:rsidR="000E6760" w:rsidRPr="00F3112E" w:rsidRDefault="000E6760" w:rsidP="00F3112E">
                      <w:pPr>
                        <w:tabs>
                          <w:tab w:val="left" w:pos="967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32C8" w:rsidRDefault="008F32C8" w:rsidP="008F32C8">
      <w:pPr>
        <w:tabs>
          <w:tab w:val="left" w:pos="9675"/>
        </w:tabs>
        <w:jc w:val="both"/>
        <w:rPr>
          <w:rFonts w:ascii="Arial" w:hAnsi="Arial" w:cs="Arial"/>
        </w:rPr>
      </w:pPr>
    </w:p>
    <w:p w:rsidR="007B3B52" w:rsidRDefault="007B3B52" w:rsidP="007B3B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 Applied for: ________________________________________________________________</w:t>
      </w:r>
    </w:p>
    <w:p w:rsidR="007B3B52" w:rsidRDefault="007B3B52" w:rsidP="007B3B52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897"/>
        <w:gridCol w:w="424"/>
        <w:gridCol w:w="1554"/>
        <w:gridCol w:w="423"/>
        <w:gridCol w:w="1839"/>
        <w:gridCol w:w="2105"/>
      </w:tblGrid>
      <w:tr w:rsidR="00F32133" w:rsidRPr="005F0B84" w:rsidTr="005F0B84">
        <w:tc>
          <w:tcPr>
            <w:tcW w:w="3794" w:type="dxa"/>
            <w:shd w:val="clear" w:color="auto" w:fill="auto"/>
            <w:vAlign w:val="center"/>
          </w:tcPr>
          <w:p w:rsidR="00F32133" w:rsidRPr="005F0B84" w:rsidRDefault="0035013D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TELL US HOW YOU HEAR</w:t>
            </w:r>
            <w:r w:rsidR="00F32133" w:rsidRPr="005F0B84">
              <w:rPr>
                <w:rFonts w:ascii="Arial" w:hAnsi="Arial" w:cs="Arial"/>
                <w:b/>
                <w:sz w:val="18"/>
                <w:szCs w:val="18"/>
              </w:rPr>
              <w:t>D ABOUT OUR VACANCY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133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B84">
              <w:rPr>
                <w:rFonts w:ascii="Arial" w:hAnsi="Arial" w:cs="Arial"/>
                <w:b/>
                <w:sz w:val="18"/>
                <w:szCs w:val="18"/>
              </w:rPr>
              <w:t>TES</w:t>
            </w:r>
          </w:p>
          <w:p w:rsidR="0035013D" w:rsidRPr="005F0B84" w:rsidRDefault="0035013D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B84">
              <w:rPr>
                <w:rFonts w:ascii="Arial" w:hAnsi="Arial" w:cs="Arial"/>
                <w:b/>
                <w:sz w:val="18"/>
                <w:szCs w:val="18"/>
              </w:rPr>
              <w:t>TEACH IN HERTS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B84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3501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5013D">
              <w:rPr>
                <w:rFonts w:ascii="Arial" w:hAnsi="Arial" w:cs="Arial"/>
                <w:b/>
                <w:sz w:val="18"/>
                <w:szCs w:val="18"/>
              </w:rPr>
              <w:t>inc.</w:t>
            </w:r>
            <w:proofErr w:type="spellEnd"/>
            <w:r w:rsidR="0035013D">
              <w:rPr>
                <w:rFonts w:ascii="Arial" w:hAnsi="Arial" w:cs="Arial"/>
                <w:b/>
                <w:sz w:val="18"/>
                <w:szCs w:val="18"/>
              </w:rPr>
              <w:t xml:space="preserve"> TES NEWSPAPER</w:t>
            </w:r>
          </w:p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B84">
              <w:rPr>
                <w:rFonts w:ascii="Arial" w:hAnsi="Arial" w:cs="Arial"/>
                <w:b/>
                <w:sz w:val="18"/>
                <w:szCs w:val="18"/>
              </w:rPr>
              <w:t>(Please tell us)</w:t>
            </w:r>
          </w:p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F32133" w:rsidRPr="005F0B84" w:rsidRDefault="00F32133" w:rsidP="005F0B8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2133" w:rsidRDefault="00F32133" w:rsidP="007B3B52">
      <w:pPr>
        <w:jc w:val="both"/>
        <w:rPr>
          <w:rFonts w:ascii="Arial" w:hAnsi="Arial" w:cs="Arial"/>
          <w:b/>
        </w:rPr>
      </w:pPr>
    </w:p>
    <w:p w:rsidR="007B3B52" w:rsidRDefault="007B3B52" w:rsidP="007B3B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ALL SECTIONS IN BLACK TO FACILITATE PHOTOCOPYING</w:t>
      </w:r>
    </w:p>
    <w:p w:rsidR="007B3B52" w:rsidRDefault="007B3B52" w:rsidP="007B3B52">
      <w:pPr>
        <w:jc w:val="both"/>
        <w:rPr>
          <w:rFonts w:ascii="Arial" w:hAnsi="Arial" w:cs="Arial"/>
        </w:rPr>
      </w:pPr>
      <w:r w:rsidRPr="00DE0E8E">
        <w:rPr>
          <w:rFonts w:ascii="Arial" w:hAnsi="Arial" w:cs="Arial"/>
          <w:sz w:val="20"/>
          <w:szCs w:val="20"/>
        </w:rPr>
        <w:t>You are requested to complete this form (using supplementary sheets if there is insufficient space for any entry).</w:t>
      </w:r>
      <w:r>
        <w:rPr>
          <w:rFonts w:ascii="Arial" w:hAnsi="Arial" w:cs="Arial"/>
        </w:rPr>
        <w:t xml:space="preserve"> </w:t>
      </w:r>
    </w:p>
    <w:p w:rsidR="007B3B52" w:rsidRDefault="007B3B52" w:rsidP="003651A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A42810">
        <w:rPr>
          <w:rFonts w:ascii="Arial" w:hAnsi="Arial" w:cs="Arial"/>
          <w:b/>
        </w:rPr>
        <w:t>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328"/>
      </w:tblGrid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0E6760">
            <w:pPr>
              <w:tabs>
                <w:tab w:val="left" w:pos="57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Surname/Family Name: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tabs>
                <w:tab w:val="left" w:pos="57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Preferred Title: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0E676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First Name(s):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Previous Surname: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Present Address (if different):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Telephone (Home):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Telephone (Work):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Telephone (Mobile):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B52" w:rsidRPr="00CF4C07" w:rsidTr="000E6760">
        <w:trPr>
          <w:trHeight w:val="340"/>
        </w:trPr>
        <w:tc>
          <w:tcPr>
            <w:tcW w:w="11016" w:type="dxa"/>
            <w:gridSpan w:val="2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CURRENT EMPLOYMENT</w:t>
            </w:r>
            <w:r w:rsidRPr="00CF4C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F4C07">
              <w:rPr>
                <w:rFonts w:ascii="Arial" w:hAnsi="Arial" w:cs="Arial"/>
                <w:sz w:val="20"/>
                <w:szCs w:val="20"/>
              </w:rPr>
              <w:t xml:space="preserve">(If you are not currently employed as a teacher please </w:t>
            </w:r>
            <w:r>
              <w:rPr>
                <w:rFonts w:ascii="Arial" w:hAnsi="Arial" w:cs="Arial"/>
                <w:sz w:val="20"/>
                <w:szCs w:val="20"/>
              </w:rPr>
              <w:t>leave blank</w:t>
            </w:r>
            <w:r w:rsidRPr="00CF4C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Name of Establishment: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Type of School: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Key Stage: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Post Held: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Date Appointed:</w:t>
            </w:r>
          </w:p>
        </w:tc>
      </w:tr>
      <w:tr w:rsidR="007B3B52" w:rsidRPr="00CF4C07" w:rsidTr="000E6760">
        <w:trPr>
          <w:trHeight w:val="340"/>
        </w:trPr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Pay Scale: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2C8">
              <w:rPr>
                <w:rFonts w:ascii="Arial" w:hAnsi="Arial" w:cs="Arial"/>
                <w:b/>
                <w:sz w:val="22"/>
                <w:szCs w:val="22"/>
              </w:rPr>
              <w:t>Total Annual Salary:</w:t>
            </w:r>
          </w:p>
        </w:tc>
      </w:tr>
      <w:tr w:rsidR="007B3B52" w:rsidRPr="00CF4C07" w:rsidTr="007B3B52">
        <w:trPr>
          <w:trHeight w:val="758"/>
        </w:trPr>
        <w:tc>
          <w:tcPr>
            <w:tcW w:w="11016" w:type="dxa"/>
            <w:gridSpan w:val="2"/>
          </w:tcPr>
          <w:p w:rsidR="007B3B52" w:rsidRDefault="007B3B52" w:rsidP="007B3B52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If your salary includes additional payments, what are they and what is the value? (e.g. TLR of £4,000)</w:t>
            </w:r>
          </w:p>
          <w:p w:rsidR="007B3B52" w:rsidRDefault="007B3B52" w:rsidP="007B3B52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</w:rPr>
            </w:pPr>
          </w:p>
          <w:p w:rsidR="007B3B52" w:rsidRPr="00CF4C07" w:rsidRDefault="007B3B52" w:rsidP="007B3B52">
            <w:pPr>
              <w:jc w:val="both"/>
              <w:rPr>
                <w:rFonts w:ascii="Arial" w:hAnsi="Arial" w:cs="Arial"/>
              </w:rPr>
            </w:pPr>
          </w:p>
        </w:tc>
      </w:tr>
    </w:tbl>
    <w:p w:rsidR="007B3B52" w:rsidRDefault="007B3B52" w:rsidP="007B3B52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328"/>
      </w:tblGrid>
      <w:tr w:rsidR="007B3B52" w:rsidRPr="00CF4C07" w:rsidTr="007B3B52">
        <w:tc>
          <w:tcPr>
            <w:tcW w:w="11016" w:type="dxa"/>
            <w:gridSpan w:val="2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7B3B52" w:rsidRPr="00CF4C07" w:rsidTr="007B3B52"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2C8">
              <w:rPr>
                <w:rFonts w:ascii="Arial" w:hAnsi="Arial" w:cs="Arial"/>
                <w:sz w:val="22"/>
                <w:szCs w:val="22"/>
              </w:rPr>
              <w:t>National Insurance No: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2C8">
              <w:rPr>
                <w:rFonts w:ascii="Arial" w:hAnsi="Arial" w:cs="Arial"/>
                <w:sz w:val="22"/>
                <w:szCs w:val="22"/>
              </w:rPr>
              <w:t>Teacher Reference No</w:t>
            </w:r>
            <w:r w:rsidR="00F32133" w:rsidRPr="008F32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3B52" w:rsidRPr="00CF4C07" w:rsidTr="007B3B52">
        <w:tc>
          <w:tcPr>
            <w:tcW w:w="568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2C8">
              <w:rPr>
                <w:rFonts w:ascii="Arial" w:hAnsi="Arial" w:cs="Arial"/>
                <w:sz w:val="22"/>
                <w:szCs w:val="22"/>
              </w:rPr>
              <w:t xml:space="preserve">Date of Recognition* </w:t>
            </w:r>
          </w:p>
        </w:tc>
        <w:tc>
          <w:tcPr>
            <w:tcW w:w="5328" w:type="dxa"/>
          </w:tcPr>
          <w:p w:rsidR="007B3B52" w:rsidRPr="008F32C8" w:rsidRDefault="007B3B52" w:rsidP="007B3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2C8">
              <w:rPr>
                <w:rFonts w:ascii="Arial" w:hAnsi="Arial" w:cs="Arial"/>
                <w:sz w:val="22"/>
                <w:szCs w:val="22"/>
              </w:rPr>
              <w:t>Date of registration with the GTC</w:t>
            </w:r>
            <w:proofErr w:type="gramStart"/>
            <w:r w:rsidRPr="008F32C8">
              <w:rPr>
                <w:rFonts w:ascii="Arial" w:hAnsi="Arial" w:cs="Arial"/>
                <w:sz w:val="22"/>
                <w:szCs w:val="22"/>
              </w:rPr>
              <w:t>:.</w:t>
            </w:r>
            <w:proofErr w:type="gramEnd"/>
          </w:p>
        </w:tc>
      </w:tr>
    </w:tbl>
    <w:p w:rsidR="007B3B52" w:rsidRDefault="007B3B52" w:rsidP="007B3B52">
      <w:pPr>
        <w:jc w:val="both"/>
        <w:rPr>
          <w:rFonts w:ascii="Arial" w:hAnsi="Arial" w:cs="Arial"/>
          <w:b/>
        </w:rPr>
      </w:pPr>
    </w:p>
    <w:p w:rsidR="007B3B52" w:rsidRPr="000E6760" w:rsidRDefault="007B3B52" w:rsidP="007B3B52">
      <w:pPr>
        <w:jc w:val="both"/>
        <w:rPr>
          <w:rFonts w:ascii="Arial" w:hAnsi="Arial" w:cs="Arial"/>
        </w:rPr>
      </w:pPr>
      <w:r w:rsidRPr="000E6760">
        <w:rPr>
          <w:rFonts w:ascii="Arial" w:hAnsi="Arial" w:cs="Arial"/>
        </w:rPr>
        <w:t xml:space="preserve">Monk’s Walk School operates a Safer Recruiting Policy.  </w:t>
      </w:r>
    </w:p>
    <w:p w:rsidR="007B3B52" w:rsidRPr="000E6760" w:rsidRDefault="007B3B52" w:rsidP="007B3B52">
      <w:pPr>
        <w:jc w:val="both"/>
        <w:rPr>
          <w:rFonts w:ascii="Arial" w:hAnsi="Arial" w:cs="Arial"/>
        </w:rPr>
      </w:pPr>
    </w:p>
    <w:p w:rsidR="007B3B52" w:rsidRPr="000E6760" w:rsidRDefault="007B3B52" w:rsidP="000E6760">
      <w:pPr>
        <w:spacing w:after="120"/>
        <w:jc w:val="both"/>
        <w:rPr>
          <w:rFonts w:ascii="Arial" w:hAnsi="Arial" w:cs="Arial"/>
        </w:rPr>
      </w:pPr>
      <w:r w:rsidRPr="000E6760">
        <w:rPr>
          <w:rFonts w:ascii="Arial" w:hAnsi="Arial" w:cs="Arial"/>
        </w:rPr>
        <w:t>If called for interview you must bring with you: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F32C8">
        <w:rPr>
          <w:rFonts w:ascii="Arial" w:hAnsi="Arial" w:cs="Arial"/>
        </w:rPr>
        <w:t>Passport</w:t>
      </w:r>
    </w:p>
    <w:p w:rsidR="007B3B52" w:rsidRPr="008F32C8" w:rsidRDefault="000931B9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Photocard</w:t>
      </w:r>
      <w:proofErr w:type="spellEnd"/>
      <w:r>
        <w:rPr>
          <w:rFonts w:ascii="Arial" w:hAnsi="Arial" w:cs="Arial"/>
        </w:rPr>
        <w:t xml:space="preserve"> </w:t>
      </w:r>
      <w:r w:rsidR="007B3B52" w:rsidRPr="008F32C8">
        <w:rPr>
          <w:rFonts w:ascii="Arial" w:hAnsi="Arial" w:cs="Arial"/>
        </w:rPr>
        <w:t xml:space="preserve">Driving Licence 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F32C8">
        <w:rPr>
          <w:rFonts w:ascii="Arial" w:hAnsi="Arial" w:cs="Arial"/>
        </w:rPr>
        <w:t>Proof of your National Insurance Number</w:t>
      </w:r>
    </w:p>
    <w:p w:rsidR="007B3B52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F32C8">
        <w:rPr>
          <w:rFonts w:ascii="Arial" w:hAnsi="Arial" w:cs="Arial"/>
        </w:rPr>
        <w:t>Proof of your home address</w:t>
      </w:r>
    </w:p>
    <w:p w:rsidR="000931B9" w:rsidRPr="000931B9" w:rsidRDefault="000931B9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  <w:spacing w:val="-8"/>
        </w:rPr>
        <w:t>Criminal Record Declaration Form in a sealed envelope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F32C8">
        <w:rPr>
          <w:rFonts w:ascii="Arial" w:hAnsi="Arial" w:cs="Arial"/>
        </w:rPr>
        <w:t>Degree Certificate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F32C8">
        <w:rPr>
          <w:rFonts w:ascii="Arial" w:hAnsi="Arial" w:cs="Arial"/>
        </w:rPr>
        <w:t>Proof of Teacher Reference Number (QTS Certificate)</w:t>
      </w:r>
    </w:p>
    <w:p w:rsidR="007B3B52" w:rsidRPr="008F32C8" w:rsidRDefault="007B3B52" w:rsidP="008F32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8F32C8">
        <w:rPr>
          <w:rFonts w:ascii="Arial" w:hAnsi="Arial" w:cs="Arial"/>
        </w:rPr>
        <w:lastRenderedPageBreak/>
        <w:t xml:space="preserve">If relevant your Threshold Certificate and/or proof of your current pay </w:t>
      </w:r>
      <w:r w:rsidRPr="008F32C8">
        <w:rPr>
          <w:rFonts w:ascii="Arial" w:hAnsi="Arial" w:cs="Arial"/>
          <w:i/>
        </w:rPr>
        <w:t>grade</w:t>
      </w:r>
    </w:p>
    <w:p w:rsidR="00990289" w:rsidRDefault="00990289" w:rsidP="008645D4">
      <w:pPr>
        <w:jc w:val="both"/>
        <w:rPr>
          <w:rFonts w:ascii="Arial" w:hAnsi="Arial" w:cs="Arial"/>
        </w:rPr>
      </w:pPr>
    </w:p>
    <w:p w:rsidR="00D3086F" w:rsidRDefault="00D3086F" w:rsidP="008645D4">
      <w:pPr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PREVIOUS EMPLOYMENT DETAILS</w:t>
      </w:r>
    </w:p>
    <w:p w:rsidR="004A67AD" w:rsidRPr="00A42810" w:rsidRDefault="004A67AD" w:rsidP="008645D4">
      <w:pPr>
        <w:jc w:val="both"/>
        <w:rPr>
          <w:rFonts w:ascii="Arial" w:hAnsi="Arial" w:cs="Arial"/>
          <w:b/>
        </w:rPr>
      </w:pPr>
    </w:p>
    <w:p w:rsidR="004A67AD" w:rsidRDefault="00D3086F" w:rsidP="004A67AD">
      <w:pPr>
        <w:jc w:val="both"/>
        <w:rPr>
          <w:rFonts w:ascii="Arial" w:hAnsi="Arial" w:cs="Arial"/>
          <w:sz w:val="20"/>
          <w:szCs w:val="20"/>
        </w:rPr>
      </w:pPr>
      <w:r w:rsidRPr="003645BA">
        <w:rPr>
          <w:rFonts w:ascii="Arial" w:hAnsi="Arial" w:cs="Arial"/>
          <w:sz w:val="20"/>
          <w:szCs w:val="20"/>
        </w:rPr>
        <w:t>Please list in chronological order</w:t>
      </w:r>
      <w:r w:rsidR="002D533F">
        <w:rPr>
          <w:rFonts w:ascii="Arial" w:hAnsi="Arial" w:cs="Arial"/>
          <w:sz w:val="20"/>
          <w:szCs w:val="20"/>
        </w:rPr>
        <w:t xml:space="preserve"> (most recent first)</w:t>
      </w:r>
      <w:r w:rsidRPr="003645BA">
        <w:rPr>
          <w:rFonts w:ascii="Arial" w:hAnsi="Arial" w:cs="Arial"/>
          <w:sz w:val="20"/>
          <w:szCs w:val="20"/>
        </w:rPr>
        <w:t>, with precise dates if possible</w:t>
      </w:r>
      <w:r w:rsidR="002D236C">
        <w:rPr>
          <w:rFonts w:ascii="Arial" w:hAnsi="Arial" w:cs="Arial"/>
          <w:sz w:val="20"/>
          <w:szCs w:val="20"/>
        </w:rPr>
        <w:t>,</w:t>
      </w:r>
      <w:r w:rsidRPr="003645BA">
        <w:rPr>
          <w:rFonts w:ascii="Arial" w:hAnsi="Arial" w:cs="Arial"/>
          <w:sz w:val="20"/>
          <w:szCs w:val="20"/>
        </w:rPr>
        <w:t xml:space="preserve"> as this information may be used to assess salary. </w:t>
      </w:r>
    </w:p>
    <w:p w:rsidR="001D5CE6" w:rsidRDefault="00D3086F" w:rsidP="004A67AD">
      <w:pPr>
        <w:jc w:val="both"/>
        <w:rPr>
          <w:rFonts w:ascii="Arial" w:hAnsi="Arial" w:cs="Arial"/>
          <w:sz w:val="20"/>
          <w:szCs w:val="20"/>
        </w:rPr>
      </w:pPr>
      <w:r w:rsidRPr="00DE0E8E">
        <w:rPr>
          <w:rFonts w:ascii="Arial" w:hAnsi="Arial" w:cs="Arial"/>
          <w:sz w:val="20"/>
          <w:szCs w:val="20"/>
        </w:rPr>
        <w:t>(Supply teaching appointments need not be listed individually)</w:t>
      </w:r>
    </w:p>
    <w:p w:rsidR="004A67AD" w:rsidRDefault="004A67AD" w:rsidP="004A67AD">
      <w:pPr>
        <w:ind w:left="360"/>
        <w:jc w:val="both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67"/>
        <w:gridCol w:w="850"/>
        <w:gridCol w:w="993"/>
        <w:gridCol w:w="3402"/>
      </w:tblGrid>
      <w:tr w:rsidR="004A67AD" w:rsidRPr="00CF4C07" w:rsidTr="004A67AD">
        <w:tc>
          <w:tcPr>
            <w:tcW w:w="2628" w:type="dxa"/>
          </w:tcPr>
          <w:p w:rsidR="004A67AD" w:rsidRDefault="004A67AD" w:rsidP="00DE0E8E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 xml:space="preserve">Employer and </w:t>
            </w:r>
          </w:p>
          <w:p w:rsidR="004A67AD" w:rsidRPr="00CF4C07" w:rsidRDefault="004A67AD" w:rsidP="00DE0E8E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Establishment</w:t>
            </w:r>
          </w:p>
        </w:tc>
        <w:tc>
          <w:tcPr>
            <w:tcW w:w="2867" w:type="dxa"/>
          </w:tcPr>
          <w:p w:rsidR="004A67AD" w:rsidRPr="00CF4C07" w:rsidRDefault="004A67AD" w:rsidP="00DE0E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</w:t>
            </w:r>
          </w:p>
        </w:tc>
        <w:tc>
          <w:tcPr>
            <w:tcW w:w="850" w:type="dxa"/>
          </w:tcPr>
          <w:p w:rsidR="004A67AD" w:rsidRPr="00CF4C07" w:rsidRDefault="004A67AD" w:rsidP="00DE0E8E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993" w:type="dxa"/>
          </w:tcPr>
          <w:p w:rsidR="004A67AD" w:rsidRPr="00CF4C07" w:rsidRDefault="004A67AD" w:rsidP="00DE0E8E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402" w:type="dxa"/>
          </w:tcPr>
          <w:p w:rsidR="004A67AD" w:rsidRPr="00CF4C07" w:rsidRDefault="004A67AD" w:rsidP="00DE0E8E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Reason for Leaving</w:t>
            </w:r>
          </w:p>
        </w:tc>
      </w:tr>
      <w:tr w:rsidR="004A67AD" w:rsidRPr="00CF4C07" w:rsidTr="004A67AD">
        <w:trPr>
          <w:trHeight w:val="4130"/>
        </w:trPr>
        <w:tc>
          <w:tcPr>
            <w:tcW w:w="2628" w:type="dxa"/>
          </w:tcPr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Pr="00CF4C07" w:rsidRDefault="004A67AD" w:rsidP="007B3B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4A67AD" w:rsidRPr="00CF4C07" w:rsidRDefault="004A67AD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A67AD" w:rsidRPr="00CF4C07" w:rsidRDefault="004A67AD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A67AD" w:rsidRPr="00CF4C07" w:rsidRDefault="004A67AD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67AD" w:rsidRPr="00CF4C07" w:rsidRDefault="004A67AD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51AF" w:rsidRDefault="003651AF" w:rsidP="003651AF">
      <w:pPr>
        <w:spacing w:before="120" w:after="120"/>
        <w:jc w:val="both"/>
        <w:rPr>
          <w:rFonts w:ascii="Arial" w:hAnsi="Arial" w:cs="Arial"/>
          <w:b/>
        </w:rPr>
      </w:pPr>
    </w:p>
    <w:p w:rsidR="002B53DC" w:rsidRDefault="002B53DC" w:rsidP="003651AF">
      <w:pPr>
        <w:spacing w:before="120" w:after="120"/>
        <w:jc w:val="both"/>
        <w:rPr>
          <w:rFonts w:ascii="Arial" w:hAnsi="Arial" w:cs="Arial"/>
          <w:b/>
        </w:rPr>
      </w:pPr>
    </w:p>
    <w:p w:rsidR="00D3086F" w:rsidRDefault="000977F1" w:rsidP="003651AF">
      <w:pPr>
        <w:spacing w:before="120" w:after="120"/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HIGHER EDUCATION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938"/>
        <w:gridCol w:w="851"/>
        <w:gridCol w:w="1327"/>
        <w:gridCol w:w="1080"/>
        <w:gridCol w:w="1440"/>
        <w:gridCol w:w="1080"/>
        <w:gridCol w:w="1800"/>
      </w:tblGrid>
      <w:tr w:rsidR="002B0C31" w:rsidRPr="00CF4C07" w:rsidTr="002D533F">
        <w:trPr>
          <w:trHeight w:val="564"/>
        </w:trPr>
        <w:tc>
          <w:tcPr>
            <w:tcW w:w="2572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Establishment(s)</w:t>
            </w:r>
          </w:p>
        </w:tc>
        <w:tc>
          <w:tcPr>
            <w:tcW w:w="938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851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327" w:type="dxa"/>
          </w:tcPr>
          <w:p w:rsidR="00105F83" w:rsidRPr="00CF4C07" w:rsidRDefault="002B0C31" w:rsidP="00CF4C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4C0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105F83" w:rsidRPr="00CF4C07">
              <w:rPr>
                <w:rFonts w:ascii="Arial" w:hAnsi="Arial" w:cs="Arial"/>
                <w:b/>
                <w:sz w:val="20"/>
                <w:szCs w:val="20"/>
              </w:rPr>
              <w:t>ull</w:t>
            </w:r>
            <w:r w:rsidRPr="00CF4C0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4C0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05F83" w:rsidRPr="00CF4C07">
              <w:rPr>
                <w:rFonts w:ascii="Arial" w:hAnsi="Arial" w:cs="Arial"/>
                <w:b/>
                <w:sz w:val="20"/>
                <w:szCs w:val="20"/>
              </w:rPr>
              <w:t>art-time</w:t>
            </w:r>
          </w:p>
        </w:tc>
        <w:tc>
          <w:tcPr>
            <w:tcW w:w="5400" w:type="dxa"/>
            <w:gridSpan w:val="4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Qualification Awarded</w:t>
            </w:r>
          </w:p>
        </w:tc>
      </w:tr>
      <w:tr w:rsidR="002D533F" w:rsidRPr="00CF4C07" w:rsidTr="004A67AD">
        <w:trPr>
          <w:trHeight w:val="782"/>
        </w:trPr>
        <w:tc>
          <w:tcPr>
            <w:tcW w:w="2572" w:type="dxa"/>
          </w:tcPr>
          <w:p w:rsidR="002D533F" w:rsidRPr="00CF4C07" w:rsidRDefault="002D533F" w:rsidP="00CF4C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</w:tcPr>
          <w:p w:rsidR="002D533F" w:rsidRPr="00CF4C07" w:rsidRDefault="002D533F" w:rsidP="00CF4C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D533F" w:rsidRPr="00CF4C07" w:rsidRDefault="002D533F" w:rsidP="00CF4C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</w:tcPr>
          <w:p w:rsidR="002D533F" w:rsidRPr="00CF4C07" w:rsidRDefault="002D533F" w:rsidP="00CF4C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</w:tcPr>
          <w:p w:rsidR="002D533F" w:rsidRPr="00CF4C07" w:rsidRDefault="002D533F" w:rsidP="00CF4C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 Title</w:t>
            </w:r>
          </w:p>
        </w:tc>
      </w:tr>
      <w:tr w:rsidR="0019219A" w:rsidRPr="00CF4C07" w:rsidTr="000E6760">
        <w:trPr>
          <w:trHeight w:val="494"/>
        </w:trPr>
        <w:tc>
          <w:tcPr>
            <w:tcW w:w="2572" w:type="dxa"/>
            <w:vAlign w:val="center"/>
          </w:tcPr>
          <w:p w:rsidR="002B0C31" w:rsidRPr="00CF4C07" w:rsidRDefault="002B0C31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Degree</w:t>
            </w:r>
          </w:p>
        </w:tc>
        <w:tc>
          <w:tcPr>
            <w:tcW w:w="938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C07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440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C07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C07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1800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C07">
              <w:rPr>
                <w:rFonts w:ascii="Arial" w:hAnsi="Arial" w:cs="Arial"/>
                <w:sz w:val="20"/>
                <w:szCs w:val="20"/>
              </w:rPr>
              <w:t>Date of award</w:t>
            </w:r>
          </w:p>
        </w:tc>
      </w:tr>
      <w:tr w:rsidR="0019219A" w:rsidRPr="00CF4C07" w:rsidTr="000E6760">
        <w:trPr>
          <w:trHeight w:val="530"/>
        </w:trPr>
        <w:tc>
          <w:tcPr>
            <w:tcW w:w="2572" w:type="dxa"/>
            <w:vAlign w:val="center"/>
          </w:tcPr>
          <w:p w:rsidR="0019219A" w:rsidRPr="00CF4C07" w:rsidRDefault="0019219A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 xml:space="preserve">or </w:t>
            </w:r>
            <w:proofErr w:type="spellStart"/>
            <w:r w:rsidRPr="00CF4C07">
              <w:rPr>
                <w:rFonts w:ascii="Arial" w:hAnsi="Arial" w:cs="Arial"/>
              </w:rPr>
              <w:t>Cert.Ed</w:t>
            </w:r>
            <w:proofErr w:type="spellEnd"/>
          </w:p>
        </w:tc>
        <w:tc>
          <w:tcPr>
            <w:tcW w:w="938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9219A" w:rsidRPr="00CF4C07" w:rsidRDefault="0019219A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B0C31" w:rsidRPr="00CF4C07" w:rsidTr="000E6760">
        <w:trPr>
          <w:trHeight w:val="530"/>
        </w:trPr>
        <w:tc>
          <w:tcPr>
            <w:tcW w:w="2572" w:type="dxa"/>
            <w:vAlign w:val="center"/>
          </w:tcPr>
          <w:p w:rsidR="002B0C31" w:rsidRPr="00CF4C07" w:rsidRDefault="002B0C31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PGCE</w:t>
            </w:r>
          </w:p>
        </w:tc>
        <w:tc>
          <w:tcPr>
            <w:tcW w:w="938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2B0C31" w:rsidRPr="00CF4C07" w:rsidRDefault="0019219A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Key Stage</w:t>
            </w:r>
          </w:p>
        </w:tc>
      </w:tr>
      <w:tr w:rsidR="002B0C31" w:rsidRPr="00CF4C07" w:rsidTr="000E6760">
        <w:trPr>
          <w:trHeight w:val="530"/>
        </w:trPr>
        <w:tc>
          <w:tcPr>
            <w:tcW w:w="2572" w:type="dxa"/>
            <w:vAlign w:val="center"/>
          </w:tcPr>
          <w:p w:rsidR="002B0C31" w:rsidRPr="00CF4C07" w:rsidRDefault="0019219A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Other</w:t>
            </w:r>
          </w:p>
        </w:tc>
        <w:tc>
          <w:tcPr>
            <w:tcW w:w="938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2B0C31" w:rsidRPr="00CF4C07" w:rsidRDefault="002B0C31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2B0C31" w:rsidRPr="00CF4C07" w:rsidRDefault="0019219A" w:rsidP="000E6760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Subject</w:t>
            </w:r>
          </w:p>
        </w:tc>
      </w:tr>
    </w:tbl>
    <w:p w:rsidR="00610BFB" w:rsidRDefault="00610BFB" w:rsidP="003651AF">
      <w:pPr>
        <w:spacing w:before="120" w:after="120"/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SECONDARY SCHOOL EDUCATION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080"/>
        <w:gridCol w:w="1800"/>
      </w:tblGrid>
      <w:tr w:rsidR="00610BFB" w:rsidRPr="00CF4C07" w:rsidTr="00CF4C07">
        <w:tc>
          <w:tcPr>
            <w:tcW w:w="8208" w:type="dxa"/>
          </w:tcPr>
          <w:p w:rsidR="00610BFB" w:rsidRPr="00CF4C07" w:rsidRDefault="00610BFB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Establishment(s)</w:t>
            </w:r>
          </w:p>
        </w:tc>
        <w:tc>
          <w:tcPr>
            <w:tcW w:w="1080" w:type="dxa"/>
          </w:tcPr>
          <w:p w:rsidR="00610BFB" w:rsidRPr="00CF4C07" w:rsidRDefault="00610BFB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800" w:type="dxa"/>
          </w:tcPr>
          <w:p w:rsidR="00610BFB" w:rsidRPr="00CF4C07" w:rsidRDefault="00610BFB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To</w:t>
            </w:r>
          </w:p>
        </w:tc>
      </w:tr>
      <w:tr w:rsidR="00610BFB" w:rsidRPr="00CF4C07" w:rsidTr="00CF4C07">
        <w:trPr>
          <w:trHeight w:val="1334"/>
        </w:trPr>
        <w:tc>
          <w:tcPr>
            <w:tcW w:w="8208" w:type="dxa"/>
          </w:tcPr>
          <w:p w:rsidR="00DE0E8E" w:rsidRPr="00CF4C07" w:rsidRDefault="00DE0E8E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10BFB" w:rsidRPr="00CF4C07" w:rsidRDefault="00610BFB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10BFB" w:rsidRPr="00CF4C07" w:rsidRDefault="00610BFB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610BFB" w:rsidRDefault="00610BFB" w:rsidP="003651AF">
      <w:pPr>
        <w:spacing w:before="120" w:after="120"/>
        <w:jc w:val="both"/>
        <w:rPr>
          <w:rFonts w:ascii="Arial" w:hAnsi="Arial" w:cs="Arial"/>
        </w:rPr>
      </w:pPr>
      <w:r w:rsidRPr="00F2530C">
        <w:rPr>
          <w:rFonts w:ascii="Arial" w:hAnsi="Arial" w:cs="Arial"/>
          <w:b/>
        </w:rPr>
        <w:t>Examinations</w:t>
      </w:r>
      <w:r w:rsidRPr="00DE0E8E">
        <w:rPr>
          <w:rFonts w:ascii="Arial" w:hAnsi="Arial" w:cs="Arial"/>
          <w:sz w:val="20"/>
          <w:szCs w:val="20"/>
        </w:rPr>
        <w:t xml:space="preserve"> (</w:t>
      </w:r>
      <w:r w:rsidR="004A67AD">
        <w:rPr>
          <w:rFonts w:ascii="Arial" w:hAnsi="Arial" w:cs="Arial"/>
          <w:sz w:val="20"/>
          <w:szCs w:val="20"/>
        </w:rPr>
        <w:t>P</w:t>
      </w:r>
      <w:r w:rsidRPr="00DE0E8E">
        <w:rPr>
          <w:rFonts w:ascii="Arial" w:hAnsi="Arial" w:cs="Arial"/>
          <w:sz w:val="20"/>
          <w:szCs w:val="20"/>
        </w:rPr>
        <w:t>lease give details of ‘A’ Levels a</w:t>
      </w:r>
      <w:r w:rsidR="00BF5CAD" w:rsidRPr="00DE0E8E">
        <w:rPr>
          <w:rFonts w:ascii="Arial" w:hAnsi="Arial" w:cs="Arial"/>
          <w:sz w:val="20"/>
          <w:szCs w:val="20"/>
        </w:rPr>
        <w:t>n</w:t>
      </w:r>
      <w:r w:rsidRPr="00DE0E8E">
        <w:rPr>
          <w:rFonts w:ascii="Arial" w:hAnsi="Arial" w:cs="Arial"/>
          <w:sz w:val="20"/>
          <w:szCs w:val="20"/>
        </w:rPr>
        <w:t xml:space="preserve">d GSCEs, </w:t>
      </w:r>
      <w:r w:rsidR="00614466" w:rsidRPr="00DE0E8E">
        <w:rPr>
          <w:rFonts w:ascii="Arial" w:hAnsi="Arial" w:cs="Arial"/>
          <w:sz w:val="20"/>
          <w:szCs w:val="20"/>
        </w:rPr>
        <w:t>or equivalent: i.e. Subject, Date, Results/Grade)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96"/>
        <w:gridCol w:w="3672"/>
      </w:tblGrid>
      <w:tr w:rsidR="0048262F" w:rsidRPr="00CF4C07" w:rsidTr="00CF4C07">
        <w:tc>
          <w:tcPr>
            <w:tcW w:w="5148" w:type="dxa"/>
          </w:tcPr>
          <w:p w:rsidR="0048262F" w:rsidRPr="00CF4C07" w:rsidRDefault="0048262F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196" w:type="dxa"/>
          </w:tcPr>
          <w:p w:rsidR="0048262F" w:rsidRPr="00CF4C07" w:rsidRDefault="0048262F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72" w:type="dxa"/>
          </w:tcPr>
          <w:p w:rsidR="0048262F" w:rsidRPr="00CF4C07" w:rsidRDefault="0048262F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Results/Grade</w:t>
            </w:r>
          </w:p>
        </w:tc>
      </w:tr>
      <w:tr w:rsidR="0048262F" w:rsidRPr="00CF4C07" w:rsidTr="00CF4C07">
        <w:trPr>
          <w:trHeight w:val="1850"/>
        </w:trPr>
        <w:tc>
          <w:tcPr>
            <w:tcW w:w="5148" w:type="dxa"/>
          </w:tcPr>
          <w:p w:rsidR="0048262F" w:rsidRDefault="0048262F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2D533F" w:rsidRDefault="002D533F" w:rsidP="00CF4C07">
            <w:pPr>
              <w:jc w:val="both"/>
              <w:rPr>
                <w:rFonts w:ascii="Arial" w:hAnsi="Arial" w:cs="Arial"/>
              </w:rPr>
            </w:pPr>
          </w:p>
          <w:p w:rsidR="002D533F" w:rsidRDefault="002D533F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</w:rPr>
            </w:pPr>
          </w:p>
          <w:p w:rsidR="004A67AD" w:rsidRPr="00CF4C07" w:rsidRDefault="004A67AD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48262F" w:rsidRPr="00CF4C07" w:rsidRDefault="0048262F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48262F" w:rsidRPr="00CF4C07" w:rsidRDefault="0048262F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51AF" w:rsidRDefault="002D533F" w:rsidP="003651A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46597">
        <w:rPr>
          <w:rFonts w:ascii="Arial" w:hAnsi="Arial" w:cs="Arial"/>
          <w:b/>
        </w:rPr>
        <w:br w:type="page"/>
      </w:r>
    </w:p>
    <w:p w:rsidR="002B53DC" w:rsidRDefault="002B53DC" w:rsidP="003651AF">
      <w:pPr>
        <w:spacing w:before="120" w:after="120"/>
        <w:jc w:val="both"/>
        <w:rPr>
          <w:rFonts w:ascii="Arial" w:hAnsi="Arial" w:cs="Arial"/>
          <w:b/>
        </w:rPr>
      </w:pPr>
    </w:p>
    <w:p w:rsidR="00614466" w:rsidRDefault="00614466" w:rsidP="003651AF">
      <w:pPr>
        <w:spacing w:before="120" w:after="120"/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OTHER QUALIFICATION</w:t>
      </w:r>
      <w:r w:rsidR="002C39D3" w:rsidRPr="00A42810">
        <w:rPr>
          <w:rFonts w:ascii="Arial" w:hAnsi="Arial" w:cs="Arial"/>
          <w:b/>
        </w:rPr>
        <w:t>S</w:t>
      </w:r>
      <w:r w:rsidRPr="00A42810">
        <w:rPr>
          <w:rFonts w:ascii="Arial" w:hAnsi="Arial" w:cs="Arial"/>
          <w:b/>
        </w:rPr>
        <w:t xml:space="preserve"> OBTAINED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3240"/>
      </w:tblGrid>
      <w:tr w:rsidR="00614466" w:rsidRPr="00CF4C07" w:rsidTr="00CF4C07">
        <w:tc>
          <w:tcPr>
            <w:tcW w:w="6228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Course and Organising Body</w:t>
            </w:r>
          </w:p>
        </w:tc>
        <w:tc>
          <w:tcPr>
            <w:tcW w:w="1620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40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Qualification</w:t>
            </w:r>
          </w:p>
        </w:tc>
      </w:tr>
      <w:tr w:rsidR="00614466" w:rsidRPr="00CF4C07" w:rsidTr="00CF4C07">
        <w:trPr>
          <w:trHeight w:val="1610"/>
        </w:trPr>
        <w:tc>
          <w:tcPr>
            <w:tcW w:w="6228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0929" w:rsidRDefault="002E0929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7AD" w:rsidRPr="00CF4C07" w:rsidRDefault="004A67AD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614466" w:rsidRPr="00CF4C07" w:rsidRDefault="00614466" w:rsidP="00CF4C0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B3B52" w:rsidRDefault="007B3B52" w:rsidP="003651A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TRAINING UNDERTAKEN IN THE LAST 2 YEARS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3240"/>
      </w:tblGrid>
      <w:tr w:rsidR="007B3B52" w:rsidRPr="00CF4C07" w:rsidTr="007B3B52">
        <w:tc>
          <w:tcPr>
            <w:tcW w:w="6228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Course and Organising Body</w:t>
            </w:r>
          </w:p>
        </w:tc>
        <w:tc>
          <w:tcPr>
            <w:tcW w:w="1620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40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Qualification</w:t>
            </w:r>
          </w:p>
        </w:tc>
      </w:tr>
      <w:tr w:rsidR="007B3B52" w:rsidRPr="00CF4C07" w:rsidTr="007B3B52">
        <w:trPr>
          <w:trHeight w:val="1610"/>
        </w:trPr>
        <w:tc>
          <w:tcPr>
            <w:tcW w:w="6228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B3B52" w:rsidRPr="00CF4C07" w:rsidRDefault="007B3B52" w:rsidP="007B3B5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651AF" w:rsidRDefault="003651AF" w:rsidP="008645D4">
      <w:pPr>
        <w:jc w:val="both"/>
        <w:rPr>
          <w:rFonts w:ascii="Arial" w:hAnsi="Arial" w:cs="Arial"/>
          <w:b/>
        </w:rPr>
      </w:pPr>
    </w:p>
    <w:p w:rsidR="007B3B52" w:rsidRDefault="003651AF" w:rsidP="008645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B53DC" w:rsidRDefault="002B53DC" w:rsidP="003651AF">
      <w:pPr>
        <w:spacing w:before="120" w:after="120"/>
        <w:jc w:val="both"/>
        <w:rPr>
          <w:rFonts w:ascii="Arial" w:hAnsi="Arial" w:cs="Arial"/>
          <w:b/>
        </w:rPr>
      </w:pPr>
    </w:p>
    <w:p w:rsidR="002E0929" w:rsidRDefault="002E0929" w:rsidP="003651A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42810">
        <w:rPr>
          <w:rFonts w:ascii="Arial" w:hAnsi="Arial" w:cs="Arial"/>
          <w:b/>
        </w:rPr>
        <w:t>PERIODS NOT ACCOUNTED FOR IN PREVIOUS SECTIONS SINCE AGE 18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F5CAD">
        <w:rPr>
          <w:rFonts w:ascii="Arial" w:hAnsi="Arial" w:cs="Arial"/>
          <w:sz w:val="20"/>
          <w:szCs w:val="20"/>
        </w:rPr>
        <w:t>(Please give details)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2"/>
        <w:gridCol w:w="936"/>
        <w:gridCol w:w="737"/>
        <w:gridCol w:w="936"/>
        <w:gridCol w:w="737"/>
      </w:tblGrid>
      <w:tr w:rsidR="002D236C" w:rsidRPr="00CF4C07" w:rsidTr="003651AF">
        <w:trPr>
          <w:trHeight w:val="240"/>
        </w:trPr>
        <w:tc>
          <w:tcPr>
            <w:tcW w:w="7742" w:type="dxa"/>
            <w:vMerge w:val="restart"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  <w:gridSpan w:val="2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673" w:type="dxa"/>
            <w:gridSpan w:val="2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To</w:t>
            </w:r>
          </w:p>
        </w:tc>
      </w:tr>
      <w:tr w:rsidR="002D236C" w:rsidRPr="00CF4C07" w:rsidTr="003651AF">
        <w:trPr>
          <w:trHeight w:val="300"/>
        </w:trPr>
        <w:tc>
          <w:tcPr>
            <w:tcW w:w="7742" w:type="dxa"/>
            <w:vMerge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737" w:type="dxa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936" w:type="dxa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737" w:type="dxa"/>
          </w:tcPr>
          <w:p w:rsidR="002D236C" w:rsidRPr="00CF4C07" w:rsidRDefault="002D236C" w:rsidP="00CF4C07">
            <w:pPr>
              <w:jc w:val="center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Year</w:t>
            </w:r>
          </w:p>
        </w:tc>
      </w:tr>
      <w:tr w:rsidR="002D236C" w:rsidRPr="00CF4C07" w:rsidTr="003651AF">
        <w:trPr>
          <w:trHeight w:val="3230"/>
        </w:trPr>
        <w:tc>
          <w:tcPr>
            <w:tcW w:w="7742" w:type="dxa"/>
          </w:tcPr>
          <w:p w:rsidR="002D236C" w:rsidRDefault="002D236C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7B3B52" w:rsidRDefault="007B3B52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Pr="00CF4C07" w:rsidRDefault="00027217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2D236C" w:rsidRPr="00CF4C07" w:rsidRDefault="002D236C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A932A7" w:rsidRDefault="00A932A7" w:rsidP="003651AF">
      <w:pPr>
        <w:spacing w:before="120" w:after="120"/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LEISURE INTERESTS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94609" w:rsidRPr="00CF4C07" w:rsidTr="00CF4C07">
        <w:tc>
          <w:tcPr>
            <w:tcW w:w="11016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Please state briefly what your main leisure interests are, particularly where these are relevant to the work for which you are applying.</w:t>
            </w:r>
          </w:p>
        </w:tc>
      </w:tr>
      <w:tr w:rsidR="00394609" w:rsidRPr="00CF4C07" w:rsidTr="00CF4C07">
        <w:trPr>
          <w:trHeight w:val="3182"/>
        </w:trPr>
        <w:tc>
          <w:tcPr>
            <w:tcW w:w="11016" w:type="dxa"/>
          </w:tcPr>
          <w:p w:rsidR="00394609" w:rsidRDefault="00394609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Default="00027217" w:rsidP="00CF4C07">
            <w:pPr>
              <w:jc w:val="both"/>
              <w:rPr>
                <w:rFonts w:ascii="Arial" w:hAnsi="Arial" w:cs="Arial"/>
              </w:rPr>
            </w:pPr>
          </w:p>
          <w:p w:rsidR="00027217" w:rsidRPr="00CF4C07" w:rsidRDefault="00027217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51AF" w:rsidRDefault="003651AF" w:rsidP="008645D4">
      <w:pPr>
        <w:jc w:val="both"/>
        <w:rPr>
          <w:rFonts w:ascii="Arial" w:hAnsi="Arial" w:cs="Arial"/>
          <w:b/>
        </w:rPr>
      </w:pPr>
    </w:p>
    <w:p w:rsidR="00DE0E8E" w:rsidRDefault="003651AF" w:rsidP="008645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651AF" w:rsidRDefault="003651AF" w:rsidP="008645D4">
      <w:pPr>
        <w:jc w:val="both"/>
        <w:rPr>
          <w:rFonts w:ascii="Arial" w:hAnsi="Arial" w:cs="Arial"/>
          <w:b/>
        </w:rPr>
      </w:pPr>
    </w:p>
    <w:p w:rsidR="00A932A7" w:rsidRPr="00A42810" w:rsidRDefault="00A932A7" w:rsidP="008645D4">
      <w:pPr>
        <w:jc w:val="both"/>
        <w:rPr>
          <w:rFonts w:ascii="Arial" w:hAnsi="Arial" w:cs="Arial"/>
          <w:b/>
        </w:rPr>
      </w:pPr>
      <w:r w:rsidRPr="00A42810">
        <w:rPr>
          <w:rFonts w:ascii="Arial" w:hAnsi="Arial" w:cs="Arial"/>
          <w:b/>
        </w:rPr>
        <w:t>REFERENCES</w:t>
      </w:r>
    </w:p>
    <w:p w:rsidR="00A932A7" w:rsidRDefault="00A932A7" w:rsidP="008645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give the names, addresses and status of two referees who may be approached now. </w:t>
      </w:r>
      <w:r w:rsidR="007A4B46">
        <w:rPr>
          <w:rFonts w:ascii="Arial" w:hAnsi="Arial" w:cs="Arial"/>
          <w:b/>
        </w:rPr>
        <w:t>References from friends or relatives are not acceptable.</w:t>
      </w:r>
    </w:p>
    <w:p w:rsidR="007A4B46" w:rsidRPr="007A4B46" w:rsidRDefault="007A4B46" w:rsidP="008645D4">
      <w:pPr>
        <w:jc w:val="both"/>
        <w:rPr>
          <w:rFonts w:ascii="Arial" w:hAnsi="Arial" w:cs="Arial"/>
        </w:rPr>
      </w:pPr>
      <w:r w:rsidRPr="00A44367">
        <w:rPr>
          <w:rFonts w:ascii="Arial" w:hAnsi="Arial" w:cs="Arial"/>
          <w:sz w:val="20"/>
          <w:szCs w:val="20"/>
        </w:rPr>
        <w:t xml:space="preserve">(If you are currently employed as a teacher, one referee </w:t>
      </w:r>
      <w:r w:rsidRPr="00A44367">
        <w:rPr>
          <w:rFonts w:ascii="Arial" w:hAnsi="Arial" w:cs="Arial"/>
          <w:b/>
          <w:sz w:val="20"/>
          <w:szCs w:val="20"/>
        </w:rPr>
        <w:t>must</w:t>
      </w:r>
      <w:r w:rsidRPr="00A44367">
        <w:rPr>
          <w:rFonts w:ascii="Arial" w:hAnsi="Arial" w:cs="Arial"/>
          <w:sz w:val="20"/>
          <w:szCs w:val="20"/>
        </w:rPr>
        <w:t xml:space="preserve"> be your present Headteacher)</w:t>
      </w:r>
      <w:r>
        <w:rPr>
          <w:rFonts w:ascii="Arial" w:hAnsi="Arial" w:cs="Arial"/>
        </w:rPr>
        <w:t>.</w:t>
      </w:r>
    </w:p>
    <w:p w:rsidR="00A932A7" w:rsidRDefault="00A932A7" w:rsidP="008645D4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4529"/>
      </w:tblGrid>
      <w:tr w:rsidR="00394609" w:rsidRPr="00CF4C07" w:rsidTr="009602E4">
        <w:trPr>
          <w:trHeight w:val="454"/>
        </w:trPr>
        <w:tc>
          <w:tcPr>
            <w:tcW w:w="6487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  <w:sz w:val="32"/>
                <w:szCs w:val="32"/>
              </w:rPr>
              <w:t xml:space="preserve">1) </w:t>
            </w:r>
            <w:r w:rsidRPr="00CF4C0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529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Status:</w:t>
            </w:r>
          </w:p>
        </w:tc>
      </w:tr>
      <w:tr w:rsidR="00394609" w:rsidRPr="00CF4C07" w:rsidTr="009602E4">
        <w:trPr>
          <w:trHeight w:val="454"/>
        </w:trPr>
        <w:tc>
          <w:tcPr>
            <w:tcW w:w="6487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529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</w:rPr>
            </w:pPr>
          </w:p>
        </w:tc>
      </w:tr>
      <w:tr w:rsidR="00394609" w:rsidRPr="00CF4C07" w:rsidTr="009602E4">
        <w:trPr>
          <w:trHeight w:val="454"/>
        </w:trPr>
        <w:tc>
          <w:tcPr>
            <w:tcW w:w="6487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</w:rPr>
            </w:pPr>
          </w:p>
        </w:tc>
        <w:tc>
          <w:tcPr>
            <w:tcW w:w="4529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</w:rPr>
            </w:pPr>
          </w:p>
        </w:tc>
      </w:tr>
      <w:tr w:rsidR="00394609" w:rsidRPr="00CF4C07" w:rsidTr="009602E4">
        <w:trPr>
          <w:trHeight w:val="454"/>
        </w:trPr>
        <w:tc>
          <w:tcPr>
            <w:tcW w:w="6487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  <w:b/>
              </w:rPr>
            </w:pPr>
          </w:p>
        </w:tc>
        <w:tc>
          <w:tcPr>
            <w:tcW w:w="4529" w:type="dxa"/>
            <w:vAlign w:val="center"/>
          </w:tcPr>
          <w:p w:rsidR="00394609" w:rsidRPr="00CF4C07" w:rsidRDefault="002477D2" w:rsidP="009602E4">
            <w:pPr>
              <w:rPr>
                <w:rFonts w:ascii="Arial" w:hAnsi="Arial" w:cs="Arial"/>
              </w:rPr>
            </w:pPr>
            <w:r w:rsidRPr="002477D2">
              <w:rPr>
                <w:rFonts w:ascii="Arial" w:hAnsi="Arial" w:cs="Arial"/>
                <w:b/>
              </w:rPr>
              <w:t>Email:</w:t>
            </w:r>
          </w:p>
        </w:tc>
      </w:tr>
      <w:tr w:rsidR="00394609" w:rsidRPr="00CF4C07" w:rsidTr="009602E4">
        <w:trPr>
          <w:trHeight w:val="454"/>
        </w:trPr>
        <w:tc>
          <w:tcPr>
            <w:tcW w:w="6487" w:type="dxa"/>
            <w:vAlign w:val="center"/>
          </w:tcPr>
          <w:p w:rsidR="00394609" w:rsidRPr="00CF4C07" w:rsidRDefault="00F2530C" w:rsidP="009602E4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4529" w:type="dxa"/>
            <w:vAlign w:val="center"/>
          </w:tcPr>
          <w:p w:rsidR="00394609" w:rsidRPr="002477D2" w:rsidRDefault="00394609" w:rsidP="009602E4">
            <w:pPr>
              <w:rPr>
                <w:rFonts w:ascii="Arial" w:hAnsi="Arial" w:cs="Arial"/>
                <w:b/>
              </w:rPr>
            </w:pPr>
          </w:p>
        </w:tc>
      </w:tr>
      <w:tr w:rsidR="00394609" w:rsidRPr="00CF4C07" w:rsidTr="009602E4">
        <w:trPr>
          <w:trHeight w:val="454"/>
        </w:trPr>
        <w:tc>
          <w:tcPr>
            <w:tcW w:w="6487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  <w:sz w:val="32"/>
                <w:szCs w:val="32"/>
              </w:rPr>
              <w:t xml:space="preserve">2) </w:t>
            </w:r>
            <w:r w:rsidRPr="00CF4C0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529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Status</w:t>
            </w:r>
            <w:r w:rsidR="00F2530C" w:rsidRPr="00CF4C07">
              <w:rPr>
                <w:rFonts w:ascii="Arial" w:hAnsi="Arial" w:cs="Arial"/>
                <w:b/>
              </w:rPr>
              <w:t>:</w:t>
            </w:r>
          </w:p>
        </w:tc>
      </w:tr>
      <w:tr w:rsidR="00394609" w:rsidRPr="00CF4C07" w:rsidTr="009602E4">
        <w:trPr>
          <w:trHeight w:val="454"/>
        </w:trPr>
        <w:tc>
          <w:tcPr>
            <w:tcW w:w="6487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529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</w:rPr>
            </w:pPr>
          </w:p>
        </w:tc>
      </w:tr>
      <w:tr w:rsidR="00394609" w:rsidRPr="00CF4C07" w:rsidTr="009602E4">
        <w:trPr>
          <w:trHeight w:val="454"/>
        </w:trPr>
        <w:tc>
          <w:tcPr>
            <w:tcW w:w="6487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</w:rPr>
            </w:pPr>
          </w:p>
        </w:tc>
        <w:tc>
          <w:tcPr>
            <w:tcW w:w="4529" w:type="dxa"/>
            <w:vAlign w:val="center"/>
          </w:tcPr>
          <w:p w:rsidR="00394609" w:rsidRPr="002477D2" w:rsidRDefault="00394609" w:rsidP="009602E4">
            <w:pPr>
              <w:rPr>
                <w:rFonts w:ascii="Arial" w:hAnsi="Arial" w:cs="Arial"/>
                <w:b/>
              </w:rPr>
            </w:pPr>
          </w:p>
        </w:tc>
      </w:tr>
      <w:tr w:rsidR="00394609" w:rsidRPr="00CF4C07" w:rsidTr="009602E4">
        <w:trPr>
          <w:trHeight w:val="454"/>
        </w:trPr>
        <w:tc>
          <w:tcPr>
            <w:tcW w:w="6487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  <w:b/>
              </w:rPr>
            </w:pPr>
          </w:p>
        </w:tc>
        <w:tc>
          <w:tcPr>
            <w:tcW w:w="4529" w:type="dxa"/>
            <w:vAlign w:val="center"/>
          </w:tcPr>
          <w:p w:rsidR="00394609" w:rsidRPr="00CF4C07" w:rsidRDefault="002477D2" w:rsidP="009602E4">
            <w:pPr>
              <w:rPr>
                <w:rFonts w:ascii="Arial" w:hAnsi="Arial" w:cs="Arial"/>
              </w:rPr>
            </w:pPr>
            <w:r w:rsidRPr="002477D2">
              <w:rPr>
                <w:rFonts w:ascii="Arial" w:hAnsi="Arial" w:cs="Arial"/>
                <w:b/>
              </w:rPr>
              <w:t>Email:</w:t>
            </w:r>
          </w:p>
        </w:tc>
      </w:tr>
      <w:tr w:rsidR="00394609" w:rsidRPr="00CF4C07" w:rsidTr="009602E4">
        <w:trPr>
          <w:trHeight w:val="454"/>
        </w:trPr>
        <w:tc>
          <w:tcPr>
            <w:tcW w:w="6487" w:type="dxa"/>
            <w:vAlign w:val="center"/>
          </w:tcPr>
          <w:p w:rsidR="00394609" w:rsidRPr="00CF4C07" w:rsidRDefault="00F2530C" w:rsidP="009602E4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4529" w:type="dxa"/>
            <w:vAlign w:val="center"/>
          </w:tcPr>
          <w:p w:rsidR="00394609" w:rsidRPr="00CF4C07" w:rsidRDefault="00394609" w:rsidP="009602E4">
            <w:pPr>
              <w:rPr>
                <w:rFonts w:ascii="Arial" w:hAnsi="Arial" w:cs="Arial"/>
              </w:rPr>
            </w:pPr>
          </w:p>
        </w:tc>
      </w:tr>
    </w:tbl>
    <w:p w:rsidR="002D236C" w:rsidRDefault="002D236C" w:rsidP="008645D4">
      <w:pPr>
        <w:jc w:val="both"/>
        <w:rPr>
          <w:rFonts w:ascii="Arial" w:hAnsi="Arial" w:cs="Arial"/>
          <w:sz w:val="20"/>
          <w:szCs w:val="20"/>
        </w:rPr>
      </w:pPr>
    </w:p>
    <w:p w:rsidR="001D5CE6" w:rsidRDefault="001D5CE6" w:rsidP="008645D4">
      <w:pPr>
        <w:jc w:val="both"/>
        <w:rPr>
          <w:rFonts w:ascii="Arial" w:hAnsi="Arial" w:cs="Arial"/>
          <w:sz w:val="20"/>
          <w:szCs w:val="20"/>
        </w:rPr>
      </w:pPr>
      <w:r w:rsidRPr="00394609">
        <w:rPr>
          <w:rFonts w:ascii="Arial" w:hAnsi="Arial" w:cs="Arial"/>
          <w:sz w:val="20"/>
          <w:szCs w:val="20"/>
        </w:rPr>
        <w:t>If you are known to the referees by another name (e.g. previous name) please inform them of your present name and advise that we may be in contact.</w:t>
      </w:r>
    </w:p>
    <w:p w:rsidR="007B3B52" w:rsidRPr="00394609" w:rsidRDefault="007B3B52" w:rsidP="008645D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1908"/>
      </w:tblGrid>
      <w:tr w:rsidR="00394609" w:rsidRPr="00CF4C07" w:rsidTr="00CF4C07">
        <w:tc>
          <w:tcPr>
            <w:tcW w:w="11016" w:type="dxa"/>
            <w:gridSpan w:val="2"/>
          </w:tcPr>
          <w:p w:rsidR="00394609" w:rsidRPr="00CF4C07" w:rsidRDefault="001A15B4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</w:rPr>
              <w:br w:type="page"/>
            </w:r>
            <w:r w:rsidR="00394609" w:rsidRPr="00CF4C07">
              <w:rPr>
                <w:rFonts w:ascii="Arial" w:hAnsi="Arial" w:cs="Arial"/>
                <w:b/>
              </w:rPr>
              <w:t xml:space="preserve">From what source did you learn of this vacancy? </w:t>
            </w:r>
          </w:p>
        </w:tc>
      </w:tr>
      <w:tr w:rsidR="00394609" w:rsidRPr="00CF4C07" w:rsidTr="00CF4C07">
        <w:tc>
          <w:tcPr>
            <w:tcW w:w="11016" w:type="dxa"/>
            <w:gridSpan w:val="2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</w:tr>
      <w:tr w:rsidR="00394609" w:rsidRPr="00CF4C07" w:rsidTr="00CF4C07">
        <w:tc>
          <w:tcPr>
            <w:tcW w:w="9108" w:type="dxa"/>
            <w:tcBorders>
              <w:bottom w:val="nil"/>
            </w:tcBorders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 xml:space="preserve">Are you a relative or partner of any employee or governor of the School? </w:t>
            </w:r>
          </w:p>
        </w:tc>
        <w:tc>
          <w:tcPr>
            <w:tcW w:w="1908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Yes/No</w:t>
            </w:r>
          </w:p>
        </w:tc>
      </w:tr>
      <w:tr w:rsidR="00394609" w:rsidRPr="00CF4C07" w:rsidTr="00CF4C07">
        <w:tc>
          <w:tcPr>
            <w:tcW w:w="11016" w:type="dxa"/>
            <w:gridSpan w:val="2"/>
            <w:tcBorders>
              <w:top w:val="nil"/>
            </w:tcBorders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CF4C07">
              <w:rPr>
                <w:rFonts w:ascii="Arial" w:hAnsi="Arial" w:cs="Arial"/>
                <w:sz w:val="20"/>
                <w:szCs w:val="20"/>
              </w:rPr>
              <w:t>, please give details</w:t>
            </w:r>
            <w:r w:rsidRPr="00CF4C07">
              <w:rPr>
                <w:rFonts w:ascii="Arial" w:hAnsi="Arial" w:cs="Arial"/>
              </w:rPr>
              <w:t>: …………………………………………………………...</w:t>
            </w:r>
          </w:p>
        </w:tc>
      </w:tr>
      <w:tr w:rsidR="00394609" w:rsidRPr="00CF4C07" w:rsidTr="00CF4C07">
        <w:tc>
          <w:tcPr>
            <w:tcW w:w="11016" w:type="dxa"/>
            <w:gridSpan w:val="2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</w:tr>
      <w:tr w:rsidR="00394609" w:rsidRPr="00CF4C07" w:rsidTr="00CF4C07">
        <w:tc>
          <w:tcPr>
            <w:tcW w:w="9108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 xml:space="preserve">Has someone else completed this form on your behalf? </w:t>
            </w:r>
          </w:p>
        </w:tc>
        <w:tc>
          <w:tcPr>
            <w:tcW w:w="1908" w:type="dxa"/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Yes/No</w:t>
            </w:r>
          </w:p>
        </w:tc>
      </w:tr>
      <w:tr w:rsidR="00394609" w:rsidRPr="00CF4C07" w:rsidTr="00CF4C07">
        <w:tc>
          <w:tcPr>
            <w:tcW w:w="11016" w:type="dxa"/>
            <w:gridSpan w:val="2"/>
          </w:tcPr>
          <w:p w:rsidR="00394609" w:rsidRPr="00CF4C07" w:rsidRDefault="00F2530C" w:rsidP="00CF4C07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  <w:sz w:val="20"/>
                <w:szCs w:val="20"/>
              </w:rPr>
              <w:t>If y</w:t>
            </w:r>
            <w:r w:rsidR="00394609" w:rsidRPr="00CF4C07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394609" w:rsidRPr="00CF4C07">
              <w:rPr>
                <w:rFonts w:ascii="Arial" w:hAnsi="Arial" w:cs="Arial"/>
                <w:sz w:val="20"/>
                <w:szCs w:val="20"/>
              </w:rPr>
              <w:t>, please provide the person’s name and an explanation</w:t>
            </w:r>
            <w:r w:rsidR="00394609" w:rsidRPr="00CF4C07">
              <w:rPr>
                <w:rFonts w:ascii="Arial" w:hAnsi="Arial" w:cs="Arial"/>
              </w:rPr>
              <w:t>:</w:t>
            </w:r>
          </w:p>
        </w:tc>
      </w:tr>
      <w:tr w:rsidR="00394609" w:rsidRPr="00CF4C07" w:rsidTr="00CF4C07">
        <w:trPr>
          <w:trHeight w:val="1310"/>
        </w:trPr>
        <w:tc>
          <w:tcPr>
            <w:tcW w:w="11016" w:type="dxa"/>
            <w:gridSpan w:val="2"/>
            <w:tcBorders>
              <w:top w:val="nil"/>
            </w:tcBorders>
          </w:tcPr>
          <w:p w:rsidR="00394609" w:rsidRPr="00CF4C07" w:rsidRDefault="00394609" w:rsidP="00CF4C07">
            <w:pPr>
              <w:jc w:val="both"/>
              <w:rPr>
                <w:rFonts w:ascii="Arial" w:hAnsi="Arial" w:cs="Arial"/>
              </w:rPr>
            </w:pPr>
          </w:p>
        </w:tc>
      </w:tr>
    </w:tbl>
    <w:p w:rsidR="001A15B4" w:rsidRDefault="001A1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94609" w:rsidRPr="00CF4C07" w:rsidTr="009602E4">
        <w:trPr>
          <w:trHeight w:val="1459"/>
        </w:trPr>
        <w:tc>
          <w:tcPr>
            <w:tcW w:w="11016" w:type="dxa"/>
          </w:tcPr>
          <w:p w:rsidR="00394609" w:rsidRDefault="00394609" w:rsidP="007B3B52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I certify that the information given above is correct to the best of my knowledge. I accept that if any of the enclosed information is found to be untrue or misleading after my appointment, I may be liable for dismissal without notice.</w:t>
            </w:r>
          </w:p>
          <w:p w:rsidR="007B3B52" w:rsidRPr="00CF4C07" w:rsidRDefault="007B3B52" w:rsidP="007B3B52">
            <w:pPr>
              <w:jc w:val="both"/>
              <w:rPr>
                <w:rFonts w:ascii="Arial" w:hAnsi="Arial" w:cs="Arial"/>
              </w:rPr>
            </w:pPr>
          </w:p>
        </w:tc>
      </w:tr>
      <w:tr w:rsidR="00394609" w:rsidRPr="00CF4C07" w:rsidTr="000E6760">
        <w:trPr>
          <w:trHeight w:val="454"/>
        </w:trPr>
        <w:tc>
          <w:tcPr>
            <w:tcW w:w="11016" w:type="dxa"/>
          </w:tcPr>
          <w:p w:rsidR="00394609" w:rsidRPr="00CF4C07" w:rsidRDefault="00394609" w:rsidP="000E6760">
            <w:pPr>
              <w:jc w:val="both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b/>
              </w:rPr>
              <w:t>Signature:</w:t>
            </w:r>
          </w:p>
        </w:tc>
      </w:tr>
      <w:tr w:rsidR="00394609" w:rsidRPr="00CF4C07" w:rsidTr="000E6760">
        <w:trPr>
          <w:trHeight w:val="454"/>
        </w:trPr>
        <w:tc>
          <w:tcPr>
            <w:tcW w:w="11016" w:type="dxa"/>
          </w:tcPr>
          <w:p w:rsidR="007B3B52" w:rsidRPr="00CF4C07" w:rsidRDefault="00394609" w:rsidP="000E6760">
            <w:pPr>
              <w:jc w:val="both"/>
              <w:rPr>
                <w:rFonts w:ascii="Arial" w:hAnsi="Arial" w:cs="Arial"/>
                <w:b/>
              </w:rPr>
            </w:pPr>
            <w:r w:rsidRPr="00CF4C07">
              <w:rPr>
                <w:rFonts w:ascii="Arial" w:hAnsi="Arial" w:cs="Arial"/>
                <w:b/>
              </w:rPr>
              <w:t>Date:</w:t>
            </w:r>
          </w:p>
        </w:tc>
      </w:tr>
    </w:tbl>
    <w:p w:rsidR="00546597" w:rsidRDefault="00546597" w:rsidP="008645D4">
      <w:pPr>
        <w:jc w:val="both"/>
        <w:rPr>
          <w:rFonts w:ascii="Arial" w:hAnsi="Arial" w:cs="Arial"/>
        </w:rPr>
      </w:pPr>
    </w:p>
    <w:p w:rsidR="00990289" w:rsidRDefault="00990289" w:rsidP="001A15B4">
      <w:pPr>
        <w:jc w:val="both"/>
        <w:rPr>
          <w:rFonts w:ascii="Arial" w:hAnsi="Arial" w:cs="Arial"/>
        </w:rPr>
      </w:pPr>
    </w:p>
    <w:p w:rsidR="002A35D7" w:rsidRDefault="002A35D7" w:rsidP="002A35D7">
      <w:pPr>
        <w:jc w:val="center"/>
        <w:rPr>
          <w:rFonts w:ascii="Arial" w:hAnsi="Arial" w:cs="Arial"/>
          <w:sz w:val="32"/>
          <w:szCs w:val="32"/>
        </w:rPr>
        <w:sectPr w:rsidR="002A35D7" w:rsidSect="00DE0E8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80" w:right="566" w:bottom="900" w:left="540" w:header="709" w:footer="364" w:gutter="0"/>
          <w:paperSrc w:first="3" w:other="3"/>
          <w:cols w:space="708"/>
          <w:titlePg/>
          <w:docGrid w:linePitch="360"/>
        </w:sectPr>
      </w:pPr>
    </w:p>
    <w:p w:rsidR="003651AF" w:rsidRDefault="003651AF" w:rsidP="00027217">
      <w:pPr>
        <w:rPr>
          <w:rFonts w:ascii="Arial" w:hAnsi="Arial" w:cs="Arial"/>
          <w:b/>
        </w:rPr>
      </w:pPr>
    </w:p>
    <w:p w:rsidR="003651AF" w:rsidRDefault="003651AF" w:rsidP="00027217">
      <w:pPr>
        <w:rPr>
          <w:rFonts w:ascii="Arial" w:hAnsi="Arial" w:cs="Arial"/>
          <w:b/>
        </w:rPr>
      </w:pPr>
    </w:p>
    <w:p w:rsidR="00990289" w:rsidRPr="00027217" w:rsidRDefault="00027217" w:rsidP="00027217">
      <w:pPr>
        <w:rPr>
          <w:rFonts w:ascii="Arial" w:hAnsi="Arial" w:cs="Arial"/>
          <w:b/>
        </w:rPr>
      </w:pPr>
      <w:r w:rsidRPr="00027217">
        <w:rPr>
          <w:rFonts w:ascii="Arial" w:hAnsi="Arial" w:cs="Arial"/>
          <w:b/>
        </w:rPr>
        <w:t>SUPPLEMENTARY INFORMATION SHEET</w:t>
      </w:r>
    </w:p>
    <w:sectPr w:rsidR="00990289" w:rsidRPr="00027217" w:rsidSect="00DE0E8E">
      <w:pgSz w:w="11906" w:h="16838" w:code="9"/>
      <w:pgMar w:top="180" w:right="566" w:bottom="900" w:left="540" w:header="709" w:footer="364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83" w:rsidRDefault="00F82683">
      <w:r>
        <w:separator/>
      </w:r>
    </w:p>
  </w:endnote>
  <w:endnote w:type="continuationSeparator" w:id="0">
    <w:p w:rsidR="00F82683" w:rsidRDefault="00F8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AF" w:rsidRPr="00CE5A1F" w:rsidRDefault="000E6760" w:rsidP="007B3B52">
    <w:pPr>
      <w:pStyle w:val="Footer"/>
      <w:rPr>
        <w:rFonts w:ascii="Arial" w:hAnsi="Arial" w:cs="Arial"/>
        <w:sz w:val="20"/>
        <w:szCs w:val="20"/>
      </w:rPr>
    </w:pPr>
    <w:r w:rsidRPr="00CE5A1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7488555</wp:posOffset>
          </wp:positionH>
          <wp:positionV relativeFrom="paragraph">
            <wp:posOffset>-547370</wp:posOffset>
          </wp:positionV>
          <wp:extent cx="571500" cy="428625"/>
          <wp:effectExtent l="0" t="0" r="0" b="0"/>
          <wp:wrapNone/>
          <wp:docPr id="4" name="Picture 4" descr="&#10;HCCPos.pct                                                     0000CCD7Client-Graphics                B430F428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#10;HCCPos.pct                                                     0000CCD7Client-Graphics                B430F428: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1AF">
      <w:rPr>
        <w:rFonts w:ascii="Arial" w:hAnsi="Arial" w:cs="Arial"/>
        <w:sz w:val="20"/>
        <w:szCs w:val="20"/>
      </w:rPr>
      <w:t xml:space="preserve">MWS </w:t>
    </w:r>
    <w:r w:rsidR="003651AF" w:rsidRPr="00CE5A1F">
      <w:rPr>
        <w:rFonts w:ascii="Arial" w:hAnsi="Arial" w:cs="Arial"/>
        <w:sz w:val="20"/>
        <w:szCs w:val="20"/>
      </w:rPr>
      <w:t>Job Application</w:t>
    </w:r>
    <w:r w:rsidR="003651AF">
      <w:rPr>
        <w:rFonts w:ascii="Arial" w:hAnsi="Arial" w:cs="Arial"/>
        <w:sz w:val="20"/>
        <w:szCs w:val="20"/>
      </w:rPr>
      <w:t xml:space="preserve"> Form – Teachers</w:t>
    </w:r>
  </w:p>
  <w:p w:rsidR="003651AF" w:rsidRPr="00CE5A1F" w:rsidRDefault="003651AF" w:rsidP="007B3B52">
    <w:pPr>
      <w:pStyle w:val="Footer"/>
      <w:tabs>
        <w:tab w:val="clear" w:pos="4153"/>
        <w:tab w:val="clear" w:pos="8306"/>
        <w:tab w:val="left" w:pos="9751"/>
      </w:tabs>
      <w:rPr>
        <w:rFonts w:ascii="Arial" w:hAnsi="Arial" w:cs="Arial"/>
        <w:sz w:val="20"/>
        <w:szCs w:val="20"/>
      </w:rPr>
    </w:pPr>
    <w:r w:rsidRPr="00CE5A1F">
      <w:rPr>
        <w:rFonts w:ascii="Arial" w:hAnsi="Arial" w:cs="Arial"/>
        <w:sz w:val="20"/>
        <w:szCs w:val="20"/>
      </w:rPr>
      <w:t xml:space="preserve">Page </w:t>
    </w:r>
    <w:r w:rsidRPr="00CE5A1F">
      <w:rPr>
        <w:rFonts w:ascii="Arial" w:hAnsi="Arial" w:cs="Arial"/>
        <w:sz w:val="20"/>
        <w:szCs w:val="20"/>
      </w:rPr>
      <w:fldChar w:fldCharType="begin"/>
    </w:r>
    <w:r w:rsidRPr="00CE5A1F">
      <w:rPr>
        <w:rFonts w:ascii="Arial" w:hAnsi="Arial" w:cs="Arial"/>
        <w:sz w:val="20"/>
        <w:szCs w:val="20"/>
      </w:rPr>
      <w:instrText xml:space="preserve"> PAGE </w:instrText>
    </w:r>
    <w:r w:rsidRPr="00CE5A1F">
      <w:rPr>
        <w:rFonts w:ascii="Arial" w:hAnsi="Arial" w:cs="Arial"/>
        <w:sz w:val="20"/>
        <w:szCs w:val="20"/>
      </w:rPr>
      <w:fldChar w:fldCharType="separate"/>
    </w:r>
    <w:r w:rsidR="00042242">
      <w:rPr>
        <w:rFonts w:ascii="Arial" w:hAnsi="Arial" w:cs="Arial"/>
        <w:noProof/>
        <w:sz w:val="20"/>
        <w:szCs w:val="20"/>
      </w:rPr>
      <w:t>2</w:t>
    </w:r>
    <w:r w:rsidRPr="00CE5A1F">
      <w:rPr>
        <w:rFonts w:ascii="Arial" w:hAnsi="Arial" w:cs="Arial"/>
        <w:sz w:val="20"/>
        <w:szCs w:val="20"/>
      </w:rPr>
      <w:fldChar w:fldCharType="end"/>
    </w:r>
    <w:r w:rsidRPr="00CE5A1F">
      <w:rPr>
        <w:rFonts w:ascii="Arial" w:hAnsi="Arial" w:cs="Arial"/>
        <w:sz w:val="20"/>
        <w:szCs w:val="20"/>
      </w:rPr>
      <w:t xml:space="preserve"> of </w:t>
    </w:r>
    <w:r w:rsidRPr="00CE5A1F">
      <w:rPr>
        <w:rFonts w:ascii="Arial" w:hAnsi="Arial" w:cs="Arial"/>
        <w:sz w:val="20"/>
        <w:szCs w:val="20"/>
      </w:rPr>
      <w:fldChar w:fldCharType="begin"/>
    </w:r>
    <w:r w:rsidRPr="00CE5A1F">
      <w:rPr>
        <w:rFonts w:ascii="Arial" w:hAnsi="Arial" w:cs="Arial"/>
        <w:sz w:val="20"/>
        <w:szCs w:val="20"/>
      </w:rPr>
      <w:instrText xml:space="preserve"> NUMPAGES </w:instrText>
    </w:r>
    <w:r w:rsidRPr="00CE5A1F">
      <w:rPr>
        <w:rFonts w:ascii="Arial" w:hAnsi="Arial" w:cs="Arial"/>
        <w:sz w:val="20"/>
        <w:szCs w:val="20"/>
      </w:rPr>
      <w:fldChar w:fldCharType="separate"/>
    </w:r>
    <w:r w:rsidR="00042242">
      <w:rPr>
        <w:rFonts w:ascii="Arial" w:hAnsi="Arial" w:cs="Arial"/>
        <w:noProof/>
        <w:sz w:val="20"/>
        <w:szCs w:val="20"/>
      </w:rPr>
      <w:t>7</w:t>
    </w:r>
    <w:r w:rsidRPr="00CE5A1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  <w:p w:rsidR="003651AF" w:rsidRPr="007B3B52" w:rsidRDefault="003651AF" w:rsidP="007B3B52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AF" w:rsidRPr="00CE5A1F" w:rsidRDefault="000E676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7915275</wp:posOffset>
          </wp:positionH>
          <wp:positionV relativeFrom="paragraph">
            <wp:posOffset>-432435</wp:posOffset>
          </wp:positionV>
          <wp:extent cx="690880" cy="469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A1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7488555</wp:posOffset>
          </wp:positionH>
          <wp:positionV relativeFrom="paragraph">
            <wp:posOffset>-547370</wp:posOffset>
          </wp:positionV>
          <wp:extent cx="571500" cy="428625"/>
          <wp:effectExtent l="0" t="0" r="0" b="0"/>
          <wp:wrapNone/>
          <wp:docPr id="1" name="Picture 1" descr="&#10;HCCPos.pct                                                     0000CCD7Client-Graphics                B430F428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#10;HCCPos.pct                                                     0000CCD7Client-Graphics                B430F428: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1AF">
      <w:rPr>
        <w:rFonts w:ascii="Arial" w:hAnsi="Arial" w:cs="Arial"/>
        <w:sz w:val="20"/>
        <w:szCs w:val="20"/>
      </w:rPr>
      <w:t xml:space="preserve">MWS </w:t>
    </w:r>
    <w:r w:rsidR="003651AF" w:rsidRPr="00CE5A1F">
      <w:rPr>
        <w:rFonts w:ascii="Arial" w:hAnsi="Arial" w:cs="Arial"/>
        <w:sz w:val="20"/>
        <w:szCs w:val="20"/>
      </w:rPr>
      <w:t>Job Application</w:t>
    </w:r>
    <w:r w:rsidR="003651AF">
      <w:rPr>
        <w:rFonts w:ascii="Arial" w:hAnsi="Arial" w:cs="Arial"/>
        <w:sz w:val="20"/>
        <w:szCs w:val="20"/>
      </w:rPr>
      <w:t xml:space="preserve"> Form – Teachers</w:t>
    </w:r>
  </w:p>
  <w:p w:rsidR="003651AF" w:rsidRPr="00CE5A1F" w:rsidRDefault="003651AF" w:rsidP="007B3B52">
    <w:pPr>
      <w:pStyle w:val="Footer"/>
      <w:tabs>
        <w:tab w:val="clear" w:pos="4153"/>
        <w:tab w:val="clear" w:pos="8306"/>
        <w:tab w:val="left" w:pos="9751"/>
      </w:tabs>
      <w:rPr>
        <w:rFonts w:ascii="Arial" w:hAnsi="Arial" w:cs="Arial"/>
        <w:sz w:val="20"/>
        <w:szCs w:val="20"/>
      </w:rPr>
    </w:pPr>
    <w:r w:rsidRPr="00CE5A1F">
      <w:rPr>
        <w:rFonts w:ascii="Arial" w:hAnsi="Arial" w:cs="Arial"/>
        <w:sz w:val="20"/>
        <w:szCs w:val="20"/>
      </w:rPr>
      <w:t xml:space="preserve">Page </w:t>
    </w:r>
    <w:r w:rsidRPr="00CE5A1F">
      <w:rPr>
        <w:rFonts w:ascii="Arial" w:hAnsi="Arial" w:cs="Arial"/>
        <w:sz w:val="20"/>
        <w:szCs w:val="20"/>
      </w:rPr>
      <w:fldChar w:fldCharType="begin"/>
    </w:r>
    <w:r w:rsidRPr="00CE5A1F">
      <w:rPr>
        <w:rFonts w:ascii="Arial" w:hAnsi="Arial" w:cs="Arial"/>
        <w:sz w:val="20"/>
        <w:szCs w:val="20"/>
      </w:rPr>
      <w:instrText xml:space="preserve"> PAGE </w:instrText>
    </w:r>
    <w:r w:rsidRPr="00CE5A1F">
      <w:rPr>
        <w:rFonts w:ascii="Arial" w:hAnsi="Arial" w:cs="Arial"/>
        <w:sz w:val="20"/>
        <w:szCs w:val="20"/>
      </w:rPr>
      <w:fldChar w:fldCharType="separate"/>
    </w:r>
    <w:r w:rsidR="00042242">
      <w:rPr>
        <w:rFonts w:ascii="Arial" w:hAnsi="Arial" w:cs="Arial"/>
        <w:noProof/>
        <w:sz w:val="20"/>
        <w:szCs w:val="20"/>
      </w:rPr>
      <w:t>1</w:t>
    </w:r>
    <w:r w:rsidRPr="00CE5A1F">
      <w:rPr>
        <w:rFonts w:ascii="Arial" w:hAnsi="Arial" w:cs="Arial"/>
        <w:sz w:val="20"/>
        <w:szCs w:val="20"/>
      </w:rPr>
      <w:fldChar w:fldCharType="end"/>
    </w:r>
    <w:r w:rsidRPr="00CE5A1F">
      <w:rPr>
        <w:rFonts w:ascii="Arial" w:hAnsi="Arial" w:cs="Arial"/>
        <w:sz w:val="20"/>
        <w:szCs w:val="20"/>
      </w:rPr>
      <w:t xml:space="preserve"> of </w:t>
    </w:r>
    <w:r w:rsidRPr="00CE5A1F">
      <w:rPr>
        <w:rFonts w:ascii="Arial" w:hAnsi="Arial" w:cs="Arial"/>
        <w:sz w:val="20"/>
        <w:szCs w:val="20"/>
      </w:rPr>
      <w:fldChar w:fldCharType="begin"/>
    </w:r>
    <w:r w:rsidRPr="00CE5A1F">
      <w:rPr>
        <w:rFonts w:ascii="Arial" w:hAnsi="Arial" w:cs="Arial"/>
        <w:sz w:val="20"/>
        <w:szCs w:val="20"/>
      </w:rPr>
      <w:instrText xml:space="preserve"> NUMPAGES </w:instrText>
    </w:r>
    <w:r w:rsidRPr="00CE5A1F">
      <w:rPr>
        <w:rFonts w:ascii="Arial" w:hAnsi="Arial" w:cs="Arial"/>
        <w:sz w:val="20"/>
        <w:szCs w:val="20"/>
      </w:rPr>
      <w:fldChar w:fldCharType="separate"/>
    </w:r>
    <w:r w:rsidR="00042242">
      <w:rPr>
        <w:rFonts w:ascii="Arial" w:hAnsi="Arial" w:cs="Arial"/>
        <w:noProof/>
        <w:sz w:val="20"/>
        <w:szCs w:val="20"/>
      </w:rPr>
      <w:t>7</w:t>
    </w:r>
    <w:r w:rsidRPr="00CE5A1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83" w:rsidRDefault="00F82683">
      <w:r>
        <w:separator/>
      </w:r>
    </w:p>
  </w:footnote>
  <w:footnote w:type="continuationSeparator" w:id="0">
    <w:p w:rsidR="00F82683" w:rsidRDefault="00F8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AF" w:rsidRPr="008A5E8C" w:rsidRDefault="003651AF" w:rsidP="00990289">
    <w:pPr>
      <w:shd w:val="clear" w:color="auto" w:fill="0C0C0C"/>
      <w:jc w:val="center"/>
      <w:rPr>
        <w:rFonts w:ascii="Arial" w:hAnsi="Arial" w:cs="Arial"/>
        <w:b/>
        <w:color w:val="FFFFFF"/>
        <w:sz w:val="30"/>
        <w:szCs w:val="30"/>
      </w:rPr>
    </w:pPr>
    <w:r w:rsidRPr="008A5E8C">
      <w:rPr>
        <w:rFonts w:ascii="Arial" w:hAnsi="Arial" w:cs="Arial"/>
        <w:b/>
        <w:color w:val="FFFFFF"/>
        <w:sz w:val="30"/>
        <w:szCs w:val="30"/>
      </w:rPr>
      <w:t>Monk’s Walk School</w:t>
    </w:r>
  </w:p>
  <w:p w:rsidR="003651AF" w:rsidRPr="00C54FD1" w:rsidRDefault="003651AF" w:rsidP="00D6330D">
    <w:pPr>
      <w:shd w:val="clear" w:color="auto" w:fill="0C0C0C"/>
      <w:jc w:val="center"/>
      <w:rPr>
        <w:rFonts w:ascii="Arial" w:hAnsi="Arial" w:cs="Arial"/>
        <w:color w:val="FFFFFF"/>
        <w:sz w:val="30"/>
        <w:szCs w:val="30"/>
      </w:rPr>
    </w:pPr>
    <w:r>
      <w:rPr>
        <w:rFonts w:ascii="Arial" w:hAnsi="Arial" w:cs="Arial"/>
        <w:color w:val="FFFFFF"/>
        <w:sz w:val="30"/>
        <w:szCs w:val="30"/>
      </w:rPr>
      <w:t>Teaching Job Application Form</w:t>
    </w:r>
  </w:p>
  <w:p w:rsidR="003651AF" w:rsidRDefault="00365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AF" w:rsidRPr="008A5E8C" w:rsidRDefault="003651AF" w:rsidP="00880DDF">
    <w:pPr>
      <w:shd w:val="clear" w:color="auto" w:fill="0C0C0C"/>
      <w:jc w:val="center"/>
      <w:rPr>
        <w:rFonts w:ascii="Arial" w:hAnsi="Arial" w:cs="Arial"/>
        <w:b/>
        <w:color w:val="FFFFFF"/>
        <w:sz w:val="30"/>
        <w:szCs w:val="30"/>
      </w:rPr>
    </w:pPr>
    <w:r w:rsidRPr="008A5E8C">
      <w:rPr>
        <w:rFonts w:ascii="Arial" w:hAnsi="Arial" w:cs="Arial"/>
        <w:b/>
        <w:color w:val="FFFFFF"/>
        <w:sz w:val="30"/>
        <w:szCs w:val="30"/>
      </w:rPr>
      <w:t>Monk’s Walk School</w:t>
    </w:r>
  </w:p>
  <w:p w:rsidR="003651AF" w:rsidRPr="00C54FD1" w:rsidRDefault="003651AF" w:rsidP="00880DDF">
    <w:pPr>
      <w:shd w:val="clear" w:color="auto" w:fill="0C0C0C"/>
      <w:tabs>
        <w:tab w:val="bar" w:pos="5670"/>
      </w:tabs>
      <w:jc w:val="center"/>
      <w:rPr>
        <w:rFonts w:ascii="Arial" w:hAnsi="Arial" w:cs="Arial"/>
        <w:color w:val="FFFFFF"/>
        <w:sz w:val="30"/>
        <w:szCs w:val="30"/>
      </w:rPr>
    </w:pPr>
    <w:r>
      <w:rPr>
        <w:rFonts w:ascii="Arial" w:hAnsi="Arial" w:cs="Arial"/>
        <w:color w:val="FFFFFF"/>
        <w:sz w:val="30"/>
        <w:szCs w:val="30"/>
      </w:rPr>
      <w:t>Teaching Job Application Form</w:t>
    </w:r>
  </w:p>
  <w:p w:rsidR="003651AF" w:rsidRDefault="00365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747A3"/>
    <w:multiLevelType w:val="hybridMultilevel"/>
    <w:tmpl w:val="C2303F90"/>
    <w:lvl w:ilvl="0" w:tplc="764A8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549D"/>
    <w:multiLevelType w:val="hybridMultilevel"/>
    <w:tmpl w:val="AA74B7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F1946"/>
    <w:multiLevelType w:val="hybridMultilevel"/>
    <w:tmpl w:val="77B4AA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E02A4"/>
    <w:multiLevelType w:val="hybridMultilevel"/>
    <w:tmpl w:val="15DE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839E5"/>
    <w:multiLevelType w:val="hybridMultilevel"/>
    <w:tmpl w:val="1A323764"/>
    <w:lvl w:ilvl="0" w:tplc="80969B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E2E03"/>
    <w:multiLevelType w:val="hybridMultilevel"/>
    <w:tmpl w:val="B16AB078"/>
    <w:lvl w:ilvl="0" w:tplc="3A10EB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84"/>
    <w:rsid w:val="00017404"/>
    <w:rsid w:val="00027217"/>
    <w:rsid w:val="00042242"/>
    <w:rsid w:val="000931B9"/>
    <w:rsid w:val="0009551D"/>
    <w:rsid w:val="000977F1"/>
    <w:rsid w:val="000E6760"/>
    <w:rsid w:val="0010481D"/>
    <w:rsid w:val="00105F83"/>
    <w:rsid w:val="00114CBC"/>
    <w:rsid w:val="00145235"/>
    <w:rsid w:val="0019219A"/>
    <w:rsid w:val="001A15B4"/>
    <w:rsid w:val="001B6527"/>
    <w:rsid w:val="001D5CE6"/>
    <w:rsid w:val="001E6824"/>
    <w:rsid w:val="002121F1"/>
    <w:rsid w:val="002477D2"/>
    <w:rsid w:val="002A35D7"/>
    <w:rsid w:val="002B0C31"/>
    <w:rsid w:val="002B53DC"/>
    <w:rsid w:val="002C39D3"/>
    <w:rsid w:val="002C6BC8"/>
    <w:rsid w:val="002D236C"/>
    <w:rsid w:val="002D533F"/>
    <w:rsid w:val="002E0929"/>
    <w:rsid w:val="002E49C4"/>
    <w:rsid w:val="003213E6"/>
    <w:rsid w:val="0032638C"/>
    <w:rsid w:val="00333669"/>
    <w:rsid w:val="0035013D"/>
    <w:rsid w:val="003645BA"/>
    <w:rsid w:val="003651AF"/>
    <w:rsid w:val="00394609"/>
    <w:rsid w:val="00422B56"/>
    <w:rsid w:val="00430828"/>
    <w:rsid w:val="00453879"/>
    <w:rsid w:val="00461DBB"/>
    <w:rsid w:val="004725ED"/>
    <w:rsid w:val="0048262F"/>
    <w:rsid w:val="0049620D"/>
    <w:rsid w:val="004A67AD"/>
    <w:rsid w:val="00546597"/>
    <w:rsid w:val="00554A51"/>
    <w:rsid w:val="00560476"/>
    <w:rsid w:val="00597124"/>
    <w:rsid w:val="005F0B84"/>
    <w:rsid w:val="00610BFB"/>
    <w:rsid w:val="00614466"/>
    <w:rsid w:val="00641438"/>
    <w:rsid w:val="006820C5"/>
    <w:rsid w:val="006A24C1"/>
    <w:rsid w:val="006B7E71"/>
    <w:rsid w:val="007102CA"/>
    <w:rsid w:val="00731E16"/>
    <w:rsid w:val="00746419"/>
    <w:rsid w:val="007626C9"/>
    <w:rsid w:val="007A4B46"/>
    <w:rsid w:val="007B3B52"/>
    <w:rsid w:val="007B51FC"/>
    <w:rsid w:val="007C6A5C"/>
    <w:rsid w:val="007E5C1A"/>
    <w:rsid w:val="008417ED"/>
    <w:rsid w:val="008613CA"/>
    <w:rsid w:val="008645D4"/>
    <w:rsid w:val="00880DDF"/>
    <w:rsid w:val="008A5E8C"/>
    <w:rsid w:val="008B41F7"/>
    <w:rsid w:val="008F32C8"/>
    <w:rsid w:val="009326D8"/>
    <w:rsid w:val="009602E4"/>
    <w:rsid w:val="009618E1"/>
    <w:rsid w:val="00990289"/>
    <w:rsid w:val="009E549C"/>
    <w:rsid w:val="00A42810"/>
    <w:rsid w:val="00A44367"/>
    <w:rsid w:val="00A662B4"/>
    <w:rsid w:val="00A73D33"/>
    <w:rsid w:val="00A77409"/>
    <w:rsid w:val="00A932A7"/>
    <w:rsid w:val="00AD3FDA"/>
    <w:rsid w:val="00B65184"/>
    <w:rsid w:val="00B82EE7"/>
    <w:rsid w:val="00BF5CAD"/>
    <w:rsid w:val="00C133CE"/>
    <w:rsid w:val="00C54FD1"/>
    <w:rsid w:val="00C82A6D"/>
    <w:rsid w:val="00C978E8"/>
    <w:rsid w:val="00CC0AD5"/>
    <w:rsid w:val="00CC4811"/>
    <w:rsid w:val="00CD7D7A"/>
    <w:rsid w:val="00CE5A1F"/>
    <w:rsid w:val="00CF4C07"/>
    <w:rsid w:val="00D217DF"/>
    <w:rsid w:val="00D3086F"/>
    <w:rsid w:val="00D6330D"/>
    <w:rsid w:val="00D84F06"/>
    <w:rsid w:val="00DA09DE"/>
    <w:rsid w:val="00DA7898"/>
    <w:rsid w:val="00DE0E8E"/>
    <w:rsid w:val="00E458E3"/>
    <w:rsid w:val="00E92CBA"/>
    <w:rsid w:val="00EA6436"/>
    <w:rsid w:val="00F2530C"/>
    <w:rsid w:val="00F32133"/>
    <w:rsid w:val="00F7620F"/>
    <w:rsid w:val="00F82683"/>
    <w:rsid w:val="00FB44AD"/>
    <w:rsid w:val="00FB5E3F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3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3D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76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3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3D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76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W:\AdminStaff\Denise\Website\Vacancies\Downloadable%20Forms\%0aHCCPos.pct%20%20%20%20%20%20%20%20%20%20%20%20%20%20%20%20%20%20%20%20%20%20%20%20%20%20%20%20%20%20%20%20%20%20%20%20%20%20%20%20%20%20%20%20%20%20%20%20%20%20%20%20%200000CCD7%0fClient-Graphics%20%20%20%20%20%20%20%20%20%20%20%20%20%20%20%20B430F428:" TargetMode="External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file:///W:\AdminStaff\Denise\Website\Vacancies\Downloadable%20Forms\%0aHCCPos.pct%20%20%20%20%20%20%20%20%20%20%20%20%20%20%20%20%20%20%20%20%20%20%20%20%20%20%20%20%20%20%20%20%20%20%20%20%20%20%20%20%20%20%20%20%20%20%20%20%20%20%20%20%200000CCD7%0fClient-Graphics%20%20%20%20%20%20%20%20%20%20%20%20%20%20%20%20B430F428: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5BDB-778D-4510-9331-BF12CD59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9A87E319</Template>
  <TotalTime>1</TotalTime>
  <Pages>7</Pages>
  <Words>544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Council Job Application form (Teaching)</vt:lpstr>
    </vt:vector>
  </TitlesOfParts>
  <Company>Herts County Council</Company>
  <LinksUpToDate>false</LinksUpToDate>
  <CharactersWithSpaces>3922</CharactersWithSpaces>
  <SharedDoc>false</SharedDoc>
  <HLinks>
    <vt:vector size="12" baseType="variant">
      <vt:variant>
        <vt:i4>262163</vt:i4>
      </vt:variant>
      <vt:variant>
        <vt:i4>-1</vt:i4>
      </vt:variant>
      <vt:variant>
        <vt:i4>2049</vt:i4>
      </vt:variant>
      <vt:variant>
        <vt:i4>1</vt:i4>
      </vt:variant>
      <vt:variant>
        <vt:lpwstr>
HCCPos.pct                                                     0000CCD7_x000f_Client-Graphics                B430F428:</vt:lpwstr>
      </vt:variant>
      <vt:variant>
        <vt:lpwstr/>
      </vt:variant>
      <vt:variant>
        <vt:i4>262163</vt:i4>
      </vt:variant>
      <vt:variant>
        <vt:i4>-1</vt:i4>
      </vt:variant>
      <vt:variant>
        <vt:i4>2052</vt:i4>
      </vt:variant>
      <vt:variant>
        <vt:i4>1</vt:i4>
      </vt:variant>
      <vt:variant>
        <vt:lpwstr>
HCCPos.pct                                                     0000CCD7_x000f_Client-Graphics                B430F428: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Council Job Application form (Teaching)</dc:title>
  <dc:creator>Hertfordshire County Council</dc:creator>
  <cp:lastModifiedBy>Victoria Lyall</cp:lastModifiedBy>
  <cp:revision>2</cp:revision>
  <cp:lastPrinted>2016-03-14T15:37:00Z</cp:lastPrinted>
  <dcterms:created xsi:type="dcterms:W3CDTF">2017-02-08T13:24:00Z</dcterms:created>
  <dcterms:modified xsi:type="dcterms:W3CDTF">2017-02-08T13:24:00Z</dcterms:modified>
</cp:coreProperties>
</file>