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0E310E8C" w:rsidR="006D3B7F" w:rsidRPr="00794553" w:rsidRDefault="00A0177C" w:rsidP="006D3B7F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</w:t>
            </w:r>
            <w:proofErr w:type="gramEnd"/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6502EC3" w14:textId="2E2F315C" w:rsidR="00A0177C" w:rsidRP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6D3B7F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02F10" w14:textId="77777777" w:rsidR="006779D5" w:rsidRDefault="006779D5" w:rsidP="00794553">
      <w:pPr>
        <w:spacing w:after="0" w:line="240" w:lineRule="auto"/>
      </w:pPr>
      <w:r>
        <w:separator/>
      </w:r>
    </w:p>
  </w:endnote>
  <w:endnote w:type="continuationSeparator" w:id="0">
    <w:p w14:paraId="66502F11" w14:textId="77777777" w:rsidR="006779D5" w:rsidRDefault="006779D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2F0E" w14:textId="77777777" w:rsidR="006779D5" w:rsidRDefault="006779D5" w:rsidP="00794553">
      <w:pPr>
        <w:spacing w:after="0" w:line="240" w:lineRule="auto"/>
      </w:pPr>
      <w:r>
        <w:separator/>
      </w:r>
    </w:p>
  </w:footnote>
  <w:footnote w:type="continuationSeparator" w:id="0">
    <w:p w14:paraId="66502F0F" w14:textId="77777777" w:rsidR="006779D5" w:rsidRDefault="006779D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6C74FF7A">
          <wp:extent cx="1275466" cy="747423"/>
          <wp:effectExtent l="0" t="0" r="127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039" cy="750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276F04"/>
    <w:rsid w:val="002B2CDD"/>
    <w:rsid w:val="00363087"/>
    <w:rsid w:val="00417EC6"/>
    <w:rsid w:val="006779D5"/>
    <w:rsid w:val="00694CC8"/>
    <w:rsid w:val="006D3B7F"/>
    <w:rsid w:val="00794553"/>
    <w:rsid w:val="00A0177C"/>
    <w:rsid w:val="00B21767"/>
    <w:rsid w:val="00B54859"/>
    <w:rsid w:val="00E36792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6502EBD"/>
  <w15:docId w15:val="{954A7430-D23A-4B21-8C1D-0697DCB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91DC1-89FB-4EAD-BE29-33709A9F963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16a8af-a14f-4173-aea2-97326de543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706FA2A4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macenkiene</dc:creator>
  <cp:keywords/>
  <dc:description/>
  <cp:lastModifiedBy>R.Johnson</cp:lastModifiedBy>
  <cp:revision>2</cp:revision>
  <dcterms:created xsi:type="dcterms:W3CDTF">2018-01-04T11:14:00Z</dcterms:created>
  <dcterms:modified xsi:type="dcterms:W3CDTF">2018-01-04T11:14:00Z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