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50" w:rsidRPr="00202293" w:rsidRDefault="00AF7B1D" w:rsidP="00AF7B1D">
      <w:pPr>
        <w:tabs>
          <w:tab w:val="left" w:pos="35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-415290</wp:posOffset>
            </wp:positionV>
            <wp:extent cx="210185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S Sp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FE2" w:rsidRPr="00202293">
        <w:rPr>
          <w:rFonts w:asciiTheme="minorHAnsi" w:hAnsiTheme="minorHAnsi" w:cstheme="minorHAnsi"/>
          <w:b/>
          <w:sz w:val="22"/>
          <w:szCs w:val="22"/>
        </w:rPr>
        <w:t>Head of Year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:rsidR="00901C50" w:rsidRPr="00202293" w:rsidRDefault="00901C50" w:rsidP="004C730B">
      <w:pPr>
        <w:rPr>
          <w:rFonts w:asciiTheme="minorHAnsi" w:hAnsiTheme="minorHAnsi" w:cstheme="minorHAnsi"/>
          <w:sz w:val="22"/>
          <w:szCs w:val="22"/>
        </w:rPr>
      </w:pPr>
    </w:p>
    <w:p w:rsidR="00C7347D" w:rsidRPr="00202293" w:rsidRDefault="00C7347D" w:rsidP="00C734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Foster excellent behaviour for learning in your year group,</w:t>
      </w:r>
    </w:p>
    <w:p w:rsidR="00C7347D" w:rsidRPr="00202293" w:rsidRDefault="00C7347D" w:rsidP="00C734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ensure all students have attendance &lt;+ 95%,</w:t>
      </w:r>
    </w:p>
    <w:p w:rsidR="00C7347D" w:rsidRPr="00202293" w:rsidRDefault="00C7347D" w:rsidP="00C734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enhance your year group’s school journey with student leadership and enrichment opportunities which improve their life chances. </w:t>
      </w:r>
    </w:p>
    <w:p w:rsidR="00901C50" w:rsidRPr="00202293" w:rsidRDefault="00901C50" w:rsidP="004C730B">
      <w:pPr>
        <w:rPr>
          <w:rFonts w:asciiTheme="minorHAnsi" w:hAnsiTheme="minorHAnsi" w:cstheme="minorHAnsi"/>
          <w:sz w:val="22"/>
          <w:szCs w:val="22"/>
        </w:rPr>
      </w:pPr>
    </w:p>
    <w:p w:rsidR="004C730B" w:rsidRPr="00202293" w:rsidRDefault="004C730B" w:rsidP="004C730B">
      <w:pPr>
        <w:rPr>
          <w:rFonts w:asciiTheme="minorHAnsi" w:hAnsiTheme="minorHAnsi" w:cstheme="minorHAnsi"/>
          <w:b/>
          <w:sz w:val="22"/>
          <w:szCs w:val="22"/>
        </w:rPr>
      </w:pPr>
      <w:r w:rsidRPr="00202293">
        <w:rPr>
          <w:rFonts w:asciiTheme="minorHAnsi" w:hAnsiTheme="minorHAnsi" w:cstheme="minorHAnsi"/>
          <w:b/>
          <w:sz w:val="22"/>
          <w:szCs w:val="22"/>
        </w:rPr>
        <w:t xml:space="preserve">Areas of responsibility: </w:t>
      </w:r>
    </w:p>
    <w:p w:rsidR="003B6592" w:rsidRPr="00202293" w:rsidRDefault="003B6592" w:rsidP="004C730B">
      <w:pPr>
        <w:rPr>
          <w:rFonts w:asciiTheme="minorHAnsi" w:hAnsiTheme="minorHAnsi" w:cstheme="minorHAnsi"/>
          <w:b/>
          <w:sz w:val="22"/>
          <w:szCs w:val="22"/>
        </w:rPr>
      </w:pPr>
    </w:p>
    <w:p w:rsidR="00C7347D" w:rsidRPr="00202293" w:rsidRDefault="00C7347D" w:rsidP="00C7347D">
      <w:pPr>
        <w:pStyle w:val="NoSpacing"/>
        <w:numPr>
          <w:ilvl w:val="0"/>
          <w:numId w:val="19"/>
        </w:numPr>
        <w:rPr>
          <w:rFonts w:cstheme="minorHAnsi"/>
        </w:rPr>
      </w:pPr>
      <w:r w:rsidRPr="00202293">
        <w:rPr>
          <w:rFonts w:cstheme="minorHAnsi"/>
        </w:rPr>
        <w:t xml:space="preserve">To lead and undertake any job at the reasonable request of the Head Teacher. </w:t>
      </w:r>
    </w:p>
    <w:p w:rsidR="00C7347D" w:rsidRPr="00202293" w:rsidRDefault="00C7347D" w:rsidP="00C734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Maintain a high profile within your year group; present at form time, break and lunch duties, evening events, sporting fixtures, assemblies. </w:t>
      </w:r>
    </w:p>
    <w:p w:rsidR="003B6592" w:rsidRDefault="00C7347D" w:rsidP="003B659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Write the Year Group development plan and SEF. </w:t>
      </w:r>
    </w:p>
    <w:p w:rsidR="00D44A0A" w:rsidRPr="00202293" w:rsidRDefault="00D44A0A" w:rsidP="003B659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t>be actively involved in raising the academic outcomes for the students in your year group.</w:t>
      </w:r>
    </w:p>
    <w:p w:rsidR="00C7347D" w:rsidRPr="00202293" w:rsidRDefault="00C7347D" w:rsidP="003B659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Lead on a motivational rewards scheme.</w:t>
      </w:r>
    </w:p>
    <w:p w:rsidR="00C7347D" w:rsidRPr="00202293" w:rsidRDefault="00C7347D" w:rsidP="003B659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Create a PSHCEE curriculum that promote</w:t>
      </w:r>
      <w:r w:rsidR="00202293" w:rsidRPr="00202293">
        <w:rPr>
          <w:rFonts w:asciiTheme="minorHAnsi" w:hAnsiTheme="minorHAnsi" w:cstheme="minorHAnsi"/>
          <w:sz w:val="22"/>
          <w:szCs w:val="22"/>
        </w:rPr>
        <w:t>s</w:t>
      </w:r>
      <w:r w:rsidRPr="00202293">
        <w:rPr>
          <w:rFonts w:asciiTheme="minorHAnsi" w:hAnsiTheme="minorHAnsi" w:cstheme="minorHAnsi"/>
          <w:sz w:val="22"/>
          <w:szCs w:val="22"/>
        </w:rPr>
        <w:t xml:space="preserve"> British Values, SMSC and responds to current issues that may affect the year group. </w:t>
      </w:r>
    </w:p>
    <w:p w:rsidR="006058E8" w:rsidRPr="00202293" w:rsidRDefault="006058E8" w:rsidP="003B659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Collaborate with external partners to enhance the PSHCEE and enrichment programme. </w:t>
      </w:r>
    </w:p>
    <w:p w:rsidR="00C7347D" w:rsidRPr="00202293" w:rsidRDefault="00C7347D" w:rsidP="003B659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Play an active role in transition across years and phases. </w:t>
      </w:r>
    </w:p>
    <w:p w:rsidR="00202293" w:rsidRPr="00202293" w:rsidRDefault="00212AC6" w:rsidP="005A5C6A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Lead and manage the Deputy Year Leader, and a team of form </w:t>
      </w:r>
      <w:r w:rsidR="00202293" w:rsidRPr="00202293">
        <w:rPr>
          <w:rFonts w:asciiTheme="minorHAnsi" w:hAnsiTheme="minorHAnsi" w:cstheme="minorHAnsi"/>
          <w:sz w:val="22"/>
          <w:szCs w:val="22"/>
        </w:rPr>
        <w:t>tutors in line with school aims.</w:t>
      </w:r>
    </w:p>
    <w:p w:rsidR="00212AC6" w:rsidRPr="00202293" w:rsidRDefault="00212AC6" w:rsidP="005A5C6A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Chair regular </w:t>
      </w:r>
      <w:r w:rsidR="00C7347D" w:rsidRPr="00202293">
        <w:rPr>
          <w:rFonts w:asciiTheme="minorHAnsi" w:hAnsiTheme="minorHAnsi" w:cstheme="minorHAnsi"/>
          <w:sz w:val="22"/>
          <w:szCs w:val="22"/>
        </w:rPr>
        <w:t>year group</w:t>
      </w:r>
      <w:r w:rsidRPr="00202293">
        <w:rPr>
          <w:rFonts w:asciiTheme="minorHAnsi" w:hAnsiTheme="minorHAnsi" w:cstheme="minorHAnsi"/>
          <w:sz w:val="22"/>
          <w:szCs w:val="22"/>
        </w:rPr>
        <w:t xml:space="preserve"> meeting</w:t>
      </w:r>
      <w:r w:rsidR="00C7347D" w:rsidRPr="00202293">
        <w:rPr>
          <w:rFonts w:asciiTheme="minorHAnsi" w:hAnsiTheme="minorHAnsi" w:cstheme="minorHAnsi"/>
          <w:sz w:val="22"/>
          <w:szCs w:val="22"/>
        </w:rPr>
        <w:t xml:space="preserve">s, ensuring an agenda is published and minutes kept. </w:t>
      </w:r>
    </w:p>
    <w:p w:rsidR="00212AC6" w:rsidRPr="00202293" w:rsidRDefault="00212AC6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Lead and manage the implementation of a staged referral system </w:t>
      </w:r>
      <w:r w:rsidR="00C7347D" w:rsidRPr="00202293">
        <w:rPr>
          <w:rFonts w:asciiTheme="minorHAnsi" w:hAnsiTheme="minorHAnsi" w:cstheme="minorHAnsi"/>
          <w:sz w:val="22"/>
          <w:szCs w:val="22"/>
        </w:rPr>
        <w:t xml:space="preserve">in line with the behaviour for learning policy </w:t>
      </w:r>
      <w:r w:rsidRPr="00202293">
        <w:rPr>
          <w:rFonts w:asciiTheme="minorHAnsi" w:hAnsiTheme="minorHAnsi" w:cstheme="minorHAnsi"/>
          <w:sz w:val="22"/>
          <w:szCs w:val="22"/>
        </w:rPr>
        <w:t xml:space="preserve">to deal effectively with student behaviour in liaison with </w:t>
      </w:r>
      <w:r w:rsidR="00C7347D" w:rsidRPr="00202293">
        <w:rPr>
          <w:rFonts w:asciiTheme="minorHAnsi" w:hAnsiTheme="minorHAnsi" w:cstheme="minorHAnsi"/>
          <w:sz w:val="22"/>
          <w:szCs w:val="22"/>
        </w:rPr>
        <w:t xml:space="preserve">your line manager. </w:t>
      </w:r>
      <w:r w:rsidRPr="002022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2293" w:rsidRPr="00202293" w:rsidRDefault="00202293" w:rsidP="0020229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Proactively monitor and use behaviour logs to ensure the highest standards of student behaviour - promote the 5 Rs within your year group. </w:t>
      </w:r>
    </w:p>
    <w:p w:rsidR="00202293" w:rsidRPr="00202293" w:rsidRDefault="00202293" w:rsidP="0020229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Ensure students understand behaviour expectations and can self-evaluate progress. </w:t>
      </w:r>
    </w:p>
    <w:p w:rsidR="0056294F" w:rsidRPr="00202293" w:rsidRDefault="0056294F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Ensure all students are dressed accordingly to the uniform policy and have fully equipped pencil cases. </w:t>
      </w:r>
    </w:p>
    <w:p w:rsidR="009E5199" w:rsidRPr="00202293" w:rsidRDefault="00C7347D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Manage the Deputy Y</w:t>
      </w:r>
      <w:r w:rsidR="00212AC6" w:rsidRPr="00202293">
        <w:rPr>
          <w:rFonts w:asciiTheme="minorHAnsi" w:hAnsiTheme="minorHAnsi" w:cstheme="minorHAnsi"/>
          <w:sz w:val="22"/>
          <w:szCs w:val="22"/>
        </w:rPr>
        <w:t xml:space="preserve">ear </w:t>
      </w:r>
      <w:r w:rsidRPr="00202293">
        <w:rPr>
          <w:rFonts w:asciiTheme="minorHAnsi" w:hAnsiTheme="minorHAnsi" w:cstheme="minorHAnsi"/>
          <w:sz w:val="22"/>
          <w:szCs w:val="22"/>
        </w:rPr>
        <w:t>L</w:t>
      </w:r>
      <w:r w:rsidR="00212AC6" w:rsidRPr="00202293">
        <w:rPr>
          <w:rFonts w:asciiTheme="minorHAnsi" w:hAnsiTheme="minorHAnsi" w:cstheme="minorHAnsi"/>
          <w:sz w:val="22"/>
          <w:szCs w:val="22"/>
        </w:rPr>
        <w:t>eader in all attendance and punctuality matters</w:t>
      </w:r>
      <w:r w:rsidR="00DA4E14" w:rsidRPr="00202293">
        <w:rPr>
          <w:rFonts w:asciiTheme="minorHAnsi" w:hAnsiTheme="minorHAnsi" w:cstheme="minorHAnsi"/>
          <w:sz w:val="22"/>
          <w:szCs w:val="22"/>
        </w:rPr>
        <w:t xml:space="preserve">; implement strategies to ensure attendance is 95% or better for the year group.  </w:t>
      </w:r>
    </w:p>
    <w:p w:rsidR="00212AC6" w:rsidRPr="00202293" w:rsidRDefault="009E5199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Encourage punctuality for registration by maintaining a high profile around school at this time.  </w:t>
      </w:r>
      <w:r w:rsidR="00DA4E14" w:rsidRPr="0020229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12AC6" w:rsidRPr="00202293" w:rsidRDefault="00212AC6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Challenge any low expectations from staff, students or parents. </w:t>
      </w:r>
    </w:p>
    <w:p w:rsidR="00212AC6" w:rsidRPr="00202293" w:rsidRDefault="00212AC6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Coordinate the collection of work for students who are excluded or long-</w:t>
      </w:r>
      <w:r w:rsidR="009E5199" w:rsidRPr="00202293">
        <w:rPr>
          <w:rFonts w:asciiTheme="minorHAnsi" w:hAnsiTheme="minorHAnsi" w:cstheme="minorHAnsi"/>
          <w:sz w:val="22"/>
          <w:szCs w:val="22"/>
        </w:rPr>
        <w:t xml:space="preserve">term absent. </w:t>
      </w:r>
    </w:p>
    <w:p w:rsidR="006058E8" w:rsidRPr="00202293" w:rsidRDefault="006058E8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Be involved in any band / set changes.</w:t>
      </w:r>
    </w:p>
    <w:p w:rsidR="001B4198" w:rsidRPr="00202293" w:rsidRDefault="006058E8" w:rsidP="001B419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Liaise effectively and prom</w:t>
      </w:r>
      <w:r w:rsidR="001B4198" w:rsidRPr="00202293">
        <w:rPr>
          <w:rFonts w:asciiTheme="minorHAnsi" w:hAnsiTheme="minorHAnsi" w:cstheme="minorHAnsi"/>
          <w:sz w:val="22"/>
          <w:szCs w:val="22"/>
        </w:rPr>
        <w:t>ptly with any parent enquiries; arrange and attend parental meetings as appropriate.  Record actions taken on student file.</w:t>
      </w:r>
    </w:p>
    <w:p w:rsidR="00212AC6" w:rsidRPr="00202293" w:rsidRDefault="00212AC6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Know all your students in the year group to become as a person to whom they can turn for guidance in addition to their tutor. </w:t>
      </w:r>
    </w:p>
    <w:p w:rsidR="00212AC6" w:rsidRPr="00202293" w:rsidRDefault="00212AC6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Monitor and mentor students on the support systems.</w:t>
      </w:r>
    </w:p>
    <w:p w:rsidR="0056294F" w:rsidRPr="00202293" w:rsidRDefault="0056294F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Maintain relevant safeguarding qualifications and always be vigilant, following safeguarding procedures. </w:t>
      </w:r>
    </w:p>
    <w:p w:rsidR="00212AC6" w:rsidRPr="00202293" w:rsidRDefault="00212AC6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Ensure that students are aware of how to safeguard their own personal safety and that of others, including e-safety. </w:t>
      </w:r>
    </w:p>
    <w:p w:rsidR="00212AC6" w:rsidRPr="00202293" w:rsidRDefault="00212AC6" w:rsidP="00212AC6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Ensure Year noticeboards/areas have the basic requirements displayed:</w:t>
      </w:r>
    </w:p>
    <w:p w:rsidR="00212AC6" w:rsidRPr="00202293" w:rsidRDefault="00212AC6" w:rsidP="00212AC6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Attendance graph – updated weekly</w:t>
      </w:r>
    </w:p>
    <w:p w:rsidR="00212AC6" w:rsidRPr="00202293" w:rsidRDefault="00212AC6" w:rsidP="00212AC6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Year timetable</w:t>
      </w:r>
    </w:p>
    <w:p w:rsidR="00212AC6" w:rsidRPr="00202293" w:rsidRDefault="00212AC6" w:rsidP="00212AC6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Uniform requirements</w:t>
      </w:r>
    </w:p>
    <w:p w:rsidR="00212AC6" w:rsidRPr="00202293" w:rsidRDefault="00212AC6" w:rsidP="00212AC6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 xml:space="preserve">Punctuality requirements  </w:t>
      </w:r>
    </w:p>
    <w:p w:rsidR="00212AC6" w:rsidRPr="00202293" w:rsidRDefault="00212AC6" w:rsidP="00212AC6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School aims</w:t>
      </w:r>
    </w:p>
    <w:p w:rsidR="00212AC6" w:rsidRPr="00202293" w:rsidRDefault="00212AC6" w:rsidP="00212AC6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02293">
        <w:rPr>
          <w:rFonts w:asciiTheme="minorHAnsi" w:hAnsiTheme="minorHAnsi" w:cstheme="minorHAnsi"/>
          <w:sz w:val="22"/>
          <w:szCs w:val="22"/>
        </w:rPr>
        <w:t>Fire evacuation procedures</w:t>
      </w:r>
    </w:p>
    <w:p w:rsidR="00F84AF9" w:rsidRPr="00DD07EC" w:rsidRDefault="00F84AF9" w:rsidP="00F84AF9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D07EC">
        <w:rPr>
          <w:rFonts w:asciiTheme="minorHAnsi" w:hAnsiTheme="minorHAnsi" w:cstheme="minorHAnsi"/>
          <w:sz w:val="22"/>
          <w:szCs w:val="22"/>
        </w:rPr>
        <w:t>Regularly consult and have discussions with your line manager with regard to these responsibilities.</w:t>
      </w:r>
    </w:p>
    <w:p w:rsidR="00212AC6" w:rsidRPr="00202293" w:rsidRDefault="00212AC6" w:rsidP="00212AC6">
      <w:pPr>
        <w:rPr>
          <w:rFonts w:asciiTheme="minorHAnsi" w:hAnsiTheme="minorHAnsi" w:cstheme="minorHAnsi"/>
          <w:i/>
          <w:sz w:val="22"/>
          <w:szCs w:val="22"/>
        </w:rPr>
      </w:pPr>
    </w:p>
    <w:sectPr w:rsidR="00212AC6" w:rsidRPr="00202293" w:rsidSect="00202293">
      <w:headerReference w:type="default" r:id="rId8"/>
      <w:footerReference w:type="default" r:id="rId9"/>
      <w:pgSz w:w="11906" w:h="16838"/>
      <w:pgMar w:top="1134" w:right="849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E8" w:rsidRDefault="006058E8" w:rsidP="006B7F9A">
      <w:r>
        <w:separator/>
      </w:r>
    </w:p>
  </w:endnote>
  <w:endnote w:type="continuationSeparator" w:id="0">
    <w:p w:rsidR="006058E8" w:rsidRDefault="006058E8" w:rsidP="006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E8" w:rsidRDefault="006058E8">
    <w:pPr>
      <w:pStyle w:val="Footer"/>
      <w:jc w:val="right"/>
    </w:pPr>
  </w:p>
  <w:p w:rsidR="006058E8" w:rsidRPr="00F50B55" w:rsidRDefault="006058E8" w:rsidP="00901C50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E8" w:rsidRDefault="006058E8" w:rsidP="006B7F9A">
      <w:r>
        <w:separator/>
      </w:r>
    </w:p>
  </w:footnote>
  <w:footnote w:type="continuationSeparator" w:id="0">
    <w:p w:rsidR="006058E8" w:rsidRDefault="006058E8" w:rsidP="006B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E8" w:rsidRPr="00901C50" w:rsidRDefault="006058E8">
    <w:pPr>
      <w:pStyle w:val="Header"/>
      <w:rPr>
        <w:rFonts w:asciiTheme="minorHAnsi" w:hAnsiTheme="minorHAnsi" w:cstheme="minorHAnsi"/>
      </w:rPr>
    </w:pPr>
    <w:r w:rsidRPr="00901C50">
      <w:rPr>
        <w:rFonts w:asciiTheme="minorHAnsi" w:hAnsiTheme="minorHAnsi" w:cstheme="minorHAnsi"/>
      </w:rPr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0D2"/>
    <w:multiLevelType w:val="hybridMultilevel"/>
    <w:tmpl w:val="8F18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2FE"/>
    <w:multiLevelType w:val="hybridMultilevel"/>
    <w:tmpl w:val="CDBC2084"/>
    <w:lvl w:ilvl="0" w:tplc="AC967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B9D"/>
    <w:multiLevelType w:val="hybridMultilevel"/>
    <w:tmpl w:val="C47C6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52D0"/>
    <w:multiLevelType w:val="hybridMultilevel"/>
    <w:tmpl w:val="87C86C42"/>
    <w:lvl w:ilvl="0" w:tplc="AC967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07C7"/>
    <w:multiLevelType w:val="hybridMultilevel"/>
    <w:tmpl w:val="1586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700"/>
    <w:multiLevelType w:val="hybridMultilevel"/>
    <w:tmpl w:val="4E4AF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6E8D"/>
    <w:multiLevelType w:val="hybridMultilevel"/>
    <w:tmpl w:val="E6F2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4985"/>
    <w:multiLevelType w:val="hybridMultilevel"/>
    <w:tmpl w:val="91ACE79A"/>
    <w:lvl w:ilvl="0" w:tplc="8628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A98"/>
    <w:multiLevelType w:val="hybridMultilevel"/>
    <w:tmpl w:val="F916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3946"/>
    <w:multiLevelType w:val="hybridMultilevel"/>
    <w:tmpl w:val="C1BE3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3B0C"/>
    <w:multiLevelType w:val="hybridMultilevel"/>
    <w:tmpl w:val="DD34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20DF"/>
    <w:multiLevelType w:val="hybridMultilevel"/>
    <w:tmpl w:val="603C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C1F95"/>
    <w:multiLevelType w:val="hybridMultilevel"/>
    <w:tmpl w:val="9466B7DC"/>
    <w:lvl w:ilvl="0" w:tplc="9A0A2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4D53"/>
    <w:multiLevelType w:val="hybridMultilevel"/>
    <w:tmpl w:val="B73A9FD6"/>
    <w:lvl w:ilvl="0" w:tplc="5524A7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67A4"/>
    <w:multiLevelType w:val="hybridMultilevel"/>
    <w:tmpl w:val="9FFC3374"/>
    <w:lvl w:ilvl="0" w:tplc="AC967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02B5E"/>
    <w:multiLevelType w:val="hybridMultilevel"/>
    <w:tmpl w:val="F3084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40138"/>
    <w:multiLevelType w:val="hybridMultilevel"/>
    <w:tmpl w:val="E174D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632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A425CD"/>
    <w:multiLevelType w:val="hybridMultilevel"/>
    <w:tmpl w:val="B540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D16A0"/>
    <w:multiLevelType w:val="hybridMultilevel"/>
    <w:tmpl w:val="9F70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2EB2"/>
    <w:multiLevelType w:val="hybridMultilevel"/>
    <w:tmpl w:val="25D01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161B0"/>
    <w:multiLevelType w:val="hybridMultilevel"/>
    <w:tmpl w:val="7FA8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17"/>
  </w:num>
  <w:num w:numId="9">
    <w:abstractNumId w:val="0"/>
  </w:num>
  <w:num w:numId="10">
    <w:abstractNumId w:val="9"/>
  </w:num>
  <w:num w:numId="11">
    <w:abstractNumId w:val="20"/>
  </w:num>
  <w:num w:numId="12">
    <w:abstractNumId w:val="5"/>
  </w:num>
  <w:num w:numId="13">
    <w:abstractNumId w:val="16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3"/>
  </w:num>
  <w:num w:numId="19">
    <w:abstractNumId w:val="19"/>
  </w:num>
  <w:num w:numId="20">
    <w:abstractNumId w:val="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A0"/>
    <w:rsid w:val="00066435"/>
    <w:rsid w:val="00086A84"/>
    <w:rsid w:val="00092FE2"/>
    <w:rsid w:val="001B4198"/>
    <w:rsid w:val="00202293"/>
    <w:rsid w:val="00212AC6"/>
    <w:rsid w:val="0030269F"/>
    <w:rsid w:val="00397041"/>
    <w:rsid w:val="003B6592"/>
    <w:rsid w:val="004914F5"/>
    <w:rsid w:val="004C730B"/>
    <w:rsid w:val="004D62A0"/>
    <w:rsid w:val="00517981"/>
    <w:rsid w:val="005430D0"/>
    <w:rsid w:val="0056294F"/>
    <w:rsid w:val="006058E8"/>
    <w:rsid w:val="006B0B50"/>
    <w:rsid w:val="006B7F9A"/>
    <w:rsid w:val="00725DB6"/>
    <w:rsid w:val="007A18DE"/>
    <w:rsid w:val="008626CA"/>
    <w:rsid w:val="008A4A57"/>
    <w:rsid w:val="00901C50"/>
    <w:rsid w:val="009E5199"/>
    <w:rsid w:val="009F4CDC"/>
    <w:rsid w:val="00A85620"/>
    <w:rsid w:val="00AF7B1D"/>
    <w:rsid w:val="00BF2BCE"/>
    <w:rsid w:val="00C73209"/>
    <w:rsid w:val="00C7347D"/>
    <w:rsid w:val="00D44A0A"/>
    <w:rsid w:val="00DA4E14"/>
    <w:rsid w:val="00DA6F9D"/>
    <w:rsid w:val="00DD07EC"/>
    <w:rsid w:val="00F47968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3EE4"/>
  <w15:chartTrackingRefBased/>
  <w15:docId w15:val="{9F92A7E6-557C-4C76-A1E6-1839D75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50"/>
    <w:pPr>
      <w:ind w:left="720"/>
      <w:contextualSpacing/>
    </w:pPr>
  </w:style>
  <w:style w:type="paragraph" w:styleId="NoSpacing">
    <w:name w:val="No Spacing"/>
    <w:uiPriority w:val="1"/>
    <w:qFormat/>
    <w:rsid w:val="006B0B50"/>
    <w:pPr>
      <w:spacing w:after="0" w:line="240" w:lineRule="auto"/>
    </w:pPr>
  </w:style>
  <w:style w:type="table" w:styleId="TableGrid">
    <w:name w:val="Table Grid"/>
    <w:basedOn w:val="TableNormal"/>
    <w:uiPriority w:val="39"/>
    <w:rsid w:val="0054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C73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4C730B"/>
    <w:pPr>
      <w:jc w:val="center"/>
    </w:pPr>
    <w:rPr>
      <w:rFonts w:ascii="Garamond" w:hAnsi="Garamond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C730B"/>
    <w:rPr>
      <w:rFonts w:ascii="Garamond" w:eastAsia="Times New Roman" w:hAnsi="Garamond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8626CA"/>
    <w:pPr>
      <w:jc w:val="center"/>
    </w:pPr>
    <w:rPr>
      <w:rFonts w:ascii="Garamond" w:hAnsi="Garamond"/>
      <w:b/>
      <w:sz w:val="36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8626CA"/>
    <w:rPr>
      <w:rFonts w:ascii="Garamond" w:eastAsia="Times New Roman" w:hAnsi="Garamond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9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C94736F0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Codling</dc:creator>
  <cp:keywords/>
  <dc:description/>
  <cp:lastModifiedBy>S Moorey</cp:lastModifiedBy>
  <cp:revision>3</cp:revision>
  <dcterms:created xsi:type="dcterms:W3CDTF">2020-02-27T08:53:00Z</dcterms:created>
  <dcterms:modified xsi:type="dcterms:W3CDTF">2020-02-27T08:54:00Z</dcterms:modified>
</cp:coreProperties>
</file>