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00C7" w14:textId="77777777" w:rsidR="00F90BA1" w:rsidRDefault="00F90BA1" w:rsidP="00F90BA1">
      <w:pPr>
        <w:spacing w:after="0"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44DC25C" wp14:editId="06260EF4">
            <wp:simplePos x="0" y="0"/>
            <wp:positionH relativeFrom="column">
              <wp:posOffset>469265</wp:posOffset>
            </wp:positionH>
            <wp:positionV relativeFrom="paragraph">
              <wp:posOffset>-201295</wp:posOffset>
            </wp:positionV>
            <wp:extent cx="569595" cy="6642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185DB6" wp14:editId="2ACFFC5D">
                <wp:simplePos x="0" y="0"/>
                <wp:positionH relativeFrom="column">
                  <wp:posOffset>-360045</wp:posOffset>
                </wp:positionH>
                <wp:positionV relativeFrom="paragraph">
                  <wp:posOffset>320040</wp:posOffset>
                </wp:positionV>
                <wp:extent cx="10482580" cy="148590"/>
                <wp:effectExtent l="0" t="0" r="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580" cy="148590"/>
                        </a:xfrm>
                        <a:prstGeom prst="rect">
                          <a:avLst/>
                        </a:prstGeom>
                        <a:solidFill>
                          <a:srgbClr val="0618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28AF" w14:textId="77777777"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</w:p>
                          <w:p w14:paraId="073E96B2" w14:textId="77777777"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14:paraId="0727EB55" w14:textId="77777777"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17BC5FE" w14:textId="77777777"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14:paraId="246757E6" w14:textId="77777777"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</w:p>
                          <w:p w14:paraId="2BA3D5FE" w14:textId="77777777"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14:paraId="47553708" w14:textId="77777777"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14:paraId="2B2D0BDE" w14:textId="77777777"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14:paraId="7A2D14F1" w14:textId="77777777"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4D4D4D"/>
                                <w:sz w:val="6"/>
                                <w:szCs w:val="44"/>
                              </w:rPr>
                            </w:pPr>
                          </w:p>
                          <w:p w14:paraId="2E8964D4" w14:textId="77777777" w:rsidR="00F90BA1" w:rsidRDefault="00F90BA1" w:rsidP="00F90B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8.35pt;margin-top:25.2pt;width:825.4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" fillcolor="#06185a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4D4D4D"/>
                          <w:sz w:val="6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114F55" wp14:editId="1B1D37AA">
                <wp:simplePos x="0" y="0"/>
                <wp:positionH relativeFrom="column">
                  <wp:posOffset>1489710</wp:posOffset>
                </wp:positionH>
                <wp:positionV relativeFrom="paragraph">
                  <wp:posOffset>-105410</wp:posOffset>
                </wp:positionV>
                <wp:extent cx="5245100" cy="424815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BFEE" w14:textId="77777777" w:rsidR="00F90BA1" w:rsidRDefault="00F90BA1" w:rsidP="00F90BA1">
                            <w:pPr>
                              <w:pStyle w:val="BalloonText"/>
                              <w:ind w:left="142" w:hanging="142"/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0A2C9A"/>
                                <w:sz w:val="2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Haslingden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Sixth Form</w:t>
                            </w:r>
                          </w:p>
                          <w:p w14:paraId="3886C4AF" w14:textId="77777777" w:rsidR="00F90BA1" w:rsidRDefault="00F90BA1" w:rsidP="00F90BA1">
                            <w:pPr>
                              <w:pStyle w:val="BalloonText"/>
                              <w:ind w:left="142"/>
                              <w:rPr>
                                <w:rFonts w:ascii="BPreplay" w:hAnsi="BPreplay"/>
                                <w:color w:val="4D4D4D"/>
                                <w:sz w:val="8"/>
                                <w:szCs w:val="44"/>
                              </w:rPr>
                            </w:pPr>
                          </w:p>
                          <w:p w14:paraId="25344265" w14:textId="77777777" w:rsidR="00F90BA1" w:rsidRDefault="00F90BA1" w:rsidP="00F90BA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7" o:spid="_x0000_s1027" type="#_x0000_t202" style="position:absolute;left:0;text-align:left;margin-left:117.3pt;margin-top:-8.3pt;width:413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" filled="f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ind w:left="142" w:hanging="142"/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BPreplay" w:hAnsi="BPreplay"/>
                          <w:color w:val="0A2C9A"/>
                          <w:sz w:val="20"/>
                          <w:szCs w:val="44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Haslingden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Sixth Form</w:t>
                      </w:r>
                    </w:p>
                    <w:p w:rsidR="00F90BA1" w:rsidRDefault="00F90BA1" w:rsidP="00F90BA1">
                      <w:pPr>
                        <w:pStyle w:val="BalloonText"/>
                        <w:ind w:left="142"/>
                        <w:rPr>
                          <w:rFonts w:ascii="BPreplay" w:hAnsi="BPreplay"/>
                          <w:color w:val="4D4D4D"/>
                          <w:sz w:val="8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7CE26" w14:textId="77777777" w:rsidR="00F90BA1" w:rsidRDefault="00F90BA1" w:rsidP="00F90BA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6DC6B63" w14:textId="77777777" w:rsidR="00F40ED6" w:rsidRDefault="00224843" w:rsidP="002248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</w:t>
      </w:r>
    </w:p>
    <w:p w14:paraId="411077E0" w14:textId="77777777" w:rsidR="005F107E" w:rsidRPr="005F107E" w:rsidRDefault="005F107E" w:rsidP="0022484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2FD3AE15" w14:textId="77777777" w:rsidR="00224843" w:rsidRDefault="005F107E" w:rsidP="00224843">
      <w:pPr>
        <w:spacing w:after="0" w:line="240" w:lineRule="auto"/>
        <w:jc w:val="center"/>
        <w:rPr>
          <w:b/>
          <w:sz w:val="28"/>
          <w:szCs w:val="28"/>
        </w:rPr>
      </w:pPr>
      <w:r w:rsidRPr="005F107E">
        <w:rPr>
          <w:b/>
          <w:sz w:val="28"/>
          <w:szCs w:val="28"/>
        </w:rPr>
        <w:t xml:space="preserve">Teacher of </w:t>
      </w:r>
      <w:r w:rsidR="00E60CF3">
        <w:rPr>
          <w:b/>
          <w:sz w:val="28"/>
          <w:szCs w:val="28"/>
        </w:rPr>
        <w:t>English</w:t>
      </w:r>
    </w:p>
    <w:p w14:paraId="66CA3012" w14:textId="77777777" w:rsidR="00DB22B5" w:rsidRPr="005F107E" w:rsidRDefault="00DB22B5" w:rsidP="00224843">
      <w:pPr>
        <w:spacing w:after="0" w:line="240" w:lineRule="auto"/>
        <w:jc w:val="center"/>
        <w:rPr>
          <w:b/>
          <w:sz w:val="28"/>
          <w:szCs w:val="28"/>
        </w:rPr>
      </w:pPr>
    </w:p>
    <w:p w14:paraId="75A31793" w14:textId="77777777" w:rsidR="00F326FF" w:rsidRPr="00F95639" w:rsidRDefault="00F326FF" w:rsidP="0022484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6781"/>
        <w:gridCol w:w="1117"/>
        <w:gridCol w:w="1116"/>
      </w:tblGrid>
      <w:tr w:rsidR="00224843" w14:paraId="4DD2060C" w14:textId="77777777" w:rsidTr="001C1644">
        <w:trPr>
          <w:trHeight w:val="56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C57F8" w14:textId="77777777"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7786C" w14:textId="77777777"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8AF8" w14:textId="77777777"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2DB9" w14:textId="77777777"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DESIRABLE</w:t>
            </w:r>
          </w:p>
        </w:tc>
      </w:tr>
      <w:tr w:rsidR="00D966D3" w14:paraId="5C7F0AC1" w14:textId="77777777" w:rsidTr="001C1644">
        <w:trPr>
          <w:trHeight w:val="425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ECD29" w14:textId="77777777" w:rsidR="00D966D3" w:rsidRPr="00DB22B5" w:rsidRDefault="00D966D3" w:rsidP="00F40ED6">
            <w:pPr>
              <w:rPr>
                <w:b/>
              </w:rPr>
            </w:pPr>
          </w:p>
          <w:p w14:paraId="3D51465B" w14:textId="77777777" w:rsidR="00D966D3" w:rsidRPr="00DB22B5" w:rsidRDefault="00D966D3" w:rsidP="00F40ED6">
            <w:pPr>
              <w:rPr>
                <w:b/>
              </w:rPr>
            </w:pPr>
            <w:r w:rsidRPr="00DB22B5">
              <w:rPr>
                <w:b/>
              </w:rPr>
              <w:t>QUALIFICATIONS, EXPERIENCE AND PROFESSIONAL DEVELOPMENT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04EE31" w14:textId="77777777" w:rsidR="00D966D3" w:rsidRPr="00DB22B5" w:rsidRDefault="001C2309" w:rsidP="00F40ED6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</w:pPr>
            <w:r>
              <w:t xml:space="preserve">    </w:t>
            </w:r>
            <w:r w:rsidR="00D966D3" w:rsidRPr="00DB22B5">
              <w:t>Teaching Qualification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232C589" w14:textId="77777777"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0D0FCCD" w14:textId="77777777" w:rsidR="00D966D3" w:rsidRPr="00DB22B5" w:rsidRDefault="00D966D3" w:rsidP="00F40ED6">
            <w:pPr>
              <w:jc w:val="center"/>
            </w:pPr>
          </w:p>
        </w:tc>
      </w:tr>
      <w:tr w:rsidR="00D966D3" w14:paraId="736B8E7C" w14:textId="77777777" w:rsidTr="001C1644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C767E" w14:textId="77777777"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EEA743A" w14:textId="77777777" w:rsidR="00D966D3" w:rsidRPr="00DB22B5" w:rsidRDefault="00D966D3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Good Honours degree or equivalent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798E3D" w14:textId="77777777"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52AAB3" w14:textId="77777777" w:rsidR="00D966D3" w:rsidRPr="00DB22B5" w:rsidRDefault="00D966D3" w:rsidP="00F40ED6">
            <w:pPr>
              <w:jc w:val="center"/>
            </w:pPr>
          </w:p>
        </w:tc>
      </w:tr>
      <w:tr w:rsidR="00D966D3" w14:paraId="3AC7F9CA" w14:textId="77777777" w:rsidTr="00D966D3">
        <w:trPr>
          <w:trHeight w:val="3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615D3" w14:textId="77777777"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BBFECFD" w14:textId="77777777" w:rsidR="00D966D3" w:rsidRPr="00DB22B5" w:rsidRDefault="00D966D3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commitment to CPD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F35545" w14:textId="77777777"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E1AF224" w14:textId="77777777" w:rsidR="00D966D3" w:rsidRPr="00DB22B5" w:rsidRDefault="00D966D3" w:rsidP="00F40ED6">
            <w:pPr>
              <w:jc w:val="center"/>
            </w:pPr>
          </w:p>
        </w:tc>
      </w:tr>
      <w:tr w:rsidR="00D966D3" w14:paraId="5E30E65B" w14:textId="77777777" w:rsidTr="00D966D3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8264" w14:textId="77777777"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84FF28" w14:textId="77777777" w:rsidR="00D966D3" w:rsidRPr="00DB22B5" w:rsidRDefault="00D966D3" w:rsidP="00E60CF3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An ability and willingness to contribute to A Level English 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3D90A5" w14:textId="77777777" w:rsidR="00D966D3" w:rsidRPr="00DB22B5" w:rsidRDefault="00D966D3" w:rsidP="00F40ED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7E31887" w14:textId="77777777"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</w:tr>
      <w:tr w:rsidR="00D966D3" w14:paraId="390D4DCA" w14:textId="77777777" w:rsidTr="00D966D3">
        <w:trPr>
          <w:trHeight w:val="41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21FE1" w14:textId="77777777"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C705" w14:textId="77777777" w:rsidR="00D966D3" w:rsidRPr="00DB22B5" w:rsidRDefault="00D966D3" w:rsidP="00E60CF3">
            <w:pPr>
              <w:pStyle w:val="ListParagraph"/>
              <w:numPr>
                <w:ilvl w:val="0"/>
                <w:numId w:val="2"/>
              </w:numPr>
            </w:pPr>
            <w:r w:rsidRPr="00DB22B5">
              <w:t>Experience of teaching A Level English Language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AD9" w14:textId="77777777" w:rsidR="00D966D3" w:rsidRPr="00DB22B5" w:rsidRDefault="00D966D3" w:rsidP="00F40ED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ADE" w14:textId="77777777"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</w:tr>
      <w:tr w:rsidR="001C1644" w14:paraId="592A096D" w14:textId="77777777" w:rsidTr="001C1644">
        <w:trPr>
          <w:trHeight w:val="551"/>
          <w:jc w:val="center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E21BD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  <w:p w14:paraId="721123F4" w14:textId="77777777"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KNOWLEDGE, SKILLS AND PERSONAL QUALITIES</w:t>
            </w:r>
          </w:p>
          <w:p w14:paraId="169D2EBF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170677" w14:textId="77777777"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genuine belief in the value of each child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5FDC19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D8B6EE5" w14:textId="77777777" w:rsidR="001C1644" w:rsidRPr="00DB22B5" w:rsidRDefault="001C1644" w:rsidP="00F40ED6">
            <w:pPr>
              <w:jc w:val="center"/>
            </w:pPr>
          </w:p>
        </w:tc>
      </w:tr>
      <w:tr w:rsidR="001C1644" w14:paraId="3F3A15E2" w14:textId="77777777" w:rsidTr="001C1644">
        <w:trPr>
          <w:trHeight w:val="50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8A51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E9F1899" w14:textId="77777777"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knowledge of the GCSE and NC requirements of the subject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7F70E4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1A7CFF" w14:textId="77777777" w:rsidR="001C1644" w:rsidRPr="00DB22B5" w:rsidRDefault="001C1644" w:rsidP="00F40ED6">
            <w:pPr>
              <w:jc w:val="center"/>
            </w:pPr>
          </w:p>
        </w:tc>
      </w:tr>
      <w:tr w:rsidR="001C1644" w14:paraId="04D6EA30" w14:textId="77777777" w:rsidTr="001C1644">
        <w:trPr>
          <w:trHeight w:val="75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5160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4C944A" w14:textId="77777777" w:rsidR="001C1644" w:rsidRPr="00DB22B5" w:rsidRDefault="001C1644" w:rsidP="00E60CF3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 good knowledge and understanding of current curricular developments in </w:t>
            </w:r>
            <w:r w:rsidR="00E60CF3" w:rsidRPr="00DB22B5">
              <w:t>English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E18825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5309BD5" w14:textId="77777777" w:rsidR="001C1644" w:rsidRPr="00DB22B5" w:rsidRDefault="001C1644" w:rsidP="00F40ED6">
            <w:pPr>
              <w:jc w:val="center"/>
            </w:pPr>
          </w:p>
        </w:tc>
      </w:tr>
      <w:tr w:rsidR="001C1644" w14:paraId="194D0E35" w14:textId="77777777" w:rsidTr="001C1644">
        <w:trPr>
          <w:trHeight w:val="988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91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1AB82E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maintain a high standard of teaching which ensures all students are actively engaged in their learning and make excellent progress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189EF2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96627B" w14:textId="77777777" w:rsidR="001C1644" w:rsidRPr="00DB22B5" w:rsidRDefault="001C1644" w:rsidP="00F40ED6">
            <w:pPr>
              <w:jc w:val="center"/>
            </w:pPr>
          </w:p>
        </w:tc>
      </w:tr>
      <w:tr w:rsidR="001C1644" w14:paraId="2B1C2041" w14:textId="77777777" w:rsidTr="001C1644">
        <w:trPr>
          <w:trHeight w:val="40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D51B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8CA3C15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The ability to establish </w:t>
            </w:r>
            <w:r w:rsidR="00FD1839">
              <w:t>an excellent climate for learning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16FD236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E040A0" w14:textId="77777777" w:rsidR="001C1644" w:rsidRPr="00DB22B5" w:rsidRDefault="001C1644" w:rsidP="00F40ED6">
            <w:pPr>
              <w:jc w:val="center"/>
            </w:pPr>
          </w:p>
        </w:tc>
      </w:tr>
      <w:tr w:rsidR="001C1644" w14:paraId="72965C7A" w14:textId="77777777" w:rsidTr="001C1644">
        <w:trPr>
          <w:trHeight w:val="41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E2744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7054ABF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work well in a team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11162B8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30504D0" w14:textId="77777777" w:rsidR="001C1644" w:rsidRPr="00DB22B5" w:rsidRDefault="001C1644" w:rsidP="00F40ED6">
            <w:pPr>
              <w:jc w:val="center"/>
            </w:pPr>
          </w:p>
        </w:tc>
      </w:tr>
      <w:tr w:rsidR="001C1644" w14:paraId="6C7399EC" w14:textId="77777777" w:rsidTr="00503BD8">
        <w:trPr>
          <w:trHeight w:val="4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6A804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6485707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levels of commitment, motivation and initiative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3F7C84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9886AD" w14:textId="77777777" w:rsidR="001C1644" w:rsidRPr="00DB22B5" w:rsidRDefault="001C1644" w:rsidP="00F40ED6">
            <w:pPr>
              <w:jc w:val="center"/>
            </w:pPr>
          </w:p>
        </w:tc>
      </w:tr>
      <w:tr w:rsidR="001C1644" w14:paraId="1F6470B9" w14:textId="77777777" w:rsidTr="00503BD8">
        <w:trPr>
          <w:trHeight w:val="6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F556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A4AECC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Ability to use ICT to enhance the quality of learning within the classroom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D297AE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11EAAA" w14:textId="77777777" w:rsidR="001C1644" w:rsidRPr="00DB22B5" w:rsidRDefault="001C1644" w:rsidP="00F40ED6">
            <w:pPr>
              <w:jc w:val="center"/>
            </w:pPr>
          </w:p>
        </w:tc>
      </w:tr>
      <w:tr w:rsidR="001C1644" w14:paraId="71FA95AB" w14:textId="77777777" w:rsidTr="00503BD8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53170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886736C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relate well to all members of the school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06D911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C22B0E" w14:textId="77777777" w:rsidR="001C1644" w:rsidRPr="00DB22B5" w:rsidRDefault="001C1644" w:rsidP="00F40ED6">
            <w:pPr>
              <w:jc w:val="center"/>
            </w:pPr>
          </w:p>
        </w:tc>
      </w:tr>
      <w:tr w:rsidR="001C1644" w14:paraId="658E2ABC" w14:textId="77777777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BC4E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BE0C77D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51E75E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625DCA3" w14:textId="77777777" w:rsidR="001C1644" w:rsidRPr="00DB22B5" w:rsidRDefault="001C1644" w:rsidP="00F40ED6">
            <w:pPr>
              <w:jc w:val="center"/>
            </w:pPr>
          </w:p>
        </w:tc>
      </w:tr>
      <w:tr w:rsidR="001C1644" w14:paraId="2CAC7E5A" w14:textId="77777777" w:rsidTr="00503BD8">
        <w:trPr>
          <w:trHeight w:val="7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601E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B160F01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personal standards and high expectations of themselves and others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84A645E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F93D2C" w14:textId="77777777" w:rsidR="001C1644" w:rsidRPr="00DB22B5" w:rsidRDefault="001C1644" w:rsidP="00F40ED6">
            <w:pPr>
              <w:jc w:val="center"/>
            </w:pPr>
          </w:p>
        </w:tc>
      </w:tr>
      <w:tr w:rsidR="001C1644" w14:paraId="3FBF57CA" w14:textId="77777777" w:rsidTr="00503BD8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1377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98FB517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 flexible approach to school life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230CBF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0ACC99D" w14:textId="77777777" w:rsidR="001C1644" w:rsidRPr="00DB22B5" w:rsidRDefault="001C1644" w:rsidP="00F40ED6">
            <w:pPr>
              <w:jc w:val="center"/>
            </w:pPr>
          </w:p>
        </w:tc>
      </w:tr>
      <w:tr w:rsidR="001C1644" w14:paraId="6CF0D913" w14:textId="77777777" w:rsidTr="00503BD8">
        <w:trPr>
          <w:trHeight w:val="402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CDE3B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5966AFA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Experience of teaching at KS3 and KS4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92E83E" w14:textId="77777777"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CE449D2" w14:textId="77777777" w:rsidR="001C1644" w:rsidRPr="00DB22B5" w:rsidRDefault="001C1644" w:rsidP="00F40ED6">
            <w:pPr>
              <w:jc w:val="center"/>
            </w:pPr>
          </w:p>
        </w:tc>
      </w:tr>
      <w:tr w:rsidR="001C1644" w14:paraId="78669003" w14:textId="77777777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B4C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93F2" w14:textId="77777777"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An excellent health and attendance record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C97" w14:textId="77777777"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F71B" w14:textId="77777777" w:rsidR="001C1644" w:rsidRPr="00DB22B5" w:rsidRDefault="001C1644" w:rsidP="00F40ED6">
            <w:pPr>
              <w:jc w:val="center"/>
            </w:pPr>
          </w:p>
        </w:tc>
      </w:tr>
      <w:tr w:rsidR="001C1644" w14:paraId="407E9174" w14:textId="77777777" w:rsidTr="00503BD8">
        <w:trPr>
          <w:trHeight w:val="699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EB1" w14:textId="77777777"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APPLICATION AND LETTER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BCD697C" w14:textId="77777777" w:rsidR="001C1644" w:rsidRPr="00DB22B5" w:rsidRDefault="001C1644" w:rsidP="001C1644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be clear and concise (no more than two sides) with organised views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5481D4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F057C4D" w14:textId="77777777" w:rsidR="001C1644" w:rsidRPr="00DB22B5" w:rsidRDefault="001C1644" w:rsidP="00F40ED6">
            <w:pPr>
              <w:jc w:val="center"/>
            </w:pPr>
          </w:p>
        </w:tc>
      </w:tr>
      <w:tr w:rsidR="001C1644" w14:paraId="3741918F" w14:textId="77777777" w:rsidTr="00503BD8">
        <w:trPr>
          <w:trHeight w:val="66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62B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756A018" w14:textId="77777777" w:rsidR="001C1644" w:rsidRPr="00DB22B5" w:rsidRDefault="001C1644" w:rsidP="00224843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address the requirements of the post and clearly indicate why you have applied for this position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14895B5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8A40431" w14:textId="77777777" w:rsidR="001C1644" w:rsidRPr="00DB22B5" w:rsidRDefault="001C1644" w:rsidP="00F40ED6">
            <w:pPr>
              <w:jc w:val="center"/>
            </w:pPr>
          </w:p>
        </w:tc>
      </w:tr>
      <w:tr w:rsidR="001C1644" w14:paraId="2930B2FC" w14:textId="77777777" w:rsidTr="00503BD8">
        <w:trPr>
          <w:trHeight w:val="577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F8E8" w14:textId="77777777"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3F2" w14:textId="77777777" w:rsidR="001C1644" w:rsidRPr="00DB22B5" w:rsidRDefault="001C1644" w:rsidP="00126150">
            <w:pPr>
              <w:pStyle w:val="ListParagraph"/>
              <w:numPr>
                <w:ilvl w:val="0"/>
                <w:numId w:val="2"/>
              </w:numPr>
            </w:pPr>
            <w:r w:rsidRPr="00DB22B5">
              <w:t>Application form should be fully completed and clearly legible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175" w14:textId="77777777"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0EB3" w14:textId="77777777" w:rsidR="001C1644" w:rsidRPr="00DB22B5" w:rsidRDefault="001C1644" w:rsidP="00F40ED6">
            <w:pPr>
              <w:jc w:val="center"/>
            </w:pPr>
          </w:p>
        </w:tc>
      </w:tr>
    </w:tbl>
    <w:p w14:paraId="4C4F2BBD" w14:textId="77777777" w:rsidR="00503BD8" w:rsidRDefault="00503BD8" w:rsidP="00014A6F">
      <w:pPr>
        <w:spacing w:after="0" w:line="240" w:lineRule="auto"/>
        <w:jc w:val="center"/>
        <w:rPr>
          <w:b/>
          <w:i/>
          <w:sz w:val="20"/>
          <w:szCs w:val="20"/>
        </w:rPr>
      </w:pPr>
    </w:p>
    <w:sectPr w:rsidR="00503BD8" w:rsidSect="00DB2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82"/>
    <w:multiLevelType w:val="hybridMultilevel"/>
    <w:tmpl w:val="5670A0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C34FF"/>
    <w:multiLevelType w:val="hybridMultilevel"/>
    <w:tmpl w:val="C96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6"/>
    <w:rsid w:val="00014A6F"/>
    <w:rsid w:val="000448D2"/>
    <w:rsid w:val="00063D72"/>
    <w:rsid w:val="00126150"/>
    <w:rsid w:val="001C1644"/>
    <w:rsid w:val="001C2309"/>
    <w:rsid w:val="00224843"/>
    <w:rsid w:val="0023445F"/>
    <w:rsid w:val="002D64BE"/>
    <w:rsid w:val="00337B33"/>
    <w:rsid w:val="00503BD8"/>
    <w:rsid w:val="005F107E"/>
    <w:rsid w:val="00861F25"/>
    <w:rsid w:val="008C69BD"/>
    <w:rsid w:val="00901C3E"/>
    <w:rsid w:val="00A732FB"/>
    <w:rsid w:val="00B476D8"/>
    <w:rsid w:val="00B63495"/>
    <w:rsid w:val="00D7593D"/>
    <w:rsid w:val="00D966D3"/>
    <w:rsid w:val="00DB22B5"/>
    <w:rsid w:val="00DB2AA6"/>
    <w:rsid w:val="00DE33D7"/>
    <w:rsid w:val="00E60CF3"/>
    <w:rsid w:val="00F326FF"/>
    <w:rsid w:val="00F40ED6"/>
    <w:rsid w:val="00F90BA1"/>
    <w:rsid w:val="00F95639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E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9E233C80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Mrs K TURNER</cp:lastModifiedBy>
  <cp:revision>2</cp:revision>
  <cp:lastPrinted>2014-11-06T12:24:00Z</cp:lastPrinted>
  <dcterms:created xsi:type="dcterms:W3CDTF">2020-01-10T11:15:00Z</dcterms:created>
  <dcterms:modified xsi:type="dcterms:W3CDTF">2020-01-10T11:15:00Z</dcterms:modified>
</cp:coreProperties>
</file>