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E9" w:rsidRPr="001047BA" w:rsidRDefault="001047BA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  <w:r w:rsidRPr="001047BA">
        <w:rPr>
          <w:rStyle w:val="Strong"/>
          <w:rFonts w:ascii="Helvetica" w:hAnsi="Helvetica"/>
          <w:sz w:val="24"/>
          <w:szCs w:val="24"/>
        </w:rPr>
        <w:t xml:space="preserve">Impington </w:t>
      </w:r>
      <w:r w:rsidR="00DB1B37">
        <w:rPr>
          <w:rStyle w:val="Strong"/>
          <w:rFonts w:ascii="Helvetica" w:hAnsi="Helvetica"/>
          <w:sz w:val="24"/>
          <w:szCs w:val="24"/>
        </w:rPr>
        <w:t>Village College</w:t>
      </w:r>
    </w:p>
    <w:p w:rsidR="001047BA" w:rsidRPr="001047BA" w:rsidRDefault="001047BA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  <w:r w:rsidRPr="001047BA">
        <w:rPr>
          <w:rStyle w:val="Strong"/>
          <w:rFonts w:ascii="Helvetica" w:hAnsi="Helvetica"/>
          <w:sz w:val="24"/>
          <w:szCs w:val="24"/>
        </w:rPr>
        <w:t>Person Specification</w:t>
      </w:r>
    </w:p>
    <w:p w:rsidR="001047BA" w:rsidRDefault="00D8128D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  <w:r>
        <w:rPr>
          <w:rStyle w:val="Strong"/>
          <w:rFonts w:ascii="Helvetica" w:hAnsi="Helvetica"/>
          <w:sz w:val="24"/>
          <w:szCs w:val="24"/>
        </w:rPr>
        <w:t xml:space="preserve">Teacher of </w:t>
      </w:r>
      <w:r w:rsidR="00EF1B7A">
        <w:rPr>
          <w:rStyle w:val="Strong"/>
          <w:rFonts w:ascii="Helvetica" w:hAnsi="Helvetica"/>
          <w:sz w:val="24"/>
          <w:szCs w:val="24"/>
        </w:rPr>
        <w:t xml:space="preserve">History </w:t>
      </w:r>
      <w:r w:rsidR="001B6FDE">
        <w:rPr>
          <w:rStyle w:val="Strong"/>
          <w:rFonts w:ascii="Helvetica" w:hAnsi="Helvetica"/>
          <w:sz w:val="24"/>
          <w:szCs w:val="24"/>
        </w:rPr>
        <w:t xml:space="preserve"> </w:t>
      </w:r>
    </w:p>
    <w:p w:rsidR="00DB1B37" w:rsidRDefault="00DB1B37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</w:p>
    <w:p w:rsidR="00DB1B37" w:rsidRDefault="00DB1B37" w:rsidP="00DB1B37">
      <w:pPr>
        <w:ind w:left="709"/>
        <w:rPr>
          <w:rStyle w:val="Strong"/>
          <w:rFonts w:ascii="Helvetica" w:hAnsi="Helvetica"/>
          <w:b w:val="0"/>
          <w:sz w:val="24"/>
          <w:szCs w:val="24"/>
        </w:rPr>
      </w:pPr>
      <w:r w:rsidRPr="00DB1B37">
        <w:rPr>
          <w:rStyle w:val="Strong"/>
          <w:rFonts w:ascii="Helvetica" w:hAnsi="Helvetica"/>
          <w:b w:val="0"/>
          <w:sz w:val="24"/>
          <w:szCs w:val="24"/>
        </w:rPr>
        <w:t>To support your application candidates should be able to show evidence of the following</w:t>
      </w:r>
      <w:r>
        <w:rPr>
          <w:rStyle w:val="Strong"/>
          <w:rFonts w:ascii="Helvetica" w:hAnsi="Helvetica"/>
          <w:b w:val="0"/>
          <w:sz w:val="24"/>
          <w:szCs w:val="24"/>
        </w:rPr>
        <w:t>:</w:t>
      </w:r>
    </w:p>
    <w:p w:rsidR="001047BA" w:rsidRPr="001047BA" w:rsidRDefault="001047BA" w:rsidP="00D6545F">
      <w:pPr>
        <w:outlineLvl w:val="0"/>
        <w:rPr>
          <w:rFonts w:ascii="Helvetica" w:hAnsi="Helvetica" w:cs="Arial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276"/>
        <w:gridCol w:w="1297"/>
      </w:tblGrid>
      <w:tr w:rsidR="001047BA" w:rsidRPr="00F829C5" w:rsidTr="00DB1B37">
        <w:tc>
          <w:tcPr>
            <w:tcW w:w="6662" w:type="dxa"/>
            <w:shd w:val="clear" w:color="auto" w:fill="auto"/>
          </w:tcPr>
          <w:p w:rsidR="001047BA" w:rsidRPr="00F829C5" w:rsidRDefault="001047BA" w:rsidP="00F829C5">
            <w:pPr>
              <w:ind w:left="567"/>
              <w:jc w:val="center"/>
              <w:rPr>
                <w:rStyle w:val="Strong"/>
                <w:rFonts w:ascii="Helvetica" w:hAnsi="Helvetica"/>
                <w:sz w:val="24"/>
                <w:szCs w:val="24"/>
              </w:rPr>
            </w:pPr>
            <w:r w:rsidRPr="00F829C5">
              <w:rPr>
                <w:rStyle w:val="Strong"/>
                <w:rFonts w:ascii="Helvetica" w:hAnsi="Helvetica"/>
                <w:sz w:val="24"/>
                <w:szCs w:val="24"/>
              </w:rPr>
              <w:t>Criteria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Style w:val="Strong"/>
                <w:rFonts w:ascii="Helvetica" w:hAnsi="Helvetica"/>
                <w:sz w:val="24"/>
                <w:szCs w:val="24"/>
              </w:rPr>
            </w:pPr>
            <w:r w:rsidRPr="00F829C5">
              <w:rPr>
                <w:rStyle w:val="Strong"/>
                <w:rFonts w:ascii="Helvetica" w:hAnsi="Helvetica"/>
                <w:sz w:val="24"/>
                <w:szCs w:val="24"/>
              </w:rPr>
              <w:t>Essential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Style w:val="Strong"/>
                <w:rFonts w:ascii="Helvetica" w:hAnsi="Helvetica"/>
                <w:sz w:val="24"/>
                <w:szCs w:val="24"/>
              </w:rPr>
            </w:pPr>
            <w:r w:rsidRPr="00F829C5">
              <w:rPr>
                <w:rStyle w:val="Strong"/>
                <w:rFonts w:ascii="Helvetica" w:hAnsi="Helvetica"/>
                <w:sz w:val="24"/>
                <w:szCs w:val="24"/>
              </w:rPr>
              <w:t>Desirable</w:t>
            </w:r>
          </w:p>
        </w:tc>
      </w:tr>
      <w:tr w:rsidR="001047BA" w:rsidRPr="00F829C5" w:rsidTr="00DB1B37">
        <w:tc>
          <w:tcPr>
            <w:tcW w:w="6662" w:type="dxa"/>
            <w:shd w:val="clear" w:color="auto" w:fill="auto"/>
          </w:tcPr>
          <w:p w:rsidR="001047BA" w:rsidRPr="00F829C5" w:rsidRDefault="00DB1B37" w:rsidP="001047BA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i/>
                <w:sz w:val="24"/>
                <w:szCs w:val="24"/>
              </w:rPr>
              <w:t>Qualifications and Experience</w:t>
            </w:r>
            <w:r w:rsidR="001047BA" w:rsidRPr="00F829C5">
              <w:rPr>
                <w:rFonts w:ascii="Helvetica" w:hAnsi="Helvetica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DB1B37">
        <w:tc>
          <w:tcPr>
            <w:tcW w:w="6662" w:type="dxa"/>
            <w:shd w:val="clear" w:color="auto" w:fill="auto"/>
          </w:tcPr>
          <w:p w:rsidR="001047BA" w:rsidRPr="00F829C5" w:rsidRDefault="00DB1B37" w:rsidP="001047BA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 teaching qualification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DB1B37">
        <w:tc>
          <w:tcPr>
            <w:tcW w:w="6662" w:type="dxa"/>
            <w:shd w:val="clear" w:color="auto" w:fill="auto"/>
          </w:tcPr>
          <w:p w:rsidR="001047BA" w:rsidRPr="00F829C5" w:rsidRDefault="00DB1B37" w:rsidP="001047BA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Honours degree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EF1B7A" w:rsidRPr="00F829C5" w:rsidTr="00DB1B37">
        <w:tc>
          <w:tcPr>
            <w:tcW w:w="6662" w:type="dxa"/>
            <w:shd w:val="clear" w:color="auto" w:fill="auto"/>
          </w:tcPr>
          <w:p w:rsidR="00EF1B7A" w:rsidRDefault="00EF1B7A" w:rsidP="001047BA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The ability to teach History to KS</w:t>
            </w:r>
            <w:r w:rsidR="00327EE5">
              <w:rPr>
                <w:rFonts w:ascii="Helvetica" w:hAnsi="Helvetica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F1B7A" w:rsidRPr="00F829C5" w:rsidRDefault="00EF1B7A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F1B7A" w:rsidRPr="00F829C5" w:rsidRDefault="00EF1B7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DB1B37">
        <w:tc>
          <w:tcPr>
            <w:tcW w:w="6662" w:type="dxa"/>
            <w:shd w:val="clear" w:color="auto" w:fill="auto"/>
          </w:tcPr>
          <w:p w:rsidR="001047BA" w:rsidRPr="00F829C5" w:rsidRDefault="00DA6E4E" w:rsidP="00327EE5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The ability to teach</w:t>
            </w:r>
            <w:r w:rsidR="00EF1B7A">
              <w:rPr>
                <w:rFonts w:ascii="Helvetica" w:hAnsi="Helvetica" w:cs="Arial"/>
                <w:sz w:val="24"/>
                <w:szCs w:val="24"/>
              </w:rPr>
              <w:t xml:space="preserve"> </w:t>
            </w:r>
            <w:r w:rsidR="00327EE5">
              <w:rPr>
                <w:rFonts w:ascii="Helvetica" w:hAnsi="Helvetica" w:cs="Arial"/>
                <w:sz w:val="24"/>
                <w:szCs w:val="24"/>
              </w:rPr>
              <w:t>IB History</w:t>
            </w:r>
            <w:r w:rsidR="00EF1B7A">
              <w:rPr>
                <w:rFonts w:ascii="Helvetica" w:hAnsi="Helvetica" w:cs="Arial"/>
                <w:sz w:val="24"/>
                <w:szCs w:val="24"/>
              </w:rPr>
              <w:t xml:space="preserve"> </w:t>
            </w:r>
            <w:r w:rsidR="00327EE5">
              <w:rPr>
                <w:rFonts w:ascii="Helvetica" w:hAnsi="Helvetica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1047BA" w:rsidRPr="00F829C5" w:rsidRDefault="00327EE5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1047BA" w:rsidRPr="00F829C5" w:rsidTr="00DB1B37">
        <w:tc>
          <w:tcPr>
            <w:tcW w:w="6662" w:type="dxa"/>
            <w:shd w:val="clear" w:color="auto" w:fill="auto"/>
          </w:tcPr>
          <w:p w:rsidR="001047BA" w:rsidRPr="00F829C5" w:rsidRDefault="00DB1B37" w:rsidP="000E408F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Ca</w:t>
            </w:r>
            <w:r w:rsidR="00F80251">
              <w:rPr>
                <w:rFonts w:ascii="Helvetica" w:hAnsi="Helvetica" w:cs="Arial"/>
                <w:sz w:val="24"/>
                <w:szCs w:val="24"/>
              </w:rPr>
              <w:t xml:space="preserve">n demonstrate </w:t>
            </w:r>
            <w:r w:rsidR="000E408F">
              <w:rPr>
                <w:rFonts w:ascii="Helvetica" w:hAnsi="Helvetica" w:cs="Arial"/>
                <w:sz w:val="24"/>
                <w:szCs w:val="24"/>
              </w:rPr>
              <w:t xml:space="preserve">excellent classroom practice 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DB1B37" w:rsidRPr="00F829C5" w:rsidTr="00DB1B37">
        <w:tc>
          <w:tcPr>
            <w:tcW w:w="6662" w:type="dxa"/>
            <w:shd w:val="clear" w:color="auto" w:fill="auto"/>
          </w:tcPr>
          <w:p w:rsidR="00DB1B37" w:rsidRPr="00DB1B37" w:rsidRDefault="00DB1B37" w:rsidP="001047BA">
            <w:pPr>
              <w:rPr>
                <w:rFonts w:ascii="Helvetica" w:hAnsi="Helvetica" w:cs="Arial"/>
                <w:sz w:val="24"/>
                <w:szCs w:val="24"/>
              </w:rPr>
            </w:pPr>
            <w:r w:rsidRPr="00DB1B37">
              <w:rPr>
                <w:rFonts w:ascii="Helvetica" w:hAnsi="Helvetica" w:cs="Arial"/>
                <w:sz w:val="24"/>
                <w:szCs w:val="24"/>
              </w:rPr>
              <w:t xml:space="preserve">The ability to support extra-curricular activities </w:t>
            </w:r>
          </w:p>
        </w:tc>
        <w:tc>
          <w:tcPr>
            <w:tcW w:w="1276" w:type="dxa"/>
            <w:shd w:val="clear" w:color="auto" w:fill="auto"/>
          </w:tcPr>
          <w:p w:rsidR="00DB1B37" w:rsidRPr="00F829C5" w:rsidRDefault="00632527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DB1B37" w:rsidRPr="00F829C5" w:rsidRDefault="00DB1B37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DB1B37" w:rsidRPr="00F829C5" w:rsidTr="00DB1B37">
        <w:tc>
          <w:tcPr>
            <w:tcW w:w="6662" w:type="dxa"/>
            <w:shd w:val="clear" w:color="auto" w:fill="auto"/>
          </w:tcPr>
          <w:p w:rsidR="00DB1B37" w:rsidRPr="00F829C5" w:rsidRDefault="00587C16" w:rsidP="001047BA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i/>
                <w:sz w:val="24"/>
                <w:szCs w:val="24"/>
              </w:rPr>
              <w:t xml:space="preserve">Knowledge and understanding </w:t>
            </w:r>
            <w:r w:rsidR="00DB1B37" w:rsidRPr="00F829C5">
              <w:rPr>
                <w:rFonts w:ascii="Helvetica" w:hAnsi="Helvetica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DB1B37" w:rsidRPr="00F829C5" w:rsidRDefault="00DB1B37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DB1B37" w:rsidRPr="00F829C5" w:rsidRDefault="00DB1B37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DB1B37">
        <w:tc>
          <w:tcPr>
            <w:tcW w:w="6662" w:type="dxa"/>
            <w:shd w:val="clear" w:color="auto" w:fill="auto"/>
          </w:tcPr>
          <w:p w:rsidR="001047BA" w:rsidRPr="00F829C5" w:rsidRDefault="00587C16" w:rsidP="001047BA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The National Curriculum/QCA Schemes of Work 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DB1B37">
        <w:tc>
          <w:tcPr>
            <w:tcW w:w="6662" w:type="dxa"/>
            <w:shd w:val="clear" w:color="auto" w:fill="auto"/>
          </w:tcPr>
          <w:p w:rsidR="001047BA" w:rsidRPr="00F829C5" w:rsidRDefault="00587C16" w:rsidP="00F829C5">
            <w:pPr>
              <w:ind w:left="34" w:hanging="34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A range of teaching and learning styles 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DB1B37">
        <w:tc>
          <w:tcPr>
            <w:tcW w:w="6662" w:type="dxa"/>
            <w:shd w:val="clear" w:color="auto" w:fill="auto"/>
          </w:tcPr>
          <w:p w:rsidR="001047BA" w:rsidRPr="00F829C5" w:rsidRDefault="00587C16" w:rsidP="001047BA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Strategies to raise standards of student attainment 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587C16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DB1B37">
        <w:tc>
          <w:tcPr>
            <w:tcW w:w="6662" w:type="dxa"/>
            <w:shd w:val="clear" w:color="auto" w:fill="auto"/>
          </w:tcPr>
          <w:p w:rsidR="001047BA" w:rsidRPr="00F829C5" w:rsidRDefault="00587C16" w:rsidP="001047BA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An effective curriculum to meet the needs to different learners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587C16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DB1B37">
        <w:tc>
          <w:tcPr>
            <w:tcW w:w="6662" w:type="dxa"/>
            <w:shd w:val="clear" w:color="auto" w:fill="auto"/>
          </w:tcPr>
          <w:p w:rsidR="001047BA" w:rsidRPr="00D8128D" w:rsidRDefault="00D8128D" w:rsidP="004F08E4">
            <w:pPr>
              <w:rPr>
                <w:rFonts w:ascii="Helvetica" w:hAnsi="Helvetica" w:cs="Arial"/>
                <w:sz w:val="24"/>
                <w:szCs w:val="24"/>
              </w:rPr>
            </w:pPr>
            <w:r w:rsidRPr="00D8128D">
              <w:rPr>
                <w:rFonts w:ascii="Helvetica" w:hAnsi="Helvetica" w:cs="Arial"/>
                <w:sz w:val="24"/>
                <w:szCs w:val="24"/>
              </w:rPr>
              <w:t xml:space="preserve">A significant interest in </w:t>
            </w:r>
            <w:r w:rsidR="00632527">
              <w:rPr>
                <w:rFonts w:ascii="Helvetica" w:hAnsi="Helvetica" w:cs="Arial"/>
                <w:sz w:val="24"/>
                <w:szCs w:val="24"/>
              </w:rPr>
              <w:t>history</w:t>
            </w:r>
            <w:r w:rsidR="004F08E4">
              <w:rPr>
                <w:rFonts w:ascii="Helvetica" w:hAnsi="Helvetica" w:cs="Arial"/>
                <w:sz w:val="24"/>
                <w:szCs w:val="24"/>
              </w:rPr>
              <w:t xml:space="preserve"> </w:t>
            </w:r>
            <w:r w:rsidRPr="00D8128D">
              <w:rPr>
                <w:rFonts w:ascii="Helvetica" w:hAnsi="Helvetica" w:cs="Arial"/>
                <w:sz w:val="24"/>
                <w:szCs w:val="24"/>
              </w:rPr>
              <w:t xml:space="preserve">that will engage and excite students 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D8128D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DB1B37">
        <w:tc>
          <w:tcPr>
            <w:tcW w:w="6662" w:type="dxa"/>
            <w:shd w:val="clear" w:color="auto" w:fill="auto"/>
          </w:tcPr>
          <w:p w:rsidR="001047BA" w:rsidRPr="00F829C5" w:rsidRDefault="008F33B6" w:rsidP="00AD1DE9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i/>
                <w:sz w:val="24"/>
                <w:szCs w:val="24"/>
              </w:rPr>
              <w:t>Leadership &amp; Management skills: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1047BA" w:rsidRPr="00F829C5" w:rsidTr="00DB1B37">
        <w:tc>
          <w:tcPr>
            <w:tcW w:w="6662" w:type="dxa"/>
            <w:shd w:val="clear" w:color="auto" w:fill="auto"/>
          </w:tcPr>
          <w:p w:rsidR="001047BA" w:rsidRPr="00F829C5" w:rsidRDefault="008F33B6" w:rsidP="000E5873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An educational philosophy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DB1B37">
        <w:tc>
          <w:tcPr>
            <w:tcW w:w="6662" w:type="dxa"/>
            <w:shd w:val="clear" w:color="auto" w:fill="auto"/>
          </w:tcPr>
          <w:p w:rsidR="001047BA" w:rsidRPr="00F829C5" w:rsidRDefault="008F33B6" w:rsidP="000E5873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A commitment to comprehensive education 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DB1B37">
        <w:tc>
          <w:tcPr>
            <w:tcW w:w="6662" w:type="dxa"/>
            <w:shd w:val="clear" w:color="auto" w:fill="auto"/>
          </w:tcPr>
          <w:p w:rsidR="001047BA" w:rsidRPr="00F829C5" w:rsidRDefault="008F33B6" w:rsidP="00AD1DE9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Motivate and inspire both children and adults 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DB1B37">
        <w:tc>
          <w:tcPr>
            <w:tcW w:w="6662" w:type="dxa"/>
            <w:shd w:val="clear" w:color="auto" w:fill="auto"/>
          </w:tcPr>
          <w:p w:rsidR="001047BA" w:rsidRPr="00F829C5" w:rsidRDefault="008F33B6" w:rsidP="000E5873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Potential for leadership 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8F33B6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DB1B37">
        <w:tc>
          <w:tcPr>
            <w:tcW w:w="6662" w:type="dxa"/>
            <w:shd w:val="clear" w:color="auto" w:fill="auto"/>
          </w:tcPr>
          <w:p w:rsidR="001047BA" w:rsidRPr="00F829C5" w:rsidRDefault="008F33B6" w:rsidP="00AD1DE9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i/>
                <w:sz w:val="24"/>
                <w:szCs w:val="24"/>
              </w:rPr>
              <w:t>Personal &amp; Professional attributes</w:t>
            </w:r>
            <w:r w:rsidR="000E5873" w:rsidRPr="00F829C5">
              <w:rPr>
                <w:rFonts w:ascii="Helvetica" w:hAnsi="Helvetica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F829C5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0E5873" w:rsidRPr="00F829C5" w:rsidTr="00DB1B37">
        <w:tc>
          <w:tcPr>
            <w:tcW w:w="6662" w:type="dxa"/>
            <w:shd w:val="clear" w:color="auto" w:fill="auto"/>
          </w:tcPr>
          <w:p w:rsidR="000E5873" w:rsidRPr="00F829C5" w:rsidRDefault="008F33B6" w:rsidP="000E5873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Good interpersonal skills</w:t>
            </w:r>
          </w:p>
        </w:tc>
        <w:tc>
          <w:tcPr>
            <w:tcW w:w="1276" w:type="dxa"/>
            <w:shd w:val="clear" w:color="auto" w:fill="auto"/>
          </w:tcPr>
          <w:p w:rsidR="000E5873" w:rsidRPr="00F829C5" w:rsidRDefault="008F33B6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0E5873" w:rsidRPr="00F829C5" w:rsidRDefault="000E58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E5873" w:rsidRPr="00F829C5" w:rsidTr="00DB1B37">
        <w:tc>
          <w:tcPr>
            <w:tcW w:w="6662" w:type="dxa"/>
            <w:shd w:val="clear" w:color="auto" w:fill="auto"/>
          </w:tcPr>
          <w:p w:rsidR="000E5873" w:rsidRPr="00F829C5" w:rsidRDefault="008F33B6" w:rsidP="000E5873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Initiative, resilience and stamina </w:t>
            </w:r>
          </w:p>
        </w:tc>
        <w:tc>
          <w:tcPr>
            <w:tcW w:w="1276" w:type="dxa"/>
            <w:shd w:val="clear" w:color="auto" w:fill="auto"/>
          </w:tcPr>
          <w:p w:rsidR="000E5873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0E5873" w:rsidRPr="00F829C5" w:rsidRDefault="000E58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E5873" w:rsidRPr="00F829C5" w:rsidTr="00DB1B37">
        <w:tc>
          <w:tcPr>
            <w:tcW w:w="6662" w:type="dxa"/>
            <w:shd w:val="clear" w:color="auto" w:fill="auto"/>
          </w:tcPr>
          <w:p w:rsidR="000E5873" w:rsidRPr="00F829C5" w:rsidRDefault="008F33B6" w:rsidP="000E5873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Innovation, creativity and critical reflective thinking </w:t>
            </w:r>
          </w:p>
        </w:tc>
        <w:tc>
          <w:tcPr>
            <w:tcW w:w="1276" w:type="dxa"/>
            <w:shd w:val="clear" w:color="auto" w:fill="auto"/>
          </w:tcPr>
          <w:p w:rsidR="000E5873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0E5873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00533373" w:rsidRPr="00F829C5" w:rsidTr="00DB1B37">
        <w:tc>
          <w:tcPr>
            <w:tcW w:w="6662" w:type="dxa"/>
            <w:shd w:val="clear" w:color="auto" w:fill="auto"/>
          </w:tcPr>
          <w:p w:rsidR="00533373" w:rsidRDefault="00533373" w:rsidP="00F829C5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Good organisational skills and ability to meet deadlines </w:t>
            </w:r>
          </w:p>
        </w:tc>
        <w:tc>
          <w:tcPr>
            <w:tcW w:w="1276" w:type="dxa"/>
            <w:shd w:val="clear" w:color="auto" w:fill="auto"/>
          </w:tcPr>
          <w:p w:rsidR="00533373" w:rsidRPr="00F829C5" w:rsidRDefault="005333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533373" w:rsidRPr="00F829C5" w:rsidRDefault="005333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E5873" w:rsidRPr="00F829C5" w:rsidTr="00DB1B37">
        <w:tc>
          <w:tcPr>
            <w:tcW w:w="6662" w:type="dxa"/>
            <w:shd w:val="clear" w:color="auto" w:fill="auto"/>
          </w:tcPr>
          <w:p w:rsidR="000E5873" w:rsidRPr="00F829C5" w:rsidRDefault="008F33B6" w:rsidP="00F829C5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ICT competence </w:t>
            </w:r>
          </w:p>
        </w:tc>
        <w:tc>
          <w:tcPr>
            <w:tcW w:w="1276" w:type="dxa"/>
            <w:shd w:val="clear" w:color="auto" w:fill="auto"/>
          </w:tcPr>
          <w:p w:rsidR="000E5873" w:rsidRPr="00F829C5" w:rsidRDefault="008F33B6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0E5873" w:rsidRPr="00F829C5" w:rsidRDefault="000E58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E5873" w:rsidRPr="00F829C5" w:rsidTr="00DB1B37">
        <w:tc>
          <w:tcPr>
            <w:tcW w:w="6662" w:type="dxa"/>
            <w:shd w:val="clear" w:color="auto" w:fill="auto"/>
          </w:tcPr>
          <w:p w:rsidR="000E5873" w:rsidRPr="00F829C5" w:rsidRDefault="00533373" w:rsidP="00F829C5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An ability to communicate clearly to a range of audiences </w:t>
            </w:r>
          </w:p>
        </w:tc>
        <w:tc>
          <w:tcPr>
            <w:tcW w:w="1276" w:type="dxa"/>
            <w:shd w:val="clear" w:color="auto" w:fill="auto"/>
          </w:tcPr>
          <w:p w:rsidR="000E5873" w:rsidRPr="00F829C5" w:rsidRDefault="005333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0E5873" w:rsidRPr="00F829C5" w:rsidRDefault="000E58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E5873" w:rsidRPr="00F829C5" w:rsidTr="00DB1B37">
        <w:tc>
          <w:tcPr>
            <w:tcW w:w="6662" w:type="dxa"/>
            <w:shd w:val="clear" w:color="auto" w:fill="auto"/>
          </w:tcPr>
          <w:p w:rsidR="000E5873" w:rsidRPr="00F829C5" w:rsidRDefault="00533373" w:rsidP="00F829C5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An ability to work hard under pressure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0E5873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0E5873" w:rsidRPr="00F829C5" w:rsidRDefault="000E58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E5873" w:rsidRPr="00F829C5" w:rsidTr="00DB1B37">
        <w:tc>
          <w:tcPr>
            <w:tcW w:w="6662" w:type="dxa"/>
            <w:shd w:val="clear" w:color="auto" w:fill="auto"/>
          </w:tcPr>
          <w:p w:rsidR="000E5873" w:rsidRPr="00F829C5" w:rsidRDefault="00533373" w:rsidP="00533373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An ability to share high expectations of achievement and behaviour</w:t>
            </w:r>
          </w:p>
        </w:tc>
        <w:tc>
          <w:tcPr>
            <w:tcW w:w="1276" w:type="dxa"/>
            <w:shd w:val="clear" w:color="auto" w:fill="auto"/>
          </w:tcPr>
          <w:p w:rsidR="000E5873" w:rsidRPr="00F829C5" w:rsidRDefault="000E5873" w:rsidP="00F829C5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0E5873" w:rsidRPr="00F829C5" w:rsidRDefault="000E58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533373" w:rsidRPr="00F829C5" w:rsidTr="00D328F1">
        <w:tc>
          <w:tcPr>
            <w:tcW w:w="6662" w:type="dxa"/>
            <w:shd w:val="clear" w:color="auto" w:fill="auto"/>
          </w:tcPr>
          <w:p w:rsidR="00533373" w:rsidRPr="00533373" w:rsidRDefault="00533373" w:rsidP="00533373">
            <w:pPr>
              <w:rPr>
                <w:rStyle w:val="Strong"/>
                <w:rFonts w:ascii="Helvetica" w:hAnsi="Helvetica"/>
                <w:sz w:val="24"/>
                <w:szCs w:val="24"/>
              </w:rPr>
            </w:pPr>
            <w:r w:rsidRPr="00533373">
              <w:rPr>
                <w:rStyle w:val="Strong"/>
                <w:rFonts w:ascii="Helvetica" w:hAnsi="Helvetica"/>
                <w:sz w:val="24"/>
                <w:szCs w:val="24"/>
              </w:rPr>
              <w:t>Safeguarding and Promoting the welfare of children:</w:t>
            </w:r>
          </w:p>
          <w:p w:rsidR="00533373" w:rsidRPr="00533373" w:rsidRDefault="00533373" w:rsidP="00533373">
            <w:pPr>
              <w:rPr>
                <w:rStyle w:val="Strong"/>
              </w:rPr>
            </w:pPr>
            <w:r w:rsidRPr="00533373">
              <w:rPr>
                <w:rStyle w:val="Strong"/>
                <w:rFonts w:ascii="Helvetica" w:hAnsi="Helvetica"/>
                <w:sz w:val="24"/>
                <w:szCs w:val="24"/>
              </w:rPr>
              <w:t>At interview candidates should be able to demonstrate:</w:t>
            </w:r>
          </w:p>
        </w:tc>
        <w:tc>
          <w:tcPr>
            <w:tcW w:w="1276" w:type="dxa"/>
            <w:shd w:val="clear" w:color="auto" w:fill="auto"/>
          </w:tcPr>
          <w:p w:rsidR="00533373" w:rsidRPr="00533373" w:rsidRDefault="00533373" w:rsidP="00D328F1">
            <w:pPr>
              <w:jc w:val="center"/>
              <w:rPr>
                <w:rStyle w:val="Strong"/>
              </w:rPr>
            </w:pPr>
          </w:p>
        </w:tc>
        <w:tc>
          <w:tcPr>
            <w:tcW w:w="1297" w:type="dxa"/>
            <w:shd w:val="clear" w:color="auto" w:fill="auto"/>
          </w:tcPr>
          <w:p w:rsidR="00533373" w:rsidRPr="00533373" w:rsidRDefault="00533373" w:rsidP="00D328F1">
            <w:pPr>
              <w:jc w:val="center"/>
              <w:rPr>
                <w:rStyle w:val="Strong"/>
              </w:rPr>
            </w:pPr>
          </w:p>
        </w:tc>
      </w:tr>
      <w:tr w:rsidR="00533373" w:rsidRPr="00F829C5" w:rsidTr="00DB1B37">
        <w:tc>
          <w:tcPr>
            <w:tcW w:w="6662" w:type="dxa"/>
            <w:shd w:val="clear" w:color="auto" w:fill="auto"/>
          </w:tcPr>
          <w:p w:rsidR="00533373" w:rsidRPr="00F829C5" w:rsidRDefault="00533373" w:rsidP="00533373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Demonstrate the ability to form and maintain appropriate relationships and personal boundaries with children</w:t>
            </w:r>
          </w:p>
        </w:tc>
        <w:tc>
          <w:tcPr>
            <w:tcW w:w="1276" w:type="dxa"/>
            <w:shd w:val="clear" w:color="auto" w:fill="auto"/>
          </w:tcPr>
          <w:p w:rsidR="00533373" w:rsidRPr="00F829C5" w:rsidRDefault="005333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533373" w:rsidRPr="00F829C5" w:rsidRDefault="005333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E5873" w:rsidRPr="00F829C5" w:rsidTr="00DB1B37">
        <w:tc>
          <w:tcPr>
            <w:tcW w:w="6662" w:type="dxa"/>
            <w:shd w:val="clear" w:color="auto" w:fill="auto"/>
          </w:tcPr>
          <w:p w:rsidR="000E5873" w:rsidRPr="00F829C5" w:rsidRDefault="00533373" w:rsidP="00F829C5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Emotional resilience in working with challenging behaviours </w:t>
            </w:r>
          </w:p>
        </w:tc>
        <w:tc>
          <w:tcPr>
            <w:tcW w:w="1276" w:type="dxa"/>
            <w:shd w:val="clear" w:color="auto" w:fill="auto"/>
          </w:tcPr>
          <w:p w:rsidR="000E5873" w:rsidRPr="00F829C5" w:rsidRDefault="005333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0E5873" w:rsidRPr="00F829C5" w:rsidRDefault="000E5873" w:rsidP="00F829C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1047BA" w:rsidRPr="001047BA" w:rsidRDefault="001047BA" w:rsidP="00AD1DE9">
      <w:pPr>
        <w:rPr>
          <w:rFonts w:ascii="Helvetica" w:hAnsi="Helvetica" w:cs="Arial"/>
          <w:sz w:val="24"/>
          <w:szCs w:val="24"/>
        </w:rPr>
      </w:pPr>
    </w:p>
    <w:p w:rsidR="00AD1DE9" w:rsidRPr="001047BA" w:rsidRDefault="000E5873" w:rsidP="00AD1DE9">
      <w:pPr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Date: </w:t>
      </w:r>
      <w:r w:rsidR="00327EE5">
        <w:rPr>
          <w:rFonts w:ascii="Helvetica" w:hAnsi="Helvetica" w:cs="Arial"/>
          <w:sz w:val="24"/>
          <w:szCs w:val="24"/>
        </w:rPr>
        <w:t>November 2017</w:t>
      </w:r>
    </w:p>
    <w:p w:rsidR="00AD1DE9" w:rsidRPr="001047BA" w:rsidRDefault="00AD1DE9">
      <w:pPr>
        <w:rPr>
          <w:rFonts w:ascii="Helvetica" w:hAnsi="Helvetica"/>
          <w:sz w:val="24"/>
          <w:szCs w:val="24"/>
        </w:rPr>
      </w:pPr>
    </w:p>
    <w:sectPr w:rsidR="00AD1DE9" w:rsidRPr="001047BA" w:rsidSect="00311F89">
      <w:pgSz w:w="11906" w:h="16838"/>
      <w:pgMar w:top="794" w:right="737" w:bottom="794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3805"/>
    <w:multiLevelType w:val="hybridMultilevel"/>
    <w:tmpl w:val="E35A9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E92AB7"/>
    <w:multiLevelType w:val="hybridMultilevel"/>
    <w:tmpl w:val="E38AB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5E4A44"/>
    <w:multiLevelType w:val="hybridMultilevel"/>
    <w:tmpl w:val="90824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2A44B6"/>
    <w:multiLevelType w:val="hybridMultilevel"/>
    <w:tmpl w:val="887A1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857905"/>
    <w:multiLevelType w:val="hybridMultilevel"/>
    <w:tmpl w:val="9F6A0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8F5B31"/>
    <w:multiLevelType w:val="hybridMultilevel"/>
    <w:tmpl w:val="1CDCA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E9"/>
    <w:rsid w:val="00063CC2"/>
    <w:rsid w:val="0009113E"/>
    <w:rsid w:val="000E408F"/>
    <w:rsid w:val="000E5873"/>
    <w:rsid w:val="001047BA"/>
    <w:rsid w:val="00133018"/>
    <w:rsid w:val="001B6FDE"/>
    <w:rsid w:val="00233991"/>
    <w:rsid w:val="00311F89"/>
    <w:rsid w:val="00327EE5"/>
    <w:rsid w:val="0034749F"/>
    <w:rsid w:val="003C20E9"/>
    <w:rsid w:val="004F08E4"/>
    <w:rsid w:val="0050010C"/>
    <w:rsid w:val="00533373"/>
    <w:rsid w:val="00587C16"/>
    <w:rsid w:val="005A7259"/>
    <w:rsid w:val="005B4E1E"/>
    <w:rsid w:val="005C4132"/>
    <w:rsid w:val="005D5770"/>
    <w:rsid w:val="006008B0"/>
    <w:rsid w:val="00632527"/>
    <w:rsid w:val="007729E7"/>
    <w:rsid w:val="008F268A"/>
    <w:rsid w:val="008F33B6"/>
    <w:rsid w:val="008F7F59"/>
    <w:rsid w:val="00A30C73"/>
    <w:rsid w:val="00A9463B"/>
    <w:rsid w:val="00AD1DE9"/>
    <w:rsid w:val="00B36A84"/>
    <w:rsid w:val="00D6545F"/>
    <w:rsid w:val="00D8128D"/>
    <w:rsid w:val="00DA6E4E"/>
    <w:rsid w:val="00DB1B37"/>
    <w:rsid w:val="00DF5ECE"/>
    <w:rsid w:val="00E132AB"/>
    <w:rsid w:val="00E24568"/>
    <w:rsid w:val="00E648C7"/>
    <w:rsid w:val="00E8177D"/>
    <w:rsid w:val="00EF1B7A"/>
    <w:rsid w:val="00F80251"/>
    <w:rsid w:val="00F8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DE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47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7F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6545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047BA"/>
    <w:rPr>
      <w:b/>
      <w:bCs/>
    </w:rPr>
  </w:style>
  <w:style w:type="character" w:customStyle="1" w:styleId="Heading1Char">
    <w:name w:val="Heading 1 Char"/>
    <w:link w:val="Heading1"/>
    <w:rsid w:val="001047B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DE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47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7F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6545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047BA"/>
    <w:rPr>
      <w:b/>
      <w:bCs/>
    </w:rPr>
  </w:style>
  <w:style w:type="character" w:customStyle="1" w:styleId="Heading1Char">
    <w:name w:val="Heading 1 Char"/>
    <w:link w:val="Heading1"/>
    <w:rsid w:val="001047B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E9CB0557.dotm</Template>
  <TotalTime>3</TotalTime>
  <Pages>1</Pages>
  <Words>242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Impington Sports Centre</vt:lpstr>
    </vt:vector>
  </TitlesOfParts>
  <Company>Cambridgeshire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Impington Sports Centre</dc:title>
  <dc:creator>Ian</dc:creator>
  <cp:lastModifiedBy>Susan Kay</cp:lastModifiedBy>
  <cp:revision>4</cp:revision>
  <cp:lastPrinted>2017-01-10T17:14:00Z</cp:lastPrinted>
  <dcterms:created xsi:type="dcterms:W3CDTF">2017-11-13T17:31:00Z</dcterms:created>
  <dcterms:modified xsi:type="dcterms:W3CDTF">2017-11-14T11:34:00Z</dcterms:modified>
</cp:coreProperties>
</file>