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1701"/>
        <w:gridCol w:w="4111"/>
      </w:tblGrid>
      <w:tr w:rsidR="00E30E29" w:rsidRPr="000C670E" w14:paraId="559E1BF2" w14:textId="77777777" w:rsidTr="00876070">
        <w:trPr>
          <w:trHeight w:val="2400"/>
        </w:trPr>
        <w:tc>
          <w:tcPr>
            <w:tcW w:w="5098" w:type="dxa"/>
            <w:gridSpan w:val="2"/>
          </w:tcPr>
          <w:p w14:paraId="559E1BEB" w14:textId="77777777" w:rsidR="00E30E29" w:rsidRPr="000C670E" w:rsidRDefault="00E30E29" w:rsidP="001717A4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  <w:p w14:paraId="559E1BED" w14:textId="267D8822" w:rsidR="00F70EEF" w:rsidRPr="000C670E" w:rsidRDefault="00876070" w:rsidP="002C0854">
            <w:pPr>
              <w:jc w:val="center"/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559E1C2D" wp14:editId="559E1C2E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59E1BEE" w14:textId="77777777" w:rsidR="00E30E29" w:rsidRPr="000C670E" w:rsidRDefault="00E30E29" w:rsidP="00E30E29">
            <w:pPr>
              <w:rPr>
                <w:rFonts w:ascii="Calibri" w:hAnsi="Calibri" w:cs="Arial"/>
              </w:rPr>
            </w:pPr>
          </w:p>
          <w:p w14:paraId="559E1BEF" w14:textId="77777777" w:rsidR="00E30E29" w:rsidRPr="000C670E" w:rsidRDefault="000C670E" w:rsidP="001717A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College Teacher </w:t>
            </w:r>
          </w:p>
          <w:p w14:paraId="559E1BF0" w14:textId="77777777" w:rsidR="00E30E29" w:rsidRPr="000C670E" w:rsidRDefault="00E30E29" w:rsidP="001717A4">
            <w:pPr>
              <w:jc w:val="center"/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>Job Description</w:t>
            </w:r>
          </w:p>
          <w:p w14:paraId="559E1BF1" w14:textId="77777777" w:rsidR="002C0854" w:rsidRPr="000C670E" w:rsidRDefault="002C0854" w:rsidP="000C670E">
            <w:pPr>
              <w:rPr>
                <w:rFonts w:ascii="Calibri" w:hAnsi="Calibri" w:cs="Arial"/>
                <w:b/>
              </w:rPr>
            </w:pPr>
          </w:p>
        </w:tc>
      </w:tr>
      <w:tr w:rsidR="00E30E29" w:rsidRPr="000C670E" w14:paraId="559E1BF4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559E1BF3" w14:textId="77777777" w:rsidR="00E30E29" w:rsidRPr="000C670E" w:rsidRDefault="00E30E29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0C670E" w14:paraId="559E1BFA" w14:textId="77777777" w:rsidTr="00E30E29">
        <w:tc>
          <w:tcPr>
            <w:tcW w:w="9209" w:type="dxa"/>
            <w:gridSpan w:val="3"/>
          </w:tcPr>
          <w:p w14:paraId="559E1BF5" w14:textId="77777777" w:rsidR="000C670E" w:rsidRPr="000C670E" w:rsidRDefault="000C670E" w:rsidP="000C670E">
            <w:pPr>
              <w:pStyle w:val="Heading1"/>
              <w:numPr>
                <w:ilvl w:val="0"/>
                <w:numId w:val="11"/>
              </w:numPr>
              <w:spacing w:before="0" w:after="0"/>
              <w:outlineLvl w:val="0"/>
              <w:rPr>
                <w:rFonts w:ascii="Calibri" w:hAnsi="Calibri"/>
                <w:b w:val="0"/>
                <w:sz w:val="22"/>
                <w:szCs w:val="22"/>
              </w:rPr>
            </w:pPr>
            <w:r w:rsidRPr="000C670E">
              <w:rPr>
                <w:rFonts w:ascii="Calibri" w:hAnsi="Calibri"/>
                <w:b w:val="0"/>
                <w:sz w:val="22"/>
                <w:szCs w:val="22"/>
              </w:rPr>
              <w:t>To teach designated groups to the highest standards in order to maximise the learning potential of students</w:t>
            </w:r>
          </w:p>
          <w:p w14:paraId="559E1BF6" w14:textId="77777777" w:rsidR="000C670E" w:rsidRPr="000C670E" w:rsidRDefault="000C670E" w:rsidP="000C670E">
            <w:pPr>
              <w:pStyle w:val="Heading1"/>
              <w:numPr>
                <w:ilvl w:val="0"/>
                <w:numId w:val="11"/>
              </w:numPr>
              <w:spacing w:before="0" w:after="0"/>
              <w:outlineLvl w:val="0"/>
              <w:rPr>
                <w:rFonts w:ascii="Calibri" w:hAnsi="Calibri"/>
                <w:b w:val="0"/>
                <w:sz w:val="22"/>
                <w:szCs w:val="22"/>
              </w:rPr>
            </w:pPr>
            <w:r w:rsidRPr="000C670E">
              <w:rPr>
                <w:rFonts w:ascii="Calibri" w:hAnsi="Calibri"/>
                <w:b w:val="0"/>
                <w:sz w:val="22"/>
                <w:szCs w:val="22"/>
              </w:rPr>
              <w:t>To provide the most effective and efficient teaching and learning opportunities for the students of the Academy</w:t>
            </w:r>
          </w:p>
          <w:p w14:paraId="559E1BF7" w14:textId="77777777" w:rsidR="00A33097" w:rsidRPr="000C670E" w:rsidRDefault="000C670E" w:rsidP="000C670E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lead and manage a tutor group within a college in order to support and ensure effective progress and levels of achievement</w:t>
            </w:r>
          </w:p>
          <w:p w14:paraId="559E1BF9" w14:textId="7726928A" w:rsidR="00502AC9" w:rsidRPr="000C670E" w:rsidRDefault="00502AC9" w:rsidP="00A33097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E30E29" w:rsidRPr="000C670E" w14:paraId="559E1BFC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559E1BFB" w14:textId="77777777" w:rsidR="00E30E29" w:rsidRPr="000C670E" w:rsidRDefault="000C670E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Core professional qualities </w:t>
            </w:r>
          </w:p>
        </w:tc>
      </w:tr>
      <w:tr w:rsidR="00E30E29" w:rsidRPr="000C670E" w14:paraId="559E1C03" w14:textId="77777777" w:rsidTr="00E30E29">
        <w:tc>
          <w:tcPr>
            <w:tcW w:w="9209" w:type="dxa"/>
            <w:gridSpan w:val="3"/>
          </w:tcPr>
          <w:p w14:paraId="559E1BFD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Clear and consistent vision and values</w:t>
            </w:r>
          </w:p>
          <w:p w14:paraId="559E1BFE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Ability to engage, motivate and empower others </w:t>
            </w:r>
          </w:p>
          <w:p w14:paraId="559E1BFF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Positive attitudes to continuous improvement and change</w:t>
            </w:r>
          </w:p>
          <w:p w14:paraId="559E1C00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Leading by example</w:t>
            </w:r>
          </w:p>
          <w:p w14:paraId="559E1C02" w14:textId="2CDD45C4" w:rsidR="000C670E" w:rsidRPr="002375DD" w:rsidRDefault="000C670E" w:rsidP="002375D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Clear and consistent communication skills</w:t>
            </w:r>
          </w:p>
        </w:tc>
      </w:tr>
      <w:tr w:rsidR="00E30E29" w:rsidRPr="000C670E" w14:paraId="559E1C05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559E1C04" w14:textId="77777777" w:rsidR="00E30E29" w:rsidRPr="000C670E" w:rsidRDefault="000C670E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Core  Responsibilities </w:t>
            </w:r>
          </w:p>
        </w:tc>
      </w:tr>
      <w:tr w:rsidR="00E30E29" w:rsidRPr="000C670E" w14:paraId="559E1C0C" w14:textId="77777777" w:rsidTr="00E30E29">
        <w:tc>
          <w:tcPr>
            <w:tcW w:w="9209" w:type="dxa"/>
            <w:gridSpan w:val="3"/>
          </w:tcPr>
          <w:p w14:paraId="559E1C06" w14:textId="77777777" w:rsidR="009B575D" w:rsidRDefault="009B575D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meet all Teacher Standards</w:t>
            </w:r>
          </w:p>
          <w:p w14:paraId="559E1C07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Establish and maintain clear expectations in relation to standards, quality and achievement for students</w:t>
            </w:r>
          </w:p>
          <w:p w14:paraId="559E1C08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teach to the highest standards to ensure achievement of identified targets</w:t>
            </w:r>
          </w:p>
          <w:p w14:paraId="559E1C09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Have an excellent working knowledge of the students in their tutor group</w:t>
            </w:r>
          </w:p>
          <w:p w14:paraId="559E1C0A" w14:textId="77777777" w:rsidR="00F978DD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contribute effectively to the running of their college</w:t>
            </w:r>
          </w:p>
          <w:p w14:paraId="559E1C0B" w14:textId="77777777" w:rsidR="00502AC9" w:rsidRPr="000C670E" w:rsidRDefault="00502AC9" w:rsidP="00502AC9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0C670E" w:rsidRPr="000C670E" w14:paraId="559E1C0E" w14:textId="77777777" w:rsidTr="00AD1B22">
        <w:tc>
          <w:tcPr>
            <w:tcW w:w="9209" w:type="dxa"/>
            <w:gridSpan w:val="3"/>
            <w:shd w:val="clear" w:color="auto" w:fill="C5E0B3" w:themeFill="accent6" w:themeFillTint="66"/>
          </w:tcPr>
          <w:p w14:paraId="559E1C0D" w14:textId="77777777" w:rsidR="000C670E" w:rsidRPr="000C670E" w:rsidRDefault="000C670E" w:rsidP="001717A4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t>Specific Responsibilities as Teacher</w:t>
            </w:r>
          </w:p>
        </w:tc>
      </w:tr>
      <w:tr w:rsidR="000C670E" w:rsidRPr="000C670E" w14:paraId="559E1C22" w14:textId="77777777" w:rsidTr="000C670E">
        <w:tc>
          <w:tcPr>
            <w:tcW w:w="9209" w:type="dxa"/>
            <w:gridSpan w:val="3"/>
            <w:shd w:val="clear" w:color="auto" w:fill="FFFFFF" w:themeFill="background1"/>
          </w:tcPr>
          <w:p w14:paraId="559E1C0F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Take responsibility for students’ behaviour in their care;</w:t>
            </w:r>
          </w:p>
          <w:p w14:paraId="559E1C10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respond appropriately to issues affecting achievement of  students in line with Academy policy and practice;</w:t>
            </w:r>
          </w:p>
          <w:p w14:paraId="559E1C11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monitor and encourage academic performance and progress of students in their care utilizing the data tracking systems and student profiles in place;</w:t>
            </w:r>
          </w:p>
          <w:p w14:paraId="559E1C12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monitor and encourage enrichment for every student in their care;</w:t>
            </w:r>
          </w:p>
          <w:p w14:paraId="559E1C13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Monitor attendance and absence and take appropriate action to ensure a high level of attendance;</w:t>
            </w:r>
          </w:p>
          <w:p w14:paraId="559E1C14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Ensure all students are in correct uniform and properly equipped for all lessons;</w:t>
            </w:r>
          </w:p>
          <w:p w14:paraId="559E1C15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identify opportunities within the tutor group for the students to develop leadership skills and deploy students appropriately;</w:t>
            </w:r>
          </w:p>
          <w:p w14:paraId="559E1C16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Conduct effective consultation/reporting sessions with parents and students;</w:t>
            </w:r>
          </w:p>
          <w:p w14:paraId="559E1C17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Build effective home-Academy relationships;</w:t>
            </w:r>
          </w:p>
          <w:p w14:paraId="559E1C18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Communicate with parents as necessary ;</w:t>
            </w:r>
          </w:p>
          <w:p w14:paraId="559E1C19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Contribute to reports required on individual students for e.g. external agencies;</w:t>
            </w:r>
          </w:p>
          <w:p w14:paraId="559E1C1A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lastRenderedPageBreak/>
              <w:t>Actively supervise their students in college assemblies;</w:t>
            </w:r>
          </w:p>
          <w:p w14:paraId="559E1C1B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Be involved in the development of stimulating relevant courses appropriate to the needs of the students which help to fulfil the aims and objectives of the Academy;</w:t>
            </w:r>
          </w:p>
          <w:p w14:paraId="559E1C1C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Participate fully in the assessment procedures outlined in the Academy policy;</w:t>
            </w:r>
          </w:p>
          <w:p w14:paraId="559E1C1D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Plan, prepare and teach lessons to students assigned to him/her according to their educational needs;</w:t>
            </w:r>
          </w:p>
          <w:p w14:paraId="559E1C1E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Participate in the evaluation of the use of subject resources in order to increase efficiency and effectiveness;</w:t>
            </w:r>
          </w:p>
          <w:p w14:paraId="559E1C1F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Contribute to the college aims and ethos in appropriate ways indicated by whole Academy policies and college aims; </w:t>
            </w:r>
          </w:p>
          <w:p w14:paraId="559E1C20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Monitor and take appropriate action with regard to personal organisers;</w:t>
            </w:r>
          </w:p>
          <w:p w14:paraId="559E1C21" w14:textId="77777777" w:rsidR="000C670E" w:rsidRPr="000C670E" w:rsidRDefault="000C670E" w:rsidP="000C670E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</w:rPr>
              <w:t>Coach and mentor individual students in order to motivate and encourage achievement.</w:t>
            </w:r>
          </w:p>
        </w:tc>
      </w:tr>
      <w:tr w:rsidR="000C670E" w:rsidRPr="000C670E" w14:paraId="559E1C24" w14:textId="77777777" w:rsidTr="00DB05C3">
        <w:tc>
          <w:tcPr>
            <w:tcW w:w="9209" w:type="dxa"/>
            <w:gridSpan w:val="3"/>
            <w:shd w:val="clear" w:color="auto" w:fill="C5E0B3" w:themeFill="accent6" w:themeFillTint="66"/>
          </w:tcPr>
          <w:p w14:paraId="559E1C23" w14:textId="77777777" w:rsidR="000C670E" w:rsidRPr="000C670E" w:rsidRDefault="000C670E" w:rsidP="001F759F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lastRenderedPageBreak/>
              <w:t>Performance Management Review</w:t>
            </w:r>
          </w:p>
        </w:tc>
      </w:tr>
      <w:tr w:rsidR="000C670E" w:rsidRPr="000C670E" w14:paraId="559E1C28" w14:textId="77777777" w:rsidTr="000C670E">
        <w:tc>
          <w:tcPr>
            <w:tcW w:w="9209" w:type="dxa"/>
            <w:gridSpan w:val="3"/>
            <w:shd w:val="clear" w:color="auto" w:fill="FFFFFF" w:themeFill="background1"/>
          </w:tcPr>
          <w:p w14:paraId="559E1C25" w14:textId="77777777" w:rsidR="009B575D" w:rsidRDefault="009B575D" w:rsidP="009B575D">
            <w:pPr>
              <w:pStyle w:val="BodyTex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59E1C26" w14:textId="77777777" w:rsidR="000C670E" w:rsidRDefault="000C670E" w:rsidP="009B575D">
            <w:pPr>
              <w:pStyle w:val="BodyTex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C670E">
              <w:rPr>
                <w:rFonts w:ascii="Calibri" w:hAnsi="Calibri" w:cs="Arial"/>
                <w:color w:val="auto"/>
                <w:sz w:val="22"/>
                <w:szCs w:val="22"/>
              </w:rPr>
              <w:t>Each teacher will be subject to review an</w:t>
            </w:r>
            <w:r w:rsidR="009B575D">
              <w:rPr>
                <w:rFonts w:ascii="Calibri" w:hAnsi="Calibri" w:cs="Arial"/>
                <w:color w:val="auto"/>
                <w:sz w:val="22"/>
                <w:szCs w:val="22"/>
              </w:rPr>
              <w:t>nually following Trust guidance.</w:t>
            </w:r>
          </w:p>
          <w:p w14:paraId="559E1C27" w14:textId="77777777" w:rsidR="009B575D" w:rsidRPr="000C670E" w:rsidRDefault="009B575D" w:rsidP="009B575D">
            <w:pPr>
              <w:pStyle w:val="BodyText"/>
              <w:rPr>
                <w:rFonts w:ascii="Calibri" w:hAnsi="Calibri" w:cs="Arial"/>
                <w:b/>
              </w:rPr>
            </w:pPr>
          </w:p>
        </w:tc>
      </w:tr>
      <w:tr w:rsidR="000C670E" w:rsidRPr="000C670E" w14:paraId="559E1C2B" w14:textId="77777777" w:rsidTr="000C670E">
        <w:tc>
          <w:tcPr>
            <w:tcW w:w="3397" w:type="dxa"/>
            <w:shd w:val="clear" w:color="auto" w:fill="C5E0B3" w:themeFill="accent6" w:themeFillTint="66"/>
          </w:tcPr>
          <w:p w14:paraId="559E1C29" w14:textId="77777777" w:rsidR="000C670E" w:rsidRPr="000C670E" w:rsidRDefault="000C670E" w:rsidP="000C670E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Performance Manager </w:t>
            </w:r>
          </w:p>
        </w:tc>
        <w:tc>
          <w:tcPr>
            <w:tcW w:w="5812" w:type="dxa"/>
            <w:gridSpan w:val="2"/>
          </w:tcPr>
          <w:p w14:paraId="559E1C2A" w14:textId="77777777" w:rsidR="000C670E" w:rsidRPr="000C670E" w:rsidRDefault="000C670E" w:rsidP="001F759F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College Leader or designated representative </w:t>
            </w:r>
          </w:p>
        </w:tc>
      </w:tr>
    </w:tbl>
    <w:p w14:paraId="559E1C2C" w14:textId="77777777" w:rsidR="00A52636" w:rsidRPr="000C670E" w:rsidRDefault="00F66387">
      <w:pPr>
        <w:rPr>
          <w:rFonts w:ascii="Calibri" w:hAnsi="Calibri"/>
        </w:rPr>
      </w:pPr>
    </w:p>
    <w:sectPr w:rsidR="00A52636" w:rsidRPr="000C67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1C31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559E1C32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1C33" w14:textId="77777777" w:rsidR="003E6779" w:rsidRDefault="003E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1C2F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559E1C30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219"/>
    <w:multiLevelType w:val="hybridMultilevel"/>
    <w:tmpl w:val="693C9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32D97"/>
    <w:multiLevelType w:val="hybridMultilevel"/>
    <w:tmpl w:val="62BAFD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3B87"/>
    <w:multiLevelType w:val="hybridMultilevel"/>
    <w:tmpl w:val="D42081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0C670E"/>
    <w:rsid w:val="001B3AF4"/>
    <w:rsid w:val="001F759F"/>
    <w:rsid w:val="002375DD"/>
    <w:rsid w:val="002B1D63"/>
    <w:rsid w:val="002C0854"/>
    <w:rsid w:val="0031514F"/>
    <w:rsid w:val="003E6779"/>
    <w:rsid w:val="004124FC"/>
    <w:rsid w:val="004D2690"/>
    <w:rsid w:val="004E4309"/>
    <w:rsid w:val="00502AC9"/>
    <w:rsid w:val="005907AC"/>
    <w:rsid w:val="00621C59"/>
    <w:rsid w:val="007002A7"/>
    <w:rsid w:val="0079675E"/>
    <w:rsid w:val="007C7294"/>
    <w:rsid w:val="00876070"/>
    <w:rsid w:val="009B575D"/>
    <w:rsid w:val="00A33097"/>
    <w:rsid w:val="00AC4F61"/>
    <w:rsid w:val="00BF0046"/>
    <w:rsid w:val="00D91BEE"/>
    <w:rsid w:val="00E30E29"/>
    <w:rsid w:val="00E47662"/>
    <w:rsid w:val="00F66387"/>
    <w:rsid w:val="00F70EEF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1BEB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C67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C67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C670E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C670E"/>
    <w:rPr>
      <w:rFonts w:ascii="Times New Roman" w:eastAsia="Times New Roman" w:hAnsi="Times New Roman" w:cs="Times New Roman"/>
      <w:color w:val="00008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58A28155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Stella Smallwood</cp:lastModifiedBy>
  <cp:revision>2</cp:revision>
  <cp:lastPrinted>2018-08-02T10:43:00Z</cp:lastPrinted>
  <dcterms:created xsi:type="dcterms:W3CDTF">2019-02-28T10:25:00Z</dcterms:created>
  <dcterms:modified xsi:type="dcterms:W3CDTF">2019-02-28T10:25:00Z</dcterms:modified>
</cp:coreProperties>
</file>