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7ED" w:rsidRPr="00E72E0B" w:rsidRDefault="00E70302">
      <w:pPr>
        <w:widowControl w:val="0"/>
        <w:autoSpaceDE w:val="0"/>
        <w:autoSpaceDN w:val="0"/>
        <w:adjustRightInd w:val="0"/>
        <w:spacing w:before="6" w:after="0" w:line="110" w:lineRule="exact"/>
        <w:rPr>
          <w:rFonts w:ascii="Avenir LT Std 55 Roman" w:hAnsi="Avenir LT Std 55 Roman"/>
          <w:sz w:val="11"/>
          <w:szCs w:val="11"/>
        </w:rPr>
      </w:pPr>
      <w:r>
        <w:rPr>
          <w:rFonts w:ascii="Avenir LT Std 55 Roman" w:hAnsi="Avenir LT Std 55 Roman"/>
          <w:noProof/>
          <w:sz w:val="11"/>
          <w:szCs w:val="11"/>
        </w:rPr>
        <mc:AlternateContent>
          <mc:Choice Requires="wps">
            <w:drawing>
              <wp:anchor distT="0" distB="0" distL="114300" distR="114300" simplePos="0" relativeHeight="251725312" behindDoc="1" locked="0" layoutInCell="0" allowOverlap="1">
                <wp:simplePos x="0" y="0"/>
                <wp:positionH relativeFrom="page">
                  <wp:posOffset>3924300</wp:posOffset>
                </wp:positionH>
                <wp:positionV relativeFrom="page">
                  <wp:posOffset>676275</wp:posOffset>
                </wp:positionV>
                <wp:extent cx="3086100" cy="304800"/>
                <wp:effectExtent l="0" t="0" r="0" b="0"/>
                <wp:wrapNone/>
                <wp:docPr id="536"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5A3" w:rsidRPr="00354CE0" w:rsidRDefault="000E45A3" w:rsidP="002A360F">
                            <w:pPr>
                              <w:widowControl w:val="0"/>
                              <w:autoSpaceDE w:val="0"/>
                              <w:autoSpaceDN w:val="0"/>
                              <w:adjustRightInd w:val="0"/>
                              <w:spacing w:after="0" w:line="263" w:lineRule="exact"/>
                              <w:ind w:left="20" w:right="-36"/>
                              <w:rPr>
                                <w:rFonts w:ascii="Avenir LT Std 55 Roman" w:hAnsi="Avenir LT Std 55 Roman"/>
                                <w:color w:val="000000"/>
                                <w:sz w:val="24"/>
                                <w:szCs w:val="24"/>
                              </w:rPr>
                            </w:pPr>
                            <w:r w:rsidRPr="00354CE0">
                              <w:rPr>
                                <w:rFonts w:ascii="Avenir LT Std 55 Roman" w:hAnsi="Avenir LT Std 55 Roman"/>
                                <w:b/>
                                <w:bCs/>
                                <w:color w:val="F48738"/>
                                <w:w w:val="108"/>
                                <w:sz w:val="24"/>
                                <w:szCs w:val="24"/>
                              </w:rPr>
                              <w:t>Application</w:t>
                            </w:r>
                            <w:r w:rsidRPr="00354CE0">
                              <w:rPr>
                                <w:rFonts w:ascii="Avenir LT Std 55 Roman" w:hAnsi="Avenir LT Std 55 Roman"/>
                                <w:b/>
                                <w:bCs/>
                                <w:color w:val="F48738"/>
                                <w:spacing w:val="-4"/>
                                <w:w w:val="108"/>
                                <w:sz w:val="24"/>
                                <w:szCs w:val="24"/>
                              </w:rPr>
                              <w:t xml:space="preserve"> </w:t>
                            </w:r>
                            <w:r w:rsidRPr="00354CE0">
                              <w:rPr>
                                <w:rFonts w:ascii="Avenir LT Std 55 Roman" w:hAnsi="Avenir LT Std 55 Roman"/>
                                <w:b/>
                                <w:bCs/>
                                <w:color w:val="F48738"/>
                                <w:w w:val="105"/>
                                <w:sz w:val="24"/>
                                <w:szCs w:val="24"/>
                              </w:rPr>
                              <w:t>fo</w:t>
                            </w:r>
                            <w:r w:rsidRPr="00354CE0">
                              <w:rPr>
                                <w:rFonts w:ascii="Avenir LT Std 55 Roman" w:hAnsi="Avenir LT Std 55 Roman"/>
                                <w:b/>
                                <w:bCs/>
                                <w:color w:val="F48738"/>
                                <w:spacing w:val="4"/>
                                <w:w w:val="105"/>
                                <w:sz w:val="24"/>
                                <w:szCs w:val="24"/>
                              </w:rPr>
                              <w:t>r</w:t>
                            </w:r>
                            <w:r w:rsidRPr="00354CE0">
                              <w:rPr>
                                <w:rFonts w:ascii="Avenir LT Std 55 Roman" w:hAnsi="Avenir LT Std 55 Roman"/>
                                <w:b/>
                                <w:bCs/>
                                <w:color w:val="F48738"/>
                                <w:w w:val="104"/>
                                <w:sz w:val="24"/>
                                <w:szCs w:val="24"/>
                              </w:rPr>
                              <w:t>m</w:t>
                            </w:r>
                            <w:r>
                              <w:rPr>
                                <w:rFonts w:ascii="Avenir LT Std 55 Roman" w:hAnsi="Avenir LT Std 55 Roman"/>
                                <w:b/>
                                <w:bCs/>
                                <w:color w:val="F48738"/>
                                <w:w w:val="104"/>
                                <w:sz w:val="24"/>
                                <w:szCs w:val="24"/>
                              </w:rPr>
                              <w:t xml:space="preserve"> – school </w:t>
                            </w:r>
                            <w:r w:rsidR="001D3A72">
                              <w:rPr>
                                <w:rFonts w:ascii="Avenir LT Std 55 Roman" w:hAnsi="Avenir LT Std 55 Roman"/>
                                <w:b/>
                                <w:bCs/>
                                <w:color w:val="F48738"/>
                                <w:w w:val="104"/>
                                <w:sz w:val="24"/>
                                <w:szCs w:val="24"/>
                              </w:rPr>
                              <w:t>support</w:t>
                            </w:r>
                            <w:r>
                              <w:rPr>
                                <w:rFonts w:ascii="Avenir LT Std 55 Roman" w:hAnsi="Avenir LT Std 55 Roman"/>
                                <w:b/>
                                <w:bCs/>
                                <w:color w:val="F48738"/>
                                <w:w w:val="104"/>
                                <w:sz w:val="24"/>
                                <w:szCs w:val="24"/>
                              </w:rPr>
                              <w:t xml:space="preserve"> staff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1" o:spid="_x0000_s1026" type="#_x0000_t202" style="position:absolute;margin-left:309pt;margin-top:53.25pt;width:243pt;height:24pt;z-index:-25159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" o:allowincell="f" filled="f" stroked="f">
                <v:textbox inset="0,0,0,0">
                  <w:txbxContent>
                    <w:p w:rsidR="000E45A3" w:rsidRPr="00354CE0" w:rsidRDefault="000E45A3" w:rsidP="002A360F">
                      <w:pPr>
                        <w:widowControl w:val="0"/>
                        <w:autoSpaceDE w:val="0"/>
                        <w:autoSpaceDN w:val="0"/>
                        <w:adjustRightInd w:val="0"/>
                        <w:spacing w:after="0" w:line="263" w:lineRule="exact"/>
                        <w:ind w:left="20" w:right="-36"/>
                        <w:rPr>
                          <w:rFonts w:ascii="Avenir LT Std 55 Roman" w:hAnsi="Avenir LT Std 55 Roman"/>
                          <w:color w:val="000000"/>
                          <w:sz w:val="24"/>
                          <w:szCs w:val="24"/>
                        </w:rPr>
                      </w:pPr>
                      <w:r w:rsidRPr="00354CE0">
                        <w:rPr>
                          <w:rFonts w:ascii="Avenir LT Std 55 Roman" w:hAnsi="Avenir LT Std 55 Roman"/>
                          <w:b/>
                          <w:bCs/>
                          <w:color w:val="F48738"/>
                          <w:w w:val="108"/>
                          <w:sz w:val="24"/>
                          <w:szCs w:val="24"/>
                        </w:rPr>
                        <w:t>Application</w:t>
                      </w:r>
                      <w:r w:rsidRPr="00354CE0">
                        <w:rPr>
                          <w:rFonts w:ascii="Avenir LT Std 55 Roman" w:hAnsi="Avenir LT Std 55 Roman"/>
                          <w:b/>
                          <w:bCs/>
                          <w:color w:val="F48738"/>
                          <w:spacing w:val="-4"/>
                          <w:w w:val="108"/>
                          <w:sz w:val="24"/>
                          <w:szCs w:val="24"/>
                        </w:rPr>
                        <w:t xml:space="preserve"> </w:t>
                      </w:r>
                      <w:r w:rsidRPr="00354CE0">
                        <w:rPr>
                          <w:rFonts w:ascii="Avenir LT Std 55 Roman" w:hAnsi="Avenir LT Std 55 Roman"/>
                          <w:b/>
                          <w:bCs/>
                          <w:color w:val="F48738"/>
                          <w:w w:val="105"/>
                          <w:sz w:val="24"/>
                          <w:szCs w:val="24"/>
                        </w:rPr>
                        <w:t>fo</w:t>
                      </w:r>
                      <w:r w:rsidRPr="00354CE0">
                        <w:rPr>
                          <w:rFonts w:ascii="Avenir LT Std 55 Roman" w:hAnsi="Avenir LT Std 55 Roman"/>
                          <w:b/>
                          <w:bCs/>
                          <w:color w:val="F48738"/>
                          <w:spacing w:val="4"/>
                          <w:w w:val="105"/>
                          <w:sz w:val="24"/>
                          <w:szCs w:val="24"/>
                        </w:rPr>
                        <w:t>r</w:t>
                      </w:r>
                      <w:r w:rsidRPr="00354CE0">
                        <w:rPr>
                          <w:rFonts w:ascii="Avenir LT Std 55 Roman" w:hAnsi="Avenir LT Std 55 Roman"/>
                          <w:b/>
                          <w:bCs/>
                          <w:color w:val="F48738"/>
                          <w:w w:val="104"/>
                          <w:sz w:val="24"/>
                          <w:szCs w:val="24"/>
                        </w:rPr>
                        <w:t>m</w:t>
                      </w:r>
                      <w:r>
                        <w:rPr>
                          <w:rFonts w:ascii="Avenir LT Std 55 Roman" w:hAnsi="Avenir LT Std 55 Roman"/>
                          <w:b/>
                          <w:bCs/>
                          <w:color w:val="F48738"/>
                          <w:w w:val="104"/>
                          <w:sz w:val="24"/>
                          <w:szCs w:val="24"/>
                        </w:rPr>
                        <w:t xml:space="preserve"> – school </w:t>
                      </w:r>
                      <w:r w:rsidR="001D3A72">
                        <w:rPr>
                          <w:rFonts w:ascii="Avenir LT Std 55 Roman" w:hAnsi="Avenir LT Std 55 Roman"/>
                          <w:b/>
                          <w:bCs/>
                          <w:color w:val="F48738"/>
                          <w:w w:val="104"/>
                          <w:sz w:val="24"/>
                          <w:szCs w:val="24"/>
                        </w:rPr>
                        <w:t>support</w:t>
                      </w:r>
                      <w:r>
                        <w:rPr>
                          <w:rFonts w:ascii="Avenir LT Std 55 Roman" w:hAnsi="Avenir LT Std 55 Roman"/>
                          <w:b/>
                          <w:bCs/>
                          <w:color w:val="F48738"/>
                          <w:w w:val="104"/>
                          <w:sz w:val="24"/>
                          <w:szCs w:val="24"/>
                        </w:rPr>
                        <w:t xml:space="preserve"> staff</w:t>
                      </w:r>
                    </w:p>
                  </w:txbxContent>
                </v:textbox>
                <w10:wrap anchorx="page" anchory="page"/>
              </v:shape>
            </w:pict>
          </mc:Fallback>
        </mc:AlternateContent>
      </w: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FD5FB9">
      <w:pPr>
        <w:widowControl w:val="0"/>
        <w:autoSpaceDE w:val="0"/>
        <w:autoSpaceDN w:val="0"/>
        <w:adjustRightInd w:val="0"/>
        <w:spacing w:after="0" w:line="200" w:lineRule="exact"/>
        <w:rPr>
          <w:rFonts w:ascii="Avenir LT Std 55 Roman" w:hAnsi="Avenir LT Std 55 Roman"/>
          <w:sz w:val="20"/>
          <w:szCs w:val="20"/>
        </w:rPr>
      </w:pPr>
      <w:r>
        <w:rPr>
          <w:noProof/>
          <w:color w:val="FF6600"/>
        </w:rPr>
        <mc:AlternateContent>
          <mc:Choice Requires="wpg">
            <w:drawing>
              <wp:anchor distT="0" distB="0" distL="114300" distR="114300" simplePos="0" relativeHeight="251586048" behindDoc="1" locked="0" layoutInCell="0" allowOverlap="1" wp14:anchorId="6DFAD6CE" wp14:editId="4B0F9180">
                <wp:simplePos x="0" y="0"/>
                <wp:positionH relativeFrom="page">
                  <wp:posOffset>358140</wp:posOffset>
                </wp:positionH>
                <wp:positionV relativeFrom="paragraph">
                  <wp:posOffset>74295</wp:posOffset>
                </wp:positionV>
                <wp:extent cx="4734560" cy="903605"/>
                <wp:effectExtent l="0" t="0" r="0" b="0"/>
                <wp:wrapNone/>
                <wp:docPr id="34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4560" cy="903605"/>
                          <a:chOff x="585" y="-2268"/>
                          <a:chExt cx="7456" cy="1423"/>
                        </a:xfrm>
                      </wpg:grpSpPr>
                      <wpg:grpSp>
                        <wpg:cNvPr id="341" name="Group 81"/>
                        <wpg:cNvGrpSpPr>
                          <a:grpSpLocks/>
                        </wpg:cNvGrpSpPr>
                        <wpg:grpSpPr bwMode="auto">
                          <a:xfrm>
                            <a:off x="2238" y="-1238"/>
                            <a:ext cx="5793" cy="383"/>
                            <a:chOff x="2238" y="-1238"/>
                            <a:chExt cx="5793" cy="383"/>
                          </a:xfrm>
                        </wpg:grpSpPr>
                        <wps:wsp>
                          <wps:cNvPr id="342" name="Freeform 82"/>
                          <wps:cNvSpPr>
                            <a:spLocks/>
                          </wps:cNvSpPr>
                          <wps:spPr bwMode="auto">
                            <a:xfrm>
                              <a:off x="2238" y="-1238"/>
                              <a:ext cx="5793" cy="383"/>
                            </a:xfrm>
                            <a:custGeom>
                              <a:avLst/>
                              <a:gdLst>
                                <a:gd name="T0" fmla="*/ 259 w 5793"/>
                                <a:gd name="T1" fmla="*/ 272 h 383"/>
                                <a:gd name="T2" fmla="*/ 240 w 5793"/>
                                <a:gd name="T3" fmla="*/ 261 h 383"/>
                                <a:gd name="T4" fmla="*/ 248 w 5793"/>
                                <a:gd name="T5" fmla="*/ 290 h 383"/>
                                <a:gd name="T6" fmla="*/ 270 w 5793"/>
                                <a:gd name="T7" fmla="*/ 295 h 383"/>
                                <a:gd name="T8" fmla="*/ 283 w 5793"/>
                                <a:gd name="T9" fmla="*/ 275 h 383"/>
                                <a:gd name="T10" fmla="*/ 259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259" y="272"/>
                                  </a:moveTo>
                                  <a:lnTo>
                                    <a:pt x="240" y="261"/>
                                  </a:lnTo>
                                  <a:lnTo>
                                    <a:pt x="248" y="290"/>
                                  </a:lnTo>
                                  <a:lnTo>
                                    <a:pt x="270" y="295"/>
                                  </a:lnTo>
                                  <a:lnTo>
                                    <a:pt x="283" y="275"/>
                                  </a:lnTo>
                                  <a:lnTo>
                                    <a:pt x="259" y="272"/>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83"/>
                          <wps:cNvSpPr>
                            <a:spLocks/>
                          </wps:cNvSpPr>
                          <wps:spPr bwMode="auto">
                            <a:xfrm>
                              <a:off x="2238" y="-1238"/>
                              <a:ext cx="5793" cy="383"/>
                            </a:xfrm>
                            <a:custGeom>
                              <a:avLst/>
                              <a:gdLst>
                                <a:gd name="T0" fmla="*/ 888 w 5793"/>
                                <a:gd name="T1" fmla="*/ 342 h 383"/>
                                <a:gd name="T2" fmla="*/ 876 w 5793"/>
                                <a:gd name="T3" fmla="*/ 329 h 383"/>
                                <a:gd name="T4" fmla="*/ 858 w 5793"/>
                                <a:gd name="T5" fmla="*/ 346 h 383"/>
                                <a:gd name="T6" fmla="*/ 872 w 5793"/>
                                <a:gd name="T7" fmla="*/ 359 h 383"/>
                                <a:gd name="T8" fmla="*/ 888 w 5793"/>
                                <a:gd name="T9" fmla="*/ 370 h 383"/>
                                <a:gd name="T10" fmla="*/ 908 w 5793"/>
                                <a:gd name="T11" fmla="*/ 377 h 383"/>
                                <a:gd name="T12" fmla="*/ 929 w 5793"/>
                                <a:gd name="T13" fmla="*/ 382 h 383"/>
                                <a:gd name="T14" fmla="*/ 945 w 5793"/>
                                <a:gd name="T15" fmla="*/ 383 h 383"/>
                                <a:gd name="T16" fmla="*/ 962 w 5793"/>
                                <a:gd name="T17" fmla="*/ 381 h 383"/>
                                <a:gd name="T18" fmla="*/ 980 w 5793"/>
                                <a:gd name="T19" fmla="*/ 377 h 383"/>
                                <a:gd name="T20" fmla="*/ 998 w 5793"/>
                                <a:gd name="T21" fmla="*/ 369 h 383"/>
                                <a:gd name="T22" fmla="*/ 1014 w 5793"/>
                                <a:gd name="T23" fmla="*/ 356 h 383"/>
                                <a:gd name="T24" fmla="*/ 1027 w 5793"/>
                                <a:gd name="T25" fmla="*/ 338 h 383"/>
                                <a:gd name="T26" fmla="*/ 1036 w 5793"/>
                                <a:gd name="T27" fmla="*/ 312 h 383"/>
                                <a:gd name="T28" fmla="*/ 1039 w 5793"/>
                                <a:gd name="T29" fmla="*/ 280 h 383"/>
                                <a:gd name="T30" fmla="*/ 1039 w 5793"/>
                                <a:gd name="T31" fmla="*/ 116 h 383"/>
                                <a:gd name="T32" fmla="*/ 1016 w 5793"/>
                                <a:gd name="T33" fmla="*/ 116 h 383"/>
                                <a:gd name="T34" fmla="*/ 1016 w 5793"/>
                                <a:gd name="T35" fmla="*/ 145 h 383"/>
                                <a:gd name="T36" fmla="*/ 1015 w 5793"/>
                                <a:gd name="T37" fmla="*/ 145 h 383"/>
                                <a:gd name="T38" fmla="*/ 1003 w 5793"/>
                                <a:gd name="T39" fmla="*/ 130 h 383"/>
                                <a:gd name="T40" fmla="*/ 986 w 5793"/>
                                <a:gd name="T41" fmla="*/ 119 h 383"/>
                                <a:gd name="T42" fmla="*/ 966 w 5793"/>
                                <a:gd name="T43" fmla="*/ 113 h 383"/>
                                <a:gd name="T44" fmla="*/ 970 w 5793"/>
                                <a:gd name="T45" fmla="*/ 135 h 383"/>
                                <a:gd name="T46" fmla="*/ 989 w 5793"/>
                                <a:gd name="T47" fmla="*/ 146 h 383"/>
                                <a:gd name="T48" fmla="*/ 1004 w 5793"/>
                                <a:gd name="T49" fmla="*/ 161 h 383"/>
                                <a:gd name="T50" fmla="*/ 1014 w 5793"/>
                                <a:gd name="T51" fmla="*/ 181 h 383"/>
                                <a:gd name="T52" fmla="*/ 1017 w 5793"/>
                                <a:gd name="T53" fmla="*/ 201 h 383"/>
                                <a:gd name="T54" fmla="*/ 1013 w 5793"/>
                                <a:gd name="T55" fmla="*/ 224 h 383"/>
                                <a:gd name="T56" fmla="*/ 1003 w 5793"/>
                                <a:gd name="T57" fmla="*/ 243 h 383"/>
                                <a:gd name="T58" fmla="*/ 987 w 5793"/>
                                <a:gd name="T59" fmla="*/ 258 h 383"/>
                                <a:gd name="T60" fmla="*/ 968 w 5793"/>
                                <a:gd name="T61" fmla="*/ 268 h 383"/>
                                <a:gd name="T62" fmla="*/ 947 w 5793"/>
                                <a:gd name="T63" fmla="*/ 271 h 383"/>
                                <a:gd name="T64" fmla="*/ 925 w 5793"/>
                                <a:gd name="T65" fmla="*/ 267 h 383"/>
                                <a:gd name="T66" fmla="*/ 906 w 5793"/>
                                <a:gd name="T67" fmla="*/ 257 h 383"/>
                                <a:gd name="T68" fmla="*/ 890 w 5793"/>
                                <a:gd name="T69" fmla="*/ 241 h 383"/>
                                <a:gd name="T70" fmla="*/ 881 w 5793"/>
                                <a:gd name="T71" fmla="*/ 222 h 383"/>
                                <a:gd name="T72" fmla="*/ 878 w 5793"/>
                                <a:gd name="T73" fmla="*/ 201 h 383"/>
                                <a:gd name="T74" fmla="*/ 872 w 5793"/>
                                <a:gd name="T75" fmla="*/ 150 h 383"/>
                                <a:gd name="T76" fmla="*/ 861 w 5793"/>
                                <a:gd name="T77" fmla="*/ 169 h 383"/>
                                <a:gd name="T78" fmla="*/ 856 w 5793"/>
                                <a:gd name="T79" fmla="*/ 190 h 383"/>
                                <a:gd name="T80" fmla="*/ 855 w 5793"/>
                                <a:gd name="T81" fmla="*/ 201 h 383"/>
                                <a:gd name="T82" fmla="*/ 858 w 5793"/>
                                <a:gd name="T83" fmla="*/ 223 h 383"/>
                                <a:gd name="T84" fmla="*/ 866 w 5793"/>
                                <a:gd name="T85" fmla="*/ 243 h 383"/>
                                <a:gd name="T86" fmla="*/ 879 w 5793"/>
                                <a:gd name="T87" fmla="*/ 261 h 383"/>
                                <a:gd name="T88" fmla="*/ 895 w 5793"/>
                                <a:gd name="T89" fmla="*/ 275 h 383"/>
                                <a:gd name="T90" fmla="*/ 915 w 5793"/>
                                <a:gd name="T91" fmla="*/ 285 h 383"/>
                                <a:gd name="T92" fmla="*/ 937 w 5793"/>
                                <a:gd name="T93" fmla="*/ 291 h 383"/>
                                <a:gd name="T94" fmla="*/ 949 w 5793"/>
                                <a:gd name="T95" fmla="*/ 291 h 383"/>
                                <a:gd name="T96" fmla="*/ 971 w 5793"/>
                                <a:gd name="T97" fmla="*/ 289 h 383"/>
                                <a:gd name="T98" fmla="*/ 991 w 5793"/>
                                <a:gd name="T99" fmla="*/ 281 h 383"/>
                                <a:gd name="T100" fmla="*/ 1006 w 5793"/>
                                <a:gd name="T101" fmla="*/ 269 h 383"/>
                                <a:gd name="T102" fmla="*/ 1015 w 5793"/>
                                <a:gd name="T103" fmla="*/ 257 h 383"/>
                                <a:gd name="T104" fmla="*/ 1016 w 5793"/>
                                <a:gd name="T105" fmla="*/ 257 h 383"/>
                                <a:gd name="T106" fmla="*/ 1016 w 5793"/>
                                <a:gd name="T107" fmla="*/ 281 h 383"/>
                                <a:gd name="T108" fmla="*/ 1015 w 5793"/>
                                <a:gd name="T109" fmla="*/ 296 h 383"/>
                                <a:gd name="T110" fmla="*/ 1012 w 5793"/>
                                <a:gd name="T111" fmla="*/ 315 h 383"/>
                                <a:gd name="T112" fmla="*/ 1003 w 5793"/>
                                <a:gd name="T113" fmla="*/ 335 h 383"/>
                                <a:gd name="T114" fmla="*/ 986 w 5793"/>
                                <a:gd name="T115" fmla="*/ 352 h 383"/>
                                <a:gd name="T116" fmla="*/ 958 w 5793"/>
                                <a:gd name="T117" fmla="*/ 361 h 383"/>
                                <a:gd name="T118" fmla="*/ 945 w 5793"/>
                                <a:gd name="T119" fmla="*/ 362 h 383"/>
                                <a:gd name="T120" fmla="*/ 924 w 5793"/>
                                <a:gd name="T121" fmla="*/ 360 h 383"/>
                                <a:gd name="T122" fmla="*/ 905 w 5793"/>
                                <a:gd name="T123" fmla="*/ 353 h 383"/>
                                <a:gd name="T124" fmla="*/ 888 w 5793"/>
                                <a:gd name="T125" fmla="*/ 342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793" h="383">
                                  <a:moveTo>
                                    <a:pt x="888" y="342"/>
                                  </a:moveTo>
                                  <a:lnTo>
                                    <a:pt x="876" y="329"/>
                                  </a:lnTo>
                                  <a:lnTo>
                                    <a:pt x="858" y="346"/>
                                  </a:lnTo>
                                  <a:lnTo>
                                    <a:pt x="872" y="359"/>
                                  </a:lnTo>
                                  <a:lnTo>
                                    <a:pt x="888" y="370"/>
                                  </a:lnTo>
                                  <a:lnTo>
                                    <a:pt x="908" y="377"/>
                                  </a:lnTo>
                                  <a:lnTo>
                                    <a:pt x="929" y="382"/>
                                  </a:lnTo>
                                  <a:lnTo>
                                    <a:pt x="945" y="383"/>
                                  </a:lnTo>
                                  <a:lnTo>
                                    <a:pt x="962" y="381"/>
                                  </a:lnTo>
                                  <a:lnTo>
                                    <a:pt x="980" y="377"/>
                                  </a:lnTo>
                                  <a:lnTo>
                                    <a:pt x="998" y="369"/>
                                  </a:lnTo>
                                  <a:lnTo>
                                    <a:pt x="1014" y="356"/>
                                  </a:lnTo>
                                  <a:lnTo>
                                    <a:pt x="1027" y="338"/>
                                  </a:lnTo>
                                  <a:lnTo>
                                    <a:pt x="1036" y="312"/>
                                  </a:lnTo>
                                  <a:lnTo>
                                    <a:pt x="1039" y="280"/>
                                  </a:lnTo>
                                  <a:lnTo>
                                    <a:pt x="1039" y="116"/>
                                  </a:lnTo>
                                  <a:lnTo>
                                    <a:pt x="1016" y="116"/>
                                  </a:lnTo>
                                  <a:lnTo>
                                    <a:pt x="1016" y="145"/>
                                  </a:lnTo>
                                  <a:lnTo>
                                    <a:pt x="1015" y="145"/>
                                  </a:lnTo>
                                  <a:lnTo>
                                    <a:pt x="1003" y="130"/>
                                  </a:lnTo>
                                  <a:lnTo>
                                    <a:pt x="986" y="119"/>
                                  </a:lnTo>
                                  <a:lnTo>
                                    <a:pt x="966" y="113"/>
                                  </a:lnTo>
                                  <a:lnTo>
                                    <a:pt x="970" y="135"/>
                                  </a:lnTo>
                                  <a:lnTo>
                                    <a:pt x="989" y="146"/>
                                  </a:lnTo>
                                  <a:lnTo>
                                    <a:pt x="1004" y="161"/>
                                  </a:lnTo>
                                  <a:lnTo>
                                    <a:pt x="1014" y="181"/>
                                  </a:lnTo>
                                  <a:lnTo>
                                    <a:pt x="1017" y="201"/>
                                  </a:lnTo>
                                  <a:lnTo>
                                    <a:pt x="1013" y="224"/>
                                  </a:lnTo>
                                  <a:lnTo>
                                    <a:pt x="1003" y="243"/>
                                  </a:lnTo>
                                  <a:lnTo>
                                    <a:pt x="987" y="258"/>
                                  </a:lnTo>
                                  <a:lnTo>
                                    <a:pt x="968" y="268"/>
                                  </a:lnTo>
                                  <a:lnTo>
                                    <a:pt x="947" y="271"/>
                                  </a:lnTo>
                                  <a:lnTo>
                                    <a:pt x="925" y="267"/>
                                  </a:lnTo>
                                  <a:lnTo>
                                    <a:pt x="906" y="257"/>
                                  </a:lnTo>
                                  <a:lnTo>
                                    <a:pt x="890" y="241"/>
                                  </a:lnTo>
                                  <a:lnTo>
                                    <a:pt x="881" y="222"/>
                                  </a:lnTo>
                                  <a:lnTo>
                                    <a:pt x="878" y="201"/>
                                  </a:lnTo>
                                  <a:lnTo>
                                    <a:pt x="872" y="150"/>
                                  </a:lnTo>
                                  <a:lnTo>
                                    <a:pt x="861" y="169"/>
                                  </a:lnTo>
                                  <a:lnTo>
                                    <a:pt x="856" y="190"/>
                                  </a:lnTo>
                                  <a:lnTo>
                                    <a:pt x="855" y="201"/>
                                  </a:lnTo>
                                  <a:lnTo>
                                    <a:pt x="858" y="223"/>
                                  </a:lnTo>
                                  <a:lnTo>
                                    <a:pt x="866" y="243"/>
                                  </a:lnTo>
                                  <a:lnTo>
                                    <a:pt x="879" y="261"/>
                                  </a:lnTo>
                                  <a:lnTo>
                                    <a:pt x="895" y="275"/>
                                  </a:lnTo>
                                  <a:lnTo>
                                    <a:pt x="915" y="285"/>
                                  </a:lnTo>
                                  <a:lnTo>
                                    <a:pt x="937" y="291"/>
                                  </a:lnTo>
                                  <a:lnTo>
                                    <a:pt x="949" y="291"/>
                                  </a:lnTo>
                                  <a:lnTo>
                                    <a:pt x="971" y="289"/>
                                  </a:lnTo>
                                  <a:lnTo>
                                    <a:pt x="991" y="281"/>
                                  </a:lnTo>
                                  <a:lnTo>
                                    <a:pt x="1006" y="269"/>
                                  </a:lnTo>
                                  <a:lnTo>
                                    <a:pt x="1015" y="257"/>
                                  </a:lnTo>
                                  <a:lnTo>
                                    <a:pt x="1016" y="257"/>
                                  </a:lnTo>
                                  <a:lnTo>
                                    <a:pt x="1016" y="281"/>
                                  </a:lnTo>
                                  <a:lnTo>
                                    <a:pt x="1015" y="296"/>
                                  </a:lnTo>
                                  <a:lnTo>
                                    <a:pt x="1012" y="315"/>
                                  </a:lnTo>
                                  <a:lnTo>
                                    <a:pt x="1003" y="335"/>
                                  </a:lnTo>
                                  <a:lnTo>
                                    <a:pt x="986" y="352"/>
                                  </a:lnTo>
                                  <a:lnTo>
                                    <a:pt x="958" y="361"/>
                                  </a:lnTo>
                                  <a:lnTo>
                                    <a:pt x="945" y="362"/>
                                  </a:lnTo>
                                  <a:lnTo>
                                    <a:pt x="924" y="360"/>
                                  </a:lnTo>
                                  <a:lnTo>
                                    <a:pt x="905" y="353"/>
                                  </a:lnTo>
                                  <a:lnTo>
                                    <a:pt x="888" y="342"/>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84"/>
                          <wps:cNvSpPr>
                            <a:spLocks/>
                          </wps:cNvSpPr>
                          <wps:spPr bwMode="auto">
                            <a:xfrm>
                              <a:off x="2238" y="-1238"/>
                              <a:ext cx="5793" cy="383"/>
                            </a:xfrm>
                            <a:custGeom>
                              <a:avLst/>
                              <a:gdLst>
                                <a:gd name="T0" fmla="*/ 1338 w 5793"/>
                                <a:gd name="T1" fmla="*/ 46 h 383"/>
                                <a:gd name="T2" fmla="*/ 1338 w 5793"/>
                                <a:gd name="T3" fmla="*/ 37 h 383"/>
                                <a:gd name="T4" fmla="*/ 1331 w 5793"/>
                                <a:gd name="T5" fmla="*/ 29 h 383"/>
                                <a:gd name="T6" fmla="*/ 1312 w 5793"/>
                                <a:gd name="T7" fmla="*/ 29 h 383"/>
                                <a:gd name="T8" fmla="*/ 1304 w 5793"/>
                                <a:gd name="T9" fmla="*/ 37 h 383"/>
                                <a:gd name="T10" fmla="*/ 1304 w 5793"/>
                                <a:gd name="T11" fmla="*/ 56 h 383"/>
                                <a:gd name="T12" fmla="*/ 1312 w 5793"/>
                                <a:gd name="T13" fmla="*/ 63 h 383"/>
                                <a:gd name="T14" fmla="*/ 1331 w 5793"/>
                                <a:gd name="T15" fmla="*/ 63 h 383"/>
                                <a:gd name="T16" fmla="*/ 1338 w 5793"/>
                                <a:gd name="T17" fmla="*/ 56 h 383"/>
                                <a:gd name="T18" fmla="*/ 1338 w 5793"/>
                                <a:gd name="T19" fmla="*/ 4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793" h="383">
                                  <a:moveTo>
                                    <a:pt x="1338" y="46"/>
                                  </a:moveTo>
                                  <a:lnTo>
                                    <a:pt x="1338" y="37"/>
                                  </a:lnTo>
                                  <a:lnTo>
                                    <a:pt x="1331" y="29"/>
                                  </a:lnTo>
                                  <a:lnTo>
                                    <a:pt x="1312" y="29"/>
                                  </a:lnTo>
                                  <a:lnTo>
                                    <a:pt x="1304" y="37"/>
                                  </a:lnTo>
                                  <a:lnTo>
                                    <a:pt x="1304" y="56"/>
                                  </a:lnTo>
                                  <a:lnTo>
                                    <a:pt x="1312" y="63"/>
                                  </a:lnTo>
                                  <a:lnTo>
                                    <a:pt x="1331" y="63"/>
                                  </a:lnTo>
                                  <a:lnTo>
                                    <a:pt x="1338" y="56"/>
                                  </a:lnTo>
                                  <a:lnTo>
                                    <a:pt x="1338" y="46"/>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Rectangle 85"/>
                          <wps:cNvSpPr>
                            <a:spLocks/>
                          </wps:cNvSpPr>
                          <wps:spPr bwMode="auto">
                            <a:xfrm>
                              <a:off x="3548" y="-1122"/>
                              <a:ext cx="22" cy="175"/>
                            </a:xfrm>
                            <a:prstGeom prst="rect">
                              <a:avLst/>
                            </a:prstGeom>
                            <a:solidFill>
                              <a:srgbClr val="7273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Freeform 86"/>
                          <wps:cNvSpPr>
                            <a:spLocks/>
                          </wps:cNvSpPr>
                          <wps:spPr bwMode="auto">
                            <a:xfrm>
                              <a:off x="2238" y="-1238"/>
                              <a:ext cx="5793" cy="383"/>
                            </a:xfrm>
                            <a:custGeom>
                              <a:avLst/>
                              <a:gdLst>
                                <a:gd name="T0" fmla="*/ 1410 w 5793"/>
                                <a:gd name="T1" fmla="*/ 204 h 383"/>
                                <a:gd name="T2" fmla="*/ 1413 w 5793"/>
                                <a:gd name="T3" fmla="*/ 181 h 383"/>
                                <a:gd name="T4" fmla="*/ 1422 w 5793"/>
                                <a:gd name="T5" fmla="*/ 161 h 383"/>
                                <a:gd name="T6" fmla="*/ 1437 w 5793"/>
                                <a:gd name="T7" fmla="*/ 146 h 383"/>
                                <a:gd name="T8" fmla="*/ 1456 w 5793"/>
                                <a:gd name="T9" fmla="*/ 114 h 383"/>
                                <a:gd name="T10" fmla="*/ 1435 w 5793"/>
                                <a:gd name="T11" fmla="*/ 121 h 383"/>
                                <a:gd name="T12" fmla="*/ 1417 w 5793"/>
                                <a:gd name="T13" fmla="*/ 133 h 383"/>
                                <a:gd name="T14" fmla="*/ 1410 w 5793"/>
                                <a:gd name="T15" fmla="*/ 204 h 38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93" h="383">
                                  <a:moveTo>
                                    <a:pt x="1410" y="204"/>
                                  </a:moveTo>
                                  <a:lnTo>
                                    <a:pt x="1413" y="181"/>
                                  </a:lnTo>
                                  <a:lnTo>
                                    <a:pt x="1422" y="161"/>
                                  </a:lnTo>
                                  <a:lnTo>
                                    <a:pt x="1437" y="146"/>
                                  </a:lnTo>
                                  <a:lnTo>
                                    <a:pt x="1456" y="114"/>
                                  </a:lnTo>
                                  <a:lnTo>
                                    <a:pt x="1435" y="121"/>
                                  </a:lnTo>
                                  <a:lnTo>
                                    <a:pt x="1417" y="133"/>
                                  </a:lnTo>
                                  <a:lnTo>
                                    <a:pt x="1410" y="204"/>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87"/>
                          <wps:cNvSpPr>
                            <a:spLocks/>
                          </wps:cNvSpPr>
                          <wps:spPr bwMode="auto">
                            <a:xfrm>
                              <a:off x="2238" y="-1238"/>
                              <a:ext cx="5793" cy="383"/>
                            </a:xfrm>
                            <a:custGeom>
                              <a:avLst/>
                              <a:gdLst>
                                <a:gd name="T0" fmla="*/ 2438 w 5793"/>
                                <a:gd name="T1" fmla="*/ 290 h 383"/>
                                <a:gd name="T2" fmla="*/ 2460 w 5793"/>
                                <a:gd name="T3" fmla="*/ 295 h 383"/>
                                <a:gd name="T4" fmla="*/ 2473 w 5793"/>
                                <a:gd name="T5" fmla="*/ 296 h 383"/>
                                <a:gd name="T6" fmla="*/ 2493 w 5793"/>
                                <a:gd name="T7" fmla="*/ 294 h 383"/>
                                <a:gd name="T8" fmla="*/ 2512 w 5793"/>
                                <a:gd name="T9" fmla="*/ 286 h 383"/>
                                <a:gd name="T10" fmla="*/ 2529 w 5793"/>
                                <a:gd name="T11" fmla="*/ 275 h 383"/>
                                <a:gd name="T12" fmla="*/ 2538 w 5793"/>
                                <a:gd name="T13" fmla="*/ 265 h 383"/>
                                <a:gd name="T14" fmla="*/ 2520 w 5793"/>
                                <a:gd name="T15" fmla="*/ 251 h 383"/>
                                <a:gd name="T16" fmla="*/ 2505 w 5793"/>
                                <a:gd name="T17" fmla="*/ 265 h 383"/>
                                <a:gd name="T18" fmla="*/ 2486 w 5793"/>
                                <a:gd name="T19" fmla="*/ 274 h 383"/>
                                <a:gd name="T20" fmla="*/ 2473 w 5793"/>
                                <a:gd name="T21" fmla="*/ 275 h 383"/>
                                <a:gd name="T22" fmla="*/ 2449 w 5793"/>
                                <a:gd name="T23" fmla="*/ 272 h 383"/>
                                <a:gd name="T24" fmla="*/ 2430 w 5793"/>
                                <a:gd name="T25" fmla="*/ 261 h 383"/>
                                <a:gd name="T26" fmla="*/ 2415 w 5793"/>
                                <a:gd name="T27" fmla="*/ 246 h 383"/>
                                <a:gd name="T28" fmla="*/ 2406 w 5793"/>
                                <a:gd name="T29" fmla="*/ 226 h 383"/>
                                <a:gd name="T30" fmla="*/ 2403 w 5793"/>
                                <a:gd name="T31" fmla="*/ 204 h 383"/>
                                <a:gd name="T32" fmla="*/ 2406 w 5793"/>
                                <a:gd name="T33" fmla="*/ 181 h 383"/>
                                <a:gd name="T34" fmla="*/ 2415 w 5793"/>
                                <a:gd name="T35" fmla="*/ 161 h 383"/>
                                <a:gd name="T36" fmla="*/ 2430 w 5793"/>
                                <a:gd name="T37" fmla="*/ 146 h 383"/>
                                <a:gd name="T38" fmla="*/ 2449 w 5793"/>
                                <a:gd name="T39" fmla="*/ 135 h 383"/>
                                <a:gd name="T40" fmla="*/ 2473 w 5793"/>
                                <a:gd name="T41" fmla="*/ 132 h 383"/>
                                <a:gd name="T42" fmla="*/ 2493 w 5793"/>
                                <a:gd name="T43" fmla="*/ 135 h 383"/>
                                <a:gd name="T44" fmla="*/ 2510 w 5793"/>
                                <a:gd name="T45" fmla="*/ 146 h 383"/>
                                <a:gd name="T46" fmla="*/ 2520 w 5793"/>
                                <a:gd name="T47" fmla="*/ 155 h 383"/>
                                <a:gd name="T48" fmla="*/ 2538 w 5793"/>
                                <a:gd name="T49" fmla="*/ 142 h 383"/>
                                <a:gd name="T50" fmla="*/ 2523 w 5793"/>
                                <a:gd name="T51" fmla="*/ 127 h 383"/>
                                <a:gd name="T52" fmla="*/ 2505 w 5793"/>
                                <a:gd name="T53" fmla="*/ 118 h 383"/>
                                <a:gd name="T54" fmla="*/ 2485 w 5793"/>
                                <a:gd name="T55" fmla="*/ 112 h 383"/>
                                <a:gd name="T56" fmla="*/ 2473 w 5793"/>
                                <a:gd name="T57" fmla="*/ 111 h 383"/>
                                <a:gd name="T58" fmla="*/ 2449 w 5793"/>
                                <a:gd name="T59" fmla="*/ 114 h 383"/>
                                <a:gd name="T60" fmla="*/ 2428 w 5793"/>
                                <a:gd name="T61" fmla="*/ 121 h 383"/>
                                <a:gd name="T62" fmla="*/ 2411 w 5793"/>
                                <a:gd name="T63" fmla="*/ 133 h 383"/>
                                <a:gd name="T64" fmla="*/ 2397 w 5793"/>
                                <a:gd name="T65" fmla="*/ 149 h 383"/>
                                <a:gd name="T66" fmla="*/ 2387 w 5793"/>
                                <a:gd name="T67" fmla="*/ 169 h 383"/>
                                <a:gd name="T68" fmla="*/ 2381 w 5793"/>
                                <a:gd name="T69" fmla="*/ 191 h 383"/>
                                <a:gd name="T70" fmla="*/ 2381 w 5793"/>
                                <a:gd name="T71" fmla="*/ 204 h 383"/>
                                <a:gd name="T72" fmla="*/ 2383 w 5793"/>
                                <a:gd name="T73" fmla="*/ 227 h 383"/>
                                <a:gd name="T74" fmla="*/ 2391 w 5793"/>
                                <a:gd name="T75" fmla="*/ 248 h 383"/>
                                <a:gd name="T76" fmla="*/ 2403 w 5793"/>
                                <a:gd name="T77" fmla="*/ 266 h 383"/>
                                <a:gd name="T78" fmla="*/ 2419 w 5793"/>
                                <a:gd name="T79" fmla="*/ 280 h 383"/>
                                <a:gd name="T80" fmla="*/ 2438 w 5793"/>
                                <a:gd name="T81" fmla="*/ 290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2438" y="290"/>
                                  </a:moveTo>
                                  <a:lnTo>
                                    <a:pt x="2460" y="295"/>
                                  </a:lnTo>
                                  <a:lnTo>
                                    <a:pt x="2473" y="296"/>
                                  </a:lnTo>
                                  <a:lnTo>
                                    <a:pt x="2493" y="294"/>
                                  </a:lnTo>
                                  <a:lnTo>
                                    <a:pt x="2512" y="286"/>
                                  </a:lnTo>
                                  <a:lnTo>
                                    <a:pt x="2529" y="275"/>
                                  </a:lnTo>
                                  <a:lnTo>
                                    <a:pt x="2538" y="265"/>
                                  </a:lnTo>
                                  <a:lnTo>
                                    <a:pt x="2520" y="251"/>
                                  </a:lnTo>
                                  <a:lnTo>
                                    <a:pt x="2505" y="265"/>
                                  </a:lnTo>
                                  <a:lnTo>
                                    <a:pt x="2486" y="274"/>
                                  </a:lnTo>
                                  <a:lnTo>
                                    <a:pt x="2473" y="275"/>
                                  </a:lnTo>
                                  <a:lnTo>
                                    <a:pt x="2449" y="272"/>
                                  </a:lnTo>
                                  <a:lnTo>
                                    <a:pt x="2430" y="261"/>
                                  </a:lnTo>
                                  <a:lnTo>
                                    <a:pt x="2415" y="246"/>
                                  </a:lnTo>
                                  <a:lnTo>
                                    <a:pt x="2406" y="226"/>
                                  </a:lnTo>
                                  <a:lnTo>
                                    <a:pt x="2403" y="204"/>
                                  </a:lnTo>
                                  <a:lnTo>
                                    <a:pt x="2406" y="181"/>
                                  </a:lnTo>
                                  <a:lnTo>
                                    <a:pt x="2415" y="161"/>
                                  </a:lnTo>
                                  <a:lnTo>
                                    <a:pt x="2430" y="146"/>
                                  </a:lnTo>
                                  <a:lnTo>
                                    <a:pt x="2449" y="135"/>
                                  </a:lnTo>
                                  <a:lnTo>
                                    <a:pt x="2473" y="132"/>
                                  </a:lnTo>
                                  <a:lnTo>
                                    <a:pt x="2493" y="135"/>
                                  </a:lnTo>
                                  <a:lnTo>
                                    <a:pt x="2510" y="146"/>
                                  </a:lnTo>
                                  <a:lnTo>
                                    <a:pt x="2520" y="155"/>
                                  </a:lnTo>
                                  <a:lnTo>
                                    <a:pt x="2538" y="142"/>
                                  </a:lnTo>
                                  <a:lnTo>
                                    <a:pt x="2523" y="127"/>
                                  </a:lnTo>
                                  <a:lnTo>
                                    <a:pt x="2505" y="118"/>
                                  </a:lnTo>
                                  <a:lnTo>
                                    <a:pt x="2485" y="112"/>
                                  </a:lnTo>
                                  <a:lnTo>
                                    <a:pt x="2473" y="111"/>
                                  </a:lnTo>
                                  <a:lnTo>
                                    <a:pt x="2449" y="114"/>
                                  </a:lnTo>
                                  <a:lnTo>
                                    <a:pt x="2428" y="121"/>
                                  </a:lnTo>
                                  <a:lnTo>
                                    <a:pt x="2411" y="133"/>
                                  </a:lnTo>
                                  <a:lnTo>
                                    <a:pt x="2397" y="149"/>
                                  </a:lnTo>
                                  <a:lnTo>
                                    <a:pt x="2387" y="169"/>
                                  </a:lnTo>
                                  <a:lnTo>
                                    <a:pt x="2381" y="191"/>
                                  </a:lnTo>
                                  <a:lnTo>
                                    <a:pt x="2381" y="204"/>
                                  </a:lnTo>
                                  <a:lnTo>
                                    <a:pt x="2383" y="227"/>
                                  </a:lnTo>
                                  <a:lnTo>
                                    <a:pt x="2391" y="248"/>
                                  </a:lnTo>
                                  <a:lnTo>
                                    <a:pt x="2403" y="266"/>
                                  </a:lnTo>
                                  <a:lnTo>
                                    <a:pt x="2419" y="280"/>
                                  </a:lnTo>
                                  <a:lnTo>
                                    <a:pt x="2438" y="290"/>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88"/>
                          <wps:cNvSpPr>
                            <a:spLocks/>
                          </wps:cNvSpPr>
                          <wps:spPr bwMode="auto">
                            <a:xfrm>
                              <a:off x="2238" y="-1238"/>
                              <a:ext cx="5793" cy="383"/>
                            </a:xfrm>
                            <a:custGeom>
                              <a:avLst/>
                              <a:gdLst>
                                <a:gd name="T0" fmla="*/ 1975 w 5793"/>
                                <a:gd name="T1" fmla="*/ 266 h 383"/>
                                <a:gd name="T2" fmla="*/ 1975 w 5793"/>
                                <a:gd name="T3" fmla="*/ 136 h 383"/>
                                <a:gd name="T4" fmla="*/ 2025 w 5793"/>
                                <a:gd name="T5" fmla="*/ 136 h 383"/>
                                <a:gd name="T6" fmla="*/ 2025 w 5793"/>
                                <a:gd name="T7" fmla="*/ 116 h 383"/>
                                <a:gd name="T8" fmla="*/ 1975 w 5793"/>
                                <a:gd name="T9" fmla="*/ 116 h 383"/>
                                <a:gd name="T10" fmla="*/ 1975 w 5793"/>
                                <a:gd name="T11" fmla="*/ 65 h 383"/>
                                <a:gd name="T12" fmla="*/ 1952 w 5793"/>
                                <a:gd name="T13" fmla="*/ 65 h 383"/>
                                <a:gd name="T14" fmla="*/ 1952 w 5793"/>
                                <a:gd name="T15" fmla="*/ 116 h 383"/>
                                <a:gd name="T16" fmla="*/ 1914 w 5793"/>
                                <a:gd name="T17" fmla="*/ 116 h 383"/>
                                <a:gd name="T18" fmla="*/ 1914 w 5793"/>
                                <a:gd name="T19" fmla="*/ 136 h 383"/>
                                <a:gd name="T20" fmla="*/ 1952 w 5793"/>
                                <a:gd name="T21" fmla="*/ 136 h 383"/>
                                <a:gd name="T22" fmla="*/ 1952 w 5793"/>
                                <a:gd name="T23" fmla="*/ 251 h 383"/>
                                <a:gd name="T24" fmla="*/ 1956 w 5793"/>
                                <a:gd name="T25" fmla="*/ 272 h 383"/>
                                <a:gd name="T26" fmla="*/ 1969 w 5793"/>
                                <a:gd name="T27" fmla="*/ 288 h 383"/>
                                <a:gd name="T28" fmla="*/ 1992 w 5793"/>
                                <a:gd name="T29" fmla="*/ 296 h 383"/>
                                <a:gd name="T30" fmla="*/ 1998 w 5793"/>
                                <a:gd name="T31" fmla="*/ 296 h 383"/>
                                <a:gd name="T32" fmla="*/ 2006 w 5793"/>
                                <a:gd name="T33" fmla="*/ 296 h 383"/>
                                <a:gd name="T34" fmla="*/ 2019 w 5793"/>
                                <a:gd name="T35" fmla="*/ 293 h 383"/>
                                <a:gd name="T36" fmla="*/ 2027 w 5793"/>
                                <a:gd name="T37" fmla="*/ 290 h 383"/>
                                <a:gd name="T38" fmla="*/ 2025 w 5793"/>
                                <a:gd name="T39" fmla="*/ 269 h 383"/>
                                <a:gd name="T40" fmla="*/ 2017 w 5793"/>
                                <a:gd name="T41" fmla="*/ 273 h 383"/>
                                <a:gd name="T42" fmla="*/ 2008 w 5793"/>
                                <a:gd name="T43" fmla="*/ 275 h 383"/>
                                <a:gd name="T44" fmla="*/ 1984 w 5793"/>
                                <a:gd name="T45" fmla="*/ 275 h 383"/>
                                <a:gd name="T46" fmla="*/ 1975 w 5793"/>
                                <a:gd name="T47" fmla="*/ 26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793" h="383">
                                  <a:moveTo>
                                    <a:pt x="1975" y="266"/>
                                  </a:moveTo>
                                  <a:lnTo>
                                    <a:pt x="1975" y="136"/>
                                  </a:lnTo>
                                  <a:lnTo>
                                    <a:pt x="2025" y="136"/>
                                  </a:lnTo>
                                  <a:lnTo>
                                    <a:pt x="2025" y="116"/>
                                  </a:lnTo>
                                  <a:lnTo>
                                    <a:pt x="1975" y="116"/>
                                  </a:lnTo>
                                  <a:lnTo>
                                    <a:pt x="1975" y="65"/>
                                  </a:lnTo>
                                  <a:lnTo>
                                    <a:pt x="1952" y="65"/>
                                  </a:lnTo>
                                  <a:lnTo>
                                    <a:pt x="1952" y="116"/>
                                  </a:lnTo>
                                  <a:lnTo>
                                    <a:pt x="1914" y="116"/>
                                  </a:lnTo>
                                  <a:lnTo>
                                    <a:pt x="1914" y="136"/>
                                  </a:lnTo>
                                  <a:lnTo>
                                    <a:pt x="1952" y="136"/>
                                  </a:lnTo>
                                  <a:lnTo>
                                    <a:pt x="1952" y="251"/>
                                  </a:lnTo>
                                  <a:lnTo>
                                    <a:pt x="1956" y="272"/>
                                  </a:lnTo>
                                  <a:lnTo>
                                    <a:pt x="1969" y="288"/>
                                  </a:lnTo>
                                  <a:lnTo>
                                    <a:pt x="1992" y="296"/>
                                  </a:lnTo>
                                  <a:lnTo>
                                    <a:pt x="1998" y="296"/>
                                  </a:lnTo>
                                  <a:lnTo>
                                    <a:pt x="2006" y="296"/>
                                  </a:lnTo>
                                  <a:lnTo>
                                    <a:pt x="2019" y="293"/>
                                  </a:lnTo>
                                  <a:lnTo>
                                    <a:pt x="2027" y="290"/>
                                  </a:lnTo>
                                  <a:lnTo>
                                    <a:pt x="2025" y="269"/>
                                  </a:lnTo>
                                  <a:lnTo>
                                    <a:pt x="2017" y="273"/>
                                  </a:lnTo>
                                  <a:lnTo>
                                    <a:pt x="2008" y="275"/>
                                  </a:lnTo>
                                  <a:lnTo>
                                    <a:pt x="1984" y="275"/>
                                  </a:lnTo>
                                  <a:lnTo>
                                    <a:pt x="1975" y="266"/>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89"/>
                          <wps:cNvSpPr>
                            <a:spLocks/>
                          </wps:cNvSpPr>
                          <wps:spPr bwMode="auto">
                            <a:xfrm>
                              <a:off x="2238" y="-1238"/>
                              <a:ext cx="5793" cy="383"/>
                            </a:xfrm>
                            <a:custGeom>
                              <a:avLst/>
                              <a:gdLst>
                                <a:gd name="T0" fmla="*/ 1707 w 5793"/>
                                <a:gd name="T1" fmla="*/ 111 h 383"/>
                                <a:gd name="T2" fmla="*/ 1684 w 5793"/>
                                <a:gd name="T3" fmla="*/ 114 h 383"/>
                                <a:gd name="T4" fmla="*/ 1664 w 5793"/>
                                <a:gd name="T5" fmla="*/ 122 h 383"/>
                                <a:gd name="T6" fmla="*/ 1647 w 5793"/>
                                <a:gd name="T7" fmla="*/ 135 h 383"/>
                                <a:gd name="T8" fmla="*/ 1642 w 5793"/>
                                <a:gd name="T9" fmla="*/ 189 h 383"/>
                                <a:gd name="T10" fmla="*/ 1645 w 5793"/>
                                <a:gd name="T11" fmla="*/ 177 h 383"/>
                                <a:gd name="T12" fmla="*/ 1654 w 5793"/>
                                <a:gd name="T13" fmla="*/ 159 h 383"/>
                                <a:gd name="T14" fmla="*/ 1670 w 5793"/>
                                <a:gd name="T15" fmla="*/ 142 h 383"/>
                                <a:gd name="T16" fmla="*/ 1697 w 5793"/>
                                <a:gd name="T17" fmla="*/ 132 h 383"/>
                                <a:gd name="T18" fmla="*/ 1706 w 5793"/>
                                <a:gd name="T19" fmla="*/ 132 h 383"/>
                                <a:gd name="T20" fmla="*/ 1729 w 5793"/>
                                <a:gd name="T21" fmla="*/ 136 h 383"/>
                                <a:gd name="T22" fmla="*/ 1728 w 5793"/>
                                <a:gd name="T23" fmla="*/ 114 h 383"/>
                                <a:gd name="T24" fmla="*/ 1707 w 5793"/>
                                <a:gd name="T25" fmla="*/ 11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93" h="383">
                                  <a:moveTo>
                                    <a:pt x="1707" y="111"/>
                                  </a:moveTo>
                                  <a:lnTo>
                                    <a:pt x="1684" y="114"/>
                                  </a:lnTo>
                                  <a:lnTo>
                                    <a:pt x="1664" y="122"/>
                                  </a:lnTo>
                                  <a:lnTo>
                                    <a:pt x="1647" y="135"/>
                                  </a:lnTo>
                                  <a:lnTo>
                                    <a:pt x="1642" y="189"/>
                                  </a:lnTo>
                                  <a:lnTo>
                                    <a:pt x="1645" y="177"/>
                                  </a:lnTo>
                                  <a:lnTo>
                                    <a:pt x="1654" y="159"/>
                                  </a:lnTo>
                                  <a:lnTo>
                                    <a:pt x="1670" y="142"/>
                                  </a:lnTo>
                                  <a:lnTo>
                                    <a:pt x="1697" y="132"/>
                                  </a:lnTo>
                                  <a:lnTo>
                                    <a:pt x="1706" y="132"/>
                                  </a:lnTo>
                                  <a:lnTo>
                                    <a:pt x="1729" y="136"/>
                                  </a:lnTo>
                                  <a:lnTo>
                                    <a:pt x="1728" y="114"/>
                                  </a:lnTo>
                                  <a:lnTo>
                                    <a:pt x="1707" y="111"/>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90"/>
                          <wps:cNvSpPr>
                            <a:spLocks/>
                          </wps:cNvSpPr>
                          <wps:spPr bwMode="auto">
                            <a:xfrm>
                              <a:off x="2238" y="-1238"/>
                              <a:ext cx="5793" cy="383"/>
                            </a:xfrm>
                            <a:custGeom>
                              <a:avLst/>
                              <a:gdLst>
                                <a:gd name="T0" fmla="*/ 1622 w 5793"/>
                                <a:gd name="T1" fmla="*/ 227 h 383"/>
                                <a:gd name="T2" fmla="*/ 1629 w 5793"/>
                                <a:gd name="T3" fmla="*/ 249 h 383"/>
                                <a:gd name="T4" fmla="*/ 1641 w 5793"/>
                                <a:gd name="T5" fmla="*/ 267 h 383"/>
                                <a:gd name="T6" fmla="*/ 1656 w 5793"/>
                                <a:gd name="T7" fmla="*/ 281 h 383"/>
                                <a:gd name="T8" fmla="*/ 1676 w 5793"/>
                                <a:gd name="T9" fmla="*/ 290 h 383"/>
                                <a:gd name="T10" fmla="*/ 1698 w 5793"/>
                                <a:gd name="T11" fmla="*/ 295 h 383"/>
                                <a:gd name="T12" fmla="*/ 1708 w 5793"/>
                                <a:gd name="T13" fmla="*/ 296 h 383"/>
                                <a:gd name="T14" fmla="*/ 1730 w 5793"/>
                                <a:gd name="T15" fmla="*/ 294 h 383"/>
                                <a:gd name="T16" fmla="*/ 1749 w 5793"/>
                                <a:gd name="T17" fmla="*/ 288 h 383"/>
                                <a:gd name="T18" fmla="*/ 1766 w 5793"/>
                                <a:gd name="T19" fmla="*/ 278 h 383"/>
                                <a:gd name="T20" fmla="*/ 1781 w 5793"/>
                                <a:gd name="T21" fmla="*/ 263 h 383"/>
                                <a:gd name="T22" fmla="*/ 1784 w 5793"/>
                                <a:gd name="T23" fmla="*/ 258 h 383"/>
                                <a:gd name="T24" fmla="*/ 1768 w 5793"/>
                                <a:gd name="T25" fmla="*/ 244 h 383"/>
                                <a:gd name="T26" fmla="*/ 1754 w 5793"/>
                                <a:gd name="T27" fmla="*/ 259 h 383"/>
                                <a:gd name="T28" fmla="*/ 1736 w 5793"/>
                                <a:gd name="T29" fmla="*/ 270 h 383"/>
                                <a:gd name="T30" fmla="*/ 1716 w 5793"/>
                                <a:gd name="T31" fmla="*/ 275 h 383"/>
                                <a:gd name="T32" fmla="*/ 1709 w 5793"/>
                                <a:gd name="T33" fmla="*/ 275 h 383"/>
                                <a:gd name="T34" fmla="*/ 1680 w 5793"/>
                                <a:gd name="T35" fmla="*/ 270 h 383"/>
                                <a:gd name="T36" fmla="*/ 1660 w 5793"/>
                                <a:gd name="T37" fmla="*/ 255 h 383"/>
                                <a:gd name="T38" fmla="*/ 1649 w 5793"/>
                                <a:gd name="T39" fmla="*/ 237 h 383"/>
                                <a:gd name="T40" fmla="*/ 1643 w 5793"/>
                                <a:gd name="T41" fmla="*/ 219 h 383"/>
                                <a:gd name="T42" fmla="*/ 1642 w 5793"/>
                                <a:gd name="T43" fmla="*/ 209 h 383"/>
                                <a:gd name="T44" fmla="*/ 1790 w 5793"/>
                                <a:gd name="T45" fmla="*/ 209 h 383"/>
                                <a:gd name="T46" fmla="*/ 1790 w 5793"/>
                                <a:gd name="T47" fmla="*/ 193 h 383"/>
                                <a:gd name="T48" fmla="*/ 1787 w 5793"/>
                                <a:gd name="T49" fmla="*/ 172 h 383"/>
                                <a:gd name="T50" fmla="*/ 1780 w 5793"/>
                                <a:gd name="T51" fmla="*/ 153 h 383"/>
                                <a:gd name="T52" fmla="*/ 1767 w 5793"/>
                                <a:gd name="T53" fmla="*/ 136 h 383"/>
                                <a:gd name="T54" fmla="*/ 1750 w 5793"/>
                                <a:gd name="T55" fmla="*/ 122 h 383"/>
                                <a:gd name="T56" fmla="*/ 1728 w 5793"/>
                                <a:gd name="T57" fmla="*/ 114 h 383"/>
                                <a:gd name="T58" fmla="*/ 1729 w 5793"/>
                                <a:gd name="T59" fmla="*/ 136 h 383"/>
                                <a:gd name="T60" fmla="*/ 1748 w 5793"/>
                                <a:gd name="T61" fmla="*/ 147 h 383"/>
                                <a:gd name="T62" fmla="*/ 1761 w 5793"/>
                                <a:gd name="T63" fmla="*/ 164 h 383"/>
                                <a:gd name="T64" fmla="*/ 1767 w 5793"/>
                                <a:gd name="T65" fmla="*/ 185 h 383"/>
                                <a:gd name="T66" fmla="*/ 1767 w 5793"/>
                                <a:gd name="T67" fmla="*/ 189 h 383"/>
                                <a:gd name="T68" fmla="*/ 1642 w 5793"/>
                                <a:gd name="T69" fmla="*/ 189 h 383"/>
                                <a:gd name="T70" fmla="*/ 1647 w 5793"/>
                                <a:gd name="T71" fmla="*/ 135 h 383"/>
                                <a:gd name="T72" fmla="*/ 1633 w 5793"/>
                                <a:gd name="T73" fmla="*/ 152 h 383"/>
                                <a:gd name="T74" fmla="*/ 1624 w 5793"/>
                                <a:gd name="T75" fmla="*/ 172 h 383"/>
                                <a:gd name="T76" fmla="*/ 1620 w 5793"/>
                                <a:gd name="T77" fmla="*/ 194 h 383"/>
                                <a:gd name="T78" fmla="*/ 1619 w 5793"/>
                                <a:gd name="T79" fmla="*/ 203 h 383"/>
                                <a:gd name="T80" fmla="*/ 1622 w 5793"/>
                                <a:gd name="T81"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1622" y="227"/>
                                  </a:moveTo>
                                  <a:lnTo>
                                    <a:pt x="1629" y="249"/>
                                  </a:lnTo>
                                  <a:lnTo>
                                    <a:pt x="1641" y="267"/>
                                  </a:lnTo>
                                  <a:lnTo>
                                    <a:pt x="1656" y="281"/>
                                  </a:lnTo>
                                  <a:lnTo>
                                    <a:pt x="1676" y="290"/>
                                  </a:lnTo>
                                  <a:lnTo>
                                    <a:pt x="1698" y="295"/>
                                  </a:lnTo>
                                  <a:lnTo>
                                    <a:pt x="1708" y="296"/>
                                  </a:lnTo>
                                  <a:lnTo>
                                    <a:pt x="1730" y="294"/>
                                  </a:lnTo>
                                  <a:lnTo>
                                    <a:pt x="1749" y="288"/>
                                  </a:lnTo>
                                  <a:lnTo>
                                    <a:pt x="1766" y="278"/>
                                  </a:lnTo>
                                  <a:lnTo>
                                    <a:pt x="1781" y="263"/>
                                  </a:lnTo>
                                  <a:lnTo>
                                    <a:pt x="1784" y="258"/>
                                  </a:lnTo>
                                  <a:lnTo>
                                    <a:pt x="1768" y="244"/>
                                  </a:lnTo>
                                  <a:lnTo>
                                    <a:pt x="1754" y="259"/>
                                  </a:lnTo>
                                  <a:lnTo>
                                    <a:pt x="1736" y="270"/>
                                  </a:lnTo>
                                  <a:lnTo>
                                    <a:pt x="1716" y="275"/>
                                  </a:lnTo>
                                  <a:lnTo>
                                    <a:pt x="1709" y="275"/>
                                  </a:lnTo>
                                  <a:lnTo>
                                    <a:pt x="1680" y="270"/>
                                  </a:lnTo>
                                  <a:lnTo>
                                    <a:pt x="1660" y="255"/>
                                  </a:lnTo>
                                  <a:lnTo>
                                    <a:pt x="1649" y="237"/>
                                  </a:lnTo>
                                  <a:lnTo>
                                    <a:pt x="1643" y="219"/>
                                  </a:lnTo>
                                  <a:lnTo>
                                    <a:pt x="1642" y="209"/>
                                  </a:lnTo>
                                  <a:lnTo>
                                    <a:pt x="1790" y="209"/>
                                  </a:lnTo>
                                  <a:lnTo>
                                    <a:pt x="1790" y="193"/>
                                  </a:lnTo>
                                  <a:lnTo>
                                    <a:pt x="1787" y="172"/>
                                  </a:lnTo>
                                  <a:lnTo>
                                    <a:pt x="1780" y="153"/>
                                  </a:lnTo>
                                  <a:lnTo>
                                    <a:pt x="1767" y="136"/>
                                  </a:lnTo>
                                  <a:lnTo>
                                    <a:pt x="1750" y="122"/>
                                  </a:lnTo>
                                  <a:lnTo>
                                    <a:pt x="1728" y="114"/>
                                  </a:lnTo>
                                  <a:lnTo>
                                    <a:pt x="1729" y="136"/>
                                  </a:lnTo>
                                  <a:lnTo>
                                    <a:pt x="1748" y="147"/>
                                  </a:lnTo>
                                  <a:lnTo>
                                    <a:pt x="1761" y="164"/>
                                  </a:lnTo>
                                  <a:lnTo>
                                    <a:pt x="1767" y="185"/>
                                  </a:lnTo>
                                  <a:lnTo>
                                    <a:pt x="1767" y="189"/>
                                  </a:lnTo>
                                  <a:lnTo>
                                    <a:pt x="1642" y="189"/>
                                  </a:lnTo>
                                  <a:lnTo>
                                    <a:pt x="1647" y="135"/>
                                  </a:lnTo>
                                  <a:lnTo>
                                    <a:pt x="1633" y="152"/>
                                  </a:lnTo>
                                  <a:lnTo>
                                    <a:pt x="1624" y="172"/>
                                  </a:lnTo>
                                  <a:lnTo>
                                    <a:pt x="1620" y="194"/>
                                  </a:lnTo>
                                  <a:lnTo>
                                    <a:pt x="1619" y="203"/>
                                  </a:lnTo>
                                  <a:lnTo>
                                    <a:pt x="1622" y="227"/>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91"/>
                          <wps:cNvSpPr>
                            <a:spLocks/>
                          </wps:cNvSpPr>
                          <wps:spPr bwMode="auto">
                            <a:xfrm>
                              <a:off x="2238" y="-1238"/>
                              <a:ext cx="5793" cy="383"/>
                            </a:xfrm>
                            <a:custGeom>
                              <a:avLst/>
                              <a:gdLst>
                                <a:gd name="T0" fmla="*/ 2105 w 5793"/>
                                <a:gd name="T1" fmla="*/ 261 h 383"/>
                                <a:gd name="T2" fmla="*/ 2091 w 5793"/>
                                <a:gd name="T3" fmla="*/ 246 h 383"/>
                                <a:gd name="T4" fmla="*/ 2082 w 5793"/>
                                <a:gd name="T5" fmla="*/ 226 h 383"/>
                                <a:gd name="T6" fmla="*/ 2079 w 5793"/>
                                <a:gd name="T7" fmla="*/ 204 h 383"/>
                                <a:gd name="T8" fmla="*/ 2082 w 5793"/>
                                <a:gd name="T9" fmla="*/ 181 h 383"/>
                                <a:gd name="T10" fmla="*/ 2091 w 5793"/>
                                <a:gd name="T11" fmla="*/ 161 h 383"/>
                                <a:gd name="T12" fmla="*/ 2105 w 5793"/>
                                <a:gd name="T13" fmla="*/ 146 h 383"/>
                                <a:gd name="T14" fmla="*/ 2125 w 5793"/>
                                <a:gd name="T15" fmla="*/ 135 h 383"/>
                                <a:gd name="T16" fmla="*/ 2148 w 5793"/>
                                <a:gd name="T17" fmla="*/ 132 h 383"/>
                                <a:gd name="T18" fmla="*/ 2172 w 5793"/>
                                <a:gd name="T19" fmla="*/ 135 h 383"/>
                                <a:gd name="T20" fmla="*/ 2191 w 5793"/>
                                <a:gd name="T21" fmla="*/ 146 h 383"/>
                                <a:gd name="T22" fmla="*/ 2206 w 5793"/>
                                <a:gd name="T23" fmla="*/ 161 h 383"/>
                                <a:gd name="T24" fmla="*/ 2215 w 5793"/>
                                <a:gd name="T25" fmla="*/ 181 h 383"/>
                                <a:gd name="T26" fmla="*/ 2218 w 5793"/>
                                <a:gd name="T27" fmla="*/ 204 h 383"/>
                                <a:gd name="T28" fmla="*/ 2215 w 5793"/>
                                <a:gd name="T29" fmla="*/ 226 h 383"/>
                                <a:gd name="T30" fmla="*/ 2206 w 5793"/>
                                <a:gd name="T31" fmla="*/ 246 h 383"/>
                                <a:gd name="T32" fmla="*/ 2191 w 5793"/>
                                <a:gd name="T33" fmla="*/ 261 h 383"/>
                                <a:gd name="T34" fmla="*/ 2172 w 5793"/>
                                <a:gd name="T35" fmla="*/ 272 h 383"/>
                                <a:gd name="T36" fmla="*/ 2148 w 5793"/>
                                <a:gd name="T37" fmla="*/ 275 h 383"/>
                                <a:gd name="T38" fmla="*/ 2136 w 5793"/>
                                <a:gd name="T39" fmla="*/ 295 h 383"/>
                                <a:gd name="T40" fmla="*/ 2148 w 5793"/>
                                <a:gd name="T41" fmla="*/ 296 h 383"/>
                                <a:gd name="T42" fmla="*/ 2172 w 5793"/>
                                <a:gd name="T43" fmla="*/ 293 h 383"/>
                                <a:gd name="T44" fmla="*/ 2193 w 5793"/>
                                <a:gd name="T45" fmla="*/ 286 h 383"/>
                                <a:gd name="T46" fmla="*/ 2211 w 5793"/>
                                <a:gd name="T47" fmla="*/ 274 h 383"/>
                                <a:gd name="T48" fmla="*/ 2225 w 5793"/>
                                <a:gd name="T49" fmla="*/ 258 h 383"/>
                                <a:gd name="T50" fmla="*/ 2235 w 5793"/>
                                <a:gd name="T51" fmla="*/ 238 h 383"/>
                                <a:gd name="T52" fmla="*/ 2240 w 5793"/>
                                <a:gd name="T53" fmla="*/ 216 h 383"/>
                                <a:gd name="T54" fmla="*/ 2241 w 5793"/>
                                <a:gd name="T55" fmla="*/ 204 h 383"/>
                                <a:gd name="T56" fmla="*/ 2238 w 5793"/>
                                <a:gd name="T57" fmla="*/ 180 h 383"/>
                                <a:gd name="T58" fmla="*/ 2231 w 5793"/>
                                <a:gd name="T59" fmla="*/ 159 h 383"/>
                                <a:gd name="T60" fmla="*/ 2219 w 5793"/>
                                <a:gd name="T61" fmla="*/ 141 h 383"/>
                                <a:gd name="T62" fmla="*/ 2203 w 5793"/>
                                <a:gd name="T63" fmla="*/ 127 h 383"/>
                                <a:gd name="T64" fmla="*/ 2183 w 5793"/>
                                <a:gd name="T65" fmla="*/ 117 h 383"/>
                                <a:gd name="T66" fmla="*/ 2161 w 5793"/>
                                <a:gd name="T67" fmla="*/ 112 h 383"/>
                                <a:gd name="T68" fmla="*/ 2148 w 5793"/>
                                <a:gd name="T69" fmla="*/ 111 h 383"/>
                                <a:gd name="T70" fmla="*/ 2125 w 5793"/>
                                <a:gd name="T71" fmla="*/ 114 h 383"/>
                                <a:gd name="T72" fmla="*/ 2104 w 5793"/>
                                <a:gd name="T73" fmla="*/ 121 h 383"/>
                                <a:gd name="T74" fmla="*/ 2086 w 5793"/>
                                <a:gd name="T75" fmla="*/ 133 h 383"/>
                                <a:gd name="T76" fmla="*/ 2072 w 5793"/>
                                <a:gd name="T77" fmla="*/ 149 h 383"/>
                                <a:gd name="T78" fmla="*/ 2062 w 5793"/>
                                <a:gd name="T79" fmla="*/ 169 h 383"/>
                                <a:gd name="T80" fmla="*/ 2057 w 5793"/>
                                <a:gd name="T81" fmla="*/ 191 h 383"/>
                                <a:gd name="T82" fmla="*/ 2056 w 5793"/>
                                <a:gd name="T83" fmla="*/ 204 h 383"/>
                                <a:gd name="T84" fmla="*/ 2059 w 5793"/>
                                <a:gd name="T85" fmla="*/ 227 h 383"/>
                                <a:gd name="T86" fmla="*/ 2066 w 5793"/>
                                <a:gd name="T87" fmla="*/ 248 h 383"/>
                                <a:gd name="T88" fmla="*/ 2078 w 5793"/>
                                <a:gd name="T89" fmla="*/ 266 h 383"/>
                                <a:gd name="T90" fmla="*/ 2094 w 5793"/>
                                <a:gd name="T91" fmla="*/ 280 h 383"/>
                                <a:gd name="T92" fmla="*/ 2113 w 5793"/>
                                <a:gd name="T93" fmla="*/ 290 h 383"/>
                                <a:gd name="T94" fmla="*/ 2105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2105" y="261"/>
                                  </a:moveTo>
                                  <a:lnTo>
                                    <a:pt x="2091" y="246"/>
                                  </a:lnTo>
                                  <a:lnTo>
                                    <a:pt x="2082" y="226"/>
                                  </a:lnTo>
                                  <a:lnTo>
                                    <a:pt x="2079" y="204"/>
                                  </a:lnTo>
                                  <a:lnTo>
                                    <a:pt x="2082" y="181"/>
                                  </a:lnTo>
                                  <a:lnTo>
                                    <a:pt x="2091" y="161"/>
                                  </a:lnTo>
                                  <a:lnTo>
                                    <a:pt x="2105" y="146"/>
                                  </a:lnTo>
                                  <a:lnTo>
                                    <a:pt x="2125" y="135"/>
                                  </a:lnTo>
                                  <a:lnTo>
                                    <a:pt x="2148" y="132"/>
                                  </a:lnTo>
                                  <a:lnTo>
                                    <a:pt x="2172" y="135"/>
                                  </a:lnTo>
                                  <a:lnTo>
                                    <a:pt x="2191" y="146"/>
                                  </a:lnTo>
                                  <a:lnTo>
                                    <a:pt x="2206" y="161"/>
                                  </a:lnTo>
                                  <a:lnTo>
                                    <a:pt x="2215" y="181"/>
                                  </a:lnTo>
                                  <a:lnTo>
                                    <a:pt x="2218" y="204"/>
                                  </a:lnTo>
                                  <a:lnTo>
                                    <a:pt x="2215" y="226"/>
                                  </a:lnTo>
                                  <a:lnTo>
                                    <a:pt x="2206" y="246"/>
                                  </a:lnTo>
                                  <a:lnTo>
                                    <a:pt x="2191" y="261"/>
                                  </a:lnTo>
                                  <a:lnTo>
                                    <a:pt x="2172" y="272"/>
                                  </a:lnTo>
                                  <a:lnTo>
                                    <a:pt x="2148" y="275"/>
                                  </a:lnTo>
                                  <a:lnTo>
                                    <a:pt x="2136" y="295"/>
                                  </a:lnTo>
                                  <a:lnTo>
                                    <a:pt x="2148" y="296"/>
                                  </a:lnTo>
                                  <a:lnTo>
                                    <a:pt x="2172" y="293"/>
                                  </a:lnTo>
                                  <a:lnTo>
                                    <a:pt x="2193" y="286"/>
                                  </a:lnTo>
                                  <a:lnTo>
                                    <a:pt x="2211" y="274"/>
                                  </a:lnTo>
                                  <a:lnTo>
                                    <a:pt x="2225" y="258"/>
                                  </a:lnTo>
                                  <a:lnTo>
                                    <a:pt x="2235" y="238"/>
                                  </a:lnTo>
                                  <a:lnTo>
                                    <a:pt x="2240" y="216"/>
                                  </a:lnTo>
                                  <a:lnTo>
                                    <a:pt x="2241" y="204"/>
                                  </a:lnTo>
                                  <a:lnTo>
                                    <a:pt x="2238" y="180"/>
                                  </a:lnTo>
                                  <a:lnTo>
                                    <a:pt x="2231" y="159"/>
                                  </a:lnTo>
                                  <a:lnTo>
                                    <a:pt x="2219" y="141"/>
                                  </a:lnTo>
                                  <a:lnTo>
                                    <a:pt x="2203" y="127"/>
                                  </a:lnTo>
                                  <a:lnTo>
                                    <a:pt x="2183" y="117"/>
                                  </a:lnTo>
                                  <a:lnTo>
                                    <a:pt x="2161" y="112"/>
                                  </a:lnTo>
                                  <a:lnTo>
                                    <a:pt x="2148" y="111"/>
                                  </a:lnTo>
                                  <a:lnTo>
                                    <a:pt x="2125" y="114"/>
                                  </a:lnTo>
                                  <a:lnTo>
                                    <a:pt x="2104" y="121"/>
                                  </a:lnTo>
                                  <a:lnTo>
                                    <a:pt x="2086" y="133"/>
                                  </a:lnTo>
                                  <a:lnTo>
                                    <a:pt x="2072" y="149"/>
                                  </a:lnTo>
                                  <a:lnTo>
                                    <a:pt x="2062" y="169"/>
                                  </a:lnTo>
                                  <a:lnTo>
                                    <a:pt x="2057" y="191"/>
                                  </a:lnTo>
                                  <a:lnTo>
                                    <a:pt x="2056" y="204"/>
                                  </a:lnTo>
                                  <a:lnTo>
                                    <a:pt x="2059" y="227"/>
                                  </a:lnTo>
                                  <a:lnTo>
                                    <a:pt x="2066" y="248"/>
                                  </a:lnTo>
                                  <a:lnTo>
                                    <a:pt x="2078" y="266"/>
                                  </a:lnTo>
                                  <a:lnTo>
                                    <a:pt x="2094" y="280"/>
                                  </a:lnTo>
                                  <a:lnTo>
                                    <a:pt x="2113" y="290"/>
                                  </a:lnTo>
                                  <a:lnTo>
                                    <a:pt x="2105" y="261"/>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92"/>
                          <wps:cNvSpPr>
                            <a:spLocks/>
                          </wps:cNvSpPr>
                          <wps:spPr bwMode="auto">
                            <a:xfrm>
                              <a:off x="2238" y="-1238"/>
                              <a:ext cx="5793" cy="383"/>
                            </a:xfrm>
                            <a:custGeom>
                              <a:avLst/>
                              <a:gdLst>
                                <a:gd name="T0" fmla="*/ 2125 w 5793"/>
                                <a:gd name="T1" fmla="*/ 272 h 383"/>
                                <a:gd name="T2" fmla="*/ 2105 w 5793"/>
                                <a:gd name="T3" fmla="*/ 261 h 383"/>
                                <a:gd name="T4" fmla="*/ 2113 w 5793"/>
                                <a:gd name="T5" fmla="*/ 290 h 383"/>
                                <a:gd name="T6" fmla="*/ 2136 w 5793"/>
                                <a:gd name="T7" fmla="*/ 295 h 383"/>
                                <a:gd name="T8" fmla="*/ 2148 w 5793"/>
                                <a:gd name="T9" fmla="*/ 275 h 383"/>
                                <a:gd name="T10" fmla="*/ 2125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2125" y="272"/>
                                  </a:moveTo>
                                  <a:lnTo>
                                    <a:pt x="2105" y="261"/>
                                  </a:lnTo>
                                  <a:lnTo>
                                    <a:pt x="2113" y="290"/>
                                  </a:lnTo>
                                  <a:lnTo>
                                    <a:pt x="2136" y="295"/>
                                  </a:lnTo>
                                  <a:lnTo>
                                    <a:pt x="2148" y="275"/>
                                  </a:lnTo>
                                  <a:lnTo>
                                    <a:pt x="2125" y="272"/>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93"/>
                          <wps:cNvSpPr>
                            <a:spLocks/>
                          </wps:cNvSpPr>
                          <wps:spPr bwMode="auto">
                            <a:xfrm>
                              <a:off x="2238" y="-1238"/>
                              <a:ext cx="5793" cy="383"/>
                            </a:xfrm>
                            <a:custGeom>
                              <a:avLst/>
                              <a:gdLst>
                                <a:gd name="T0" fmla="*/ 2820 w 5793"/>
                                <a:gd name="T1" fmla="*/ 116 h 383"/>
                                <a:gd name="T2" fmla="*/ 2797 w 5793"/>
                                <a:gd name="T3" fmla="*/ 116 h 383"/>
                                <a:gd name="T4" fmla="*/ 2798 w 5793"/>
                                <a:gd name="T5" fmla="*/ 134 h 383"/>
                                <a:gd name="T6" fmla="*/ 2799 w 5793"/>
                                <a:gd name="T7" fmla="*/ 156 h 383"/>
                                <a:gd name="T8" fmla="*/ 2799 w 5793"/>
                                <a:gd name="T9" fmla="*/ 291 h 383"/>
                                <a:gd name="T10" fmla="*/ 2822 w 5793"/>
                                <a:gd name="T11" fmla="*/ 291 h 383"/>
                                <a:gd name="T12" fmla="*/ 2822 w 5793"/>
                                <a:gd name="T13" fmla="*/ 204 h 383"/>
                                <a:gd name="T14" fmla="*/ 2825 w 5793"/>
                                <a:gd name="T15" fmla="*/ 176 h 383"/>
                                <a:gd name="T16" fmla="*/ 2835 w 5793"/>
                                <a:gd name="T17" fmla="*/ 155 h 383"/>
                                <a:gd name="T18" fmla="*/ 2849 w 5793"/>
                                <a:gd name="T19" fmla="*/ 141 h 383"/>
                                <a:gd name="T20" fmla="*/ 2868 w 5793"/>
                                <a:gd name="T21" fmla="*/ 133 h 383"/>
                                <a:gd name="T22" fmla="*/ 2883 w 5793"/>
                                <a:gd name="T23" fmla="*/ 132 h 383"/>
                                <a:gd name="T24" fmla="*/ 2902 w 5793"/>
                                <a:gd name="T25" fmla="*/ 138 h 383"/>
                                <a:gd name="T26" fmla="*/ 2914 w 5793"/>
                                <a:gd name="T27" fmla="*/ 154 h 383"/>
                                <a:gd name="T28" fmla="*/ 2919 w 5793"/>
                                <a:gd name="T29" fmla="*/ 178 h 383"/>
                                <a:gd name="T30" fmla="*/ 2919 w 5793"/>
                                <a:gd name="T31" fmla="*/ 186 h 383"/>
                                <a:gd name="T32" fmla="*/ 2919 w 5793"/>
                                <a:gd name="T33" fmla="*/ 291 h 383"/>
                                <a:gd name="T34" fmla="*/ 2942 w 5793"/>
                                <a:gd name="T35" fmla="*/ 291 h 383"/>
                                <a:gd name="T36" fmla="*/ 2942 w 5793"/>
                                <a:gd name="T37" fmla="*/ 193 h 383"/>
                                <a:gd name="T38" fmla="*/ 2944 w 5793"/>
                                <a:gd name="T39" fmla="*/ 173 h 383"/>
                                <a:gd name="T40" fmla="*/ 2952 w 5793"/>
                                <a:gd name="T41" fmla="*/ 153 h 383"/>
                                <a:gd name="T42" fmla="*/ 2968 w 5793"/>
                                <a:gd name="T43" fmla="*/ 138 h 383"/>
                                <a:gd name="T44" fmla="*/ 2994 w 5793"/>
                                <a:gd name="T45" fmla="*/ 132 h 383"/>
                                <a:gd name="T46" fmla="*/ 2995 w 5793"/>
                                <a:gd name="T47" fmla="*/ 132 h 383"/>
                                <a:gd name="T48" fmla="*/ 3019 w 5793"/>
                                <a:gd name="T49" fmla="*/ 138 h 383"/>
                                <a:gd name="T50" fmla="*/ 3033 w 5793"/>
                                <a:gd name="T51" fmla="*/ 153 h 383"/>
                                <a:gd name="T52" fmla="*/ 3038 w 5793"/>
                                <a:gd name="T53" fmla="*/ 174 h 383"/>
                                <a:gd name="T54" fmla="*/ 3039 w 5793"/>
                                <a:gd name="T55" fmla="*/ 188 h 383"/>
                                <a:gd name="T56" fmla="*/ 3039 w 5793"/>
                                <a:gd name="T57" fmla="*/ 291 h 383"/>
                                <a:gd name="T58" fmla="*/ 3062 w 5793"/>
                                <a:gd name="T59" fmla="*/ 291 h 383"/>
                                <a:gd name="T60" fmla="*/ 3062 w 5793"/>
                                <a:gd name="T61" fmla="*/ 187 h 383"/>
                                <a:gd name="T62" fmla="*/ 3060 w 5793"/>
                                <a:gd name="T63" fmla="*/ 164 h 383"/>
                                <a:gd name="T64" fmla="*/ 3054 w 5793"/>
                                <a:gd name="T65" fmla="*/ 144 h 383"/>
                                <a:gd name="T66" fmla="*/ 3043 w 5793"/>
                                <a:gd name="T67" fmla="*/ 127 h 383"/>
                                <a:gd name="T68" fmla="*/ 3024 w 5793"/>
                                <a:gd name="T69" fmla="*/ 116 h 383"/>
                                <a:gd name="T70" fmla="*/ 2997 w 5793"/>
                                <a:gd name="T71" fmla="*/ 111 h 383"/>
                                <a:gd name="T72" fmla="*/ 2995 w 5793"/>
                                <a:gd name="T73" fmla="*/ 111 h 383"/>
                                <a:gd name="T74" fmla="*/ 2975 w 5793"/>
                                <a:gd name="T75" fmla="*/ 114 h 383"/>
                                <a:gd name="T76" fmla="*/ 2956 w 5793"/>
                                <a:gd name="T77" fmla="*/ 123 h 383"/>
                                <a:gd name="T78" fmla="*/ 2941 w 5793"/>
                                <a:gd name="T79" fmla="*/ 138 h 383"/>
                                <a:gd name="T80" fmla="*/ 2935 w 5793"/>
                                <a:gd name="T81" fmla="*/ 149 h 383"/>
                                <a:gd name="T82" fmla="*/ 2924 w 5793"/>
                                <a:gd name="T83" fmla="*/ 129 h 383"/>
                                <a:gd name="T84" fmla="*/ 2908 w 5793"/>
                                <a:gd name="T85" fmla="*/ 117 h 383"/>
                                <a:gd name="T86" fmla="*/ 2888 w 5793"/>
                                <a:gd name="T87" fmla="*/ 111 h 383"/>
                                <a:gd name="T88" fmla="*/ 2883 w 5793"/>
                                <a:gd name="T89" fmla="*/ 111 h 383"/>
                                <a:gd name="T90" fmla="*/ 2860 w 5793"/>
                                <a:gd name="T91" fmla="*/ 115 h 383"/>
                                <a:gd name="T92" fmla="*/ 2841 w 5793"/>
                                <a:gd name="T93" fmla="*/ 125 h 383"/>
                                <a:gd name="T94" fmla="*/ 2827 w 5793"/>
                                <a:gd name="T95" fmla="*/ 139 h 383"/>
                                <a:gd name="T96" fmla="*/ 2822 w 5793"/>
                                <a:gd name="T97" fmla="*/ 147 h 383"/>
                                <a:gd name="T98" fmla="*/ 2821 w 5793"/>
                                <a:gd name="T99" fmla="*/ 143 h 383"/>
                                <a:gd name="T100" fmla="*/ 2820 w 5793"/>
                                <a:gd name="T101" fmla="*/ 129 h 383"/>
                                <a:gd name="T102" fmla="*/ 2820 w 5793"/>
                                <a:gd name="T103"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93" h="383">
                                  <a:moveTo>
                                    <a:pt x="2820" y="116"/>
                                  </a:moveTo>
                                  <a:lnTo>
                                    <a:pt x="2797" y="116"/>
                                  </a:lnTo>
                                  <a:lnTo>
                                    <a:pt x="2798" y="134"/>
                                  </a:lnTo>
                                  <a:lnTo>
                                    <a:pt x="2799" y="156"/>
                                  </a:lnTo>
                                  <a:lnTo>
                                    <a:pt x="2799" y="291"/>
                                  </a:lnTo>
                                  <a:lnTo>
                                    <a:pt x="2822" y="291"/>
                                  </a:lnTo>
                                  <a:lnTo>
                                    <a:pt x="2822" y="204"/>
                                  </a:lnTo>
                                  <a:lnTo>
                                    <a:pt x="2825" y="176"/>
                                  </a:lnTo>
                                  <a:lnTo>
                                    <a:pt x="2835" y="155"/>
                                  </a:lnTo>
                                  <a:lnTo>
                                    <a:pt x="2849" y="141"/>
                                  </a:lnTo>
                                  <a:lnTo>
                                    <a:pt x="2868" y="133"/>
                                  </a:lnTo>
                                  <a:lnTo>
                                    <a:pt x="2883" y="132"/>
                                  </a:lnTo>
                                  <a:lnTo>
                                    <a:pt x="2902" y="138"/>
                                  </a:lnTo>
                                  <a:lnTo>
                                    <a:pt x="2914" y="154"/>
                                  </a:lnTo>
                                  <a:lnTo>
                                    <a:pt x="2919" y="178"/>
                                  </a:lnTo>
                                  <a:lnTo>
                                    <a:pt x="2919" y="186"/>
                                  </a:lnTo>
                                  <a:lnTo>
                                    <a:pt x="2919" y="291"/>
                                  </a:lnTo>
                                  <a:lnTo>
                                    <a:pt x="2942" y="291"/>
                                  </a:lnTo>
                                  <a:lnTo>
                                    <a:pt x="2942" y="193"/>
                                  </a:lnTo>
                                  <a:lnTo>
                                    <a:pt x="2944" y="173"/>
                                  </a:lnTo>
                                  <a:lnTo>
                                    <a:pt x="2952" y="153"/>
                                  </a:lnTo>
                                  <a:lnTo>
                                    <a:pt x="2968" y="138"/>
                                  </a:lnTo>
                                  <a:lnTo>
                                    <a:pt x="2994" y="132"/>
                                  </a:lnTo>
                                  <a:lnTo>
                                    <a:pt x="2995" y="132"/>
                                  </a:lnTo>
                                  <a:lnTo>
                                    <a:pt x="3019" y="138"/>
                                  </a:lnTo>
                                  <a:lnTo>
                                    <a:pt x="3033" y="153"/>
                                  </a:lnTo>
                                  <a:lnTo>
                                    <a:pt x="3038" y="174"/>
                                  </a:lnTo>
                                  <a:lnTo>
                                    <a:pt x="3039" y="188"/>
                                  </a:lnTo>
                                  <a:lnTo>
                                    <a:pt x="3039" y="291"/>
                                  </a:lnTo>
                                  <a:lnTo>
                                    <a:pt x="3062" y="291"/>
                                  </a:lnTo>
                                  <a:lnTo>
                                    <a:pt x="3062" y="187"/>
                                  </a:lnTo>
                                  <a:lnTo>
                                    <a:pt x="3060" y="164"/>
                                  </a:lnTo>
                                  <a:lnTo>
                                    <a:pt x="3054" y="144"/>
                                  </a:lnTo>
                                  <a:lnTo>
                                    <a:pt x="3043" y="127"/>
                                  </a:lnTo>
                                  <a:lnTo>
                                    <a:pt x="3024" y="116"/>
                                  </a:lnTo>
                                  <a:lnTo>
                                    <a:pt x="2997" y="111"/>
                                  </a:lnTo>
                                  <a:lnTo>
                                    <a:pt x="2995" y="111"/>
                                  </a:lnTo>
                                  <a:lnTo>
                                    <a:pt x="2975" y="114"/>
                                  </a:lnTo>
                                  <a:lnTo>
                                    <a:pt x="2956" y="123"/>
                                  </a:lnTo>
                                  <a:lnTo>
                                    <a:pt x="2941" y="138"/>
                                  </a:lnTo>
                                  <a:lnTo>
                                    <a:pt x="2935" y="149"/>
                                  </a:lnTo>
                                  <a:lnTo>
                                    <a:pt x="2924" y="129"/>
                                  </a:lnTo>
                                  <a:lnTo>
                                    <a:pt x="2908" y="117"/>
                                  </a:lnTo>
                                  <a:lnTo>
                                    <a:pt x="2888" y="111"/>
                                  </a:lnTo>
                                  <a:lnTo>
                                    <a:pt x="2883" y="111"/>
                                  </a:lnTo>
                                  <a:lnTo>
                                    <a:pt x="2860" y="115"/>
                                  </a:lnTo>
                                  <a:lnTo>
                                    <a:pt x="2841" y="125"/>
                                  </a:lnTo>
                                  <a:lnTo>
                                    <a:pt x="2827" y="139"/>
                                  </a:lnTo>
                                  <a:lnTo>
                                    <a:pt x="2822" y="147"/>
                                  </a:lnTo>
                                  <a:lnTo>
                                    <a:pt x="2821" y="143"/>
                                  </a:lnTo>
                                  <a:lnTo>
                                    <a:pt x="2820" y="129"/>
                                  </a:lnTo>
                                  <a:lnTo>
                                    <a:pt x="2820" y="116"/>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94"/>
                          <wps:cNvSpPr>
                            <a:spLocks/>
                          </wps:cNvSpPr>
                          <wps:spPr bwMode="auto">
                            <a:xfrm>
                              <a:off x="2238" y="-1238"/>
                              <a:ext cx="5793" cy="383"/>
                            </a:xfrm>
                            <a:custGeom>
                              <a:avLst/>
                              <a:gdLst>
                                <a:gd name="T0" fmla="*/ 2613 w 5793"/>
                                <a:gd name="T1" fmla="*/ 261 h 383"/>
                                <a:gd name="T2" fmla="*/ 2598 w 5793"/>
                                <a:gd name="T3" fmla="*/ 246 h 383"/>
                                <a:gd name="T4" fmla="*/ 2589 w 5793"/>
                                <a:gd name="T5" fmla="*/ 226 h 383"/>
                                <a:gd name="T6" fmla="*/ 2586 w 5793"/>
                                <a:gd name="T7" fmla="*/ 204 h 383"/>
                                <a:gd name="T8" fmla="*/ 2589 w 5793"/>
                                <a:gd name="T9" fmla="*/ 181 h 383"/>
                                <a:gd name="T10" fmla="*/ 2598 w 5793"/>
                                <a:gd name="T11" fmla="*/ 161 h 383"/>
                                <a:gd name="T12" fmla="*/ 2613 w 5793"/>
                                <a:gd name="T13" fmla="*/ 146 h 383"/>
                                <a:gd name="T14" fmla="*/ 2632 w 5793"/>
                                <a:gd name="T15" fmla="*/ 135 h 383"/>
                                <a:gd name="T16" fmla="*/ 2656 w 5793"/>
                                <a:gd name="T17" fmla="*/ 132 h 383"/>
                                <a:gd name="T18" fmla="*/ 2679 w 5793"/>
                                <a:gd name="T19" fmla="*/ 135 h 383"/>
                                <a:gd name="T20" fmla="*/ 2699 w 5793"/>
                                <a:gd name="T21" fmla="*/ 146 h 383"/>
                                <a:gd name="T22" fmla="*/ 2713 w 5793"/>
                                <a:gd name="T23" fmla="*/ 161 h 383"/>
                                <a:gd name="T24" fmla="*/ 2722 w 5793"/>
                                <a:gd name="T25" fmla="*/ 181 h 383"/>
                                <a:gd name="T26" fmla="*/ 2725 w 5793"/>
                                <a:gd name="T27" fmla="*/ 204 h 383"/>
                                <a:gd name="T28" fmla="*/ 2722 w 5793"/>
                                <a:gd name="T29" fmla="*/ 226 h 383"/>
                                <a:gd name="T30" fmla="*/ 2713 w 5793"/>
                                <a:gd name="T31" fmla="*/ 246 h 383"/>
                                <a:gd name="T32" fmla="*/ 2699 w 5793"/>
                                <a:gd name="T33" fmla="*/ 261 h 383"/>
                                <a:gd name="T34" fmla="*/ 2679 w 5793"/>
                                <a:gd name="T35" fmla="*/ 272 h 383"/>
                                <a:gd name="T36" fmla="*/ 2656 w 5793"/>
                                <a:gd name="T37" fmla="*/ 275 h 383"/>
                                <a:gd name="T38" fmla="*/ 2643 w 5793"/>
                                <a:gd name="T39" fmla="*/ 295 h 383"/>
                                <a:gd name="T40" fmla="*/ 2656 w 5793"/>
                                <a:gd name="T41" fmla="*/ 296 h 383"/>
                                <a:gd name="T42" fmla="*/ 2679 w 5793"/>
                                <a:gd name="T43" fmla="*/ 293 h 383"/>
                                <a:gd name="T44" fmla="*/ 2700 w 5793"/>
                                <a:gd name="T45" fmla="*/ 286 h 383"/>
                                <a:gd name="T46" fmla="*/ 2718 w 5793"/>
                                <a:gd name="T47" fmla="*/ 274 h 383"/>
                                <a:gd name="T48" fmla="*/ 2732 w 5793"/>
                                <a:gd name="T49" fmla="*/ 258 h 383"/>
                                <a:gd name="T50" fmla="*/ 2742 w 5793"/>
                                <a:gd name="T51" fmla="*/ 238 h 383"/>
                                <a:gd name="T52" fmla="*/ 2747 w 5793"/>
                                <a:gd name="T53" fmla="*/ 216 h 383"/>
                                <a:gd name="T54" fmla="*/ 2748 w 5793"/>
                                <a:gd name="T55" fmla="*/ 204 h 383"/>
                                <a:gd name="T56" fmla="*/ 2745 w 5793"/>
                                <a:gd name="T57" fmla="*/ 180 h 383"/>
                                <a:gd name="T58" fmla="*/ 2738 w 5793"/>
                                <a:gd name="T59" fmla="*/ 159 h 383"/>
                                <a:gd name="T60" fmla="*/ 2726 w 5793"/>
                                <a:gd name="T61" fmla="*/ 141 h 383"/>
                                <a:gd name="T62" fmla="*/ 2710 w 5793"/>
                                <a:gd name="T63" fmla="*/ 127 h 383"/>
                                <a:gd name="T64" fmla="*/ 2691 w 5793"/>
                                <a:gd name="T65" fmla="*/ 117 h 383"/>
                                <a:gd name="T66" fmla="*/ 2668 w 5793"/>
                                <a:gd name="T67" fmla="*/ 112 h 383"/>
                                <a:gd name="T68" fmla="*/ 2656 w 5793"/>
                                <a:gd name="T69" fmla="*/ 111 h 383"/>
                                <a:gd name="T70" fmla="*/ 2632 w 5793"/>
                                <a:gd name="T71" fmla="*/ 114 h 383"/>
                                <a:gd name="T72" fmla="*/ 2611 w 5793"/>
                                <a:gd name="T73" fmla="*/ 121 h 383"/>
                                <a:gd name="T74" fmla="*/ 2593 w 5793"/>
                                <a:gd name="T75" fmla="*/ 133 h 383"/>
                                <a:gd name="T76" fmla="*/ 2579 w 5793"/>
                                <a:gd name="T77" fmla="*/ 149 h 383"/>
                                <a:gd name="T78" fmla="*/ 2569 w 5793"/>
                                <a:gd name="T79" fmla="*/ 169 h 383"/>
                                <a:gd name="T80" fmla="*/ 2564 w 5793"/>
                                <a:gd name="T81" fmla="*/ 191 h 383"/>
                                <a:gd name="T82" fmla="*/ 2563 w 5793"/>
                                <a:gd name="T83" fmla="*/ 204 h 383"/>
                                <a:gd name="T84" fmla="*/ 2566 w 5793"/>
                                <a:gd name="T85" fmla="*/ 227 h 383"/>
                                <a:gd name="T86" fmla="*/ 2573 w 5793"/>
                                <a:gd name="T87" fmla="*/ 248 h 383"/>
                                <a:gd name="T88" fmla="*/ 2585 w 5793"/>
                                <a:gd name="T89" fmla="*/ 266 h 383"/>
                                <a:gd name="T90" fmla="*/ 2601 w 5793"/>
                                <a:gd name="T91" fmla="*/ 280 h 383"/>
                                <a:gd name="T92" fmla="*/ 2621 w 5793"/>
                                <a:gd name="T93" fmla="*/ 290 h 383"/>
                                <a:gd name="T94" fmla="*/ 2613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2613" y="261"/>
                                  </a:moveTo>
                                  <a:lnTo>
                                    <a:pt x="2598" y="246"/>
                                  </a:lnTo>
                                  <a:lnTo>
                                    <a:pt x="2589" y="226"/>
                                  </a:lnTo>
                                  <a:lnTo>
                                    <a:pt x="2586" y="204"/>
                                  </a:lnTo>
                                  <a:lnTo>
                                    <a:pt x="2589" y="181"/>
                                  </a:lnTo>
                                  <a:lnTo>
                                    <a:pt x="2598" y="161"/>
                                  </a:lnTo>
                                  <a:lnTo>
                                    <a:pt x="2613" y="146"/>
                                  </a:lnTo>
                                  <a:lnTo>
                                    <a:pt x="2632" y="135"/>
                                  </a:lnTo>
                                  <a:lnTo>
                                    <a:pt x="2656" y="132"/>
                                  </a:lnTo>
                                  <a:lnTo>
                                    <a:pt x="2679" y="135"/>
                                  </a:lnTo>
                                  <a:lnTo>
                                    <a:pt x="2699" y="146"/>
                                  </a:lnTo>
                                  <a:lnTo>
                                    <a:pt x="2713" y="161"/>
                                  </a:lnTo>
                                  <a:lnTo>
                                    <a:pt x="2722" y="181"/>
                                  </a:lnTo>
                                  <a:lnTo>
                                    <a:pt x="2725" y="204"/>
                                  </a:lnTo>
                                  <a:lnTo>
                                    <a:pt x="2722" y="226"/>
                                  </a:lnTo>
                                  <a:lnTo>
                                    <a:pt x="2713" y="246"/>
                                  </a:lnTo>
                                  <a:lnTo>
                                    <a:pt x="2699" y="261"/>
                                  </a:lnTo>
                                  <a:lnTo>
                                    <a:pt x="2679" y="272"/>
                                  </a:lnTo>
                                  <a:lnTo>
                                    <a:pt x="2656" y="275"/>
                                  </a:lnTo>
                                  <a:lnTo>
                                    <a:pt x="2643" y="295"/>
                                  </a:lnTo>
                                  <a:lnTo>
                                    <a:pt x="2656" y="296"/>
                                  </a:lnTo>
                                  <a:lnTo>
                                    <a:pt x="2679" y="293"/>
                                  </a:lnTo>
                                  <a:lnTo>
                                    <a:pt x="2700" y="286"/>
                                  </a:lnTo>
                                  <a:lnTo>
                                    <a:pt x="2718" y="274"/>
                                  </a:lnTo>
                                  <a:lnTo>
                                    <a:pt x="2732" y="258"/>
                                  </a:lnTo>
                                  <a:lnTo>
                                    <a:pt x="2742" y="238"/>
                                  </a:lnTo>
                                  <a:lnTo>
                                    <a:pt x="2747" y="216"/>
                                  </a:lnTo>
                                  <a:lnTo>
                                    <a:pt x="2748" y="204"/>
                                  </a:lnTo>
                                  <a:lnTo>
                                    <a:pt x="2745" y="180"/>
                                  </a:lnTo>
                                  <a:lnTo>
                                    <a:pt x="2738" y="159"/>
                                  </a:lnTo>
                                  <a:lnTo>
                                    <a:pt x="2726" y="141"/>
                                  </a:lnTo>
                                  <a:lnTo>
                                    <a:pt x="2710" y="127"/>
                                  </a:lnTo>
                                  <a:lnTo>
                                    <a:pt x="2691" y="117"/>
                                  </a:lnTo>
                                  <a:lnTo>
                                    <a:pt x="2668" y="112"/>
                                  </a:lnTo>
                                  <a:lnTo>
                                    <a:pt x="2656" y="111"/>
                                  </a:lnTo>
                                  <a:lnTo>
                                    <a:pt x="2632" y="114"/>
                                  </a:lnTo>
                                  <a:lnTo>
                                    <a:pt x="2611" y="121"/>
                                  </a:lnTo>
                                  <a:lnTo>
                                    <a:pt x="2593" y="133"/>
                                  </a:lnTo>
                                  <a:lnTo>
                                    <a:pt x="2579" y="149"/>
                                  </a:lnTo>
                                  <a:lnTo>
                                    <a:pt x="2569" y="169"/>
                                  </a:lnTo>
                                  <a:lnTo>
                                    <a:pt x="2564" y="191"/>
                                  </a:lnTo>
                                  <a:lnTo>
                                    <a:pt x="2563" y="204"/>
                                  </a:lnTo>
                                  <a:lnTo>
                                    <a:pt x="2566" y="227"/>
                                  </a:lnTo>
                                  <a:lnTo>
                                    <a:pt x="2573" y="248"/>
                                  </a:lnTo>
                                  <a:lnTo>
                                    <a:pt x="2585" y="266"/>
                                  </a:lnTo>
                                  <a:lnTo>
                                    <a:pt x="2601" y="280"/>
                                  </a:lnTo>
                                  <a:lnTo>
                                    <a:pt x="2621" y="290"/>
                                  </a:lnTo>
                                  <a:lnTo>
                                    <a:pt x="2613" y="261"/>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95"/>
                          <wps:cNvSpPr>
                            <a:spLocks/>
                          </wps:cNvSpPr>
                          <wps:spPr bwMode="auto">
                            <a:xfrm>
                              <a:off x="2238" y="-1238"/>
                              <a:ext cx="5793" cy="383"/>
                            </a:xfrm>
                            <a:custGeom>
                              <a:avLst/>
                              <a:gdLst>
                                <a:gd name="T0" fmla="*/ 2632 w 5793"/>
                                <a:gd name="T1" fmla="*/ 272 h 383"/>
                                <a:gd name="T2" fmla="*/ 2613 w 5793"/>
                                <a:gd name="T3" fmla="*/ 261 h 383"/>
                                <a:gd name="T4" fmla="*/ 2621 w 5793"/>
                                <a:gd name="T5" fmla="*/ 290 h 383"/>
                                <a:gd name="T6" fmla="*/ 2643 w 5793"/>
                                <a:gd name="T7" fmla="*/ 295 h 383"/>
                                <a:gd name="T8" fmla="*/ 2656 w 5793"/>
                                <a:gd name="T9" fmla="*/ 275 h 383"/>
                                <a:gd name="T10" fmla="*/ 2632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2632" y="272"/>
                                  </a:moveTo>
                                  <a:lnTo>
                                    <a:pt x="2613" y="261"/>
                                  </a:lnTo>
                                  <a:lnTo>
                                    <a:pt x="2621" y="290"/>
                                  </a:lnTo>
                                  <a:lnTo>
                                    <a:pt x="2643" y="295"/>
                                  </a:lnTo>
                                  <a:lnTo>
                                    <a:pt x="2656" y="275"/>
                                  </a:lnTo>
                                  <a:lnTo>
                                    <a:pt x="2632" y="272"/>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96"/>
                          <wps:cNvSpPr>
                            <a:spLocks/>
                          </wps:cNvSpPr>
                          <wps:spPr bwMode="auto">
                            <a:xfrm>
                              <a:off x="2238" y="-1238"/>
                              <a:ext cx="5793" cy="383"/>
                            </a:xfrm>
                            <a:custGeom>
                              <a:avLst/>
                              <a:gdLst>
                                <a:gd name="T0" fmla="*/ 3138 w 5793"/>
                                <a:gd name="T1" fmla="*/ 204 h 383"/>
                                <a:gd name="T2" fmla="*/ 3142 w 5793"/>
                                <a:gd name="T3" fmla="*/ 181 h 383"/>
                                <a:gd name="T4" fmla="*/ 3154 w 5793"/>
                                <a:gd name="T5" fmla="*/ 131 h 383"/>
                                <a:gd name="T6" fmla="*/ 3141 w 5793"/>
                                <a:gd name="T7" fmla="*/ 147 h 383"/>
                                <a:gd name="T8" fmla="*/ 3141 w 5793"/>
                                <a:gd name="T9" fmla="*/ 147 h 383"/>
                                <a:gd name="T10" fmla="*/ 3141 w 5793"/>
                                <a:gd name="T11" fmla="*/ 116 h 383"/>
                                <a:gd name="T12" fmla="*/ 3118 w 5793"/>
                                <a:gd name="T13" fmla="*/ 116 h 383"/>
                                <a:gd name="T14" fmla="*/ 3118 w 5793"/>
                                <a:gd name="T15" fmla="*/ 378 h 383"/>
                                <a:gd name="T16" fmla="*/ 3141 w 5793"/>
                                <a:gd name="T17" fmla="*/ 378 h 383"/>
                                <a:gd name="T18" fmla="*/ 3141 w 5793"/>
                                <a:gd name="T19" fmla="*/ 261 h 383"/>
                                <a:gd name="T20" fmla="*/ 3138 w 5793"/>
                                <a:gd name="T21" fmla="*/ 207 h 383"/>
                                <a:gd name="T22" fmla="*/ 3138 w 5793"/>
                                <a:gd name="T23" fmla="*/ 204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93" h="383">
                                  <a:moveTo>
                                    <a:pt x="3138" y="204"/>
                                  </a:moveTo>
                                  <a:lnTo>
                                    <a:pt x="3142" y="181"/>
                                  </a:lnTo>
                                  <a:lnTo>
                                    <a:pt x="3154" y="131"/>
                                  </a:lnTo>
                                  <a:lnTo>
                                    <a:pt x="3141" y="147"/>
                                  </a:lnTo>
                                  <a:lnTo>
                                    <a:pt x="3141" y="147"/>
                                  </a:lnTo>
                                  <a:lnTo>
                                    <a:pt x="3141" y="116"/>
                                  </a:lnTo>
                                  <a:lnTo>
                                    <a:pt x="3118" y="116"/>
                                  </a:lnTo>
                                  <a:lnTo>
                                    <a:pt x="3118" y="378"/>
                                  </a:lnTo>
                                  <a:lnTo>
                                    <a:pt x="3141" y="378"/>
                                  </a:lnTo>
                                  <a:lnTo>
                                    <a:pt x="3141" y="261"/>
                                  </a:lnTo>
                                  <a:lnTo>
                                    <a:pt x="3138" y="207"/>
                                  </a:lnTo>
                                  <a:lnTo>
                                    <a:pt x="3138" y="204"/>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97"/>
                          <wps:cNvSpPr>
                            <a:spLocks/>
                          </wps:cNvSpPr>
                          <wps:spPr bwMode="auto">
                            <a:xfrm>
                              <a:off x="2238" y="-1238"/>
                              <a:ext cx="5793" cy="383"/>
                            </a:xfrm>
                            <a:custGeom>
                              <a:avLst/>
                              <a:gdLst>
                                <a:gd name="T0" fmla="*/ 3153 w 5793"/>
                                <a:gd name="T1" fmla="*/ 247 h 383"/>
                                <a:gd name="T2" fmla="*/ 3143 w 5793"/>
                                <a:gd name="T3" fmla="*/ 228 h 383"/>
                                <a:gd name="T4" fmla="*/ 3138 w 5793"/>
                                <a:gd name="T5" fmla="*/ 207 h 383"/>
                                <a:gd name="T6" fmla="*/ 3141 w 5793"/>
                                <a:gd name="T7" fmla="*/ 261 h 383"/>
                                <a:gd name="T8" fmla="*/ 3141 w 5793"/>
                                <a:gd name="T9" fmla="*/ 261 h 383"/>
                                <a:gd name="T10" fmla="*/ 3155 w 5793"/>
                                <a:gd name="T11" fmla="*/ 277 h 383"/>
                                <a:gd name="T12" fmla="*/ 3173 w 5793"/>
                                <a:gd name="T13" fmla="*/ 288 h 383"/>
                                <a:gd name="T14" fmla="*/ 3193 w 5793"/>
                                <a:gd name="T15" fmla="*/ 294 h 383"/>
                                <a:gd name="T16" fmla="*/ 3212 w 5793"/>
                                <a:gd name="T17" fmla="*/ 296 h 383"/>
                                <a:gd name="T18" fmla="*/ 3235 w 5793"/>
                                <a:gd name="T19" fmla="*/ 293 h 383"/>
                                <a:gd name="T20" fmla="*/ 3256 w 5793"/>
                                <a:gd name="T21" fmla="*/ 286 h 383"/>
                                <a:gd name="T22" fmla="*/ 3274 w 5793"/>
                                <a:gd name="T23" fmla="*/ 274 h 383"/>
                                <a:gd name="T24" fmla="*/ 3288 w 5793"/>
                                <a:gd name="T25" fmla="*/ 258 h 383"/>
                                <a:gd name="T26" fmla="*/ 3298 w 5793"/>
                                <a:gd name="T27" fmla="*/ 238 h 383"/>
                                <a:gd name="T28" fmla="*/ 3303 w 5793"/>
                                <a:gd name="T29" fmla="*/ 216 h 383"/>
                                <a:gd name="T30" fmla="*/ 3304 w 5793"/>
                                <a:gd name="T31" fmla="*/ 204 h 383"/>
                                <a:gd name="T32" fmla="*/ 3301 w 5793"/>
                                <a:gd name="T33" fmla="*/ 180 h 383"/>
                                <a:gd name="T34" fmla="*/ 3294 w 5793"/>
                                <a:gd name="T35" fmla="*/ 159 h 383"/>
                                <a:gd name="T36" fmla="*/ 3282 w 5793"/>
                                <a:gd name="T37" fmla="*/ 141 h 383"/>
                                <a:gd name="T38" fmla="*/ 3266 w 5793"/>
                                <a:gd name="T39" fmla="*/ 127 h 383"/>
                                <a:gd name="T40" fmla="*/ 3247 w 5793"/>
                                <a:gd name="T41" fmla="*/ 117 h 383"/>
                                <a:gd name="T42" fmla="*/ 3224 w 5793"/>
                                <a:gd name="T43" fmla="*/ 112 h 383"/>
                                <a:gd name="T44" fmla="*/ 3212 w 5793"/>
                                <a:gd name="T45" fmla="*/ 111 h 383"/>
                                <a:gd name="T46" fmla="*/ 3191 w 5793"/>
                                <a:gd name="T47" fmla="*/ 113 h 383"/>
                                <a:gd name="T48" fmla="*/ 3171 w 5793"/>
                                <a:gd name="T49" fmla="*/ 120 h 383"/>
                                <a:gd name="T50" fmla="*/ 3154 w 5793"/>
                                <a:gd name="T51" fmla="*/ 131 h 383"/>
                                <a:gd name="T52" fmla="*/ 3142 w 5793"/>
                                <a:gd name="T53" fmla="*/ 181 h 383"/>
                                <a:gd name="T54" fmla="*/ 3151 w 5793"/>
                                <a:gd name="T55" fmla="*/ 162 h 383"/>
                                <a:gd name="T56" fmla="*/ 3166 w 5793"/>
                                <a:gd name="T57" fmla="*/ 147 h 383"/>
                                <a:gd name="T58" fmla="*/ 3186 w 5793"/>
                                <a:gd name="T59" fmla="*/ 136 h 383"/>
                                <a:gd name="T60" fmla="*/ 3208 w 5793"/>
                                <a:gd name="T61" fmla="*/ 132 h 383"/>
                                <a:gd name="T62" fmla="*/ 3212 w 5793"/>
                                <a:gd name="T63" fmla="*/ 132 h 383"/>
                                <a:gd name="T64" fmla="*/ 3235 w 5793"/>
                                <a:gd name="T65" fmla="*/ 135 h 383"/>
                                <a:gd name="T66" fmla="*/ 3255 w 5793"/>
                                <a:gd name="T67" fmla="*/ 146 h 383"/>
                                <a:gd name="T68" fmla="*/ 3269 w 5793"/>
                                <a:gd name="T69" fmla="*/ 161 h 383"/>
                                <a:gd name="T70" fmla="*/ 3278 w 5793"/>
                                <a:gd name="T71" fmla="*/ 181 h 383"/>
                                <a:gd name="T72" fmla="*/ 3281 w 5793"/>
                                <a:gd name="T73" fmla="*/ 204 h 383"/>
                                <a:gd name="T74" fmla="*/ 3278 w 5793"/>
                                <a:gd name="T75" fmla="*/ 226 h 383"/>
                                <a:gd name="T76" fmla="*/ 3269 w 5793"/>
                                <a:gd name="T77" fmla="*/ 246 h 383"/>
                                <a:gd name="T78" fmla="*/ 3255 w 5793"/>
                                <a:gd name="T79" fmla="*/ 261 h 383"/>
                                <a:gd name="T80" fmla="*/ 3235 w 5793"/>
                                <a:gd name="T81" fmla="*/ 272 h 383"/>
                                <a:gd name="T82" fmla="*/ 3212 w 5793"/>
                                <a:gd name="T83" fmla="*/ 275 h 383"/>
                                <a:gd name="T84" fmla="*/ 3189 w 5793"/>
                                <a:gd name="T85" fmla="*/ 272 h 383"/>
                                <a:gd name="T86" fmla="*/ 3169 w 5793"/>
                                <a:gd name="T87" fmla="*/ 262 h 383"/>
                                <a:gd name="T88" fmla="*/ 3153 w 5793"/>
                                <a:gd name="T89" fmla="*/ 24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793" h="383">
                                  <a:moveTo>
                                    <a:pt x="3153" y="247"/>
                                  </a:moveTo>
                                  <a:lnTo>
                                    <a:pt x="3143" y="228"/>
                                  </a:lnTo>
                                  <a:lnTo>
                                    <a:pt x="3138" y="207"/>
                                  </a:lnTo>
                                  <a:lnTo>
                                    <a:pt x="3141" y="261"/>
                                  </a:lnTo>
                                  <a:lnTo>
                                    <a:pt x="3141" y="261"/>
                                  </a:lnTo>
                                  <a:lnTo>
                                    <a:pt x="3155" y="277"/>
                                  </a:lnTo>
                                  <a:lnTo>
                                    <a:pt x="3173" y="288"/>
                                  </a:lnTo>
                                  <a:lnTo>
                                    <a:pt x="3193" y="294"/>
                                  </a:lnTo>
                                  <a:lnTo>
                                    <a:pt x="3212" y="296"/>
                                  </a:lnTo>
                                  <a:lnTo>
                                    <a:pt x="3235" y="293"/>
                                  </a:lnTo>
                                  <a:lnTo>
                                    <a:pt x="3256" y="286"/>
                                  </a:lnTo>
                                  <a:lnTo>
                                    <a:pt x="3274" y="274"/>
                                  </a:lnTo>
                                  <a:lnTo>
                                    <a:pt x="3288" y="258"/>
                                  </a:lnTo>
                                  <a:lnTo>
                                    <a:pt x="3298" y="238"/>
                                  </a:lnTo>
                                  <a:lnTo>
                                    <a:pt x="3303" y="216"/>
                                  </a:lnTo>
                                  <a:lnTo>
                                    <a:pt x="3304" y="204"/>
                                  </a:lnTo>
                                  <a:lnTo>
                                    <a:pt x="3301" y="180"/>
                                  </a:lnTo>
                                  <a:lnTo>
                                    <a:pt x="3294" y="159"/>
                                  </a:lnTo>
                                  <a:lnTo>
                                    <a:pt x="3282" y="141"/>
                                  </a:lnTo>
                                  <a:lnTo>
                                    <a:pt x="3266" y="127"/>
                                  </a:lnTo>
                                  <a:lnTo>
                                    <a:pt x="3247" y="117"/>
                                  </a:lnTo>
                                  <a:lnTo>
                                    <a:pt x="3224" y="112"/>
                                  </a:lnTo>
                                  <a:lnTo>
                                    <a:pt x="3212" y="111"/>
                                  </a:lnTo>
                                  <a:lnTo>
                                    <a:pt x="3191" y="113"/>
                                  </a:lnTo>
                                  <a:lnTo>
                                    <a:pt x="3171" y="120"/>
                                  </a:lnTo>
                                  <a:lnTo>
                                    <a:pt x="3154" y="131"/>
                                  </a:lnTo>
                                  <a:lnTo>
                                    <a:pt x="3142" y="181"/>
                                  </a:lnTo>
                                  <a:lnTo>
                                    <a:pt x="3151" y="162"/>
                                  </a:lnTo>
                                  <a:lnTo>
                                    <a:pt x="3166" y="147"/>
                                  </a:lnTo>
                                  <a:lnTo>
                                    <a:pt x="3186" y="136"/>
                                  </a:lnTo>
                                  <a:lnTo>
                                    <a:pt x="3208" y="132"/>
                                  </a:lnTo>
                                  <a:lnTo>
                                    <a:pt x="3212" y="132"/>
                                  </a:lnTo>
                                  <a:lnTo>
                                    <a:pt x="3235" y="135"/>
                                  </a:lnTo>
                                  <a:lnTo>
                                    <a:pt x="3255" y="146"/>
                                  </a:lnTo>
                                  <a:lnTo>
                                    <a:pt x="3269" y="161"/>
                                  </a:lnTo>
                                  <a:lnTo>
                                    <a:pt x="3278" y="181"/>
                                  </a:lnTo>
                                  <a:lnTo>
                                    <a:pt x="3281" y="204"/>
                                  </a:lnTo>
                                  <a:lnTo>
                                    <a:pt x="3278" y="226"/>
                                  </a:lnTo>
                                  <a:lnTo>
                                    <a:pt x="3269" y="246"/>
                                  </a:lnTo>
                                  <a:lnTo>
                                    <a:pt x="3255" y="261"/>
                                  </a:lnTo>
                                  <a:lnTo>
                                    <a:pt x="3235" y="272"/>
                                  </a:lnTo>
                                  <a:lnTo>
                                    <a:pt x="3212" y="275"/>
                                  </a:lnTo>
                                  <a:lnTo>
                                    <a:pt x="3189" y="272"/>
                                  </a:lnTo>
                                  <a:lnTo>
                                    <a:pt x="3169" y="262"/>
                                  </a:lnTo>
                                  <a:lnTo>
                                    <a:pt x="3153" y="247"/>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Rectangle 98"/>
                          <wps:cNvSpPr>
                            <a:spLocks/>
                          </wps:cNvSpPr>
                          <wps:spPr bwMode="auto">
                            <a:xfrm>
                              <a:off x="5597" y="-1234"/>
                              <a:ext cx="22" cy="287"/>
                            </a:xfrm>
                            <a:prstGeom prst="rect">
                              <a:avLst/>
                            </a:prstGeom>
                            <a:solidFill>
                              <a:srgbClr val="7273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Freeform 99"/>
                          <wps:cNvSpPr>
                            <a:spLocks/>
                          </wps:cNvSpPr>
                          <wps:spPr bwMode="auto">
                            <a:xfrm>
                              <a:off x="2238" y="-1238"/>
                              <a:ext cx="5793" cy="383"/>
                            </a:xfrm>
                            <a:custGeom>
                              <a:avLst/>
                              <a:gdLst>
                                <a:gd name="T0" fmla="*/ 3816 w 5793"/>
                                <a:gd name="T1" fmla="*/ 46 h 383"/>
                                <a:gd name="T2" fmla="*/ 3816 w 5793"/>
                                <a:gd name="T3" fmla="*/ 37 h 383"/>
                                <a:gd name="T4" fmla="*/ 3809 w 5793"/>
                                <a:gd name="T5" fmla="*/ 29 h 383"/>
                                <a:gd name="T6" fmla="*/ 3790 w 5793"/>
                                <a:gd name="T7" fmla="*/ 29 h 383"/>
                                <a:gd name="T8" fmla="*/ 3782 w 5793"/>
                                <a:gd name="T9" fmla="*/ 37 h 383"/>
                                <a:gd name="T10" fmla="*/ 3782 w 5793"/>
                                <a:gd name="T11" fmla="*/ 56 h 383"/>
                                <a:gd name="T12" fmla="*/ 3790 w 5793"/>
                                <a:gd name="T13" fmla="*/ 63 h 383"/>
                                <a:gd name="T14" fmla="*/ 3809 w 5793"/>
                                <a:gd name="T15" fmla="*/ 63 h 383"/>
                                <a:gd name="T16" fmla="*/ 3816 w 5793"/>
                                <a:gd name="T17" fmla="*/ 56 h 383"/>
                                <a:gd name="T18" fmla="*/ 3816 w 5793"/>
                                <a:gd name="T19" fmla="*/ 4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793" h="383">
                                  <a:moveTo>
                                    <a:pt x="3816" y="46"/>
                                  </a:moveTo>
                                  <a:lnTo>
                                    <a:pt x="3816" y="37"/>
                                  </a:lnTo>
                                  <a:lnTo>
                                    <a:pt x="3809" y="29"/>
                                  </a:lnTo>
                                  <a:lnTo>
                                    <a:pt x="3790" y="29"/>
                                  </a:lnTo>
                                  <a:lnTo>
                                    <a:pt x="3782" y="37"/>
                                  </a:lnTo>
                                  <a:lnTo>
                                    <a:pt x="3782" y="56"/>
                                  </a:lnTo>
                                  <a:lnTo>
                                    <a:pt x="3790" y="63"/>
                                  </a:lnTo>
                                  <a:lnTo>
                                    <a:pt x="3809" y="63"/>
                                  </a:lnTo>
                                  <a:lnTo>
                                    <a:pt x="3816" y="56"/>
                                  </a:lnTo>
                                  <a:lnTo>
                                    <a:pt x="3816" y="46"/>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100"/>
                          <wps:cNvSpPr>
                            <a:spLocks/>
                          </wps:cNvSpPr>
                          <wps:spPr bwMode="auto">
                            <a:xfrm>
                              <a:off x="2238" y="-1238"/>
                              <a:ext cx="5793" cy="383"/>
                            </a:xfrm>
                            <a:custGeom>
                              <a:avLst/>
                              <a:gdLst>
                                <a:gd name="T0" fmla="*/ 3693 w 5793"/>
                                <a:gd name="T1" fmla="*/ 266 h 383"/>
                                <a:gd name="T2" fmla="*/ 3693 w 5793"/>
                                <a:gd name="T3" fmla="*/ 136 h 383"/>
                                <a:gd name="T4" fmla="*/ 3743 w 5793"/>
                                <a:gd name="T5" fmla="*/ 136 h 383"/>
                                <a:gd name="T6" fmla="*/ 3743 w 5793"/>
                                <a:gd name="T7" fmla="*/ 116 h 383"/>
                                <a:gd name="T8" fmla="*/ 3693 w 5793"/>
                                <a:gd name="T9" fmla="*/ 116 h 383"/>
                                <a:gd name="T10" fmla="*/ 3693 w 5793"/>
                                <a:gd name="T11" fmla="*/ 65 h 383"/>
                                <a:gd name="T12" fmla="*/ 3670 w 5793"/>
                                <a:gd name="T13" fmla="*/ 65 h 383"/>
                                <a:gd name="T14" fmla="*/ 3670 w 5793"/>
                                <a:gd name="T15" fmla="*/ 116 h 383"/>
                                <a:gd name="T16" fmla="*/ 3632 w 5793"/>
                                <a:gd name="T17" fmla="*/ 116 h 383"/>
                                <a:gd name="T18" fmla="*/ 3632 w 5793"/>
                                <a:gd name="T19" fmla="*/ 136 h 383"/>
                                <a:gd name="T20" fmla="*/ 3670 w 5793"/>
                                <a:gd name="T21" fmla="*/ 136 h 383"/>
                                <a:gd name="T22" fmla="*/ 3670 w 5793"/>
                                <a:gd name="T23" fmla="*/ 251 h 383"/>
                                <a:gd name="T24" fmla="*/ 3674 w 5793"/>
                                <a:gd name="T25" fmla="*/ 272 h 383"/>
                                <a:gd name="T26" fmla="*/ 3687 w 5793"/>
                                <a:gd name="T27" fmla="*/ 288 h 383"/>
                                <a:gd name="T28" fmla="*/ 3710 w 5793"/>
                                <a:gd name="T29" fmla="*/ 296 h 383"/>
                                <a:gd name="T30" fmla="*/ 3715 w 5793"/>
                                <a:gd name="T31" fmla="*/ 296 h 383"/>
                                <a:gd name="T32" fmla="*/ 3724 w 5793"/>
                                <a:gd name="T33" fmla="*/ 296 h 383"/>
                                <a:gd name="T34" fmla="*/ 3737 w 5793"/>
                                <a:gd name="T35" fmla="*/ 293 h 383"/>
                                <a:gd name="T36" fmla="*/ 3745 w 5793"/>
                                <a:gd name="T37" fmla="*/ 290 h 383"/>
                                <a:gd name="T38" fmla="*/ 3743 w 5793"/>
                                <a:gd name="T39" fmla="*/ 269 h 383"/>
                                <a:gd name="T40" fmla="*/ 3735 w 5793"/>
                                <a:gd name="T41" fmla="*/ 273 h 383"/>
                                <a:gd name="T42" fmla="*/ 3726 w 5793"/>
                                <a:gd name="T43" fmla="*/ 275 h 383"/>
                                <a:gd name="T44" fmla="*/ 3702 w 5793"/>
                                <a:gd name="T45" fmla="*/ 275 h 383"/>
                                <a:gd name="T46" fmla="*/ 3693 w 5793"/>
                                <a:gd name="T47" fmla="*/ 26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793" h="383">
                                  <a:moveTo>
                                    <a:pt x="3693" y="266"/>
                                  </a:moveTo>
                                  <a:lnTo>
                                    <a:pt x="3693" y="136"/>
                                  </a:lnTo>
                                  <a:lnTo>
                                    <a:pt x="3743" y="136"/>
                                  </a:lnTo>
                                  <a:lnTo>
                                    <a:pt x="3743" y="116"/>
                                  </a:lnTo>
                                  <a:lnTo>
                                    <a:pt x="3693" y="116"/>
                                  </a:lnTo>
                                  <a:lnTo>
                                    <a:pt x="3693" y="65"/>
                                  </a:lnTo>
                                  <a:lnTo>
                                    <a:pt x="3670" y="65"/>
                                  </a:lnTo>
                                  <a:lnTo>
                                    <a:pt x="3670" y="116"/>
                                  </a:lnTo>
                                  <a:lnTo>
                                    <a:pt x="3632" y="116"/>
                                  </a:lnTo>
                                  <a:lnTo>
                                    <a:pt x="3632" y="136"/>
                                  </a:lnTo>
                                  <a:lnTo>
                                    <a:pt x="3670" y="136"/>
                                  </a:lnTo>
                                  <a:lnTo>
                                    <a:pt x="3670" y="251"/>
                                  </a:lnTo>
                                  <a:lnTo>
                                    <a:pt x="3674" y="272"/>
                                  </a:lnTo>
                                  <a:lnTo>
                                    <a:pt x="3687" y="288"/>
                                  </a:lnTo>
                                  <a:lnTo>
                                    <a:pt x="3710" y="296"/>
                                  </a:lnTo>
                                  <a:lnTo>
                                    <a:pt x="3715" y="296"/>
                                  </a:lnTo>
                                  <a:lnTo>
                                    <a:pt x="3724" y="296"/>
                                  </a:lnTo>
                                  <a:lnTo>
                                    <a:pt x="3737" y="293"/>
                                  </a:lnTo>
                                  <a:lnTo>
                                    <a:pt x="3745" y="290"/>
                                  </a:lnTo>
                                  <a:lnTo>
                                    <a:pt x="3743" y="269"/>
                                  </a:lnTo>
                                  <a:lnTo>
                                    <a:pt x="3735" y="273"/>
                                  </a:lnTo>
                                  <a:lnTo>
                                    <a:pt x="3726" y="275"/>
                                  </a:lnTo>
                                  <a:lnTo>
                                    <a:pt x="3702" y="275"/>
                                  </a:lnTo>
                                  <a:lnTo>
                                    <a:pt x="3693" y="266"/>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101"/>
                          <wps:cNvSpPr>
                            <a:spLocks/>
                          </wps:cNvSpPr>
                          <wps:spPr bwMode="auto">
                            <a:xfrm>
                              <a:off x="2238" y="-1238"/>
                              <a:ext cx="5793" cy="383"/>
                            </a:xfrm>
                            <a:custGeom>
                              <a:avLst/>
                              <a:gdLst>
                                <a:gd name="T0" fmla="*/ 3524 w 5793"/>
                                <a:gd name="T1" fmla="*/ 111 h 383"/>
                                <a:gd name="T2" fmla="*/ 3501 w 5793"/>
                                <a:gd name="T3" fmla="*/ 114 h 383"/>
                                <a:gd name="T4" fmla="*/ 3481 w 5793"/>
                                <a:gd name="T5" fmla="*/ 122 h 383"/>
                                <a:gd name="T6" fmla="*/ 3464 w 5793"/>
                                <a:gd name="T7" fmla="*/ 135 h 383"/>
                                <a:gd name="T8" fmla="*/ 3459 w 5793"/>
                                <a:gd name="T9" fmla="*/ 189 h 383"/>
                                <a:gd name="T10" fmla="*/ 3462 w 5793"/>
                                <a:gd name="T11" fmla="*/ 177 h 383"/>
                                <a:gd name="T12" fmla="*/ 3470 w 5793"/>
                                <a:gd name="T13" fmla="*/ 159 h 383"/>
                                <a:gd name="T14" fmla="*/ 3487 w 5793"/>
                                <a:gd name="T15" fmla="*/ 142 h 383"/>
                                <a:gd name="T16" fmla="*/ 3514 w 5793"/>
                                <a:gd name="T17" fmla="*/ 132 h 383"/>
                                <a:gd name="T18" fmla="*/ 3523 w 5793"/>
                                <a:gd name="T19" fmla="*/ 132 h 383"/>
                                <a:gd name="T20" fmla="*/ 3546 w 5793"/>
                                <a:gd name="T21" fmla="*/ 136 h 383"/>
                                <a:gd name="T22" fmla="*/ 3545 w 5793"/>
                                <a:gd name="T23" fmla="*/ 114 h 383"/>
                                <a:gd name="T24" fmla="*/ 3524 w 5793"/>
                                <a:gd name="T25" fmla="*/ 11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93" h="383">
                                  <a:moveTo>
                                    <a:pt x="3524" y="111"/>
                                  </a:moveTo>
                                  <a:lnTo>
                                    <a:pt x="3501" y="114"/>
                                  </a:lnTo>
                                  <a:lnTo>
                                    <a:pt x="3481" y="122"/>
                                  </a:lnTo>
                                  <a:lnTo>
                                    <a:pt x="3464" y="135"/>
                                  </a:lnTo>
                                  <a:lnTo>
                                    <a:pt x="3459" y="189"/>
                                  </a:lnTo>
                                  <a:lnTo>
                                    <a:pt x="3462" y="177"/>
                                  </a:lnTo>
                                  <a:lnTo>
                                    <a:pt x="3470" y="159"/>
                                  </a:lnTo>
                                  <a:lnTo>
                                    <a:pt x="3487" y="142"/>
                                  </a:lnTo>
                                  <a:lnTo>
                                    <a:pt x="3514" y="132"/>
                                  </a:lnTo>
                                  <a:lnTo>
                                    <a:pt x="3523" y="132"/>
                                  </a:lnTo>
                                  <a:lnTo>
                                    <a:pt x="3546" y="136"/>
                                  </a:lnTo>
                                  <a:lnTo>
                                    <a:pt x="3545" y="114"/>
                                  </a:lnTo>
                                  <a:lnTo>
                                    <a:pt x="3524" y="111"/>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102"/>
                          <wps:cNvSpPr>
                            <a:spLocks/>
                          </wps:cNvSpPr>
                          <wps:spPr bwMode="auto">
                            <a:xfrm>
                              <a:off x="2238" y="-1238"/>
                              <a:ext cx="5793" cy="383"/>
                            </a:xfrm>
                            <a:custGeom>
                              <a:avLst/>
                              <a:gdLst>
                                <a:gd name="T0" fmla="*/ 3439 w 5793"/>
                                <a:gd name="T1" fmla="*/ 227 h 383"/>
                                <a:gd name="T2" fmla="*/ 3446 w 5793"/>
                                <a:gd name="T3" fmla="*/ 249 h 383"/>
                                <a:gd name="T4" fmla="*/ 3458 w 5793"/>
                                <a:gd name="T5" fmla="*/ 267 h 383"/>
                                <a:gd name="T6" fmla="*/ 3473 w 5793"/>
                                <a:gd name="T7" fmla="*/ 281 h 383"/>
                                <a:gd name="T8" fmla="*/ 3492 w 5793"/>
                                <a:gd name="T9" fmla="*/ 290 h 383"/>
                                <a:gd name="T10" fmla="*/ 3515 w 5793"/>
                                <a:gd name="T11" fmla="*/ 295 h 383"/>
                                <a:gd name="T12" fmla="*/ 3525 w 5793"/>
                                <a:gd name="T13" fmla="*/ 296 h 383"/>
                                <a:gd name="T14" fmla="*/ 3546 w 5793"/>
                                <a:gd name="T15" fmla="*/ 294 h 383"/>
                                <a:gd name="T16" fmla="*/ 3566 w 5793"/>
                                <a:gd name="T17" fmla="*/ 288 h 383"/>
                                <a:gd name="T18" fmla="*/ 3583 w 5793"/>
                                <a:gd name="T19" fmla="*/ 278 h 383"/>
                                <a:gd name="T20" fmla="*/ 3598 w 5793"/>
                                <a:gd name="T21" fmla="*/ 263 h 383"/>
                                <a:gd name="T22" fmla="*/ 3601 w 5793"/>
                                <a:gd name="T23" fmla="*/ 258 h 383"/>
                                <a:gd name="T24" fmla="*/ 3584 w 5793"/>
                                <a:gd name="T25" fmla="*/ 244 h 383"/>
                                <a:gd name="T26" fmla="*/ 3571 w 5793"/>
                                <a:gd name="T27" fmla="*/ 259 h 383"/>
                                <a:gd name="T28" fmla="*/ 3553 w 5793"/>
                                <a:gd name="T29" fmla="*/ 270 h 383"/>
                                <a:gd name="T30" fmla="*/ 3532 w 5793"/>
                                <a:gd name="T31" fmla="*/ 275 h 383"/>
                                <a:gd name="T32" fmla="*/ 3525 w 5793"/>
                                <a:gd name="T33" fmla="*/ 275 h 383"/>
                                <a:gd name="T34" fmla="*/ 3497 w 5793"/>
                                <a:gd name="T35" fmla="*/ 270 h 383"/>
                                <a:gd name="T36" fmla="*/ 3477 w 5793"/>
                                <a:gd name="T37" fmla="*/ 255 h 383"/>
                                <a:gd name="T38" fmla="*/ 3465 w 5793"/>
                                <a:gd name="T39" fmla="*/ 237 h 383"/>
                                <a:gd name="T40" fmla="*/ 3460 w 5793"/>
                                <a:gd name="T41" fmla="*/ 219 h 383"/>
                                <a:gd name="T42" fmla="*/ 3459 w 5793"/>
                                <a:gd name="T43" fmla="*/ 209 h 383"/>
                                <a:gd name="T44" fmla="*/ 3606 w 5793"/>
                                <a:gd name="T45" fmla="*/ 209 h 383"/>
                                <a:gd name="T46" fmla="*/ 3606 w 5793"/>
                                <a:gd name="T47" fmla="*/ 193 h 383"/>
                                <a:gd name="T48" fmla="*/ 3604 w 5793"/>
                                <a:gd name="T49" fmla="*/ 172 h 383"/>
                                <a:gd name="T50" fmla="*/ 3596 w 5793"/>
                                <a:gd name="T51" fmla="*/ 153 h 383"/>
                                <a:gd name="T52" fmla="*/ 3584 w 5793"/>
                                <a:gd name="T53" fmla="*/ 136 h 383"/>
                                <a:gd name="T54" fmla="*/ 3567 w 5793"/>
                                <a:gd name="T55" fmla="*/ 122 h 383"/>
                                <a:gd name="T56" fmla="*/ 3545 w 5793"/>
                                <a:gd name="T57" fmla="*/ 114 h 383"/>
                                <a:gd name="T58" fmla="*/ 3546 w 5793"/>
                                <a:gd name="T59" fmla="*/ 136 h 383"/>
                                <a:gd name="T60" fmla="*/ 3565 w 5793"/>
                                <a:gd name="T61" fmla="*/ 147 h 383"/>
                                <a:gd name="T62" fmla="*/ 3578 w 5793"/>
                                <a:gd name="T63" fmla="*/ 164 h 383"/>
                                <a:gd name="T64" fmla="*/ 3583 w 5793"/>
                                <a:gd name="T65" fmla="*/ 185 h 383"/>
                                <a:gd name="T66" fmla="*/ 3584 w 5793"/>
                                <a:gd name="T67" fmla="*/ 189 h 383"/>
                                <a:gd name="T68" fmla="*/ 3459 w 5793"/>
                                <a:gd name="T69" fmla="*/ 189 h 383"/>
                                <a:gd name="T70" fmla="*/ 3464 w 5793"/>
                                <a:gd name="T71" fmla="*/ 135 h 383"/>
                                <a:gd name="T72" fmla="*/ 3450 w 5793"/>
                                <a:gd name="T73" fmla="*/ 152 h 383"/>
                                <a:gd name="T74" fmla="*/ 3441 w 5793"/>
                                <a:gd name="T75" fmla="*/ 172 h 383"/>
                                <a:gd name="T76" fmla="*/ 3437 w 5793"/>
                                <a:gd name="T77" fmla="*/ 194 h 383"/>
                                <a:gd name="T78" fmla="*/ 3436 w 5793"/>
                                <a:gd name="T79" fmla="*/ 203 h 383"/>
                                <a:gd name="T80" fmla="*/ 3439 w 5793"/>
                                <a:gd name="T81"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3439" y="227"/>
                                  </a:moveTo>
                                  <a:lnTo>
                                    <a:pt x="3446" y="249"/>
                                  </a:lnTo>
                                  <a:lnTo>
                                    <a:pt x="3458" y="267"/>
                                  </a:lnTo>
                                  <a:lnTo>
                                    <a:pt x="3473" y="281"/>
                                  </a:lnTo>
                                  <a:lnTo>
                                    <a:pt x="3492" y="290"/>
                                  </a:lnTo>
                                  <a:lnTo>
                                    <a:pt x="3515" y="295"/>
                                  </a:lnTo>
                                  <a:lnTo>
                                    <a:pt x="3525" y="296"/>
                                  </a:lnTo>
                                  <a:lnTo>
                                    <a:pt x="3546" y="294"/>
                                  </a:lnTo>
                                  <a:lnTo>
                                    <a:pt x="3566" y="288"/>
                                  </a:lnTo>
                                  <a:lnTo>
                                    <a:pt x="3583" y="278"/>
                                  </a:lnTo>
                                  <a:lnTo>
                                    <a:pt x="3598" y="263"/>
                                  </a:lnTo>
                                  <a:lnTo>
                                    <a:pt x="3601" y="258"/>
                                  </a:lnTo>
                                  <a:lnTo>
                                    <a:pt x="3584" y="244"/>
                                  </a:lnTo>
                                  <a:lnTo>
                                    <a:pt x="3571" y="259"/>
                                  </a:lnTo>
                                  <a:lnTo>
                                    <a:pt x="3553" y="270"/>
                                  </a:lnTo>
                                  <a:lnTo>
                                    <a:pt x="3532" y="275"/>
                                  </a:lnTo>
                                  <a:lnTo>
                                    <a:pt x="3525" y="275"/>
                                  </a:lnTo>
                                  <a:lnTo>
                                    <a:pt x="3497" y="270"/>
                                  </a:lnTo>
                                  <a:lnTo>
                                    <a:pt x="3477" y="255"/>
                                  </a:lnTo>
                                  <a:lnTo>
                                    <a:pt x="3465" y="237"/>
                                  </a:lnTo>
                                  <a:lnTo>
                                    <a:pt x="3460" y="219"/>
                                  </a:lnTo>
                                  <a:lnTo>
                                    <a:pt x="3459" y="209"/>
                                  </a:lnTo>
                                  <a:lnTo>
                                    <a:pt x="3606" y="209"/>
                                  </a:lnTo>
                                  <a:lnTo>
                                    <a:pt x="3606" y="193"/>
                                  </a:lnTo>
                                  <a:lnTo>
                                    <a:pt x="3604" y="172"/>
                                  </a:lnTo>
                                  <a:lnTo>
                                    <a:pt x="3596" y="153"/>
                                  </a:lnTo>
                                  <a:lnTo>
                                    <a:pt x="3584" y="136"/>
                                  </a:lnTo>
                                  <a:lnTo>
                                    <a:pt x="3567" y="122"/>
                                  </a:lnTo>
                                  <a:lnTo>
                                    <a:pt x="3545" y="114"/>
                                  </a:lnTo>
                                  <a:lnTo>
                                    <a:pt x="3546" y="136"/>
                                  </a:lnTo>
                                  <a:lnTo>
                                    <a:pt x="3565" y="147"/>
                                  </a:lnTo>
                                  <a:lnTo>
                                    <a:pt x="3578" y="164"/>
                                  </a:lnTo>
                                  <a:lnTo>
                                    <a:pt x="3583" y="185"/>
                                  </a:lnTo>
                                  <a:lnTo>
                                    <a:pt x="3584" y="189"/>
                                  </a:lnTo>
                                  <a:lnTo>
                                    <a:pt x="3459" y="189"/>
                                  </a:lnTo>
                                  <a:lnTo>
                                    <a:pt x="3464" y="135"/>
                                  </a:lnTo>
                                  <a:lnTo>
                                    <a:pt x="3450" y="152"/>
                                  </a:lnTo>
                                  <a:lnTo>
                                    <a:pt x="3441" y="172"/>
                                  </a:lnTo>
                                  <a:lnTo>
                                    <a:pt x="3437" y="194"/>
                                  </a:lnTo>
                                  <a:lnTo>
                                    <a:pt x="3436" y="203"/>
                                  </a:lnTo>
                                  <a:lnTo>
                                    <a:pt x="3439" y="227"/>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Rectangle 103"/>
                          <wps:cNvSpPr>
                            <a:spLocks/>
                          </wps:cNvSpPr>
                          <wps:spPr bwMode="auto">
                            <a:xfrm>
                              <a:off x="6026" y="-1122"/>
                              <a:ext cx="22" cy="175"/>
                            </a:xfrm>
                            <a:prstGeom prst="rect">
                              <a:avLst/>
                            </a:prstGeom>
                            <a:solidFill>
                              <a:srgbClr val="7273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Freeform 104"/>
                          <wps:cNvSpPr>
                            <a:spLocks/>
                          </wps:cNvSpPr>
                          <wps:spPr bwMode="auto">
                            <a:xfrm>
                              <a:off x="2238" y="-1238"/>
                              <a:ext cx="5793" cy="383"/>
                            </a:xfrm>
                            <a:custGeom>
                              <a:avLst/>
                              <a:gdLst>
                                <a:gd name="T0" fmla="*/ 5083 w 5793"/>
                                <a:gd name="T1" fmla="*/ 31 h 383"/>
                                <a:gd name="T2" fmla="*/ 5078 w 5793"/>
                                <a:gd name="T3" fmla="*/ 58 h 383"/>
                                <a:gd name="T4" fmla="*/ 5078 w 5793"/>
                                <a:gd name="T5" fmla="*/ 116 h 383"/>
                                <a:gd name="T6" fmla="*/ 5042 w 5793"/>
                                <a:gd name="T7" fmla="*/ 116 h 383"/>
                                <a:gd name="T8" fmla="*/ 5042 w 5793"/>
                                <a:gd name="T9" fmla="*/ 136 h 383"/>
                                <a:gd name="T10" fmla="*/ 5078 w 5793"/>
                                <a:gd name="T11" fmla="*/ 136 h 383"/>
                                <a:gd name="T12" fmla="*/ 5078 w 5793"/>
                                <a:gd name="T13" fmla="*/ 291 h 383"/>
                                <a:gd name="T14" fmla="*/ 5101 w 5793"/>
                                <a:gd name="T15" fmla="*/ 291 h 383"/>
                                <a:gd name="T16" fmla="*/ 5101 w 5793"/>
                                <a:gd name="T17" fmla="*/ 136 h 383"/>
                                <a:gd name="T18" fmla="*/ 5142 w 5793"/>
                                <a:gd name="T19" fmla="*/ 136 h 383"/>
                                <a:gd name="T20" fmla="*/ 5142 w 5793"/>
                                <a:gd name="T21" fmla="*/ 116 h 383"/>
                                <a:gd name="T22" fmla="*/ 5101 w 5793"/>
                                <a:gd name="T23" fmla="*/ 116 h 383"/>
                                <a:gd name="T24" fmla="*/ 5101 w 5793"/>
                                <a:gd name="T25" fmla="*/ 67 h 383"/>
                                <a:gd name="T26" fmla="*/ 5105 w 5793"/>
                                <a:gd name="T27" fmla="*/ 39 h 383"/>
                                <a:gd name="T28" fmla="*/ 5116 w 5793"/>
                                <a:gd name="T29" fmla="*/ 24 h 383"/>
                                <a:gd name="T30" fmla="*/ 5132 w 5793"/>
                                <a:gd name="T31" fmla="*/ 20 h 383"/>
                                <a:gd name="T32" fmla="*/ 5140 w 5793"/>
                                <a:gd name="T33" fmla="*/ 20 h 383"/>
                                <a:gd name="T34" fmla="*/ 5147 w 5793"/>
                                <a:gd name="T35" fmla="*/ 21 h 383"/>
                                <a:gd name="T36" fmla="*/ 5152 w 5793"/>
                                <a:gd name="T37" fmla="*/ 24 h 383"/>
                                <a:gd name="T38" fmla="*/ 5157 w 5793"/>
                                <a:gd name="T39" fmla="*/ 4 h 383"/>
                                <a:gd name="T40" fmla="*/ 5150 w 5793"/>
                                <a:gd name="T41" fmla="*/ 1 h 383"/>
                                <a:gd name="T42" fmla="*/ 5142 w 5793"/>
                                <a:gd name="T43" fmla="*/ 0 h 383"/>
                                <a:gd name="T44" fmla="*/ 5131 w 5793"/>
                                <a:gd name="T45" fmla="*/ 0 h 383"/>
                                <a:gd name="T46" fmla="*/ 5113 w 5793"/>
                                <a:gd name="T47" fmla="*/ 2 h 383"/>
                                <a:gd name="T48" fmla="*/ 5096 w 5793"/>
                                <a:gd name="T49" fmla="*/ 12 h 383"/>
                                <a:gd name="T50" fmla="*/ 5083 w 5793"/>
                                <a:gd name="T51" fmla="*/ 3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793" h="383">
                                  <a:moveTo>
                                    <a:pt x="5083" y="31"/>
                                  </a:moveTo>
                                  <a:lnTo>
                                    <a:pt x="5078" y="58"/>
                                  </a:lnTo>
                                  <a:lnTo>
                                    <a:pt x="5078" y="116"/>
                                  </a:lnTo>
                                  <a:lnTo>
                                    <a:pt x="5042" y="116"/>
                                  </a:lnTo>
                                  <a:lnTo>
                                    <a:pt x="5042" y="136"/>
                                  </a:lnTo>
                                  <a:lnTo>
                                    <a:pt x="5078" y="136"/>
                                  </a:lnTo>
                                  <a:lnTo>
                                    <a:pt x="5078" y="291"/>
                                  </a:lnTo>
                                  <a:lnTo>
                                    <a:pt x="5101" y="291"/>
                                  </a:lnTo>
                                  <a:lnTo>
                                    <a:pt x="5101" y="136"/>
                                  </a:lnTo>
                                  <a:lnTo>
                                    <a:pt x="5142" y="136"/>
                                  </a:lnTo>
                                  <a:lnTo>
                                    <a:pt x="5142" y="116"/>
                                  </a:lnTo>
                                  <a:lnTo>
                                    <a:pt x="5101" y="116"/>
                                  </a:lnTo>
                                  <a:lnTo>
                                    <a:pt x="5101" y="67"/>
                                  </a:lnTo>
                                  <a:lnTo>
                                    <a:pt x="5105" y="39"/>
                                  </a:lnTo>
                                  <a:lnTo>
                                    <a:pt x="5116" y="24"/>
                                  </a:lnTo>
                                  <a:lnTo>
                                    <a:pt x="5132" y="20"/>
                                  </a:lnTo>
                                  <a:lnTo>
                                    <a:pt x="5140" y="20"/>
                                  </a:lnTo>
                                  <a:lnTo>
                                    <a:pt x="5147" y="21"/>
                                  </a:lnTo>
                                  <a:lnTo>
                                    <a:pt x="5152" y="24"/>
                                  </a:lnTo>
                                  <a:lnTo>
                                    <a:pt x="5157" y="4"/>
                                  </a:lnTo>
                                  <a:lnTo>
                                    <a:pt x="5150" y="1"/>
                                  </a:lnTo>
                                  <a:lnTo>
                                    <a:pt x="5142" y="0"/>
                                  </a:lnTo>
                                  <a:lnTo>
                                    <a:pt x="5131" y="0"/>
                                  </a:lnTo>
                                  <a:lnTo>
                                    <a:pt x="5113" y="2"/>
                                  </a:lnTo>
                                  <a:lnTo>
                                    <a:pt x="5096" y="12"/>
                                  </a:lnTo>
                                  <a:lnTo>
                                    <a:pt x="5083" y="31"/>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105"/>
                          <wps:cNvSpPr>
                            <a:spLocks/>
                          </wps:cNvSpPr>
                          <wps:spPr bwMode="auto">
                            <a:xfrm>
                              <a:off x="2238" y="-1238"/>
                              <a:ext cx="5793" cy="383"/>
                            </a:xfrm>
                            <a:custGeom>
                              <a:avLst/>
                              <a:gdLst>
                                <a:gd name="T0" fmla="*/ 4833 w 5793"/>
                                <a:gd name="T1" fmla="*/ 111 h 383"/>
                                <a:gd name="T2" fmla="*/ 4810 w 5793"/>
                                <a:gd name="T3" fmla="*/ 114 h 383"/>
                                <a:gd name="T4" fmla="*/ 4790 w 5793"/>
                                <a:gd name="T5" fmla="*/ 122 h 383"/>
                                <a:gd name="T6" fmla="*/ 4773 w 5793"/>
                                <a:gd name="T7" fmla="*/ 135 h 383"/>
                                <a:gd name="T8" fmla="*/ 4768 w 5793"/>
                                <a:gd name="T9" fmla="*/ 189 h 383"/>
                                <a:gd name="T10" fmla="*/ 4771 w 5793"/>
                                <a:gd name="T11" fmla="*/ 177 h 383"/>
                                <a:gd name="T12" fmla="*/ 4779 w 5793"/>
                                <a:gd name="T13" fmla="*/ 159 h 383"/>
                                <a:gd name="T14" fmla="*/ 4796 w 5793"/>
                                <a:gd name="T15" fmla="*/ 142 h 383"/>
                                <a:gd name="T16" fmla="*/ 4823 w 5793"/>
                                <a:gd name="T17" fmla="*/ 132 h 383"/>
                                <a:gd name="T18" fmla="*/ 4832 w 5793"/>
                                <a:gd name="T19" fmla="*/ 132 h 383"/>
                                <a:gd name="T20" fmla="*/ 4855 w 5793"/>
                                <a:gd name="T21" fmla="*/ 136 h 383"/>
                                <a:gd name="T22" fmla="*/ 4854 w 5793"/>
                                <a:gd name="T23" fmla="*/ 114 h 383"/>
                                <a:gd name="T24" fmla="*/ 4833 w 5793"/>
                                <a:gd name="T25" fmla="*/ 11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93" h="383">
                                  <a:moveTo>
                                    <a:pt x="4833" y="111"/>
                                  </a:moveTo>
                                  <a:lnTo>
                                    <a:pt x="4810" y="114"/>
                                  </a:lnTo>
                                  <a:lnTo>
                                    <a:pt x="4790" y="122"/>
                                  </a:lnTo>
                                  <a:lnTo>
                                    <a:pt x="4773" y="135"/>
                                  </a:lnTo>
                                  <a:lnTo>
                                    <a:pt x="4768" y="189"/>
                                  </a:lnTo>
                                  <a:lnTo>
                                    <a:pt x="4771" y="177"/>
                                  </a:lnTo>
                                  <a:lnTo>
                                    <a:pt x="4779" y="159"/>
                                  </a:lnTo>
                                  <a:lnTo>
                                    <a:pt x="4796" y="142"/>
                                  </a:lnTo>
                                  <a:lnTo>
                                    <a:pt x="4823" y="132"/>
                                  </a:lnTo>
                                  <a:lnTo>
                                    <a:pt x="4832" y="132"/>
                                  </a:lnTo>
                                  <a:lnTo>
                                    <a:pt x="4855" y="136"/>
                                  </a:lnTo>
                                  <a:lnTo>
                                    <a:pt x="4854" y="114"/>
                                  </a:lnTo>
                                  <a:lnTo>
                                    <a:pt x="4833" y="111"/>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106"/>
                          <wps:cNvSpPr>
                            <a:spLocks/>
                          </wps:cNvSpPr>
                          <wps:spPr bwMode="auto">
                            <a:xfrm>
                              <a:off x="2238" y="-1238"/>
                              <a:ext cx="5793" cy="383"/>
                            </a:xfrm>
                            <a:custGeom>
                              <a:avLst/>
                              <a:gdLst>
                                <a:gd name="T0" fmla="*/ 4748 w 5793"/>
                                <a:gd name="T1" fmla="*/ 227 h 383"/>
                                <a:gd name="T2" fmla="*/ 4755 w 5793"/>
                                <a:gd name="T3" fmla="*/ 249 h 383"/>
                                <a:gd name="T4" fmla="*/ 4767 w 5793"/>
                                <a:gd name="T5" fmla="*/ 267 h 383"/>
                                <a:gd name="T6" fmla="*/ 4782 w 5793"/>
                                <a:gd name="T7" fmla="*/ 281 h 383"/>
                                <a:gd name="T8" fmla="*/ 4801 w 5793"/>
                                <a:gd name="T9" fmla="*/ 290 h 383"/>
                                <a:gd name="T10" fmla="*/ 4824 w 5793"/>
                                <a:gd name="T11" fmla="*/ 295 h 383"/>
                                <a:gd name="T12" fmla="*/ 4834 w 5793"/>
                                <a:gd name="T13" fmla="*/ 296 h 383"/>
                                <a:gd name="T14" fmla="*/ 4855 w 5793"/>
                                <a:gd name="T15" fmla="*/ 294 h 383"/>
                                <a:gd name="T16" fmla="*/ 4875 w 5793"/>
                                <a:gd name="T17" fmla="*/ 288 h 383"/>
                                <a:gd name="T18" fmla="*/ 4892 w 5793"/>
                                <a:gd name="T19" fmla="*/ 278 h 383"/>
                                <a:gd name="T20" fmla="*/ 4907 w 5793"/>
                                <a:gd name="T21" fmla="*/ 263 h 383"/>
                                <a:gd name="T22" fmla="*/ 4910 w 5793"/>
                                <a:gd name="T23" fmla="*/ 258 h 383"/>
                                <a:gd name="T24" fmla="*/ 4893 w 5793"/>
                                <a:gd name="T25" fmla="*/ 244 h 383"/>
                                <a:gd name="T26" fmla="*/ 4880 w 5793"/>
                                <a:gd name="T27" fmla="*/ 259 h 383"/>
                                <a:gd name="T28" fmla="*/ 4862 w 5793"/>
                                <a:gd name="T29" fmla="*/ 270 h 383"/>
                                <a:gd name="T30" fmla="*/ 4842 w 5793"/>
                                <a:gd name="T31" fmla="*/ 275 h 383"/>
                                <a:gd name="T32" fmla="*/ 4835 w 5793"/>
                                <a:gd name="T33" fmla="*/ 275 h 383"/>
                                <a:gd name="T34" fmla="*/ 4806 w 5793"/>
                                <a:gd name="T35" fmla="*/ 270 h 383"/>
                                <a:gd name="T36" fmla="*/ 4786 w 5793"/>
                                <a:gd name="T37" fmla="*/ 255 h 383"/>
                                <a:gd name="T38" fmla="*/ 4774 w 5793"/>
                                <a:gd name="T39" fmla="*/ 237 h 383"/>
                                <a:gd name="T40" fmla="*/ 4769 w 5793"/>
                                <a:gd name="T41" fmla="*/ 219 h 383"/>
                                <a:gd name="T42" fmla="*/ 4768 w 5793"/>
                                <a:gd name="T43" fmla="*/ 209 h 383"/>
                                <a:gd name="T44" fmla="*/ 4916 w 5793"/>
                                <a:gd name="T45" fmla="*/ 209 h 383"/>
                                <a:gd name="T46" fmla="*/ 4916 w 5793"/>
                                <a:gd name="T47" fmla="*/ 193 h 383"/>
                                <a:gd name="T48" fmla="*/ 4913 w 5793"/>
                                <a:gd name="T49" fmla="*/ 172 h 383"/>
                                <a:gd name="T50" fmla="*/ 4906 w 5793"/>
                                <a:gd name="T51" fmla="*/ 153 h 383"/>
                                <a:gd name="T52" fmla="*/ 4893 w 5793"/>
                                <a:gd name="T53" fmla="*/ 136 h 383"/>
                                <a:gd name="T54" fmla="*/ 4876 w 5793"/>
                                <a:gd name="T55" fmla="*/ 122 h 383"/>
                                <a:gd name="T56" fmla="*/ 4854 w 5793"/>
                                <a:gd name="T57" fmla="*/ 114 h 383"/>
                                <a:gd name="T58" fmla="*/ 4855 w 5793"/>
                                <a:gd name="T59" fmla="*/ 136 h 383"/>
                                <a:gd name="T60" fmla="*/ 4874 w 5793"/>
                                <a:gd name="T61" fmla="*/ 147 h 383"/>
                                <a:gd name="T62" fmla="*/ 4887 w 5793"/>
                                <a:gd name="T63" fmla="*/ 164 h 383"/>
                                <a:gd name="T64" fmla="*/ 4893 w 5793"/>
                                <a:gd name="T65" fmla="*/ 185 h 383"/>
                                <a:gd name="T66" fmla="*/ 4893 w 5793"/>
                                <a:gd name="T67" fmla="*/ 189 h 383"/>
                                <a:gd name="T68" fmla="*/ 4768 w 5793"/>
                                <a:gd name="T69" fmla="*/ 189 h 383"/>
                                <a:gd name="T70" fmla="*/ 4773 w 5793"/>
                                <a:gd name="T71" fmla="*/ 135 h 383"/>
                                <a:gd name="T72" fmla="*/ 4759 w 5793"/>
                                <a:gd name="T73" fmla="*/ 152 h 383"/>
                                <a:gd name="T74" fmla="*/ 4750 w 5793"/>
                                <a:gd name="T75" fmla="*/ 172 h 383"/>
                                <a:gd name="T76" fmla="*/ 4746 w 5793"/>
                                <a:gd name="T77" fmla="*/ 194 h 383"/>
                                <a:gd name="T78" fmla="*/ 4745 w 5793"/>
                                <a:gd name="T79" fmla="*/ 203 h 383"/>
                                <a:gd name="T80" fmla="*/ 4748 w 5793"/>
                                <a:gd name="T81"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4748" y="227"/>
                                  </a:moveTo>
                                  <a:lnTo>
                                    <a:pt x="4755" y="249"/>
                                  </a:lnTo>
                                  <a:lnTo>
                                    <a:pt x="4767" y="267"/>
                                  </a:lnTo>
                                  <a:lnTo>
                                    <a:pt x="4782" y="281"/>
                                  </a:lnTo>
                                  <a:lnTo>
                                    <a:pt x="4801" y="290"/>
                                  </a:lnTo>
                                  <a:lnTo>
                                    <a:pt x="4824" y="295"/>
                                  </a:lnTo>
                                  <a:lnTo>
                                    <a:pt x="4834" y="296"/>
                                  </a:lnTo>
                                  <a:lnTo>
                                    <a:pt x="4855" y="294"/>
                                  </a:lnTo>
                                  <a:lnTo>
                                    <a:pt x="4875" y="288"/>
                                  </a:lnTo>
                                  <a:lnTo>
                                    <a:pt x="4892" y="278"/>
                                  </a:lnTo>
                                  <a:lnTo>
                                    <a:pt x="4907" y="263"/>
                                  </a:lnTo>
                                  <a:lnTo>
                                    <a:pt x="4910" y="258"/>
                                  </a:lnTo>
                                  <a:lnTo>
                                    <a:pt x="4893" y="244"/>
                                  </a:lnTo>
                                  <a:lnTo>
                                    <a:pt x="4880" y="259"/>
                                  </a:lnTo>
                                  <a:lnTo>
                                    <a:pt x="4862" y="270"/>
                                  </a:lnTo>
                                  <a:lnTo>
                                    <a:pt x="4842" y="275"/>
                                  </a:lnTo>
                                  <a:lnTo>
                                    <a:pt x="4835" y="275"/>
                                  </a:lnTo>
                                  <a:lnTo>
                                    <a:pt x="4806" y="270"/>
                                  </a:lnTo>
                                  <a:lnTo>
                                    <a:pt x="4786" y="255"/>
                                  </a:lnTo>
                                  <a:lnTo>
                                    <a:pt x="4774" y="237"/>
                                  </a:lnTo>
                                  <a:lnTo>
                                    <a:pt x="4769" y="219"/>
                                  </a:lnTo>
                                  <a:lnTo>
                                    <a:pt x="4768" y="209"/>
                                  </a:lnTo>
                                  <a:lnTo>
                                    <a:pt x="4916" y="209"/>
                                  </a:lnTo>
                                  <a:lnTo>
                                    <a:pt x="4916" y="193"/>
                                  </a:lnTo>
                                  <a:lnTo>
                                    <a:pt x="4913" y="172"/>
                                  </a:lnTo>
                                  <a:lnTo>
                                    <a:pt x="4906" y="153"/>
                                  </a:lnTo>
                                  <a:lnTo>
                                    <a:pt x="4893" y="136"/>
                                  </a:lnTo>
                                  <a:lnTo>
                                    <a:pt x="4876" y="122"/>
                                  </a:lnTo>
                                  <a:lnTo>
                                    <a:pt x="4854" y="114"/>
                                  </a:lnTo>
                                  <a:lnTo>
                                    <a:pt x="4855" y="136"/>
                                  </a:lnTo>
                                  <a:lnTo>
                                    <a:pt x="4874" y="147"/>
                                  </a:lnTo>
                                  <a:lnTo>
                                    <a:pt x="4887" y="164"/>
                                  </a:lnTo>
                                  <a:lnTo>
                                    <a:pt x="4893" y="185"/>
                                  </a:lnTo>
                                  <a:lnTo>
                                    <a:pt x="4893" y="189"/>
                                  </a:lnTo>
                                  <a:lnTo>
                                    <a:pt x="4768" y="189"/>
                                  </a:lnTo>
                                  <a:lnTo>
                                    <a:pt x="4773" y="135"/>
                                  </a:lnTo>
                                  <a:lnTo>
                                    <a:pt x="4759" y="152"/>
                                  </a:lnTo>
                                  <a:lnTo>
                                    <a:pt x="4750" y="172"/>
                                  </a:lnTo>
                                  <a:lnTo>
                                    <a:pt x="4746" y="194"/>
                                  </a:lnTo>
                                  <a:lnTo>
                                    <a:pt x="4745" y="203"/>
                                  </a:lnTo>
                                  <a:lnTo>
                                    <a:pt x="4748" y="227"/>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107"/>
                          <wps:cNvSpPr>
                            <a:spLocks/>
                          </wps:cNvSpPr>
                          <wps:spPr bwMode="auto">
                            <a:xfrm>
                              <a:off x="2238" y="-1238"/>
                              <a:ext cx="5793" cy="383"/>
                            </a:xfrm>
                            <a:custGeom>
                              <a:avLst/>
                              <a:gdLst>
                                <a:gd name="T0" fmla="*/ 4453 w 5793"/>
                                <a:gd name="T1" fmla="*/ 266 h 383"/>
                                <a:gd name="T2" fmla="*/ 4453 w 5793"/>
                                <a:gd name="T3" fmla="*/ 136 h 383"/>
                                <a:gd name="T4" fmla="*/ 4503 w 5793"/>
                                <a:gd name="T5" fmla="*/ 136 h 383"/>
                                <a:gd name="T6" fmla="*/ 4503 w 5793"/>
                                <a:gd name="T7" fmla="*/ 116 h 383"/>
                                <a:gd name="T8" fmla="*/ 4453 w 5793"/>
                                <a:gd name="T9" fmla="*/ 116 h 383"/>
                                <a:gd name="T10" fmla="*/ 4453 w 5793"/>
                                <a:gd name="T11" fmla="*/ 65 h 383"/>
                                <a:gd name="T12" fmla="*/ 4430 w 5793"/>
                                <a:gd name="T13" fmla="*/ 65 h 383"/>
                                <a:gd name="T14" fmla="*/ 4430 w 5793"/>
                                <a:gd name="T15" fmla="*/ 116 h 383"/>
                                <a:gd name="T16" fmla="*/ 4392 w 5793"/>
                                <a:gd name="T17" fmla="*/ 116 h 383"/>
                                <a:gd name="T18" fmla="*/ 4392 w 5793"/>
                                <a:gd name="T19" fmla="*/ 136 h 383"/>
                                <a:gd name="T20" fmla="*/ 4430 w 5793"/>
                                <a:gd name="T21" fmla="*/ 136 h 383"/>
                                <a:gd name="T22" fmla="*/ 4430 w 5793"/>
                                <a:gd name="T23" fmla="*/ 251 h 383"/>
                                <a:gd name="T24" fmla="*/ 4434 w 5793"/>
                                <a:gd name="T25" fmla="*/ 272 h 383"/>
                                <a:gd name="T26" fmla="*/ 4447 w 5793"/>
                                <a:gd name="T27" fmla="*/ 288 h 383"/>
                                <a:gd name="T28" fmla="*/ 4470 w 5793"/>
                                <a:gd name="T29" fmla="*/ 296 h 383"/>
                                <a:gd name="T30" fmla="*/ 4475 w 5793"/>
                                <a:gd name="T31" fmla="*/ 296 h 383"/>
                                <a:gd name="T32" fmla="*/ 4484 w 5793"/>
                                <a:gd name="T33" fmla="*/ 296 h 383"/>
                                <a:gd name="T34" fmla="*/ 4497 w 5793"/>
                                <a:gd name="T35" fmla="*/ 293 h 383"/>
                                <a:gd name="T36" fmla="*/ 4505 w 5793"/>
                                <a:gd name="T37" fmla="*/ 290 h 383"/>
                                <a:gd name="T38" fmla="*/ 4503 w 5793"/>
                                <a:gd name="T39" fmla="*/ 269 h 383"/>
                                <a:gd name="T40" fmla="*/ 4495 w 5793"/>
                                <a:gd name="T41" fmla="*/ 273 h 383"/>
                                <a:gd name="T42" fmla="*/ 4486 w 5793"/>
                                <a:gd name="T43" fmla="*/ 275 h 383"/>
                                <a:gd name="T44" fmla="*/ 4462 w 5793"/>
                                <a:gd name="T45" fmla="*/ 275 h 383"/>
                                <a:gd name="T46" fmla="*/ 4453 w 5793"/>
                                <a:gd name="T47" fmla="*/ 26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793" h="383">
                                  <a:moveTo>
                                    <a:pt x="4453" y="266"/>
                                  </a:moveTo>
                                  <a:lnTo>
                                    <a:pt x="4453" y="136"/>
                                  </a:lnTo>
                                  <a:lnTo>
                                    <a:pt x="4503" y="136"/>
                                  </a:lnTo>
                                  <a:lnTo>
                                    <a:pt x="4503" y="116"/>
                                  </a:lnTo>
                                  <a:lnTo>
                                    <a:pt x="4453" y="116"/>
                                  </a:lnTo>
                                  <a:lnTo>
                                    <a:pt x="4453" y="65"/>
                                  </a:lnTo>
                                  <a:lnTo>
                                    <a:pt x="4430" y="65"/>
                                  </a:lnTo>
                                  <a:lnTo>
                                    <a:pt x="4430" y="116"/>
                                  </a:lnTo>
                                  <a:lnTo>
                                    <a:pt x="4392" y="116"/>
                                  </a:lnTo>
                                  <a:lnTo>
                                    <a:pt x="4392" y="136"/>
                                  </a:lnTo>
                                  <a:lnTo>
                                    <a:pt x="4430" y="136"/>
                                  </a:lnTo>
                                  <a:lnTo>
                                    <a:pt x="4430" y="251"/>
                                  </a:lnTo>
                                  <a:lnTo>
                                    <a:pt x="4434" y="272"/>
                                  </a:lnTo>
                                  <a:lnTo>
                                    <a:pt x="4447" y="288"/>
                                  </a:lnTo>
                                  <a:lnTo>
                                    <a:pt x="4470" y="296"/>
                                  </a:lnTo>
                                  <a:lnTo>
                                    <a:pt x="4475" y="296"/>
                                  </a:lnTo>
                                  <a:lnTo>
                                    <a:pt x="4484" y="296"/>
                                  </a:lnTo>
                                  <a:lnTo>
                                    <a:pt x="4497" y="293"/>
                                  </a:lnTo>
                                  <a:lnTo>
                                    <a:pt x="4505" y="290"/>
                                  </a:lnTo>
                                  <a:lnTo>
                                    <a:pt x="4503" y="269"/>
                                  </a:lnTo>
                                  <a:lnTo>
                                    <a:pt x="4495" y="273"/>
                                  </a:lnTo>
                                  <a:lnTo>
                                    <a:pt x="4486" y="275"/>
                                  </a:lnTo>
                                  <a:lnTo>
                                    <a:pt x="4462" y="275"/>
                                  </a:lnTo>
                                  <a:lnTo>
                                    <a:pt x="4453" y="266"/>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108"/>
                          <wps:cNvSpPr>
                            <a:spLocks/>
                          </wps:cNvSpPr>
                          <wps:spPr bwMode="auto">
                            <a:xfrm>
                              <a:off x="2238" y="-1238"/>
                              <a:ext cx="5793" cy="383"/>
                            </a:xfrm>
                            <a:custGeom>
                              <a:avLst/>
                              <a:gdLst>
                                <a:gd name="T0" fmla="*/ 3896 w 5793"/>
                                <a:gd name="T1" fmla="*/ 116 h 383"/>
                                <a:gd name="T2" fmla="*/ 3873 w 5793"/>
                                <a:gd name="T3" fmla="*/ 116 h 383"/>
                                <a:gd name="T4" fmla="*/ 3874 w 5793"/>
                                <a:gd name="T5" fmla="*/ 134 h 383"/>
                                <a:gd name="T6" fmla="*/ 3875 w 5793"/>
                                <a:gd name="T7" fmla="*/ 156 h 383"/>
                                <a:gd name="T8" fmla="*/ 3875 w 5793"/>
                                <a:gd name="T9" fmla="*/ 291 h 383"/>
                                <a:gd name="T10" fmla="*/ 3898 w 5793"/>
                                <a:gd name="T11" fmla="*/ 291 h 383"/>
                                <a:gd name="T12" fmla="*/ 3898 w 5793"/>
                                <a:gd name="T13" fmla="*/ 204 h 383"/>
                                <a:gd name="T14" fmla="*/ 3901 w 5793"/>
                                <a:gd name="T15" fmla="*/ 176 h 383"/>
                                <a:gd name="T16" fmla="*/ 3911 w 5793"/>
                                <a:gd name="T17" fmla="*/ 155 h 383"/>
                                <a:gd name="T18" fmla="*/ 3926 w 5793"/>
                                <a:gd name="T19" fmla="*/ 141 h 383"/>
                                <a:gd name="T20" fmla="*/ 3944 w 5793"/>
                                <a:gd name="T21" fmla="*/ 133 h 383"/>
                                <a:gd name="T22" fmla="*/ 3959 w 5793"/>
                                <a:gd name="T23" fmla="*/ 132 h 383"/>
                                <a:gd name="T24" fmla="*/ 3983 w 5793"/>
                                <a:gd name="T25" fmla="*/ 138 h 383"/>
                                <a:gd name="T26" fmla="*/ 3996 w 5793"/>
                                <a:gd name="T27" fmla="*/ 153 h 383"/>
                                <a:gd name="T28" fmla="*/ 4002 w 5793"/>
                                <a:gd name="T29" fmla="*/ 174 h 383"/>
                                <a:gd name="T30" fmla="*/ 4003 w 5793"/>
                                <a:gd name="T31" fmla="*/ 188 h 383"/>
                                <a:gd name="T32" fmla="*/ 4003 w 5793"/>
                                <a:gd name="T33" fmla="*/ 291 h 383"/>
                                <a:gd name="T34" fmla="*/ 4026 w 5793"/>
                                <a:gd name="T35" fmla="*/ 291 h 383"/>
                                <a:gd name="T36" fmla="*/ 4026 w 5793"/>
                                <a:gd name="T37" fmla="*/ 187 h 383"/>
                                <a:gd name="T38" fmla="*/ 4024 w 5793"/>
                                <a:gd name="T39" fmla="*/ 164 h 383"/>
                                <a:gd name="T40" fmla="*/ 4018 w 5793"/>
                                <a:gd name="T41" fmla="*/ 144 h 383"/>
                                <a:gd name="T42" fmla="*/ 4006 w 5793"/>
                                <a:gd name="T43" fmla="*/ 127 h 383"/>
                                <a:gd name="T44" fmla="*/ 3988 w 5793"/>
                                <a:gd name="T45" fmla="*/ 116 h 383"/>
                                <a:gd name="T46" fmla="*/ 3960 w 5793"/>
                                <a:gd name="T47" fmla="*/ 111 h 383"/>
                                <a:gd name="T48" fmla="*/ 3959 w 5793"/>
                                <a:gd name="T49" fmla="*/ 111 h 383"/>
                                <a:gd name="T50" fmla="*/ 3936 w 5793"/>
                                <a:gd name="T51" fmla="*/ 115 h 383"/>
                                <a:gd name="T52" fmla="*/ 3917 w 5793"/>
                                <a:gd name="T53" fmla="*/ 125 h 383"/>
                                <a:gd name="T54" fmla="*/ 3903 w 5793"/>
                                <a:gd name="T55" fmla="*/ 139 h 383"/>
                                <a:gd name="T56" fmla="*/ 3899 w 5793"/>
                                <a:gd name="T57" fmla="*/ 147 h 383"/>
                                <a:gd name="T58" fmla="*/ 3897 w 5793"/>
                                <a:gd name="T59" fmla="*/ 143 h 383"/>
                                <a:gd name="T60" fmla="*/ 3896 w 5793"/>
                                <a:gd name="T61" fmla="*/ 129 h 383"/>
                                <a:gd name="T62" fmla="*/ 3896 w 5793"/>
                                <a:gd name="T63"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793" h="383">
                                  <a:moveTo>
                                    <a:pt x="3896" y="116"/>
                                  </a:moveTo>
                                  <a:lnTo>
                                    <a:pt x="3873" y="116"/>
                                  </a:lnTo>
                                  <a:lnTo>
                                    <a:pt x="3874" y="134"/>
                                  </a:lnTo>
                                  <a:lnTo>
                                    <a:pt x="3875" y="156"/>
                                  </a:lnTo>
                                  <a:lnTo>
                                    <a:pt x="3875" y="291"/>
                                  </a:lnTo>
                                  <a:lnTo>
                                    <a:pt x="3898" y="291"/>
                                  </a:lnTo>
                                  <a:lnTo>
                                    <a:pt x="3898" y="204"/>
                                  </a:lnTo>
                                  <a:lnTo>
                                    <a:pt x="3901" y="176"/>
                                  </a:lnTo>
                                  <a:lnTo>
                                    <a:pt x="3911" y="155"/>
                                  </a:lnTo>
                                  <a:lnTo>
                                    <a:pt x="3926" y="141"/>
                                  </a:lnTo>
                                  <a:lnTo>
                                    <a:pt x="3944" y="133"/>
                                  </a:lnTo>
                                  <a:lnTo>
                                    <a:pt x="3959" y="132"/>
                                  </a:lnTo>
                                  <a:lnTo>
                                    <a:pt x="3983" y="138"/>
                                  </a:lnTo>
                                  <a:lnTo>
                                    <a:pt x="3996" y="153"/>
                                  </a:lnTo>
                                  <a:lnTo>
                                    <a:pt x="4002" y="174"/>
                                  </a:lnTo>
                                  <a:lnTo>
                                    <a:pt x="4003" y="188"/>
                                  </a:lnTo>
                                  <a:lnTo>
                                    <a:pt x="4003" y="291"/>
                                  </a:lnTo>
                                  <a:lnTo>
                                    <a:pt x="4026" y="291"/>
                                  </a:lnTo>
                                  <a:lnTo>
                                    <a:pt x="4026" y="187"/>
                                  </a:lnTo>
                                  <a:lnTo>
                                    <a:pt x="4024" y="164"/>
                                  </a:lnTo>
                                  <a:lnTo>
                                    <a:pt x="4018" y="144"/>
                                  </a:lnTo>
                                  <a:lnTo>
                                    <a:pt x="4006" y="127"/>
                                  </a:lnTo>
                                  <a:lnTo>
                                    <a:pt x="3988" y="116"/>
                                  </a:lnTo>
                                  <a:lnTo>
                                    <a:pt x="3960" y="111"/>
                                  </a:lnTo>
                                  <a:lnTo>
                                    <a:pt x="3959" y="111"/>
                                  </a:lnTo>
                                  <a:lnTo>
                                    <a:pt x="3936" y="115"/>
                                  </a:lnTo>
                                  <a:lnTo>
                                    <a:pt x="3917" y="125"/>
                                  </a:lnTo>
                                  <a:lnTo>
                                    <a:pt x="3903" y="139"/>
                                  </a:lnTo>
                                  <a:lnTo>
                                    <a:pt x="3899" y="147"/>
                                  </a:lnTo>
                                  <a:lnTo>
                                    <a:pt x="3897" y="143"/>
                                  </a:lnTo>
                                  <a:lnTo>
                                    <a:pt x="3896" y="129"/>
                                  </a:lnTo>
                                  <a:lnTo>
                                    <a:pt x="3896" y="116"/>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109"/>
                          <wps:cNvSpPr>
                            <a:spLocks/>
                          </wps:cNvSpPr>
                          <wps:spPr bwMode="auto">
                            <a:xfrm>
                              <a:off x="2238" y="-1238"/>
                              <a:ext cx="5793" cy="383"/>
                            </a:xfrm>
                            <a:custGeom>
                              <a:avLst/>
                              <a:gdLst>
                                <a:gd name="T0" fmla="*/ 4112 w 5793"/>
                                <a:gd name="T1" fmla="*/ 342 h 383"/>
                                <a:gd name="T2" fmla="*/ 4100 w 5793"/>
                                <a:gd name="T3" fmla="*/ 329 h 383"/>
                                <a:gd name="T4" fmla="*/ 4082 w 5793"/>
                                <a:gd name="T5" fmla="*/ 346 h 383"/>
                                <a:gd name="T6" fmla="*/ 4096 w 5793"/>
                                <a:gd name="T7" fmla="*/ 359 h 383"/>
                                <a:gd name="T8" fmla="*/ 4112 w 5793"/>
                                <a:gd name="T9" fmla="*/ 370 h 383"/>
                                <a:gd name="T10" fmla="*/ 4132 w 5793"/>
                                <a:gd name="T11" fmla="*/ 377 h 383"/>
                                <a:gd name="T12" fmla="*/ 4153 w 5793"/>
                                <a:gd name="T13" fmla="*/ 382 h 383"/>
                                <a:gd name="T14" fmla="*/ 4169 w 5793"/>
                                <a:gd name="T15" fmla="*/ 383 h 383"/>
                                <a:gd name="T16" fmla="*/ 4186 w 5793"/>
                                <a:gd name="T17" fmla="*/ 381 h 383"/>
                                <a:gd name="T18" fmla="*/ 4204 w 5793"/>
                                <a:gd name="T19" fmla="*/ 377 h 383"/>
                                <a:gd name="T20" fmla="*/ 4221 w 5793"/>
                                <a:gd name="T21" fmla="*/ 369 h 383"/>
                                <a:gd name="T22" fmla="*/ 4238 w 5793"/>
                                <a:gd name="T23" fmla="*/ 356 h 383"/>
                                <a:gd name="T24" fmla="*/ 4251 w 5793"/>
                                <a:gd name="T25" fmla="*/ 338 h 383"/>
                                <a:gd name="T26" fmla="*/ 4260 w 5793"/>
                                <a:gd name="T27" fmla="*/ 312 h 383"/>
                                <a:gd name="T28" fmla="*/ 4263 w 5793"/>
                                <a:gd name="T29" fmla="*/ 280 h 383"/>
                                <a:gd name="T30" fmla="*/ 4263 w 5793"/>
                                <a:gd name="T31" fmla="*/ 116 h 383"/>
                                <a:gd name="T32" fmla="*/ 4240 w 5793"/>
                                <a:gd name="T33" fmla="*/ 116 h 383"/>
                                <a:gd name="T34" fmla="*/ 4240 w 5793"/>
                                <a:gd name="T35" fmla="*/ 145 h 383"/>
                                <a:gd name="T36" fmla="*/ 4239 w 5793"/>
                                <a:gd name="T37" fmla="*/ 145 h 383"/>
                                <a:gd name="T38" fmla="*/ 4226 w 5793"/>
                                <a:gd name="T39" fmla="*/ 130 h 383"/>
                                <a:gd name="T40" fmla="*/ 4210 w 5793"/>
                                <a:gd name="T41" fmla="*/ 119 h 383"/>
                                <a:gd name="T42" fmla="*/ 4190 w 5793"/>
                                <a:gd name="T43" fmla="*/ 113 h 383"/>
                                <a:gd name="T44" fmla="*/ 4193 w 5793"/>
                                <a:gd name="T45" fmla="*/ 135 h 383"/>
                                <a:gd name="T46" fmla="*/ 4213 w 5793"/>
                                <a:gd name="T47" fmla="*/ 146 h 383"/>
                                <a:gd name="T48" fmla="*/ 4228 w 5793"/>
                                <a:gd name="T49" fmla="*/ 161 h 383"/>
                                <a:gd name="T50" fmla="*/ 4238 w 5793"/>
                                <a:gd name="T51" fmla="*/ 181 h 383"/>
                                <a:gd name="T52" fmla="*/ 4241 w 5793"/>
                                <a:gd name="T53" fmla="*/ 201 h 383"/>
                                <a:gd name="T54" fmla="*/ 4237 w 5793"/>
                                <a:gd name="T55" fmla="*/ 224 h 383"/>
                                <a:gd name="T56" fmla="*/ 4227 w 5793"/>
                                <a:gd name="T57" fmla="*/ 243 h 383"/>
                                <a:gd name="T58" fmla="*/ 4211 w 5793"/>
                                <a:gd name="T59" fmla="*/ 258 h 383"/>
                                <a:gd name="T60" fmla="*/ 4192 w 5793"/>
                                <a:gd name="T61" fmla="*/ 268 h 383"/>
                                <a:gd name="T62" fmla="*/ 4171 w 5793"/>
                                <a:gd name="T63" fmla="*/ 271 h 383"/>
                                <a:gd name="T64" fmla="*/ 4149 w 5793"/>
                                <a:gd name="T65" fmla="*/ 267 h 383"/>
                                <a:gd name="T66" fmla="*/ 4129 w 5793"/>
                                <a:gd name="T67" fmla="*/ 257 h 383"/>
                                <a:gd name="T68" fmla="*/ 4114 w 5793"/>
                                <a:gd name="T69" fmla="*/ 241 h 383"/>
                                <a:gd name="T70" fmla="*/ 4105 w 5793"/>
                                <a:gd name="T71" fmla="*/ 222 h 383"/>
                                <a:gd name="T72" fmla="*/ 4102 w 5793"/>
                                <a:gd name="T73" fmla="*/ 201 h 383"/>
                                <a:gd name="T74" fmla="*/ 4096 w 5793"/>
                                <a:gd name="T75" fmla="*/ 150 h 383"/>
                                <a:gd name="T76" fmla="*/ 4085 w 5793"/>
                                <a:gd name="T77" fmla="*/ 169 h 383"/>
                                <a:gd name="T78" fmla="*/ 4079 w 5793"/>
                                <a:gd name="T79" fmla="*/ 190 h 383"/>
                                <a:gd name="T80" fmla="*/ 4079 w 5793"/>
                                <a:gd name="T81" fmla="*/ 201 h 383"/>
                                <a:gd name="T82" fmla="*/ 4082 w 5793"/>
                                <a:gd name="T83" fmla="*/ 223 h 383"/>
                                <a:gd name="T84" fmla="*/ 4090 w 5793"/>
                                <a:gd name="T85" fmla="*/ 243 h 383"/>
                                <a:gd name="T86" fmla="*/ 4102 w 5793"/>
                                <a:gd name="T87" fmla="*/ 261 h 383"/>
                                <a:gd name="T88" fmla="*/ 4119 w 5793"/>
                                <a:gd name="T89" fmla="*/ 275 h 383"/>
                                <a:gd name="T90" fmla="*/ 4139 w 5793"/>
                                <a:gd name="T91" fmla="*/ 285 h 383"/>
                                <a:gd name="T92" fmla="*/ 4161 w 5793"/>
                                <a:gd name="T93" fmla="*/ 291 h 383"/>
                                <a:gd name="T94" fmla="*/ 4173 w 5793"/>
                                <a:gd name="T95" fmla="*/ 291 h 383"/>
                                <a:gd name="T96" fmla="*/ 4195 w 5793"/>
                                <a:gd name="T97" fmla="*/ 289 h 383"/>
                                <a:gd name="T98" fmla="*/ 4214 w 5793"/>
                                <a:gd name="T99" fmla="*/ 281 h 383"/>
                                <a:gd name="T100" fmla="*/ 4230 w 5793"/>
                                <a:gd name="T101" fmla="*/ 269 h 383"/>
                                <a:gd name="T102" fmla="*/ 4239 w 5793"/>
                                <a:gd name="T103" fmla="*/ 257 h 383"/>
                                <a:gd name="T104" fmla="*/ 4240 w 5793"/>
                                <a:gd name="T105" fmla="*/ 257 h 383"/>
                                <a:gd name="T106" fmla="*/ 4240 w 5793"/>
                                <a:gd name="T107" fmla="*/ 281 h 383"/>
                                <a:gd name="T108" fmla="*/ 4239 w 5793"/>
                                <a:gd name="T109" fmla="*/ 296 h 383"/>
                                <a:gd name="T110" fmla="*/ 4236 w 5793"/>
                                <a:gd name="T111" fmla="*/ 315 h 383"/>
                                <a:gd name="T112" fmla="*/ 4227 w 5793"/>
                                <a:gd name="T113" fmla="*/ 335 h 383"/>
                                <a:gd name="T114" fmla="*/ 4210 w 5793"/>
                                <a:gd name="T115" fmla="*/ 352 h 383"/>
                                <a:gd name="T116" fmla="*/ 4182 w 5793"/>
                                <a:gd name="T117" fmla="*/ 361 h 383"/>
                                <a:gd name="T118" fmla="*/ 4169 w 5793"/>
                                <a:gd name="T119" fmla="*/ 362 h 383"/>
                                <a:gd name="T120" fmla="*/ 4148 w 5793"/>
                                <a:gd name="T121" fmla="*/ 360 h 383"/>
                                <a:gd name="T122" fmla="*/ 4129 w 5793"/>
                                <a:gd name="T123" fmla="*/ 353 h 383"/>
                                <a:gd name="T124" fmla="*/ 4112 w 5793"/>
                                <a:gd name="T125" fmla="*/ 342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793" h="383">
                                  <a:moveTo>
                                    <a:pt x="4112" y="342"/>
                                  </a:moveTo>
                                  <a:lnTo>
                                    <a:pt x="4100" y="329"/>
                                  </a:lnTo>
                                  <a:lnTo>
                                    <a:pt x="4082" y="346"/>
                                  </a:lnTo>
                                  <a:lnTo>
                                    <a:pt x="4096" y="359"/>
                                  </a:lnTo>
                                  <a:lnTo>
                                    <a:pt x="4112" y="370"/>
                                  </a:lnTo>
                                  <a:lnTo>
                                    <a:pt x="4132" y="377"/>
                                  </a:lnTo>
                                  <a:lnTo>
                                    <a:pt x="4153" y="382"/>
                                  </a:lnTo>
                                  <a:lnTo>
                                    <a:pt x="4169" y="383"/>
                                  </a:lnTo>
                                  <a:lnTo>
                                    <a:pt x="4186" y="381"/>
                                  </a:lnTo>
                                  <a:lnTo>
                                    <a:pt x="4204" y="377"/>
                                  </a:lnTo>
                                  <a:lnTo>
                                    <a:pt x="4221" y="369"/>
                                  </a:lnTo>
                                  <a:lnTo>
                                    <a:pt x="4238" y="356"/>
                                  </a:lnTo>
                                  <a:lnTo>
                                    <a:pt x="4251" y="338"/>
                                  </a:lnTo>
                                  <a:lnTo>
                                    <a:pt x="4260" y="312"/>
                                  </a:lnTo>
                                  <a:lnTo>
                                    <a:pt x="4263" y="280"/>
                                  </a:lnTo>
                                  <a:lnTo>
                                    <a:pt x="4263" y="116"/>
                                  </a:lnTo>
                                  <a:lnTo>
                                    <a:pt x="4240" y="116"/>
                                  </a:lnTo>
                                  <a:lnTo>
                                    <a:pt x="4240" y="145"/>
                                  </a:lnTo>
                                  <a:lnTo>
                                    <a:pt x="4239" y="145"/>
                                  </a:lnTo>
                                  <a:lnTo>
                                    <a:pt x="4226" y="130"/>
                                  </a:lnTo>
                                  <a:lnTo>
                                    <a:pt x="4210" y="119"/>
                                  </a:lnTo>
                                  <a:lnTo>
                                    <a:pt x="4190" y="113"/>
                                  </a:lnTo>
                                  <a:lnTo>
                                    <a:pt x="4193" y="135"/>
                                  </a:lnTo>
                                  <a:lnTo>
                                    <a:pt x="4213" y="146"/>
                                  </a:lnTo>
                                  <a:lnTo>
                                    <a:pt x="4228" y="161"/>
                                  </a:lnTo>
                                  <a:lnTo>
                                    <a:pt x="4238" y="181"/>
                                  </a:lnTo>
                                  <a:lnTo>
                                    <a:pt x="4241" y="201"/>
                                  </a:lnTo>
                                  <a:lnTo>
                                    <a:pt x="4237" y="224"/>
                                  </a:lnTo>
                                  <a:lnTo>
                                    <a:pt x="4227" y="243"/>
                                  </a:lnTo>
                                  <a:lnTo>
                                    <a:pt x="4211" y="258"/>
                                  </a:lnTo>
                                  <a:lnTo>
                                    <a:pt x="4192" y="268"/>
                                  </a:lnTo>
                                  <a:lnTo>
                                    <a:pt x="4171" y="271"/>
                                  </a:lnTo>
                                  <a:lnTo>
                                    <a:pt x="4149" y="267"/>
                                  </a:lnTo>
                                  <a:lnTo>
                                    <a:pt x="4129" y="257"/>
                                  </a:lnTo>
                                  <a:lnTo>
                                    <a:pt x="4114" y="241"/>
                                  </a:lnTo>
                                  <a:lnTo>
                                    <a:pt x="4105" y="222"/>
                                  </a:lnTo>
                                  <a:lnTo>
                                    <a:pt x="4102" y="201"/>
                                  </a:lnTo>
                                  <a:lnTo>
                                    <a:pt x="4096" y="150"/>
                                  </a:lnTo>
                                  <a:lnTo>
                                    <a:pt x="4085" y="169"/>
                                  </a:lnTo>
                                  <a:lnTo>
                                    <a:pt x="4079" y="190"/>
                                  </a:lnTo>
                                  <a:lnTo>
                                    <a:pt x="4079" y="201"/>
                                  </a:lnTo>
                                  <a:lnTo>
                                    <a:pt x="4082" y="223"/>
                                  </a:lnTo>
                                  <a:lnTo>
                                    <a:pt x="4090" y="243"/>
                                  </a:lnTo>
                                  <a:lnTo>
                                    <a:pt x="4102" y="261"/>
                                  </a:lnTo>
                                  <a:lnTo>
                                    <a:pt x="4119" y="275"/>
                                  </a:lnTo>
                                  <a:lnTo>
                                    <a:pt x="4139" y="285"/>
                                  </a:lnTo>
                                  <a:lnTo>
                                    <a:pt x="4161" y="291"/>
                                  </a:lnTo>
                                  <a:lnTo>
                                    <a:pt x="4173" y="291"/>
                                  </a:lnTo>
                                  <a:lnTo>
                                    <a:pt x="4195" y="289"/>
                                  </a:lnTo>
                                  <a:lnTo>
                                    <a:pt x="4214" y="281"/>
                                  </a:lnTo>
                                  <a:lnTo>
                                    <a:pt x="4230" y="269"/>
                                  </a:lnTo>
                                  <a:lnTo>
                                    <a:pt x="4239" y="257"/>
                                  </a:lnTo>
                                  <a:lnTo>
                                    <a:pt x="4240" y="257"/>
                                  </a:lnTo>
                                  <a:lnTo>
                                    <a:pt x="4240" y="281"/>
                                  </a:lnTo>
                                  <a:lnTo>
                                    <a:pt x="4239" y="296"/>
                                  </a:lnTo>
                                  <a:lnTo>
                                    <a:pt x="4236" y="315"/>
                                  </a:lnTo>
                                  <a:lnTo>
                                    <a:pt x="4227" y="335"/>
                                  </a:lnTo>
                                  <a:lnTo>
                                    <a:pt x="4210" y="352"/>
                                  </a:lnTo>
                                  <a:lnTo>
                                    <a:pt x="4182" y="361"/>
                                  </a:lnTo>
                                  <a:lnTo>
                                    <a:pt x="4169" y="362"/>
                                  </a:lnTo>
                                  <a:lnTo>
                                    <a:pt x="4148" y="360"/>
                                  </a:lnTo>
                                  <a:lnTo>
                                    <a:pt x="4129" y="353"/>
                                  </a:lnTo>
                                  <a:lnTo>
                                    <a:pt x="4112" y="342"/>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110"/>
                          <wps:cNvSpPr>
                            <a:spLocks/>
                          </wps:cNvSpPr>
                          <wps:spPr bwMode="auto">
                            <a:xfrm>
                              <a:off x="2238" y="-1238"/>
                              <a:ext cx="5793" cy="383"/>
                            </a:xfrm>
                            <a:custGeom>
                              <a:avLst/>
                              <a:gdLst>
                                <a:gd name="T0" fmla="*/ 4572 w 5793"/>
                                <a:gd name="T1" fmla="*/ 139 h 383"/>
                                <a:gd name="T2" fmla="*/ 4567 w 5793"/>
                                <a:gd name="T3" fmla="*/ 147 h 383"/>
                                <a:gd name="T4" fmla="*/ 4567 w 5793"/>
                                <a:gd name="T5" fmla="*/ 147 h 383"/>
                                <a:gd name="T6" fmla="*/ 4567 w 5793"/>
                                <a:gd name="T7" fmla="*/ 4 h 383"/>
                                <a:gd name="T8" fmla="*/ 4544 w 5793"/>
                                <a:gd name="T9" fmla="*/ 4 h 383"/>
                                <a:gd name="T10" fmla="*/ 4544 w 5793"/>
                                <a:gd name="T11" fmla="*/ 291 h 383"/>
                                <a:gd name="T12" fmla="*/ 4567 w 5793"/>
                                <a:gd name="T13" fmla="*/ 291 h 383"/>
                                <a:gd name="T14" fmla="*/ 4567 w 5793"/>
                                <a:gd name="T15" fmla="*/ 204 h 383"/>
                                <a:gd name="T16" fmla="*/ 4570 w 5793"/>
                                <a:gd name="T17" fmla="*/ 176 h 383"/>
                                <a:gd name="T18" fmla="*/ 4580 w 5793"/>
                                <a:gd name="T19" fmla="*/ 155 h 383"/>
                                <a:gd name="T20" fmla="*/ 4594 w 5793"/>
                                <a:gd name="T21" fmla="*/ 141 h 383"/>
                                <a:gd name="T22" fmla="*/ 4613 w 5793"/>
                                <a:gd name="T23" fmla="*/ 133 h 383"/>
                                <a:gd name="T24" fmla="*/ 4627 w 5793"/>
                                <a:gd name="T25" fmla="*/ 132 h 383"/>
                                <a:gd name="T26" fmla="*/ 4652 w 5793"/>
                                <a:gd name="T27" fmla="*/ 138 h 383"/>
                                <a:gd name="T28" fmla="*/ 4665 w 5793"/>
                                <a:gd name="T29" fmla="*/ 153 h 383"/>
                                <a:gd name="T30" fmla="*/ 4671 w 5793"/>
                                <a:gd name="T31" fmla="*/ 174 h 383"/>
                                <a:gd name="T32" fmla="*/ 4672 w 5793"/>
                                <a:gd name="T33" fmla="*/ 188 h 383"/>
                                <a:gd name="T34" fmla="*/ 4672 w 5793"/>
                                <a:gd name="T35" fmla="*/ 291 h 383"/>
                                <a:gd name="T36" fmla="*/ 4694 w 5793"/>
                                <a:gd name="T37" fmla="*/ 291 h 383"/>
                                <a:gd name="T38" fmla="*/ 4694 w 5793"/>
                                <a:gd name="T39" fmla="*/ 187 h 383"/>
                                <a:gd name="T40" fmla="*/ 4693 w 5793"/>
                                <a:gd name="T41" fmla="*/ 164 h 383"/>
                                <a:gd name="T42" fmla="*/ 4687 w 5793"/>
                                <a:gd name="T43" fmla="*/ 144 h 383"/>
                                <a:gd name="T44" fmla="*/ 4675 w 5793"/>
                                <a:gd name="T45" fmla="*/ 127 h 383"/>
                                <a:gd name="T46" fmla="*/ 4656 w 5793"/>
                                <a:gd name="T47" fmla="*/ 116 h 383"/>
                                <a:gd name="T48" fmla="*/ 4629 w 5793"/>
                                <a:gd name="T49" fmla="*/ 111 h 383"/>
                                <a:gd name="T50" fmla="*/ 4627 w 5793"/>
                                <a:gd name="T51" fmla="*/ 111 h 383"/>
                                <a:gd name="T52" fmla="*/ 4605 w 5793"/>
                                <a:gd name="T53" fmla="*/ 115 h 383"/>
                                <a:gd name="T54" fmla="*/ 4586 w 5793"/>
                                <a:gd name="T55" fmla="*/ 125 h 383"/>
                                <a:gd name="T56" fmla="*/ 4572 w 5793"/>
                                <a:gd name="T57" fmla="*/ 139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793" h="383">
                                  <a:moveTo>
                                    <a:pt x="4572" y="139"/>
                                  </a:moveTo>
                                  <a:lnTo>
                                    <a:pt x="4567" y="147"/>
                                  </a:lnTo>
                                  <a:lnTo>
                                    <a:pt x="4567" y="147"/>
                                  </a:lnTo>
                                  <a:lnTo>
                                    <a:pt x="4567" y="4"/>
                                  </a:lnTo>
                                  <a:lnTo>
                                    <a:pt x="4544" y="4"/>
                                  </a:lnTo>
                                  <a:lnTo>
                                    <a:pt x="4544" y="291"/>
                                  </a:lnTo>
                                  <a:lnTo>
                                    <a:pt x="4567" y="291"/>
                                  </a:lnTo>
                                  <a:lnTo>
                                    <a:pt x="4567" y="204"/>
                                  </a:lnTo>
                                  <a:lnTo>
                                    <a:pt x="4570" y="176"/>
                                  </a:lnTo>
                                  <a:lnTo>
                                    <a:pt x="4580" y="155"/>
                                  </a:lnTo>
                                  <a:lnTo>
                                    <a:pt x="4594" y="141"/>
                                  </a:lnTo>
                                  <a:lnTo>
                                    <a:pt x="4613" y="133"/>
                                  </a:lnTo>
                                  <a:lnTo>
                                    <a:pt x="4627" y="132"/>
                                  </a:lnTo>
                                  <a:lnTo>
                                    <a:pt x="4652" y="138"/>
                                  </a:lnTo>
                                  <a:lnTo>
                                    <a:pt x="4665" y="153"/>
                                  </a:lnTo>
                                  <a:lnTo>
                                    <a:pt x="4671" y="174"/>
                                  </a:lnTo>
                                  <a:lnTo>
                                    <a:pt x="4672" y="188"/>
                                  </a:lnTo>
                                  <a:lnTo>
                                    <a:pt x="4672" y="291"/>
                                  </a:lnTo>
                                  <a:lnTo>
                                    <a:pt x="4694" y="291"/>
                                  </a:lnTo>
                                  <a:lnTo>
                                    <a:pt x="4694" y="187"/>
                                  </a:lnTo>
                                  <a:lnTo>
                                    <a:pt x="4693" y="164"/>
                                  </a:lnTo>
                                  <a:lnTo>
                                    <a:pt x="4687" y="144"/>
                                  </a:lnTo>
                                  <a:lnTo>
                                    <a:pt x="4675" y="127"/>
                                  </a:lnTo>
                                  <a:lnTo>
                                    <a:pt x="4656" y="116"/>
                                  </a:lnTo>
                                  <a:lnTo>
                                    <a:pt x="4629" y="111"/>
                                  </a:lnTo>
                                  <a:lnTo>
                                    <a:pt x="4627" y="111"/>
                                  </a:lnTo>
                                  <a:lnTo>
                                    <a:pt x="4605" y="115"/>
                                  </a:lnTo>
                                  <a:lnTo>
                                    <a:pt x="4586" y="125"/>
                                  </a:lnTo>
                                  <a:lnTo>
                                    <a:pt x="4572" y="139"/>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111"/>
                          <wps:cNvSpPr>
                            <a:spLocks/>
                          </wps:cNvSpPr>
                          <wps:spPr bwMode="auto">
                            <a:xfrm>
                              <a:off x="2238" y="-1238"/>
                              <a:ext cx="5793" cy="383"/>
                            </a:xfrm>
                            <a:custGeom>
                              <a:avLst/>
                              <a:gdLst>
                                <a:gd name="T0" fmla="*/ 5551 w 5793"/>
                                <a:gd name="T1" fmla="*/ 116 h 383"/>
                                <a:gd name="T2" fmla="*/ 5528 w 5793"/>
                                <a:gd name="T3" fmla="*/ 116 h 383"/>
                                <a:gd name="T4" fmla="*/ 5529 w 5793"/>
                                <a:gd name="T5" fmla="*/ 134 h 383"/>
                                <a:gd name="T6" fmla="*/ 5530 w 5793"/>
                                <a:gd name="T7" fmla="*/ 156 h 383"/>
                                <a:gd name="T8" fmla="*/ 5530 w 5793"/>
                                <a:gd name="T9" fmla="*/ 291 h 383"/>
                                <a:gd name="T10" fmla="*/ 5553 w 5793"/>
                                <a:gd name="T11" fmla="*/ 291 h 383"/>
                                <a:gd name="T12" fmla="*/ 5553 w 5793"/>
                                <a:gd name="T13" fmla="*/ 204 h 383"/>
                                <a:gd name="T14" fmla="*/ 5556 w 5793"/>
                                <a:gd name="T15" fmla="*/ 176 h 383"/>
                                <a:gd name="T16" fmla="*/ 5566 w 5793"/>
                                <a:gd name="T17" fmla="*/ 155 h 383"/>
                                <a:gd name="T18" fmla="*/ 5580 w 5793"/>
                                <a:gd name="T19" fmla="*/ 141 h 383"/>
                                <a:gd name="T20" fmla="*/ 5599 w 5793"/>
                                <a:gd name="T21" fmla="*/ 133 h 383"/>
                                <a:gd name="T22" fmla="*/ 5614 w 5793"/>
                                <a:gd name="T23" fmla="*/ 132 h 383"/>
                                <a:gd name="T24" fmla="*/ 5633 w 5793"/>
                                <a:gd name="T25" fmla="*/ 138 h 383"/>
                                <a:gd name="T26" fmla="*/ 5645 w 5793"/>
                                <a:gd name="T27" fmla="*/ 154 h 383"/>
                                <a:gd name="T28" fmla="*/ 5650 w 5793"/>
                                <a:gd name="T29" fmla="*/ 178 h 383"/>
                                <a:gd name="T30" fmla="*/ 5650 w 5793"/>
                                <a:gd name="T31" fmla="*/ 186 h 383"/>
                                <a:gd name="T32" fmla="*/ 5650 w 5793"/>
                                <a:gd name="T33" fmla="*/ 291 h 383"/>
                                <a:gd name="T34" fmla="*/ 5673 w 5793"/>
                                <a:gd name="T35" fmla="*/ 291 h 383"/>
                                <a:gd name="T36" fmla="*/ 5673 w 5793"/>
                                <a:gd name="T37" fmla="*/ 193 h 383"/>
                                <a:gd name="T38" fmla="*/ 5675 w 5793"/>
                                <a:gd name="T39" fmla="*/ 173 h 383"/>
                                <a:gd name="T40" fmla="*/ 5683 w 5793"/>
                                <a:gd name="T41" fmla="*/ 153 h 383"/>
                                <a:gd name="T42" fmla="*/ 5699 w 5793"/>
                                <a:gd name="T43" fmla="*/ 138 h 383"/>
                                <a:gd name="T44" fmla="*/ 5725 w 5793"/>
                                <a:gd name="T45" fmla="*/ 132 h 383"/>
                                <a:gd name="T46" fmla="*/ 5726 w 5793"/>
                                <a:gd name="T47" fmla="*/ 132 h 383"/>
                                <a:gd name="T48" fmla="*/ 5750 w 5793"/>
                                <a:gd name="T49" fmla="*/ 138 h 383"/>
                                <a:gd name="T50" fmla="*/ 5764 w 5793"/>
                                <a:gd name="T51" fmla="*/ 153 h 383"/>
                                <a:gd name="T52" fmla="*/ 5769 w 5793"/>
                                <a:gd name="T53" fmla="*/ 174 h 383"/>
                                <a:gd name="T54" fmla="*/ 5770 w 5793"/>
                                <a:gd name="T55" fmla="*/ 188 h 383"/>
                                <a:gd name="T56" fmla="*/ 5770 w 5793"/>
                                <a:gd name="T57" fmla="*/ 291 h 383"/>
                                <a:gd name="T58" fmla="*/ 5793 w 5793"/>
                                <a:gd name="T59" fmla="*/ 291 h 383"/>
                                <a:gd name="T60" fmla="*/ 5793 w 5793"/>
                                <a:gd name="T61" fmla="*/ 187 h 383"/>
                                <a:gd name="T62" fmla="*/ 5791 w 5793"/>
                                <a:gd name="T63" fmla="*/ 164 h 383"/>
                                <a:gd name="T64" fmla="*/ 5785 w 5793"/>
                                <a:gd name="T65" fmla="*/ 144 h 383"/>
                                <a:gd name="T66" fmla="*/ 5774 w 5793"/>
                                <a:gd name="T67" fmla="*/ 127 h 383"/>
                                <a:gd name="T68" fmla="*/ 5755 w 5793"/>
                                <a:gd name="T69" fmla="*/ 116 h 383"/>
                                <a:gd name="T70" fmla="*/ 5728 w 5793"/>
                                <a:gd name="T71" fmla="*/ 111 h 383"/>
                                <a:gd name="T72" fmla="*/ 5726 w 5793"/>
                                <a:gd name="T73" fmla="*/ 111 h 383"/>
                                <a:gd name="T74" fmla="*/ 5706 w 5793"/>
                                <a:gd name="T75" fmla="*/ 114 h 383"/>
                                <a:gd name="T76" fmla="*/ 5687 w 5793"/>
                                <a:gd name="T77" fmla="*/ 123 h 383"/>
                                <a:gd name="T78" fmla="*/ 5672 w 5793"/>
                                <a:gd name="T79" fmla="*/ 138 h 383"/>
                                <a:gd name="T80" fmla="*/ 5666 w 5793"/>
                                <a:gd name="T81" fmla="*/ 149 h 383"/>
                                <a:gd name="T82" fmla="*/ 5655 w 5793"/>
                                <a:gd name="T83" fmla="*/ 129 h 383"/>
                                <a:gd name="T84" fmla="*/ 5639 w 5793"/>
                                <a:gd name="T85" fmla="*/ 117 h 383"/>
                                <a:gd name="T86" fmla="*/ 5619 w 5793"/>
                                <a:gd name="T87" fmla="*/ 111 h 383"/>
                                <a:gd name="T88" fmla="*/ 5614 w 5793"/>
                                <a:gd name="T89" fmla="*/ 111 h 383"/>
                                <a:gd name="T90" fmla="*/ 5591 w 5793"/>
                                <a:gd name="T91" fmla="*/ 115 h 383"/>
                                <a:gd name="T92" fmla="*/ 5572 w 5793"/>
                                <a:gd name="T93" fmla="*/ 125 h 383"/>
                                <a:gd name="T94" fmla="*/ 5558 w 5793"/>
                                <a:gd name="T95" fmla="*/ 139 h 383"/>
                                <a:gd name="T96" fmla="*/ 5554 w 5793"/>
                                <a:gd name="T97" fmla="*/ 147 h 383"/>
                                <a:gd name="T98" fmla="*/ 5552 w 5793"/>
                                <a:gd name="T99" fmla="*/ 143 h 383"/>
                                <a:gd name="T100" fmla="*/ 5551 w 5793"/>
                                <a:gd name="T101" fmla="*/ 129 h 383"/>
                                <a:gd name="T102" fmla="*/ 5551 w 5793"/>
                                <a:gd name="T103"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93" h="383">
                                  <a:moveTo>
                                    <a:pt x="5551" y="116"/>
                                  </a:moveTo>
                                  <a:lnTo>
                                    <a:pt x="5528" y="116"/>
                                  </a:lnTo>
                                  <a:lnTo>
                                    <a:pt x="5529" y="134"/>
                                  </a:lnTo>
                                  <a:lnTo>
                                    <a:pt x="5530" y="156"/>
                                  </a:lnTo>
                                  <a:lnTo>
                                    <a:pt x="5530" y="291"/>
                                  </a:lnTo>
                                  <a:lnTo>
                                    <a:pt x="5553" y="291"/>
                                  </a:lnTo>
                                  <a:lnTo>
                                    <a:pt x="5553" y="204"/>
                                  </a:lnTo>
                                  <a:lnTo>
                                    <a:pt x="5556" y="176"/>
                                  </a:lnTo>
                                  <a:lnTo>
                                    <a:pt x="5566" y="155"/>
                                  </a:lnTo>
                                  <a:lnTo>
                                    <a:pt x="5580" y="141"/>
                                  </a:lnTo>
                                  <a:lnTo>
                                    <a:pt x="5599" y="133"/>
                                  </a:lnTo>
                                  <a:lnTo>
                                    <a:pt x="5614" y="132"/>
                                  </a:lnTo>
                                  <a:lnTo>
                                    <a:pt x="5633" y="138"/>
                                  </a:lnTo>
                                  <a:lnTo>
                                    <a:pt x="5645" y="154"/>
                                  </a:lnTo>
                                  <a:lnTo>
                                    <a:pt x="5650" y="178"/>
                                  </a:lnTo>
                                  <a:lnTo>
                                    <a:pt x="5650" y="186"/>
                                  </a:lnTo>
                                  <a:lnTo>
                                    <a:pt x="5650" y="291"/>
                                  </a:lnTo>
                                  <a:lnTo>
                                    <a:pt x="5673" y="291"/>
                                  </a:lnTo>
                                  <a:lnTo>
                                    <a:pt x="5673" y="193"/>
                                  </a:lnTo>
                                  <a:lnTo>
                                    <a:pt x="5675" y="173"/>
                                  </a:lnTo>
                                  <a:lnTo>
                                    <a:pt x="5683" y="153"/>
                                  </a:lnTo>
                                  <a:lnTo>
                                    <a:pt x="5699" y="138"/>
                                  </a:lnTo>
                                  <a:lnTo>
                                    <a:pt x="5725" y="132"/>
                                  </a:lnTo>
                                  <a:lnTo>
                                    <a:pt x="5726" y="132"/>
                                  </a:lnTo>
                                  <a:lnTo>
                                    <a:pt x="5750" y="138"/>
                                  </a:lnTo>
                                  <a:lnTo>
                                    <a:pt x="5764" y="153"/>
                                  </a:lnTo>
                                  <a:lnTo>
                                    <a:pt x="5769" y="174"/>
                                  </a:lnTo>
                                  <a:lnTo>
                                    <a:pt x="5770" y="188"/>
                                  </a:lnTo>
                                  <a:lnTo>
                                    <a:pt x="5770" y="291"/>
                                  </a:lnTo>
                                  <a:lnTo>
                                    <a:pt x="5793" y="291"/>
                                  </a:lnTo>
                                  <a:lnTo>
                                    <a:pt x="5793" y="187"/>
                                  </a:lnTo>
                                  <a:lnTo>
                                    <a:pt x="5791" y="164"/>
                                  </a:lnTo>
                                  <a:lnTo>
                                    <a:pt x="5785" y="144"/>
                                  </a:lnTo>
                                  <a:lnTo>
                                    <a:pt x="5774" y="127"/>
                                  </a:lnTo>
                                  <a:lnTo>
                                    <a:pt x="5755" y="116"/>
                                  </a:lnTo>
                                  <a:lnTo>
                                    <a:pt x="5728" y="111"/>
                                  </a:lnTo>
                                  <a:lnTo>
                                    <a:pt x="5726" y="111"/>
                                  </a:lnTo>
                                  <a:lnTo>
                                    <a:pt x="5706" y="114"/>
                                  </a:lnTo>
                                  <a:lnTo>
                                    <a:pt x="5687" y="123"/>
                                  </a:lnTo>
                                  <a:lnTo>
                                    <a:pt x="5672" y="138"/>
                                  </a:lnTo>
                                  <a:lnTo>
                                    <a:pt x="5666" y="149"/>
                                  </a:lnTo>
                                  <a:lnTo>
                                    <a:pt x="5655" y="129"/>
                                  </a:lnTo>
                                  <a:lnTo>
                                    <a:pt x="5639" y="117"/>
                                  </a:lnTo>
                                  <a:lnTo>
                                    <a:pt x="5619" y="111"/>
                                  </a:lnTo>
                                  <a:lnTo>
                                    <a:pt x="5614" y="111"/>
                                  </a:lnTo>
                                  <a:lnTo>
                                    <a:pt x="5591" y="115"/>
                                  </a:lnTo>
                                  <a:lnTo>
                                    <a:pt x="5572" y="125"/>
                                  </a:lnTo>
                                  <a:lnTo>
                                    <a:pt x="5558" y="139"/>
                                  </a:lnTo>
                                  <a:lnTo>
                                    <a:pt x="5554" y="147"/>
                                  </a:lnTo>
                                  <a:lnTo>
                                    <a:pt x="5552" y="143"/>
                                  </a:lnTo>
                                  <a:lnTo>
                                    <a:pt x="5551" y="129"/>
                                  </a:lnTo>
                                  <a:lnTo>
                                    <a:pt x="5551" y="116"/>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112"/>
                          <wps:cNvSpPr>
                            <a:spLocks/>
                          </wps:cNvSpPr>
                          <wps:spPr bwMode="auto">
                            <a:xfrm>
                              <a:off x="2238" y="-1238"/>
                              <a:ext cx="5793" cy="383"/>
                            </a:xfrm>
                            <a:custGeom>
                              <a:avLst/>
                              <a:gdLst>
                                <a:gd name="T0" fmla="*/ 5424 w 5793"/>
                                <a:gd name="T1" fmla="*/ 116 h 383"/>
                                <a:gd name="T2" fmla="*/ 5402 w 5793"/>
                                <a:gd name="T3" fmla="*/ 116 h 383"/>
                                <a:gd name="T4" fmla="*/ 5402 w 5793"/>
                                <a:gd name="T5" fmla="*/ 134 h 383"/>
                                <a:gd name="T6" fmla="*/ 5403 w 5793"/>
                                <a:gd name="T7" fmla="*/ 156 h 383"/>
                                <a:gd name="T8" fmla="*/ 5403 w 5793"/>
                                <a:gd name="T9" fmla="*/ 291 h 383"/>
                                <a:gd name="T10" fmla="*/ 5426 w 5793"/>
                                <a:gd name="T11" fmla="*/ 291 h 383"/>
                                <a:gd name="T12" fmla="*/ 5426 w 5793"/>
                                <a:gd name="T13" fmla="*/ 196 h 383"/>
                                <a:gd name="T14" fmla="*/ 5429 w 5793"/>
                                <a:gd name="T15" fmla="*/ 173 h 383"/>
                                <a:gd name="T16" fmla="*/ 5439 w 5793"/>
                                <a:gd name="T17" fmla="*/ 154 h 383"/>
                                <a:gd name="T18" fmla="*/ 5455 w 5793"/>
                                <a:gd name="T19" fmla="*/ 140 h 383"/>
                                <a:gd name="T20" fmla="*/ 5478 w 5793"/>
                                <a:gd name="T21" fmla="*/ 134 h 383"/>
                                <a:gd name="T22" fmla="*/ 5484 w 5793"/>
                                <a:gd name="T23" fmla="*/ 134 h 383"/>
                                <a:gd name="T24" fmla="*/ 5489 w 5793"/>
                                <a:gd name="T25" fmla="*/ 134 h 383"/>
                                <a:gd name="T26" fmla="*/ 5492 w 5793"/>
                                <a:gd name="T27" fmla="*/ 136 h 383"/>
                                <a:gd name="T28" fmla="*/ 5495 w 5793"/>
                                <a:gd name="T29" fmla="*/ 113 h 383"/>
                                <a:gd name="T30" fmla="*/ 5490 w 5793"/>
                                <a:gd name="T31" fmla="*/ 112 h 383"/>
                                <a:gd name="T32" fmla="*/ 5486 w 5793"/>
                                <a:gd name="T33" fmla="*/ 111 h 383"/>
                                <a:gd name="T34" fmla="*/ 5482 w 5793"/>
                                <a:gd name="T35" fmla="*/ 111 h 383"/>
                                <a:gd name="T36" fmla="*/ 5460 w 5793"/>
                                <a:gd name="T37" fmla="*/ 115 h 383"/>
                                <a:gd name="T38" fmla="*/ 5443 w 5793"/>
                                <a:gd name="T39" fmla="*/ 125 h 383"/>
                                <a:gd name="T40" fmla="*/ 5429 w 5793"/>
                                <a:gd name="T41" fmla="*/ 141 h 383"/>
                                <a:gd name="T42" fmla="*/ 5426 w 5793"/>
                                <a:gd name="T43" fmla="*/ 147 h 383"/>
                                <a:gd name="T44" fmla="*/ 5425 w 5793"/>
                                <a:gd name="T45" fmla="*/ 143 h 383"/>
                                <a:gd name="T46" fmla="*/ 5425 w 5793"/>
                                <a:gd name="T47" fmla="*/ 129 h 383"/>
                                <a:gd name="T48" fmla="*/ 5424 w 5793"/>
                                <a:gd name="T49"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93" h="383">
                                  <a:moveTo>
                                    <a:pt x="5424" y="116"/>
                                  </a:moveTo>
                                  <a:lnTo>
                                    <a:pt x="5402" y="116"/>
                                  </a:lnTo>
                                  <a:lnTo>
                                    <a:pt x="5402" y="134"/>
                                  </a:lnTo>
                                  <a:lnTo>
                                    <a:pt x="5403" y="156"/>
                                  </a:lnTo>
                                  <a:lnTo>
                                    <a:pt x="5403" y="291"/>
                                  </a:lnTo>
                                  <a:lnTo>
                                    <a:pt x="5426" y="291"/>
                                  </a:lnTo>
                                  <a:lnTo>
                                    <a:pt x="5426" y="196"/>
                                  </a:lnTo>
                                  <a:lnTo>
                                    <a:pt x="5429" y="173"/>
                                  </a:lnTo>
                                  <a:lnTo>
                                    <a:pt x="5439" y="154"/>
                                  </a:lnTo>
                                  <a:lnTo>
                                    <a:pt x="5455" y="140"/>
                                  </a:lnTo>
                                  <a:lnTo>
                                    <a:pt x="5478" y="134"/>
                                  </a:lnTo>
                                  <a:lnTo>
                                    <a:pt x="5484" y="134"/>
                                  </a:lnTo>
                                  <a:lnTo>
                                    <a:pt x="5489" y="134"/>
                                  </a:lnTo>
                                  <a:lnTo>
                                    <a:pt x="5492" y="136"/>
                                  </a:lnTo>
                                  <a:lnTo>
                                    <a:pt x="5495" y="113"/>
                                  </a:lnTo>
                                  <a:lnTo>
                                    <a:pt x="5490" y="112"/>
                                  </a:lnTo>
                                  <a:lnTo>
                                    <a:pt x="5486" y="111"/>
                                  </a:lnTo>
                                  <a:lnTo>
                                    <a:pt x="5482" y="111"/>
                                  </a:lnTo>
                                  <a:lnTo>
                                    <a:pt x="5460" y="115"/>
                                  </a:lnTo>
                                  <a:lnTo>
                                    <a:pt x="5443" y="125"/>
                                  </a:lnTo>
                                  <a:lnTo>
                                    <a:pt x="5429" y="141"/>
                                  </a:lnTo>
                                  <a:lnTo>
                                    <a:pt x="5426" y="147"/>
                                  </a:lnTo>
                                  <a:lnTo>
                                    <a:pt x="5425" y="143"/>
                                  </a:lnTo>
                                  <a:lnTo>
                                    <a:pt x="5425" y="129"/>
                                  </a:lnTo>
                                  <a:lnTo>
                                    <a:pt x="5424" y="116"/>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Freeform 113"/>
                          <wps:cNvSpPr>
                            <a:spLocks/>
                          </wps:cNvSpPr>
                          <wps:spPr bwMode="auto">
                            <a:xfrm>
                              <a:off x="2238" y="-1238"/>
                              <a:ext cx="5793" cy="383"/>
                            </a:xfrm>
                            <a:custGeom>
                              <a:avLst/>
                              <a:gdLst>
                                <a:gd name="T0" fmla="*/ 5217 w 5793"/>
                                <a:gd name="T1" fmla="*/ 261 h 383"/>
                                <a:gd name="T2" fmla="*/ 5203 w 5793"/>
                                <a:gd name="T3" fmla="*/ 246 h 383"/>
                                <a:gd name="T4" fmla="*/ 5194 w 5793"/>
                                <a:gd name="T5" fmla="*/ 226 h 383"/>
                                <a:gd name="T6" fmla="*/ 5191 w 5793"/>
                                <a:gd name="T7" fmla="*/ 204 h 383"/>
                                <a:gd name="T8" fmla="*/ 5194 w 5793"/>
                                <a:gd name="T9" fmla="*/ 181 h 383"/>
                                <a:gd name="T10" fmla="*/ 5203 w 5793"/>
                                <a:gd name="T11" fmla="*/ 161 h 383"/>
                                <a:gd name="T12" fmla="*/ 5217 w 5793"/>
                                <a:gd name="T13" fmla="*/ 146 h 383"/>
                                <a:gd name="T14" fmla="*/ 5236 w 5793"/>
                                <a:gd name="T15" fmla="*/ 135 h 383"/>
                                <a:gd name="T16" fmla="*/ 5260 w 5793"/>
                                <a:gd name="T17" fmla="*/ 132 h 383"/>
                                <a:gd name="T18" fmla="*/ 5284 w 5793"/>
                                <a:gd name="T19" fmla="*/ 135 h 383"/>
                                <a:gd name="T20" fmla="*/ 5303 w 5793"/>
                                <a:gd name="T21" fmla="*/ 146 h 383"/>
                                <a:gd name="T22" fmla="*/ 5318 w 5793"/>
                                <a:gd name="T23" fmla="*/ 161 h 383"/>
                                <a:gd name="T24" fmla="*/ 5327 w 5793"/>
                                <a:gd name="T25" fmla="*/ 181 h 383"/>
                                <a:gd name="T26" fmla="*/ 5330 w 5793"/>
                                <a:gd name="T27" fmla="*/ 204 h 383"/>
                                <a:gd name="T28" fmla="*/ 5327 w 5793"/>
                                <a:gd name="T29" fmla="*/ 226 h 383"/>
                                <a:gd name="T30" fmla="*/ 5318 w 5793"/>
                                <a:gd name="T31" fmla="*/ 246 h 383"/>
                                <a:gd name="T32" fmla="*/ 5303 w 5793"/>
                                <a:gd name="T33" fmla="*/ 261 h 383"/>
                                <a:gd name="T34" fmla="*/ 5284 w 5793"/>
                                <a:gd name="T35" fmla="*/ 272 h 383"/>
                                <a:gd name="T36" fmla="*/ 5260 w 5793"/>
                                <a:gd name="T37" fmla="*/ 275 h 383"/>
                                <a:gd name="T38" fmla="*/ 5247 w 5793"/>
                                <a:gd name="T39" fmla="*/ 295 h 383"/>
                                <a:gd name="T40" fmla="*/ 5260 w 5793"/>
                                <a:gd name="T41" fmla="*/ 296 h 383"/>
                                <a:gd name="T42" fmla="*/ 5284 w 5793"/>
                                <a:gd name="T43" fmla="*/ 293 h 383"/>
                                <a:gd name="T44" fmla="*/ 5305 w 5793"/>
                                <a:gd name="T45" fmla="*/ 286 h 383"/>
                                <a:gd name="T46" fmla="*/ 5322 w 5793"/>
                                <a:gd name="T47" fmla="*/ 274 h 383"/>
                                <a:gd name="T48" fmla="*/ 5337 w 5793"/>
                                <a:gd name="T49" fmla="*/ 258 h 383"/>
                                <a:gd name="T50" fmla="*/ 5346 w 5793"/>
                                <a:gd name="T51" fmla="*/ 238 h 383"/>
                                <a:gd name="T52" fmla="*/ 5352 w 5793"/>
                                <a:gd name="T53" fmla="*/ 216 h 383"/>
                                <a:gd name="T54" fmla="*/ 5353 w 5793"/>
                                <a:gd name="T55" fmla="*/ 204 h 383"/>
                                <a:gd name="T56" fmla="*/ 5350 w 5793"/>
                                <a:gd name="T57" fmla="*/ 180 h 383"/>
                                <a:gd name="T58" fmla="*/ 5342 w 5793"/>
                                <a:gd name="T59" fmla="*/ 159 h 383"/>
                                <a:gd name="T60" fmla="*/ 5330 w 5793"/>
                                <a:gd name="T61" fmla="*/ 141 h 383"/>
                                <a:gd name="T62" fmla="*/ 5315 w 5793"/>
                                <a:gd name="T63" fmla="*/ 127 h 383"/>
                                <a:gd name="T64" fmla="*/ 5295 w 5793"/>
                                <a:gd name="T65" fmla="*/ 117 h 383"/>
                                <a:gd name="T66" fmla="*/ 5273 w 5793"/>
                                <a:gd name="T67" fmla="*/ 112 h 383"/>
                                <a:gd name="T68" fmla="*/ 5260 w 5793"/>
                                <a:gd name="T69" fmla="*/ 111 h 383"/>
                                <a:gd name="T70" fmla="*/ 5237 w 5793"/>
                                <a:gd name="T71" fmla="*/ 114 h 383"/>
                                <a:gd name="T72" fmla="*/ 5216 w 5793"/>
                                <a:gd name="T73" fmla="*/ 121 h 383"/>
                                <a:gd name="T74" fmla="*/ 5198 w 5793"/>
                                <a:gd name="T75" fmla="*/ 133 h 383"/>
                                <a:gd name="T76" fmla="*/ 5184 w 5793"/>
                                <a:gd name="T77" fmla="*/ 149 h 383"/>
                                <a:gd name="T78" fmla="*/ 5174 w 5793"/>
                                <a:gd name="T79" fmla="*/ 169 h 383"/>
                                <a:gd name="T80" fmla="*/ 5169 w 5793"/>
                                <a:gd name="T81" fmla="*/ 191 h 383"/>
                                <a:gd name="T82" fmla="*/ 5168 w 5793"/>
                                <a:gd name="T83" fmla="*/ 204 h 383"/>
                                <a:gd name="T84" fmla="*/ 5170 w 5793"/>
                                <a:gd name="T85" fmla="*/ 227 h 383"/>
                                <a:gd name="T86" fmla="*/ 5178 w 5793"/>
                                <a:gd name="T87" fmla="*/ 248 h 383"/>
                                <a:gd name="T88" fmla="*/ 5190 w 5793"/>
                                <a:gd name="T89" fmla="*/ 266 h 383"/>
                                <a:gd name="T90" fmla="*/ 5206 w 5793"/>
                                <a:gd name="T91" fmla="*/ 280 h 383"/>
                                <a:gd name="T92" fmla="*/ 5225 w 5793"/>
                                <a:gd name="T93" fmla="*/ 290 h 383"/>
                                <a:gd name="T94" fmla="*/ 5217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5217" y="261"/>
                                  </a:moveTo>
                                  <a:lnTo>
                                    <a:pt x="5203" y="246"/>
                                  </a:lnTo>
                                  <a:lnTo>
                                    <a:pt x="5194" y="226"/>
                                  </a:lnTo>
                                  <a:lnTo>
                                    <a:pt x="5191" y="204"/>
                                  </a:lnTo>
                                  <a:lnTo>
                                    <a:pt x="5194" y="181"/>
                                  </a:lnTo>
                                  <a:lnTo>
                                    <a:pt x="5203" y="161"/>
                                  </a:lnTo>
                                  <a:lnTo>
                                    <a:pt x="5217" y="146"/>
                                  </a:lnTo>
                                  <a:lnTo>
                                    <a:pt x="5236" y="135"/>
                                  </a:lnTo>
                                  <a:lnTo>
                                    <a:pt x="5260" y="132"/>
                                  </a:lnTo>
                                  <a:lnTo>
                                    <a:pt x="5284" y="135"/>
                                  </a:lnTo>
                                  <a:lnTo>
                                    <a:pt x="5303" y="146"/>
                                  </a:lnTo>
                                  <a:lnTo>
                                    <a:pt x="5318" y="161"/>
                                  </a:lnTo>
                                  <a:lnTo>
                                    <a:pt x="5327" y="181"/>
                                  </a:lnTo>
                                  <a:lnTo>
                                    <a:pt x="5330" y="204"/>
                                  </a:lnTo>
                                  <a:lnTo>
                                    <a:pt x="5327" y="226"/>
                                  </a:lnTo>
                                  <a:lnTo>
                                    <a:pt x="5318" y="246"/>
                                  </a:lnTo>
                                  <a:lnTo>
                                    <a:pt x="5303" y="261"/>
                                  </a:lnTo>
                                  <a:lnTo>
                                    <a:pt x="5284" y="272"/>
                                  </a:lnTo>
                                  <a:lnTo>
                                    <a:pt x="5260" y="275"/>
                                  </a:lnTo>
                                  <a:lnTo>
                                    <a:pt x="5247" y="295"/>
                                  </a:lnTo>
                                  <a:lnTo>
                                    <a:pt x="5260" y="296"/>
                                  </a:lnTo>
                                  <a:lnTo>
                                    <a:pt x="5284" y="293"/>
                                  </a:lnTo>
                                  <a:lnTo>
                                    <a:pt x="5305" y="286"/>
                                  </a:lnTo>
                                  <a:lnTo>
                                    <a:pt x="5322" y="274"/>
                                  </a:lnTo>
                                  <a:lnTo>
                                    <a:pt x="5337" y="258"/>
                                  </a:lnTo>
                                  <a:lnTo>
                                    <a:pt x="5346" y="238"/>
                                  </a:lnTo>
                                  <a:lnTo>
                                    <a:pt x="5352" y="216"/>
                                  </a:lnTo>
                                  <a:lnTo>
                                    <a:pt x="5353" y="204"/>
                                  </a:lnTo>
                                  <a:lnTo>
                                    <a:pt x="5350" y="180"/>
                                  </a:lnTo>
                                  <a:lnTo>
                                    <a:pt x="5342" y="159"/>
                                  </a:lnTo>
                                  <a:lnTo>
                                    <a:pt x="5330" y="141"/>
                                  </a:lnTo>
                                  <a:lnTo>
                                    <a:pt x="5315" y="127"/>
                                  </a:lnTo>
                                  <a:lnTo>
                                    <a:pt x="5295" y="117"/>
                                  </a:lnTo>
                                  <a:lnTo>
                                    <a:pt x="5273" y="112"/>
                                  </a:lnTo>
                                  <a:lnTo>
                                    <a:pt x="5260" y="111"/>
                                  </a:lnTo>
                                  <a:lnTo>
                                    <a:pt x="5237" y="114"/>
                                  </a:lnTo>
                                  <a:lnTo>
                                    <a:pt x="5216" y="121"/>
                                  </a:lnTo>
                                  <a:lnTo>
                                    <a:pt x="5198" y="133"/>
                                  </a:lnTo>
                                  <a:lnTo>
                                    <a:pt x="5184" y="149"/>
                                  </a:lnTo>
                                  <a:lnTo>
                                    <a:pt x="5174" y="169"/>
                                  </a:lnTo>
                                  <a:lnTo>
                                    <a:pt x="5169" y="191"/>
                                  </a:lnTo>
                                  <a:lnTo>
                                    <a:pt x="5168" y="204"/>
                                  </a:lnTo>
                                  <a:lnTo>
                                    <a:pt x="5170" y="227"/>
                                  </a:lnTo>
                                  <a:lnTo>
                                    <a:pt x="5178" y="248"/>
                                  </a:lnTo>
                                  <a:lnTo>
                                    <a:pt x="5190" y="266"/>
                                  </a:lnTo>
                                  <a:lnTo>
                                    <a:pt x="5206" y="280"/>
                                  </a:lnTo>
                                  <a:lnTo>
                                    <a:pt x="5225" y="290"/>
                                  </a:lnTo>
                                  <a:lnTo>
                                    <a:pt x="5217" y="261"/>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Freeform 114"/>
                          <wps:cNvSpPr>
                            <a:spLocks/>
                          </wps:cNvSpPr>
                          <wps:spPr bwMode="auto">
                            <a:xfrm>
                              <a:off x="2238" y="-1238"/>
                              <a:ext cx="5793" cy="383"/>
                            </a:xfrm>
                            <a:custGeom>
                              <a:avLst/>
                              <a:gdLst>
                                <a:gd name="T0" fmla="*/ 5236 w 5793"/>
                                <a:gd name="T1" fmla="*/ 272 h 383"/>
                                <a:gd name="T2" fmla="*/ 5217 w 5793"/>
                                <a:gd name="T3" fmla="*/ 261 h 383"/>
                                <a:gd name="T4" fmla="*/ 5225 w 5793"/>
                                <a:gd name="T5" fmla="*/ 290 h 383"/>
                                <a:gd name="T6" fmla="*/ 5247 w 5793"/>
                                <a:gd name="T7" fmla="*/ 295 h 383"/>
                                <a:gd name="T8" fmla="*/ 5260 w 5793"/>
                                <a:gd name="T9" fmla="*/ 275 h 383"/>
                                <a:gd name="T10" fmla="*/ 5236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5236" y="272"/>
                                  </a:moveTo>
                                  <a:lnTo>
                                    <a:pt x="5217" y="261"/>
                                  </a:lnTo>
                                  <a:lnTo>
                                    <a:pt x="5225" y="290"/>
                                  </a:lnTo>
                                  <a:lnTo>
                                    <a:pt x="5247" y="295"/>
                                  </a:lnTo>
                                  <a:lnTo>
                                    <a:pt x="5260" y="275"/>
                                  </a:lnTo>
                                  <a:lnTo>
                                    <a:pt x="5236" y="272"/>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Freeform 115"/>
                          <wps:cNvSpPr>
                            <a:spLocks/>
                          </wps:cNvSpPr>
                          <wps:spPr bwMode="auto">
                            <a:xfrm>
                              <a:off x="2238" y="-1238"/>
                              <a:ext cx="5793" cy="383"/>
                            </a:xfrm>
                            <a:custGeom>
                              <a:avLst/>
                              <a:gdLst>
                                <a:gd name="T0" fmla="*/ 4102 w 5793"/>
                                <a:gd name="T1" fmla="*/ 201 h 383"/>
                                <a:gd name="T2" fmla="*/ 4105 w 5793"/>
                                <a:gd name="T3" fmla="*/ 179 h 383"/>
                                <a:gd name="T4" fmla="*/ 4115 w 5793"/>
                                <a:gd name="T5" fmla="*/ 160 h 383"/>
                                <a:gd name="T6" fmla="*/ 4131 w 5793"/>
                                <a:gd name="T7" fmla="*/ 145 h 383"/>
                                <a:gd name="T8" fmla="*/ 4151 w 5793"/>
                                <a:gd name="T9" fmla="*/ 135 h 383"/>
                                <a:gd name="T10" fmla="*/ 4171 w 5793"/>
                                <a:gd name="T11" fmla="*/ 132 h 383"/>
                                <a:gd name="T12" fmla="*/ 4193 w 5793"/>
                                <a:gd name="T13" fmla="*/ 135 h 383"/>
                                <a:gd name="T14" fmla="*/ 4190 w 5793"/>
                                <a:gd name="T15" fmla="*/ 113 h 383"/>
                                <a:gd name="T16" fmla="*/ 4173 w 5793"/>
                                <a:gd name="T17" fmla="*/ 111 h 383"/>
                                <a:gd name="T18" fmla="*/ 4150 w 5793"/>
                                <a:gd name="T19" fmla="*/ 114 h 383"/>
                                <a:gd name="T20" fmla="*/ 4129 w 5793"/>
                                <a:gd name="T21" fmla="*/ 122 h 383"/>
                                <a:gd name="T22" fmla="*/ 4110 w 5793"/>
                                <a:gd name="T23" fmla="*/ 134 h 383"/>
                                <a:gd name="T24" fmla="*/ 4096 w 5793"/>
                                <a:gd name="T25" fmla="*/ 150 h 383"/>
                                <a:gd name="T26" fmla="*/ 4102 w 5793"/>
                                <a:gd name="T27" fmla="*/ 20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93" h="383">
                                  <a:moveTo>
                                    <a:pt x="4102" y="201"/>
                                  </a:moveTo>
                                  <a:lnTo>
                                    <a:pt x="4105" y="179"/>
                                  </a:lnTo>
                                  <a:lnTo>
                                    <a:pt x="4115" y="160"/>
                                  </a:lnTo>
                                  <a:lnTo>
                                    <a:pt x="4131" y="145"/>
                                  </a:lnTo>
                                  <a:lnTo>
                                    <a:pt x="4151" y="135"/>
                                  </a:lnTo>
                                  <a:lnTo>
                                    <a:pt x="4171" y="132"/>
                                  </a:lnTo>
                                  <a:lnTo>
                                    <a:pt x="4193" y="135"/>
                                  </a:lnTo>
                                  <a:lnTo>
                                    <a:pt x="4190" y="113"/>
                                  </a:lnTo>
                                  <a:lnTo>
                                    <a:pt x="4173" y="111"/>
                                  </a:lnTo>
                                  <a:lnTo>
                                    <a:pt x="4150" y="114"/>
                                  </a:lnTo>
                                  <a:lnTo>
                                    <a:pt x="4129" y="122"/>
                                  </a:lnTo>
                                  <a:lnTo>
                                    <a:pt x="4110" y="134"/>
                                  </a:lnTo>
                                  <a:lnTo>
                                    <a:pt x="4096" y="150"/>
                                  </a:lnTo>
                                  <a:lnTo>
                                    <a:pt x="4102" y="201"/>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116"/>
                          <wps:cNvSpPr>
                            <a:spLocks/>
                          </wps:cNvSpPr>
                          <wps:spPr bwMode="auto">
                            <a:xfrm>
                              <a:off x="2238" y="-1238"/>
                              <a:ext cx="5793" cy="383"/>
                            </a:xfrm>
                            <a:custGeom>
                              <a:avLst/>
                              <a:gdLst>
                                <a:gd name="T0" fmla="*/ 1390 w 5793"/>
                                <a:gd name="T1" fmla="*/ 227 h 383"/>
                                <a:gd name="T2" fmla="*/ 1397 w 5793"/>
                                <a:gd name="T3" fmla="*/ 248 h 383"/>
                                <a:gd name="T4" fmla="*/ 1409 w 5793"/>
                                <a:gd name="T5" fmla="*/ 266 h 383"/>
                                <a:gd name="T6" fmla="*/ 1425 w 5793"/>
                                <a:gd name="T7" fmla="*/ 280 h 383"/>
                                <a:gd name="T8" fmla="*/ 1445 w 5793"/>
                                <a:gd name="T9" fmla="*/ 290 h 383"/>
                                <a:gd name="T10" fmla="*/ 1467 w 5793"/>
                                <a:gd name="T11" fmla="*/ 295 h 383"/>
                                <a:gd name="T12" fmla="*/ 1480 w 5793"/>
                                <a:gd name="T13" fmla="*/ 296 h 383"/>
                                <a:gd name="T14" fmla="*/ 1500 w 5793"/>
                                <a:gd name="T15" fmla="*/ 294 h 383"/>
                                <a:gd name="T16" fmla="*/ 1520 w 5793"/>
                                <a:gd name="T17" fmla="*/ 287 h 383"/>
                                <a:gd name="T18" fmla="*/ 1537 w 5793"/>
                                <a:gd name="T19" fmla="*/ 276 h 383"/>
                                <a:gd name="T20" fmla="*/ 1550 w 5793"/>
                                <a:gd name="T21" fmla="*/ 261 h 383"/>
                                <a:gd name="T22" fmla="*/ 1551 w 5793"/>
                                <a:gd name="T23" fmla="*/ 261 h 383"/>
                                <a:gd name="T24" fmla="*/ 1551 w 5793"/>
                                <a:gd name="T25" fmla="*/ 291 h 383"/>
                                <a:gd name="T26" fmla="*/ 1573 w 5793"/>
                                <a:gd name="T27" fmla="*/ 291 h 383"/>
                                <a:gd name="T28" fmla="*/ 1573 w 5793"/>
                                <a:gd name="T29" fmla="*/ 4 h 383"/>
                                <a:gd name="T30" fmla="*/ 1551 w 5793"/>
                                <a:gd name="T31" fmla="*/ 4 h 383"/>
                                <a:gd name="T32" fmla="*/ 1551 w 5793"/>
                                <a:gd name="T33" fmla="*/ 147 h 383"/>
                                <a:gd name="T34" fmla="*/ 1550 w 5793"/>
                                <a:gd name="T35" fmla="*/ 147 h 383"/>
                                <a:gd name="T36" fmla="*/ 1536 w 5793"/>
                                <a:gd name="T37" fmla="*/ 131 h 383"/>
                                <a:gd name="T38" fmla="*/ 1519 w 5793"/>
                                <a:gd name="T39" fmla="*/ 119 h 383"/>
                                <a:gd name="T40" fmla="*/ 1499 w 5793"/>
                                <a:gd name="T41" fmla="*/ 113 h 383"/>
                                <a:gd name="T42" fmla="*/ 1480 w 5793"/>
                                <a:gd name="T43" fmla="*/ 111 h 383"/>
                                <a:gd name="T44" fmla="*/ 1456 w 5793"/>
                                <a:gd name="T45" fmla="*/ 114 h 383"/>
                                <a:gd name="T46" fmla="*/ 1437 w 5793"/>
                                <a:gd name="T47" fmla="*/ 146 h 383"/>
                                <a:gd name="T48" fmla="*/ 1456 w 5793"/>
                                <a:gd name="T49" fmla="*/ 135 h 383"/>
                                <a:gd name="T50" fmla="*/ 1480 w 5793"/>
                                <a:gd name="T51" fmla="*/ 132 h 383"/>
                                <a:gd name="T52" fmla="*/ 1503 w 5793"/>
                                <a:gd name="T53" fmla="*/ 135 h 383"/>
                                <a:gd name="T54" fmla="*/ 1522 w 5793"/>
                                <a:gd name="T55" fmla="*/ 145 h 383"/>
                                <a:gd name="T56" fmla="*/ 1538 w 5793"/>
                                <a:gd name="T57" fmla="*/ 160 h 383"/>
                                <a:gd name="T58" fmla="*/ 1548 w 5793"/>
                                <a:gd name="T59" fmla="*/ 179 h 383"/>
                                <a:gd name="T60" fmla="*/ 1553 w 5793"/>
                                <a:gd name="T61" fmla="*/ 201 h 383"/>
                                <a:gd name="T62" fmla="*/ 1553 w 5793"/>
                                <a:gd name="T63" fmla="*/ 204 h 383"/>
                                <a:gd name="T64" fmla="*/ 1549 w 5793"/>
                                <a:gd name="T65" fmla="*/ 226 h 383"/>
                                <a:gd name="T66" fmla="*/ 1540 w 5793"/>
                                <a:gd name="T67" fmla="*/ 245 h 383"/>
                                <a:gd name="T68" fmla="*/ 1525 w 5793"/>
                                <a:gd name="T69" fmla="*/ 260 h 383"/>
                                <a:gd name="T70" fmla="*/ 1505 w 5793"/>
                                <a:gd name="T71" fmla="*/ 271 h 383"/>
                                <a:gd name="T72" fmla="*/ 1483 w 5793"/>
                                <a:gd name="T73" fmla="*/ 275 h 383"/>
                                <a:gd name="T74" fmla="*/ 1480 w 5793"/>
                                <a:gd name="T75" fmla="*/ 275 h 383"/>
                                <a:gd name="T76" fmla="*/ 1456 w 5793"/>
                                <a:gd name="T77" fmla="*/ 272 h 383"/>
                                <a:gd name="T78" fmla="*/ 1437 w 5793"/>
                                <a:gd name="T79" fmla="*/ 261 h 383"/>
                                <a:gd name="T80" fmla="*/ 1422 w 5793"/>
                                <a:gd name="T81" fmla="*/ 246 h 383"/>
                                <a:gd name="T82" fmla="*/ 1413 w 5793"/>
                                <a:gd name="T83" fmla="*/ 226 h 383"/>
                                <a:gd name="T84" fmla="*/ 1410 w 5793"/>
                                <a:gd name="T85" fmla="*/ 204 h 383"/>
                                <a:gd name="T86" fmla="*/ 1417 w 5793"/>
                                <a:gd name="T87" fmla="*/ 133 h 383"/>
                                <a:gd name="T88" fmla="*/ 1403 w 5793"/>
                                <a:gd name="T89" fmla="*/ 149 h 383"/>
                                <a:gd name="T90" fmla="*/ 1393 w 5793"/>
                                <a:gd name="T91" fmla="*/ 169 h 383"/>
                                <a:gd name="T92" fmla="*/ 1388 w 5793"/>
                                <a:gd name="T93" fmla="*/ 191 h 383"/>
                                <a:gd name="T94" fmla="*/ 1387 w 5793"/>
                                <a:gd name="T95" fmla="*/ 204 h 383"/>
                                <a:gd name="T96" fmla="*/ 1390 w 5793"/>
                                <a:gd name="T97"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793" h="383">
                                  <a:moveTo>
                                    <a:pt x="1390" y="227"/>
                                  </a:moveTo>
                                  <a:lnTo>
                                    <a:pt x="1397" y="248"/>
                                  </a:lnTo>
                                  <a:lnTo>
                                    <a:pt x="1409" y="266"/>
                                  </a:lnTo>
                                  <a:lnTo>
                                    <a:pt x="1425" y="280"/>
                                  </a:lnTo>
                                  <a:lnTo>
                                    <a:pt x="1445" y="290"/>
                                  </a:lnTo>
                                  <a:lnTo>
                                    <a:pt x="1467" y="295"/>
                                  </a:lnTo>
                                  <a:lnTo>
                                    <a:pt x="1480" y="296"/>
                                  </a:lnTo>
                                  <a:lnTo>
                                    <a:pt x="1500" y="294"/>
                                  </a:lnTo>
                                  <a:lnTo>
                                    <a:pt x="1520" y="287"/>
                                  </a:lnTo>
                                  <a:lnTo>
                                    <a:pt x="1537" y="276"/>
                                  </a:lnTo>
                                  <a:lnTo>
                                    <a:pt x="1550" y="261"/>
                                  </a:lnTo>
                                  <a:lnTo>
                                    <a:pt x="1551" y="261"/>
                                  </a:lnTo>
                                  <a:lnTo>
                                    <a:pt x="1551" y="291"/>
                                  </a:lnTo>
                                  <a:lnTo>
                                    <a:pt x="1573" y="291"/>
                                  </a:lnTo>
                                  <a:lnTo>
                                    <a:pt x="1573" y="4"/>
                                  </a:lnTo>
                                  <a:lnTo>
                                    <a:pt x="1551" y="4"/>
                                  </a:lnTo>
                                  <a:lnTo>
                                    <a:pt x="1551" y="147"/>
                                  </a:lnTo>
                                  <a:lnTo>
                                    <a:pt x="1550" y="147"/>
                                  </a:lnTo>
                                  <a:lnTo>
                                    <a:pt x="1536" y="131"/>
                                  </a:lnTo>
                                  <a:lnTo>
                                    <a:pt x="1519" y="119"/>
                                  </a:lnTo>
                                  <a:lnTo>
                                    <a:pt x="1499" y="113"/>
                                  </a:lnTo>
                                  <a:lnTo>
                                    <a:pt x="1480" y="111"/>
                                  </a:lnTo>
                                  <a:lnTo>
                                    <a:pt x="1456" y="114"/>
                                  </a:lnTo>
                                  <a:lnTo>
                                    <a:pt x="1437" y="146"/>
                                  </a:lnTo>
                                  <a:lnTo>
                                    <a:pt x="1456" y="135"/>
                                  </a:lnTo>
                                  <a:lnTo>
                                    <a:pt x="1480" y="132"/>
                                  </a:lnTo>
                                  <a:lnTo>
                                    <a:pt x="1503" y="135"/>
                                  </a:lnTo>
                                  <a:lnTo>
                                    <a:pt x="1522" y="145"/>
                                  </a:lnTo>
                                  <a:lnTo>
                                    <a:pt x="1538" y="160"/>
                                  </a:lnTo>
                                  <a:lnTo>
                                    <a:pt x="1548" y="179"/>
                                  </a:lnTo>
                                  <a:lnTo>
                                    <a:pt x="1553" y="201"/>
                                  </a:lnTo>
                                  <a:lnTo>
                                    <a:pt x="1553" y="204"/>
                                  </a:lnTo>
                                  <a:lnTo>
                                    <a:pt x="1549" y="226"/>
                                  </a:lnTo>
                                  <a:lnTo>
                                    <a:pt x="1540" y="245"/>
                                  </a:lnTo>
                                  <a:lnTo>
                                    <a:pt x="1525" y="260"/>
                                  </a:lnTo>
                                  <a:lnTo>
                                    <a:pt x="1505" y="271"/>
                                  </a:lnTo>
                                  <a:lnTo>
                                    <a:pt x="1483" y="275"/>
                                  </a:lnTo>
                                  <a:lnTo>
                                    <a:pt x="1480" y="275"/>
                                  </a:lnTo>
                                  <a:lnTo>
                                    <a:pt x="1456" y="272"/>
                                  </a:lnTo>
                                  <a:lnTo>
                                    <a:pt x="1437" y="261"/>
                                  </a:lnTo>
                                  <a:lnTo>
                                    <a:pt x="1422" y="246"/>
                                  </a:lnTo>
                                  <a:lnTo>
                                    <a:pt x="1413" y="226"/>
                                  </a:lnTo>
                                  <a:lnTo>
                                    <a:pt x="1410" y="204"/>
                                  </a:lnTo>
                                  <a:lnTo>
                                    <a:pt x="1417" y="133"/>
                                  </a:lnTo>
                                  <a:lnTo>
                                    <a:pt x="1403" y="149"/>
                                  </a:lnTo>
                                  <a:lnTo>
                                    <a:pt x="1393" y="169"/>
                                  </a:lnTo>
                                  <a:lnTo>
                                    <a:pt x="1388" y="191"/>
                                  </a:lnTo>
                                  <a:lnTo>
                                    <a:pt x="1387" y="204"/>
                                  </a:lnTo>
                                  <a:lnTo>
                                    <a:pt x="1390" y="227"/>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Freeform 117"/>
                          <wps:cNvSpPr>
                            <a:spLocks/>
                          </wps:cNvSpPr>
                          <wps:spPr bwMode="auto">
                            <a:xfrm>
                              <a:off x="2238" y="-1238"/>
                              <a:ext cx="5793" cy="383"/>
                            </a:xfrm>
                            <a:custGeom>
                              <a:avLst/>
                              <a:gdLst>
                                <a:gd name="T0" fmla="*/ 1094 w 5793"/>
                                <a:gd name="T1" fmla="*/ 243 h 383"/>
                                <a:gd name="T2" fmla="*/ 1100 w 5793"/>
                                <a:gd name="T3" fmla="*/ 263 h 383"/>
                                <a:gd name="T4" fmla="*/ 1112 w 5793"/>
                                <a:gd name="T5" fmla="*/ 280 h 383"/>
                                <a:gd name="T6" fmla="*/ 1131 w 5793"/>
                                <a:gd name="T7" fmla="*/ 291 h 383"/>
                                <a:gd name="T8" fmla="*/ 1158 w 5793"/>
                                <a:gd name="T9" fmla="*/ 296 h 383"/>
                                <a:gd name="T10" fmla="*/ 1160 w 5793"/>
                                <a:gd name="T11" fmla="*/ 296 h 383"/>
                                <a:gd name="T12" fmla="*/ 1182 w 5793"/>
                                <a:gd name="T13" fmla="*/ 292 h 383"/>
                                <a:gd name="T14" fmla="*/ 1201 w 5793"/>
                                <a:gd name="T15" fmla="*/ 282 h 383"/>
                                <a:gd name="T16" fmla="*/ 1215 w 5793"/>
                                <a:gd name="T17" fmla="*/ 268 h 383"/>
                                <a:gd name="T18" fmla="*/ 1220 w 5793"/>
                                <a:gd name="T19" fmla="*/ 261 h 383"/>
                                <a:gd name="T20" fmla="*/ 1222 w 5793"/>
                                <a:gd name="T21" fmla="*/ 264 h 383"/>
                                <a:gd name="T22" fmla="*/ 1222 w 5793"/>
                                <a:gd name="T23" fmla="*/ 278 h 383"/>
                                <a:gd name="T24" fmla="*/ 1222 w 5793"/>
                                <a:gd name="T25" fmla="*/ 291 h 383"/>
                                <a:gd name="T26" fmla="*/ 1245 w 5793"/>
                                <a:gd name="T27" fmla="*/ 291 h 383"/>
                                <a:gd name="T28" fmla="*/ 1244 w 5793"/>
                                <a:gd name="T29" fmla="*/ 273 h 383"/>
                                <a:gd name="T30" fmla="*/ 1243 w 5793"/>
                                <a:gd name="T31" fmla="*/ 251 h 383"/>
                                <a:gd name="T32" fmla="*/ 1243 w 5793"/>
                                <a:gd name="T33" fmla="*/ 116 h 383"/>
                                <a:gd name="T34" fmla="*/ 1220 w 5793"/>
                                <a:gd name="T35" fmla="*/ 116 h 383"/>
                                <a:gd name="T36" fmla="*/ 1220 w 5793"/>
                                <a:gd name="T37" fmla="*/ 204 h 383"/>
                                <a:gd name="T38" fmla="*/ 1217 w 5793"/>
                                <a:gd name="T39" fmla="*/ 231 h 383"/>
                                <a:gd name="T40" fmla="*/ 1207 w 5793"/>
                                <a:gd name="T41" fmla="*/ 252 h 383"/>
                                <a:gd name="T42" fmla="*/ 1193 w 5793"/>
                                <a:gd name="T43" fmla="*/ 266 h 383"/>
                                <a:gd name="T44" fmla="*/ 1174 w 5793"/>
                                <a:gd name="T45" fmla="*/ 274 h 383"/>
                                <a:gd name="T46" fmla="*/ 1160 w 5793"/>
                                <a:gd name="T47" fmla="*/ 275 h 383"/>
                                <a:gd name="T48" fmla="*/ 1135 w 5793"/>
                                <a:gd name="T49" fmla="*/ 269 h 383"/>
                                <a:gd name="T50" fmla="*/ 1122 w 5793"/>
                                <a:gd name="T51" fmla="*/ 254 h 383"/>
                                <a:gd name="T52" fmla="*/ 1116 w 5793"/>
                                <a:gd name="T53" fmla="*/ 233 h 383"/>
                                <a:gd name="T54" fmla="*/ 1116 w 5793"/>
                                <a:gd name="T55" fmla="*/ 219 h 383"/>
                                <a:gd name="T56" fmla="*/ 1116 w 5793"/>
                                <a:gd name="T57" fmla="*/ 116 h 383"/>
                                <a:gd name="T58" fmla="*/ 1093 w 5793"/>
                                <a:gd name="T59" fmla="*/ 116 h 383"/>
                                <a:gd name="T60" fmla="*/ 1093 w 5793"/>
                                <a:gd name="T61" fmla="*/ 220 h 383"/>
                                <a:gd name="T62" fmla="*/ 1094 w 5793"/>
                                <a:gd name="T63" fmla="*/ 243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793" h="383">
                                  <a:moveTo>
                                    <a:pt x="1094" y="243"/>
                                  </a:moveTo>
                                  <a:lnTo>
                                    <a:pt x="1100" y="263"/>
                                  </a:lnTo>
                                  <a:lnTo>
                                    <a:pt x="1112" y="280"/>
                                  </a:lnTo>
                                  <a:lnTo>
                                    <a:pt x="1131" y="291"/>
                                  </a:lnTo>
                                  <a:lnTo>
                                    <a:pt x="1158" y="296"/>
                                  </a:lnTo>
                                  <a:lnTo>
                                    <a:pt x="1160" y="296"/>
                                  </a:lnTo>
                                  <a:lnTo>
                                    <a:pt x="1182" y="292"/>
                                  </a:lnTo>
                                  <a:lnTo>
                                    <a:pt x="1201" y="282"/>
                                  </a:lnTo>
                                  <a:lnTo>
                                    <a:pt x="1215" y="268"/>
                                  </a:lnTo>
                                  <a:lnTo>
                                    <a:pt x="1220" y="261"/>
                                  </a:lnTo>
                                  <a:lnTo>
                                    <a:pt x="1222" y="264"/>
                                  </a:lnTo>
                                  <a:lnTo>
                                    <a:pt x="1222" y="278"/>
                                  </a:lnTo>
                                  <a:lnTo>
                                    <a:pt x="1222" y="291"/>
                                  </a:lnTo>
                                  <a:lnTo>
                                    <a:pt x="1245" y="291"/>
                                  </a:lnTo>
                                  <a:lnTo>
                                    <a:pt x="1244" y="273"/>
                                  </a:lnTo>
                                  <a:lnTo>
                                    <a:pt x="1243" y="251"/>
                                  </a:lnTo>
                                  <a:lnTo>
                                    <a:pt x="1243" y="116"/>
                                  </a:lnTo>
                                  <a:lnTo>
                                    <a:pt x="1220" y="116"/>
                                  </a:lnTo>
                                  <a:lnTo>
                                    <a:pt x="1220" y="204"/>
                                  </a:lnTo>
                                  <a:lnTo>
                                    <a:pt x="1217" y="231"/>
                                  </a:lnTo>
                                  <a:lnTo>
                                    <a:pt x="1207" y="252"/>
                                  </a:lnTo>
                                  <a:lnTo>
                                    <a:pt x="1193" y="266"/>
                                  </a:lnTo>
                                  <a:lnTo>
                                    <a:pt x="1174" y="274"/>
                                  </a:lnTo>
                                  <a:lnTo>
                                    <a:pt x="1160" y="275"/>
                                  </a:lnTo>
                                  <a:lnTo>
                                    <a:pt x="1135" y="269"/>
                                  </a:lnTo>
                                  <a:lnTo>
                                    <a:pt x="1122" y="254"/>
                                  </a:lnTo>
                                  <a:lnTo>
                                    <a:pt x="1116" y="233"/>
                                  </a:lnTo>
                                  <a:lnTo>
                                    <a:pt x="1116" y="219"/>
                                  </a:lnTo>
                                  <a:lnTo>
                                    <a:pt x="1116" y="116"/>
                                  </a:lnTo>
                                  <a:lnTo>
                                    <a:pt x="1093" y="116"/>
                                  </a:lnTo>
                                  <a:lnTo>
                                    <a:pt x="1093" y="220"/>
                                  </a:lnTo>
                                  <a:lnTo>
                                    <a:pt x="1094" y="243"/>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Freeform 118"/>
                          <wps:cNvSpPr>
                            <a:spLocks/>
                          </wps:cNvSpPr>
                          <wps:spPr bwMode="auto">
                            <a:xfrm>
                              <a:off x="2238" y="-1238"/>
                              <a:ext cx="5793" cy="383"/>
                            </a:xfrm>
                            <a:custGeom>
                              <a:avLst/>
                              <a:gdLst>
                                <a:gd name="T0" fmla="*/ 878 w 5793"/>
                                <a:gd name="T1" fmla="*/ 201 h 383"/>
                                <a:gd name="T2" fmla="*/ 881 w 5793"/>
                                <a:gd name="T3" fmla="*/ 179 h 383"/>
                                <a:gd name="T4" fmla="*/ 892 w 5793"/>
                                <a:gd name="T5" fmla="*/ 160 h 383"/>
                                <a:gd name="T6" fmla="*/ 907 w 5793"/>
                                <a:gd name="T7" fmla="*/ 145 h 383"/>
                                <a:gd name="T8" fmla="*/ 927 w 5793"/>
                                <a:gd name="T9" fmla="*/ 135 h 383"/>
                                <a:gd name="T10" fmla="*/ 947 w 5793"/>
                                <a:gd name="T11" fmla="*/ 132 h 383"/>
                                <a:gd name="T12" fmla="*/ 970 w 5793"/>
                                <a:gd name="T13" fmla="*/ 135 h 383"/>
                                <a:gd name="T14" fmla="*/ 966 w 5793"/>
                                <a:gd name="T15" fmla="*/ 113 h 383"/>
                                <a:gd name="T16" fmla="*/ 949 w 5793"/>
                                <a:gd name="T17" fmla="*/ 111 h 383"/>
                                <a:gd name="T18" fmla="*/ 926 w 5793"/>
                                <a:gd name="T19" fmla="*/ 114 h 383"/>
                                <a:gd name="T20" fmla="*/ 905 w 5793"/>
                                <a:gd name="T21" fmla="*/ 122 h 383"/>
                                <a:gd name="T22" fmla="*/ 886 w 5793"/>
                                <a:gd name="T23" fmla="*/ 134 h 383"/>
                                <a:gd name="T24" fmla="*/ 872 w 5793"/>
                                <a:gd name="T25" fmla="*/ 150 h 383"/>
                                <a:gd name="T26" fmla="*/ 878 w 5793"/>
                                <a:gd name="T27" fmla="*/ 20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93" h="383">
                                  <a:moveTo>
                                    <a:pt x="878" y="201"/>
                                  </a:moveTo>
                                  <a:lnTo>
                                    <a:pt x="881" y="179"/>
                                  </a:lnTo>
                                  <a:lnTo>
                                    <a:pt x="892" y="160"/>
                                  </a:lnTo>
                                  <a:lnTo>
                                    <a:pt x="907" y="145"/>
                                  </a:lnTo>
                                  <a:lnTo>
                                    <a:pt x="927" y="135"/>
                                  </a:lnTo>
                                  <a:lnTo>
                                    <a:pt x="947" y="132"/>
                                  </a:lnTo>
                                  <a:lnTo>
                                    <a:pt x="970" y="135"/>
                                  </a:lnTo>
                                  <a:lnTo>
                                    <a:pt x="966" y="113"/>
                                  </a:lnTo>
                                  <a:lnTo>
                                    <a:pt x="949" y="111"/>
                                  </a:lnTo>
                                  <a:lnTo>
                                    <a:pt x="926" y="114"/>
                                  </a:lnTo>
                                  <a:lnTo>
                                    <a:pt x="905" y="122"/>
                                  </a:lnTo>
                                  <a:lnTo>
                                    <a:pt x="886" y="134"/>
                                  </a:lnTo>
                                  <a:lnTo>
                                    <a:pt x="872" y="150"/>
                                  </a:lnTo>
                                  <a:lnTo>
                                    <a:pt x="878" y="201"/>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119"/>
                          <wps:cNvSpPr>
                            <a:spLocks/>
                          </wps:cNvSpPr>
                          <wps:spPr bwMode="auto">
                            <a:xfrm>
                              <a:off x="2238" y="-1238"/>
                              <a:ext cx="5793" cy="383"/>
                            </a:xfrm>
                            <a:custGeom>
                              <a:avLst/>
                              <a:gdLst>
                                <a:gd name="T0" fmla="*/ 426 w 5793"/>
                                <a:gd name="T1" fmla="*/ 243 h 383"/>
                                <a:gd name="T2" fmla="*/ 432 w 5793"/>
                                <a:gd name="T3" fmla="*/ 263 h 383"/>
                                <a:gd name="T4" fmla="*/ 443 w 5793"/>
                                <a:gd name="T5" fmla="*/ 280 h 383"/>
                                <a:gd name="T6" fmla="*/ 462 w 5793"/>
                                <a:gd name="T7" fmla="*/ 291 h 383"/>
                                <a:gd name="T8" fmla="*/ 489 w 5793"/>
                                <a:gd name="T9" fmla="*/ 296 h 383"/>
                                <a:gd name="T10" fmla="*/ 491 w 5793"/>
                                <a:gd name="T11" fmla="*/ 296 h 383"/>
                                <a:gd name="T12" fmla="*/ 514 w 5793"/>
                                <a:gd name="T13" fmla="*/ 292 h 383"/>
                                <a:gd name="T14" fmla="*/ 533 w 5793"/>
                                <a:gd name="T15" fmla="*/ 282 h 383"/>
                                <a:gd name="T16" fmla="*/ 546 w 5793"/>
                                <a:gd name="T17" fmla="*/ 268 h 383"/>
                                <a:gd name="T18" fmla="*/ 551 w 5793"/>
                                <a:gd name="T19" fmla="*/ 261 h 383"/>
                                <a:gd name="T20" fmla="*/ 553 w 5793"/>
                                <a:gd name="T21" fmla="*/ 264 h 383"/>
                                <a:gd name="T22" fmla="*/ 553 w 5793"/>
                                <a:gd name="T23" fmla="*/ 278 h 383"/>
                                <a:gd name="T24" fmla="*/ 554 w 5793"/>
                                <a:gd name="T25" fmla="*/ 291 h 383"/>
                                <a:gd name="T26" fmla="*/ 576 w 5793"/>
                                <a:gd name="T27" fmla="*/ 291 h 383"/>
                                <a:gd name="T28" fmla="*/ 576 w 5793"/>
                                <a:gd name="T29" fmla="*/ 273 h 383"/>
                                <a:gd name="T30" fmla="*/ 575 w 5793"/>
                                <a:gd name="T31" fmla="*/ 251 h 383"/>
                                <a:gd name="T32" fmla="*/ 574 w 5793"/>
                                <a:gd name="T33" fmla="*/ 116 h 383"/>
                                <a:gd name="T34" fmla="*/ 552 w 5793"/>
                                <a:gd name="T35" fmla="*/ 116 h 383"/>
                                <a:gd name="T36" fmla="*/ 552 w 5793"/>
                                <a:gd name="T37" fmla="*/ 204 h 383"/>
                                <a:gd name="T38" fmla="*/ 548 w 5793"/>
                                <a:gd name="T39" fmla="*/ 231 h 383"/>
                                <a:gd name="T40" fmla="*/ 539 w 5793"/>
                                <a:gd name="T41" fmla="*/ 252 h 383"/>
                                <a:gd name="T42" fmla="*/ 524 w 5793"/>
                                <a:gd name="T43" fmla="*/ 266 h 383"/>
                                <a:gd name="T44" fmla="*/ 506 w 5793"/>
                                <a:gd name="T45" fmla="*/ 274 h 383"/>
                                <a:gd name="T46" fmla="*/ 491 w 5793"/>
                                <a:gd name="T47" fmla="*/ 275 h 383"/>
                                <a:gd name="T48" fmla="*/ 467 w 5793"/>
                                <a:gd name="T49" fmla="*/ 269 h 383"/>
                                <a:gd name="T50" fmla="*/ 453 w 5793"/>
                                <a:gd name="T51" fmla="*/ 254 h 383"/>
                                <a:gd name="T52" fmla="*/ 447 w 5793"/>
                                <a:gd name="T53" fmla="*/ 233 h 383"/>
                                <a:gd name="T54" fmla="*/ 447 w 5793"/>
                                <a:gd name="T55" fmla="*/ 219 h 383"/>
                                <a:gd name="T56" fmla="*/ 447 w 5793"/>
                                <a:gd name="T57" fmla="*/ 116 h 383"/>
                                <a:gd name="T58" fmla="*/ 424 w 5793"/>
                                <a:gd name="T59" fmla="*/ 116 h 383"/>
                                <a:gd name="T60" fmla="*/ 424 w 5793"/>
                                <a:gd name="T61" fmla="*/ 220 h 383"/>
                                <a:gd name="T62" fmla="*/ 426 w 5793"/>
                                <a:gd name="T63" fmla="*/ 243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793" h="383">
                                  <a:moveTo>
                                    <a:pt x="426" y="243"/>
                                  </a:moveTo>
                                  <a:lnTo>
                                    <a:pt x="432" y="263"/>
                                  </a:lnTo>
                                  <a:lnTo>
                                    <a:pt x="443" y="280"/>
                                  </a:lnTo>
                                  <a:lnTo>
                                    <a:pt x="462" y="291"/>
                                  </a:lnTo>
                                  <a:lnTo>
                                    <a:pt x="489" y="296"/>
                                  </a:lnTo>
                                  <a:lnTo>
                                    <a:pt x="491" y="296"/>
                                  </a:lnTo>
                                  <a:lnTo>
                                    <a:pt x="514" y="292"/>
                                  </a:lnTo>
                                  <a:lnTo>
                                    <a:pt x="533" y="282"/>
                                  </a:lnTo>
                                  <a:lnTo>
                                    <a:pt x="546" y="268"/>
                                  </a:lnTo>
                                  <a:lnTo>
                                    <a:pt x="551" y="261"/>
                                  </a:lnTo>
                                  <a:lnTo>
                                    <a:pt x="553" y="264"/>
                                  </a:lnTo>
                                  <a:lnTo>
                                    <a:pt x="553" y="278"/>
                                  </a:lnTo>
                                  <a:lnTo>
                                    <a:pt x="554" y="291"/>
                                  </a:lnTo>
                                  <a:lnTo>
                                    <a:pt x="576" y="291"/>
                                  </a:lnTo>
                                  <a:lnTo>
                                    <a:pt x="576" y="273"/>
                                  </a:lnTo>
                                  <a:lnTo>
                                    <a:pt x="575" y="251"/>
                                  </a:lnTo>
                                  <a:lnTo>
                                    <a:pt x="574" y="116"/>
                                  </a:lnTo>
                                  <a:lnTo>
                                    <a:pt x="552" y="116"/>
                                  </a:lnTo>
                                  <a:lnTo>
                                    <a:pt x="552" y="204"/>
                                  </a:lnTo>
                                  <a:lnTo>
                                    <a:pt x="548" y="231"/>
                                  </a:lnTo>
                                  <a:lnTo>
                                    <a:pt x="539" y="252"/>
                                  </a:lnTo>
                                  <a:lnTo>
                                    <a:pt x="524" y="266"/>
                                  </a:lnTo>
                                  <a:lnTo>
                                    <a:pt x="506" y="274"/>
                                  </a:lnTo>
                                  <a:lnTo>
                                    <a:pt x="491" y="275"/>
                                  </a:lnTo>
                                  <a:lnTo>
                                    <a:pt x="467" y="269"/>
                                  </a:lnTo>
                                  <a:lnTo>
                                    <a:pt x="453" y="254"/>
                                  </a:lnTo>
                                  <a:lnTo>
                                    <a:pt x="447" y="233"/>
                                  </a:lnTo>
                                  <a:lnTo>
                                    <a:pt x="447" y="219"/>
                                  </a:lnTo>
                                  <a:lnTo>
                                    <a:pt x="447" y="116"/>
                                  </a:lnTo>
                                  <a:lnTo>
                                    <a:pt x="424" y="116"/>
                                  </a:lnTo>
                                  <a:lnTo>
                                    <a:pt x="424" y="220"/>
                                  </a:lnTo>
                                  <a:lnTo>
                                    <a:pt x="426" y="243"/>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120"/>
                          <wps:cNvSpPr>
                            <a:spLocks/>
                          </wps:cNvSpPr>
                          <wps:spPr bwMode="auto">
                            <a:xfrm>
                              <a:off x="2238" y="-1238"/>
                              <a:ext cx="5793" cy="383"/>
                            </a:xfrm>
                            <a:custGeom>
                              <a:avLst/>
                              <a:gdLst>
                                <a:gd name="T0" fmla="*/ 5 w 5793"/>
                                <a:gd name="T1" fmla="*/ 358 h 383"/>
                                <a:gd name="T2" fmla="*/ 3 w 5793"/>
                                <a:gd name="T3" fmla="*/ 379 h 383"/>
                                <a:gd name="T4" fmla="*/ 10 w 5793"/>
                                <a:gd name="T5" fmla="*/ 381 h 383"/>
                                <a:gd name="T6" fmla="*/ 18 w 5793"/>
                                <a:gd name="T7" fmla="*/ 383 h 383"/>
                                <a:gd name="T8" fmla="*/ 25 w 5793"/>
                                <a:gd name="T9" fmla="*/ 383 h 383"/>
                                <a:gd name="T10" fmla="*/ 47 w 5793"/>
                                <a:gd name="T11" fmla="*/ 378 h 383"/>
                                <a:gd name="T12" fmla="*/ 62 w 5793"/>
                                <a:gd name="T13" fmla="*/ 366 h 383"/>
                                <a:gd name="T14" fmla="*/ 73 w 5793"/>
                                <a:gd name="T15" fmla="*/ 346 h 383"/>
                                <a:gd name="T16" fmla="*/ 74 w 5793"/>
                                <a:gd name="T17" fmla="*/ 346 h 383"/>
                                <a:gd name="T18" fmla="*/ 164 w 5793"/>
                                <a:gd name="T19" fmla="*/ 116 h 383"/>
                                <a:gd name="T20" fmla="*/ 140 w 5793"/>
                                <a:gd name="T21" fmla="*/ 116 h 383"/>
                                <a:gd name="T22" fmla="*/ 83 w 5793"/>
                                <a:gd name="T23" fmla="*/ 264 h 383"/>
                                <a:gd name="T24" fmla="*/ 25 w 5793"/>
                                <a:gd name="T25" fmla="*/ 116 h 383"/>
                                <a:gd name="T26" fmla="*/ 0 w 5793"/>
                                <a:gd name="T27" fmla="*/ 116 h 383"/>
                                <a:gd name="T28" fmla="*/ 71 w 5793"/>
                                <a:gd name="T29" fmla="*/ 292 h 383"/>
                                <a:gd name="T30" fmla="*/ 55 w 5793"/>
                                <a:gd name="T31" fmla="*/ 333 h 383"/>
                                <a:gd name="T32" fmla="*/ 45 w 5793"/>
                                <a:gd name="T33" fmla="*/ 352 h 383"/>
                                <a:gd name="T34" fmla="*/ 27 w 5793"/>
                                <a:gd name="T35" fmla="*/ 362 h 383"/>
                                <a:gd name="T36" fmla="*/ 19 w 5793"/>
                                <a:gd name="T37" fmla="*/ 362 h 383"/>
                                <a:gd name="T38" fmla="*/ 12 w 5793"/>
                                <a:gd name="T39" fmla="*/ 360 h 383"/>
                                <a:gd name="T40" fmla="*/ 5 w 5793"/>
                                <a:gd name="T41" fmla="*/ 358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93" h="383">
                                  <a:moveTo>
                                    <a:pt x="5" y="358"/>
                                  </a:moveTo>
                                  <a:lnTo>
                                    <a:pt x="3" y="379"/>
                                  </a:lnTo>
                                  <a:lnTo>
                                    <a:pt x="10" y="381"/>
                                  </a:lnTo>
                                  <a:lnTo>
                                    <a:pt x="18" y="383"/>
                                  </a:lnTo>
                                  <a:lnTo>
                                    <a:pt x="25" y="383"/>
                                  </a:lnTo>
                                  <a:lnTo>
                                    <a:pt x="47" y="378"/>
                                  </a:lnTo>
                                  <a:lnTo>
                                    <a:pt x="62" y="366"/>
                                  </a:lnTo>
                                  <a:lnTo>
                                    <a:pt x="73" y="346"/>
                                  </a:lnTo>
                                  <a:lnTo>
                                    <a:pt x="74" y="346"/>
                                  </a:lnTo>
                                  <a:lnTo>
                                    <a:pt x="164" y="116"/>
                                  </a:lnTo>
                                  <a:lnTo>
                                    <a:pt x="140" y="116"/>
                                  </a:lnTo>
                                  <a:lnTo>
                                    <a:pt x="83" y="264"/>
                                  </a:lnTo>
                                  <a:lnTo>
                                    <a:pt x="25" y="116"/>
                                  </a:lnTo>
                                  <a:lnTo>
                                    <a:pt x="0" y="116"/>
                                  </a:lnTo>
                                  <a:lnTo>
                                    <a:pt x="71" y="292"/>
                                  </a:lnTo>
                                  <a:lnTo>
                                    <a:pt x="55" y="333"/>
                                  </a:lnTo>
                                  <a:lnTo>
                                    <a:pt x="45" y="352"/>
                                  </a:lnTo>
                                  <a:lnTo>
                                    <a:pt x="27" y="362"/>
                                  </a:lnTo>
                                  <a:lnTo>
                                    <a:pt x="19" y="362"/>
                                  </a:lnTo>
                                  <a:lnTo>
                                    <a:pt x="12" y="360"/>
                                  </a:lnTo>
                                  <a:lnTo>
                                    <a:pt x="5" y="358"/>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Freeform 121"/>
                          <wps:cNvSpPr>
                            <a:spLocks/>
                          </wps:cNvSpPr>
                          <wps:spPr bwMode="auto">
                            <a:xfrm>
                              <a:off x="2238" y="-1238"/>
                              <a:ext cx="5793" cy="383"/>
                            </a:xfrm>
                            <a:custGeom>
                              <a:avLst/>
                              <a:gdLst>
                                <a:gd name="T0" fmla="*/ 658 w 5793"/>
                                <a:gd name="T1" fmla="*/ 116 h 383"/>
                                <a:gd name="T2" fmla="*/ 635 w 5793"/>
                                <a:gd name="T3" fmla="*/ 116 h 383"/>
                                <a:gd name="T4" fmla="*/ 636 w 5793"/>
                                <a:gd name="T5" fmla="*/ 134 h 383"/>
                                <a:gd name="T6" fmla="*/ 637 w 5793"/>
                                <a:gd name="T7" fmla="*/ 156 h 383"/>
                                <a:gd name="T8" fmla="*/ 637 w 5793"/>
                                <a:gd name="T9" fmla="*/ 291 h 383"/>
                                <a:gd name="T10" fmla="*/ 660 w 5793"/>
                                <a:gd name="T11" fmla="*/ 291 h 383"/>
                                <a:gd name="T12" fmla="*/ 660 w 5793"/>
                                <a:gd name="T13" fmla="*/ 196 h 383"/>
                                <a:gd name="T14" fmla="*/ 663 w 5793"/>
                                <a:gd name="T15" fmla="*/ 173 h 383"/>
                                <a:gd name="T16" fmla="*/ 672 w 5793"/>
                                <a:gd name="T17" fmla="*/ 154 h 383"/>
                                <a:gd name="T18" fmla="*/ 689 w 5793"/>
                                <a:gd name="T19" fmla="*/ 140 h 383"/>
                                <a:gd name="T20" fmla="*/ 712 w 5793"/>
                                <a:gd name="T21" fmla="*/ 134 h 383"/>
                                <a:gd name="T22" fmla="*/ 717 w 5793"/>
                                <a:gd name="T23" fmla="*/ 134 h 383"/>
                                <a:gd name="T24" fmla="*/ 723 w 5793"/>
                                <a:gd name="T25" fmla="*/ 134 h 383"/>
                                <a:gd name="T26" fmla="*/ 726 w 5793"/>
                                <a:gd name="T27" fmla="*/ 136 h 383"/>
                                <a:gd name="T28" fmla="*/ 729 w 5793"/>
                                <a:gd name="T29" fmla="*/ 113 h 383"/>
                                <a:gd name="T30" fmla="*/ 724 w 5793"/>
                                <a:gd name="T31" fmla="*/ 112 h 383"/>
                                <a:gd name="T32" fmla="*/ 720 w 5793"/>
                                <a:gd name="T33" fmla="*/ 111 h 383"/>
                                <a:gd name="T34" fmla="*/ 715 w 5793"/>
                                <a:gd name="T35" fmla="*/ 111 h 383"/>
                                <a:gd name="T36" fmla="*/ 694 w 5793"/>
                                <a:gd name="T37" fmla="*/ 115 h 383"/>
                                <a:gd name="T38" fmla="*/ 676 w 5793"/>
                                <a:gd name="T39" fmla="*/ 125 h 383"/>
                                <a:gd name="T40" fmla="*/ 663 w 5793"/>
                                <a:gd name="T41" fmla="*/ 141 h 383"/>
                                <a:gd name="T42" fmla="*/ 660 w 5793"/>
                                <a:gd name="T43" fmla="*/ 147 h 383"/>
                                <a:gd name="T44" fmla="*/ 659 w 5793"/>
                                <a:gd name="T45" fmla="*/ 143 h 383"/>
                                <a:gd name="T46" fmla="*/ 658 w 5793"/>
                                <a:gd name="T47" fmla="*/ 129 h 383"/>
                                <a:gd name="T48" fmla="*/ 658 w 5793"/>
                                <a:gd name="T49"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93" h="383">
                                  <a:moveTo>
                                    <a:pt x="658" y="116"/>
                                  </a:moveTo>
                                  <a:lnTo>
                                    <a:pt x="635" y="116"/>
                                  </a:lnTo>
                                  <a:lnTo>
                                    <a:pt x="636" y="134"/>
                                  </a:lnTo>
                                  <a:lnTo>
                                    <a:pt x="637" y="156"/>
                                  </a:lnTo>
                                  <a:lnTo>
                                    <a:pt x="637" y="291"/>
                                  </a:lnTo>
                                  <a:lnTo>
                                    <a:pt x="660" y="291"/>
                                  </a:lnTo>
                                  <a:lnTo>
                                    <a:pt x="660" y="196"/>
                                  </a:lnTo>
                                  <a:lnTo>
                                    <a:pt x="663" y="173"/>
                                  </a:lnTo>
                                  <a:lnTo>
                                    <a:pt x="672" y="154"/>
                                  </a:lnTo>
                                  <a:lnTo>
                                    <a:pt x="689" y="140"/>
                                  </a:lnTo>
                                  <a:lnTo>
                                    <a:pt x="712" y="134"/>
                                  </a:lnTo>
                                  <a:lnTo>
                                    <a:pt x="717" y="134"/>
                                  </a:lnTo>
                                  <a:lnTo>
                                    <a:pt x="723" y="134"/>
                                  </a:lnTo>
                                  <a:lnTo>
                                    <a:pt x="726" y="136"/>
                                  </a:lnTo>
                                  <a:lnTo>
                                    <a:pt x="729" y="113"/>
                                  </a:lnTo>
                                  <a:lnTo>
                                    <a:pt x="724" y="112"/>
                                  </a:lnTo>
                                  <a:lnTo>
                                    <a:pt x="720" y="111"/>
                                  </a:lnTo>
                                  <a:lnTo>
                                    <a:pt x="715" y="111"/>
                                  </a:lnTo>
                                  <a:lnTo>
                                    <a:pt x="694" y="115"/>
                                  </a:lnTo>
                                  <a:lnTo>
                                    <a:pt x="676" y="125"/>
                                  </a:lnTo>
                                  <a:lnTo>
                                    <a:pt x="663" y="141"/>
                                  </a:lnTo>
                                  <a:lnTo>
                                    <a:pt x="660" y="147"/>
                                  </a:lnTo>
                                  <a:lnTo>
                                    <a:pt x="659" y="143"/>
                                  </a:lnTo>
                                  <a:lnTo>
                                    <a:pt x="658" y="129"/>
                                  </a:lnTo>
                                  <a:lnTo>
                                    <a:pt x="658" y="116"/>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Freeform 122"/>
                          <wps:cNvSpPr>
                            <a:spLocks/>
                          </wps:cNvSpPr>
                          <wps:spPr bwMode="auto">
                            <a:xfrm>
                              <a:off x="2238" y="-1238"/>
                              <a:ext cx="5793" cy="383"/>
                            </a:xfrm>
                            <a:custGeom>
                              <a:avLst/>
                              <a:gdLst>
                                <a:gd name="T0" fmla="*/ 240 w 5793"/>
                                <a:gd name="T1" fmla="*/ 261 h 383"/>
                                <a:gd name="T2" fmla="*/ 225 w 5793"/>
                                <a:gd name="T3" fmla="*/ 246 h 383"/>
                                <a:gd name="T4" fmla="*/ 216 w 5793"/>
                                <a:gd name="T5" fmla="*/ 226 h 383"/>
                                <a:gd name="T6" fmla="*/ 213 w 5793"/>
                                <a:gd name="T7" fmla="*/ 204 h 383"/>
                                <a:gd name="T8" fmla="*/ 216 w 5793"/>
                                <a:gd name="T9" fmla="*/ 181 h 383"/>
                                <a:gd name="T10" fmla="*/ 225 w 5793"/>
                                <a:gd name="T11" fmla="*/ 161 h 383"/>
                                <a:gd name="T12" fmla="*/ 240 w 5793"/>
                                <a:gd name="T13" fmla="*/ 146 h 383"/>
                                <a:gd name="T14" fmla="*/ 259 w 5793"/>
                                <a:gd name="T15" fmla="*/ 135 h 383"/>
                                <a:gd name="T16" fmla="*/ 283 w 5793"/>
                                <a:gd name="T17" fmla="*/ 132 h 383"/>
                                <a:gd name="T18" fmla="*/ 306 w 5793"/>
                                <a:gd name="T19" fmla="*/ 135 h 383"/>
                                <a:gd name="T20" fmla="*/ 326 w 5793"/>
                                <a:gd name="T21" fmla="*/ 146 h 383"/>
                                <a:gd name="T22" fmla="*/ 340 w 5793"/>
                                <a:gd name="T23" fmla="*/ 161 h 383"/>
                                <a:gd name="T24" fmla="*/ 349 w 5793"/>
                                <a:gd name="T25" fmla="*/ 181 h 383"/>
                                <a:gd name="T26" fmla="*/ 352 w 5793"/>
                                <a:gd name="T27" fmla="*/ 204 h 383"/>
                                <a:gd name="T28" fmla="*/ 349 w 5793"/>
                                <a:gd name="T29" fmla="*/ 226 h 383"/>
                                <a:gd name="T30" fmla="*/ 340 w 5793"/>
                                <a:gd name="T31" fmla="*/ 246 h 383"/>
                                <a:gd name="T32" fmla="*/ 326 w 5793"/>
                                <a:gd name="T33" fmla="*/ 261 h 383"/>
                                <a:gd name="T34" fmla="*/ 306 w 5793"/>
                                <a:gd name="T35" fmla="*/ 272 h 383"/>
                                <a:gd name="T36" fmla="*/ 283 w 5793"/>
                                <a:gd name="T37" fmla="*/ 275 h 383"/>
                                <a:gd name="T38" fmla="*/ 270 w 5793"/>
                                <a:gd name="T39" fmla="*/ 295 h 383"/>
                                <a:gd name="T40" fmla="*/ 283 w 5793"/>
                                <a:gd name="T41" fmla="*/ 296 h 383"/>
                                <a:gd name="T42" fmla="*/ 306 w 5793"/>
                                <a:gd name="T43" fmla="*/ 293 h 383"/>
                                <a:gd name="T44" fmla="*/ 327 w 5793"/>
                                <a:gd name="T45" fmla="*/ 286 h 383"/>
                                <a:gd name="T46" fmla="*/ 345 w 5793"/>
                                <a:gd name="T47" fmla="*/ 274 h 383"/>
                                <a:gd name="T48" fmla="*/ 359 w 5793"/>
                                <a:gd name="T49" fmla="*/ 258 h 383"/>
                                <a:gd name="T50" fmla="*/ 369 w 5793"/>
                                <a:gd name="T51" fmla="*/ 238 h 383"/>
                                <a:gd name="T52" fmla="*/ 374 w 5793"/>
                                <a:gd name="T53" fmla="*/ 216 h 383"/>
                                <a:gd name="T54" fmla="*/ 375 w 5793"/>
                                <a:gd name="T55" fmla="*/ 204 h 383"/>
                                <a:gd name="T56" fmla="*/ 372 w 5793"/>
                                <a:gd name="T57" fmla="*/ 180 h 383"/>
                                <a:gd name="T58" fmla="*/ 365 w 5793"/>
                                <a:gd name="T59" fmla="*/ 159 h 383"/>
                                <a:gd name="T60" fmla="*/ 353 w 5793"/>
                                <a:gd name="T61" fmla="*/ 141 h 383"/>
                                <a:gd name="T62" fmla="*/ 337 w 5793"/>
                                <a:gd name="T63" fmla="*/ 127 h 383"/>
                                <a:gd name="T64" fmla="*/ 318 w 5793"/>
                                <a:gd name="T65" fmla="*/ 117 h 383"/>
                                <a:gd name="T66" fmla="*/ 295 w 5793"/>
                                <a:gd name="T67" fmla="*/ 112 h 383"/>
                                <a:gd name="T68" fmla="*/ 283 w 5793"/>
                                <a:gd name="T69" fmla="*/ 111 h 383"/>
                                <a:gd name="T70" fmla="*/ 259 w 5793"/>
                                <a:gd name="T71" fmla="*/ 114 h 383"/>
                                <a:gd name="T72" fmla="*/ 238 w 5793"/>
                                <a:gd name="T73" fmla="*/ 121 h 383"/>
                                <a:gd name="T74" fmla="*/ 220 w 5793"/>
                                <a:gd name="T75" fmla="*/ 133 h 383"/>
                                <a:gd name="T76" fmla="*/ 206 w 5793"/>
                                <a:gd name="T77" fmla="*/ 149 h 383"/>
                                <a:gd name="T78" fmla="*/ 196 w 5793"/>
                                <a:gd name="T79" fmla="*/ 169 h 383"/>
                                <a:gd name="T80" fmla="*/ 191 w 5793"/>
                                <a:gd name="T81" fmla="*/ 191 h 383"/>
                                <a:gd name="T82" fmla="*/ 190 w 5793"/>
                                <a:gd name="T83" fmla="*/ 204 h 383"/>
                                <a:gd name="T84" fmla="*/ 193 w 5793"/>
                                <a:gd name="T85" fmla="*/ 227 h 383"/>
                                <a:gd name="T86" fmla="*/ 200 w 5793"/>
                                <a:gd name="T87" fmla="*/ 248 h 383"/>
                                <a:gd name="T88" fmla="*/ 212 w 5793"/>
                                <a:gd name="T89" fmla="*/ 266 h 383"/>
                                <a:gd name="T90" fmla="*/ 228 w 5793"/>
                                <a:gd name="T91" fmla="*/ 280 h 383"/>
                                <a:gd name="T92" fmla="*/ 248 w 5793"/>
                                <a:gd name="T93" fmla="*/ 290 h 383"/>
                                <a:gd name="T94" fmla="*/ 240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240" y="261"/>
                                  </a:moveTo>
                                  <a:lnTo>
                                    <a:pt x="225" y="246"/>
                                  </a:lnTo>
                                  <a:lnTo>
                                    <a:pt x="216" y="226"/>
                                  </a:lnTo>
                                  <a:lnTo>
                                    <a:pt x="213" y="204"/>
                                  </a:lnTo>
                                  <a:lnTo>
                                    <a:pt x="216" y="181"/>
                                  </a:lnTo>
                                  <a:lnTo>
                                    <a:pt x="225" y="161"/>
                                  </a:lnTo>
                                  <a:lnTo>
                                    <a:pt x="240" y="146"/>
                                  </a:lnTo>
                                  <a:lnTo>
                                    <a:pt x="259" y="135"/>
                                  </a:lnTo>
                                  <a:lnTo>
                                    <a:pt x="283" y="132"/>
                                  </a:lnTo>
                                  <a:lnTo>
                                    <a:pt x="306" y="135"/>
                                  </a:lnTo>
                                  <a:lnTo>
                                    <a:pt x="326" y="146"/>
                                  </a:lnTo>
                                  <a:lnTo>
                                    <a:pt x="340" y="161"/>
                                  </a:lnTo>
                                  <a:lnTo>
                                    <a:pt x="349" y="181"/>
                                  </a:lnTo>
                                  <a:lnTo>
                                    <a:pt x="352" y="204"/>
                                  </a:lnTo>
                                  <a:lnTo>
                                    <a:pt x="349" y="226"/>
                                  </a:lnTo>
                                  <a:lnTo>
                                    <a:pt x="340" y="246"/>
                                  </a:lnTo>
                                  <a:lnTo>
                                    <a:pt x="326" y="261"/>
                                  </a:lnTo>
                                  <a:lnTo>
                                    <a:pt x="306" y="272"/>
                                  </a:lnTo>
                                  <a:lnTo>
                                    <a:pt x="283" y="275"/>
                                  </a:lnTo>
                                  <a:lnTo>
                                    <a:pt x="270" y="295"/>
                                  </a:lnTo>
                                  <a:lnTo>
                                    <a:pt x="283" y="296"/>
                                  </a:lnTo>
                                  <a:lnTo>
                                    <a:pt x="306" y="293"/>
                                  </a:lnTo>
                                  <a:lnTo>
                                    <a:pt x="327" y="286"/>
                                  </a:lnTo>
                                  <a:lnTo>
                                    <a:pt x="345" y="274"/>
                                  </a:lnTo>
                                  <a:lnTo>
                                    <a:pt x="359" y="258"/>
                                  </a:lnTo>
                                  <a:lnTo>
                                    <a:pt x="369" y="238"/>
                                  </a:lnTo>
                                  <a:lnTo>
                                    <a:pt x="374" y="216"/>
                                  </a:lnTo>
                                  <a:lnTo>
                                    <a:pt x="375" y="204"/>
                                  </a:lnTo>
                                  <a:lnTo>
                                    <a:pt x="372" y="180"/>
                                  </a:lnTo>
                                  <a:lnTo>
                                    <a:pt x="365" y="159"/>
                                  </a:lnTo>
                                  <a:lnTo>
                                    <a:pt x="353" y="141"/>
                                  </a:lnTo>
                                  <a:lnTo>
                                    <a:pt x="337" y="127"/>
                                  </a:lnTo>
                                  <a:lnTo>
                                    <a:pt x="318" y="117"/>
                                  </a:lnTo>
                                  <a:lnTo>
                                    <a:pt x="295" y="112"/>
                                  </a:lnTo>
                                  <a:lnTo>
                                    <a:pt x="283" y="111"/>
                                  </a:lnTo>
                                  <a:lnTo>
                                    <a:pt x="259" y="114"/>
                                  </a:lnTo>
                                  <a:lnTo>
                                    <a:pt x="238" y="121"/>
                                  </a:lnTo>
                                  <a:lnTo>
                                    <a:pt x="220" y="133"/>
                                  </a:lnTo>
                                  <a:lnTo>
                                    <a:pt x="206" y="149"/>
                                  </a:lnTo>
                                  <a:lnTo>
                                    <a:pt x="196" y="169"/>
                                  </a:lnTo>
                                  <a:lnTo>
                                    <a:pt x="191" y="191"/>
                                  </a:lnTo>
                                  <a:lnTo>
                                    <a:pt x="190" y="204"/>
                                  </a:lnTo>
                                  <a:lnTo>
                                    <a:pt x="193" y="227"/>
                                  </a:lnTo>
                                  <a:lnTo>
                                    <a:pt x="200" y="248"/>
                                  </a:lnTo>
                                  <a:lnTo>
                                    <a:pt x="212" y="266"/>
                                  </a:lnTo>
                                  <a:lnTo>
                                    <a:pt x="228" y="280"/>
                                  </a:lnTo>
                                  <a:lnTo>
                                    <a:pt x="248" y="290"/>
                                  </a:lnTo>
                                  <a:lnTo>
                                    <a:pt x="240" y="261"/>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2" name="Group 123"/>
                        <wpg:cNvGrpSpPr>
                          <a:grpSpLocks/>
                        </wpg:cNvGrpSpPr>
                        <wpg:grpSpPr bwMode="auto">
                          <a:xfrm>
                            <a:off x="595" y="-2258"/>
                            <a:ext cx="7425" cy="1036"/>
                            <a:chOff x="595" y="-2258"/>
                            <a:chExt cx="7425" cy="1036"/>
                          </a:xfrm>
                        </wpg:grpSpPr>
                        <wps:wsp>
                          <wps:cNvPr id="513" name="Freeform 124"/>
                          <wps:cNvSpPr>
                            <a:spLocks/>
                          </wps:cNvSpPr>
                          <wps:spPr bwMode="auto">
                            <a:xfrm>
                              <a:off x="595" y="-2258"/>
                              <a:ext cx="7425" cy="1036"/>
                            </a:xfrm>
                            <a:custGeom>
                              <a:avLst/>
                              <a:gdLst>
                                <a:gd name="T0" fmla="*/ 6421 w 7425"/>
                                <a:gd name="T1" fmla="*/ 798 h 1036"/>
                                <a:gd name="T2" fmla="*/ 6421 w 7425"/>
                                <a:gd name="T3" fmla="*/ 536 h 1036"/>
                                <a:gd name="T4" fmla="*/ 6423 w 7425"/>
                                <a:gd name="T5" fmla="*/ 512 h 1036"/>
                                <a:gd name="T6" fmla="*/ 6426 w 7425"/>
                                <a:gd name="T7" fmla="*/ 489 h 1036"/>
                                <a:gd name="T8" fmla="*/ 6432 w 7425"/>
                                <a:gd name="T9" fmla="*/ 468 h 1036"/>
                                <a:gd name="T10" fmla="*/ 6440 w 7425"/>
                                <a:gd name="T11" fmla="*/ 448 h 1036"/>
                                <a:gd name="T12" fmla="*/ 6450 w 7425"/>
                                <a:gd name="T13" fmla="*/ 429 h 1036"/>
                                <a:gd name="T14" fmla="*/ 6463 w 7425"/>
                                <a:gd name="T15" fmla="*/ 413 h 1036"/>
                                <a:gd name="T16" fmla="*/ 6478 w 7425"/>
                                <a:gd name="T17" fmla="*/ 399 h 1036"/>
                                <a:gd name="T18" fmla="*/ 6496 w 7425"/>
                                <a:gd name="T19" fmla="*/ 387 h 1036"/>
                                <a:gd name="T20" fmla="*/ 6516 w 7425"/>
                                <a:gd name="T21" fmla="*/ 378 h 1036"/>
                                <a:gd name="T22" fmla="*/ 6539 w 7425"/>
                                <a:gd name="T23" fmla="*/ 371 h 1036"/>
                                <a:gd name="T24" fmla="*/ 6564 w 7425"/>
                                <a:gd name="T25" fmla="*/ 368 h 1036"/>
                                <a:gd name="T26" fmla="*/ 6578 w 7425"/>
                                <a:gd name="T27" fmla="*/ 368 h 1036"/>
                                <a:gd name="T28" fmla="*/ 6585 w 7425"/>
                                <a:gd name="T29" fmla="*/ 368 h 1036"/>
                                <a:gd name="T30" fmla="*/ 6593 w 7425"/>
                                <a:gd name="T31" fmla="*/ 369 h 1036"/>
                                <a:gd name="T32" fmla="*/ 6602 w 7425"/>
                                <a:gd name="T33" fmla="*/ 372 h 1036"/>
                                <a:gd name="T34" fmla="*/ 6610 w 7425"/>
                                <a:gd name="T35" fmla="*/ 310 h 1036"/>
                                <a:gd name="T36" fmla="*/ 6597 w 7425"/>
                                <a:gd name="T37" fmla="*/ 307 h 1036"/>
                                <a:gd name="T38" fmla="*/ 6586 w 7425"/>
                                <a:gd name="T39" fmla="*/ 305 h 1036"/>
                                <a:gd name="T40" fmla="*/ 6573 w 7425"/>
                                <a:gd name="T41" fmla="*/ 305 h 1036"/>
                                <a:gd name="T42" fmla="*/ 6550 w 7425"/>
                                <a:gd name="T43" fmla="*/ 307 h 1036"/>
                                <a:gd name="T44" fmla="*/ 6529 w 7425"/>
                                <a:gd name="T45" fmla="*/ 311 h 1036"/>
                                <a:gd name="T46" fmla="*/ 6509 w 7425"/>
                                <a:gd name="T47" fmla="*/ 318 h 1036"/>
                                <a:gd name="T48" fmla="*/ 6491 w 7425"/>
                                <a:gd name="T49" fmla="*/ 327 h 1036"/>
                                <a:gd name="T50" fmla="*/ 6474 w 7425"/>
                                <a:gd name="T51" fmla="*/ 338 h 1036"/>
                                <a:gd name="T52" fmla="*/ 6458 w 7425"/>
                                <a:gd name="T53" fmla="*/ 352 h 1036"/>
                                <a:gd name="T54" fmla="*/ 6444 w 7425"/>
                                <a:gd name="T55" fmla="*/ 367 h 1036"/>
                                <a:gd name="T56" fmla="*/ 6432 w 7425"/>
                                <a:gd name="T57" fmla="*/ 383 h 1036"/>
                                <a:gd name="T58" fmla="*/ 6421 w 7425"/>
                                <a:gd name="T59" fmla="*/ 401 h 1036"/>
                                <a:gd name="T60" fmla="*/ 6420 w 7425"/>
                                <a:gd name="T61" fmla="*/ 402 h 1036"/>
                                <a:gd name="T62" fmla="*/ 6419 w 7425"/>
                                <a:gd name="T63" fmla="*/ 391 h 1036"/>
                                <a:gd name="T64" fmla="*/ 6418 w 7425"/>
                                <a:gd name="T65" fmla="*/ 372 h 1036"/>
                                <a:gd name="T66" fmla="*/ 6417 w 7425"/>
                                <a:gd name="T67" fmla="*/ 349 h 1036"/>
                                <a:gd name="T68" fmla="*/ 6416 w 7425"/>
                                <a:gd name="T69" fmla="*/ 323 h 1036"/>
                                <a:gd name="T70" fmla="*/ 6416 w 7425"/>
                                <a:gd name="T71" fmla="*/ 318 h 1036"/>
                                <a:gd name="T72" fmla="*/ 6354 w 7425"/>
                                <a:gd name="T73" fmla="*/ 318 h 1036"/>
                                <a:gd name="T74" fmla="*/ 6354 w 7425"/>
                                <a:gd name="T75" fmla="*/ 332 h 1036"/>
                                <a:gd name="T76" fmla="*/ 6355 w 7425"/>
                                <a:gd name="T77" fmla="*/ 351 h 1036"/>
                                <a:gd name="T78" fmla="*/ 6356 w 7425"/>
                                <a:gd name="T79" fmla="*/ 373 h 1036"/>
                                <a:gd name="T80" fmla="*/ 6357 w 7425"/>
                                <a:gd name="T81" fmla="*/ 396 h 1036"/>
                                <a:gd name="T82" fmla="*/ 6358 w 7425"/>
                                <a:gd name="T83" fmla="*/ 419 h 1036"/>
                                <a:gd name="T84" fmla="*/ 6359 w 7425"/>
                                <a:gd name="T85" fmla="*/ 440 h 1036"/>
                                <a:gd name="T86" fmla="*/ 6359 w 7425"/>
                                <a:gd name="T87" fmla="*/ 798 h 1036"/>
                                <a:gd name="T88" fmla="*/ 6421 w 7425"/>
                                <a:gd name="T89" fmla="*/ 798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7425" h="1036">
                                  <a:moveTo>
                                    <a:pt x="6421" y="798"/>
                                  </a:moveTo>
                                  <a:lnTo>
                                    <a:pt x="6421" y="536"/>
                                  </a:lnTo>
                                  <a:lnTo>
                                    <a:pt x="6423" y="512"/>
                                  </a:lnTo>
                                  <a:lnTo>
                                    <a:pt x="6426" y="489"/>
                                  </a:lnTo>
                                  <a:lnTo>
                                    <a:pt x="6432" y="468"/>
                                  </a:lnTo>
                                  <a:lnTo>
                                    <a:pt x="6440" y="448"/>
                                  </a:lnTo>
                                  <a:lnTo>
                                    <a:pt x="6450" y="429"/>
                                  </a:lnTo>
                                  <a:lnTo>
                                    <a:pt x="6463" y="413"/>
                                  </a:lnTo>
                                  <a:lnTo>
                                    <a:pt x="6478" y="399"/>
                                  </a:lnTo>
                                  <a:lnTo>
                                    <a:pt x="6496" y="387"/>
                                  </a:lnTo>
                                  <a:lnTo>
                                    <a:pt x="6516" y="378"/>
                                  </a:lnTo>
                                  <a:lnTo>
                                    <a:pt x="6539" y="371"/>
                                  </a:lnTo>
                                  <a:lnTo>
                                    <a:pt x="6564" y="368"/>
                                  </a:lnTo>
                                  <a:lnTo>
                                    <a:pt x="6578" y="368"/>
                                  </a:lnTo>
                                  <a:lnTo>
                                    <a:pt x="6585" y="368"/>
                                  </a:lnTo>
                                  <a:lnTo>
                                    <a:pt x="6593" y="369"/>
                                  </a:lnTo>
                                  <a:lnTo>
                                    <a:pt x="6602" y="372"/>
                                  </a:lnTo>
                                  <a:lnTo>
                                    <a:pt x="6610" y="310"/>
                                  </a:lnTo>
                                  <a:lnTo>
                                    <a:pt x="6597" y="307"/>
                                  </a:lnTo>
                                  <a:lnTo>
                                    <a:pt x="6586" y="305"/>
                                  </a:lnTo>
                                  <a:lnTo>
                                    <a:pt x="6573" y="305"/>
                                  </a:lnTo>
                                  <a:lnTo>
                                    <a:pt x="6550" y="307"/>
                                  </a:lnTo>
                                  <a:lnTo>
                                    <a:pt x="6529" y="311"/>
                                  </a:lnTo>
                                  <a:lnTo>
                                    <a:pt x="6509" y="318"/>
                                  </a:lnTo>
                                  <a:lnTo>
                                    <a:pt x="6491" y="327"/>
                                  </a:lnTo>
                                  <a:lnTo>
                                    <a:pt x="6474" y="338"/>
                                  </a:lnTo>
                                  <a:lnTo>
                                    <a:pt x="6458" y="352"/>
                                  </a:lnTo>
                                  <a:lnTo>
                                    <a:pt x="6444" y="367"/>
                                  </a:lnTo>
                                  <a:lnTo>
                                    <a:pt x="6432" y="383"/>
                                  </a:lnTo>
                                  <a:lnTo>
                                    <a:pt x="6421" y="401"/>
                                  </a:lnTo>
                                  <a:lnTo>
                                    <a:pt x="6420" y="402"/>
                                  </a:lnTo>
                                  <a:lnTo>
                                    <a:pt x="6419" y="391"/>
                                  </a:lnTo>
                                  <a:lnTo>
                                    <a:pt x="6418" y="372"/>
                                  </a:lnTo>
                                  <a:lnTo>
                                    <a:pt x="6417" y="349"/>
                                  </a:lnTo>
                                  <a:lnTo>
                                    <a:pt x="6416" y="323"/>
                                  </a:lnTo>
                                  <a:lnTo>
                                    <a:pt x="6416" y="318"/>
                                  </a:lnTo>
                                  <a:lnTo>
                                    <a:pt x="6354" y="318"/>
                                  </a:lnTo>
                                  <a:lnTo>
                                    <a:pt x="6354" y="332"/>
                                  </a:lnTo>
                                  <a:lnTo>
                                    <a:pt x="6355" y="351"/>
                                  </a:lnTo>
                                  <a:lnTo>
                                    <a:pt x="6356" y="373"/>
                                  </a:lnTo>
                                  <a:lnTo>
                                    <a:pt x="6357" y="396"/>
                                  </a:lnTo>
                                  <a:lnTo>
                                    <a:pt x="6358" y="419"/>
                                  </a:lnTo>
                                  <a:lnTo>
                                    <a:pt x="6359" y="440"/>
                                  </a:lnTo>
                                  <a:lnTo>
                                    <a:pt x="6359" y="798"/>
                                  </a:lnTo>
                                  <a:lnTo>
                                    <a:pt x="6421" y="798"/>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Freeform 125"/>
                          <wps:cNvSpPr>
                            <a:spLocks/>
                          </wps:cNvSpPr>
                          <wps:spPr bwMode="auto">
                            <a:xfrm>
                              <a:off x="595" y="-2258"/>
                              <a:ext cx="7425" cy="1036"/>
                            </a:xfrm>
                            <a:custGeom>
                              <a:avLst/>
                              <a:gdLst>
                                <a:gd name="T0" fmla="*/ 5942 w 7425"/>
                                <a:gd name="T1" fmla="*/ 753 h 1036"/>
                                <a:gd name="T2" fmla="*/ 5896 w 7425"/>
                                <a:gd name="T3" fmla="*/ 743 h 1036"/>
                                <a:gd name="T4" fmla="*/ 5857 w 7425"/>
                                <a:gd name="T5" fmla="*/ 722 h 1036"/>
                                <a:gd name="T6" fmla="*/ 5899 w 7425"/>
                                <a:gd name="T7" fmla="*/ 803 h 1036"/>
                                <a:gd name="T8" fmla="*/ 5946 w 7425"/>
                                <a:gd name="T9" fmla="*/ 810 h 1036"/>
                                <a:gd name="T10" fmla="*/ 5991 w 7425"/>
                                <a:gd name="T11" fmla="*/ 810 h 1036"/>
                                <a:gd name="T12" fmla="*/ 6037 w 7425"/>
                                <a:gd name="T13" fmla="*/ 802 h 1036"/>
                                <a:gd name="T14" fmla="*/ 6080 w 7425"/>
                                <a:gd name="T15" fmla="*/ 787 h 1036"/>
                                <a:gd name="T16" fmla="*/ 6117 w 7425"/>
                                <a:gd name="T17" fmla="*/ 766 h 1036"/>
                                <a:gd name="T18" fmla="*/ 6150 w 7425"/>
                                <a:gd name="T19" fmla="*/ 738 h 1036"/>
                                <a:gd name="T20" fmla="*/ 6177 w 7425"/>
                                <a:gd name="T21" fmla="*/ 705 h 1036"/>
                                <a:gd name="T22" fmla="*/ 6197 w 7425"/>
                                <a:gd name="T23" fmla="*/ 668 h 1036"/>
                                <a:gd name="T24" fmla="*/ 6212 w 7425"/>
                                <a:gd name="T25" fmla="*/ 625 h 1036"/>
                                <a:gd name="T26" fmla="*/ 6219 w 7425"/>
                                <a:gd name="T27" fmla="*/ 579 h 1036"/>
                                <a:gd name="T28" fmla="*/ 6219 w 7425"/>
                                <a:gd name="T29" fmla="*/ 534 h 1036"/>
                                <a:gd name="T30" fmla="*/ 6211 w 7425"/>
                                <a:gd name="T31" fmla="*/ 488 h 1036"/>
                                <a:gd name="T32" fmla="*/ 6196 w 7425"/>
                                <a:gd name="T33" fmla="*/ 446 h 1036"/>
                                <a:gd name="T34" fmla="*/ 6175 w 7425"/>
                                <a:gd name="T35" fmla="*/ 408 h 1036"/>
                                <a:gd name="T36" fmla="*/ 6148 w 7425"/>
                                <a:gd name="T37" fmla="*/ 376 h 1036"/>
                                <a:gd name="T38" fmla="*/ 6115 w 7425"/>
                                <a:gd name="T39" fmla="*/ 349 h 1036"/>
                                <a:gd name="T40" fmla="*/ 6077 w 7425"/>
                                <a:gd name="T41" fmla="*/ 328 h 1036"/>
                                <a:gd name="T42" fmla="*/ 6035 w 7425"/>
                                <a:gd name="T43" fmla="*/ 313 h 1036"/>
                                <a:gd name="T44" fmla="*/ 5988 w 7425"/>
                                <a:gd name="T45" fmla="*/ 306 h 1036"/>
                                <a:gd name="T46" fmla="*/ 5943 w 7425"/>
                                <a:gd name="T47" fmla="*/ 306 h 1036"/>
                                <a:gd name="T48" fmla="*/ 5896 w 7425"/>
                                <a:gd name="T49" fmla="*/ 314 h 1036"/>
                                <a:gd name="T50" fmla="*/ 5854 w 7425"/>
                                <a:gd name="T51" fmla="*/ 329 h 1036"/>
                                <a:gd name="T52" fmla="*/ 5817 w 7425"/>
                                <a:gd name="T53" fmla="*/ 350 h 1036"/>
                                <a:gd name="T54" fmla="*/ 5784 w 7425"/>
                                <a:gd name="T55" fmla="*/ 378 h 1036"/>
                                <a:gd name="T56" fmla="*/ 5757 w 7425"/>
                                <a:gd name="T57" fmla="*/ 411 h 1036"/>
                                <a:gd name="T58" fmla="*/ 5736 w 7425"/>
                                <a:gd name="T59" fmla="*/ 448 h 1036"/>
                                <a:gd name="T60" fmla="*/ 5722 w 7425"/>
                                <a:gd name="T61" fmla="*/ 491 h 1036"/>
                                <a:gd name="T62" fmla="*/ 5715 w 7425"/>
                                <a:gd name="T63" fmla="*/ 537 h 1036"/>
                                <a:gd name="T64" fmla="*/ 5715 w 7425"/>
                                <a:gd name="T65" fmla="*/ 582 h 1036"/>
                                <a:gd name="T66" fmla="*/ 5723 w 7425"/>
                                <a:gd name="T67" fmla="*/ 628 h 1036"/>
                                <a:gd name="T68" fmla="*/ 5738 w 7425"/>
                                <a:gd name="T69" fmla="*/ 670 h 1036"/>
                                <a:gd name="T70" fmla="*/ 5759 w 7425"/>
                                <a:gd name="T71" fmla="*/ 708 h 1036"/>
                                <a:gd name="T72" fmla="*/ 5786 w 7425"/>
                                <a:gd name="T73" fmla="*/ 740 h 1036"/>
                                <a:gd name="T74" fmla="*/ 5792 w 7425"/>
                                <a:gd name="T75" fmla="*/ 640 h 1036"/>
                                <a:gd name="T76" fmla="*/ 5780 w 7425"/>
                                <a:gd name="T77" fmla="*/ 597 h 1036"/>
                                <a:gd name="T78" fmla="*/ 5777 w 7425"/>
                                <a:gd name="T79" fmla="*/ 558 h 1036"/>
                                <a:gd name="T80" fmla="*/ 5781 w 7425"/>
                                <a:gd name="T81" fmla="*/ 512 h 1036"/>
                                <a:gd name="T82" fmla="*/ 5795 w 7425"/>
                                <a:gd name="T83" fmla="*/ 470 h 1036"/>
                                <a:gd name="T84" fmla="*/ 5816 w 7425"/>
                                <a:gd name="T85" fmla="*/ 433 h 1036"/>
                                <a:gd name="T86" fmla="*/ 5846 w 7425"/>
                                <a:gd name="T87" fmla="*/ 402 h 1036"/>
                                <a:gd name="T88" fmla="*/ 5882 w 7425"/>
                                <a:gd name="T89" fmla="*/ 379 h 1036"/>
                                <a:gd name="T90" fmla="*/ 5926 w 7425"/>
                                <a:gd name="T91" fmla="*/ 365 h 1036"/>
                                <a:gd name="T92" fmla="*/ 5967 w 7425"/>
                                <a:gd name="T93" fmla="*/ 361 h 1036"/>
                                <a:gd name="T94" fmla="*/ 6016 w 7425"/>
                                <a:gd name="T95" fmla="*/ 367 h 1036"/>
                                <a:gd name="T96" fmla="*/ 6058 w 7425"/>
                                <a:gd name="T97" fmla="*/ 382 h 1036"/>
                                <a:gd name="T98" fmla="*/ 6093 w 7425"/>
                                <a:gd name="T99" fmla="*/ 407 h 1036"/>
                                <a:gd name="T100" fmla="*/ 6122 w 7425"/>
                                <a:gd name="T101" fmla="*/ 438 h 1036"/>
                                <a:gd name="T102" fmla="*/ 6142 w 7425"/>
                                <a:gd name="T103" fmla="*/ 476 h 1036"/>
                                <a:gd name="T104" fmla="*/ 6154 w 7425"/>
                                <a:gd name="T105" fmla="*/ 519 h 1036"/>
                                <a:gd name="T106" fmla="*/ 6157 w 7425"/>
                                <a:gd name="T107" fmla="*/ 558 h 1036"/>
                                <a:gd name="T108" fmla="*/ 6153 w 7425"/>
                                <a:gd name="T109" fmla="*/ 604 h 1036"/>
                                <a:gd name="T110" fmla="*/ 6139 w 7425"/>
                                <a:gd name="T111" fmla="*/ 646 h 1036"/>
                                <a:gd name="T112" fmla="*/ 6118 w 7425"/>
                                <a:gd name="T113" fmla="*/ 683 h 1036"/>
                                <a:gd name="T114" fmla="*/ 6088 w 7425"/>
                                <a:gd name="T115" fmla="*/ 714 h 1036"/>
                                <a:gd name="T116" fmla="*/ 6052 w 7425"/>
                                <a:gd name="T117" fmla="*/ 737 h 1036"/>
                                <a:gd name="T118" fmla="*/ 6008 w 7425"/>
                                <a:gd name="T119" fmla="*/ 751 h 1036"/>
                                <a:gd name="T120" fmla="*/ 5967 w 7425"/>
                                <a:gd name="T121" fmla="*/ 75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425" h="1036">
                                  <a:moveTo>
                                    <a:pt x="5967" y="755"/>
                                  </a:moveTo>
                                  <a:lnTo>
                                    <a:pt x="5942" y="753"/>
                                  </a:lnTo>
                                  <a:lnTo>
                                    <a:pt x="5918" y="749"/>
                                  </a:lnTo>
                                  <a:lnTo>
                                    <a:pt x="5896" y="743"/>
                                  </a:lnTo>
                                  <a:lnTo>
                                    <a:pt x="5876" y="734"/>
                                  </a:lnTo>
                                  <a:lnTo>
                                    <a:pt x="5857" y="722"/>
                                  </a:lnTo>
                                  <a:lnTo>
                                    <a:pt x="5878" y="796"/>
                                  </a:lnTo>
                                  <a:lnTo>
                                    <a:pt x="5899" y="803"/>
                                  </a:lnTo>
                                  <a:lnTo>
                                    <a:pt x="5922" y="807"/>
                                  </a:lnTo>
                                  <a:lnTo>
                                    <a:pt x="5946" y="810"/>
                                  </a:lnTo>
                                  <a:lnTo>
                                    <a:pt x="5967" y="811"/>
                                  </a:lnTo>
                                  <a:lnTo>
                                    <a:pt x="5991" y="810"/>
                                  </a:lnTo>
                                  <a:lnTo>
                                    <a:pt x="6015" y="807"/>
                                  </a:lnTo>
                                  <a:lnTo>
                                    <a:pt x="6037" y="802"/>
                                  </a:lnTo>
                                  <a:lnTo>
                                    <a:pt x="6059" y="795"/>
                                  </a:lnTo>
                                  <a:lnTo>
                                    <a:pt x="6080" y="787"/>
                                  </a:lnTo>
                                  <a:lnTo>
                                    <a:pt x="6099" y="777"/>
                                  </a:lnTo>
                                  <a:lnTo>
                                    <a:pt x="6117" y="766"/>
                                  </a:lnTo>
                                  <a:lnTo>
                                    <a:pt x="6134" y="753"/>
                                  </a:lnTo>
                                  <a:lnTo>
                                    <a:pt x="6150" y="738"/>
                                  </a:lnTo>
                                  <a:lnTo>
                                    <a:pt x="6164" y="723"/>
                                  </a:lnTo>
                                  <a:lnTo>
                                    <a:pt x="6177" y="705"/>
                                  </a:lnTo>
                                  <a:lnTo>
                                    <a:pt x="6188" y="687"/>
                                  </a:lnTo>
                                  <a:lnTo>
                                    <a:pt x="6197" y="668"/>
                                  </a:lnTo>
                                  <a:lnTo>
                                    <a:pt x="6205" y="647"/>
                                  </a:lnTo>
                                  <a:lnTo>
                                    <a:pt x="6212" y="625"/>
                                  </a:lnTo>
                                  <a:lnTo>
                                    <a:pt x="6216" y="603"/>
                                  </a:lnTo>
                                  <a:lnTo>
                                    <a:pt x="6219" y="579"/>
                                  </a:lnTo>
                                  <a:lnTo>
                                    <a:pt x="6220" y="558"/>
                                  </a:lnTo>
                                  <a:lnTo>
                                    <a:pt x="6219" y="534"/>
                                  </a:lnTo>
                                  <a:lnTo>
                                    <a:pt x="6216" y="510"/>
                                  </a:lnTo>
                                  <a:lnTo>
                                    <a:pt x="6211" y="488"/>
                                  </a:lnTo>
                                  <a:lnTo>
                                    <a:pt x="6205" y="466"/>
                                  </a:lnTo>
                                  <a:lnTo>
                                    <a:pt x="6196" y="446"/>
                                  </a:lnTo>
                                  <a:lnTo>
                                    <a:pt x="6186" y="426"/>
                                  </a:lnTo>
                                  <a:lnTo>
                                    <a:pt x="6175" y="408"/>
                                  </a:lnTo>
                                  <a:lnTo>
                                    <a:pt x="6162" y="391"/>
                                  </a:lnTo>
                                  <a:lnTo>
                                    <a:pt x="6148" y="376"/>
                                  </a:lnTo>
                                  <a:lnTo>
                                    <a:pt x="6132" y="361"/>
                                  </a:lnTo>
                                  <a:lnTo>
                                    <a:pt x="6115" y="349"/>
                                  </a:lnTo>
                                  <a:lnTo>
                                    <a:pt x="6096" y="337"/>
                                  </a:lnTo>
                                  <a:lnTo>
                                    <a:pt x="6077" y="328"/>
                                  </a:lnTo>
                                  <a:lnTo>
                                    <a:pt x="6056" y="320"/>
                                  </a:lnTo>
                                  <a:lnTo>
                                    <a:pt x="6035" y="313"/>
                                  </a:lnTo>
                                  <a:lnTo>
                                    <a:pt x="6012" y="309"/>
                                  </a:lnTo>
                                  <a:lnTo>
                                    <a:pt x="5988" y="306"/>
                                  </a:lnTo>
                                  <a:lnTo>
                                    <a:pt x="5967" y="305"/>
                                  </a:lnTo>
                                  <a:lnTo>
                                    <a:pt x="5943" y="306"/>
                                  </a:lnTo>
                                  <a:lnTo>
                                    <a:pt x="5919" y="309"/>
                                  </a:lnTo>
                                  <a:lnTo>
                                    <a:pt x="5896" y="314"/>
                                  </a:lnTo>
                                  <a:lnTo>
                                    <a:pt x="5875" y="320"/>
                                  </a:lnTo>
                                  <a:lnTo>
                                    <a:pt x="5854" y="329"/>
                                  </a:lnTo>
                                  <a:lnTo>
                                    <a:pt x="5835" y="339"/>
                                  </a:lnTo>
                                  <a:lnTo>
                                    <a:pt x="5817" y="350"/>
                                  </a:lnTo>
                                  <a:lnTo>
                                    <a:pt x="5800" y="363"/>
                                  </a:lnTo>
                                  <a:lnTo>
                                    <a:pt x="5784" y="378"/>
                                  </a:lnTo>
                                  <a:lnTo>
                                    <a:pt x="5770" y="393"/>
                                  </a:lnTo>
                                  <a:lnTo>
                                    <a:pt x="5757" y="411"/>
                                  </a:lnTo>
                                  <a:lnTo>
                                    <a:pt x="5746" y="429"/>
                                  </a:lnTo>
                                  <a:lnTo>
                                    <a:pt x="5736" y="448"/>
                                  </a:lnTo>
                                  <a:lnTo>
                                    <a:pt x="5728" y="469"/>
                                  </a:lnTo>
                                  <a:lnTo>
                                    <a:pt x="5722" y="491"/>
                                  </a:lnTo>
                                  <a:lnTo>
                                    <a:pt x="5718" y="513"/>
                                  </a:lnTo>
                                  <a:lnTo>
                                    <a:pt x="5715" y="537"/>
                                  </a:lnTo>
                                  <a:lnTo>
                                    <a:pt x="5714" y="558"/>
                                  </a:lnTo>
                                  <a:lnTo>
                                    <a:pt x="5715" y="582"/>
                                  </a:lnTo>
                                  <a:lnTo>
                                    <a:pt x="5718" y="606"/>
                                  </a:lnTo>
                                  <a:lnTo>
                                    <a:pt x="5723" y="628"/>
                                  </a:lnTo>
                                  <a:lnTo>
                                    <a:pt x="5729" y="650"/>
                                  </a:lnTo>
                                  <a:lnTo>
                                    <a:pt x="5738" y="670"/>
                                  </a:lnTo>
                                  <a:lnTo>
                                    <a:pt x="5747" y="689"/>
                                  </a:lnTo>
                                  <a:lnTo>
                                    <a:pt x="5759" y="708"/>
                                  </a:lnTo>
                                  <a:lnTo>
                                    <a:pt x="5772" y="725"/>
                                  </a:lnTo>
                                  <a:lnTo>
                                    <a:pt x="5786" y="740"/>
                                  </a:lnTo>
                                  <a:lnTo>
                                    <a:pt x="5802" y="755"/>
                                  </a:lnTo>
                                  <a:lnTo>
                                    <a:pt x="5792" y="640"/>
                                  </a:lnTo>
                                  <a:lnTo>
                                    <a:pt x="5785" y="619"/>
                                  </a:lnTo>
                                  <a:lnTo>
                                    <a:pt x="5780" y="597"/>
                                  </a:lnTo>
                                  <a:lnTo>
                                    <a:pt x="5777" y="574"/>
                                  </a:lnTo>
                                  <a:lnTo>
                                    <a:pt x="5777" y="558"/>
                                  </a:lnTo>
                                  <a:lnTo>
                                    <a:pt x="5778" y="535"/>
                                  </a:lnTo>
                                  <a:lnTo>
                                    <a:pt x="5781" y="512"/>
                                  </a:lnTo>
                                  <a:lnTo>
                                    <a:pt x="5787" y="490"/>
                                  </a:lnTo>
                                  <a:lnTo>
                                    <a:pt x="5795" y="470"/>
                                  </a:lnTo>
                                  <a:lnTo>
                                    <a:pt x="5804" y="451"/>
                                  </a:lnTo>
                                  <a:lnTo>
                                    <a:pt x="5816" y="433"/>
                                  </a:lnTo>
                                  <a:lnTo>
                                    <a:pt x="5830" y="417"/>
                                  </a:lnTo>
                                  <a:lnTo>
                                    <a:pt x="5846" y="402"/>
                                  </a:lnTo>
                                  <a:lnTo>
                                    <a:pt x="5863" y="390"/>
                                  </a:lnTo>
                                  <a:lnTo>
                                    <a:pt x="5882" y="379"/>
                                  </a:lnTo>
                                  <a:lnTo>
                                    <a:pt x="5903" y="371"/>
                                  </a:lnTo>
                                  <a:lnTo>
                                    <a:pt x="5926" y="365"/>
                                  </a:lnTo>
                                  <a:lnTo>
                                    <a:pt x="5950" y="362"/>
                                  </a:lnTo>
                                  <a:lnTo>
                                    <a:pt x="5967" y="361"/>
                                  </a:lnTo>
                                  <a:lnTo>
                                    <a:pt x="5992" y="363"/>
                                  </a:lnTo>
                                  <a:lnTo>
                                    <a:pt x="6016" y="367"/>
                                  </a:lnTo>
                                  <a:lnTo>
                                    <a:pt x="6037" y="373"/>
                                  </a:lnTo>
                                  <a:lnTo>
                                    <a:pt x="6058" y="382"/>
                                  </a:lnTo>
                                  <a:lnTo>
                                    <a:pt x="6076" y="393"/>
                                  </a:lnTo>
                                  <a:lnTo>
                                    <a:pt x="6093" y="407"/>
                                  </a:lnTo>
                                  <a:lnTo>
                                    <a:pt x="6108" y="422"/>
                                  </a:lnTo>
                                  <a:lnTo>
                                    <a:pt x="6122" y="438"/>
                                  </a:lnTo>
                                  <a:lnTo>
                                    <a:pt x="6133" y="457"/>
                                  </a:lnTo>
                                  <a:lnTo>
                                    <a:pt x="6142" y="476"/>
                                  </a:lnTo>
                                  <a:lnTo>
                                    <a:pt x="6149" y="497"/>
                                  </a:lnTo>
                                  <a:lnTo>
                                    <a:pt x="6154" y="519"/>
                                  </a:lnTo>
                                  <a:lnTo>
                                    <a:pt x="6157" y="542"/>
                                  </a:lnTo>
                                  <a:lnTo>
                                    <a:pt x="6157" y="558"/>
                                  </a:lnTo>
                                  <a:lnTo>
                                    <a:pt x="6156" y="581"/>
                                  </a:lnTo>
                                  <a:lnTo>
                                    <a:pt x="6153" y="604"/>
                                  </a:lnTo>
                                  <a:lnTo>
                                    <a:pt x="6147" y="626"/>
                                  </a:lnTo>
                                  <a:lnTo>
                                    <a:pt x="6139" y="646"/>
                                  </a:lnTo>
                                  <a:lnTo>
                                    <a:pt x="6129" y="665"/>
                                  </a:lnTo>
                                  <a:lnTo>
                                    <a:pt x="6118" y="683"/>
                                  </a:lnTo>
                                  <a:lnTo>
                                    <a:pt x="6104" y="699"/>
                                  </a:lnTo>
                                  <a:lnTo>
                                    <a:pt x="6088" y="714"/>
                                  </a:lnTo>
                                  <a:lnTo>
                                    <a:pt x="6071" y="726"/>
                                  </a:lnTo>
                                  <a:lnTo>
                                    <a:pt x="6052" y="737"/>
                                  </a:lnTo>
                                  <a:lnTo>
                                    <a:pt x="6031" y="745"/>
                                  </a:lnTo>
                                  <a:lnTo>
                                    <a:pt x="6008" y="751"/>
                                  </a:lnTo>
                                  <a:lnTo>
                                    <a:pt x="5984" y="754"/>
                                  </a:lnTo>
                                  <a:lnTo>
                                    <a:pt x="5967" y="755"/>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 name="Freeform 126"/>
                          <wps:cNvSpPr>
                            <a:spLocks/>
                          </wps:cNvSpPr>
                          <wps:spPr bwMode="auto">
                            <a:xfrm>
                              <a:off x="595" y="-2258"/>
                              <a:ext cx="7425" cy="1036"/>
                            </a:xfrm>
                            <a:custGeom>
                              <a:avLst/>
                              <a:gdLst>
                                <a:gd name="T0" fmla="*/ 5878 w 7425"/>
                                <a:gd name="T1" fmla="*/ 796 h 1036"/>
                                <a:gd name="T2" fmla="*/ 5857 w 7425"/>
                                <a:gd name="T3" fmla="*/ 722 h 1036"/>
                                <a:gd name="T4" fmla="*/ 5840 w 7425"/>
                                <a:gd name="T5" fmla="*/ 709 h 1036"/>
                                <a:gd name="T6" fmla="*/ 5825 w 7425"/>
                                <a:gd name="T7" fmla="*/ 694 h 1036"/>
                                <a:gd name="T8" fmla="*/ 5812 w 7425"/>
                                <a:gd name="T9" fmla="*/ 678 h 1036"/>
                                <a:gd name="T10" fmla="*/ 5801 w 7425"/>
                                <a:gd name="T11" fmla="*/ 659 h 1036"/>
                                <a:gd name="T12" fmla="*/ 5792 w 7425"/>
                                <a:gd name="T13" fmla="*/ 640 h 1036"/>
                                <a:gd name="T14" fmla="*/ 5802 w 7425"/>
                                <a:gd name="T15" fmla="*/ 755 h 1036"/>
                                <a:gd name="T16" fmla="*/ 5819 w 7425"/>
                                <a:gd name="T17" fmla="*/ 767 h 1036"/>
                                <a:gd name="T18" fmla="*/ 5837 w 7425"/>
                                <a:gd name="T19" fmla="*/ 779 h 1036"/>
                                <a:gd name="T20" fmla="*/ 5857 w 7425"/>
                                <a:gd name="T21" fmla="*/ 788 h 1036"/>
                                <a:gd name="T22" fmla="*/ 5878 w 7425"/>
                                <a:gd name="T23" fmla="*/ 796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425" h="1036">
                                  <a:moveTo>
                                    <a:pt x="5878" y="796"/>
                                  </a:moveTo>
                                  <a:lnTo>
                                    <a:pt x="5857" y="722"/>
                                  </a:lnTo>
                                  <a:lnTo>
                                    <a:pt x="5840" y="709"/>
                                  </a:lnTo>
                                  <a:lnTo>
                                    <a:pt x="5825" y="694"/>
                                  </a:lnTo>
                                  <a:lnTo>
                                    <a:pt x="5812" y="678"/>
                                  </a:lnTo>
                                  <a:lnTo>
                                    <a:pt x="5801" y="659"/>
                                  </a:lnTo>
                                  <a:lnTo>
                                    <a:pt x="5792" y="640"/>
                                  </a:lnTo>
                                  <a:lnTo>
                                    <a:pt x="5802" y="755"/>
                                  </a:lnTo>
                                  <a:lnTo>
                                    <a:pt x="5819" y="767"/>
                                  </a:lnTo>
                                  <a:lnTo>
                                    <a:pt x="5837" y="779"/>
                                  </a:lnTo>
                                  <a:lnTo>
                                    <a:pt x="5857" y="788"/>
                                  </a:lnTo>
                                  <a:lnTo>
                                    <a:pt x="5878" y="796"/>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 name="Freeform 127"/>
                          <wps:cNvSpPr>
                            <a:spLocks/>
                          </wps:cNvSpPr>
                          <wps:spPr bwMode="auto">
                            <a:xfrm>
                              <a:off x="595" y="-2258"/>
                              <a:ext cx="7425" cy="1036"/>
                            </a:xfrm>
                            <a:custGeom>
                              <a:avLst/>
                              <a:gdLst>
                                <a:gd name="T0" fmla="*/ 1245 w 7425"/>
                                <a:gd name="T1" fmla="*/ 1035 h 1036"/>
                                <a:gd name="T2" fmla="*/ 1245 w 7425"/>
                                <a:gd name="T3" fmla="*/ 604 h 1036"/>
                                <a:gd name="T4" fmla="*/ 1241 w 7425"/>
                                <a:gd name="T5" fmla="*/ 582 h 1036"/>
                                <a:gd name="T6" fmla="*/ 1239 w 7425"/>
                                <a:gd name="T7" fmla="*/ 559 h 1036"/>
                                <a:gd name="T8" fmla="*/ 1239 w 7425"/>
                                <a:gd name="T9" fmla="*/ 558 h 1036"/>
                                <a:gd name="T10" fmla="*/ 1240 w 7425"/>
                                <a:gd name="T11" fmla="*/ 535 h 1036"/>
                                <a:gd name="T12" fmla="*/ 1244 w 7425"/>
                                <a:gd name="T13" fmla="*/ 513 h 1036"/>
                                <a:gd name="T14" fmla="*/ 1251 w 7425"/>
                                <a:gd name="T15" fmla="*/ 492 h 1036"/>
                                <a:gd name="T16" fmla="*/ 1259 w 7425"/>
                                <a:gd name="T17" fmla="*/ 472 h 1036"/>
                                <a:gd name="T18" fmla="*/ 1270 w 7425"/>
                                <a:gd name="T19" fmla="*/ 372 h 1036"/>
                                <a:gd name="T20" fmla="*/ 1256 w 7425"/>
                                <a:gd name="T21" fmla="*/ 388 h 1036"/>
                                <a:gd name="T22" fmla="*/ 1247 w 7425"/>
                                <a:gd name="T23" fmla="*/ 402 h 1036"/>
                                <a:gd name="T24" fmla="*/ 1245 w 7425"/>
                                <a:gd name="T25" fmla="*/ 402 h 1036"/>
                                <a:gd name="T26" fmla="*/ 1245 w 7425"/>
                                <a:gd name="T27" fmla="*/ 318 h 1036"/>
                                <a:gd name="T28" fmla="*/ 1183 w 7425"/>
                                <a:gd name="T29" fmla="*/ 318 h 1036"/>
                                <a:gd name="T30" fmla="*/ 1183 w 7425"/>
                                <a:gd name="T31" fmla="*/ 1035 h 1036"/>
                                <a:gd name="T32" fmla="*/ 1245 w 7425"/>
                                <a:gd name="T33" fmla="*/ 103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1245" y="1035"/>
                                  </a:moveTo>
                                  <a:lnTo>
                                    <a:pt x="1245" y="604"/>
                                  </a:lnTo>
                                  <a:lnTo>
                                    <a:pt x="1241" y="582"/>
                                  </a:lnTo>
                                  <a:lnTo>
                                    <a:pt x="1239" y="559"/>
                                  </a:lnTo>
                                  <a:lnTo>
                                    <a:pt x="1239" y="558"/>
                                  </a:lnTo>
                                  <a:lnTo>
                                    <a:pt x="1240" y="535"/>
                                  </a:lnTo>
                                  <a:lnTo>
                                    <a:pt x="1244" y="513"/>
                                  </a:lnTo>
                                  <a:lnTo>
                                    <a:pt x="1251" y="492"/>
                                  </a:lnTo>
                                  <a:lnTo>
                                    <a:pt x="1259" y="472"/>
                                  </a:lnTo>
                                  <a:lnTo>
                                    <a:pt x="1270" y="372"/>
                                  </a:lnTo>
                                  <a:lnTo>
                                    <a:pt x="1256" y="388"/>
                                  </a:lnTo>
                                  <a:lnTo>
                                    <a:pt x="1247" y="402"/>
                                  </a:lnTo>
                                  <a:lnTo>
                                    <a:pt x="1245" y="402"/>
                                  </a:lnTo>
                                  <a:lnTo>
                                    <a:pt x="1245" y="318"/>
                                  </a:lnTo>
                                  <a:lnTo>
                                    <a:pt x="1183" y="318"/>
                                  </a:lnTo>
                                  <a:lnTo>
                                    <a:pt x="1183" y="1035"/>
                                  </a:lnTo>
                                  <a:lnTo>
                                    <a:pt x="1245" y="1035"/>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 name="Freeform 128"/>
                          <wps:cNvSpPr>
                            <a:spLocks/>
                          </wps:cNvSpPr>
                          <wps:spPr bwMode="auto">
                            <a:xfrm>
                              <a:off x="595" y="-2258"/>
                              <a:ext cx="7425" cy="1036"/>
                            </a:xfrm>
                            <a:custGeom>
                              <a:avLst/>
                              <a:gdLst>
                                <a:gd name="T0" fmla="*/ 610 w 7425"/>
                                <a:gd name="T1" fmla="*/ 1035 h 1036"/>
                                <a:gd name="T2" fmla="*/ 609 w 7425"/>
                                <a:gd name="T3" fmla="*/ 604 h 1036"/>
                                <a:gd name="T4" fmla="*/ 605 w 7425"/>
                                <a:gd name="T5" fmla="*/ 582 h 1036"/>
                                <a:gd name="T6" fmla="*/ 604 w 7425"/>
                                <a:gd name="T7" fmla="*/ 559 h 1036"/>
                                <a:gd name="T8" fmla="*/ 604 w 7425"/>
                                <a:gd name="T9" fmla="*/ 558 h 1036"/>
                                <a:gd name="T10" fmla="*/ 605 w 7425"/>
                                <a:gd name="T11" fmla="*/ 535 h 1036"/>
                                <a:gd name="T12" fmla="*/ 609 w 7425"/>
                                <a:gd name="T13" fmla="*/ 513 h 1036"/>
                                <a:gd name="T14" fmla="*/ 615 w 7425"/>
                                <a:gd name="T15" fmla="*/ 492 h 1036"/>
                                <a:gd name="T16" fmla="*/ 624 w 7425"/>
                                <a:gd name="T17" fmla="*/ 472 h 1036"/>
                                <a:gd name="T18" fmla="*/ 634 w 7425"/>
                                <a:gd name="T19" fmla="*/ 372 h 1036"/>
                                <a:gd name="T20" fmla="*/ 621 w 7425"/>
                                <a:gd name="T21" fmla="*/ 388 h 1036"/>
                                <a:gd name="T22" fmla="*/ 612 w 7425"/>
                                <a:gd name="T23" fmla="*/ 402 h 1036"/>
                                <a:gd name="T24" fmla="*/ 610 w 7425"/>
                                <a:gd name="T25" fmla="*/ 402 h 1036"/>
                                <a:gd name="T26" fmla="*/ 610 w 7425"/>
                                <a:gd name="T27" fmla="*/ 318 h 1036"/>
                                <a:gd name="T28" fmla="*/ 548 w 7425"/>
                                <a:gd name="T29" fmla="*/ 318 h 1036"/>
                                <a:gd name="T30" fmla="*/ 548 w 7425"/>
                                <a:gd name="T31" fmla="*/ 1035 h 1036"/>
                                <a:gd name="T32" fmla="*/ 610 w 7425"/>
                                <a:gd name="T33" fmla="*/ 103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610" y="1035"/>
                                  </a:moveTo>
                                  <a:lnTo>
                                    <a:pt x="609" y="604"/>
                                  </a:lnTo>
                                  <a:lnTo>
                                    <a:pt x="605" y="582"/>
                                  </a:lnTo>
                                  <a:lnTo>
                                    <a:pt x="604" y="559"/>
                                  </a:lnTo>
                                  <a:lnTo>
                                    <a:pt x="604" y="558"/>
                                  </a:lnTo>
                                  <a:lnTo>
                                    <a:pt x="605" y="535"/>
                                  </a:lnTo>
                                  <a:lnTo>
                                    <a:pt x="609" y="513"/>
                                  </a:lnTo>
                                  <a:lnTo>
                                    <a:pt x="615" y="492"/>
                                  </a:lnTo>
                                  <a:lnTo>
                                    <a:pt x="624" y="472"/>
                                  </a:lnTo>
                                  <a:lnTo>
                                    <a:pt x="634" y="372"/>
                                  </a:lnTo>
                                  <a:lnTo>
                                    <a:pt x="621" y="388"/>
                                  </a:lnTo>
                                  <a:lnTo>
                                    <a:pt x="612" y="402"/>
                                  </a:lnTo>
                                  <a:lnTo>
                                    <a:pt x="610" y="402"/>
                                  </a:lnTo>
                                  <a:lnTo>
                                    <a:pt x="610" y="318"/>
                                  </a:lnTo>
                                  <a:lnTo>
                                    <a:pt x="548" y="318"/>
                                  </a:lnTo>
                                  <a:lnTo>
                                    <a:pt x="548" y="1035"/>
                                  </a:lnTo>
                                  <a:lnTo>
                                    <a:pt x="610" y="1035"/>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 name="Freeform 129"/>
                          <wps:cNvSpPr>
                            <a:spLocks/>
                          </wps:cNvSpPr>
                          <wps:spPr bwMode="auto">
                            <a:xfrm>
                              <a:off x="595" y="-2258"/>
                              <a:ext cx="7425" cy="1036"/>
                            </a:xfrm>
                            <a:custGeom>
                              <a:avLst/>
                              <a:gdLst>
                                <a:gd name="T0" fmla="*/ 194 w 7425"/>
                                <a:gd name="T1" fmla="*/ 810 h 1036"/>
                                <a:gd name="T2" fmla="*/ 256 w 7425"/>
                                <a:gd name="T3" fmla="*/ 795 h 1036"/>
                                <a:gd name="T4" fmla="*/ 305 w 7425"/>
                                <a:gd name="T5" fmla="*/ 763 h 1036"/>
                                <a:gd name="T6" fmla="*/ 338 w 7425"/>
                                <a:gd name="T7" fmla="*/ 720 h 1036"/>
                                <a:gd name="T8" fmla="*/ 341 w 7425"/>
                                <a:gd name="T9" fmla="*/ 761 h 1036"/>
                                <a:gd name="T10" fmla="*/ 404 w 7425"/>
                                <a:gd name="T11" fmla="*/ 798 h 1036"/>
                                <a:gd name="T12" fmla="*/ 399 w 7425"/>
                                <a:gd name="T13" fmla="*/ 749 h 1036"/>
                                <a:gd name="T14" fmla="*/ 396 w 7425"/>
                                <a:gd name="T15" fmla="*/ 693 h 1036"/>
                                <a:gd name="T16" fmla="*/ 395 w 7425"/>
                                <a:gd name="T17" fmla="*/ 626 h 1036"/>
                                <a:gd name="T18" fmla="*/ 389 w 7425"/>
                                <a:gd name="T19" fmla="*/ 427 h 1036"/>
                                <a:gd name="T20" fmla="*/ 363 w 7425"/>
                                <a:gd name="T21" fmla="*/ 368 h 1036"/>
                                <a:gd name="T22" fmla="*/ 316 w 7425"/>
                                <a:gd name="T23" fmla="*/ 329 h 1036"/>
                                <a:gd name="T24" fmla="*/ 252 w 7425"/>
                                <a:gd name="T25" fmla="*/ 309 h 1036"/>
                                <a:gd name="T26" fmla="*/ 184 w 7425"/>
                                <a:gd name="T27" fmla="*/ 306 h 1036"/>
                                <a:gd name="T28" fmla="*/ 123 w 7425"/>
                                <a:gd name="T29" fmla="*/ 317 h 1036"/>
                                <a:gd name="T30" fmla="*/ 65 w 7425"/>
                                <a:gd name="T31" fmla="*/ 341 h 1036"/>
                                <a:gd name="T32" fmla="*/ 20 w 7425"/>
                                <a:gd name="T33" fmla="*/ 373 h 1036"/>
                                <a:gd name="T34" fmla="*/ 91 w 7425"/>
                                <a:gd name="T35" fmla="*/ 391 h 1036"/>
                                <a:gd name="T36" fmla="*/ 146 w 7425"/>
                                <a:gd name="T37" fmla="*/ 368 h 1036"/>
                                <a:gd name="T38" fmla="*/ 203 w 7425"/>
                                <a:gd name="T39" fmla="*/ 361 h 1036"/>
                                <a:gd name="T40" fmla="*/ 273 w 7425"/>
                                <a:gd name="T41" fmla="*/ 373 h 1036"/>
                                <a:gd name="T42" fmla="*/ 321 w 7425"/>
                                <a:gd name="T43" fmla="*/ 412 h 1036"/>
                                <a:gd name="T44" fmla="*/ 339 w 7425"/>
                                <a:gd name="T45" fmla="*/ 478 h 1036"/>
                                <a:gd name="T46" fmla="*/ 247 w 7425"/>
                                <a:gd name="T47" fmla="*/ 507 h 1036"/>
                                <a:gd name="T48" fmla="*/ 182 w 7425"/>
                                <a:gd name="T49" fmla="*/ 512 h 1036"/>
                                <a:gd name="T50" fmla="*/ 114 w 7425"/>
                                <a:gd name="T51" fmla="*/ 527 h 1036"/>
                                <a:gd name="T52" fmla="*/ 54 w 7425"/>
                                <a:gd name="T53" fmla="*/ 556 h 1036"/>
                                <a:gd name="T54" fmla="*/ 12 w 7425"/>
                                <a:gd name="T55" fmla="*/ 606 h 1036"/>
                                <a:gd name="T56" fmla="*/ 0 w 7425"/>
                                <a:gd name="T57" fmla="*/ 668 h 1036"/>
                                <a:gd name="T58" fmla="*/ 17 w 7425"/>
                                <a:gd name="T59" fmla="*/ 738 h 1036"/>
                                <a:gd name="T60" fmla="*/ 62 w 7425"/>
                                <a:gd name="T61" fmla="*/ 783 h 1036"/>
                                <a:gd name="T62" fmla="*/ 70 w 7425"/>
                                <a:gd name="T63" fmla="*/ 628 h 1036"/>
                                <a:gd name="T64" fmla="*/ 111 w 7425"/>
                                <a:gd name="T65" fmla="*/ 588 h 1036"/>
                                <a:gd name="T66" fmla="*/ 174 w 7425"/>
                                <a:gd name="T67" fmla="*/ 566 h 1036"/>
                                <a:gd name="T68" fmla="*/ 251 w 7425"/>
                                <a:gd name="T69" fmla="*/ 557 h 1036"/>
                                <a:gd name="T70" fmla="*/ 339 w 7425"/>
                                <a:gd name="T71" fmla="*/ 589 h 1036"/>
                                <a:gd name="T72" fmla="*/ 331 w 7425"/>
                                <a:gd name="T73" fmla="*/ 650 h 1036"/>
                                <a:gd name="T74" fmla="*/ 303 w 7425"/>
                                <a:gd name="T75" fmla="*/ 704 h 1036"/>
                                <a:gd name="T76" fmla="*/ 249 w 7425"/>
                                <a:gd name="T77" fmla="*/ 742 h 1036"/>
                                <a:gd name="T78" fmla="*/ 171 w 7425"/>
                                <a:gd name="T79" fmla="*/ 755 h 1036"/>
                                <a:gd name="T80" fmla="*/ 107 w 7425"/>
                                <a:gd name="T81" fmla="*/ 738 h 1036"/>
                                <a:gd name="T82" fmla="*/ 81 w 7425"/>
                                <a:gd name="T83" fmla="*/ 793 h 1036"/>
                                <a:gd name="T84" fmla="*/ 145 w 7425"/>
                                <a:gd name="T85" fmla="*/ 810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425" h="1036">
                                  <a:moveTo>
                                    <a:pt x="167" y="811"/>
                                  </a:moveTo>
                                  <a:lnTo>
                                    <a:pt x="169" y="811"/>
                                  </a:lnTo>
                                  <a:lnTo>
                                    <a:pt x="194" y="810"/>
                                  </a:lnTo>
                                  <a:lnTo>
                                    <a:pt x="216" y="807"/>
                                  </a:lnTo>
                                  <a:lnTo>
                                    <a:pt x="237" y="802"/>
                                  </a:lnTo>
                                  <a:lnTo>
                                    <a:pt x="256" y="795"/>
                                  </a:lnTo>
                                  <a:lnTo>
                                    <a:pt x="274" y="786"/>
                                  </a:lnTo>
                                  <a:lnTo>
                                    <a:pt x="290" y="776"/>
                                  </a:lnTo>
                                  <a:lnTo>
                                    <a:pt x="305" y="763"/>
                                  </a:lnTo>
                                  <a:lnTo>
                                    <a:pt x="319" y="748"/>
                                  </a:lnTo>
                                  <a:lnTo>
                                    <a:pt x="331" y="731"/>
                                  </a:lnTo>
                                  <a:lnTo>
                                    <a:pt x="338" y="720"/>
                                  </a:lnTo>
                                  <a:lnTo>
                                    <a:pt x="340" y="720"/>
                                  </a:lnTo>
                                  <a:lnTo>
                                    <a:pt x="340" y="741"/>
                                  </a:lnTo>
                                  <a:lnTo>
                                    <a:pt x="341" y="761"/>
                                  </a:lnTo>
                                  <a:lnTo>
                                    <a:pt x="343" y="781"/>
                                  </a:lnTo>
                                  <a:lnTo>
                                    <a:pt x="346" y="798"/>
                                  </a:lnTo>
                                  <a:lnTo>
                                    <a:pt x="404" y="798"/>
                                  </a:lnTo>
                                  <a:lnTo>
                                    <a:pt x="402" y="782"/>
                                  </a:lnTo>
                                  <a:lnTo>
                                    <a:pt x="400" y="765"/>
                                  </a:lnTo>
                                  <a:lnTo>
                                    <a:pt x="399" y="749"/>
                                  </a:lnTo>
                                  <a:lnTo>
                                    <a:pt x="398" y="731"/>
                                  </a:lnTo>
                                  <a:lnTo>
                                    <a:pt x="397" y="713"/>
                                  </a:lnTo>
                                  <a:lnTo>
                                    <a:pt x="396" y="693"/>
                                  </a:lnTo>
                                  <a:lnTo>
                                    <a:pt x="395" y="672"/>
                                  </a:lnTo>
                                  <a:lnTo>
                                    <a:pt x="395" y="650"/>
                                  </a:lnTo>
                                  <a:lnTo>
                                    <a:pt x="395" y="626"/>
                                  </a:lnTo>
                                  <a:lnTo>
                                    <a:pt x="395" y="479"/>
                                  </a:lnTo>
                                  <a:lnTo>
                                    <a:pt x="393" y="452"/>
                                  </a:lnTo>
                                  <a:lnTo>
                                    <a:pt x="389" y="427"/>
                                  </a:lnTo>
                                  <a:lnTo>
                                    <a:pt x="383" y="405"/>
                                  </a:lnTo>
                                  <a:lnTo>
                                    <a:pt x="374" y="385"/>
                                  </a:lnTo>
                                  <a:lnTo>
                                    <a:pt x="363" y="368"/>
                                  </a:lnTo>
                                  <a:lnTo>
                                    <a:pt x="350" y="353"/>
                                  </a:lnTo>
                                  <a:lnTo>
                                    <a:pt x="334" y="340"/>
                                  </a:lnTo>
                                  <a:lnTo>
                                    <a:pt x="316" y="329"/>
                                  </a:lnTo>
                                  <a:lnTo>
                                    <a:pt x="297" y="320"/>
                                  </a:lnTo>
                                  <a:lnTo>
                                    <a:pt x="276" y="313"/>
                                  </a:lnTo>
                                  <a:lnTo>
                                    <a:pt x="252" y="309"/>
                                  </a:lnTo>
                                  <a:lnTo>
                                    <a:pt x="228" y="306"/>
                                  </a:lnTo>
                                  <a:lnTo>
                                    <a:pt x="203" y="305"/>
                                  </a:lnTo>
                                  <a:lnTo>
                                    <a:pt x="184" y="306"/>
                                  </a:lnTo>
                                  <a:lnTo>
                                    <a:pt x="164" y="308"/>
                                  </a:lnTo>
                                  <a:lnTo>
                                    <a:pt x="143" y="312"/>
                                  </a:lnTo>
                                  <a:lnTo>
                                    <a:pt x="123" y="317"/>
                                  </a:lnTo>
                                  <a:lnTo>
                                    <a:pt x="103" y="324"/>
                                  </a:lnTo>
                                  <a:lnTo>
                                    <a:pt x="84" y="331"/>
                                  </a:lnTo>
                                  <a:lnTo>
                                    <a:pt x="65" y="341"/>
                                  </a:lnTo>
                                  <a:lnTo>
                                    <a:pt x="48" y="351"/>
                                  </a:lnTo>
                                  <a:lnTo>
                                    <a:pt x="31" y="363"/>
                                  </a:lnTo>
                                  <a:lnTo>
                                    <a:pt x="20" y="373"/>
                                  </a:lnTo>
                                  <a:lnTo>
                                    <a:pt x="57" y="415"/>
                                  </a:lnTo>
                                  <a:lnTo>
                                    <a:pt x="73" y="402"/>
                                  </a:lnTo>
                                  <a:lnTo>
                                    <a:pt x="91" y="391"/>
                                  </a:lnTo>
                                  <a:lnTo>
                                    <a:pt x="108" y="382"/>
                                  </a:lnTo>
                                  <a:lnTo>
                                    <a:pt x="127" y="374"/>
                                  </a:lnTo>
                                  <a:lnTo>
                                    <a:pt x="146" y="368"/>
                                  </a:lnTo>
                                  <a:lnTo>
                                    <a:pt x="166" y="364"/>
                                  </a:lnTo>
                                  <a:lnTo>
                                    <a:pt x="186" y="362"/>
                                  </a:lnTo>
                                  <a:lnTo>
                                    <a:pt x="203" y="361"/>
                                  </a:lnTo>
                                  <a:lnTo>
                                    <a:pt x="228" y="363"/>
                                  </a:lnTo>
                                  <a:lnTo>
                                    <a:pt x="252" y="367"/>
                                  </a:lnTo>
                                  <a:lnTo>
                                    <a:pt x="273" y="373"/>
                                  </a:lnTo>
                                  <a:lnTo>
                                    <a:pt x="292" y="383"/>
                                  </a:lnTo>
                                  <a:lnTo>
                                    <a:pt x="308" y="396"/>
                                  </a:lnTo>
                                  <a:lnTo>
                                    <a:pt x="321" y="412"/>
                                  </a:lnTo>
                                  <a:lnTo>
                                    <a:pt x="331" y="431"/>
                                  </a:lnTo>
                                  <a:lnTo>
                                    <a:pt x="337" y="454"/>
                                  </a:lnTo>
                                  <a:lnTo>
                                    <a:pt x="339" y="478"/>
                                  </a:lnTo>
                                  <a:lnTo>
                                    <a:pt x="339" y="507"/>
                                  </a:lnTo>
                                  <a:lnTo>
                                    <a:pt x="266" y="507"/>
                                  </a:lnTo>
                                  <a:lnTo>
                                    <a:pt x="247" y="507"/>
                                  </a:lnTo>
                                  <a:lnTo>
                                    <a:pt x="226" y="508"/>
                                  </a:lnTo>
                                  <a:lnTo>
                                    <a:pt x="204" y="509"/>
                                  </a:lnTo>
                                  <a:lnTo>
                                    <a:pt x="182" y="512"/>
                                  </a:lnTo>
                                  <a:lnTo>
                                    <a:pt x="159" y="515"/>
                                  </a:lnTo>
                                  <a:lnTo>
                                    <a:pt x="136" y="520"/>
                                  </a:lnTo>
                                  <a:lnTo>
                                    <a:pt x="114" y="527"/>
                                  </a:lnTo>
                                  <a:lnTo>
                                    <a:pt x="93" y="535"/>
                                  </a:lnTo>
                                  <a:lnTo>
                                    <a:pt x="72" y="544"/>
                                  </a:lnTo>
                                  <a:lnTo>
                                    <a:pt x="54" y="556"/>
                                  </a:lnTo>
                                  <a:lnTo>
                                    <a:pt x="37" y="570"/>
                                  </a:lnTo>
                                  <a:lnTo>
                                    <a:pt x="23" y="587"/>
                                  </a:lnTo>
                                  <a:lnTo>
                                    <a:pt x="12" y="606"/>
                                  </a:lnTo>
                                  <a:lnTo>
                                    <a:pt x="4" y="628"/>
                                  </a:lnTo>
                                  <a:lnTo>
                                    <a:pt x="0" y="653"/>
                                  </a:lnTo>
                                  <a:lnTo>
                                    <a:pt x="0" y="668"/>
                                  </a:lnTo>
                                  <a:lnTo>
                                    <a:pt x="2" y="694"/>
                                  </a:lnTo>
                                  <a:lnTo>
                                    <a:pt x="8" y="718"/>
                                  </a:lnTo>
                                  <a:lnTo>
                                    <a:pt x="17" y="738"/>
                                  </a:lnTo>
                                  <a:lnTo>
                                    <a:pt x="29" y="756"/>
                                  </a:lnTo>
                                  <a:lnTo>
                                    <a:pt x="44" y="771"/>
                                  </a:lnTo>
                                  <a:lnTo>
                                    <a:pt x="62" y="783"/>
                                  </a:lnTo>
                                  <a:lnTo>
                                    <a:pt x="62" y="665"/>
                                  </a:lnTo>
                                  <a:lnTo>
                                    <a:pt x="64" y="645"/>
                                  </a:lnTo>
                                  <a:lnTo>
                                    <a:pt x="70" y="628"/>
                                  </a:lnTo>
                                  <a:lnTo>
                                    <a:pt x="81" y="613"/>
                                  </a:lnTo>
                                  <a:lnTo>
                                    <a:pt x="94" y="599"/>
                                  </a:lnTo>
                                  <a:lnTo>
                                    <a:pt x="111" y="588"/>
                                  </a:lnTo>
                                  <a:lnTo>
                                    <a:pt x="130" y="579"/>
                                  </a:lnTo>
                                  <a:lnTo>
                                    <a:pt x="151" y="572"/>
                                  </a:lnTo>
                                  <a:lnTo>
                                    <a:pt x="174" y="566"/>
                                  </a:lnTo>
                                  <a:lnTo>
                                    <a:pt x="199" y="562"/>
                                  </a:lnTo>
                                  <a:lnTo>
                                    <a:pt x="224" y="559"/>
                                  </a:lnTo>
                                  <a:lnTo>
                                    <a:pt x="251" y="557"/>
                                  </a:lnTo>
                                  <a:lnTo>
                                    <a:pt x="270" y="557"/>
                                  </a:lnTo>
                                  <a:lnTo>
                                    <a:pt x="339" y="557"/>
                                  </a:lnTo>
                                  <a:lnTo>
                                    <a:pt x="339" y="589"/>
                                  </a:lnTo>
                                  <a:lnTo>
                                    <a:pt x="338" y="610"/>
                                  </a:lnTo>
                                  <a:lnTo>
                                    <a:pt x="335" y="630"/>
                                  </a:lnTo>
                                  <a:lnTo>
                                    <a:pt x="331" y="650"/>
                                  </a:lnTo>
                                  <a:lnTo>
                                    <a:pt x="324" y="669"/>
                                  </a:lnTo>
                                  <a:lnTo>
                                    <a:pt x="315" y="687"/>
                                  </a:lnTo>
                                  <a:lnTo>
                                    <a:pt x="303" y="704"/>
                                  </a:lnTo>
                                  <a:lnTo>
                                    <a:pt x="289" y="719"/>
                                  </a:lnTo>
                                  <a:lnTo>
                                    <a:pt x="271" y="731"/>
                                  </a:lnTo>
                                  <a:lnTo>
                                    <a:pt x="249" y="742"/>
                                  </a:lnTo>
                                  <a:lnTo>
                                    <a:pt x="225" y="749"/>
                                  </a:lnTo>
                                  <a:lnTo>
                                    <a:pt x="196" y="753"/>
                                  </a:lnTo>
                                  <a:lnTo>
                                    <a:pt x="171" y="755"/>
                                  </a:lnTo>
                                  <a:lnTo>
                                    <a:pt x="149" y="753"/>
                                  </a:lnTo>
                                  <a:lnTo>
                                    <a:pt x="127" y="747"/>
                                  </a:lnTo>
                                  <a:lnTo>
                                    <a:pt x="107" y="738"/>
                                  </a:lnTo>
                                  <a:lnTo>
                                    <a:pt x="89" y="726"/>
                                  </a:lnTo>
                                  <a:lnTo>
                                    <a:pt x="75" y="709"/>
                                  </a:lnTo>
                                  <a:lnTo>
                                    <a:pt x="81" y="793"/>
                                  </a:lnTo>
                                  <a:lnTo>
                                    <a:pt x="101" y="801"/>
                                  </a:lnTo>
                                  <a:lnTo>
                                    <a:pt x="123" y="806"/>
                                  </a:lnTo>
                                  <a:lnTo>
                                    <a:pt x="145" y="810"/>
                                  </a:lnTo>
                                  <a:lnTo>
                                    <a:pt x="167" y="811"/>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Freeform 130"/>
                          <wps:cNvSpPr>
                            <a:spLocks/>
                          </wps:cNvSpPr>
                          <wps:spPr bwMode="auto">
                            <a:xfrm>
                              <a:off x="595" y="-2258"/>
                              <a:ext cx="7425" cy="1036"/>
                            </a:xfrm>
                            <a:custGeom>
                              <a:avLst/>
                              <a:gdLst>
                                <a:gd name="T0" fmla="*/ 81 w 7425"/>
                                <a:gd name="T1" fmla="*/ 793 h 1036"/>
                                <a:gd name="T2" fmla="*/ 75 w 7425"/>
                                <a:gd name="T3" fmla="*/ 709 h 1036"/>
                                <a:gd name="T4" fmla="*/ 66 w 7425"/>
                                <a:gd name="T5" fmla="*/ 690 h 1036"/>
                                <a:gd name="T6" fmla="*/ 62 w 7425"/>
                                <a:gd name="T7" fmla="*/ 667 h 1036"/>
                                <a:gd name="T8" fmla="*/ 62 w 7425"/>
                                <a:gd name="T9" fmla="*/ 783 h 1036"/>
                                <a:gd name="T10" fmla="*/ 81 w 7425"/>
                                <a:gd name="T11" fmla="*/ 793 h 1036"/>
                              </a:gdLst>
                              <a:ahLst/>
                              <a:cxnLst>
                                <a:cxn ang="0">
                                  <a:pos x="T0" y="T1"/>
                                </a:cxn>
                                <a:cxn ang="0">
                                  <a:pos x="T2" y="T3"/>
                                </a:cxn>
                                <a:cxn ang="0">
                                  <a:pos x="T4" y="T5"/>
                                </a:cxn>
                                <a:cxn ang="0">
                                  <a:pos x="T6" y="T7"/>
                                </a:cxn>
                                <a:cxn ang="0">
                                  <a:pos x="T8" y="T9"/>
                                </a:cxn>
                                <a:cxn ang="0">
                                  <a:pos x="T10" y="T11"/>
                                </a:cxn>
                              </a:cxnLst>
                              <a:rect l="0" t="0" r="r" b="b"/>
                              <a:pathLst>
                                <a:path w="7425" h="1036">
                                  <a:moveTo>
                                    <a:pt x="81" y="793"/>
                                  </a:moveTo>
                                  <a:lnTo>
                                    <a:pt x="75" y="709"/>
                                  </a:lnTo>
                                  <a:lnTo>
                                    <a:pt x="66" y="690"/>
                                  </a:lnTo>
                                  <a:lnTo>
                                    <a:pt x="62" y="667"/>
                                  </a:lnTo>
                                  <a:lnTo>
                                    <a:pt x="62" y="783"/>
                                  </a:lnTo>
                                  <a:lnTo>
                                    <a:pt x="81" y="793"/>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Freeform 131"/>
                          <wps:cNvSpPr>
                            <a:spLocks/>
                          </wps:cNvSpPr>
                          <wps:spPr bwMode="auto">
                            <a:xfrm>
                              <a:off x="595" y="-2258"/>
                              <a:ext cx="7425" cy="1036"/>
                            </a:xfrm>
                            <a:custGeom>
                              <a:avLst/>
                              <a:gdLst>
                                <a:gd name="T0" fmla="*/ 612 w 7425"/>
                                <a:gd name="T1" fmla="*/ 714 h 1036"/>
                                <a:gd name="T2" fmla="*/ 638 w 7425"/>
                                <a:gd name="T3" fmla="*/ 747 h 1036"/>
                                <a:gd name="T4" fmla="*/ 670 w 7425"/>
                                <a:gd name="T5" fmla="*/ 773 h 1036"/>
                                <a:gd name="T6" fmla="*/ 708 w 7425"/>
                                <a:gd name="T7" fmla="*/ 792 h 1036"/>
                                <a:gd name="T8" fmla="*/ 748 w 7425"/>
                                <a:gd name="T9" fmla="*/ 805 h 1036"/>
                                <a:gd name="T10" fmla="*/ 789 w 7425"/>
                                <a:gd name="T11" fmla="*/ 810 h 1036"/>
                                <a:gd name="T12" fmla="*/ 829 w 7425"/>
                                <a:gd name="T13" fmla="*/ 810 h 1036"/>
                                <a:gd name="T14" fmla="*/ 875 w 7425"/>
                                <a:gd name="T15" fmla="*/ 802 h 1036"/>
                                <a:gd name="T16" fmla="*/ 917 w 7425"/>
                                <a:gd name="T17" fmla="*/ 787 h 1036"/>
                                <a:gd name="T18" fmla="*/ 955 w 7425"/>
                                <a:gd name="T19" fmla="*/ 766 h 1036"/>
                                <a:gd name="T20" fmla="*/ 987 w 7425"/>
                                <a:gd name="T21" fmla="*/ 738 h 1036"/>
                                <a:gd name="T22" fmla="*/ 1014 w 7425"/>
                                <a:gd name="T23" fmla="*/ 705 h 1036"/>
                                <a:gd name="T24" fmla="*/ 1035 w 7425"/>
                                <a:gd name="T25" fmla="*/ 668 h 1036"/>
                                <a:gd name="T26" fmla="*/ 1049 w 7425"/>
                                <a:gd name="T27" fmla="*/ 625 h 1036"/>
                                <a:gd name="T28" fmla="*/ 1056 w 7425"/>
                                <a:gd name="T29" fmla="*/ 579 h 1036"/>
                                <a:gd name="T30" fmla="*/ 1056 w 7425"/>
                                <a:gd name="T31" fmla="*/ 534 h 1036"/>
                                <a:gd name="T32" fmla="*/ 1049 w 7425"/>
                                <a:gd name="T33" fmla="*/ 488 h 1036"/>
                                <a:gd name="T34" fmla="*/ 1034 w 7425"/>
                                <a:gd name="T35" fmla="*/ 446 h 1036"/>
                                <a:gd name="T36" fmla="*/ 1013 w 7425"/>
                                <a:gd name="T37" fmla="*/ 408 h 1036"/>
                                <a:gd name="T38" fmla="*/ 985 w 7425"/>
                                <a:gd name="T39" fmla="*/ 376 h 1036"/>
                                <a:gd name="T40" fmla="*/ 952 w 7425"/>
                                <a:gd name="T41" fmla="*/ 349 h 1036"/>
                                <a:gd name="T42" fmla="*/ 914 w 7425"/>
                                <a:gd name="T43" fmla="*/ 328 h 1036"/>
                                <a:gd name="T44" fmla="*/ 872 w 7425"/>
                                <a:gd name="T45" fmla="*/ 313 h 1036"/>
                                <a:gd name="T46" fmla="*/ 826 w 7425"/>
                                <a:gd name="T47" fmla="*/ 306 h 1036"/>
                                <a:gd name="T48" fmla="*/ 784 w 7425"/>
                                <a:gd name="T49" fmla="*/ 306 h 1036"/>
                                <a:gd name="T50" fmla="*/ 743 w 7425"/>
                                <a:gd name="T51" fmla="*/ 312 h 1036"/>
                                <a:gd name="T52" fmla="*/ 703 w 7425"/>
                                <a:gd name="T53" fmla="*/ 325 h 1036"/>
                                <a:gd name="T54" fmla="*/ 666 w 7425"/>
                                <a:gd name="T55" fmla="*/ 345 h 1036"/>
                                <a:gd name="T56" fmla="*/ 634 w 7425"/>
                                <a:gd name="T57" fmla="*/ 372 h 1036"/>
                                <a:gd name="T58" fmla="*/ 634 w 7425"/>
                                <a:gd name="T59" fmla="*/ 453 h 1036"/>
                                <a:gd name="T60" fmla="*/ 661 w 7425"/>
                                <a:gd name="T61" fmla="*/ 419 h 1036"/>
                                <a:gd name="T62" fmla="*/ 695 w 7425"/>
                                <a:gd name="T63" fmla="*/ 392 h 1036"/>
                                <a:gd name="T64" fmla="*/ 735 w 7425"/>
                                <a:gd name="T65" fmla="*/ 373 h 1036"/>
                                <a:gd name="T66" fmla="*/ 780 w 7425"/>
                                <a:gd name="T67" fmla="*/ 363 h 1036"/>
                                <a:gd name="T68" fmla="*/ 804 w 7425"/>
                                <a:gd name="T69" fmla="*/ 361 h 1036"/>
                                <a:gd name="T70" fmla="*/ 853 w 7425"/>
                                <a:gd name="T71" fmla="*/ 367 h 1036"/>
                                <a:gd name="T72" fmla="*/ 895 w 7425"/>
                                <a:gd name="T73" fmla="*/ 382 h 1036"/>
                                <a:gd name="T74" fmla="*/ 931 w 7425"/>
                                <a:gd name="T75" fmla="*/ 407 h 1036"/>
                                <a:gd name="T76" fmla="*/ 959 w 7425"/>
                                <a:gd name="T77" fmla="*/ 438 h 1036"/>
                                <a:gd name="T78" fmla="*/ 980 w 7425"/>
                                <a:gd name="T79" fmla="*/ 476 h 1036"/>
                                <a:gd name="T80" fmla="*/ 992 w 7425"/>
                                <a:gd name="T81" fmla="*/ 519 h 1036"/>
                                <a:gd name="T82" fmla="*/ 995 w 7425"/>
                                <a:gd name="T83" fmla="*/ 558 h 1036"/>
                                <a:gd name="T84" fmla="*/ 990 w 7425"/>
                                <a:gd name="T85" fmla="*/ 604 h 1036"/>
                                <a:gd name="T86" fmla="*/ 977 w 7425"/>
                                <a:gd name="T87" fmla="*/ 646 h 1036"/>
                                <a:gd name="T88" fmla="*/ 955 w 7425"/>
                                <a:gd name="T89" fmla="*/ 683 h 1036"/>
                                <a:gd name="T90" fmla="*/ 926 w 7425"/>
                                <a:gd name="T91" fmla="*/ 714 h 1036"/>
                                <a:gd name="T92" fmla="*/ 889 w 7425"/>
                                <a:gd name="T93" fmla="*/ 737 h 1036"/>
                                <a:gd name="T94" fmla="*/ 846 w 7425"/>
                                <a:gd name="T95" fmla="*/ 751 h 1036"/>
                                <a:gd name="T96" fmla="*/ 804 w 7425"/>
                                <a:gd name="T97" fmla="*/ 755 h 1036"/>
                                <a:gd name="T98" fmla="*/ 758 w 7425"/>
                                <a:gd name="T99" fmla="*/ 749 h 1036"/>
                                <a:gd name="T100" fmla="*/ 715 w 7425"/>
                                <a:gd name="T101" fmla="*/ 735 h 1036"/>
                                <a:gd name="T102" fmla="*/ 678 w 7425"/>
                                <a:gd name="T103" fmla="*/ 712 h 1036"/>
                                <a:gd name="T104" fmla="*/ 647 w 7425"/>
                                <a:gd name="T105" fmla="*/ 681 h 1036"/>
                                <a:gd name="T106" fmla="*/ 624 w 7425"/>
                                <a:gd name="T107" fmla="*/ 645 h 1036"/>
                                <a:gd name="T108" fmla="*/ 609 w 7425"/>
                                <a:gd name="T109" fmla="*/ 604 h 1036"/>
                                <a:gd name="T110" fmla="*/ 610 w 7425"/>
                                <a:gd name="T111" fmla="*/ 71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425" h="1036">
                                  <a:moveTo>
                                    <a:pt x="610" y="714"/>
                                  </a:moveTo>
                                  <a:lnTo>
                                    <a:pt x="612" y="714"/>
                                  </a:lnTo>
                                  <a:lnTo>
                                    <a:pt x="624" y="732"/>
                                  </a:lnTo>
                                  <a:lnTo>
                                    <a:pt x="638" y="747"/>
                                  </a:lnTo>
                                  <a:lnTo>
                                    <a:pt x="653" y="761"/>
                                  </a:lnTo>
                                  <a:lnTo>
                                    <a:pt x="670" y="773"/>
                                  </a:lnTo>
                                  <a:lnTo>
                                    <a:pt x="689" y="784"/>
                                  </a:lnTo>
                                  <a:lnTo>
                                    <a:pt x="708" y="792"/>
                                  </a:lnTo>
                                  <a:lnTo>
                                    <a:pt x="728" y="799"/>
                                  </a:lnTo>
                                  <a:lnTo>
                                    <a:pt x="748" y="805"/>
                                  </a:lnTo>
                                  <a:lnTo>
                                    <a:pt x="769" y="808"/>
                                  </a:lnTo>
                                  <a:lnTo>
                                    <a:pt x="789" y="810"/>
                                  </a:lnTo>
                                  <a:lnTo>
                                    <a:pt x="804" y="811"/>
                                  </a:lnTo>
                                  <a:lnTo>
                                    <a:pt x="829" y="810"/>
                                  </a:lnTo>
                                  <a:lnTo>
                                    <a:pt x="852" y="807"/>
                                  </a:lnTo>
                                  <a:lnTo>
                                    <a:pt x="875" y="802"/>
                                  </a:lnTo>
                                  <a:lnTo>
                                    <a:pt x="897" y="795"/>
                                  </a:lnTo>
                                  <a:lnTo>
                                    <a:pt x="917" y="787"/>
                                  </a:lnTo>
                                  <a:lnTo>
                                    <a:pt x="936" y="777"/>
                                  </a:lnTo>
                                  <a:lnTo>
                                    <a:pt x="955" y="766"/>
                                  </a:lnTo>
                                  <a:lnTo>
                                    <a:pt x="972" y="753"/>
                                  </a:lnTo>
                                  <a:lnTo>
                                    <a:pt x="987" y="738"/>
                                  </a:lnTo>
                                  <a:lnTo>
                                    <a:pt x="1001" y="723"/>
                                  </a:lnTo>
                                  <a:lnTo>
                                    <a:pt x="1014" y="705"/>
                                  </a:lnTo>
                                  <a:lnTo>
                                    <a:pt x="1025" y="687"/>
                                  </a:lnTo>
                                  <a:lnTo>
                                    <a:pt x="1035" y="668"/>
                                  </a:lnTo>
                                  <a:lnTo>
                                    <a:pt x="1043" y="647"/>
                                  </a:lnTo>
                                  <a:lnTo>
                                    <a:pt x="1049" y="625"/>
                                  </a:lnTo>
                                  <a:lnTo>
                                    <a:pt x="1054" y="603"/>
                                  </a:lnTo>
                                  <a:lnTo>
                                    <a:pt x="1056" y="579"/>
                                  </a:lnTo>
                                  <a:lnTo>
                                    <a:pt x="1057" y="558"/>
                                  </a:lnTo>
                                  <a:lnTo>
                                    <a:pt x="1056" y="534"/>
                                  </a:lnTo>
                                  <a:lnTo>
                                    <a:pt x="1053" y="510"/>
                                  </a:lnTo>
                                  <a:lnTo>
                                    <a:pt x="1049" y="488"/>
                                  </a:lnTo>
                                  <a:lnTo>
                                    <a:pt x="1042" y="466"/>
                                  </a:lnTo>
                                  <a:lnTo>
                                    <a:pt x="1034" y="446"/>
                                  </a:lnTo>
                                  <a:lnTo>
                                    <a:pt x="1024" y="426"/>
                                  </a:lnTo>
                                  <a:lnTo>
                                    <a:pt x="1013" y="408"/>
                                  </a:lnTo>
                                  <a:lnTo>
                                    <a:pt x="1000" y="391"/>
                                  </a:lnTo>
                                  <a:lnTo>
                                    <a:pt x="985" y="376"/>
                                  </a:lnTo>
                                  <a:lnTo>
                                    <a:pt x="969" y="361"/>
                                  </a:lnTo>
                                  <a:lnTo>
                                    <a:pt x="952" y="349"/>
                                  </a:lnTo>
                                  <a:lnTo>
                                    <a:pt x="934" y="337"/>
                                  </a:lnTo>
                                  <a:lnTo>
                                    <a:pt x="914" y="328"/>
                                  </a:lnTo>
                                  <a:lnTo>
                                    <a:pt x="894" y="320"/>
                                  </a:lnTo>
                                  <a:lnTo>
                                    <a:pt x="872" y="313"/>
                                  </a:lnTo>
                                  <a:lnTo>
                                    <a:pt x="849" y="309"/>
                                  </a:lnTo>
                                  <a:lnTo>
                                    <a:pt x="826" y="306"/>
                                  </a:lnTo>
                                  <a:lnTo>
                                    <a:pt x="804" y="305"/>
                                  </a:lnTo>
                                  <a:lnTo>
                                    <a:pt x="784" y="306"/>
                                  </a:lnTo>
                                  <a:lnTo>
                                    <a:pt x="764" y="308"/>
                                  </a:lnTo>
                                  <a:lnTo>
                                    <a:pt x="743" y="312"/>
                                  </a:lnTo>
                                  <a:lnTo>
                                    <a:pt x="723" y="318"/>
                                  </a:lnTo>
                                  <a:lnTo>
                                    <a:pt x="703" y="325"/>
                                  </a:lnTo>
                                  <a:lnTo>
                                    <a:pt x="684" y="334"/>
                                  </a:lnTo>
                                  <a:lnTo>
                                    <a:pt x="666" y="345"/>
                                  </a:lnTo>
                                  <a:lnTo>
                                    <a:pt x="649" y="358"/>
                                  </a:lnTo>
                                  <a:lnTo>
                                    <a:pt x="634" y="372"/>
                                  </a:lnTo>
                                  <a:lnTo>
                                    <a:pt x="624" y="472"/>
                                  </a:lnTo>
                                  <a:lnTo>
                                    <a:pt x="634" y="453"/>
                                  </a:lnTo>
                                  <a:lnTo>
                                    <a:pt x="647" y="436"/>
                                  </a:lnTo>
                                  <a:lnTo>
                                    <a:pt x="661" y="419"/>
                                  </a:lnTo>
                                  <a:lnTo>
                                    <a:pt x="677" y="405"/>
                                  </a:lnTo>
                                  <a:lnTo>
                                    <a:pt x="695" y="392"/>
                                  </a:lnTo>
                                  <a:lnTo>
                                    <a:pt x="714" y="382"/>
                                  </a:lnTo>
                                  <a:lnTo>
                                    <a:pt x="735" y="373"/>
                                  </a:lnTo>
                                  <a:lnTo>
                                    <a:pt x="757" y="367"/>
                                  </a:lnTo>
                                  <a:lnTo>
                                    <a:pt x="780" y="363"/>
                                  </a:lnTo>
                                  <a:lnTo>
                                    <a:pt x="803" y="361"/>
                                  </a:lnTo>
                                  <a:lnTo>
                                    <a:pt x="804" y="361"/>
                                  </a:lnTo>
                                  <a:lnTo>
                                    <a:pt x="830" y="363"/>
                                  </a:lnTo>
                                  <a:lnTo>
                                    <a:pt x="853" y="367"/>
                                  </a:lnTo>
                                  <a:lnTo>
                                    <a:pt x="875" y="373"/>
                                  </a:lnTo>
                                  <a:lnTo>
                                    <a:pt x="895" y="382"/>
                                  </a:lnTo>
                                  <a:lnTo>
                                    <a:pt x="914" y="393"/>
                                  </a:lnTo>
                                  <a:lnTo>
                                    <a:pt x="931" y="407"/>
                                  </a:lnTo>
                                  <a:lnTo>
                                    <a:pt x="946" y="422"/>
                                  </a:lnTo>
                                  <a:lnTo>
                                    <a:pt x="959" y="438"/>
                                  </a:lnTo>
                                  <a:lnTo>
                                    <a:pt x="970" y="457"/>
                                  </a:lnTo>
                                  <a:lnTo>
                                    <a:pt x="980" y="476"/>
                                  </a:lnTo>
                                  <a:lnTo>
                                    <a:pt x="987" y="497"/>
                                  </a:lnTo>
                                  <a:lnTo>
                                    <a:pt x="992" y="519"/>
                                  </a:lnTo>
                                  <a:lnTo>
                                    <a:pt x="994" y="542"/>
                                  </a:lnTo>
                                  <a:lnTo>
                                    <a:pt x="995" y="558"/>
                                  </a:lnTo>
                                  <a:lnTo>
                                    <a:pt x="994" y="581"/>
                                  </a:lnTo>
                                  <a:lnTo>
                                    <a:pt x="990" y="604"/>
                                  </a:lnTo>
                                  <a:lnTo>
                                    <a:pt x="985" y="626"/>
                                  </a:lnTo>
                                  <a:lnTo>
                                    <a:pt x="977" y="646"/>
                                  </a:lnTo>
                                  <a:lnTo>
                                    <a:pt x="967" y="665"/>
                                  </a:lnTo>
                                  <a:lnTo>
                                    <a:pt x="955" y="683"/>
                                  </a:lnTo>
                                  <a:lnTo>
                                    <a:pt x="941" y="699"/>
                                  </a:lnTo>
                                  <a:lnTo>
                                    <a:pt x="926" y="714"/>
                                  </a:lnTo>
                                  <a:lnTo>
                                    <a:pt x="908" y="726"/>
                                  </a:lnTo>
                                  <a:lnTo>
                                    <a:pt x="889" y="737"/>
                                  </a:lnTo>
                                  <a:lnTo>
                                    <a:pt x="868" y="745"/>
                                  </a:lnTo>
                                  <a:lnTo>
                                    <a:pt x="846" y="751"/>
                                  </a:lnTo>
                                  <a:lnTo>
                                    <a:pt x="822" y="754"/>
                                  </a:lnTo>
                                  <a:lnTo>
                                    <a:pt x="804" y="755"/>
                                  </a:lnTo>
                                  <a:lnTo>
                                    <a:pt x="781" y="753"/>
                                  </a:lnTo>
                                  <a:lnTo>
                                    <a:pt x="758" y="749"/>
                                  </a:lnTo>
                                  <a:lnTo>
                                    <a:pt x="736" y="743"/>
                                  </a:lnTo>
                                  <a:lnTo>
                                    <a:pt x="715" y="735"/>
                                  </a:lnTo>
                                  <a:lnTo>
                                    <a:pt x="696" y="724"/>
                                  </a:lnTo>
                                  <a:lnTo>
                                    <a:pt x="678" y="712"/>
                                  </a:lnTo>
                                  <a:lnTo>
                                    <a:pt x="662" y="697"/>
                                  </a:lnTo>
                                  <a:lnTo>
                                    <a:pt x="647" y="681"/>
                                  </a:lnTo>
                                  <a:lnTo>
                                    <a:pt x="635" y="664"/>
                                  </a:lnTo>
                                  <a:lnTo>
                                    <a:pt x="624" y="645"/>
                                  </a:lnTo>
                                  <a:lnTo>
                                    <a:pt x="615" y="625"/>
                                  </a:lnTo>
                                  <a:lnTo>
                                    <a:pt x="609" y="604"/>
                                  </a:lnTo>
                                  <a:lnTo>
                                    <a:pt x="610" y="1035"/>
                                  </a:lnTo>
                                  <a:lnTo>
                                    <a:pt x="610" y="714"/>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Freeform 132"/>
                          <wps:cNvSpPr>
                            <a:spLocks/>
                          </wps:cNvSpPr>
                          <wps:spPr bwMode="auto">
                            <a:xfrm>
                              <a:off x="595" y="-2258"/>
                              <a:ext cx="7425" cy="1036"/>
                            </a:xfrm>
                            <a:custGeom>
                              <a:avLst/>
                              <a:gdLst>
                                <a:gd name="T0" fmla="*/ 1247 w 7425"/>
                                <a:gd name="T1" fmla="*/ 714 h 1036"/>
                                <a:gd name="T2" fmla="*/ 1273 w 7425"/>
                                <a:gd name="T3" fmla="*/ 747 h 1036"/>
                                <a:gd name="T4" fmla="*/ 1306 w 7425"/>
                                <a:gd name="T5" fmla="*/ 773 h 1036"/>
                                <a:gd name="T6" fmla="*/ 1343 w 7425"/>
                                <a:gd name="T7" fmla="*/ 792 h 1036"/>
                                <a:gd name="T8" fmla="*/ 1383 w 7425"/>
                                <a:gd name="T9" fmla="*/ 805 h 1036"/>
                                <a:gd name="T10" fmla="*/ 1424 w 7425"/>
                                <a:gd name="T11" fmla="*/ 810 h 1036"/>
                                <a:gd name="T12" fmla="*/ 1464 w 7425"/>
                                <a:gd name="T13" fmla="*/ 810 h 1036"/>
                                <a:gd name="T14" fmla="*/ 1510 w 7425"/>
                                <a:gd name="T15" fmla="*/ 802 h 1036"/>
                                <a:gd name="T16" fmla="*/ 1552 w 7425"/>
                                <a:gd name="T17" fmla="*/ 787 h 1036"/>
                                <a:gd name="T18" fmla="*/ 1590 w 7425"/>
                                <a:gd name="T19" fmla="*/ 766 h 1036"/>
                                <a:gd name="T20" fmla="*/ 1623 w 7425"/>
                                <a:gd name="T21" fmla="*/ 738 h 1036"/>
                                <a:gd name="T22" fmla="*/ 1650 w 7425"/>
                                <a:gd name="T23" fmla="*/ 705 h 1036"/>
                                <a:gd name="T24" fmla="*/ 1670 w 7425"/>
                                <a:gd name="T25" fmla="*/ 668 h 1036"/>
                                <a:gd name="T26" fmla="*/ 1685 w 7425"/>
                                <a:gd name="T27" fmla="*/ 625 h 1036"/>
                                <a:gd name="T28" fmla="*/ 1692 w 7425"/>
                                <a:gd name="T29" fmla="*/ 579 h 1036"/>
                                <a:gd name="T30" fmla="*/ 1692 w 7425"/>
                                <a:gd name="T31" fmla="*/ 534 h 1036"/>
                                <a:gd name="T32" fmla="*/ 1684 w 7425"/>
                                <a:gd name="T33" fmla="*/ 488 h 1036"/>
                                <a:gd name="T34" fmla="*/ 1669 w 7425"/>
                                <a:gd name="T35" fmla="*/ 446 h 1036"/>
                                <a:gd name="T36" fmla="*/ 1648 w 7425"/>
                                <a:gd name="T37" fmla="*/ 408 h 1036"/>
                                <a:gd name="T38" fmla="*/ 1621 w 7425"/>
                                <a:gd name="T39" fmla="*/ 376 h 1036"/>
                                <a:gd name="T40" fmla="*/ 1588 w 7425"/>
                                <a:gd name="T41" fmla="*/ 349 h 1036"/>
                                <a:gd name="T42" fmla="*/ 1550 w 7425"/>
                                <a:gd name="T43" fmla="*/ 328 h 1036"/>
                                <a:gd name="T44" fmla="*/ 1507 w 7425"/>
                                <a:gd name="T45" fmla="*/ 313 h 1036"/>
                                <a:gd name="T46" fmla="*/ 1461 w 7425"/>
                                <a:gd name="T47" fmla="*/ 306 h 1036"/>
                                <a:gd name="T48" fmla="*/ 1420 w 7425"/>
                                <a:gd name="T49" fmla="*/ 306 h 1036"/>
                                <a:gd name="T50" fmla="*/ 1379 w 7425"/>
                                <a:gd name="T51" fmla="*/ 312 h 1036"/>
                                <a:gd name="T52" fmla="*/ 1339 w 7425"/>
                                <a:gd name="T53" fmla="*/ 325 h 1036"/>
                                <a:gd name="T54" fmla="*/ 1302 w 7425"/>
                                <a:gd name="T55" fmla="*/ 345 h 1036"/>
                                <a:gd name="T56" fmla="*/ 1270 w 7425"/>
                                <a:gd name="T57" fmla="*/ 372 h 1036"/>
                                <a:gd name="T58" fmla="*/ 1270 w 7425"/>
                                <a:gd name="T59" fmla="*/ 453 h 1036"/>
                                <a:gd name="T60" fmla="*/ 1297 w 7425"/>
                                <a:gd name="T61" fmla="*/ 419 h 1036"/>
                                <a:gd name="T62" fmla="*/ 1331 w 7425"/>
                                <a:gd name="T63" fmla="*/ 392 h 1036"/>
                                <a:gd name="T64" fmla="*/ 1370 w 7425"/>
                                <a:gd name="T65" fmla="*/ 373 h 1036"/>
                                <a:gd name="T66" fmla="*/ 1415 w 7425"/>
                                <a:gd name="T67" fmla="*/ 363 h 1036"/>
                                <a:gd name="T68" fmla="*/ 1440 w 7425"/>
                                <a:gd name="T69" fmla="*/ 361 h 1036"/>
                                <a:gd name="T70" fmla="*/ 1488 w 7425"/>
                                <a:gd name="T71" fmla="*/ 367 h 1036"/>
                                <a:gd name="T72" fmla="*/ 1531 w 7425"/>
                                <a:gd name="T73" fmla="*/ 382 h 1036"/>
                                <a:gd name="T74" fmla="*/ 1566 w 7425"/>
                                <a:gd name="T75" fmla="*/ 407 h 1036"/>
                                <a:gd name="T76" fmla="*/ 1595 w 7425"/>
                                <a:gd name="T77" fmla="*/ 438 h 1036"/>
                                <a:gd name="T78" fmla="*/ 1615 w 7425"/>
                                <a:gd name="T79" fmla="*/ 476 h 1036"/>
                                <a:gd name="T80" fmla="*/ 1627 w 7425"/>
                                <a:gd name="T81" fmla="*/ 519 h 1036"/>
                                <a:gd name="T82" fmla="*/ 1630 w 7425"/>
                                <a:gd name="T83" fmla="*/ 558 h 1036"/>
                                <a:gd name="T84" fmla="*/ 1626 w 7425"/>
                                <a:gd name="T85" fmla="*/ 604 h 1036"/>
                                <a:gd name="T86" fmla="*/ 1612 w 7425"/>
                                <a:gd name="T87" fmla="*/ 646 h 1036"/>
                                <a:gd name="T88" fmla="*/ 1591 w 7425"/>
                                <a:gd name="T89" fmla="*/ 683 h 1036"/>
                                <a:gd name="T90" fmla="*/ 1561 w 7425"/>
                                <a:gd name="T91" fmla="*/ 714 h 1036"/>
                                <a:gd name="T92" fmla="*/ 1524 w 7425"/>
                                <a:gd name="T93" fmla="*/ 737 h 1036"/>
                                <a:gd name="T94" fmla="*/ 1481 w 7425"/>
                                <a:gd name="T95" fmla="*/ 751 h 1036"/>
                                <a:gd name="T96" fmla="*/ 1440 w 7425"/>
                                <a:gd name="T97" fmla="*/ 755 h 1036"/>
                                <a:gd name="T98" fmla="*/ 1393 w 7425"/>
                                <a:gd name="T99" fmla="*/ 749 h 1036"/>
                                <a:gd name="T100" fmla="*/ 1351 w 7425"/>
                                <a:gd name="T101" fmla="*/ 735 h 1036"/>
                                <a:gd name="T102" fmla="*/ 1314 w 7425"/>
                                <a:gd name="T103" fmla="*/ 712 h 1036"/>
                                <a:gd name="T104" fmla="*/ 1283 w 7425"/>
                                <a:gd name="T105" fmla="*/ 681 h 1036"/>
                                <a:gd name="T106" fmla="*/ 1259 w 7425"/>
                                <a:gd name="T107" fmla="*/ 645 h 1036"/>
                                <a:gd name="T108" fmla="*/ 1245 w 7425"/>
                                <a:gd name="T109" fmla="*/ 604 h 1036"/>
                                <a:gd name="T110" fmla="*/ 1245 w 7425"/>
                                <a:gd name="T111" fmla="*/ 71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425" h="1036">
                                  <a:moveTo>
                                    <a:pt x="1245" y="714"/>
                                  </a:moveTo>
                                  <a:lnTo>
                                    <a:pt x="1247" y="714"/>
                                  </a:lnTo>
                                  <a:lnTo>
                                    <a:pt x="1259" y="732"/>
                                  </a:lnTo>
                                  <a:lnTo>
                                    <a:pt x="1273" y="747"/>
                                  </a:lnTo>
                                  <a:lnTo>
                                    <a:pt x="1289" y="761"/>
                                  </a:lnTo>
                                  <a:lnTo>
                                    <a:pt x="1306" y="773"/>
                                  </a:lnTo>
                                  <a:lnTo>
                                    <a:pt x="1324" y="784"/>
                                  </a:lnTo>
                                  <a:lnTo>
                                    <a:pt x="1343" y="792"/>
                                  </a:lnTo>
                                  <a:lnTo>
                                    <a:pt x="1363" y="799"/>
                                  </a:lnTo>
                                  <a:lnTo>
                                    <a:pt x="1383" y="805"/>
                                  </a:lnTo>
                                  <a:lnTo>
                                    <a:pt x="1404" y="808"/>
                                  </a:lnTo>
                                  <a:lnTo>
                                    <a:pt x="1424" y="810"/>
                                  </a:lnTo>
                                  <a:lnTo>
                                    <a:pt x="1440" y="811"/>
                                  </a:lnTo>
                                  <a:lnTo>
                                    <a:pt x="1464" y="810"/>
                                  </a:lnTo>
                                  <a:lnTo>
                                    <a:pt x="1488" y="807"/>
                                  </a:lnTo>
                                  <a:lnTo>
                                    <a:pt x="1510" y="802"/>
                                  </a:lnTo>
                                  <a:lnTo>
                                    <a:pt x="1532" y="795"/>
                                  </a:lnTo>
                                  <a:lnTo>
                                    <a:pt x="1552" y="787"/>
                                  </a:lnTo>
                                  <a:lnTo>
                                    <a:pt x="1572" y="777"/>
                                  </a:lnTo>
                                  <a:lnTo>
                                    <a:pt x="1590" y="766"/>
                                  </a:lnTo>
                                  <a:lnTo>
                                    <a:pt x="1607" y="753"/>
                                  </a:lnTo>
                                  <a:lnTo>
                                    <a:pt x="1623" y="738"/>
                                  </a:lnTo>
                                  <a:lnTo>
                                    <a:pt x="1637" y="723"/>
                                  </a:lnTo>
                                  <a:lnTo>
                                    <a:pt x="1650" y="705"/>
                                  </a:lnTo>
                                  <a:lnTo>
                                    <a:pt x="1661" y="687"/>
                                  </a:lnTo>
                                  <a:lnTo>
                                    <a:pt x="1670" y="668"/>
                                  </a:lnTo>
                                  <a:lnTo>
                                    <a:pt x="1678" y="647"/>
                                  </a:lnTo>
                                  <a:lnTo>
                                    <a:pt x="1685" y="625"/>
                                  </a:lnTo>
                                  <a:lnTo>
                                    <a:pt x="1689" y="603"/>
                                  </a:lnTo>
                                  <a:lnTo>
                                    <a:pt x="1692" y="579"/>
                                  </a:lnTo>
                                  <a:lnTo>
                                    <a:pt x="1693" y="558"/>
                                  </a:lnTo>
                                  <a:lnTo>
                                    <a:pt x="1692" y="534"/>
                                  </a:lnTo>
                                  <a:lnTo>
                                    <a:pt x="1689" y="510"/>
                                  </a:lnTo>
                                  <a:lnTo>
                                    <a:pt x="1684" y="488"/>
                                  </a:lnTo>
                                  <a:lnTo>
                                    <a:pt x="1678" y="466"/>
                                  </a:lnTo>
                                  <a:lnTo>
                                    <a:pt x="1669" y="446"/>
                                  </a:lnTo>
                                  <a:lnTo>
                                    <a:pt x="1659" y="426"/>
                                  </a:lnTo>
                                  <a:lnTo>
                                    <a:pt x="1648" y="408"/>
                                  </a:lnTo>
                                  <a:lnTo>
                                    <a:pt x="1635" y="391"/>
                                  </a:lnTo>
                                  <a:lnTo>
                                    <a:pt x="1621" y="376"/>
                                  </a:lnTo>
                                  <a:lnTo>
                                    <a:pt x="1605" y="361"/>
                                  </a:lnTo>
                                  <a:lnTo>
                                    <a:pt x="1588" y="349"/>
                                  </a:lnTo>
                                  <a:lnTo>
                                    <a:pt x="1569" y="337"/>
                                  </a:lnTo>
                                  <a:lnTo>
                                    <a:pt x="1550" y="328"/>
                                  </a:lnTo>
                                  <a:lnTo>
                                    <a:pt x="1529" y="320"/>
                                  </a:lnTo>
                                  <a:lnTo>
                                    <a:pt x="1507" y="313"/>
                                  </a:lnTo>
                                  <a:lnTo>
                                    <a:pt x="1485" y="309"/>
                                  </a:lnTo>
                                  <a:lnTo>
                                    <a:pt x="1461" y="306"/>
                                  </a:lnTo>
                                  <a:lnTo>
                                    <a:pt x="1440" y="305"/>
                                  </a:lnTo>
                                  <a:lnTo>
                                    <a:pt x="1420" y="306"/>
                                  </a:lnTo>
                                  <a:lnTo>
                                    <a:pt x="1399" y="308"/>
                                  </a:lnTo>
                                  <a:lnTo>
                                    <a:pt x="1379" y="312"/>
                                  </a:lnTo>
                                  <a:lnTo>
                                    <a:pt x="1358" y="318"/>
                                  </a:lnTo>
                                  <a:lnTo>
                                    <a:pt x="1339" y="325"/>
                                  </a:lnTo>
                                  <a:lnTo>
                                    <a:pt x="1320" y="334"/>
                                  </a:lnTo>
                                  <a:lnTo>
                                    <a:pt x="1302" y="345"/>
                                  </a:lnTo>
                                  <a:lnTo>
                                    <a:pt x="1285" y="358"/>
                                  </a:lnTo>
                                  <a:lnTo>
                                    <a:pt x="1270" y="372"/>
                                  </a:lnTo>
                                  <a:lnTo>
                                    <a:pt x="1259" y="472"/>
                                  </a:lnTo>
                                  <a:lnTo>
                                    <a:pt x="1270" y="453"/>
                                  </a:lnTo>
                                  <a:lnTo>
                                    <a:pt x="1282" y="436"/>
                                  </a:lnTo>
                                  <a:lnTo>
                                    <a:pt x="1297" y="419"/>
                                  </a:lnTo>
                                  <a:lnTo>
                                    <a:pt x="1313" y="405"/>
                                  </a:lnTo>
                                  <a:lnTo>
                                    <a:pt x="1331" y="392"/>
                                  </a:lnTo>
                                  <a:lnTo>
                                    <a:pt x="1350" y="382"/>
                                  </a:lnTo>
                                  <a:lnTo>
                                    <a:pt x="1370" y="373"/>
                                  </a:lnTo>
                                  <a:lnTo>
                                    <a:pt x="1392" y="367"/>
                                  </a:lnTo>
                                  <a:lnTo>
                                    <a:pt x="1415" y="363"/>
                                  </a:lnTo>
                                  <a:lnTo>
                                    <a:pt x="1439" y="361"/>
                                  </a:lnTo>
                                  <a:lnTo>
                                    <a:pt x="1440" y="361"/>
                                  </a:lnTo>
                                  <a:lnTo>
                                    <a:pt x="1465" y="363"/>
                                  </a:lnTo>
                                  <a:lnTo>
                                    <a:pt x="1488" y="367"/>
                                  </a:lnTo>
                                  <a:lnTo>
                                    <a:pt x="1510" y="373"/>
                                  </a:lnTo>
                                  <a:lnTo>
                                    <a:pt x="1531" y="382"/>
                                  </a:lnTo>
                                  <a:lnTo>
                                    <a:pt x="1549" y="393"/>
                                  </a:lnTo>
                                  <a:lnTo>
                                    <a:pt x="1566" y="407"/>
                                  </a:lnTo>
                                  <a:lnTo>
                                    <a:pt x="1581" y="422"/>
                                  </a:lnTo>
                                  <a:lnTo>
                                    <a:pt x="1595" y="438"/>
                                  </a:lnTo>
                                  <a:lnTo>
                                    <a:pt x="1606" y="457"/>
                                  </a:lnTo>
                                  <a:lnTo>
                                    <a:pt x="1615" y="476"/>
                                  </a:lnTo>
                                  <a:lnTo>
                                    <a:pt x="1622" y="497"/>
                                  </a:lnTo>
                                  <a:lnTo>
                                    <a:pt x="1627" y="519"/>
                                  </a:lnTo>
                                  <a:lnTo>
                                    <a:pt x="1630" y="542"/>
                                  </a:lnTo>
                                  <a:lnTo>
                                    <a:pt x="1630" y="558"/>
                                  </a:lnTo>
                                  <a:lnTo>
                                    <a:pt x="1629" y="581"/>
                                  </a:lnTo>
                                  <a:lnTo>
                                    <a:pt x="1626" y="604"/>
                                  </a:lnTo>
                                  <a:lnTo>
                                    <a:pt x="1620" y="626"/>
                                  </a:lnTo>
                                  <a:lnTo>
                                    <a:pt x="1612" y="646"/>
                                  </a:lnTo>
                                  <a:lnTo>
                                    <a:pt x="1602" y="665"/>
                                  </a:lnTo>
                                  <a:lnTo>
                                    <a:pt x="1591" y="683"/>
                                  </a:lnTo>
                                  <a:lnTo>
                                    <a:pt x="1577" y="699"/>
                                  </a:lnTo>
                                  <a:lnTo>
                                    <a:pt x="1561" y="714"/>
                                  </a:lnTo>
                                  <a:lnTo>
                                    <a:pt x="1544" y="726"/>
                                  </a:lnTo>
                                  <a:lnTo>
                                    <a:pt x="1524" y="737"/>
                                  </a:lnTo>
                                  <a:lnTo>
                                    <a:pt x="1504" y="745"/>
                                  </a:lnTo>
                                  <a:lnTo>
                                    <a:pt x="1481" y="751"/>
                                  </a:lnTo>
                                  <a:lnTo>
                                    <a:pt x="1457" y="754"/>
                                  </a:lnTo>
                                  <a:lnTo>
                                    <a:pt x="1440" y="755"/>
                                  </a:lnTo>
                                  <a:lnTo>
                                    <a:pt x="1416" y="753"/>
                                  </a:lnTo>
                                  <a:lnTo>
                                    <a:pt x="1393" y="749"/>
                                  </a:lnTo>
                                  <a:lnTo>
                                    <a:pt x="1371" y="743"/>
                                  </a:lnTo>
                                  <a:lnTo>
                                    <a:pt x="1351" y="735"/>
                                  </a:lnTo>
                                  <a:lnTo>
                                    <a:pt x="1331" y="724"/>
                                  </a:lnTo>
                                  <a:lnTo>
                                    <a:pt x="1314" y="712"/>
                                  </a:lnTo>
                                  <a:lnTo>
                                    <a:pt x="1297" y="697"/>
                                  </a:lnTo>
                                  <a:lnTo>
                                    <a:pt x="1283" y="681"/>
                                  </a:lnTo>
                                  <a:lnTo>
                                    <a:pt x="1270" y="664"/>
                                  </a:lnTo>
                                  <a:lnTo>
                                    <a:pt x="1259" y="645"/>
                                  </a:lnTo>
                                  <a:lnTo>
                                    <a:pt x="1251" y="625"/>
                                  </a:lnTo>
                                  <a:lnTo>
                                    <a:pt x="1245" y="604"/>
                                  </a:lnTo>
                                  <a:lnTo>
                                    <a:pt x="1245" y="1035"/>
                                  </a:lnTo>
                                  <a:lnTo>
                                    <a:pt x="1245" y="714"/>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Rectangle 133"/>
                          <wps:cNvSpPr>
                            <a:spLocks/>
                          </wps:cNvSpPr>
                          <wps:spPr bwMode="auto">
                            <a:xfrm>
                              <a:off x="2437" y="-2246"/>
                              <a:ext cx="62" cy="786"/>
                            </a:xfrm>
                            <a:prstGeom prst="rect">
                              <a:avLst/>
                            </a:prstGeom>
                            <a:solidFill>
                              <a:srgbClr val="F487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3" name="Rectangle 134"/>
                          <wps:cNvSpPr>
                            <a:spLocks/>
                          </wps:cNvSpPr>
                          <wps:spPr bwMode="auto">
                            <a:xfrm>
                              <a:off x="2687" y="-1940"/>
                              <a:ext cx="62" cy="480"/>
                            </a:xfrm>
                            <a:prstGeom prst="rect">
                              <a:avLst/>
                            </a:prstGeom>
                            <a:solidFill>
                              <a:srgbClr val="F487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Freeform 135"/>
                          <wps:cNvSpPr>
                            <a:spLocks/>
                          </wps:cNvSpPr>
                          <wps:spPr bwMode="auto">
                            <a:xfrm>
                              <a:off x="595" y="-2258"/>
                              <a:ext cx="7425" cy="1036"/>
                            </a:xfrm>
                            <a:custGeom>
                              <a:avLst/>
                              <a:gdLst>
                                <a:gd name="T0" fmla="*/ 2116 w 7425"/>
                                <a:gd name="T1" fmla="*/ 174 h 1036"/>
                                <a:gd name="T2" fmla="*/ 2123 w 7425"/>
                                <a:gd name="T3" fmla="*/ 174 h 1036"/>
                                <a:gd name="T4" fmla="*/ 2145 w 7425"/>
                                <a:gd name="T5" fmla="*/ 169 h 1036"/>
                                <a:gd name="T6" fmla="*/ 2161 w 7425"/>
                                <a:gd name="T7" fmla="*/ 155 h 1036"/>
                                <a:gd name="T8" fmla="*/ 2169 w 7425"/>
                                <a:gd name="T9" fmla="*/ 135 h 1036"/>
                                <a:gd name="T10" fmla="*/ 2170 w 7425"/>
                                <a:gd name="T11" fmla="*/ 127 h 1036"/>
                                <a:gd name="T12" fmla="*/ 2165 w 7425"/>
                                <a:gd name="T13" fmla="*/ 106 h 1036"/>
                                <a:gd name="T14" fmla="*/ 2151 w 7425"/>
                                <a:gd name="T15" fmla="*/ 89 h 1036"/>
                                <a:gd name="T16" fmla="*/ 2130 w 7425"/>
                                <a:gd name="T17" fmla="*/ 81 h 1036"/>
                                <a:gd name="T18" fmla="*/ 2123 w 7425"/>
                                <a:gd name="T19" fmla="*/ 81 h 1036"/>
                                <a:gd name="T20" fmla="*/ 2101 w 7425"/>
                                <a:gd name="T21" fmla="*/ 86 h 1036"/>
                                <a:gd name="T22" fmla="*/ 2085 w 7425"/>
                                <a:gd name="T23" fmla="*/ 100 h 1036"/>
                                <a:gd name="T24" fmla="*/ 2077 w 7425"/>
                                <a:gd name="T25" fmla="*/ 120 h 1036"/>
                                <a:gd name="T26" fmla="*/ 2076 w 7425"/>
                                <a:gd name="T27" fmla="*/ 127 h 1036"/>
                                <a:gd name="T28" fmla="*/ 2082 w 7425"/>
                                <a:gd name="T29" fmla="*/ 149 h 1036"/>
                                <a:gd name="T30" fmla="*/ 2096 w 7425"/>
                                <a:gd name="T31" fmla="*/ 165 h 1036"/>
                                <a:gd name="T32" fmla="*/ 2116 w 7425"/>
                                <a:gd name="T33" fmla="*/ 17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2116" y="174"/>
                                  </a:moveTo>
                                  <a:lnTo>
                                    <a:pt x="2123" y="174"/>
                                  </a:lnTo>
                                  <a:lnTo>
                                    <a:pt x="2145" y="169"/>
                                  </a:lnTo>
                                  <a:lnTo>
                                    <a:pt x="2161" y="155"/>
                                  </a:lnTo>
                                  <a:lnTo>
                                    <a:pt x="2169" y="135"/>
                                  </a:lnTo>
                                  <a:lnTo>
                                    <a:pt x="2170" y="127"/>
                                  </a:lnTo>
                                  <a:lnTo>
                                    <a:pt x="2165" y="106"/>
                                  </a:lnTo>
                                  <a:lnTo>
                                    <a:pt x="2151" y="89"/>
                                  </a:lnTo>
                                  <a:lnTo>
                                    <a:pt x="2130" y="81"/>
                                  </a:lnTo>
                                  <a:lnTo>
                                    <a:pt x="2123" y="81"/>
                                  </a:lnTo>
                                  <a:lnTo>
                                    <a:pt x="2101" y="86"/>
                                  </a:lnTo>
                                  <a:lnTo>
                                    <a:pt x="2085" y="100"/>
                                  </a:lnTo>
                                  <a:lnTo>
                                    <a:pt x="2077" y="120"/>
                                  </a:lnTo>
                                  <a:lnTo>
                                    <a:pt x="2076" y="127"/>
                                  </a:lnTo>
                                  <a:lnTo>
                                    <a:pt x="2082" y="149"/>
                                  </a:lnTo>
                                  <a:lnTo>
                                    <a:pt x="2096" y="165"/>
                                  </a:lnTo>
                                  <a:lnTo>
                                    <a:pt x="2116" y="174"/>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136"/>
                          <wps:cNvSpPr>
                            <a:spLocks/>
                          </wps:cNvSpPr>
                          <wps:spPr bwMode="auto">
                            <a:xfrm>
                              <a:off x="595" y="-2258"/>
                              <a:ext cx="7425" cy="1036"/>
                            </a:xfrm>
                            <a:custGeom>
                              <a:avLst/>
                              <a:gdLst>
                                <a:gd name="T0" fmla="*/ 2360 w 7425"/>
                                <a:gd name="T1" fmla="*/ 393 h 1036"/>
                                <a:gd name="T2" fmla="*/ 2336 w 7425"/>
                                <a:gd name="T3" fmla="*/ 429 h 1036"/>
                                <a:gd name="T4" fmla="*/ 2318 w 7425"/>
                                <a:gd name="T5" fmla="*/ 469 h 1036"/>
                                <a:gd name="T6" fmla="*/ 2307 w 7425"/>
                                <a:gd name="T7" fmla="*/ 513 h 1036"/>
                                <a:gd name="T8" fmla="*/ 2304 w 7425"/>
                                <a:gd name="T9" fmla="*/ 558 h 1036"/>
                                <a:gd name="T10" fmla="*/ 2308 w 7425"/>
                                <a:gd name="T11" fmla="*/ 606 h 1036"/>
                                <a:gd name="T12" fmla="*/ 2319 w 7425"/>
                                <a:gd name="T13" fmla="*/ 650 h 1036"/>
                                <a:gd name="T14" fmla="*/ 2337 w 7425"/>
                                <a:gd name="T15" fmla="*/ 689 h 1036"/>
                                <a:gd name="T16" fmla="*/ 2362 w 7425"/>
                                <a:gd name="T17" fmla="*/ 725 h 1036"/>
                                <a:gd name="T18" fmla="*/ 2392 w 7425"/>
                                <a:gd name="T19" fmla="*/ 755 h 1036"/>
                                <a:gd name="T20" fmla="*/ 2427 w 7425"/>
                                <a:gd name="T21" fmla="*/ 779 h 1036"/>
                                <a:gd name="T22" fmla="*/ 2468 w 7425"/>
                                <a:gd name="T23" fmla="*/ 796 h 1036"/>
                                <a:gd name="T24" fmla="*/ 2512 w 7425"/>
                                <a:gd name="T25" fmla="*/ 807 h 1036"/>
                                <a:gd name="T26" fmla="*/ 2557 w 7425"/>
                                <a:gd name="T27" fmla="*/ 811 h 1036"/>
                                <a:gd name="T28" fmla="*/ 2598 w 7425"/>
                                <a:gd name="T29" fmla="*/ 807 h 1036"/>
                                <a:gd name="T30" fmla="*/ 2637 w 7425"/>
                                <a:gd name="T31" fmla="*/ 797 h 1036"/>
                                <a:gd name="T32" fmla="*/ 2673 w 7425"/>
                                <a:gd name="T33" fmla="*/ 780 h 1036"/>
                                <a:gd name="T34" fmla="*/ 2707 w 7425"/>
                                <a:gd name="T35" fmla="*/ 755 h 1036"/>
                                <a:gd name="T36" fmla="*/ 2734 w 7425"/>
                                <a:gd name="T37" fmla="*/ 727 h 1036"/>
                                <a:gd name="T38" fmla="*/ 2672 w 7425"/>
                                <a:gd name="T39" fmla="*/ 704 h 1036"/>
                                <a:gd name="T40" fmla="*/ 2640 w 7425"/>
                                <a:gd name="T41" fmla="*/ 730 h 1036"/>
                                <a:gd name="T42" fmla="*/ 2603 w 7425"/>
                                <a:gd name="T43" fmla="*/ 747 h 1036"/>
                                <a:gd name="T44" fmla="*/ 2562 w 7425"/>
                                <a:gd name="T45" fmla="*/ 754 h 1036"/>
                                <a:gd name="T46" fmla="*/ 2532 w 7425"/>
                                <a:gd name="T47" fmla="*/ 753 h 1036"/>
                                <a:gd name="T48" fmla="*/ 2486 w 7425"/>
                                <a:gd name="T49" fmla="*/ 743 h 1036"/>
                                <a:gd name="T50" fmla="*/ 2447 w 7425"/>
                                <a:gd name="T51" fmla="*/ 722 h 1036"/>
                                <a:gd name="T52" fmla="*/ 2415 w 7425"/>
                                <a:gd name="T53" fmla="*/ 694 h 1036"/>
                                <a:gd name="T54" fmla="*/ 2391 w 7425"/>
                                <a:gd name="T55" fmla="*/ 659 h 1036"/>
                                <a:gd name="T56" fmla="*/ 2375 w 7425"/>
                                <a:gd name="T57" fmla="*/ 619 h 1036"/>
                                <a:gd name="T58" fmla="*/ 2367 w 7425"/>
                                <a:gd name="T59" fmla="*/ 574 h 1036"/>
                                <a:gd name="T60" fmla="*/ 2368 w 7425"/>
                                <a:gd name="T61" fmla="*/ 535 h 1036"/>
                                <a:gd name="T62" fmla="*/ 2377 w 7425"/>
                                <a:gd name="T63" fmla="*/ 490 h 1036"/>
                                <a:gd name="T64" fmla="*/ 2394 w 7425"/>
                                <a:gd name="T65" fmla="*/ 451 h 1036"/>
                                <a:gd name="T66" fmla="*/ 2420 w 7425"/>
                                <a:gd name="T67" fmla="*/ 417 h 1036"/>
                                <a:gd name="T68" fmla="*/ 2453 w 7425"/>
                                <a:gd name="T69" fmla="*/ 390 h 1036"/>
                                <a:gd name="T70" fmla="*/ 2493 w 7425"/>
                                <a:gd name="T71" fmla="*/ 371 h 1036"/>
                                <a:gd name="T72" fmla="*/ 2540 w 7425"/>
                                <a:gd name="T73" fmla="*/ 362 h 1036"/>
                                <a:gd name="T74" fmla="*/ 2577 w 7425"/>
                                <a:gd name="T75" fmla="*/ 363 h 1036"/>
                                <a:gd name="T76" fmla="*/ 2615 w 7425"/>
                                <a:gd name="T77" fmla="*/ 374 h 1036"/>
                                <a:gd name="T78" fmla="*/ 2651 w 7425"/>
                                <a:gd name="T79" fmla="*/ 394 h 1036"/>
                                <a:gd name="T80" fmla="*/ 2683 w 7425"/>
                                <a:gd name="T81" fmla="*/ 422 h 1036"/>
                                <a:gd name="T82" fmla="*/ 2736 w 7425"/>
                                <a:gd name="T83" fmla="*/ 388 h 1036"/>
                                <a:gd name="T84" fmla="*/ 2705 w 7425"/>
                                <a:gd name="T85" fmla="*/ 359 h 1036"/>
                                <a:gd name="T86" fmla="*/ 2672 w 7425"/>
                                <a:gd name="T87" fmla="*/ 336 h 1036"/>
                                <a:gd name="T88" fmla="*/ 2635 w 7425"/>
                                <a:gd name="T89" fmla="*/ 319 h 1036"/>
                                <a:gd name="T90" fmla="*/ 2595 w 7425"/>
                                <a:gd name="T91" fmla="*/ 308 h 1036"/>
                                <a:gd name="T92" fmla="*/ 2557 w 7425"/>
                                <a:gd name="T93" fmla="*/ 305 h 1036"/>
                                <a:gd name="T94" fmla="*/ 2509 w 7425"/>
                                <a:gd name="T95" fmla="*/ 309 h 1036"/>
                                <a:gd name="T96" fmla="*/ 2465 w 7425"/>
                                <a:gd name="T97" fmla="*/ 320 h 1036"/>
                                <a:gd name="T98" fmla="*/ 2425 w 7425"/>
                                <a:gd name="T99" fmla="*/ 339 h 1036"/>
                                <a:gd name="T100" fmla="*/ 2390 w 7425"/>
                                <a:gd name="T101" fmla="*/ 363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425" h="1036">
                                  <a:moveTo>
                                    <a:pt x="2374" y="378"/>
                                  </a:moveTo>
                                  <a:lnTo>
                                    <a:pt x="2360" y="393"/>
                                  </a:lnTo>
                                  <a:lnTo>
                                    <a:pt x="2347" y="411"/>
                                  </a:lnTo>
                                  <a:lnTo>
                                    <a:pt x="2336" y="429"/>
                                  </a:lnTo>
                                  <a:lnTo>
                                    <a:pt x="2326" y="448"/>
                                  </a:lnTo>
                                  <a:lnTo>
                                    <a:pt x="2318" y="469"/>
                                  </a:lnTo>
                                  <a:lnTo>
                                    <a:pt x="2312" y="491"/>
                                  </a:lnTo>
                                  <a:lnTo>
                                    <a:pt x="2307" y="513"/>
                                  </a:lnTo>
                                  <a:lnTo>
                                    <a:pt x="2305" y="537"/>
                                  </a:lnTo>
                                  <a:lnTo>
                                    <a:pt x="2304" y="558"/>
                                  </a:lnTo>
                                  <a:lnTo>
                                    <a:pt x="2305" y="582"/>
                                  </a:lnTo>
                                  <a:lnTo>
                                    <a:pt x="2308" y="606"/>
                                  </a:lnTo>
                                  <a:lnTo>
                                    <a:pt x="2313" y="628"/>
                                  </a:lnTo>
                                  <a:lnTo>
                                    <a:pt x="2319" y="650"/>
                                  </a:lnTo>
                                  <a:lnTo>
                                    <a:pt x="2327" y="670"/>
                                  </a:lnTo>
                                  <a:lnTo>
                                    <a:pt x="2337" y="689"/>
                                  </a:lnTo>
                                  <a:lnTo>
                                    <a:pt x="2349" y="708"/>
                                  </a:lnTo>
                                  <a:lnTo>
                                    <a:pt x="2362" y="725"/>
                                  </a:lnTo>
                                  <a:lnTo>
                                    <a:pt x="2376" y="740"/>
                                  </a:lnTo>
                                  <a:lnTo>
                                    <a:pt x="2392" y="755"/>
                                  </a:lnTo>
                                  <a:lnTo>
                                    <a:pt x="2409" y="767"/>
                                  </a:lnTo>
                                  <a:lnTo>
                                    <a:pt x="2427" y="779"/>
                                  </a:lnTo>
                                  <a:lnTo>
                                    <a:pt x="2447" y="788"/>
                                  </a:lnTo>
                                  <a:lnTo>
                                    <a:pt x="2468" y="796"/>
                                  </a:lnTo>
                                  <a:lnTo>
                                    <a:pt x="2489" y="803"/>
                                  </a:lnTo>
                                  <a:lnTo>
                                    <a:pt x="2512" y="807"/>
                                  </a:lnTo>
                                  <a:lnTo>
                                    <a:pt x="2536" y="810"/>
                                  </a:lnTo>
                                  <a:lnTo>
                                    <a:pt x="2557" y="811"/>
                                  </a:lnTo>
                                  <a:lnTo>
                                    <a:pt x="2578" y="810"/>
                                  </a:lnTo>
                                  <a:lnTo>
                                    <a:pt x="2598" y="807"/>
                                  </a:lnTo>
                                  <a:lnTo>
                                    <a:pt x="2618" y="803"/>
                                  </a:lnTo>
                                  <a:lnTo>
                                    <a:pt x="2637" y="797"/>
                                  </a:lnTo>
                                  <a:lnTo>
                                    <a:pt x="2656" y="789"/>
                                  </a:lnTo>
                                  <a:lnTo>
                                    <a:pt x="2673" y="780"/>
                                  </a:lnTo>
                                  <a:lnTo>
                                    <a:pt x="2690" y="768"/>
                                  </a:lnTo>
                                  <a:lnTo>
                                    <a:pt x="2707" y="755"/>
                                  </a:lnTo>
                                  <a:lnTo>
                                    <a:pt x="2722" y="740"/>
                                  </a:lnTo>
                                  <a:lnTo>
                                    <a:pt x="2734" y="727"/>
                                  </a:lnTo>
                                  <a:lnTo>
                                    <a:pt x="2686" y="688"/>
                                  </a:lnTo>
                                  <a:lnTo>
                                    <a:pt x="2672" y="704"/>
                                  </a:lnTo>
                                  <a:lnTo>
                                    <a:pt x="2656" y="718"/>
                                  </a:lnTo>
                                  <a:lnTo>
                                    <a:pt x="2640" y="730"/>
                                  </a:lnTo>
                                  <a:lnTo>
                                    <a:pt x="2622" y="740"/>
                                  </a:lnTo>
                                  <a:lnTo>
                                    <a:pt x="2603" y="747"/>
                                  </a:lnTo>
                                  <a:lnTo>
                                    <a:pt x="2583" y="752"/>
                                  </a:lnTo>
                                  <a:lnTo>
                                    <a:pt x="2562" y="754"/>
                                  </a:lnTo>
                                  <a:lnTo>
                                    <a:pt x="2557" y="755"/>
                                  </a:lnTo>
                                  <a:lnTo>
                                    <a:pt x="2532" y="753"/>
                                  </a:lnTo>
                                  <a:lnTo>
                                    <a:pt x="2508" y="749"/>
                                  </a:lnTo>
                                  <a:lnTo>
                                    <a:pt x="2486" y="743"/>
                                  </a:lnTo>
                                  <a:lnTo>
                                    <a:pt x="2466" y="734"/>
                                  </a:lnTo>
                                  <a:lnTo>
                                    <a:pt x="2447" y="722"/>
                                  </a:lnTo>
                                  <a:lnTo>
                                    <a:pt x="2430" y="709"/>
                                  </a:lnTo>
                                  <a:lnTo>
                                    <a:pt x="2415" y="694"/>
                                  </a:lnTo>
                                  <a:lnTo>
                                    <a:pt x="2402" y="678"/>
                                  </a:lnTo>
                                  <a:lnTo>
                                    <a:pt x="2391" y="659"/>
                                  </a:lnTo>
                                  <a:lnTo>
                                    <a:pt x="2382" y="640"/>
                                  </a:lnTo>
                                  <a:lnTo>
                                    <a:pt x="2375" y="619"/>
                                  </a:lnTo>
                                  <a:lnTo>
                                    <a:pt x="2370" y="597"/>
                                  </a:lnTo>
                                  <a:lnTo>
                                    <a:pt x="2367" y="574"/>
                                  </a:lnTo>
                                  <a:lnTo>
                                    <a:pt x="2367" y="558"/>
                                  </a:lnTo>
                                  <a:lnTo>
                                    <a:pt x="2368" y="535"/>
                                  </a:lnTo>
                                  <a:lnTo>
                                    <a:pt x="2371" y="512"/>
                                  </a:lnTo>
                                  <a:lnTo>
                                    <a:pt x="2377" y="490"/>
                                  </a:lnTo>
                                  <a:lnTo>
                                    <a:pt x="2384" y="470"/>
                                  </a:lnTo>
                                  <a:lnTo>
                                    <a:pt x="2394" y="451"/>
                                  </a:lnTo>
                                  <a:lnTo>
                                    <a:pt x="2406" y="433"/>
                                  </a:lnTo>
                                  <a:lnTo>
                                    <a:pt x="2420" y="417"/>
                                  </a:lnTo>
                                  <a:lnTo>
                                    <a:pt x="2436" y="402"/>
                                  </a:lnTo>
                                  <a:lnTo>
                                    <a:pt x="2453" y="390"/>
                                  </a:lnTo>
                                  <a:lnTo>
                                    <a:pt x="2472" y="379"/>
                                  </a:lnTo>
                                  <a:lnTo>
                                    <a:pt x="2493" y="371"/>
                                  </a:lnTo>
                                  <a:lnTo>
                                    <a:pt x="2516" y="365"/>
                                  </a:lnTo>
                                  <a:lnTo>
                                    <a:pt x="2540" y="362"/>
                                  </a:lnTo>
                                  <a:lnTo>
                                    <a:pt x="2557" y="361"/>
                                  </a:lnTo>
                                  <a:lnTo>
                                    <a:pt x="2577" y="363"/>
                                  </a:lnTo>
                                  <a:lnTo>
                                    <a:pt x="2597" y="367"/>
                                  </a:lnTo>
                                  <a:lnTo>
                                    <a:pt x="2615" y="374"/>
                                  </a:lnTo>
                                  <a:lnTo>
                                    <a:pt x="2633" y="383"/>
                                  </a:lnTo>
                                  <a:lnTo>
                                    <a:pt x="2651" y="394"/>
                                  </a:lnTo>
                                  <a:lnTo>
                                    <a:pt x="2667" y="407"/>
                                  </a:lnTo>
                                  <a:lnTo>
                                    <a:pt x="2683" y="422"/>
                                  </a:lnTo>
                                  <a:lnTo>
                                    <a:pt x="2686" y="426"/>
                                  </a:lnTo>
                                  <a:lnTo>
                                    <a:pt x="2736" y="388"/>
                                  </a:lnTo>
                                  <a:lnTo>
                                    <a:pt x="2721" y="373"/>
                                  </a:lnTo>
                                  <a:lnTo>
                                    <a:pt x="2705" y="359"/>
                                  </a:lnTo>
                                  <a:lnTo>
                                    <a:pt x="2689" y="347"/>
                                  </a:lnTo>
                                  <a:lnTo>
                                    <a:pt x="2672" y="336"/>
                                  </a:lnTo>
                                  <a:lnTo>
                                    <a:pt x="2654" y="326"/>
                                  </a:lnTo>
                                  <a:lnTo>
                                    <a:pt x="2635" y="319"/>
                                  </a:lnTo>
                                  <a:lnTo>
                                    <a:pt x="2615" y="313"/>
                                  </a:lnTo>
                                  <a:lnTo>
                                    <a:pt x="2595" y="308"/>
                                  </a:lnTo>
                                  <a:lnTo>
                                    <a:pt x="2575" y="306"/>
                                  </a:lnTo>
                                  <a:lnTo>
                                    <a:pt x="2557" y="305"/>
                                  </a:lnTo>
                                  <a:lnTo>
                                    <a:pt x="2532" y="306"/>
                                  </a:lnTo>
                                  <a:lnTo>
                                    <a:pt x="2509" y="309"/>
                                  </a:lnTo>
                                  <a:lnTo>
                                    <a:pt x="2486" y="314"/>
                                  </a:lnTo>
                                  <a:lnTo>
                                    <a:pt x="2465" y="320"/>
                                  </a:lnTo>
                                  <a:lnTo>
                                    <a:pt x="2444" y="329"/>
                                  </a:lnTo>
                                  <a:lnTo>
                                    <a:pt x="2425" y="339"/>
                                  </a:lnTo>
                                  <a:lnTo>
                                    <a:pt x="2407" y="350"/>
                                  </a:lnTo>
                                  <a:lnTo>
                                    <a:pt x="2390" y="363"/>
                                  </a:lnTo>
                                  <a:lnTo>
                                    <a:pt x="2374" y="378"/>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 name="Freeform 137"/>
                          <wps:cNvSpPr>
                            <a:spLocks/>
                          </wps:cNvSpPr>
                          <wps:spPr bwMode="auto">
                            <a:xfrm>
                              <a:off x="595" y="-2258"/>
                              <a:ext cx="7425" cy="1036"/>
                            </a:xfrm>
                            <a:custGeom>
                              <a:avLst/>
                              <a:gdLst>
                                <a:gd name="T0" fmla="*/ 3492 w 7425"/>
                                <a:gd name="T1" fmla="*/ 742 h 1036"/>
                                <a:gd name="T2" fmla="*/ 3479 w 7425"/>
                                <a:gd name="T3" fmla="*/ 726 h 1036"/>
                                <a:gd name="T4" fmla="*/ 3471 w 7425"/>
                                <a:gd name="T5" fmla="*/ 706 h 1036"/>
                                <a:gd name="T6" fmla="*/ 3469 w 7425"/>
                                <a:gd name="T7" fmla="*/ 687 h 1036"/>
                                <a:gd name="T8" fmla="*/ 3469 w 7425"/>
                                <a:gd name="T9" fmla="*/ 374 h 1036"/>
                                <a:gd name="T10" fmla="*/ 3606 w 7425"/>
                                <a:gd name="T11" fmla="*/ 374 h 1036"/>
                                <a:gd name="T12" fmla="*/ 3606 w 7425"/>
                                <a:gd name="T13" fmla="*/ 318 h 1036"/>
                                <a:gd name="T14" fmla="*/ 3469 w 7425"/>
                                <a:gd name="T15" fmla="*/ 318 h 1036"/>
                                <a:gd name="T16" fmla="*/ 3469 w 7425"/>
                                <a:gd name="T17" fmla="*/ 179 h 1036"/>
                                <a:gd name="T18" fmla="*/ 3406 w 7425"/>
                                <a:gd name="T19" fmla="*/ 179 h 1036"/>
                                <a:gd name="T20" fmla="*/ 3406 w 7425"/>
                                <a:gd name="T21" fmla="*/ 318 h 1036"/>
                                <a:gd name="T22" fmla="*/ 3302 w 7425"/>
                                <a:gd name="T23" fmla="*/ 318 h 1036"/>
                                <a:gd name="T24" fmla="*/ 3302 w 7425"/>
                                <a:gd name="T25" fmla="*/ 374 h 1036"/>
                                <a:gd name="T26" fmla="*/ 3406 w 7425"/>
                                <a:gd name="T27" fmla="*/ 374 h 1036"/>
                                <a:gd name="T28" fmla="*/ 3406 w 7425"/>
                                <a:gd name="T29" fmla="*/ 687 h 1036"/>
                                <a:gd name="T30" fmla="*/ 3408 w 7425"/>
                                <a:gd name="T31" fmla="*/ 710 h 1036"/>
                                <a:gd name="T32" fmla="*/ 3412 w 7425"/>
                                <a:gd name="T33" fmla="*/ 731 h 1036"/>
                                <a:gd name="T34" fmla="*/ 3419 w 7425"/>
                                <a:gd name="T35" fmla="*/ 751 h 1036"/>
                                <a:gd name="T36" fmla="*/ 3430 w 7425"/>
                                <a:gd name="T37" fmla="*/ 769 h 1036"/>
                                <a:gd name="T38" fmla="*/ 3444 w 7425"/>
                                <a:gd name="T39" fmla="*/ 784 h 1036"/>
                                <a:gd name="T40" fmla="*/ 3462 w 7425"/>
                                <a:gd name="T41" fmla="*/ 796 h 1036"/>
                                <a:gd name="T42" fmla="*/ 3483 w 7425"/>
                                <a:gd name="T43" fmla="*/ 804 h 1036"/>
                                <a:gd name="T44" fmla="*/ 3508 w 7425"/>
                                <a:gd name="T45" fmla="*/ 810 h 1036"/>
                                <a:gd name="T46" fmla="*/ 3530 w 7425"/>
                                <a:gd name="T47" fmla="*/ 811 h 1036"/>
                                <a:gd name="T48" fmla="*/ 3549 w 7425"/>
                                <a:gd name="T49" fmla="*/ 809 h 1036"/>
                                <a:gd name="T50" fmla="*/ 3570 w 7425"/>
                                <a:gd name="T51" fmla="*/ 806 h 1036"/>
                                <a:gd name="T52" fmla="*/ 3590 w 7425"/>
                                <a:gd name="T53" fmla="*/ 801 h 1036"/>
                                <a:gd name="T54" fmla="*/ 3609 w 7425"/>
                                <a:gd name="T55" fmla="*/ 795 h 1036"/>
                                <a:gd name="T56" fmla="*/ 3611 w 7425"/>
                                <a:gd name="T57" fmla="*/ 794 h 1036"/>
                                <a:gd name="T58" fmla="*/ 3606 w 7425"/>
                                <a:gd name="T59" fmla="*/ 738 h 1036"/>
                                <a:gd name="T60" fmla="*/ 3588 w 7425"/>
                                <a:gd name="T61" fmla="*/ 745 h 1036"/>
                                <a:gd name="T62" fmla="*/ 3568 w 7425"/>
                                <a:gd name="T63" fmla="*/ 751 h 1036"/>
                                <a:gd name="T64" fmla="*/ 3548 w 7425"/>
                                <a:gd name="T65" fmla="*/ 754 h 1036"/>
                                <a:gd name="T66" fmla="*/ 3535 w 7425"/>
                                <a:gd name="T67" fmla="*/ 755 h 1036"/>
                                <a:gd name="T68" fmla="*/ 3511 w 7425"/>
                                <a:gd name="T69" fmla="*/ 751 h 1036"/>
                                <a:gd name="T70" fmla="*/ 3492 w 7425"/>
                                <a:gd name="T71" fmla="*/ 742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425" h="1036">
                                  <a:moveTo>
                                    <a:pt x="3492" y="742"/>
                                  </a:moveTo>
                                  <a:lnTo>
                                    <a:pt x="3479" y="726"/>
                                  </a:lnTo>
                                  <a:lnTo>
                                    <a:pt x="3471" y="706"/>
                                  </a:lnTo>
                                  <a:lnTo>
                                    <a:pt x="3469" y="687"/>
                                  </a:lnTo>
                                  <a:lnTo>
                                    <a:pt x="3469" y="374"/>
                                  </a:lnTo>
                                  <a:lnTo>
                                    <a:pt x="3606" y="374"/>
                                  </a:lnTo>
                                  <a:lnTo>
                                    <a:pt x="3606" y="318"/>
                                  </a:lnTo>
                                  <a:lnTo>
                                    <a:pt x="3469" y="318"/>
                                  </a:lnTo>
                                  <a:lnTo>
                                    <a:pt x="3469" y="179"/>
                                  </a:lnTo>
                                  <a:lnTo>
                                    <a:pt x="3406" y="179"/>
                                  </a:lnTo>
                                  <a:lnTo>
                                    <a:pt x="3406" y="318"/>
                                  </a:lnTo>
                                  <a:lnTo>
                                    <a:pt x="3302" y="318"/>
                                  </a:lnTo>
                                  <a:lnTo>
                                    <a:pt x="3302" y="374"/>
                                  </a:lnTo>
                                  <a:lnTo>
                                    <a:pt x="3406" y="374"/>
                                  </a:lnTo>
                                  <a:lnTo>
                                    <a:pt x="3406" y="687"/>
                                  </a:lnTo>
                                  <a:lnTo>
                                    <a:pt x="3408" y="710"/>
                                  </a:lnTo>
                                  <a:lnTo>
                                    <a:pt x="3412" y="731"/>
                                  </a:lnTo>
                                  <a:lnTo>
                                    <a:pt x="3419" y="751"/>
                                  </a:lnTo>
                                  <a:lnTo>
                                    <a:pt x="3430" y="769"/>
                                  </a:lnTo>
                                  <a:lnTo>
                                    <a:pt x="3444" y="784"/>
                                  </a:lnTo>
                                  <a:lnTo>
                                    <a:pt x="3462" y="796"/>
                                  </a:lnTo>
                                  <a:lnTo>
                                    <a:pt x="3483" y="804"/>
                                  </a:lnTo>
                                  <a:lnTo>
                                    <a:pt x="3508" y="810"/>
                                  </a:lnTo>
                                  <a:lnTo>
                                    <a:pt x="3530" y="811"/>
                                  </a:lnTo>
                                  <a:lnTo>
                                    <a:pt x="3549" y="809"/>
                                  </a:lnTo>
                                  <a:lnTo>
                                    <a:pt x="3570" y="806"/>
                                  </a:lnTo>
                                  <a:lnTo>
                                    <a:pt x="3590" y="801"/>
                                  </a:lnTo>
                                  <a:lnTo>
                                    <a:pt x="3609" y="795"/>
                                  </a:lnTo>
                                  <a:lnTo>
                                    <a:pt x="3611" y="794"/>
                                  </a:lnTo>
                                  <a:lnTo>
                                    <a:pt x="3606" y="738"/>
                                  </a:lnTo>
                                  <a:lnTo>
                                    <a:pt x="3588" y="745"/>
                                  </a:lnTo>
                                  <a:lnTo>
                                    <a:pt x="3568" y="751"/>
                                  </a:lnTo>
                                  <a:lnTo>
                                    <a:pt x="3548" y="754"/>
                                  </a:lnTo>
                                  <a:lnTo>
                                    <a:pt x="3535" y="755"/>
                                  </a:lnTo>
                                  <a:lnTo>
                                    <a:pt x="3511" y="751"/>
                                  </a:lnTo>
                                  <a:lnTo>
                                    <a:pt x="3492" y="742"/>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Freeform 138"/>
                          <wps:cNvSpPr>
                            <a:spLocks/>
                          </wps:cNvSpPr>
                          <wps:spPr bwMode="auto">
                            <a:xfrm>
                              <a:off x="595" y="-2258"/>
                              <a:ext cx="7425" cy="1036"/>
                            </a:xfrm>
                            <a:custGeom>
                              <a:avLst/>
                              <a:gdLst>
                                <a:gd name="T0" fmla="*/ 3004 w 7425"/>
                                <a:gd name="T1" fmla="*/ 810 h 1036"/>
                                <a:gd name="T2" fmla="*/ 3066 w 7425"/>
                                <a:gd name="T3" fmla="*/ 795 h 1036"/>
                                <a:gd name="T4" fmla="*/ 3115 w 7425"/>
                                <a:gd name="T5" fmla="*/ 763 h 1036"/>
                                <a:gd name="T6" fmla="*/ 3148 w 7425"/>
                                <a:gd name="T7" fmla="*/ 720 h 1036"/>
                                <a:gd name="T8" fmla="*/ 3151 w 7425"/>
                                <a:gd name="T9" fmla="*/ 761 h 1036"/>
                                <a:gd name="T10" fmla="*/ 3214 w 7425"/>
                                <a:gd name="T11" fmla="*/ 798 h 1036"/>
                                <a:gd name="T12" fmla="*/ 3209 w 7425"/>
                                <a:gd name="T13" fmla="*/ 749 h 1036"/>
                                <a:gd name="T14" fmla="*/ 3206 w 7425"/>
                                <a:gd name="T15" fmla="*/ 693 h 1036"/>
                                <a:gd name="T16" fmla="*/ 3205 w 7425"/>
                                <a:gd name="T17" fmla="*/ 626 h 1036"/>
                                <a:gd name="T18" fmla="*/ 3199 w 7425"/>
                                <a:gd name="T19" fmla="*/ 427 h 1036"/>
                                <a:gd name="T20" fmla="*/ 3173 w 7425"/>
                                <a:gd name="T21" fmla="*/ 368 h 1036"/>
                                <a:gd name="T22" fmla="*/ 3127 w 7425"/>
                                <a:gd name="T23" fmla="*/ 329 h 1036"/>
                                <a:gd name="T24" fmla="*/ 3062 w 7425"/>
                                <a:gd name="T25" fmla="*/ 309 h 1036"/>
                                <a:gd name="T26" fmla="*/ 2994 w 7425"/>
                                <a:gd name="T27" fmla="*/ 306 h 1036"/>
                                <a:gd name="T28" fmla="*/ 2933 w 7425"/>
                                <a:gd name="T29" fmla="*/ 317 h 1036"/>
                                <a:gd name="T30" fmla="*/ 2875 w 7425"/>
                                <a:gd name="T31" fmla="*/ 341 h 1036"/>
                                <a:gd name="T32" fmla="*/ 2830 w 7425"/>
                                <a:gd name="T33" fmla="*/ 373 h 1036"/>
                                <a:gd name="T34" fmla="*/ 2901 w 7425"/>
                                <a:gd name="T35" fmla="*/ 391 h 1036"/>
                                <a:gd name="T36" fmla="*/ 2956 w 7425"/>
                                <a:gd name="T37" fmla="*/ 368 h 1036"/>
                                <a:gd name="T38" fmla="*/ 3013 w 7425"/>
                                <a:gd name="T39" fmla="*/ 361 h 1036"/>
                                <a:gd name="T40" fmla="*/ 3083 w 7425"/>
                                <a:gd name="T41" fmla="*/ 373 h 1036"/>
                                <a:gd name="T42" fmla="*/ 3131 w 7425"/>
                                <a:gd name="T43" fmla="*/ 412 h 1036"/>
                                <a:gd name="T44" fmla="*/ 3149 w 7425"/>
                                <a:gd name="T45" fmla="*/ 478 h 1036"/>
                                <a:gd name="T46" fmla="*/ 3057 w 7425"/>
                                <a:gd name="T47" fmla="*/ 507 h 1036"/>
                                <a:gd name="T48" fmla="*/ 2992 w 7425"/>
                                <a:gd name="T49" fmla="*/ 512 h 1036"/>
                                <a:gd name="T50" fmla="*/ 2924 w 7425"/>
                                <a:gd name="T51" fmla="*/ 527 h 1036"/>
                                <a:gd name="T52" fmla="*/ 2864 w 7425"/>
                                <a:gd name="T53" fmla="*/ 556 h 1036"/>
                                <a:gd name="T54" fmla="*/ 2822 w 7425"/>
                                <a:gd name="T55" fmla="*/ 606 h 1036"/>
                                <a:gd name="T56" fmla="*/ 2810 w 7425"/>
                                <a:gd name="T57" fmla="*/ 668 h 1036"/>
                                <a:gd name="T58" fmla="*/ 2827 w 7425"/>
                                <a:gd name="T59" fmla="*/ 738 h 1036"/>
                                <a:gd name="T60" fmla="*/ 2872 w 7425"/>
                                <a:gd name="T61" fmla="*/ 783 h 1036"/>
                                <a:gd name="T62" fmla="*/ 2880 w 7425"/>
                                <a:gd name="T63" fmla="*/ 628 h 1036"/>
                                <a:gd name="T64" fmla="*/ 2921 w 7425"/>
                                <a:gd name="T65" fmla="*/ 588 h 1036"/>
                                <a:gd name="T66" fmla="*/ 2984 w 7425"/>
                                <a:gd name="T67" fmla="*/ 566 h 1036"/>
                                <a:gd name="T68" fmla="*/ 3061 w 7425"/>
                                <a:gd name="T69" fmla="*/ 557 h 1036"/>
                                <a:gd name="T70" fmla="*/ 3149 w 7425"/>
                                <a:gd name="T71" fmla="*/ 589 h 1036"/>
                                <a:gd name="T72" fmla="*/ 3141 w 7425"/>
                                <a:gd name="T73" fmla="*/ 650 h 1036"/>
                                <a:gd name="T74" fmla="*/ 3113 w 7425"/>
                                <a:gd name="T75" fmla="*/ 704 h 1036"/>
                                <a:gd name="T76" fmla="*/ 3059 w 7425"/>
                                <a:gd name="T77" fmla="*/ 742 h 1036"/>
                                <a:gd name="T78" fmla="*/ 2981 w 7425"/>
                                <a:gd name="T79" fmla="*/ 755 h 1036"/>
                                <a:gd name="T80" fmla="*/ 2917 w 7425"/>
                                <a:gd name="T81" fmla="*/ 738 h 1036"/>
                                <a:gd name="T82" fmla="*/ 2891 w 7425"/>
                                <a:gd name="T83" fmla="*/ 793 h 1036"/>
                                <a:gd name="T84" fmla="*/ 2955 w 7425"/>
                                <a:gd name="T85" fmla="*/ 810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425" h="1036">
                                  <a:moveTo>
                                    <a:pt x="2977" y="811"/>
                                  </a:moveTo>
                                  <a:lnTo>
                                    <a:pt x="2979" y="811"/>
                                  </a:lnTo>
                                  <a:lnTo>
                                    <a:pt x="3004" y="810"/>
                                  </a:lnTo>
                                  <a:lnTo>
                                    <a:pt x="3026" y="807"/>
                                  </a:lnTo>
                                  <a:lnTo>
                                    <a:pt x="3047" y="802"/>
                                  </a:lnTo>
                                  <a:lnTo>
                                    <a:pt x="3066" y="795"/>
                                  </a:lnTo>
                                  <a:lnTo>
                                    <a:pt x="3084" y="786"/>
                                  </a:lnTo>
                                  <a:lnTo>
                                    <a:pt x="3100" y="776"/>
                                  </a:lnTo>
                                  <a:lnTo>
                                    <a:pt x="3115" y="763"/>
                                  </a:lnTo>
                                  <a:lnTo>
                                    <a:pt x="3129" y="748"/>
                                  </a:lnTo>
                                  <a:lnTo>
                                    <a:pt x="3141" y="731"/>
                                  </a:lnTo>
                                  <a:lnTo>
                                    <a:pt x="3148" y="720"/>
                                  </a:lnTo>
                                  <a:lnTo>
                                    <a:pt x="3150" y="720"/>
                                  </a:lnTo>
                                  <a:lnTo>
                                    <a:pt x="3150" y="741"/>
                                  </a:lnTo>
                                  <a:lnTo>
                                    <a:pt x="3151" y="761"/>
                                  </a:lnTo>
                                  <a:lnTo>
                                    <a:pt x="3153" y="781"/>
                                  </a:lnTo>
                                  <a:lnTo>
                                    <a:pt x="3156" y="798"/>
                                  </a:lnTo>
                                  <a:lnTo>
                                    <a:pt x="3214" y="798"/>
                                  </a:lnTo>
                                  <a:lnTo>
                                    <a:pt x="3212" y="782"/>
                                  </a:lnTo>
                                  <a:lnTo>
                                    <a:pt x="3210" y="765"/>
                                  </a:lnTo>
                                  <a:lnTo>
                                    <a:pt x="3209" y="749"/>
                                  </a:lnTo>
                                  <a:lnTo>
                                    <a:pt x="3208" y="731"/>
                                  </a:lnTo>
                                  <a:lnTo>
                                    <a:pt x="3207" y="713"/>
                                  </a:lnTo>
                                  <a:lnTo>
                                    <a:pt x="3206" y="693"/>
                                  </a:lnTo>
                                  <a:lnTo>
                                    <a:pt x="3205" y="672"/>
                                  </a:lnTo>
                                  <a:lnTo>
                                    <a:pt x="3205" y="650"/>
                                  </a:lnTo>
                                  <a:lnTo>
                                    <a:pt x="3205" y="626"/>
                                  </a:lnTo>
                                  <a:lnTo>
                                    <a:pt x="3205" y="479"/>
                                  </a:lnTo>
                                  <a:lnTo>
                                    <a:pt x="3203" y="452"/>
                                  </a:lnTo>
                                  <a:lnTo>
                                    <a:pt x="3199" y="427"/>
                                  </a:lnTo>
                                  <a:lnTo>
                                    <a:pt x="3193" y="405"/>
                                  </a:lnTo>
                                  <a:lnTo>
                                    <a:pt x="3184" y="385"/>
                                  </a:lnTo>
                                  <a:lnTo>
                                    <a:pt x="3173" y="368"/>
                                  </a:lnTo>
                                  <a:lnTo>
                                    <a:pt x="3160" y="353"/>
                                  </a:lnTo>
                                  <a:lnTo>
                                    <a:pt x="3144" y="340"/>
                                  </a:lnTo>
                                  <a:lnTo>
                                    <a:pt x="3127" y="329"/>
                                  </a:lnTo>
                                  <a:lnTo>
                                    <a:pt x="3107" y="320"/>
                                  </a:lnTo>
                                  <a:lnTo>
                                    <a:pt x="3086" y="313"/>
                                  </a:lnTo>
                                  <a:lnTo>
                                    <a:pt x="3062" y="309"/>
                                  </a:lnTo>
                                  <a:lnTo>
                                    <a:pt x="3038" y="306"/>
                                  </a:lnTo>
                                  <a:lnTo>
                                    <a:pt x="3013" y="305"/>
                                  </a:lnTo>
                                  <a:lnTo>
                                    <a:pt x="2994" y="306"/>
                                  </a:lnTo>
                                  <a:lnTo>
                                    <a:pt x="2974" y="308"/>
                                  </a:lnTo>
                                  <a:lnTo>
                                    <a:pt x="2953" y="312"/>
                                  </a:lnTo>
                                  <a:lnTo>
                                    <a:pt x="2933" y="317"/>
                                  </a:lnTo>
                                  <a:lnTo>
                                    <a:pt x="2913" y="324"/>
                                  </a:lnTo>
                                  <a:lnTo>
                                    <a:pt x="2894" y="331"/>
                                  </a:lnTo>
                                  <a:lnTo>
                                    <a:pt x="2875" y="341"/>
                                  </a:lnTo>
                                  <a:lnTo>
                                    <a:pt x="2858" y="351"/>
                                  </a:lnTo>
                                  <a:lnTo>
                                    <a:pt x="2841" y="363"/>
                                  </a:lnTo>
                                  <a:lnTo>
                                    <a:pt x="2830" y="373"/>
                                  </a:lnTo>
                                  <a:lnTo>
                                    <a:pt x="2867" y="415"/>
                                  </a:lnTo>
                                  <a:lnTo>
                                    <a:pt x="2883" y="402"/>
                                  </a:lnTo>
                                  <a:lnTo>
                                    <a:pt x="2901" y="391"/>
                                  </a:lnTo>
                                  <a:lnTo>
                                    <a:pt x="2918" y="382"/>
                                  </a:lnTo>
                                  <a:lnTo>
                                    <a:pt x="2937" y="374"/>
                                  </a:lnTo>
                                  <a:lnTo>
                                    <a:pt x="2956" y="368"/>
                                  </a:lnTo>
                                  <a:lnTo>
                                    <a:pt x="2976" y="364"/>
                                  </a:lnTo>
                                  <a:lnTo>
                                    <a:pt x="2996" y="362"/>
                                  </a:lnTo>
                                  <a:lnTo>
                                    <a:pt x="3013" y="361"/>
                                  </a:lnTo>
                                  <a:lnTo>
                                    <a:pt x="3038" y="363"/>
                                  </a:lnTo>
                                  <a:lnTo>
                                    <a:pt x="3062" y="367"/>
                                  </a:lnTo>
                                  <a:lnTo>
                                    <a:pt x="3083" y="373"/>
                                  </a:lnTo>
                                  <a:lnTo>
                                    <a:pt x="3102" y="383"/>
                                  </a:lnTo>
                                  <a:lnTo>
                                    <a:pt x="3118" y="396"/>
                                  </a:lnTo>
                                  <a:lnTo>
                                    <a:pt x="3131" y="412"/>
                                  </a:lnTo>
                                  <a:lnTo>
                                    <a:pt x="3141" y="431"/>
                                  </a:lnTo>
                                  <a:lnTo>
                                    <a:pt x="3147" y="454"/>
                                  </a:lnTo>
                                  <a:lnTo>
                                    <a:pt x="3149" y="478"/>
                                  </a:lnTo>
                                  <a:lnTo>
                                    <a:pt x="3149" y="507"/>
                                  </a:lnTo>
                                  <a:lnTo>
                                    <a:pt x="3076" y="507"/>
                                  </a:lnTo>
                                  <a:lnTo>
                                    <a:pt x="3057" y="507"/>
                                  </a:lnTo>
                                  <a:lnTo>
                                    <a:pt x="3036" y="508"/>
                                  </a:lnTo>
                                  <a:lnTo>
                                    <a:pt x="3014" y="509"/>
                                  </a:lnTo>
                                  <a:lnTo>
                                    <a:pt x="2992" y="512"/>
                                  </a:lnTo>
                                  <a:lnTo>
                                    <a:pt x="2969" y="515"/>
                                  </a:lnTo>
                                  <a:lnTo>
                                    <a:pt x="2946" y="520"/>
                                  </a:lnTo>
                                  <a:lnTo>
                                    <a:pt x="2924" y="527"/>
                                  </a:lnTo>
                                  <a:lnTo>
                                    <a:pt x="2903" y="535"/>
                                  </a:lnTo>
                                  <a:lnTo>
                                    <a:pt x="2882" y="544"/>
                                  </a:lnTo>
                                  <a:lnTo>
                                    <a:pt x="2864" y="556"/>
                                  </a:lnTo>
                                  <a:lnTo>
                                    <a:pt x="2847" y="570"/>
                                  </a:lnTo>
                                  <a:lnTo>
                                    <a:pt x="2834" y="587"/>
                                  </a:lnTo>
                                  <a:lnTo>
                                    <a:pt x="2822" y="606"/>
                                  </a:lnTo>
                                  <a:lnTo>
                                    <a:pt x="2814" y="628"/>
                                  </a:lnTo>
                                  <a:lnTo>
                                    <a:pt x="2810" y="653"/>
                                  </a:lnTo>
                                  <a:lnTo>
                                    <a:pt x="2810" y="668"/>
                                  </a:lnTo>
                                  <a:lnTo>
                                    <a:pt x="2812" y="694"/>
                                  </a:lnTo>
                                  <a:lnTo>
                                    <a:pt x="2818" y="718"/>
                                  </a:lnTo>
                                  <a:lnTo>
                                    <a:pt x="2827" y="738"/>
                                  </a:lnTo>
                                  <a:lnTo>
                                    <a:pt x="2839" y="756"/>
                                  </a:lnTo>
                                  <a:lnTo>
                                    <a:pt x="2854" y="771"/>
                                  </a:lnTo>
                                  <a:lnTo>
                                    <a:pt x="2872" y="783"/>
                                  </a:lnTo>
                                  <a:lnTo>
                                    <a:pt x="2872" y="665"/>
                                  </a:lnTo>
                                  <a:lnTo>
                                    <a:pt x="2874" y="645"/>
                                  </a:lnTo>
                                  <a:lnTo>
                                    <a:pt x="2880" y="628"/>
                                  </a:lnTo>
                                  <a:lnTo>
                                    <a:pt x="2891" y="613"/>
                                  </a:lnTo>
                                  <a:lnTo>
                                    <a:pt x="2904" y="599"/>
                                  </a:lnTo>
                                  <a:lnTo>
                                    <a:pt x="2921" y="588"/>
                                  </a:lnTo>
                                  <a:lnTo>
                                    <a:pt x="2940" y="579"/>
                                  </a:lnTo>
                                  <a:lnTo>
                                    <a:pt x="2961" y="572"/>
                                  </a:lnTo>
                                  <a:lnTo>
                                    <a:pt x="2984" y="566"/>
                                  </a:lnTo>
                                  <a:lnTo>
                                    <a:pt x="3009" y="562"/>
                                  </a:lnTo>
                                  <a:lnTo>
                                    <a:pt x="3034" y="559"/>
                                  </a:lnTo>
                                  <a:lnTo>
                                    <a:pt x="3061" y="557"/>
                                  </a:lnTo>
                                  <a:lnTo>
                                    <a:pt x="3080" y="557"/>
                                  </a:lnTo>
                                  <a:lnTo>
                                    <a:pt x="3149" y="557"/>
                                  </a:lnTo>
                                  <a:lnTo>
                                    <a:pt x="3149" y="589"/>
                                  </a:lnTo>
                                  <a:lnTo>
                                    <a:pt x="3148" y="610"/>
                                  </a:lnTo>
                                  <a:lnTo>
                                    <a:pt x="3145" y="630"/>
                                  </a:lnTo>
                                  <a:lnTo>
                                    <a:pt x="3141" y="650"/>
                                  </a:lnTo>
                                  <a:lnTo>
                                    <a:pt x="3134" y="669"/>
                                  </a:lnTo>
                                  <a:lnTo>
                                    <a:pt x="3125" y="687"/>
                                  </a:lnTo>
                                  <a:lnTo>
                                    <a:pt x="3113" y="704"/>
                                  </a:lnTo>
                                  <a:lnTo>
                                    <a:pt x="3099" y="719"/>
                                  </a:lnTo>
                                  <a:lnTo>
                                    <a:pt x="3081" y="731"/>
                                  </a:lnTo>
                                  <a:lnTo>
                                    <a:pt x="3059" y="742"/>
                                  </a:lnTo>
                                  <a:lnTo>
                                    <a:pt x="3035" y="749"/>
                                  </a:lnTo>
                                  <a:lnTo>
                                    <a:pt x="3006" y="753"/>
                                  </a:lnTo>
                                  <a:lnTo>
                                    <a:pt x="2981" y="755"/>
                                  </a:lnTo>
                                  <a:lnTo>
                                    <a:pt x="2959" y="753"/>
                                  </a:lnTo>
                                  <a:lnTo>
                                    <a:pt x="2937" y="747"/>
                                  </a:lnTo>
                                  <a:lnTo>
                                    <a:pt x="2917" y="738"/>
                                  </a:lnTo>
                                  <a:lnTo>
                                    <a:pt x="2899" y="726"/>
                                  </a:lnTo>
                                  <a:lnTo>
                                    <a:pt x="2885" y="709"/>
                                  </a:lnTo>
                                  <a:lnTo>
                                    <a:pt x="2891" y="793"/>
                                  </a:lnTo>
                                  <a:lnTo>
                                    <a:pt x="2911" y="801"/>
                                  </a:lnTo>
                                  <a:lnTo>
                                    <a:pt x="2933" y="806"/>
                                  </a:lnTo>
                                  <a:lnTo>
                                    <a:pt x="2955" y="810"/>
                                  </a:lnTo>
                                  <a:lnTo>
                                    <a:pt x="2977" y="811"/>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139"/>
                          <wps:cNvSpPr>
                            <a:spLocks/>
                          </wps:cNvSpPr>
                          <wps:spPr bwMode="auto">
                            <a:xfrm>
                              <a:off x="595" y="-2258"/>
                              <a:ext cx="7425" cy="1036"/>
                            </a:xfrm>
                            <a:custGeom>
                              <a:avLst/>
                              <a:gdLst>
                                <a:gd name="T0" fmla="*/ 2891 w 7425"/>
                                <a:gd name="T1" fmla="*/ 793 h 1036"/>
                                <a:gd name="T2" fmla="*/ 2885 w 7425"/>
                                <a:gd name="T3" fmla="*/ 709 h 1036"/>
                                <a:gd name="T4" fmla="*/ 2876 w 7425"/>
                                <a:gd name="T5" fmla="*/ 690 h 1036"/>
                                <a:gd name="T6" fmla="*/ 2872 w 7425"/>
                                <a:gd name="T7" fmla="*/ 667 h 1036"/>
                                <a:gd name="T8" fmla="*/ 2872 w 7425"/>
                                <a:gd name="T9" fmla="*/ 783 h 1036"/>
                                <a:gd name="T10" fmla="*/ 2891 w 7425"/>
                                <a:gd name="T11" fmla="*/ 793 h 1036"/>
                              </a:gdLst>
                              <a:ahLst/>
                              <a:cxnLst>
                                <a:cxn ang="0">
                                  <a:pos x="T0" y="T1"/>
                                </a:cxn>
                                <a:cxn ang="0">
                                  <a:pos x="T2" y="T3"/>
                                </a:cxn>
                                <a:cxn ang="0">
                                  <a:pos x="T4" y="T5"/>
                                </a:cxn>
                                <a:cxn ang="0">
                                  <a:pos x="T6" y="T7"/>
                                </a:cxn>
                                <a:cxn ang="0">
                                  <a:pos x="T8" y="T9"/>
                                </a:cxn>
                                <a:cxn ang="0">
                                  <a:pos x="T10" y="T11"/>
                                </a:cxn>
                              </a:cxnLst>
                              <a:rect l="0" t="0" r="r" b="b"/>
                              <a:pathLst>
                                <a:path w="7425" h="1036">
                                  <a:moveTo>
                                    <a:pt x="2891" y="793"/>
                                  </a:moveTo>
                                  <a:lnTo>
                                    <a:pt x="2885" y="709"/>
                                  </a:lnTo>
                                  <a:lnTo>
                                    <a:pt x="2876" y="690"/>
                                  </a:lnTo>
                                  <a:lnTo>
                                    <a:pt x="2872" y="667"/>
                                  </a:lnTo>
                                  <a:lnTo>
                                    <a:pt x="2872" y="783"/>
                                  </a:lnTo>
                                  <a:lnTo>
                                    <a:pt x="2891" y="793"/>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Rectangle 140"/>
                          <wps:cNvSpPr>
                            <a:spLocks/>
                          </wps:cNvSpPr>
                          <wps:spPr bwMode="auto">
                            <a:xfrm>
                              <a:off x="4323" y="-1940"/>
                              <a:ext cx="62" cy="480"/>
                            </a:xfrm>
                            <a:prstGeom prst="rect">
                              <a:avLst/>
                            </a:prstGeom>
                            <a:solidFill>
                              <a:srgbClr val="F487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Freeform 141"/>
                          <wps:cNvSpPr>
                            <a:spLocks/>
                          </wps:cNvSpPr>
                          <wps:spPr bwMode="auto">
                            <a:xfrm>
                              <a:off x="595" y="-2258"/>
                              <a:ext cx="7425" cy="1036"/>
                            </a:xfrm>
                            <a:custGeom>
                              <a:avLst/>
                              <a:gdLst>
                                <a:gd name="T0" fmla="*/ 3752 w 7425"/>
                                <a:gd name="T1" fmla="*/ 174 h 1036"/>
                                <a:gd name="T2" fmla="*/ 3759 w 7425"/>
                                <a:gd name="T3" fmla="*/ 174 h 1036"/>
                                <a:gd name="T4" fmla="*/ 3781 w 7425"/>
                                <a:gd name="T5" fmla="*/ 169 h 1036"/>
                                <a:gd name="T6" fmla="*/ 3797 w 7425"/>
                                <a:gd name="T7" fmla="*/ 155 h 1036"/>
                                <a:gd name="T8" fmla="*/ 3805 w 7425"/>
                                <a:gd name="T9" fmla="*/ 135 h 1036"/>
                                <a:gd name="T10" fmla="*/ 3806 w 7425"/>
                                <a:gd name="T11" fmla="*/ 127 h 1036"/>
                                <a:gd name="T12" fmla="*/ 3801 w 7425"/>
                                <a:gd name="T13" fmla="*/ 106 h 1036"/>
                                <a:gd name="T14" fmla="*/ 3786 w 7425"/>
                                <a:gd name="T15" fmla="*/ 89 h 1036"/>
                                <a:gd name="T16" fmla="*/ 3766 w 7425"/>
                                <a:gd name="T17" fmla="*/ 81 h 1036"/>
                                <a:gd name="T18" fmla="*/ 3759 w 7425"/>
                                <a:gd name="T19" fmla="*/ 81 h 1036"/>
                                <a:gd name="T20" fmla="*/ 3737 w 7425"/>
                                <a:gd name="T21" fmla="*/ 86 h 1036"/>
                                <a:gd name="T22" fmla="*/ 3721 w 7425"/>
                                <a:gd name="T23" fmla="*/ 100 h 1036"/>
                                <a:gd name="T24" fmla="*/ 3713 w 7425"/>
                                <a:gd name="T25" fmla="*/ 120 h 1036"/>
                                <a:gd name="T26" fmla="*/ 3712 w 7425"/>
                                <a:gd name="T27" fmla="*/ 127 h 1036"/>
                                <a:gd name="T28" fmla="*/ 3718 w 7425"/>
                                <a:gd name="T29" fmla="*/ 149 h 1036"/>
                                <a:gd name="T30" fmla="*/ 3732 w 7425"/>
                                <a:gd name="T31" fmla="*/ 165 h 1036"/>
                                <a:gd name="T32" fmla="*/ 3752 w 7425"/>
                                <a:gd name="T33" fmla="*/ 17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3752" y="174"/>
                                  </a:moveTo>
                                  <a:lnTo>
                                    <a:pt x="3759" y="174"/>
                                  </a:lnTo>
                                  <a:lnTo>
                                    <a:pt x="3781" y="169"/>
                                  </a:lnTo>
                                  <a:lnTo>
                                    <a:pt x="3797" y="155"/>
                                  </a:lnTo>
                                  <a:lnTo>
                                    <a:pt x="3805" y="135"/>
                                  </a:lnTo>
                                  <a:lnTo>
                                    <a:pt x="3806" y="127"/>
                                  </a:lnTo>
                                  <a:lnTo>
                                    <a:pt x="3801" y="106"/>
                                  </a:lnTo>
                                  <a:lnTo>
                                    <a:pt x="3786" y="89"/>
                                  </a:lnTo>
                                  <a:lnTo>
                                    <a:pt x="3766" y="81"/>
                                  </a:lnTo>
                                  <a:lnTo>
                                    <a:pt x="3759" y="81"/>
                                  </a:lnTo>
                                  <a:lnTo>
                                    <a:pt x="3737" y="86"/>
                                  </a:lnTo>
                                  <a:lnTo>
                                    <a:pt x="3721" y="100"/>
                                  </a:lnTo>
                                  <a:lnTo>
                                    <a:pt x="3713" y="120"/>
                                  </a:lnTo>
                                  <a:lnTo>
                                    <a:pt x="3712" y="127"/>
                                  </a:lnTo>
                                  <a:lnTo>
                                    <a:pt x="3718" y="149"/>
                                  </a:lnTo>
                                  <a:lnTo>
                                    <a:pt x="3732" y="165"/>
                                  </a:lnTo>
                                  <a:lnTo>
                                    <a:pt x="3752" y="174"/>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142"/>
                          <wps:cNvSpPr>
                            <a:spLocks/>
                          </wps:cNvSpPr>
                          <wps:spPr bwMode="auto">
                            <a:xfrm>
                              <a:off x="595" y="-2258"/>
                              <a:ext cx="7425" cy="1036"/>
                            </a:xfrm>
                            <a:custGeom>
                              <a:avLst/>
                              <a:gdLst>
                                <a:gd name="T0" fmla="*/ 5544 w 7425"/>
                                <a:gd name="T1" fmla="*/ 103 h 1036"/>
                                <a:gd name="T2" fmla="*/ 5554 w 7425"/>
                                <a:gd name="T3" fmla="*/ 84 h 1036"/>
                                <a:gd name="T4" fmla="*/ 5567 w 7425"/>
                                <a:gd name="T5" fmla="*/ 71 h 1036"/>
                                <a:gd name="T6" fmla="*/ 5582 w 7425"/>
                                <a:gd name="T7" fmla="*/ 62 h 1036"/>
                                <a:gd name="T8" fmla="*/ 5601 w 7425"/>
                                <a:gd name="T9" fmla="*/ 57 h 1036"/>
                                <a:gd name="T10" fmla="*/ 5615 w 7425"/>
                                <a:gd name="T11" fmla="*/ 56 h 1036"/>
                                <a:gd name="T12" fmla="*/ 5638 w 7425"/>
                                <a:gd name="T13" fmla="*/ 57 h 1036"/>
                                <a:gd name="T14" fmla="*/ 5658 w 7425"/>
                                <a:gd name="T15" fmla="*/ 61 h 1036"/>
                                <a:gd name="T16" fmla="*/ 5672 w 7425"/>
                                <a:gd name="T17" fmla="*/ 66 h 1036"/>
                                <a:gd name="T18" fmla="*/ 5684 w 7425"/>
                                <a:gd name="T19" fmla="*/ 12 h 1036"/>
                                <a:gd name="T20" fmla="*/ 5668 w 7425"/>
                                <a:gd name="T21" fmla="*/ 6 h 1036"/>
                                <a:gd name="T22" fmla="*/ 5649 w 7425"/>
                                <a:gd name="T23" fmla="*/ 2 h 1036"/>
                                <a:gd name="T24" fmla="*/ 5628 w 7425"/>
                                <a:gd name="T25" fmla="*/ 0 h 1036"/>
                                <a:gd name="T26" fmla="*/ 5612 w 7425"/>
                                <a:gd name="T27" fmla="*/ 0 h 1036"/>
                                <a:gd name="T28" fmla="*/ 5595 w 7425"/>
                                <a:gd name="T29" fmla="*/ 1 h 1036"/>
                                <a:gd name="T30" fmla="*/ 5577 w 7425"/>
                                <a:gd name="T31" fmla="*/ 4 h 1036"/>
                                <a:gd name="T32" fmla="*/ 5559 w 7425"/>
                                <a:gd name="T33" fmla="*/ 9 h 1036"/>
                                <a:gd name="T34" fmla="*/ 5541 w 7425"/>
                                <a:gd name="T35" fmla="*/ 17 h 1036"/>
                                <a:gd name="T36" fmla="*/ 5524 w 7425"/>
                                <a:gd name="T37" fmla="*/ 28 h 1036"/>
                                <a:gd name="T38" fmla="*/ 5508 w 7425"/>
                                <a:gd name="T39" fmla="*/ 43 h 1036"/>
                                <a:gd name="T40" fmla="*/ 5495 w 7425"/>
                                <a:gd name="T41" fmla="*/ 60 h 1036"/>
                                <a:gd name="T42" fmla="*/ 5483 w 7425"/>
                                <a:gd name="T43" fmla="*/ 81 h 1036"/>
                                <a:gd name="T44" fmla="*/ 5475 w 7425"/>
                                <a:gd name="T45" fmla="*/ 106 h 1036"/>
                                <a:gd name="T46" fmla="*/ 5470 w 7425"/>
                                <a:gd name="T47" fmla="*/ 135 h 1036"/>
                                <a:gd name="T48" fmla="*/ 5469 w 7425"/>
                                <a:gd name="T49" fmla="*/ 161 h 1036"/>
                                <a:gd name="T50" fmla="*/ 5469 w 7425"/>
                                <a:gd name="T51" fmla="*/ 318 h 1036"/>
                                <a:gd name="T52" fmla="*/ 5369 w 7425"/>
                                <a:gd name="T53" fmla="*/ 318 h 1036"/>
                                <a:gd name="T54" fmla="*/ 5369 w 7425"/>
                                <a:gd name="T55" fmla="*/ 374 h 1036"/>
                                <a:gd name="T56" fmla="*/ 5469 w 7425"/>
                                <a:gd name="T57" fmla="*/ 374 h 1036"/>
                                <a:gd name="T58" fmla="*/ 5469 w 7425"/>
                                <a:gd name="T59" fmla="*/ 798 h 1036"/>
                                <a:gd name="T60" fmla="*/ 5531 w 7425"/>
                                <a:gd name="T61" fmla="*/ 798 h 1036"/>
                                <a:gd name="T62" fmla="*/ 5531 w 7425"/>
                                <a:gd name="T63" fmla="*/ 374 h 1036"/>
                                <a:gd name="T64" fmla="*/ 5644 w 7425"/>
                                <a:gd name="T65" fmla="*/ 374 h 1036"/>
                                <a:gd name="T66" fmla="*/ 5644 w 7425"/>
                                <a:gd name="T67" fmla="*/ 318 h 1036"/>
                                <a:gd name="T68" fmla="*/ 5531 w 7425"/>
                                <a:gd name="T69" fmla="*/ 318 h 1036"/>
                                <a:gd name="T70" fmla="*/ 5531 w 7425"/>
                                <a:gd name="T71" fmla="*/ 184 h 1036"/>
                                <a:gd name="T72" fmla="*/ 5533 w 7425"/>
                                <a:gd name="T73" fmla="*/ 152 h 1036"/>
                                <a:gd name="T74" fmla="*/ 5537 w 7425"/>
                                <a:gd name="T75" fmla="*/ 125 h 1036"/>
                                <a:gd name="T76" fmla="*/ 5544 w 7425"/>
                                <a:gd name="T77" fmla="*/ 103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425" h="1036">
                                  <a:moveTo>
                                    <a:pt x="5544" y="103"/>
                                  </a:moveTo>
                                  <a:lnTo>
                                    <a:pt x="5554" y="84"/>
                                  </a:lnTo>
                                  <a:lnTo>
                                    <a:pt x="5567" y="71"/>
                                  </a:lnTo>
                                  <a:lnTo>
                                    <a:pt x="5582" y="62"/>
                                  </a:lnTo>
                                  <a:lnTo>
                                    <a:pt x="5601" y="57"/>
                                  </a:lnTo>
                                  <a:lnTo>
                                    <a:pt x="5615" y="56"/>
                                  </a:lnTo>
                                  <a:lnTo>
                                    <a:pt x="5638" y="57"/>
                                  </a:lnTo>
                                  <a:lnTo>
                                    <a:pt x="5658" y="61"/>
                                  </a:lnTo>
                                  <a:lnTo>
                                    <a:pt x="5672" y="66"/>
                                  </a:lnTo>
                                  <a:lnTo>
                                    <a:pt x="5684" y="12"/>
                                  </a:lnTo>
                                  <a:lnTo>
                                    <a:pt x="5668" y="6"/>
                                  </a:lnTo>
                                  <a:lnTo>
                                    <a:pt x="5649" y="2"/>
                                  </a:lnTo>
                                  <a:lnTo>
                                    <a:pt x="5628" y="0"/>
                                  </a:lnTo>
                                  <a:lnTo>
                                    <a:pt x="5612" y="0"/>
                                  </a:lnTo>
                                  <a:lnTo>
                                    <a:pt x="5595" y="1"/>
                                  </a:lnTo>
                                  <a:lnTo>
                                    <a:pt x="5577" y="4"/>
                                  </a:lnTo>
                                  <a:lnTo>
                                    <a:pt x="5559" y="9"/>
                                  </a:lnTo>
                                  <a:lnTo>
                                    <a:pt x="5541" y="17"/>
                                  </a:lnTo>
                                  <a:lnTo>
                                    <a:pt x="5524" y="28"/>
                                  </a:lnTo>
                                  <a:lnTo>
                                    <a:pt x="5508" y="43"/>
                                  </a:lnTo>
                                  <a:lnTo>
                                    <a:pt x="5495" y="60"/>
                                  </a:lnTo>
                                  <a:lnTo>
                                    <a:pt x="5483" y="81"/>
                                  </a:lnTo>
                                  <a:lnTo>
                                    <a:pt x="5475" y="106"/>
                                  </a:lnTo>
                                  <a:lnTo>
                                    <a:pt x="5470" y="135"/>
                                  </a:lnTo>
                                  <a:lnTo>
                                    <a:pt x="5469" y="161"/>
                                  </a:lnTo>
                                  <a:lnTo>
                                    <a:pt x="5469" y="318"/>
                                  </a:lnTo>
                                  <a:lnTo>
                                    <a:pt x="5369" y="318"/>
                                  </a:lnTo>
                                  <a:lnTo>
                                    <a:pt x="5369" y="374"/>
                                  </a:lnTo>
                                  <a:lnTo>
                                    <a:pt x="5469" y="374"/>
                                  </a:lnTo>
                                  <a:lnTo>
                                    <a:pt x="5469" y="798"/>
                                  </a:lnTo>
                                  <a:lnTo>
                                    <a:pt x="5531" y="798"/>
                                  </a:lnTo>
                                  <a:lnTo>
                                    <a:pt x="5531" y="374"/>
                                  </a:lnTo>
                                  <a:lnTo>
                                    <a:pt x="5644" y="374"/>
                                  </a:lnTo>
                                  <a:lnTo>
                                    <a:pt x="5644" y="318"/>
                                  </a:lnTo>
                                  <a:lnTo>
                                    <a:pt x="5531" y="318"/>
                                  </a:lnTo>
                                  <a:lnTo>
                                    <a:pt x="5531" y="184"/>
                                  </a:lnTo>
                                  <a:lnTo>
                                    <a:pt x="5533" y="152"/>
                                  </a:lnTo>
                                  <a:lnTo>
                                    <a:pt x="5537" y="125"/>
                                  </a:lnTo>
                                  <a:lnTo>
                                    <a:pt x="5544" y="103"/>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 name="Freeform 143"/>
                          <wps:cNvSpPr>
                            <a:spLocks/>
                          </wps:cNvSpPr>
                          <wps:spPr bwMode="auto">
                            <a:xfrm>
                              <a:off x="595" y="-2258"/>
                              <a:ext cx="7425" cy="1036"/>
                            </a:xfrm>
                            <a:custGeom>
                              <a:avLst/>
                              <a:gdLst>
                                <a:gd name="T0" fmla="*/ 4645 w 7425"/>
                                <a:gd name="T1" fmla="*/ 391 h 1036"/>
                                <a:gd name="T2" fmla="*/ 4643 w 7425"/>
                                <a:gd name="T3" fmla="*/ 349 h 1036"/>
                                <a:gd name="T4" fmla="*/ 4642 w 7425"/>
                                <a:gd name="T5" fmla="*/ 318 h 1036"/>
                                <a:gd name="T6" fmla="*/ 4580 w 7425"/>
                                <a:gd name="T7" fmla="*/ 332 h 1036"/>
                                <a:gd name="T8" fmla="*/ 4582 w 7425"/>
                                <a:gd name="T9" fmla="*/ 373 h 1036"/>
                                <a:gd name="T10" fmla="*/ 4584 w 7425"/>
                                <a:gd name="T11" fmla="*/ 419 h 1036"/>
                                <a:gd name="T12" fmla="*/ 4585 w 7425"/>
                                <a:gd name="T13" fmla="*/ 798 h 1036"/>
                                <a:gd name="T14" fmla="*/ 4647 w 7425"/>
                                <a:gd name="T15" fmla="*/ 558 h 1036"/>
                                <a:gd name="T16" fmla="*/ 4652 w 7425"/>
                                <a:gd name="T17" fmla="*/ 501 h 1036"/>
                                <a:gd name="T18" fmla="*/ 4667 w 7425"/>
                                <a:gd name="T19" fmla="*/ 454 h 1036"/>
                                <a:gd name="T20" fmla="*/ 4690 w 7425"/>
                                <a:gd name="T21" fmla="*/ 417 h 1036"/>
                                <a:gd name="T22" fmla="*/ 4719 w 7425"/>
                                <a:gd name="T23" fmla="*/ 389 h 1036"/>
                                <a:gd name="T24" fmla="*/ 4755 w 7425"/>
                                <a:gd name="T25" fmla="*/ 371 h 1036"/>
                                <a:gd name="T26" fmla="*/ 4795 w 7425"/>
                                <a:gd name="T27" fmla="*/ 362 h 1036"/>
                                <a:gd name="T28" fmla="*/ 4842 w 7425"/>
                                <a:gd name="T29" fmla="*/ 364 h 1036"/>
                                <a:gd name="T30" fmla="*/ 4884 w 7425"/>
                                <a:gd name="T31" fmla="*/ 381 h 1036"/>
                                <a:gd name="T32" fmla="*/ 4912 w 7425"/>
                                <a:gd name="T33" fmla="*/ 411 h 1036"/>
                                <a:gd name="T34" fmla="*/ 4928 w 7425"/>
                                <a:gd name="T35" fmla="*/ 451 h 1036"/>
                                <a:gd name="T36" fmla="*/ 4934 w 7425"/>
                                <a:gd name="T37" fmla="*/ 497 h 1036"/>
                                <a:gd name="T38" fmla="*/ 4934 w 7425"/>
                                <a:gd name="T39" fmla="*/ 798 h 1036"/>
                                <a:gd name="T40" fmla="*/ 4997 w 7425"/>
                                <a:gd name="T41" fmla="*/ 512 h 1036"/>
                                <a:gd name="T42" fmla="*/ 4994 w 7425"/>
                                <a:gd name="T43" fmla="*/ 467 h 1036"/>
                                <a:gd name="T44" fmla="*/ 4986 w 7425"/>
                                <a:gd name="T45" fmla="*/ 424 h 1036"/>
                                <a:gd name="T46" fmla="*/ 4971 w 7425"/>
                                <a:gd name="T47" fmla="*/ 385 h 1036"/>
                                <a:gd name="T48" fmla="*/ 4947 w 7425"/>
                                <a:gd name="T49" fmla="*/ 352 h 1036"/>
                                <a:gd name="T50" fmla="*/ 4913 w 7425"/>
                                <a:gd name="T51" fmla="*/ 326 h 1036"/>
                                <a:gd name="T52" fmla="*/ 4867 w 7425"/>
                                <a:gd name="T53" fmla="*/ 310 h 1036"/>
                                <a:gd name="T54" fmla="*/ 4814 w 7425"/>
                                <a:gd name="T55" fmla="*/ 305 h 1036"/>
                                <a:gd name="T56" fmla="*/ 4767 w 7425"/>
                                <a:gd name="T57" fmla="*/ 311 h 1036"/>
                                <a:gd name="T58" fmla="*/ 4726 w 7425"/>
                                <a:gd name="T59" fmla="*/ 326 h 1036"/>
                                <a:gd name="T60" fmla="*/ 4691 w 7425"/>
                                <a:gd name="T61" fmla="*/ 349 h 1036"/>
                                <a:gd name="T62" fmla="*/ 4664 w 7425"/>
                                <a:gd name="T63" fmla="*/ 377 h 1036"/>
                                <a:gd name="T64" fmla="*/ 4649 w 7425"/>
                                <a:gd name="T65" fmla="*/ 402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425" h="1036">
                                  <a:moveTo>
                                    <a:pt x="4646" y="402"/>
                                  </a:moveTo>
                                  <a:lnTo>
                                    <a:pt x="4645" y="391"/>
                                  </a:lnTo>
                                  <a:lnTo>
                                    <a:pt x="4644" y="372"/>
                                  </a:lnTo>
                                  <a:lnTo>
                                    <a:pt x="4643" y="349"/>
                                  </a:lnTo>
                                  <a:lnTo>
                                    <a:pt x="4642" y="323"/>
                                  </a:lnTo>
                                  <a:lnTo>
                                    <a:pt x="4642" y="318"/>
                                  </a:lnTo>
                                  <a:lnTo>
                                    <a:pt x="4580" y="318"/>
                                  </a:lnTo>
                                  <a:lnTo>
                                    <a:pt x="4580" y="332"/>
                                  </a:lnTo>
                                  <a:lnTo>
                                    <a:pt x="4581" y="351"/>
                                  </a:lnTo>
                                  <a:lnTo>
                                    <a:pt x="4582" y="373"/>
                                  </a:lnTo>
                                  <a:lnTo>
                                    <a:pt x="4583" y="396"/>
                                  </a:lnTo>
                                  <a:lnTo>
                                    <a:pt x="4584" y="419"/>
                                  </a:lnTo>
                                  <a:lnTo>
                                    <a:pt x="4585" y="440"/>
                                  </a:lnTo>
                                  <a:lnTo>
                                    <a:pt x="4585" y="798"/>
                                  </a:lnTo>
                                  <a:lnTo>
                                    <a:pt x="4647" y="798"/>
                                  </a:lnTo>
                                  <a:lnTo>
                                    <a:pt x="4647" y="558"/>
                                  </a:lnTo>
                                  <a:lnTo>
                                    <a:pt x="4648" y="528"/>
                                  </a:lnTo>
                                  <a:lnTo>
                                    <a:pt x="4652" y="501"/>
                                  </a:lnTo>
                                  <a:lnTo>
                                    <a:pt x="4659" y="477"/>
                                  </a:lnTo>
                                  <a:lnTo>
                                    <a:pt x="4667" y="454"/>
                                  </a:lnTo>
                                  <a:lnTo>
                                    <a:pt x="4677" y="435"/>
                                  </a:lnTo>
                                  <a:lnTo>
                                    <a:pt x="4690" y="417"/>
                                  </a:lnTo>
                                  <a:lnTo>
                                    <a:pt x="4704" y="402"/>
                                  </a:lnTo>
                                  <a:lnTo>
                                    <a:pt x="4719" y="389"/>
                                  </a:lnTo>
                                  <a:lnTo>
                                    <a:pt x="4737" y="379"/>
                                  </a:lnTo>
                                  <a:lnTo>
                                    <a:pt x="4755" y="371"/>
                                  </a:lnTo>
                                  <a:lnTo>
                                    <a:pt x="4774" y="366"/>
                                  </a:lnTo>
                                  <a:lnTo>
                                    <a:pt x="4795" y="362"/>
                                  </a:lnTo>
                                  <a:lnTo>
                                    <a:pt x="4814" y="361"/>
                                  </a:lnTo>
                                  <a:lnTo>
                                    <a:pt x="4842" y="364"/>
                                  </a:lnTo>
                                  <a:lnTo>
                                    <a:pt x="4865" y="370"/>
                                  </a:lnTo>
                                  <a:lnTo>
                                    <a:pt x="4884" y="381"/>
                                  </a:lnTo>
                                  <a:lnTo>
                                    <a:pt x="4900" y="394"/>
                                  </a:lnTo>
                                  <a:lnTo>
                                    <a:pt x="4912" y="411"/>
                                  </a:lnTo>
                                  <a:lnTo>
                                    <a:pt x="4921" y="430"/>
                                  </a:lnTo>
                                  <a:lnTo>
                                    <a:pt x="4928" y="451"/>
                                  </a:lnTo>
                                  <a:lnTo>
                                    <a:pt x="4932" y="473"/>
                                  </a:lnTo>
                                  <a:lnTo>
                                    <a:pt x="4934" y="497"/>
                                  </a:lnTo>
                                  <a:lnTo>
                                    <a:pt x="4934" y="515"/>
                                  </a:lnTo>
                                  <a:lnTo>
                                    <a:pt x="4934" y="798"/>
                                  </a:lnTo>
                                  <a:lnTo>
                                    <a:pt x="4997" y="798"/>
                                  </a:lnTo>
                                  <a:lnTo>
                                    <a:pt x="4997" y="512"/>
                                  </a:lnTo>
                                  <a:lnTo>
                                    <a:pt x="4996" y="489"/>
                                  </a:lnTo>
                                  <a:lnTo>
                                    <a:pt x="4994" y="467"/>
                                  </a:lnTo>
                                  <a:lnTo>
                                    <a:pt x="4991" y="445"/>
                                  </a:lnTo>
                                  <a:lnTo>
                                    <a:pt x="4986" y="424"/>
                                  </a:lnTo>
                                  <a:lnTo>
                                    <a:pt x="4980" y="404"/>
                                  </a:lnTo>
                                  <a:lnTo>
                                    <a:pt x="4971" y="385"/>
                                  </a:lnTo>
                                  <a:lnTo>
                                    <a:pt x="4960" y="368"/>
                                  </a:lnTo>
                                  <a:lnTo>
                                    <a:pt x="4947" y="352"/>
                                  </a:lnTo>
                                  <a:lnTo>
                                    <a:pt x="4931" y="338"/>
                                  </a:lnTo>
                                  <a:lnTo>
                                    <a:pt x="4913" y="326"/>
                                  </a:lnTo>
                                  <a:lnTo>
                                    <a:pt x="4891" y="317"/>
                                  </a:lnTo>
                                  <a:lnTo>
                                    <a:pt x="4867" y="310"/>
                                  </a:lnTo>
                                  <a:lnTo>
                                    <a:pt x="4839" y="306"/>
                                  </a:lnTo>
                                  <a:lnTo>
                                    <a:pt x="4814" y="305"/>
                                  </a:lnTo>
                                  <a:lnTo>
                                    <a:pt x="4790" y="307"/>
                                  </a:lnTo>
                                  <a:lnTo>
                                    <a:pt x="4767" y="311"/>
                                  </a:lnTo>
                                  <a:lnTo>
                                    <a:pt x="4746" y="317"/>
                                  </a:lnTo>
                                  <a:lnTo>
                                    <a:pt x="4726" y="326"/>
                                  </a:lnTo>
                                  <a:lnTo>
                                    <a:pt x="4707" y="336"/>
                                  </a:lnTo>
                                  <a:lnTo>
                                    <a:pt x="4691" y="349"/>
                                  </a:lnTo>
                                  <a:lnTo>
                                    <a:pt x="4677" y="362"/>
                                  </a:lnTo>
                                  <a:lnTo>
                                    <a:pt x="4664" y="377"/>
                                  </a:lnTo>
                                  <a:lnTo>
                                    <a:pt x="4654" y="393"/>
                                  </a:lnTo>
                                  <a:lnTo>
                                    <a:pt x="4649" y="402"/>
                                  </a:lnTo>
                                  <a:lnTo>
                                    <a:pt x="4646" y="402"/>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144"/>
                          <wps:cNvSpPr>
                            <a:spLocks/>
                          </wps:cNvSpPr>
                          <wps:spPr bwMode="auto">
                            <a:xfrm>
                              <a:off x="595" y="-2258"/>
                              <a:ext cx="7425" cy="1036"/>
                            </a:xfrm>
                            <a:custGeom>
                              <a:avLst/>
                              <a:gdLst>
                                <a:gd name="T0" fmla="*/ 4168 w 7425"/>
                                <a:gd name="T1" fmla="*/ 753 h 1036"/>
                                <a:gd name="T2" fmla="*/ 4122 w 7425"/>
                                <a:gd name="T3" fmla="*/ 743 h 1036"/>
                                <a:gd name="T4" fmla="*/ 4083 w 7425"/>
                                <a:gd name="T5" fmla="*/ 722 h 1036"/>
                                <a:gd name="T6" fmla="*/ 4125 w 7425"/>
                                <a:gd name="T7" fmla="*/ 803 h 1036"/>
                                <a:gd name="T8" fmla="*/ 4171 w 7425"/>
                                <a:gd name="T9" fmla="*/ 810 h 1036"/>
                                <a:gd name="T10" fmla="*/ 4217 w 7425"/>
                                <a:gd name="T11" fmla="*/ 810 h 1036"/>
                                <a:gd name="T12" fmla="*/ 4263 w 7425"/>
                                <a:gd name="T13" fmla="*/ 802 h 1036"/>
                                <a:gd name="T14" fmla="*/ 4305 w 7425"/>
                                <a:gd name="T15" fmla="*/ 787 h 1036"/>
                                <a:gd name="T16" fmla="*/ 4343 w 7425"/>
                                <a:gd name="T17" fmla="*/ 766 h 1036"/>
                                <a:gd name="T18" fmla="*/ 4375 w 7425"/>
                                <a:gd name="T19" fmla="*/ 738 h 1036"/>
                                <a:gd name="T20" fmla="*/ 4402 w 7425"/>
                                <a:gd name="T21" fmla="*/ 705 h 1036"/>
                                <a:gd name="T22" fmla="*/ 4423 w 7425"/>
                                <a:gd name="T23" fmla="*/ 668 h 1036"/>
                                <a:gd name="T24" fmla="*/ 4438 w 7425"/>
                                <a:gd name="T25" fmla="*/ 625 h 1036"/>
                                <a:gd name="T26" fmla="*/ 4445 w 7425"/>
                                <a:gd name="T27" fmla="*/ 579 h 1036"/>
                                <a:gd name="T28" fmla="*/ 4444 w 7425"/>
                                <a:gd name="T29" fmla="*/ 534 h 1036"/>
                                <a:gd name="T30" fmla="*/ 4437 w 7425"/>
                                <a:gd name="T31" fmla="*/ 488 h 1036"/>
                                <a:gd name="T32" fmla="*/ 4422 w 7425"/>
                                <a:gd name="T33" fmla="*/ 446 h 1036"/>
                                <a:gd name="T34" fmla="*/ 4401 w 7425"/>
                                <a:gd name="T35" fmla="*/ 408 h 1036"/>
                                <a:gd name="T36" fmla="*/ 4373 w 7425"/>
                                <a:gd name="T37" fmla="*/ 376 h 1036"/>
                                <a:gd name="T38" fmla="*/ 4341 w 7425"/>
                                <a:gd name="T39" fmla="*/ 349 h 1036"/>
                                <a:gd name="T40" fmla="*/ 4303 w 7425"/>
                                <a:gd name="T41" fmla="*/ 328 h 1036"/>
                                <a:gd name="T42" fmla="*/ 4260 w 7425"/>
                                <a:gd name="T43" fmla="*/ 313 h 1036"/>
                                <a:gd name="T44" fmla="*/ 4214 w 7425"/>
                                <a:gd name="T45" fmla="*/ 306 h 1036"/>
                                <a:gd name="T46" fmla="*/ 4168 w 7425"/>
                                <a:gd name="T47" fmla="*/ 306 h 1036"/>
                                <a:gd name="T48" fmla="*/ 4122 w 7425"/>
                                <a:gd name="T49" fmla="*/ 314 h 1036"/>
                                <a:gd name="T50" fmla="*/ 4080 w 7425"/>
                                <a:gd name="T51" fmla="*/ 329 h 1036"/>
                                <a:gd name="T52" fmla="*/ 4043 w 7425"/>
                                <a:gd name="T53" fmla="*/ 350 h 1036"/>
                                <a:gd name="T54" fmla="*/ 4010 w 7425"/>
                                <a:gd name="T55" fmla="*/ 378 h 1036"/>
                                <a:gd name="T56" fmla="*/ 3983 w 7425"/>
                                <a:gd name="T57" fmla="*/ 411 h 1036"/>
                                <a:gd name="T58" fmla="*/ 3962 w 7425"/>
                                <a:gd name="T59" fmla="*/ 448 h 1036"/>
                                <a:gd name="T60" fmla="*/ 3948 w 7425"/>
                                <a:gd name="T61" fmla="*/ 491 h 1036"/>
                                <a:gd name="T62" fmla="*/ 3941 w 7425"/>
                                <a:gd name="T63" fmla="*/ 537 h 1036"/>
                                <a:gd name="T64" fmla="*/ 3941 w 7425"/>
                                <a:gd name="T65" fmla="*/ 582 h 1036"/>
                                <a:gd name="T66" fmla="*/ 3949 w 7425"/>
                                <a:gd name="T67" fmla="*/ 628 h 1036"/>
                                <a:gd name="T68" fmla="*/ 3963 w 7425"/>
                                <a:gd name="T69" fmla="*/ 670 h 1036"/>
                                <a:gd name="T70" fmla="*/ 3985 w 7425"/>
                                <a:gd name="T71" fmla="*/ 708 h 1036"/>
                                <a:gd name="T72" fmla="*/ 4012 w 7425"/>
                                <a:gd name="T73" fmla="*/ 740 h 1036"/>
                                <a:gd name="T74" fmla="*/ 4018 w 7425"/>
                                <a:gd name="T75" fmla="*/ 640 h 1036"/>
                                <a:gd name="T76" fmla="*/ 4006 w 7425"/>
                                <a:gd name="T77" fmla="*/ 597 h 1036"/>
                                <a:gd name="T78" fmla="*/ 4002 w 7425"/>
                                <a:gd name="T79" fmla="*/ 558 h 1036"/>
                                <a:gd name="T80" fmla="*/ 4007 w 7425"/>
                                <a:gd name="T81" fmla="*/ 512 h 1036"/>
                                <a:gd name="T82" fmla="*/ 4020 w 7425"/>
                                <a:gd name="T83" fmla="*/ 470 h 1036"/>
                                <a:gd name="T84" fmla="*/ 4042 w 7425"/>
                                <a:gd name="T85" fmla="*/ 433 h 1036"/>
                                <a:gd name="T86" fmla="*/ 4071 w 7425"/>
                                <a:gd name="T87" fmla="*/ 402 h 1036"/>
                                <a:gd name="T88" fmla="*/ 4108 w 7425"/>
                                <a:gd name="T89" fmla="*/ 379 h 1036"/>
                                <a:gd name="T90" fmla="*/ 4151 w 7425"/>
                                <a:gd name="T91" fmla="*/ 365 h 1036"/>
                                <a:gd name="T92" fmla="*/ 4193 w 7425"/>
                                <a:gd name="T93" fmla="*/ 361 h 1036"/>
                                <a:gd name="T94" fmla="*/ 4241 w 7425"/>
                                <a:gd name="T95" fmla="*/ 367 h 1036"/>
                                <a:gd name="T96" fmla="*/ 4284 w 7425"/>
                                <a:gd name="T97" fmla="*/ 382 h 1036"/>
                                <a:gd name="T98" fmla="*/ 4319 w 7425"/>
                                <a:gd name="T99" fmla="*/ 407 h 1036"/>
                                <a:gd name="T100" fmla="*/ 4347 w 7425"/>
                                <a:gd name="T101" fmla="*/ 438 h 1036"/>
                                <a:gd name="T102" fmla="*/ 4368 w 7425"/>
                                <a:gd name="T103" fmla="*/ 476 h 1036"/>
                                <a:gd name="T104" fmla="*/ 4380 w 7425"/>
                                <a:gd name="T105" fmla="*/ 519 h 1036"/>
                                <a:gd name="T106" fmla="*/ 4383 w 7425"/>
                                <a:gd name="T107" fmla="*/ 558 h 1036"/>
                                <a:gd name="T108" fmla="*/ 4378 w 7425"/>
                                <a:gd name="T109" fmla="*/ 604 h 1036"/>
                                <a:gd name="T110" fmla="*/ 4365 w 7425"/>
                                <a:gd name="T111" fmla="*/ 646 h 1036"/>
                                <a:gd name="T112" fmla="*/ 4343 w 7425"/>
                                <a:gd name="T113" fmla="*/ 683 h 1036"/>
                                <a:gd name="T114" fmla="*/ 4314 w 7425"/>
                                <a:gd name="T115" fmla="*/ 714 h 1036"/>
                                <a:gd name="T116" fmla="*/ 4277 w 7425"/>
                                <a:gd name="T117" fmla="*/ 737 h 1036"/>
                                <a:gd name="T118" fmla="*/ 4234 w 7425"/>
                                <a:gd name="T119" fmla="*/ 751 h 1036"/>
                                <a:gd name="T120" fmla="*/ 4193 w 7425"/>
                                <a:gd name="T121" fmla="*/ 75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425" h="1036">
                                  <a:moveTo>
                                    <a:pt x="4193" y="755"/>
                                  </a:moveTo>
                                  <a:lnTo>
                                    <a:pt x="4168" y="753"/>
                                  </a:lnTo>
                                  <a:lnTo>
                                    <a:pt x="4144" y="749"/>
                                  </a:lnTo>
                                  <a:lnTo>
                                    <a:pt x="4122" y="743"/>
                                  </a:lnTo>
                                  <a:lnTo>
                                    <a:pt x="4102" y="734"/>
                                  </a:lnTo>
                                  <a:lnTo>
                                    <a:pt x="4083" y="722"/>
                                  </a:lnTo>
                                  <a:lnTo>
                                    <a:pt x="4103" y="796"/>
                                  </a:lnTo>
                                  <a:lnTo>
                                    <a:pt x="4125" y="803"/>
                                  </a:lnTo>
                                  <a:lnTo>
                                    <a:pt x="4148" y="807"/>
                                  </a:lnTo>
                                  <a:lnTo>
                                    <a:pt x="4171" y="810"/>
                                  </a:lnTo>
                                  <a:lnTo>
                                    <a:pt x="4193" y="811"/>
                                  </a:lnTo>
                                  <a:lnTo>
                                    <a:pt x="4217" y="810"/>
                                  </a:lnTo>
                                  <a:lnTo>
                                    <a:pt x="4241" y="807"/>
                                  </a:lnTo>
                                  <a:lnTo>
                                    <a:pt x="4263" y="802"/>
                                  </a:lnTo>
                                  <a:lnTo>
                                    <a:pt x="4285" y="795"/>
                                  </a:lnTo>
                                  <a:lnTo>
                                    <a:pt x="4305" y="787"/>
                                  </a:lnTo>
                                  <a:lnTo>
                                    <a:pt x="4325" y="777"/>
                                  </a:lnTo>
                                  <a:lnTo>
                                    <a:pt x="4343" y="766"/>
                                  </a:lnTo>
                                  <a:lnTo>
                                    <a:pt x="4360" y="753"/>
                                  </a:lnTo>
                                  <a:lnTo>
                                    <a:pt x="4375" y="738"/>
                                  </a:lnTo>
                                  <a:lnTo>
                                    <a:pt x="4390" y="723"/>
                                  </a:lnTo>
                                  <a:lnTo>
                                    <a:pt x="4402" y="705"/>
                                  </a:lnTo>
                                  <a:lnTo>
                                    <a:pt x="4414" y="687"/>
                                  </a:lnTo>
                                  <a:lnTo>
                                    <a:pt x="4423" y="668"/>
                                  </a:lnTo>
                                  <a:lnTo>
                                    <a:pt x="4431" y="647"/>
                                  </a:lnTo>
                                  <a:lnTo>
                                    <a:pt x="4438" y="625"/>
                                  </a:lnTo>
                                  <a:lnTo>
                                    <a:pt x="4442" y="603"/>
                                  </a:lnTo>
                                  <a:lnTo>
                                    <a:pt x="4445" y="579"/>
                                  </a:lnTo>
                                  <a:lnTo>
                                    <a:pt x="4445" y="558"/>
                                  </a:lnTo>
                                  <a:lnTo>
                                    <a:pt x="4444" y="534"/>
                                  </a:lnTo>
                                  <a:lnTo>
                                    <a:pt x="4442" y="510"/>
                                  </a:lnTo>
                                  <a:lnTo>
                                    <a:pt x="4437" y="488"/>
                                  </a:lnTo>
                                  <a:lnTo>
                                    <a:pt x="4430" y="466"/>
                                  </a:lnTo>
                                  <a:lnTo>
                                    <a:pt x="4422" y="446"/>
                                  </a:lnTo>
                                  <a:lnTo>
                                    <a:pt x="4412" y="426"/>
                                  </a:lnTo>
                                  <a:lnTo>
                                    <a:pt x="4401" y="408"/>
                                  </a:lnTo>
                                  <a:lnTo>
                                    <a:pt x="4388" y="391"/>
                                  </a:lnTo>
                                  <a:lnTo>
                                    <a:pt x="4373" y="376"/>
                                  </a:lnTo>
                                  <a:lnTo>
                                    <a:pt x="4358" y="361"/>
                                  </a:lnTo>
                                  <a:lnTo>
                                    <a:pt x="4341" y="349"/>
                                  </a:lnTo>
                                  <a:lnTo>
                                    <a:pt x="4322" y="337"/>
                                  </a:lnTo>
                                  <a:lnTo>
                                    <a:pt x="4303" y="328"/>
                                  </a:lnTo>
                                  <a:lnTo>
                                    <a:pt x="4282" y="320"/>
                                  </a:lnTo>
                                  <a:lnTo>
                                    <a:pt x="4260" y="313"/>
                                  </a:lnTo>
                                  <a:lnTo>
                                    <a:pt x="4238" y="309"/>
                                  </a:lnTo>
                                  <a:lnTo>
                                    <a:pt x="4214" y="306"/>
                                  </a:lnTo>
                                  <a:lnTo>
                                    <a:pt x="4193" y="305"/>
                                  </a:lnTo>
                                  <a:lnTo>
                                    <a:pt x="4168" y="306"/>
                                  </a:lnTo>
                                  <a:lnTo>
                                    <a:pt x="4145" y="309"/>
                                  </a:lnTo>
                                  <a:lnTo>
                                    <a:pt x="4122" y="314"/>
                                  </a:lnTo>
                                  <a:lnTo>
                                    <a:pt x="4101" y="320"/>
                                  </a:lnTo>
                                  <a:lnTo>
                                    <a:pt x="4080" y="329"/>
                                  </a:lnTo>
                                  <a:lnTo>
                                    <a:pt x="4061" y="339"/>
                                  </a:lnTo>
                                  <a:lnTo>
                                    <a:pt x="4043" y="350"/>
                                  </a:lnTo>
                                  <a:lnTo>
                                    <a:pt x="4026" y="363"/>
                                  </a:lnTo>
                                  <a:lnTo>
                                    <a:pt x="4010" y="378"/>
                                  </a:lnTo>
                                  <a:lnTo>
                                    <a:pt x="3996" y="393"/>
                                  </a:lnTo>
                                  <a:lnTo>
                                    <a:pt x="3983" y="411"/>
                                  </a:lnTo>
                                  <a:lnTo>
                                    <a:pt x="3972" y="429"/>
                                  </a:lnTo>
                                  <a:lnTo>
                                    <a:pt x="3962" y="448"/>
                                  </a:lnTo>
                                  <a:lnTo>
                                    <a:pt x="3954" y="469"/>
                                  </a:lnTo>
                                  <a:lnTo>
                                    <a:pt x="3948" y="491"/>
                                  </a:lnTo>
                                  <a:lnTo>
                                    <a:pt x="3943" y="513"/>
                                  </a:lnTo>
                                  <a:lnTo>
                                    <a:pt x="3941" y="537"/>
                                  </a:lnTo>
                                  <a:lnTo>
                                    <a:pt x="3940" y="558"/>
                                  </a:lnTo>
                                  <a:lnTo>
                                    <a:pt x="3941" y="582"/>
                                  </a:lnTo>
                                  <a:lnTo>
                                    <a:pt x="3944" y="606"/>
                                  </a:lnTo>
                                  <a:lnTo>
                                    <a:pt x="3949" y="628"/>
                                  </a:lnTo>
                                  <a:lnTo>
                                    <a:pt x="3955" y="650"/>
                                  </a:lnTo>
                                  <a:lnTo>
                                    <a:pt x="3963" y="670"/>
                                  </a:lnTo>
                                  <a:lnTo>
                                    <a:pt x="3973" y="689"/>
                                  </a:lnTo>
                                  <a:lnTo>
                                    <a:pt x="3985" y="708"/>
                                  </a:lnTo>
                                  <a:lnTo>
                                    <a:pt x="3998" y="725"/>
                                  </a:lnTo>
                                  <a:lnTo>
                                    <a:pt x="4012" y="740"/>
                                  </a:lnTo>
                                  <a:lnTo>
                                    <a:pt x="4028" y="755"/>
                                  </a:lnTo>
                                  <a:lnTo>
                                    <a:pt x="4018" y="640"/>
                                  </a:lnTo>
                                  <a:lnTo>
                                    <a:pt x="4011" y="619"/>
                                  </a:lnTo>
                                  <a:lnTo>
                                    <a:pt x="4006" y="597"/>
                                  </a:lnTo>
                                  <a:lnTo>
                                    <a:pt x="4003" y="574"/>
                                  </a:lnTo>
                                  <a:lnTo>
                                    <a:pt x="4002" y="558"/>
                                  </a:lnTo>
                                  <a:lnTo>
                                    <a:pt x="4004" y="535"/>
                                  </a:lnTo>
                                  <a:lnTo>
                                    <a:pt x="4007" y="512"/>
                                  </a:lnTo>
                                  <a:lnTo>
                                    <a:pt x="4013" y="490"/>
                                  </a:lnTo>
                                  <a:lnTo>
                                    <a:pt x="4020" y="470"/>
                                  </a:lnTo>
                                  <a:lnTo>
                                    <a:pt x="4030" y="451"/>
                                  </a:lnTo>
                                  <a:lnTo>
                                    <a:pt x="4042" y="433"/>
                                  </a:lnTo>
                                  <a:lnTo>
                                    <a:pt x="4056" y="417"/>
                                  </a:lnTo>
                                  <a:lnTo>
                                    <a:pt x="4071" y="402"/>
                                  </a:lnTo>
                                  <a:lnTo>
                                    <a:pt x="4089" y="390"/>
                                  </a:lnTo>
                                  <a:lnTo>
                                    <a:pt x="4108" y="379"/>
                                  </a:lnTo>
                                  <a:lnTo>
                                    <a:pt x="4129" y="371"/>
                                  </a:lnTo>
                                  <a:lnTo>
                                    <a:pt x="4151" y="365"/>
                                  </a:lnTo>
                                  <a:lnTo>
                                    <a:pt x="4176" y="362"/>
                                  </a:lnTo>
                                  <a:lnTo>
                                    <a:pt x="4193" y="361"/>
                                  </a:lnTo>
                                  <a:lnTo>
                                    <a:pt x="4218" y="363"/>
                                  </a:lnTo>
                                  <a:lnTo>
                                    <a:pt x="4241" y="367"/>
                                  </a:lnTo>
                                  <a:lnTo>
                                    <a:pt x="4263" y="373"/>
                                  </a:lnTo>
                                  <a:lnTo>
                                    <a:pt x="4284" y="382"/>
                                  </a:lnTo>
                                  <a:lnTo>
                                    <a:pt x="4302" y="393"/>
                                  </a:lnTo>
                                  <a:lnTo>
                                    <a:pt x="4319" y="407"/>
                                  </a:lnTo>
                                  <a:lnTo>
                                    <a:pt x="4334" y="422"/>
                                  </a:lnTo>
                                  <a:lnTo>
                                    <a:pt x="4347" y="438"/>
                                  </a:lnTo>
                                  <a:lnTo>
                                    <a:pt x="4359" y="457"/>
                                  </a:lnTo>
                                  <a:lnTo>
                                    <a:pt x="4368" y="476"/>
                                  </a:lnTo>
                                  <a:lnTo>
                                    <a:pt x="4375" y="497"/>
                                  </a:lnTo>
                                  <a:lnTo>
                                    <a:pt x="4380" y="519"/>
                                  </a:lnTo>
                                  <a:lnTo>
                                    <a:pt x="4382" y="542"/>
                                  </a:lnTo>
                                  <a:lnTo>
                                    <a:pt x="4383" y="558"/>
                                  </a:lnTo>
                                  <a:lnTo>
                                    <a:pt x="4382" y="581"/>
                                  </a:lnTo>
                                  <a:lnTo>
                                    <a:pt x="4378" y="604"/>
                                  </a:lnTo>
                                  <a:lnTo>
                                    <a:pt x="4373" y="626"/>
                                  </a:lnTo>
                                  <a:lnTo>
                                    <a:pt x="4365" y="646"/>
                                  </a:lnTo>
                                  <a:lnTo>
                                    <a:pt x="4355" y="665"/>
                                  </a:lnTo>
                                  <a:lnTo>
                                    <a:pt x="4343" y="683"/>
                                  </a:lnTo>
                                  <a:lnTo>
                                    <a:pt x="4330" y="699"/>
                                  </a:lnTo>
                                  <a:lnTo>
                                    <a:pt x="4314" y="714"/>
                                  </a:lnTo>
                                  <a:lnTo>
                                    <a:pt x="4296" y="726"/>
                                  </a:lnTo>
                                  <a:lnTo>
                                    <a:pt x="4277" y="737"/>
                                  </a:lnTo>
                                  <a:lnTo>
                                    <a:pt x="4256" y="745"/>
                                  </a:lnTo>
                                  <a:lnTo>
                                    <a:pt x="4234" y="751"/>
                                  </a:lnTo>
                                  <a:lnTo>
                                    <a:pt x="4210" y="754"/>
                                  </a:lnTo>
                                  <a:lnTo>
                                    <a:pt x="4193" y="755"/>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145"/>
                          <wps:cNvSpPr>
                            <a:spLocks/>
                          </wps:cNvSpPr>
                          <wps:spPr bwMode="auto">
                            <a:xfrm>
                              <a:off x="595" y="-2258"/>
                              <a:ext cx="7425" cy="1036"/>
                            </a:xfrm>
                            <a:custGeom>
                              <a:avLst/>
                              <a:gdLst>
                                <a:gd name="T0" fmla="*/ 4103 w 7425"/>
                                <a:gd name="T1" fmla="*/ 796 h 1036"/>
                                <a:gd name="T2" fmla="*/ 4083 w 7425"/>
                                <a:gd name="T3" fmla="*/ 722 h 1036"/>
                                <a:gd name="T4" fmla="*/ 4066 w 7425"/>
                                <a:gd name="T5" fmla="*/ 709 h 1036"/>
                                <a:gd name="T6" fmla="*/ 4051 w 7425"/>
                                <a:gd name="T7" fmla="*/ 694 h 1036"/>
                                <a:gd name="T8" fmla="*/ 4038 w 7425"/>
                                <a:gd name="T9" fmla="*/ 678 h 1036"/>
                                <a:gd name="T10" fmla="*/ 4027 w 7425"/>
                                <a:gd name="T11" fmla="*/ 659 h 1036"/>
                                <a:gd name="T12" fmla="*/ 4018 w 7425"/>
                                <a:gd name="T13" fmla="*/ 640 h 1036"/>
                                <a:gd name="T14" fmla="*/ 4028 w 7425"/>
                                <a:gd name="T15" fmla="*/ 755 h 1036"/>
                                <a:gd name="T16" fmla="*/ 4045 w 7425"/>
                                <a:gd name="T17" fmla="*/ 767 h 1036"/>
                                <a:gd name="T18" fmla="*/ 4063 w 7425"/>
                                <a:gd name="T19" fmla="*/ 779 h 1036"/>
                                <a:gd name="T20" fmla="*/ 4083 w 7425"/>
                                <a:gd name="T21" fmla="*/ 788 h 1036"/>
                                <a:gd name="T22" fmla="*/ 4103 w 7425"/>
                                <a:gd name="T23" fmla="*/ 796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425" h="1036">
                                  <a:moveTo>
                                    <a:pt x="4103" y="796"/>
                                  </a:moveTo>
                                  <a:lnTo>
                                    <a:pt x="4083" y="722"/>
                                  </a:lnTo>
                                  <a:lnTo>
                                    <a:pt x="4066" y="709"/>
                                  </a:lnTo>
                                  <a:lnTo>
                                    <a:pt x="4051" y="694"/>
                                  </a:lnTo>
                                  <a:lnTo>
                                    <a:pt x="4038" y="678"/>
                                  </a:lnTo>
                                  <a:lnTo>
                                    <a:pt x="4027" y="659"/>
                                  </a:lnTo>
                                  <a:lnTo>
                                    <a:pt x="4018" y="640"/>
                                  </a:lnTo>
                                  <a:lnTo>
                                    <a:pt x="4028" y="755"/>
                                  </a:lnTo>
                                  <a:lnTo>
                                    <a:pt x="4045" y="767"/>
                                  </a:lnTo>
                                  <a:lnTo>
                                    <a:pt x="4063" y="779"/>
                                  </a:lnTo>
                                  <a:lnTo>
                                    <a:pt x="4083" y="788"/>
                                  </a:lnTo>
                                  <a:lnTo>
                                    <a:pt x="4103" y="796"/>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146"/>
                          <wps:cNvSpPr>
                            <a:spLocks/>
                          </wps:cNvSpPr>
                          <wps:spPr bwMode="auto">
                            <a:xfrm>
                              <a:off x="595" y="-2258"/>
                              <a:ext cx="7425" cy="1036"/>
                            </a:xfrm>
                            <a:custGeom>
                              <a:avLst/>
                              <a:gdLst>
                                <a:gd name="T0" fmla="*/ 7079 w 7425"/>
                                <a:gd name="T1" fmla="*/ 409 h 1036"/>
                                <a:gd name="T2" fmla="*/ 7058 w 7425"/>
                                <a:gd name="T3" fmla="*/ 366 h 1036"/>
                                <a:gd name="T4" fmla="*/ 7029 w 7425"/>
                                <a:gd name="T5" fmla="*/ 335 h 1036"/>
                                <a:gd name="T6" fmla="*/ 6993 w 7425"/>
                                <a:gd name="T7" fmla="*/ 316 h 1036"/>
                                <a:gd name="T8" fmla="*/ 6953 w 7425"/>
                                <a:gd name="T9" fmla="*/ 306 h 1036"/>
                                <a:gd name="T10" fmla="*/ 6910 w 7425"/>
                                <a:gd name="T11" fmla="*/ 307 h 1036"/>
                                <a:gd name="T12" fmla="*/ 6866 w 7425"/>
                                <a:gd name="T13" fmla="*/ 317 h 1036"/>
                                <a:gd name="T14" fmla="*/ 6828 w 7425"/>
                                <a:gd name="T15" fmla="*/ 336 h 1036"/>
                                <a:gd name="T16" fmla="*/ 6797 w 7425"/>
                                <a:gd name="T17" fmla="*/ 362 h 1036"/>
                                <a:gd name="T18" fmla="*/ 6774 w 7425"/>
                                <a:gd name="T19" fmla="*/ 393 h 1036"/>
                                <a:gd name="T20" fmla="*/ 6767 w 7425"/>
                                <a:gd name="T21" fmla="*/ 402 h 1036"/>
                                <a:gd name="T22" fmla="*/ 6764 w 7425"/>
                                <a:gd name="T23" fmla="*/ 372 h 1036"/>
                                <a:gd name="T24" fmla="*/ 6763 w 7425"/>
                                <a:gd name="T25" fmla="*/ 323 h 1036"/>
                                <a:gd name="T26" fmla="*/ 6700 w 7425"/>
                                <a:gd name="T27" fmla="*/ 318 h 1036"/>
                                <a:gd name="T28" fmla="*/ 6701 w 7425"/>
                                <a:gd name="T29" fmla="*/ 351 h 1036"/>
                                <a:gd name="T30" fmla="*/ 6703 w 7425"/>
                                <a:gd name="T31" fmla="*/ 396 h 1036"/>
                                <a:gd name="T32" fmla="*/ 6705 w 7425"/>
                                <a:gd name="T33" fmla="*/ 440 h 1036"/>
                                <a:gd name="T34" fmla="*/ 6768 w 7425"/>
                                <a:gd name="T35" fmla="*/ 798 h 1036"/>
                                <a:gd name="T36" fmla="*/ 6769 w 7425"/>
                                <a:gd name="T37" fmla="*/ 528 h 1036"/>
                                <a:gd name="T38" fmla="*/ 6779 w 7425"/>
                                <a:gd name="T39" fmla="*/ 477 h 1036"/>
                                <a:gd name="T40" fmla="*/ 6798 w 7425"/>
                                <a:gd name="T41" fmla="*/ 435 h 1036"/>
                                <a:gd name="T42" fmla="*/ 6824 w 7425"/>
                                <a:gd name="T43" fmla="*/ 402 h 1036"/>
                                <a:gd name="T44" fmla="*/ 6857 w 7425"/>
                                <a:gd name="T45" fmla="*/ 379 h 1036"/>
                                <a:gd name="T46" fmla="*/ 6895 w 7425"/>
                                <a:gd name="T47" fmla="*/ 366 h 1036"/>
                                <a:gd name="T48" fmla="*/ 6934 w 7425"/>
                                <a:gd name="T49" fmla="*/ 361 h 1036"/>
                                <a:gd name="T50" fmla="*/ 6974 w 7425"/>
                                <a:gd name="T51" fmla="*/ 370 h 1036"/>
                                <a:gd name="T52" fmla="*/ 7004 w 7425"/>
                                <a:gd name="T53" fmla="*/ 395 h 1036"/>
                                <a:gd name="T54" fmla="*/ 7024 w 7425"/>
                                <a:gd name="T55" fmla="*/ 433 h 1036"/>
                                <a:gd name="T56" fmla="*/ 7033 w 7425"/>
                                <a:gd name="T57" fmla="*/ 483 h 1036"/>
                                <a:gd name="T58" fmla="*/ 7034 w 7425"/>
                                <a:gd name="T59" fmla="*/ 798 h 1036"/>
                                <a:gd name="T60" fmla="*/ 7096 w 7425"/>
                                <a:gd name="T61" fmla="*/ 528 h 1036"/>
                                <a:gd name="T62" fmla="*/ 7100 w 7425"/>
                                <a:gd name="T63" fmla="*/ 488 h 1036"/>
                                <a:gd name="T64" fmla="*/ 7111 w 7425"/>
                                <a:gd name="T65" fmla="*/ 448 h 1036"/>
                                <a:gd name="T66" fmla="*/ 7132 w 7425"/>
                                <a:gd name="T67" fmla="*/ 411 h 1036"/>
                                <a:gd name="T68" fmla="*/ 7165 w 7425"/>
                                <a:gd name="T69" fmla="*/ 381 h 1036"/>
                                <a:gd name="T70" fmla="*/ 7211 w 7425"/>
                                <a:gd name="T71" fmla="*/ 364 h 1036"/>
                                <a:gd name="T72" fmla="*/ 7242 w 7425"/>
                                <a:gd name="T73" fmla="*/ 361 h 1036"/>
                                <a:gd name="T74" fmla="*/ 7293 w 7425"/>
                                <a:gd name="T75" fmla="*/ 370 h 1036"/>
                                <a:gd name="T76" fmla="*/ 7328 w 7425"/>
                                <a:gd name="T77" fmla="*/ 394 h 1036"/>
                                <a:gd name="T78" fmla="*/ 7350 w 7425"/>
                                <a:gd name="T79" fmla="*/ 430 h 1036"/>
                                <a:gd name="T80" fmla="*/ 7360 w 7425"/>
                                <a:gd name="T81" fmla="*/ 473 h 1036"/>
                                <a:gd name="T82" fmla="*/ 7363 w 7425"/>
                                <a:gd name="T83" fmla="*/ 515 h 1036"/>
                                <a:gd name="T84" fmla="*/ 7425 w 7425"/>
                                <a:gd name="T85" fmla="*/ 798 h 1036"/>
                                <a:gd name="T86" fmla="*/ 7424 w 7425"/>
                                <a:gd name="T87" fmla="*/ 489 h 1036"/>
                                <a:gd name="T88" fmla="*/ 7419 w 7425"/>
                                <a:gd name="T89" fmla="*/ 445 h 1036"/>
                                <a:gd name="T90" fmla="*/ 7408 w 7425"/>
                                <a:gd name="T91" fmla="*/ 404 h 1036"/>
                                <a:gd name="T92" fmla="*/ 7389 w 7425"/>
                                <a:gd name="T93" fmla="*/ 368 h 1036"/>
                                <a:gd name="T94" fmla="*/ 7360 w 7425"/>
                                <a:gd name="T95" fmla="*/ 338 h 1036"/>
                                <a:gd name="T96" fmla="*/ 7320 w 7425"/>
                                <a:gd name="T97" fmla="*/ 317 h 1036"/>
                                <a:gd name="T98" fmla="*/ 7267 w 7425"/>
                                <a:gd name="T99" fmla="*/ 306 h 1036"/>
                                <a:gd name="T100" fmla="*/ 7221 w 7425"/>
                                <a:gd name="T101" fmla="*/ 306 h 1036"/>
                                <a:gd name="T102" fmla="*/ 7181 w 7425"/>
                                <a:gd name="T103" fmla="*/ 315 h 1036"/>
                                <a:gd name="T104" fmla="*/ 7144 w 7425"/>
                                <a:gd name="T105" fmla="*/ 332 h 1036"/>
                                <a:gd name="T106" fmla="*/ 7111 w 7425"/>
                                <a:gd name="T107" fmla="*/ 359 h 1036"/>
                                <a:gd name="T108" fmla="*/ 7086 w 7425"/>
                                <a:gd name="T109" fmla="*/ 39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425" h="1036">
                                  <a:moveTo>
                                    <a:pt x="7086" y="395"/>
                                  </a:moveTo>
                                  <a:lnTo>
                                    <a:pt x="7079" y="409"/>
                                  </a:lnTo>
                                  <a:lnTo>
                                    <a:pt x="7070" y="386"/>
                                  </a:lnTo>
                                  <a:lnTo>
                                    <a:pt x="7058" y="366"/>
                                  </a:lnTo>
                                  <a:lnTo>
                                    <a:pt x="7045" y="349"/>
                                  </a:lnTo>
                                  <a:lnTo>
                                    <a:pt x="7029" y="335"/>
                                  </a:lnTo>
                                  <a:lnTo>
                                    <a:pt x="7012" y="324"/>
                                  </a:lnTo>
                                  <a:lnTo>
                                    <a:pt x="6993" y="316"/>
                                  </a:lnTo>
                                  <a:lnTo>
                                    <a:pt x="6974" y="310"/>
                                  </a:lnTo>
                                  <a:lnTo>
                                    <a:pt x="6953" y="306"/>
                                  </a:lnTo>
                                  <a:lnTo>
                                    <a:pt x="6934" y="305"/>
                                  </a:lnTo>
                                  <a:lnTo>
                                    <a:pt x="6910" y="307"/>
                                  </a:lnTo>
                                  <a:lnTo>
                                    <a:pt x="6887" y="311"/>
                                  </a:lnTo>
                                  <a:lnTo>
                                    <a:pt x="6866" y="317"/>
                                  </a:lnTo>
                                  <a:lnTo>
                                    <a:pt x="6846" y="326"/>
                                  </a:lnTo>
                                  <a:lnTo>
                                    <a:pt x="6828" y="336"/>
                                  </a:lnTo>
                                  <a:lnTo>
                                    <a:pt x="6812" y="349"/>
                                  </a:lnTo>
                                  <a:lnTo>
                                    <a:pt x="6797" y="362"/>
                                  </a:lnTo>
                                  <a:lnTo>
                                    <a:pt x="6785" y="377"/>
                                  </a:lnTo>
                                  <a:lnTo>
                                    <a:pt x="6774" y="393"/>
                                  </a:lnTo>
                                  <a:lnTo>
                                    <a:pt x="6770" y="402"/>
                                  </a:lnTo>
                                  <a:lnTo>
                                    <a:pt x="6767" y="402"/>
                                  </a:lnTo>
                                  <a:lnTo>
                                    <a:pt x="6765" y="391"/>
                                  </a:lnTo>
                                  <a:lnTo>
                                    <a:pt x="6764" y="372"/>
                                  </a:lnTo>
                                  <a:lnTo>
                                    <a:pt x="6763" y="349"/>
                                  </a:lnTo>
                                  <a:lnTo>
                                    <a:pt x="6763" y="323"/>
                                  </a:lnTo>
                                  <a:lnTo>
                                    <a:pt x="6763" y="318"/>
                                  </a:lnTo>
                                  <a:lnTo>
                                    <a:pt x="6700" y="318"/>
                                  </a:lnTo>
                                  <a:lnTo>
                                    <a:pt x="6700" y="332"/>
                                  </a:lnTo>
                                  <a:lnTo>
                                    <a:pt x="6701" y="351"/>
                                  </a:lnTo>
                                  <a:lnTo>
                                    <a:pt x="6702" y="373"/>
                                  </a:lnTo>
                                  <a:lnTo>
                                    <a:pt x="6703" y="396"/>
                                  </a:lnTo>
                                  <a:lnTo>
                                    <a:pt x="6704" y="419"/>
                                  </a:lnTo>
                                  <a:lnTo>
                                    <a:pt x="6705" y="440"/>
                                  </a:lnTo>
                                  <a:lnTo>
                                    <a:pt x="6705" y="798"/>
                                  </a:lnTo>
                                  <a:lnTo>
                                    <a:pt x="6768" y="798"/>
                                  </a:lnTo>
                                  <a:lnTo>
                                    <a:pt x="6768" y="558"/>
                                  </a:lnTo>
                                  <a:lnTo>
                                    <a:pt x="6769" y="528"/>
                                  </a:lnTo>
                                  <a:lnTo>
                                    <a:pt x="6773" y="501"/>
                                  </a:lnTo>
                                  <a:lnTo>
                                    <a:pt x="6779" y="477"/>
                                  </a:lnTo>
                                  <a:lnTo>
                                    <a:pt x="6787" y="454"/>
                                  </a:lnTo>
                                  <a:lnTo>
                                    <a:pt x="6798" y="435"/>
                                  </a:lnTo>
                                  <a:lnTo>
                                    <a:pt x="6810" y="417"/>
                                  </a:lnTo>
                                  <a:lnTo>
                                    <a:pt x="6824" y="402"/>
                                  </a:lnTo>
                                  <a:lnTo>
                                    <a:pt x="6840" y="389"/>
                                  </a:lnTo>
                                  <a:lnTo>
                                    <a:pt x="6857" y="379"/>
                                  </a:lnTo>
                                  <a:lnTo>
                                    <a:pt x="6876" y="371"/>
                                  </a:lnTo>
                                  <a:lnTo>
                                    <a:pt x="6895" y="366"/>
                                  </a:lnTo>
                                  <a:lnTo>
                                    <a:pt x="6915" y="362"/>
                                  </a:lnTo>
                                  <a:lnTo>
                                    <a:pt x="6934" y="361"/>
                                  </a:lnTo>
                                  <a:lnTo>
                                    <a:pt x="6956" y="364"/>
                                  </a:lnTo>
                                  <a:lnTo>
                                    <a:pt x="6974" y="370"/>
                                  </a:lnTo>
                                  <a:lnTo>
                                    <a:pt x="6990" y="380"/>
                                  </a:lnTo>
                                  <a:lnTo>
                                    <a:pt x="7004" y="395"/>
                                  </a:lnTo>
                                  <a:lnTo>
                                    <a:pt x="7015" y="412"/>
                                  </a:lnTo>
                                  <a:lnTo>
                                    <a:pt x="7024" y="433"/>
                                  </a:lnTo>
                                  <a:lnTo>
                                    <a:pt x="7029" y="457"/>
                                  </a:lnTo>
                                  <a:lnTo>
                                    <a:pt x="7033" y="483"/>
                                  </a:lnTo>
                                  <a:lnTo>
                                    <a:pt x="7034" y="509"/>
                                  </a:lnTo>
                                  <a:lnTo>
                                    <a:pt x="7034" y="798"/>
                                  </a:lnTo>
                                  <a:lnTo>
                                    <a:pt x="7096" y="798"/>
                                  </a:lnTo>
                                  <a:lnTo>
                                    <a:pt x="7096" y="528"/>
                                  </a:lnTo>
                                  <a:lnTo>
                                    <a:pt x="7097" y="509"/>
                                  </a:lnTo>
                                  <a:lnTo>
                                    <a:pt x="7100" y="488"/>
                                  </a:lnTo>
                                  <a:lnTo>
                                    <a:pt x="7104" y="468"/>
                                  </a:lnTo>
                                  <a:lnTo>
                                    <a:pt x="7111" y="448"/>
                                  </a:lnTo>
                                  <a:lnTo>
                                    <a:pt x="7120" y="429"/>
                                  </a:lnTo>
                                  <a:lnTo>
                                    <a:pt x="7132" y="411"/>
                                  </a:lnTo>
                                  <a:lnTo>
                                    <a:pt x="7147" y="395"/>
                                  </a:lnTo>
                                  <a:lnTo>
                                    <a:pt x="7165" y="381"/>
                                  </a:lnTo>
                                  <a:lnTo>
                                    <a:pt x="7186" y="371"/>
                                  </a:lnTo>
                                  <a:lnTo>
                                    <a:pt x="7211" y="364"/>
                                  </a:lnTo>
                                  <a:lnTo>
                                    <a:pt x="7240" y="361"/>
                                  </a:lnTo>
                                  <a:lnTo>
                                    <a:pt x="7242" y="361"/>
                                  </a:lnTo>
                                  <a:lnTo>
                                    <a:pt x="7270" y="364"/>
                                  </a:lnTo>
                                  <a:lnTo>
                                    <a:pt x="7293" y="370"/>
                                  </a:lnTo>
                                  <a:lnTo>
                                    <a:pt x="7313" y="381"/>
                                  </a:lnTo>
                                  <a:lnTo>
                                    <a:pt x="7328" y="394"/>
                                  </a:lnTo>
                                  <a:lnTo>
                                    <a:pt x="7341" y="411"/>
                                  </a:lnTo>
                                  <a:lnTo>
                                    <a:pt x="7350" y="430"/>
                                  </a:lnTo>
                                  <a:lnTo>
                                    <a:pt x="7356" y="451"/>
                                  </a:lnTo>
                                  <a:lnTo>
                                    <a:pt x="7360" y="473"/>
                                  </a:lnTo>
                                  <a:lnTo>
                                    <a:pt x="7362" y="497"/>
                                  </a:lnTo>
                                  <a:lnTo>
                                    <a:pt x="7363" y="515"/>
                                  </a:lnTo>
                                  <a:lnTo>
                                    <a:pt x="7363" y="798"/>
                                  </a:lnTo>
                                  <a:lnTo>
                                    <a:pt x="7425" y="798"/>
                                  </a:lnTo>
                                  <a:lnTo>
                                    <a:pt x="7425" y="512"/>
                                  </a:lnTo>
                                  <a:lnTo>
                                    <a:pt x="7424" y="489"/>
                                  </a:lnTo>
                                  <a:lnTo>
                                    <a:pt x="7423" y="467"/>
                                  </a:lnTo>
                                  <a:lnTo>
                                    <a:pt x="7419" y="445"/>
                                  </a:lnTo>
                                  <a:lnTo>
                                    <a:pt x="7415" y="424"/>
                                  </a:lnTo>
                                  <a:lnTo>
                                    <a:pt x="7408" y="404"/>
                                  </a:lnTo>
                                  <a:lnTo>
                                    <a:pt x="7399" y="385"/>
                                  </a:lnTo>
                                  <a:lnTo>
                                    <a:pt x="7389" y="368"/>
                                  </a:lnTo>
                                  <a:lnTo>
                                    <a:pt x="7375" y="352"/>
                                  </a:lnTo>
                                  <a:lnTo>
                                    <a:pt x="7360" y="338"/>
                                  </a:lnTo>
                                  <a:lnTo>
                                    <a:pt x="7341" y="326"/>
                                  </a:lnTo>
                                  <a:lnTo>
                                    <a:pt x="7320" y="317"/>
                                  </a:lnTo>
                                  <a:lnTo>
                                    <a:pt x="7295" y="310"/>
                                  </a:lnTo>
                                  <a:lnTo>
                                    <a:pt x="7267" y="306"/>
                                  </a:lnTo>
                                  <a:lnTo>
                                    <a:pt x="7242" y="305"/>
                                  </a:lnTo>
                                  <a:lnTo>
                                    <a:pt x="7221" y="306"/>
                                  </a:lnTo>
                                  <a:lnTo>
                                    <a:pt x="7201" y="309"/>
                                  </a:lnTo>
                                  <a:lnTo>
                                    <a:pt x="7181" y="315"/>
                                  </a:lnTo>
                                  <a:lnTo>
                                    <a:pt x="7162" y="322"/>
                                  </a:lnTo>
                                  <a:lnTo>
                                    <a:pt x="7144" y="332"/>
                                  </a:lnTo>
                                  <a:lnTo>
                                    <a:pt x="7127" y="344"/>
                                  </a:lnTo>
                                  <a:lnTo>
                                    <a:pt x="7111" y="359"/>
                                  </a:lnTo>
                                  <a:lnTo>
                                    <a:pt x="7097" y="375"/>
                                  </a:lnTo>
                                  <a:lnTo>
                                    <a:pt x="7086" y="395"/>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28.2pt;margin-top:5.85pt;width:372.8pt;height:71.15pt;z-index:-251730432;mso-position-horizontal-relative:page" coordorigin="585,-2268" coordsize="7456,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" o:allowincell="f">
                <v:group id="Group 81" o:spid="_x0000_s1027" style="position:absolute;left:2238;top:-1238;width:5793;height:383" coordorigin="2238,-1238" coordsize="5793,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82" o:spid="_x0000_s1028"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GYe8UA&#10;AADcAAAADwAAAGRycy9kb3ducmV2LnhtbESPQWsCMRSE74X+h/AKvdWsVopdjSKWggcvrgXt7bF5&#10;blY3L9skddd/b4RCj8PMfMPMFr1txIV8qB0rGA4yEMSl0zVXCr52ny8TECEia2wck4IrBVjMHx9m&#10;mGvX8ZYuRaxEgnDIUYGJsc2lDKUhi2HgWuLkHZ23GJP0ldQeuwS3jRxl2Zu0WHNaMNjSylB5Ln6t&#10;gip0/lpvTtnu52CKI7/vP77lXqnnp345BRGpj//hv/ZaK3gdj+B+Jh0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Zh7xQAAANwAAAAPAAAAAAAAAAAAAAAAAJgCAABkcnMv&#10;ZG93bnJldi54bWxQSwUGAAAAAAQABAD1AAAAigMAAAAA&#10;" path="m259,272l240,261r8,29l270,295r13,-20l259,272xe" fillcolor="#727376" stroked="f">
                    <v:path arrowok="t" o:connecttype="custom" o:connectlocs="259,272;240,261;248,290;270,295;283,275;259,272" o:connectangles="0,0,0,0,0,0"/>
                  </v:shape>
                  <v:shape id="Freeform 83" o:spid="_x0000_s1029"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094MUA&#10;AADcAAAADwAAAGRycy9kb3ducmV2LnhtbESPQWsCMRSE7wX/Q3hCbzXbWkpdjSKK4MGLa8F6e2ye&#10;m7Wbl22Suuu/b4RCj8PMfMPMFr1txJV8qB0reB5lIIhLp2uuFHwcNk/vIEJE1tg4JgU3CrCYDx5m&#10;mGvX8Z6uRaxEgnDIUYGJsc2lDKUhi2HkWuLknZ23GJP0ldQeuwS3jXzJsjdpsea0YLCllaHyq/ix&#10;CqrQ+Vu9u2SH709TnHlyXJ/kUanHYb+cgojUx//wX3urFYxfx3A/k4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PT3gxQAAANwAAAAPAAAAAAAAAAAAAAAAAJgCAABkcnMv&#10;ZG93bnJldi54bWxQSwUGAAAAAAQABAD1AAAAigMAAAAA&#10;" path="m888,342l876,329r-18,17l872,359r16,11l908,377r21,5l945,383r17,-2l980,377r18,-8l1014,356r13,-18l1036,312r3,-32l1039,116r-23,l1016,145r-1,l1003,130,986,119r-20,-6l970,135r19,11l1004,161r10,20l1017,201r-4,23l1003,243r-16,15l968,268r-21,3l925,267,906,257,890,241r-9,-19l878,201r-6,-51l861,169r-5,21l855,201r3,22l866,243r13,18l895,275r20,10l937,291r12,l971,289r20,-8l1006,269r9,-12l1016,257r,24l1015,296r-3,19l1003,335r-17,17l958,361r-13,1l924,360r-19,-7l888,342xe" fillcolor="#727376" stroked="f">
                    <v:path arrowok="t" o:connecttype="custom" o:connectlocs="888,342;876,329;858,346;872,359;888,370;908,377;929,382;945,383;962,381;980,377;998,369;1014,356;1027,338;1036,312;1039,280;1039,116;1016,116;1016,145;1015,145;1003,130;986,119;966,113;970,135;989,146;1004,161;1014,181;1017,201;1013,224;1003,243;987,258;968,268;947,271;925,267;906,257;890,241;881,222;878,201;872,150;861,169;856,190;855,201;858,223;866,243;879,261;895,275;915,285;937,291;949,291;971,289;991,281;1006,269;1015,257;1016,257;1016,281;1015,296;1012,315;1003,335;986,352;958,361;945,362;924,360;905,353;888,342" o:connectangles="0,0,0,0,0,0,0,0,0,0,0,0,0,0,0,0,0,0,0,0,0,0,0,0,0,0,0,0,0,0,0,0,0,0,0,0,0,0,0,0,0,0,0,0,0,0,0,0,0,0,0,0,0,0,0,0,0,0,0,0,0,0,0"/>
                  </v:shape>
                  <v:shape id="Freeform 84" o:spid="_x0000_s1030"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SllMUA&#10;AADcAAAADwAAAGRycy9kb3ducmV2LnhtbESPQWsCMRSE7wX/Q3hCbzVbK6VdjSKWQg9eXAXb22Pz&#10;3KzdvKxJ6q7/3ggFj8PMfMPMFr1txJl8qB0reB5lIIhLp2uuFOy2n09vIEJE1tg4JgUXCrCYDx5m&#10;mGvX8YbORaxEgnDIUYGJsc2lDKUhi2HkWuLkHZy3GJP0ldQeuwS3jRxn2au0WHNaMNjSylD5W/xZ&#10;BVXo/KVeH7Pt6dsUB37ff/zIvVKPw345BRGpj/fwf/tLK3iZTOB2Jh0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1KWUxQAAANwAAAAPAAAAAAAAAAAAAAAAAJgCAABkcnMv&#10;ZG93bnJldi54bWxQSwUGAAAAAAQABAD1AAAAigMAAAAA&#10;" path="m1338,46r,-9l1331,29r-19,l1304,37r,19l1312,63r19,l1338,56r,-10xe" fillcolor="#727376" stroked="f">
                    <v:path arrowok="t" o:connecttype="custom" o:connectlocs="1338,46;1338,37;1331,29;1312,29;1304,37;1304,56;1312,63;1331,63;1338,56;1338,46" o:connectangles="0,0,0,0,0,0,0,0,0,0"/>
                  </v:shape>
                  <v:rect id="Rectangle 85" o:spid="_x0000_s1031" style="position:absolute;left:3548;top:-1122;width:22;height: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F6JsMA&#10;AADcAAAADwAAAGRycy9kb3ducmV2LnhtbESPT4vCMBTE7wt+h/CEva2p261INYq4CF79g+jt0Tzb&#10;avNSkli7394sLOxxmJnfMPNlbxrRkfO1ZQXjUQKCuLC65lLB8bD5mILwAVljY5kU/JCH5WLwNsdc&#10;2yfvqNuHUkQI+xwVVCG0uZS+qMigH9mWOHpX6wyGKF0ptcNnhJtGfibJRBqsOS5U2NK6ouK+fxgF&#10;J308jzuXXa7FNuXM+MPlln4r9T7sVzMQgfrwH/5rb7WC9CuD3zPx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F6JsMAAADcAAAADwAAAAAAAAAAAAAAAACYAgAAZHJzL2Rv&#10;d25yZXYueG1sUEsFBgAAAAAEAAQA9QAAAIgDAAAAAA==&#10;" fillcolor="#727376" stroked="f">
                    <v:path arrowok="t"/>
                  </v:rect>
                  <v:shape id="Freeform 86" o:spid="_x0000_s1032"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qeeMUA&#10;AADcAAAADwAAAGRycy9kb3ducmV2LnhtbESPT2sCMRTE74LfITyhN832D9KuRhFLoYdeXAXb22Pz&#10;3KzdvGyT1F2/vREEj8PM/IaZL3vbiBP5UDtW8DjJQBCXTtdcKdhtP8avIEJE1tg4JgVnCrBcDAdz&#10;zLXreEOnIlYiQTjkqMDE2OZShtKQxTBxLXHyDs5bjEn6SmqPXYLbRj5l2VRarDktGGxpbaj8Lf6t&#10;gip0/lx/HbPt37cpDvy2f/+Re6UeRv1qBiJSH+/hW/tTK3h+mcL1TDoC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Sp54xQAAANwAAAAPAAAAAAAAAAAAAAAAAJgCAABkcnMv&#10;ZG93bnJldi54bWxQSwUGAAAAAAQABAD1AAAAigMAAAAA&#10;" path="m1410,204r3,-23l1422,161r15,-15l1456,114r-21,7l1417,133r-7,71xe" fillcolor="#727376" stroked="f">
                    <v:path arrowok="t" o:connecttype="custom" o:connectlocs="1410,204;1413,181;1422,161;1437,146;1456,114;1435,121;1417,133;1410,204" o:connectangles="0,0,0,0,0,0,0,0"/>
                  </v:shape>
                  <v:shape id="Freeform 87" o:spid="_x0000_s1033"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Y748YA&#10;AADcAAAADwAAAGRycy9kb3ducmV2LnhtbESPQWsCMRSE7wX/Q3hCbzWrlrauRhGl0EMvXQvW22Pz&#10;3KxuXtYkddd/3xQKPQ4z8w2zWPW2EVfyoXasYDzKQBCXTtdcKfjcvT68gAgRWWPjmBTcKMBqObhb&#10;YK5dxx90LWIlEoRDjgpMjG0uZSgNWQwj1xIn7+i8xZikr6T22CW4beQky56kxZrTgsGWNobKc/Ft&#10;FVSh87f6/ZTtLl+mOPJsvz3IvVL3w349BxGpj//hv/abVjB9fIbfM+kI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Y748YAAADcAAAADwAAAAAAAAAAAAAAAACYAgAAZHJz&#10;L2Rvd25yZXYueG1sUEsFBgAAAAAEAAQA9QAAAIsDAAAAAA==&#10;" path="m2438,290r22,5l2473,296r20,-2l2512,286r17,-11l2538,265r-18,-14l2505,265r-19,9l2473,275r-24,-3l2430,261r-15,-15l2406,226r-3,-22l2406,181r9,-20l2430,146r19,-11l2473,132r20,3l2510,146r10,9l2538,142r-15,-15l2505,118r-20,-6l2473,111r-24,3l2428,121r-17,12l2397,149r-10,20l2381,191r,13l2383,227r8,21l2403,266r16,14l2438,290xe" fillcolor="#727376" stroked="f">
                    <v:path arrowok="t" o:connecttype="custom" o:connectlocs="2438,290;2460,295;2473,296;2493,294;2512,286;2529,275;2538,265;2520,251;2505,265;2486,274;2473,275;2449,272;2430,261;2415,246;2406,226;2403,204;2406,181;2415,161;2430,146;2449,135;2473,132;2493,135;2510,146;2520,155;2538,142;2523,127;2505,118;2485,112;2473,111;2449,114;2428,121;2411,133;2397,149;2387,169;2381,191;2381,204;2383,227;2391,248;2403,266;2419,280;2438,290" o:connectangles="0,0,0,0,0,0,0,0,0,0,0,0,0,0,0,0,0,0,0,0,0,0,0,0,0,0,0,0,0,0,0,0,0,0,0,0,0,0,0,0,0"/>
                  </v:shape>
                  <v:shape id="Freeform 88" o:spid="_x0000_s1034"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mvkcIA&#10;AADcAAAADwAAAGRycy9kb3ducmV2LnhtbERPz2vCMBS+D/wfwhN2m6mbDK1GEcdgBy+rg+rt0Tyb&#10;avPSJZmt//1yGOz48f1ebQbbihv50DhWMJ1kIIgrpxuuFXwd3p/mIEJE1tg6JgV3CrBZjx5WmGvX&#10;8yfdiliLFMIhRwUmxi6XMlSGLIaJ64gTd3beYkzQ11J77FO4beVzlr1Kiw2nBoMd7QxV1+LHKqhD&#10;7+/N/pIdvo+mOPOifDvJUqnH8bBdgog0xH/xn/tDK3iZpbXpTD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ma+RwgAAANwAAAAPAAAAAAAAAAAAAAAAAJgCAABkcnMvZG93&#10;bnJldi54bWxQSwUGAAAAAAQABAD1AAAAhwMAAAAA&#10;" path="m1975,266r,-130l2025,136r,-20l1975,116r,-51l1952,65r,51l1914,116r,20l1952,136r,115l1956,272r13,16l1992,296r6,l2006,296r13,-3l2027,290r-2,-21l2017,273r-9,2l1984,275r-9,-9xe" fillcolor="#727376" stroked="f">
                    <v:path arrowok="t" o:connecttype="custom" o:connectlocs="1975,266;1975,136;2025,136;2025,116;1975,116;1975,65;1952,65;1952,116;1914,116;1914,136;1952,136;1952,251;1956,272;1969,288;1992,296;1998,296;2006,296;2019,293;2027,290;2025,269;2017,273;2008,275;1984,275;1975,266" o:connectangles="0,0,0,0,0,0,0,0,0,0,0,0,0,0,0,0,0,0,0,0,0,0,0,0"/>
                  </v:shape>
                  <v:shape id="Freeform 89" o:spid="_x0000_s1035"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KCsUA&#10;AADcAAAADwAAAGRycy9kb3ducmV2LnhtbESPQWsCMRSE7wX/Q3hCbzVrLUVXo0iL0EMvrgX19tg8&#10;N6ubl22Suuu/b4RCj8PMfMMsVr1txJV8qB0rGI8yEMSl0zVXCr52m6cpiBCRNTaOScGNAqyWg4cF&#10;5tp1vKVrESuRIBxyVGBibHMpQ2nIYhi5ljh5J+ctxiR9JbXHLsFtI5+z7FVarDktGGzpzVB5KX6s&#10;gip0/lZ/nrPd98EUJ57t349yr9TjsF/PQUTq43/4r/2hFUxeZnA/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1QoKxQAAANwAAAAPAAAAAAAAAAAAAAAAAJgCAABkcnMv&#10;ZG93bnJldi54bWxQSwUGAAAAAAQABAD1AAAAigMAAAAA&#10;" path="m1707,111r-23,3l1664,122r-17,13l1642,189r3,-12l1654,159r16,-17l1697,132r9,l1729,136r-1,-22l1707,111xe" fillcolor="#727376" stroked="f">
                    <v:path arrowok="t" o:connecttype="custom" o:connectlocs="1707,111;1684,114;1664,122;1647,135;1642,189;1645,177;1654,159;1670,142;1697,132;1706,132;1729,136;1728,114;1707,111" o:connectangles="0,0,0,0,0,0,0,0,0,0,0,0,0"/>
                  </v:shape>
                  <v:shape id="Freeform 90" o:spid="_x0000_s1036"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Y1SsIA&#10;AADcAAAADwAAAGRycy9kb3ducmV2LnhtbERPz2vCMBS+D/wfwhN2m6kbDq1GEcdgBy+rg+rt0Tyb&#10;avPSJZmt//1yGOz48f1ebQbbihv50DhWMJ1kIIgrpxuuFXwd3p/mIEJE1tg6JgV3CrBZjx5WmGvX&#10;8yfdiliLFMIhRwUmxi6XMlSGLIaJ64gTd3beYkzQ11J77FO4beVzlr1Kiw2nBoMd7QxV1+LHKqhD&#10;7+/N/pIdvo+mOPOifDvJUqnH8bBdgog0xH/xn/tDK3iZpfnpTD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jVKwgAAANwAAAAPAAAAAAAAAAAAAAAAAJgCAABkcnMvZG93&#10;bnJldi54bWxQSwUGAAAAAAQABAD1AAAAhwMAAAAA&#10;" path="m1622,227r7,22l1641,267r15,14l1676,290r22,5l1708,296r22,-2l1749,288r17,-10l1781,263r3,-5l1768,244r-14,15l1736,270r-20,5l1709,275r-29,-5l1660,255r-11,-18l1643,219r-1,-10l1790,209r,-16l1787,172r-7,-19l1767,136r-17,-14l1728,114r1,22l1748,147r13,17l1767,185r,4l1642,189r5,-54l1633,152r-9,20l1620,194r-1,9l1622,227xe" fillcolor="#727376" stroked="f">
                    <v:path arrowok="t" o:connecttype="custom" o:connectlocs="1622,227;1629,249;1641,267;1656,281;1676,290;1698,295;1708,296;1730,294;1749,288;1766,278;1781,263;1784,258;1768,244;1754,259;1736,270;1716,275;1709,275;1680,270;1660,255;1649,237;1643,219;1642,209;1790,209;1790,193;1787,172;1780,153;1767,136;1750,122;1728,114;1729,136;1748,147;1761,164;1767,185;1767,189;1642,189;1647,135;1633,152;1624,172;1620,194;1619,203;1622,227" o:connectangles="0,0,0,0,0,0,0,0,0,0,0,0,0,0,0,0,0,0,0,0,0,0,0,0,0,0,0,0,0,0,0,0,0,0,0,0,0,0,0,0,0"/>
                  </v:shape>
                  <v:shape id="Freeform 91" o:spid="_x0000_s1037"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qQ0cUA&#10;AADcAAAADwAAAGRycy9kb3ducmV2LnhtbESPQWsCMRSE7wX/Q3gFbzVrxdKuRpEWwYOXroLt7bF5&#10;btZuXrZJdNd/bwoFj8PMfMPMl71txIV8qB0rGI8yEMSl0zVXCva79dMriBCRNTaOScGVAiwXg4c5&#10;5tp1/EmXIlYiQTjkqMDE2OZShtKQxTByLXHyjs5bjEn6SmqPXYLbRj5n2Yu0WHNaMNjSu6Hypzhb&#10;BVXo/LXenrLd75cpjvx2+PiWB6WGj/1qBiJSH+/h//ZGK5hMx/B3Jh0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epDRxQAAANwAAAAPAAAAAAAAAAAAAAAAAJgCAABkcnMv&#10;ZG93bnJldi54bWxQSwUGAAAAAAQABAD1AAAAigMAAAAA&#10;" path="m2105,261r-14,-15l2082,226r-3,-22l2082,181r9,-20l2105,146r20,-11l2148,132r24,3l2191,146r15,15l2215,181r3,23l2215,226r-9,20l2191,261r-19,11l2148,275r-12,20l2148,296r24,-3l2193,286r18,-12l2225,258r10,-20l2240,216r1,-12l2238,180r-7,-21l2219,141r-16,-14l2183,117r-22,-5l2148,111r-23,3l2104,121r-18,12l2072,149r-10,20l2057,191r-1,13l2059,227r7,21l2078,266r16,14l2113,290r-8,-29xe" fillcolor="#727376" stroked="f">
                    <v:path arrowok="t" o:connecttype="custom" o:connectlocs="2105,261;2091,246;2082,226;2079,204;2082,181;2091,161;2105,146;2125,135;2148,132;2172,135;2191,146;2206,161;2215,181;2218,204;2215,226;2206,246;2191,261;2172,272;2148,275;2136,295;2148,296;2172,293;2193,286;2211,274;2225,258;2235,238;2240,216;2241,204;2238,180;2231,159;2219,141;2203,127;2183,117;2161,112;2148,111;2125,114;2104,121;2086,133;2072,149;2062,169;2057,191;2056,204;2059,227;2066,248;2078,266;2094,280;2113,290;2105,261" o:connectangles="0,0,0,0,0,0,0,0,0,0,0,0,0,0,0,0,0,0,0,0,0,0,0,0,0,0,0,0,0,0,0,0,0,0,0,0,0,0,0,0,0,0,0,0,0,0,0,0"/>
                  </v:shape>
                  <v:shape id="Freeform 92" o:spid="_x0000_s1038"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UaMIA&#10;AADcAAAADwAAAGRycy9kb3ducmV2LnhtbERPz2vCMBS+D/wfwhN2m6kyhutMy3AIHrxYB+rt0Tyb&#10;bs1Ll0Rb//vlMNjx4/u9KkfbiRv50DpWMJ9lIIhrp1tuFHweNk9LECEia+wck4I7BSiLycMKc+0G&#10;3tOtio1IIRxyVGBi7HMpQ23IYpi5njhxF+ctxgR9I7XHIYXbTi6y7EVabDk1GOxpbaj+rq5WQRMG&#10;f293X9nh52SqC78eP87yqNTjdHx/AxFpjP/iP/dWK3hepvnpTDoC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NRowgAAANwAAAAPAAAAAAAAAAAAAAAAAJgCAABkcnMvZG93&#10;bnJldi54bWxQSwUGAAAAAAQABAD1AAAAhwMAAAAA&#10;" path="m2125,272r-20,-11l2113,290r23,5l2148,275r-23,-3xe" fillcolor="#727376" stroked="f">
                    <v:path arrowok="t" o:connecttype="custom" o:connectlocs="2125,272;2105,261;2113,290;2136,295;2148,275;2125,272" o:connectangles="0,0,0,0,0,0"/>
                  </v:shape>
                  <v:shape id="Freeform 93" o:spid="_x0000_s1039"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Bx88UA&#10;AADcAAAADwAAAGRycy9kb3ducmV2LnhtbESPQWsCMRSE7wX/Q3hCbzVrkWJXo4hF8NBL14J6e2ye&#10;m9XNy5pEd/33TaHQ4zAz3zDzZW8bcScfascKxqMMBHHpdM2Vgu/d5mUKIkRkjY1jUvCgAMvF4GmO&#10;uXYdf9G9iJVIEA45KjAxtrmUoTRkMYxcS5y8k/MWY5K+ktpjl+C2ka9Z9iYt1pwWDLa0NlReiptV&#10;UIXOP+rPc7a7Hkxx4vf9x1HulXoe9qsZiEh9/A//tbdawWQ6ht8z6Qj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sHHzxQAAANwAAAAPAAAAAAAAAAAAAAAAAJgCAABkcnMv&#10;ZG93bnJldi54bWxQSwUGAAAAAAQABAD1AAAAigMAAAAA&#10;" path="m2820,116r-23,l2798,134r1,22l2799,291r23,l2822,204r3,-28l2835,155r14,-14l2868,133r15,-1l2902,138r12,16l2919,178r,8l2919,291r23,l2942,193r2,-20l2952,153r16,-15l2994,132r1,l3019,138r14,15l3038,174r1,14l3039,291r23,l3062,187r-2,-23l3054,144r-11,-17l3024,116r-27,-5l2995,111r-20,3l2956,123r-15,15l2935,149r-11,-20l2908,117r-20,-6l2883,111r-23,4l2841,125r-14,14l2822,147r-1,-4l2820,129r,-13xe" fillcolor="#727376" stroked="f">
                    <v:path arrowok="t" o:connecttype="custom" o:connectlocs="2820,116;2797,116;2798,134;2799,156;2799,291;2822,291;2822,204;2825,176;2835,155;2849,141;2868,133;2883,132;2902,138;2914,154;2919,178;2919,186;2919,291;2942,291;2942,193;2944,173;2952,153;2968,138;2994,132;2995,132;3019,138;3033,153;3038,174;3039,188;3039,291;3062,291;3062,187;3060,164;3054,144;3043,127;3024,116;2997,111;2995,111;2975,114;2956,123;2941,138;2935,149;2924,129;2908,117;2888,111;2883,111;2860,115;2841,125;2827,139;2822,147;2821,143;2820,129;2820,116" o:connectangles="0,0,0,0,0,0,0,0,0,0,0,0,0,0,0,0,0,0,0,0,0,0,0,0,0,0,0,0,0,0,0,0,0,0,0,0,0,0,0,0,0,0,0,0,0,0,0,0,0,0,0,0"/>
                  </v:shape>
                  <v:shape id="Freeform 94" o:spid="_x0000_s1040"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LvhMUA&#10;AADcAAAADwAAAGRycy9kb3ducmV2LnhtbESPQWsCMRSE7wX/Q3hCbzWrSLGrUcQieOila0G9PTbP&#10;zermZZtEd/33TaHQ4zAz3zCLVW8bcScfascKxqMMBHHpdM2Vgq/99mUGIkRkjY1jUvCgAKvl4GmB&#10;uXYdf9K9iJVIEA45KjAxtrmUoTRkMYxcS5y8s/MWY5K+ktpjl+C2kZMse5UWa04LBlvaGCqvxc0q&#10;qELnH/XHJdt/H01x5rfD+0kelHoe9us5iEh9/A//tXdawXQ2gd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u+ExQAAANwAAAAPAAAAAAAAAAAAAAAAAJgCAABkcnMv&#10;ZG93bnJldi54bWxQSwUGAAAAAAQABAD1AAAAigMAAAAA&#10;" path="m2613,261r-15,-15l2589,226r-3,-22l2589,181r9,-20l2613,146r19,-11l2656,132r23,3l2699,146r14,15l2722,181r3,23l2722,226r-9,20l2699,261r-20,11l2656,275r-13,20l2656,296r23,-3l2700,286r18,-12l2732,258r10,-20l2747,216r1,-12l2745,180r-7,-21l2726,141r-16,-14l2691,117r-23,-5l2656,111r-24,3l2611,121r-18,12l2579,149r-10,20l2564,191r-1,13l2566,227r7,21l2585,266r16,14l2621,290r-8,-29xe" fillcolor="#727376" stroked="f">
                    <v:path arrowok="t" o:connecttype="custom" o:connectlocs="2613,261;2598,246;2589,226;2586,204;2589,181;2598,161;2613,146;2632,135;2656,132;2679,135;2699,146;2713,161;2722,181;2725,204;2722,226;2713,246;2699,261;2679,272;2656,275;2643,295;2656,296;2679,293;2700,286;2718,274;2732,258;2742,238;2747,216;2748,204;2745,180;2738,159;2726,141;2710,127;2691,117;2668,112;2656,111;2632,114;2611,121;2593,133;2579,149;2569,169;2564,191;2563,204;2566,227;2573,248;2585,266;2601,280;2621,290;2613,261" o:connectangles="0,0,0,0,0,0,0,0,0,0,0,0,0,0,0,0,0,0,0,0,0,0,0,0,0,0,0,0,0,0,0,0,0,0,0,0,0,0,0,0,0,0,0,0,0,0,0,0"/>
                  </v:shape>
                  <v:shape id="Freeform 95" o:spid="_x0000_s1041"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5KH8UA&#10;AADcAAAADwAAAGRycy9kb3ducmV2LnhtbESPQWsCMRSE7wX/Q3hCbzVrLUVXo0iL0EMvrgX19tg8&#10;N6ubl22Suuu/b4RCj8PMfMMsVr1txJV8qB0rGI8yEMSl0zVXCr52m6cpiBCRNTaOScGNAqyWg4cF&#10;5tp1vKVrESuRIBxyVGBibHMpQ2nIYhi5ljh5J+ctxiR9JbXHLsFtI5+z7FVarDktGGzpzVB5KX6s&#10;gip0/lZ/nrPd98EUJ57t349yr9TjsF/PQUTq43/4r/2hFbxMJ3A/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LkofxQAAANwAAAAPAAAAAAAAAAAAAAAAAJgCAABkcnMv&#10;ZG93bnJldi54bWxQSwUGAAAAAAQABAD1AAAAigMAAAAA&#10;" path="m2632,272r-19,-11l2621,290r22,5l2656,275r-24,-3xe" fillcolor="#727376" stroked="f">
                    <v:path arrowok="t" o:connecttype="custom" o:connectlocs="2632,272;2613,261;2621,290;2643,295;2656,275;2632,272" o:connectangles="0,0,0,0,0,0"/>
                  </v:shape>
                  <v:shape id="Freeform 96" o:spid="_x0000_s1042"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fSa8UA&#10;AADcAAAADwAAAGRycy9kb3ducmV2LnhtbESPQWsCMRSE7wX/Q3iF3jRbEbGrUYoi9NCLa2Hb22Pz&#10;3KzdvKxJ6q7/vikIPQ4z8w2z2gy2FVfyoXGs4HmSgSCunG64VvBx3I8XIEJE1tg6JgU3CrBZjx5W&#10;mGvX84GuRaxFgnDIUYGJsculDJUhi2HiOuLknZy3GJP0tdQe+wS3rZxm2VxabDgtGOxoa6j6Ln6s&#10;gjr0/ta8n7Pj5dMUJ34pd1+yVOrpcXhdgog0xP/wvf2mFcwWM/g7k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x9JrxQAAANwAAAAPAAAAAAAAAAAAAAAAAJgCAABkcnMv&#10;ZG93bnJldi54bWxQSwUGAAAAAAQABAD1AAAAigMAAAAA&#10;" path="m3138,204r4,-23l3154,131r-13,16l3141,147r,-31l3118,116r,262l3141,378r,-117l3138,207r,-3xe" fillcolor="#727376" stroked="f">
                    <v:path arrowok="t" o:connecttype="custom" o:connectlocs="3138,204;3142,181;3154,131;3141,147;3141,147;3141,116;3118,116;3118,378;3141,378;3141,261;3138,207;3138,204" o:connectangles="0,0,0,0,0,0,0,0,0,0,0,0"/>
                  </v:shape>
                  <v:shape id="Freeform 97" o:spid="_x0000_s1043"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t38MUA&#10;AADcAAAADwAAAGRycy9kb3ducmV2LnhtbESPQWsCMRSE7wX/Q3hCbzVrsUVXo0iL0EMvrgX19tg8&#10;N6ubl22Suuu/b4RCj8PMfMMsVr1txJV8qB0rGI8yEMSl0zVXCr52m6cpiBCRNTaOScGNAqyWg4cF&#10;5tp1vKVrESuRIBxyVGBibHMpQ2nIYhi5ljh5J+ctxiR9JbXHLsFtI5+z7FVarDktGGzpzVB5KX6s&#10;gip0/lZ/nrPd98EUJ57t349yr9TjsF/PQUTq43/4r/2hFUymL3A/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i3fwxQAAANwAAAAPAAAAAAAAAAAAAAAAAJgCAABkcnMv&#10;ZG93bnJldi54bWxQSwUGAAAAAAQABAD1AAAAigMAAAAA&#10;" path="m3153,247r-10,-19l3138,207r3,54l3141,261r14,16l3173,288r20,6l3212,296r23,-3l3256,286r18,-12l3288,258r10,-20l3303,216r1,-12l3301,180r-7,-21l3282,141r-16,-14l3247,117r-23,-5l3212,111r-21,2l3171,120r-17,11l3142,181r9,-19l3166,147r20,-11l3208,132r4,l3235,135r20,11l3269,161r9,20l3281,204r-3,22l3269,246r-14,15l3235,272r-23,3l3189,272r-20,-10l3153,247xe" fillcolor="#727376" stroked="f">
                    <v:path arrowok="t" o:connecttype="custom" o:connectlocs="3153,247;3143,228;3138,207;3141,261;3141,261;3155,277;3173,288;3193,294;3212,296;3235,293;3256,286;3274,274;3288,258;3298,238;3303,216;3304,204;3301,180;3294,159;3282,141;3266,127;3247,117;3224,112;3212,111;3191,113;3171,120;3154,131;3142,181;3151,162;3166,147;3186,136;3208,132;3212,132;3235,135;3255,146;3269,161;3278,181;3281,204;3278,226;3269,246;3255,261;3235,272;3212,275;3189,272;3169,262;3153,247" o:connectangles="0,0,0,0,0,0,0,0,0,0,0,0,0,0,0,0,0,0,0,0,0,0,0,0,0,0,0,0,0,0,0,0,0,0,0,0,0,0,0,0,0,0,0,0,0"/>
                  </v:shape>
                  <v:rect id="Rectangle 98" o:spid="_x0000_s1044" style="position:absolute;left:5597;top:-1234;width:22;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CTrsIA&#10;AADcAAAADwAAAGRycy9kb3ducmV2LnhtbESPQYvCMBSE74L/ITzBm6bqKlKNIorgdVVEb4/m2Xa3&#10;eSlJrPXfbxYEj8PMfMMs162pREPOl5YVjIYJCOLM6pJzBefTfjAH4QOyxsoyKXiRh/Wq21liqu2T&#10;v6k5hlxECPsUFRQh1KmUPivIoB/amjh6d+sMhihdLrXDZ4SbSo6TZCYNlhwXCqxpW1D2e3wYBRd9&#10;vo4aN73ds8OEp8afbj+TnVL9XrtZgAjUhk/43T5oBV/zGfyfiU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JOuwgAAANwAAAAPAAAAAAAAAAAAAAAAAJgCAABkcnMvZG93&#10;bnJldi54bWxQSwUGAAAAAAQABAD1AAAAhwMAAAAA&#10;" fillcolor="#727376" stroked="f">
                    <v:path arrowok="t"/>
                  </v:rect>
                  <v:shape id="Freeform 99" o:spid="_x0000_s1045"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VMHMUA&#10;AADcAAAADwAAAGRycy9kb3ducmV2LnhtbESPQWsCMRSE7wX/Q3hCbzVrkVZXo0iL0EMvrgX19tg8&#10;N6ubl22Suuu/b4RCj8PMfMMsVr1txJV8qB0rGI8yEMSl0zVXCr52m6cpiBCRNTaOScGNAqyWg4cF&#10;5tp1vKVrESuRIBxyVGBibHMpQ2nIYhi5ljh5J+ctxiR9JbXHLsFtI5+z7EVarDktGGzpzVB5KX6s&#10;gip0/lZ/nrPd98EUJ57t349yr9TjsF/PQUTq43/4r/2hFUymr3A/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FUwcxQAAANwAAAAPAAAAAAAAAAAAAAAAAJgCAABkcnMv&#10;ZG93bnJldi54bWxQSwUGAAAAAAQABAD1AAAAigMAAAAA&#10;" path="m3816,46r,-9l3809,29r-19,l3782,37r,19l3790,63r19,l3816,56r,-10xe" fillcolor="#727376" stroked="f">
                    <v:path arrowok="t" o:connecttype="custom" o:connectlocs="3816,46;3816,37;3809,29;3790,29;3782,37;3782,56;3790,63;3809,63;3816,56;3816,46" o:connectangles="0,0,0,0,0,0,0,0,0,0"/>
                  </v:shape>
                  <v:shape id="Freeform 100" o:spid="_x0000_s1046"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rYbsIA&#10;AADcAAAADwAAAGRycy9kb3ducmV2LnhtbERPz2vCMBS+D/wfwhN2m6kyhutMy3AIHrxYB+rt0Tyb&#10;bs1Ll0Rb//vlMNjx4/u9KkfbiRv50DpWMJ9lIIhrp1tuFHweNk9LECEia+wck4I7BSiLycMKc+0G&#10;3tOtio1IIRxyVGBi7HMpQ23IYpi5njhxF+ctxgR9I7XHIYXbTi6y7EVabDk1GOxpbaj+rq5WQRMG&#10;f293X9nh52SqC78eP87yqNTjdHx/AxFpjP/iP/dWK3heprXpTDoC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thuwgAAANwAAAAPAAAAAAAAAAAAAAAAAJgCAABkcnMvZG93&#10;bnJldi54bWxQSwUGAAAAAAQABAD1AAAAhwMAAAAA&#10;" path="m3693,266r,-130l3743,136r,-20l3693,116r,-51l3670,65r,51l3632,116r,20l3670,136r,115l3674,272r13,16l3710,296r5,l3724,296r13,-3l3745,290r-2,-21l3735,273r-9,2l3702,275r-9,-9xe" fillcolor="#727376" stroked="f">
                    <v:path arrowok="t" o:connecttype="custom" o:connectlocs="3693,266;3693,136;3743,136;3743,116;3693,116;3693,65;3670,65;3670,116;3632,116;3632,136;3670,136;3670,251;3674,272;3687,288;3710,296;3715,296;3724,296;3737,293;3745,290;3743,269;3735,273;3726,275;3702,275;3693,266" o:connectangles="0,0,0,0,0,0,0,0,0,0,0,0,0,0,0,0,0,0,0,0,0,0,0,0"/>
                  </v:shape>
                  <v:shape id="Freeform 101" o:spid="_x0000_s1047"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Z99cUA&#10;AADcAAAADwAAAGRycy9kb3ducmV2LnhtbESPQWsCMRSE74L/ITzBm2YtIroapSiFHnrpWrC9PTbP&#10;zdrNy5qk7vrvTaHQ4zAz3zCbXW8bcSMfascKZtMMBHHpdM2Vgo/jy2QJIkRkjY1jUnCnALvtcLDB&#10;XLuO3+lWxEokCIccFZgY21zKUBqyGKauJU7e2XmLMUlfSe2xS3DbyKcsW0iLNacFgy3tDZXfxY9V&#10;UIXO3+u3S3a8fprizKvT4UuelBqP+uc1iEh9/A//tV+1gvlyBb9n0hGQ2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n31xQAAANwAAAAPAAAAAAAAAAAAAAAAAJgCAABkcnMv&#10;ZG93bnJldi54bWxQSwUGAAAAAAQABAD1AAAAigMAAAAA&#10;" path="m3524,111r-23,3l3481,122r-17,13l3459,189r3,-12l3470,159r17,-17l3514,132r9,l3546,136r-1,-22l3524,111xe" fillcolor="#727376" stroked="f">
                    <v:path arrowok="t" o:connecttype="custom" o:connectlocs="3524,111;3501,114;3481,122;3464,135;3459,189;3462,177;3470,159;3487,142;3514,132;3523,132;3546,136;3545,114;3524,111" o:connectangles="0,0,0,0,0,0,0,0,0,0,0,0,0"/>
                  </v:shape>
                  <v:shape id="Freeform 102" o:spid="_x0000_s1048"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VCtcEA&#10;AADcAAAADwAAAGRycy9kb3ducmV2LnhtbERPz2vCMBS+C/sfwhvspulkiFajjMlgh12sgnp7NM+m&#10;2rx0SWbrf28OgseP7/di1dtGXMmH2rGC91EGgrh0uuZKwW77PZyCCBFZY+OYFNwowGr5Mlhgrl3H&#10;G7oWsRIphEOOCkyMbS5lKA1ZDCPXEifu5LzFmKCvpPbYpXDbyHGWTaTFmlODwZa+DJWX4t8qqELn&#10;b/XvOdv+HUxx4tl+fZR7pd5e+885iEh9fIof7h+t4GOW5qcz6Qj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lQrXBAAAA3AAAAA8AAAAAAAAAAAAAAAAAmAIAAGRycy9kb3du&#10;cmV2LnhtbFBLBQYAAAAABAAEAPUAAACGAwAAAAA=&#10;" path="m3439,227r7,22l3458,267r15,14l3492,290r23,5l3525,296r21,-2l3566,288r17,-10l3598,263r3,-5l3584,244r-13,15l3553,270r-21,5l3525,275r-28,-5l3477,255r-12,-18l3460,219r-1,-10l3606,209r,-16l3604,172r-8,-19l3584,136r-17,-14l3545,114r1,22l3565,147r13,17l3583,185r1,4l3459,189r5,-54l3450,152r-9,20l3437,194r-1,9l3439,227xe" fillcolor="#727376" stroked="f">
                    <v:path arrowok="t" o:connecttype="custom" o:connectlocs="3439,227;3446,249;3458,267;3473,281;3492,290;3515,295;3525,296;3546,294;3566,288;3583,278;3598,263;3601,258;3584,244;3571,259;3553,270;3532,275;3525,275;3497,270;3477,255;3465,237;3460,219;3459,209;3606,209;3606,193;3604,172;3596,153;3584,136;3567,122;3545,114;3546,136;3565,147;3578,164;3583,185;3584,189;3459,189;3464,135;3450,152;3441,172;3437,194;3436,203;3439,227" o:connectangles="0,0,0,0,0,0,0,0,0,0,0,0,0,0,0,0,0,0,0,0,0,0,0,0,0,0,0,0,0,0,0,0,0,0,0,0,0,0,0,0,0"/>
                  </v:shape>
                  <v:rect id="Rectangle 103" o:spid="_x0000_s1049" style="position:absolute;left:6026;top:-1122;width:22;height: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CdB8QA&#10;AADcAAAADwAAAGRycy9kb3ducmV2LnhtbESPQWvCQBSE74L/YXlCb7pJraVN3QSpFLxWRfT2yD6T&#10;1OzbsLvG9N93BaHHYWa+YZbFYFrRk/ONZQXpLAFBXFrdcKVgv/uavoHwAVlja5kU/JKHIh+Plphp&#10;e+Nv6rehEhHCPkMFdQhdJqUvazLoZ7Yjjt7ZOoMhSldJ7fAW4aaVz0nyKg02HBdq7OizpvKyvRoF&#10;B70/pr1bnM7lZs4L43enn/laqafJsPoAEWgI/+FHe6MVvLyncD8Tj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QnQfEAAAA3AAAAA8AAAAAAAAAAAAAAAAAmAIAAGRycy9k&#10;b3ducmV2LnhtbFBLBQYAAAAABAAEAPUAAACJAwAAAAA=&#10;" fillcolor="#727376" stroked="f">
                    <v:path arrowok="t"/>
                  </v:rect>
                  <v:shape id="Freeform 104" o:spid="_x0000_s1050"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t5WcUA&#10;AADcAAAADwAAAGRycy9kb3ducmV2LnhtbESPQWsCMRSE7wX/Q3hCbzWrSKmrUcQieOila0G9PTbP&#10;zermZZtEd/33TaHQ4zAz3zCLVW8bcScfascKxqMMBHHpdM2Vgq/99uUNRIjIGhvHpOBBAVbLwdMC&#10;c+06/qR7ESuRIBxyVGBibHMpQ2nIYhi5ljh5Z+ctxiR9JbXHLsFtIydZ9iot1pwWDLa0MVRei5tV&#10;UIXOP+qPS7b/PprizLPD+0kelHoe9us5iEh9/A//tXdawXQ2gd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3lZxQAAANwAAAAPAAAAAAAAAAAAAAAAAJgCAABkcnMv&#10;ZG93bnJldi54bWxQSwUGAAAAAAQABAD1AAAAigMAAAAA&#10;" path="m5083,31r-5,27l5078,116r-36,l5042,136r36,l5078,291r23,l5101,136r41,l5142,116r-41,l5101,67r4,-28l5116,24r16,-4l5140,20r7,1l5152,24r5,-20l5150,1,5142,r-11,l5113,2r-17,10l5083,31xe" fillcolor="#727376" stroked="f">
                    <v:path arrowok="t" o:connecttype="custom" o:connectlocs="5083,31;5078,58;5078,116;5042,116;5042,136;5078,136;5078,291;5101,291;5101,136;5142,136;5142,116;5101,116;5101,67;5105,39;5116,24;5132,20;5140,20;5147,21;5152,24;5157,4;5150,1;5142,0;5131,0;5113,2;5096,12;5083,31" o:connectangles="0,0,0,0,0,0,0,0,0,0,0,0,0,0,0,0,0,0,0,0,0,0,0,0,0,0"/>
                  </v:shape>
                  <v:shape id="Freeform 105" o:spid="_x0000_s1051"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fcwsUA&#10;AADcAAAADwAAAGRycy9kb3ducmV2LnhtbESPQWsCMRSE7wX/Q3hCbzVrLUVXo0iL0EMvrgX19tg8&#10;N6ubl22Suuu/b4RCj8PMfMMsVr1txJV8qB0rGI8yEMSl0zVXCr52m6cpiBCRNTaOScGNAqyWg4cF&#10;5tp1vKVrESuRIBxyVGBibHMpQ2nIYhi5ljh5J+ctxiR9JbXHLsFtI5+z7FVarDktGGzpzVB5KX6s&#10;gip0/lZ/nrPd98EUJ57t349yr9TjsF/PQUTq43/4r/2hFbzMJnA/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99zCxQAAANwAAAAPAAAAAAAAAAAAAAAAAJgCAABkcnMv&#10;ZG93bnJldi54bWxQSwUGAAAAAAQABAD1AAAAigMAAAAA&#10;" path="m4833,111r-23,3l4790,122r-17,13l4768,189r3,-12l4779,159r17,-17l4823,132r9,l4855,136r-1,-22l4833,111xe" fillcolor="#727376" stroked="f">
                    <v:path arrowok="t" o:connecttype="custom" o:connectlocs="4833,111;4810,114;4790,122;4773,135;4768,189;4771,177;4779,159;4796,142;4823,132;4832,132;4855,136;4854,114;4833,111" o:connectangles="0,0,0,0,0,0,0,0,0,0,0,0,0"/>
                  </v:shape>
                  <v:shape id="Freeform 106" o:spid="_x0000_s1052"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5EtsUA&#10;AADcAAAADwAAAGRycy9kb3ducmV2LnhtbESPQWsCMRSE7wX/Q3iF3mq2IqKrUYoi9NCLa2Hb22Pz&#10;3KzdvKxJ6q7/vikIPQ4z8w2z2gy2FVfyoXGs4GWcgSCunG64VvBx3D/PQYSIrLF1TApuFGCzHj2s&#10;MNeu5wNdi1iLBOGQowITY5dLGSpDFsPYdcTJOzlvMSbpa6k99gluWznJspm02HBaMNjR1lD1XfxY&#10;BXXo/a15P2fHy6cpTrwod1+yVOrpcXhdgog0xP/wvf2mFUwXU/g7k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HkS2xQAAANwAAAAPAAAAAAAAAAAAAAAAAJgCAABkcnMv&#10;ZG93bnJldi54bWxQSwUGAAAAAAQABAD1AAAAigMAAAAA&#10;" path="m4748,227r7,22l4767,267r15,14l4801,290r23,5l4834,296r21,-2l4875,288r17,-10l4907,263r3,-5l4893,244r-13,15l4862,270r-20,5l4835,275r-29,-5l4786,255r-12,-18l4769,219r-1,-10l4916,209r,-16l4913,172r-7,-19l4893,136r-17,-14l4854,114r1,22l4874,147r13,17l4893,185r,4l4768,189r5,-54l4759,152r-9,20l4746,194r-1,9l4748,227xe" fillcolor="#727376" stroked="f">
                    <v:path arrowok="t" o:connecttype="custom" o:connectlocs="4748,227;4755,249;4767,267;4782,281;4801,290;4824,295;4834,296;4855,294;4875,288;4892,278;4907,263;4910,258;4893,244;4880,259;4862,270;4842,275;4835,275;4806,270;4786,255;4774,237;4769,219;4768,209;4916,209;4916,193;4913,172;4906,153;4893,136;4876,122;4854,114;4855,136;4874,147;4887,164;4893,185;4893,189;4768,189;4773,135;4759,152;4750,172;4746,194;4745,203;4748,227" o:connectangles="0,0,0,0,0,0,0,0,0,0,0,0,0,0,0,0,0,0,0,0,0,0,0,0,0,0,0,0,0,0,0,0,0,0,0,0,0,0,0,0,0"/>
                  </v:shape>
                  <v:shape id="Freeform 107" o:spid="_x0000_s1053"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LhLcUA&#10;AADcAAAADwAAAGRycy9kb3ducmV2LnhtbESPQWsCMRSE7wX/Q3hCbzVrsUVXo0iL0EMvrgX19tg8&#10;N6ubl22Suuu/b4RCj8PMfMMsVr1txJV8qB0rGI8yEMSl0zVXCr52m6cpiBCRNTaOScGNAqyWg4cF&#10;5tp1vKVrESuRIBxyVGBibHMpQ2nIYhi5ljh5J+ctxiR9JbXHLsFtI5+z7FVarDktGGzpzVB5KX6s&#10;gip0/lZ/nrPd98EUJ57t349yr9TjsF/PQUTq43/4r/2hFUxmL3A/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uEtxQAAANwAAAAPAAAAAAAAAAAAAAAAAJgCAABkcnMv&#10;ZG93bnJldi54bWxQSwUGAAAAAAQABAD1AAAAigMAAAAA&#10;" path="m4453,266r,-130l4503,136r,-20l4453,116r,-51l4430,65r,51l4392,116r,20l4430,136r,115l4434,272r13,16l4470,296r5,l4484,296r13,-3l4505,290r-2,-21l4495,273r-9,2l4462,275r-9,-9xe" fillcolor="#727376" stroked="f">
                    <v:path arrowok="t" o:connecttype="custom" o:connectlocs="4453,266;4453,136;4503,136;4503,116;4453,116;4453,65;4430,65;4430,116;4392,116;4392,136;4430,136;4430,251;4434,272;4447,288;4470,296;4475,296;4484,296;4497,293;4505,290;4503,269;4495,273;4486,275;4462,275;4453,266" o:connectangles="0,0,0,0,0,0,0,0,0,0,0,0,0,0,0,0,0,0,0,0,0,0,0,0"/>
                  </v:shape>
                  <v:shape id="Freeform 108" o:spid="_x0000_s1054"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B/WsUA&#10;AADcAAAADwAAAGRycy9kb3ducmV2LnhtbESPQWsCMRSE74L/ITzBm2YtInU1SrEUeuilq2B7e2ye&#10;m7Wbl22Suuu/N0LB4zAz3zDrbW8bcSEfascKZtMMBHHpdM2VgsP+bfIMIkRkjY1jUnClANvNcLDG&#10;XLuOP+lSxEokCIccFZgY21zKUBqyGKauJU7eyXmLMUlfSe2xS3DbyKcsW0iLNacFgy3tDJU/xZ9V&#10;UIXOX+uPc7b//TLFiZfH1295VGo86l9WICL18RH+b79rBfPlAu5n0hG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gH9axQAAANwAAAAPAAAAAAAAAAAAAAAAAJgCAABkcnMv&#10;ZG93bnJldi54bWxQSwUGAAAAAAQABAD1AAAAigMAAAAA&#10;" path="m3896,116r-23,l3874,134r1,22l3875,291r23,l3898,204r3,-28l3911,155r15,-14l3944,133r15,-1l3983,138r13,15l4002,174r1,14l4003,291r23,l4026,187r-2,-23l4018,144r-12,-17l3988,116r-28,-5l3959,111r-23,4l3917,125r-14,14l3899,147r-2,-4l3896,129r,-13xe" fillcolor="#727376" stroked="f">
                    <v:path arrowok="t" o:connecttype="custom" o:connectlocs="3896,116;3873,116;3874,134;3875,156;3875,291;3898,291;3898,204;3901,176;3911,155;3926,141;3944,133;3959,132;3983,138;3996,153;4002,174;4003,188;4003,291;4026,291;4026,187;4024,164;4018,144;4006,127;3988,116;3960,111;3959,111;3936,115;3917,125;3903,139;3899,147;3897,143;3896,129;3896,116" o:connectangles="0,0,0,0,0,0,0,0,0,0,0,0,0,0,0,0,0,0,0,0,0,0,0,0,0,0,0,0,0,0,0,0"/>
                  </v:shape>
                  <v:shape id="Freeform 109" o:spid="_x0000_s1055"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zawcUA&#10;AADcAAAADwAAAGRycy9kb3ducmV2LnhtbESPQWsCMRSE7wX/Q3hCbzVrkVZXo0iL0EMvrgX19tg8&#10;N6ubl22Suuu/b4RCj8PMfMMsVr1txJV8qB0rGI8yEMSl0zVXCr52m6cpiBCRNTaOScGNAqyWg4cF&#10;5tp1vKVrESuRIBxyVGBibHMpQ2nIYhi5ljh5J+ctxiR9JbXHLsFtI5+z7EVarDktGGzpzVB5KX6s&#10;gip0/lZ/nrPd98EUJ57t349yr9TjsF/PQUTq43/4r/2hFUxmr3A/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NrBxQAAANwAAAAPAAAAAAAAAAAAAAAAAJgCAABkcnMv&#10;ZG93bnJldi54bWxQSwUGAAAAAAQABAD1AAAAigMAAAAA&#10;" path="m4112,342r-12,-13l4082,346r14,13l4112,370r20,7l4153,382r16,1l4186,381r18,-4l4221,369r17,-13l4251,338r9,-26l4263,280r,-164l4240,116r,29l4239,145r-13,-15l4210,119r-20,-6l4193,135r20,11l4228,161r10,20l4241,201r-4,23l4227,243r-16,15l4192,268r-21,3l4149,267r-20,-10l4114,241r-9,-19l4102,201r-6,-51l4085,169r-6,21l4079,201r3,22l4090,243r12,18l4119,275r20,10l4161,291r12,l4195,289r19,-8l4230,269r9,-12l4240,257r,24l4239,296r-3,19l4227,335r-17,17l4182,361r-13,1l4148,360r-19,-7l4112,342xe" fillcolor="#727376" stroked="f">
                    <v:path arrowok="t" o:connecttype="custom" o:connectlocs="4112,342;4100,329;4082,346;4096,359;4112,370;4132,377;4153,382;4169,383;4186,381;4204,377;4221,369;4238,356;4251,338;4260,312;4263,280;4263,116;4240,116;4240,145;4239,145;4226,130;4210,119;4190,113;4193,135;4213,146;4228,161;4238,181;4241,201;4237,224;4227,243;4211,258;4192,268;4171,271;4149,267;4129,257;4114,241;4105,222;4102,201;4096,150;4085,169;4079,190;4079,201;4082,223;4090,243;4102,261;4119,275;4139,285;4161,291;4173,291;4195,289;4214,281;4230,269;4239,257;4240,257;4240,281;4239,296;4236,315;4227,335;4210,352;4182,361;4169,362;4148,360;4129,353;4112,342" o:connectangles="0,0,0,0,0,0,0,0,0,0,0,0,0,0,0,0,0,0,0,0,0,0,0,0,0,0,0,0,0,0,0,0,0,0,0,0,0,0,0,0,0,0,0,0,0,0,0,0,0,0,0,0,0,0,0,0,0,0,0,0,0,0,0"/>
                  </v:shape>
                  <v:shape id="Freeform 110" o:spid="_x0000_s1056"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NOs8EA&#10;AADcAAAADwAAAGRycy9kb3ducmV2LnhtbERPz2vCMBS+C/sfwhvspulkiFajjMlgh12sgnp7NM+m&#10;2rx0SWbrf28OgseP7/di1dtGXMmH2rGC91EGgrh0uuZKwW77PZyCCBFZY+OYFNwowGr5Mlhgrl3H&#10;G7oWsRIphEOOCkyMbS5lKA1ZDCPXEifu5LzFmKCvpPbYpXDbyHGWTaTFmlODwZa+DJWX4t8qqELn&#10;b/XvOdv+HUxx4tl+fZR7pd5e+885iEh9fIof7h+t4GOW1qYz6Qj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TTrPBAAAA3AAAAA8AAAAAAAAAAAAAAAAAmAIAAGRycy9kb3du&#10;cmV2LnhtbFBLBQYAAAAABAAEAPUAAACGAwAAAAA=&#10;" path="m4572,139r-5,8l4567,147r,-143l4544,4r,287l4567,291r,-87l4570,176r10,-21l4594,141r19,-8l4627,132r25,6l4665,153r6,21l4672,188r,103l4694,291r,-104l4693,164r-6,-20l4675,127r-19,-11l4629,111r-2,l4605,115r-19,10l4572,139xe" fillcolor="#727376" stroked="f">
                    <v:path arrowok="t" o:connecttype="custom" o:connectlocs="4572,139;4567,147;4567,147;4567,4;4544,4;4544,291;4567,291;4567,204;4570,176;4580,155;4594,141;4613,133;4627,132;4652,138;4665,153;4671,174;4672,188;4672,291;4694,291;4694,187;4693,164;4687,144;4675,127;4656,116;4629,111;4627,111;4605,115;4586,125;4572,139" o:connectangles="0,0,0,0,0,0,0,0,0,0,0,0,0,0,0,0,0,0,0,0,0,0,0,0,0,0,0,0,0"/>
                  </v:shape>
                  <v:shape id="Freeform 111" o:spid="_x0000_s1057"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rKMUA&#10;AADcAAAADwAAAGRycy9kb3ducmV2LnhtbESPQWsCMRSE7wX/Q3hCbzVrkdLdGkUsgodeugra22Pz&#10;3Gy7eVmT6K7/vikUPA4z8w0zXw62FVfyoXGsYDrJQBBXTjdcK9jvNk+vIEJE1tg6JgU3CrBcjB7m&#10;WGjX8yddy1iLBOFQoAITY1dIGSpDFsPEdcTJOzlvMSbpa6k99gluW/mcZS/SYsNpwWBHa0PVT3mx&#10;CurQ+1vz8Z3tzkdTnjg/vH/Jg1KP42H1BiLSEO/h//ZWK5jlOfydS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soxQAAANwAAAAPAAAAAAAAAAAAAAAAAJgCAABkcnMv&#10;ZG93bnJldi54bWxQSwUGAAAAAAQABAD1AAAAigMAAAAA&#10;" path="m5551,116r-23,l5529,134r1,22l5530,291r23,l5553,204r3,-28l5566,155r14,-14l5599,133r15,-1l5633,138r12,16l5650,178r,8l5650,291r23,l5673,193r2,-20l5683,153r16,-15l5725,132r1,l5750,138r14,15l5769,174r1,14l5770,291r23,l5793,187r-2,-23l5785,144r-11,-17l5755,116r-27,-5l5726,111r-20,3l5687,123r-15,15l5666,149r-11,-20l5639,117r-20,-6l5614,111r-23,4l5572,125r-14,14l5554,147r-2,-4l5551,129r,-13xe" fillcolor="#727376" stroked="f">
                    <v:path arrowok="t" o:connecttype="custom" o:connectlocs="5551,116;5528,116;5529,134;5530,156;5530,291;5553,291;5553,204;5556,176;5566,155;5580,141;5599,133;5614,132;5633,138;5645,154;5650,178;5650,186;5650,291;5673,291;5673,193;5675,173;5683,153;5699,138;5725,132;5726,132;5750,138;5764,153;5769,174;5770,188;5770,291;5793,291;5793,187;5791,164;5785,144;5774,127;5755,116;5728,111;5726,111;5706,114;5687,123;5672,138;5666,149;5655,129;5639,117;5619,111;5614,111;5591,115;5572,125;5558,139;5554,147;5552,143;5551,129;5551,116" o:connectangles="0,0,0,0,0,0,0,0,0,0,0,0,0,0,0,0,0,0,0,0,0,0,0,0,0,0,0,0,0,0,0,0,0,0,0,0,0,0,0,0,0,0,0,0,0,0,0,0,0,0,0,0"/>
                  </v:shape>
                  <v:shape id="Freeform 112" o:spid="_x0000_s1058"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7Yr8IA&#10;AADcAAAADwAAAGRycy9kb3ducmV2LnhtbERPTWsCMRC9F/wPYYTeamLBUrdGEYvgoZeugvY2bMbN&#10;tpvJmkR3/ffNodDj430vVoNrxY1CbDxrmE4UCOLKm4ZrDYf99ukVREzIBlvPpOFOEVbL0cMCC+N7&#10;/qRbmWqRQzgWqMGm1BVSxsqSwzjxHXHmzj44TBmGWpqAfQ53rXxW6kU6bDg3WOxoY6n6Ka9OQx37&#10;cG8+vtX+crLlmefH9y951PpxPKzfQCQa0r/4z70zGmYqz89n8h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ztivwgAAANwAAAAPAAAAAAAAAAAAAAAAAJgCAABkcnMvZG93&#10;bnJldi54bWxQSwUGAAAAAAQABAD1AAAAhwMAAAAA&#10;" path="m5424,116r-22,l5402,134r1,22l5403,291r23,l5426,196r3,-23l5439,154r16,-14l5478,134r6,l5489,134r3,2l5495,113r-5,-1l5486,111r-4,l5460,115r-17,10l5429,141r-3,6l5425,143r,-14l5424,116xe" fillcolor="#727376" stroked="f">
                    <v:path arrowok="t" o:connecttype="custom" o:connectlocs="5424,116;5402,116;5402,134;5403,156;5403,291;5426,291;5426,196;5429,173;5439,154;5455,140;5478,134;5484,134;5489,134;5492,136;5495,113;5490,112;5486,111;5482,111;5460,115;5443,125;5429,141;5426,147;5425,143;5425,129;5424,116" o:connectangles="0,0,0,0,0,0,0,0,0,0,0,0,0,0,0,0,0,0,0,0,0,0,0,0,0"/>
                  </v:shape>
                  <v:shape id="Freeform 113" o:spid="_x0000_s1059"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9NMUA&#10;AADcAAAADwAAAGRycy9kb3ducmV2LnhtbESPQUvEMBSE74L/ITzBm5us4KJ100UUwYMXuwvV26N5&#10;bbrbvNQkbrv/fiMIHoeZ+YZZb2Y3iCOF2HvWsFwoEMSNNz13Gnbb15t7EDEhGxw8k4YTRdiUlxdr&#10;LIyf+IOOVepEhnAsUINNaSykjI0lh3HhR+LstT44TFmGTpqAU4a7Qd4qtZIOe84LFkd6ttQcqh+n&#10;oYtTOPXve7X9/rRVyw/1y5estb6+mp8eQSSa03/4r/1mNNypJfyeyUdAlm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n00xQAAANwAAAAPAAAAAAAAAAAAAAAAAJgCAABkcnMv&#10;ZG93bnJldi54bWxQSwUGAAAAAAQABAD1AAAAigMAAAAA&#10;" path="m5217,261r-14,-15l5194,226r-3,-22l5194,181r9,-20l5217,146r19,-11l5260,132r24,3l5303,146r15,15l5327,181r3,23l5327,226r-9,20l5303,261r-19,11l5260,275r-13,20l5260,296r24,-3l5305,286r17,-12l5337,258r9,-20l5352,216r1,-12l5350,180r-8,-21l5330,141r-15,-14l5295,117r-22,-5l5260,111r-23,3l5216,121r-18,12l5184,149r-10,20l5169,191r-1,13l5170,227r8,21l5190,266r16,14l5225,290r-8,-29xe" fillcolor="#727376" stroked="f">
                    <v:path arrowok="t" o:connecttype="custom" o:connectlocs="5217,261;5203,246;5194,226;5191,204;5194,181;5203,161;5217,146;5236,135;5260,132;5284,135;5303,146;5318,161;5327,181;5330,204;5327,226;5318,246;5303,261;5284,272;5260,275;5247,295;5260,296;5284,293;5305,286;5322,274;5337,258;5346,238;5352,216;5353,204;5350,180;5342,159;5330,141;5315,127;5295,117;5273,112;5260,111;5237,114;5216,121;5198,133;5184,149;5174,169;5169,191;5168,204;5170,227;5178,248;5190,266;5206,280;5225,290;5217,261" o:connectangles="0,0,0,0,0,0,0,0,0,0,0,0,0,0,0,0,0,0,0,0,0,0,0,0,0,0,0,0,0,0,0,0,0,0,0,0,0,0,0,0,0,0,0,0,0,0,0,0"/>
                  </v:shape>
                  <v:shape id="Freeform 114" o:spid="_x0000_s1060"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DjQ8UA&#10;AADcAAAADwAAAGRycy9kb3ducmV2LnhtbESPQWsCMRSE70L/Q3iF3jSp0GK3RikVoQcvroLt7bF5&#10;blY3L9skddd/3xQKHoeZ+YaZLwfXiguF2HjW8DhRIIgrbxquNex36/EMREzIBlvPpOFKEZaLu9Ec&#10;C+N73tKlTLXIEI4FarApdYWUsbLkME58R5y9ow8OU5ahliZgn+GulVOlnqXDhvOCxY7eLVXn8sdp&#10;qGMfrs3mpHbfn7Y88sth9SUPWj/cD2+vIBIN6Rb+b38YDU9qCn9n8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UONDxQAAANwAAAAPAAAAAAAAAAAAAAAAAJgCAABkcnMv&#10;ZG93bnJldi54bWxQSwUGAAAAAAQABAD1AAAAigMAAAAA&#10;" path="m5236,272r-19,-11l5225,290r22,5l5260,275r-24,-3xe" fillcolor="#727376" stroked="f">
                    <v:path arrowok="t" o:connecttype="custom" o:connectlocs="5236,272;5217,261;5225,290;5247,295;5260,275;5236,272" o:connectangles="0,0,0,0,0,0"/>
                  </v:shape>
                  <v:shape id="Freeform 115" o:spid="_x0000_s1061"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xG2MUA&#10;AADcAAAADwAAAGRycy9kb3ducmV2LnhtbESPQUsDMRSE7wX/Q3iCtzaxoui22UUqggcvboXa22Pz&#10;ulndvKxJ7G7/vRGEHoeZ+YZZV5PrxZFC7DxruF4oEMSNNx23Gt63z/N7EDEhG+w9k4YTRajKi9ka&#10;C+NHfqNjnVqRIRwL1GBTGgopY2PJYVz4gTh7Bx8cpixDK03AMcNdL5dK3UmHHecFiwNtLDVf9Y/T&#10;0MYxnLrXT7X9/rD1gR92T3u50/rqcnpcgUg0pXP4v/1iNNyqG/g7k4+AL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HEbYxQAAANwAAAAPAAAAAAAAAAAAAAAAAJgCAABkcnMv&#10;ZG93bnJldi54bWxQSwUGAAAAAAQABAD1AAAAigMAAAAA&#10;" path="m4102,201r3,-22l4115,160r16,-15l4151,135r20,-3l4193,135r-3,-22l4173,111r-23,3l4129,122r-19,12l4096,150r6,51xe" fillcolor="#727376" stroked="f">
                    <v:path arrowok="t" o:connecttype="custom" o:connectlocs="4102,201;4105,179;4115,160;4131,145;4151,135;4171,132;4193,135;4190,113;4173,111;4150,114;4129,122;4110,134;4096,150;4102,201" o:connectangles="0,0,0,0,0,0,0,0,0,0,0,0,0,0"/>
                  </v:shape>
                  <v:shape id="Freeform 116" o:spid="_x0000_s1062"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XerMUA&#10;AADcAAAADwAAAGRycy9kb3ducmV2LnhtbESPQUsDMRSE7wX/Q3iCtzaxqOi22UUqggcvboXa22Pz&#10;ulndvKxJ7G7/vRGEHoeZ+YZZV5PrxZFC7DxruF4oEMSNNx23Gt63z/N7EDEhG+w9k4YTRajKi9ka&#10;C+NHfqNjnVqRIRwL1GBTGgopY2PJYVz4gTh7Bx8cpixDK03AMcNdL5dK3UmHHecFiwNtLDVf9Y/T&#10;0MYxnLrXT7X9/rD1gR92T3u50/rqcnpcgUg0pXP4v/1iNNyqG/g7k4+AL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9d6sxQAAANwAAAAPAAAAAAAAAAAAAAAAAJgCAABkcnMv&#10;ZG93bnJldi54bWxQSwUGAAAAAAQABAD1AAAAigMAAAAA&#10;" path="m1390,227r7,21l1409,266r16,14l1445,290r22,5l1480,296r20,-2l1520,287r17,-11l1550,261r1,l1551,291r22,l1573,4r-22,l1551,147r-1,l1536,131r-17,-12l1499,113r-19,-2l1456,114r-19,32l1456,135r24,-3l1503,135r19,10l1538,160r10,19l1553,201r,3l1549,226r-9,19l1525,260r-20,11l1483,275r-3,l1456,272r-19,-11l1422,246r-9,-20l1410,204r7,-71l1403,149r-10,20l1388,191r-1,13l1390,227xe" fillcolor="#727376" stroked="f">
                    <v:path arrowok="t" o:connecttype="custom" o:connectlocs="1390,227;1397,248;1409,266;1425,280;1445,290;1467,295;1480,296;1500,294;1520,287;1537,276;1550,261;1551,261;1551,291;1573,291;1573,4;1551,4;1551,147;1550,147;1536,131;1519,119;1499,113;1480,111;1456,114;1437,146;1456,135;1480,132;1503,135;1522,145;1538,160;1548,179;1553,201;1553,204;1549,226;1540,245;1525,260;1505,271;1483,275;1480,275;1456,272;1437,261;1422,246;1413,226;1410,204;1417,133;1403,149;1393,169;1388,191;1387,204;1390,227" o:connectangles="0,0,0,0,0,0,0,0,0,0,0,0,0,0,0,0,0,0,0,0,0,0,0,0,0,0,0,0,0,0,0,0,0,0,0,0,0,0,0,0,0,0,0,0,0,0,0,0,0"/>
                  </v:shape>
                  <v:shape id="Freeform 117" o:spid="_x0000_s1063"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l7N8UA&#10;AADcAAAADwAAAGRycy9kb3ducmV2LnhtbESPQUsDMRSE74L/ITyhN5sorOjadBFF6KGXbgvV22Pz&#10;utl287Imsbv990YQPA4z8w2zqCbXizOF2HnWcDdXIIgbbzpuNey277ePIGJCNth7Jg0XilAtr68W&#10;WBo/8obOdWpFhnAsUYNNaSiljI0lh3HuB+LsHXxwmLIMrTQBxwx3vbxX6kE67DgvWBzo1VJzqr+d&#10;hjaO4dKtj2r79WHrAz/t3z7lXuvZzfTyDCLRlP7Df+2V0VCoAn7P5CM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Xs3xQAAANwAAAAPAAAAAAAAAAAAAAAAAJgCAABkcnMv&#10;ZG93bnJldi54bWxQSwUGAAAAAAQABAD1AAAAigMAAAAA&#10;" path="m1094,243r6,20l1112,280r19,11l1158,296r2,l1182,292r19,-10l1215,268r5,-7l1222,264r,14l1222,291r23,l1244,273r-1,-22l1243,116r-23,l1220,204r-3,27l1207,252r-14,14l1174,274r-14,1l1135,269r-13,-15l1116,233r,-14l1116,116r-23,l1093,220r1,23xe" fillcolor="#727376" stroked="f">
                    <v:path arrowok="t" o:connecttype="custom" o:connectlocs="1094,243;1100,263;1112,280;1131,291;1158,296;1160,296;1182,292;1201,282;1215,268;1220,261;1222,264;1222,278;1222,291;1245,291;1244,273;1243,251;1243,116;1220,116;1220,204;1217,231;1207,252;1193,266;1174,274;1160,275;1135,269;1122,254;1116,233;1116,219;1116,116;1093,116;1093,220;1094,243" o:connectangles="0,0,0,0,0,0,0,0,0,0,0,0,0,0,0,0,0,0,0,0,0,0,0,0,0,0,0,0,0,0,0,0"/>
                  </v:shape>
                  <v:shape id="Freeform 118" o:spid="_x0000_s1064"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vlQMUA&#10;AADcAAAADwAAAGRycy9kb3ducmV2LnhtbESPQWsCMRSE74X+h/AKvdWkhUpdjVJaCj304iqot8fm&#10;uVndvGyT1F3/vRGEHoeZ+YaZLQbXihOF2HjW8DxSIIgrbxquNaxXX09vIGJCNth6Jg1nirCY39/N&#10;sDC+5yWdylSLDOFYoAabUldIGStLDuPId8TZ2/vgMGUZamkC9hnuWvmi1Fg6bDgvWOzow1J1LP+c&#10;hjr24dz8HNTqd2vLPU82nzu50frxYXifgkg0pP/wrf1tNLyqMVzP5CMg5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a+VAxQAAANwAAAAPAAAAAAAAAAAAAAAAAJgCAABkcnMv&#10;ZG93bnJldi54bWxQSwUGAAAAAAQABAD1AAAAigMAAAAA&#10;" path="m878,201r3,-22l892,160r15,-15l927,135r20,-3l970,135r-4,-22l949,111r-23,3l905,122r-19,12l872,150r6,51xe" fillcolor="#727376" stroked="f">
                    <v:path arrowok="t" o:connecttype="custom" o:connectlocs="878,201;881,179;892,160;907,145;927,135;947,132;970,135;966,113;949,111;926,114;905,122;886,134;872,150;878,201" o:connectangles="0,0,0,0,0,0,0,0,0,0,0,0,0,0"/>
                  </v:shape>
                  <v:shape id="Freeform 119" o:spid="_x0000_s1065"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dA28UA&#10;AADcAAAADwAAAGRycy9kb3ducmV2LnhtbESPT0sDMRTE7wW/Q3iCtzax4L9ts4tUBA9e3Aq1t8fm&#10;dbO6eVmT2N1+eyMIPQ4z8xtmXU2uF0cKsfOs4XqhQBA33nTcanjfPs/vQcSEbLD3TBpOFKEqL2Zr&#10;LIwf+Y2OdWpFhnAsUINNaSikjI0lh3HhB+LsHXxwmLIMrTQBxwx3vVwqdSsddpwXLA60sdR81T9O&#10;QxvHcOpeP9X2+8PWB37YPe3lTuury+lxBSLRlM7h//aL0XCj7uDvTD4Csv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0DbxQAAANwAAAAPAAAAAAAAAAAAAAAAAJgCAABkcnMv&#10;ZG93bnJldi54bWxQSwUGAAAAAAQABAD1AAAAigMAAAAA&#10;" path="m426,243r6,20l443,280r19,11l489,296r2,l514,292r19,-10l546,268r5,-7l553,264r,14l554,291r22,l576,273r-1,-22l574,116r-22,l552,204r-4,27l539,252r-15,14l506,274r-15,1l467,269,453,254r-6,-21l447,219r,-103l424,116r,104l426,243xe" fillcolor="#727376" stroked="f">
                    <v:path arrowok="t" o:connecttype="custom" o:connectlocs="426,243;432,263;443,280;462,291;489,296;491,296;514,292;533,282;546,268;551,261;553,264;553,278;554,291;576,291;576,273;575,251;574,116;552,116;552,204;548,231;539,252;524,266;506,274;491,275;467,269;453,254;447,233;447,219;447,116;424,116;424,220;426,243" o:connectangles="0,0,0,0,0,0,0,0,0,0,0,0,0,0,0,0,0,0,0,0,0,0,0,0,0,0,0,0,0,0,0,0"/>
                  </v:shape>
                  <v:shape id="Freeform 120" o:spid="_x0000_s1066"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jUqcIA&#10;AADcAAAADwAAAGRycy9kb3ducmV2LnhtbERPTWsCMRC9F/wPYYTeamLBUrdGEYvgoZeugvY2bMbN&#10;tpvJmkR3/ffNodDj430vVoNrxY1CbDxrmE4UCOLKm4ZrDYf99ukVREzIBlvPpOFOEVbL0cMCC+N7&#10;/qRbmWqRQzgWqMGm1BVSxsqSwzjxHXHmzj44TBmGWpqAfQ53rXxW6kU6bDg3WOxoY6n6Ka9OQx37&#10;cG8+vtX+crLlmefH9y951PpxPKzfQCQa0r/4z70zGmYqr81n8h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NSpwgAAANwAAAAPAAAAAAAAAAAAAAAAAJgCAABkcnMvZG93&#10;bnJldi54bWxQSwUGAAAAAAQABAD1AAAAhwMAAAAA&#10;" path="m5,358l3,379r7,2l18,383r7,l47,378,62,366,73,346r1,l164,116r-24,l83,264,25,116,,116,71,292,55,333,45,352,27,362r-8,l12,360,5,358xe" fillcolor="#727376" stroked="f">
                    <v:path arrowok="t" o:connecttype="custom" o:connectlocs="5,358;3,379;10,381;18,383;25,383;47,378;62,366;73,346;74,346;164,116;140,116;83,264;25,116;0,116;71,292;55,333;45,352;27,362;19,362;12,360;5,358" o:connectangles="0,0,0,0,0,0,0,0,0,0,0,0,0,0,0,0,0,0,0,0,0"/>
                  </v:shape>
                  <v:shape id="Freeform 121" o:spid="_x0000_s1067"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dOcsEA&#10;AADcAAAADwAAAGRycy9kb3ducmV2LnhtbERPz2vCMBS+D/wfwhN2m6nCxHVGGYqwwy7WgXp7NM+m&#10;W/NSk2jrf28OgseP7/d82dtGXMmH2rGC8SgDQVw6XXOl4He3eZuBCBFZY+OYFNwowHIxeJljrl3H&#10;W7oWsRIphEOOCkyMbS5lKA1ZDCPXEifu5LzFmKCvpPbYpXDbyEmWTaXFmlODwZZWhsr/4mIVVKHz&#10;t/rnL9udD6Y48cd+fZR7pV6H/dcniEh9fIof7m+t4H2c5qcz6Qj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XTnLBAAAA3AAAAA8AAAAAAAAAAAAAAAAAmAIAAGRycy9kb3du&#10;cmV2LnhtbFBLBQYAAAAABAAEAPUAAACGAwAAAAA=&#10;" path="m658,116r-23,l636,134r1,22l637,291r23,l660,196r3,-23l672,154r17,-14l712,134r5,l723,134r3,2l729,113r-5,-1l720,111r-5,l694,115r-18,10l663,141r-3,6l659,143r-1,-14l658,116xe" fillcolor="#727376" stroked="f">
                    <v:path arrowok="t" o:connecttype="custom" o:connectlocs="658,116;635,116;636,134;637,156;637,291;660,291;660,196;663,173;672,154;689,140;712,134;717,134;723,134;726,136;729,113;724,112;720,111;715,111;694,115;676,125;663,141;660,147;659,143;658,129;658,116" o:connectangles="0,0,0,0,0,0,0,0,0,0,0,0,0,0,0,0,0,0,0,0,0,0,0,0,0"/>
                  </v:shape>
                  <v:shape id="Freeform 122" o:spid="_x0000_s1068"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vr6cUA&#10;AADcAAAADwAAAGRycy9kb3ducmV2LnhtbESPQWsCMRSE7wX/Q3iCt5rdgqVujSKWgodeugra22Pz&#10;3Gy7edkm0V3/fSMIPQ4z8w2zWA22FRfyoXGsIJ9mIIgrpxuuFex3748vIEJE1tg6JgVXCrBajh4W&#10;WGjX8yddyliLBOFQoAITY1dIGSpDFsPUdcTJOzlvMSbpa6k99gluW/mUZc/SYsNpwWBHG0PVT3m2&#10;CurQ+2vz8Z3tfo+mPPH88PYlD0pNxsP6FUSkIf6H7+2tVjDLc7idS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vpxQAAANwAAAAPAAAAAAAAAAAAAAAAAJgCAABkcnMv&#10;ZG93bnJldi54bWxQSwUGAAAAAAQABAD1AAAAigMAAAAA&#10;" path="m240,261l225,246r-9,-20l213,204r3,-23l225,161r15,-15l259,135r24,-3l306,135r20,11l340,161r9,20l352,204r-3,22l340,246r-14,15l306,272r-23,3l270,295r13,1l306,293r21,-7l345,274r14,-16l369,238r5,-22l375,204r-3,-24l365,159,353,141,337,127,318,117r-23,-5l283,111r-24,3l238,121r-18,12l206,149r-10,20l191,191r-1,13l193,227r7,21l212,266r16,14l248,290r-8,-29xe" fillcolor="#727376" stroked="f">
                    <v:path arrowok="t" o:connecttype="custom" o:connectlocs="240,261;225,246;216,226;213,204;216,181;225,161;240,146;259,135;283,132;306,135;326,146;340,161;349,181;352,204;349,226;340,246;326,261;306,272;283,275;270,295;283,296;306,293;327,286;345,274;359,258;369,238;374,216;375,204;372,180;365,159;353,141;337,127;318,117;295,112;283,111;259,114;238,121;220,133;206,149;196,169;191,191;190,204;193,227;200,248;212,266;228,280;248,290;240,261" o:connectangles="0,0,0,0,0,0,0,0,0,0,0,0,0,0,0,0,0,0,0,0,0,0,0,0,0,0,0,0,0,0,0,0,0,0,0,0,0,0,0,0,0,0,0,0,0,0,0,0"/>
                  </v:shape>
                </v:group>
                <v:group id="Group 123" o:spid="_x0000_s1069" style="position:absolute;left:595;top:-2258;width:7425;height:1036" coordorigin="595,-2258" coordsize="7425,1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124" o:spid="_x0000_s1070"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kHecMA&#10;AADcAAAADwAAAGRycy9kb3ducmV2LnhtbESPT2sCMRTE74V+h/AEb5q10iJbo9iKIBRadD14fN08&#10;929eliTq+u1NQehxmJnfMPNlb1pxIecrywom4wQEcW51xYWCQ7YZzUD4gKyxtUwKbuRhuXh+mmOq&#10;7ZV3dNmHQkQI+xQVlCF0qZQ+L8mgH9uOOHon6wyGKF0htcNrhJtWviTJmzRYcVwosaPPkvJmfzYK&#10;jv63oVP98y2x+Fjr2mRfR8qUGg761TuIQH34Dz/aW63gdTKFvzPx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kHecMAAADcAAAADwAAAAAAAAAAAAAAAACYAgAAZHJzL2Rv&#10;d25yZXYueG1sUEsFBgAAAAAEAAQA9QAAAIgDAAAAAA==&#10;" path="m6421,798r,-262l6423,512r3,-23l6432,468r8,-20l6450,429r13,-16l6478,399r18,-12l6516,378r23,-7l6564,368r14,l6585,368r8,1l6602,372r8,-62l6597,307r-11,-2l6573,305r-23,2l6529,311r-20,7l6491,327r-17,11l6458,352r-14,15l6432,383r-11,18l6420,402r-1,-11l6418,372r-1,-23l6416,323r,-5l6354,318r,14l6355,351r1,22l6357,396r1,23l6359,440r,358l6421,798xe" fillcolor="#f48738" stroked="f">
                    <v:path arrowok="t" o:connecttype="custom" o:connectlocs="6421,798;6421,536;6423,512;6426,489;6432,468;6440,448;6450,429;6463,413;6478,399;6496,387;6516,378;6539,371;6564,368;6578,368;6585,368;6593,369;6602,372;6610,310;6597,307;6586,305;6573,305;6550,307;6529,311;6509,318;6491,327;6474,338;6458,352;6444,367;6432,383;6421,401;6420,402;6419,391;6418,372;6417,349;6416,323;6416,318;6354,318;6354,332;6355,351;6356,373;6357,396;6358,419;6359,440;6359,798;6421,798" o:connectangles="0,0,0,0,0,0,0,0,0,0,0,0,0,0,0,0,0,0,0,0,0,0,0,0,0,0,0,0,0,0,0,0,0,0,0,0,0,0,0,0,0,0,0,0,0"/>
                  </v:shape>
                  <v:shape id="Freeform 125" o:spid="_x0000_s1071"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CfDcMA&#10;AADcAAAADwAAAGRycy9kb3ducmV2LnhtbESPT2sCMRTE74V+h/AEb5q12CJbo9iKIBRadD14fN08&#10;929eliTq+u1NQehxmJnfMPNlb1pxIecrywom4wQEcW51xYWCQ7YZzUD4gKyxtUwKbuRhuXh+mmOq&#10;7ZV3dNmHQkQI+xQVlCF0qZQ+L8mgH9uOOHon6wyGKF0htcNrhJtWviTJmzRYcVwosaPPkvJmfzYK&#10;jv63oVP98y2x+Fjr2mRfR8qUGg761TuIQH34Dz/aW63gdTKFvzPx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CfDcMAAADcAAAADwAAAAAAAAAAAAAAAACYAgAAZHJzL2Rv&#10;d25yZXYueG1sUEsFBgAAAAAEAAQA9QAAAIgDAAAAAA==&#10;" path="m5967,755r-25,-2l5918,749r-22,-6l5876,734r-19,-12l5878,796r21,7l5922,807r24,3l5967,811r24,-1l6015,807r22,-5l6059,795r21,-8l6099,777r18,-11l6134,753r16,-15l6164,723r13,-18l6188,687r9,-19l6205,647r7,-22l6216,603r3,-24l6220,558r-1,-24l6216,510r-5,-22l6205,466r-9,-20l6186,426r-11,-18l6162,391r-14,-15l6132,361r-17,-12l6096,337r-19,-9l6056,320r-21,-7l6012,309r-24,-3l5967,305r-24,1l5919,309r-23,5l5875,320r-21,9l5835,339r-18,11l5800,363r-16,15l5770,393r-13,18l5746,429r-10,19l5728,469r-6,22l5718,513r-3,24l5714,558r1,24l5718,606r5,22l5729,650r9,20l5747,689r12,19l5772,725r14,15l5802,755,5792,640r-7,-21l5780,597r-3,-23l5777,558r1,-23l5781,512r6,-22l5795,470r9,-19l5816,433r14,-16l5846,402r17,-12l5882,379r21,-8l5926,365r24,-3l5967,361r25,2l6016,367r21,6l6058,382r18,11l6093,407r15,15l6122,438r11,19l6142,476r7,21l6154,519r3,23l6157,558r-1,23l6153,604r-6,22l6139,646r-10,19l6118,683r-14,16l6088,714r-17,12l6052,737r-21,8l6008,751r-24,3l5967,755xe" fillcolor="#f48738" stroked="f">
                    <v:path arrowok="t" o:connecttype="custom" o:connectlocs="5942,753;5896,743;5857,722;5899,803;5946,810;5991,810;6037,802;6080,787;6117,766;6150,738;6177,705;6197,668;6212,625;6219,579;6219,534;6211,488;6196,446;6175,408;6148,376;6115,349;6077,328;6035,313;5988,306;5943,306;5896,314;5854,329;5817,350;5784,378;5757,411;5736,448;5722,491;5715,537;5715,582;5723,628;5738,670;5759,708;5786,740;5792,640;5780,597;5777,558;5781,512;5795,470;5816,433;5846,402;5882,379;5926,365;5967,361;6016,367;6058,382;6093,407;6122,438;6142,476;6154,519;6157,558;6153,604;6139,646;6118,683;6088,714;6052,737;6008,751;5967,755" o:connectangles="0,0,0,0,0,0,0,0,0,0,0,0,0,0,0,0,0,0,0,0,0,0,0,0,0,0,0,0,0,0,0,0,0,0,0,0,0,0,0,0,0,0,0,0,0,0,0,0,0,0,0,0,0,0,0,0,0,0,0,0,0"/>
                  </v:shape>
                  <v:shape id="Freeform 126" o:spid="_x0000_s1072"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w6lsQA&#10;AADcAAAADwAAAGRycy9kb3ducmV2LnhtbESPT2vCQBTE74V+h+UJ3uomBUuJboK2CEKhpcaDx2f2&#10;5f++DdlV02/fLRQ8DjPzG2adTaYXVxpdY1lBvIhAEBdWN1wpOOa7p1cQziNr7C2Tgh9ykKWPD2tM&#10;tL3xN10PvhIBwi5BBbX3QyKlK2oy6BZ2IA5eaUeDPsixknrEW4CbXj5H0Ys02HBYqHGgt5qK7nAx&#10;Ck7u3FHZfn1KrLbvujX5x4lypeazabMC4Wny9/B/e68VLOMl/J0JR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sOpbEAAAA3AAAAA8AAAAAAAAAAAAAAAAAmAIAAGRycy9k&#10;b3ducmV2LnhtbFBLBQYAAAAABAAEAPUAAACJAwAAAAA=&#10;" path="m5878,796r-21,-74l5840,709r-15,-15l5812,678r-11,-19l5792,640r10,115l5819,767r18,12l5857,788r21,8xe" fillcolor="#f48738" stroked="f">
                    <v:path arrowok="t" o:connecttype="custom" o:connectlocs="5878,796;5857,722;5840,709;5825,694;5812,678;5801,659;5792,640;5802,755;5819,767;5837,779;5857,788;5878,796" o:connectangles="0,0,0,0,0,0,0,0,0,0,0,0"/>
                  </v:shape>
                  <v:shape id="Freeform 127" o:spid="_x0000_s1073"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6k4cIA&#10;AADcAAAADwAAAGRycy9kb3ducmV2LnhtbESPzarCMBSE9xd8h3AEd9dUQblUo/iDIAjKtS5cHptj&#10;W21OShO1vr0RBJfDzHzDjKeNKcWdaldYVtDrRiCIU6sLzhQcktXvHwjnkTWWlknBkxxMJ62fMcba&#10;Pvif7nufiQBhF6OC3PsqltKlORl0XVsRB+9sa4M+yDqTusZHgJtS9qNoKA0WHBZyrGiRU3rd34yC&#10;oztd6XzZbSVm86W+mGRzpESpTruZjUB4avw3/GmvtYJBbwjvM+EIyM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qThwgAAANwAAAAPAAAAAAAAAAAAAAAAAJgCAABkcnMvZG93&#10;bnJldi54bWxQSwUGAAAAAAQABAD1AAAAhwMAAAAA&#10;" path="m1245,1035r,-431l1241,582r-2,-23l1239,558r1,-23l1244,513r7,-21l1259,472r11,-100l1256,388r-9,14l1245,402r,-84l1183,318r,717l1245,1035xe" fillcolor="#f48738" stroked="f">
                    <v:path arrowok="t" o:connecttype="custom" o:connectlocs="1245,1035;1245,604;1241,582;1239,559;1239,558;1240,535;1244,513;1251,492;1259,472;1270,372;1256,388;1247,402;1245,402;1245,318;1183,318;1183,1035;1245,1035" o:connectangles="0,0,0,0,0,0,0,0,0,0,0,0,0,0,0,0,0"/>
                  </v:shape>
                  <v:shape id="Freeform 128" o:spid="_x0000_s1074"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IBesMA&#10;AADcAAAADwAAAGRycy9kb3ducmV2LnhtbESPT2sCMRTE74V+h/AEb5q1YCtbo9iKIBRadD14fN08&#10;929eliTq+u1NQehxmJnfMPNlb1pxIecrywom4wQEcW51xYWCQ7YZzUD4gKyxtUwKbuRhuXh+mmOq&#10;7ZV3dNmHQkQI+xQVlCF0qZQ+L8mgH9uOOHon6wyGKF0htcNrhJtWviTJqzRYcVwosaPPkvJmfzYK&#10;jv63oVP98y2x+Fjr2mRfR8qUGg761TuIQH34Dz/aW61gOnmDvzPx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IBesMAAADcAAAADwAAAAAAAAAAAAAAAACYAgAAZHJzL2Rv&#10;d25yZXYueG1sUEsFBgAAAAAEAAQA9QAAAIgDAAAAAA==&#10;" path="m610,1035l609,604r-4,-22l604,559r,-1l605,535r4,-22l615,492r9,-20l634,372r-13,16l612,402r-2,l610,318r-62,l548,1035r62,xe" fillcolor="#f48738" stroked="f">
                    <v:path arrowok="t" o:connecttype="custom" o:connectlocs="610,1035;609,604;605,582;604,559;604,558;605,535;609,513;615,492;624,472;634,372;621,388;612,402;610,402;610,318;548,318;548,1035;610,1035" o:connectangles="0,0,0,0,0,0,0,0,0,0,0,0,0,0,0,0,0"/>
                  </v:shape>
                  <v:shape id="Freeform 129" o:spid="_x0000_s1075"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2VCMEA&#10;AADcAAAADwAAAGRycy9kb3ducmV2LnhtbERPyWrDMBC9B/oPYgq9xXIKLcGNbLJQKBRaYufg49Sa&#10;eNXIWGri/n11COT4ePsmm80gLjS51rKCVRSDIK6sbrlWcCrel2sQziNrHCyTgj9ykKUPiw0m2l75&#10;SJfc1yKEsEtQQeP9mEjpqoYMusiOxIE728mgD3CqpZ7wGsLNIJ/j+FUabDk0NDjSvqGqz3+NgtL9&#10;9HTuvr8k1ruD7kzxWVKh1NPjvH0D4Wn2d/HN/aEVvKzC2nAmHAG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tlQjBAAAA3AAAAA8AAAAAAAAAAAAAAAAAmAIAAGRycy9kb3du&#10;cmV2LnhtbFBLBQYAAAAABAAEAPUAAACGAwAAAAA=&#10;" path="m167,811r2,l194,810r22,-3l237,802r19,-7l274,786r16,-10l305,763r14,-15l331,731r7,-11l340,720r,21l341,761r2,20l346,798r58,l402,782r-2,-17l399,749r-1,-18l397,713r-1,-20l395,672r,-22l395,626r,-147l393,452r-4,-25l383,405r-9,-20l363,368,350,353,334,340,316,329r-19,-9l276,313r-24,-4l228,306r-25,-1l184,306r-20,2l143,312r-20,5l103,324r-19,7l65,341,48,351,31,363,20,373r37,42l73,402,91,391r17,-9l127,374r19,-6l166,364r20,-2l203,361r25,2l252,367r21,6l292,383r16,13l321,412r10,19l337,454r2,24l339,507r-73,l247,507r-21,1l204,509r-22,3l159,515r-23,5l114,527r-21,8l72,544,54,556,37,570,23,587,12,606,4,628,,653r,15l2,694r6,24l17,738r12,18l44,771r18,12l62,665r2,-20l70,628,81,613,94,599r17,-11l130,579r21,-7l174,566r25,-4l224,559r27,-2l270,557r69,l339,589r-1,21l335,630r-4,20l324,669r-9,18l303,704r-14,15l271,731r-22,11l225,749r-29,4l171,755r-22,-2l127,747r-20,-9l89,726,75,709r6,84l101,801r22,5l145,810r22,1xe" fillcolor="#f48738" stroked="f">
                    <v:path arrowok="t" o:connecttype="custom" o:connectlocs="194,810;256,795;305,763;338,720;341,761;404,798;399,749;396,693;395,626;389,427;363,368;316,329;252,309;184,306;123,317;65,341;20,373;91,391;146,368;203,361;273,373;321,412;339,478;247,507;182,512;114,527;54,556;12,606;0,668;17,738;62,783;70,628;111,588;174,566;251,557;339,589;331,650;303,704;249,742;171,755;107,738;81,793;145,810" o:connectangles="0,0,0,0,0,0,0,0,0,0,0,0,0,0,0,0,0,0,0,0,0,0,0,0,0,0,0,0,0,0,0,0,0,0,0,0,0,0,0,0,0,0,0"/>
                  </v:shape>
                  <v:shape id="Freeform 130" o:spid="_x0000_s1076"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Ewk8MA&#10;AADcAAAADwAAAGRycy9kb3ducmV2LnhtbESPT2sCMRTE74V+h/AEb5q1YKlbo9iKIBRadD14fN08&#10;929eliTq+u1NQehxmJnfMPNlb1pxIecrywom4wQEcW51xYWCQ7YZvYHwAVlja5kU3MjDcvH8NMdU&#10;2yvv6LIPhYgQ9ikqKEPoUil9XpJBP7YdcfRO1hkMUbpCaofXCDetfEmSV2mw4rhQYkefJeXN/mwU&#10;HP1vQ6f651ti8bHWtcm+jpQpNRz0q3cQgfrwH360t1rBdDKDvzPx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Ewk8MAAADcAAAADwAAAAAAAAAAAAAAAACYAgAAZHJzL2Rv&#10;d25yZXYueG1sUEsFBgAAAAAEAAQA9QAAAIgDAAAAAA==&#10;" path="m81,793l75,709,66,690,62,667r,116l81,793xe" fillcolor="#f48738" stroked="f">
                    <v:path arrowok="t" o:connecttype="custom" o:connectlocs="81,793;75,709;66,690;62,667;62,783;81,793" o:connectangles="0,0,0,0,0,0"/>
                  </v:shape>
                  <v:shape id="Freeform 131" o:spid="_x0000_s1077"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Ts8AA&#10;AADcAAAADwAAAGRycy9kb3ducmV2LnhtbERPTYvCMBC9L+x/CCN4W1MFRapp2V0RBEHRevA4NmNb&#10;bSaliVr/vTkIHh/ve552phZ3al1lWcFwEIEgzq2uuFBwyJY/UxDOI2usLZOCJzlIk++vOcbaPnhH&#10;970vRAhhF6OC0vsmltLlJRl0A9sQB+5sW4M+wLaQusVHCDe1HEXRRBqsODSU2NB/Sfl1fzMKju50&#10;pfNlu5FY/C30xWTrI2VK9Xvd7wyEp85/xG/3SisYj8L8cCYcAZm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vdTs8AAAADcAAAADwAAAAAAAAAAAAAAAACYAgAAZHJzL2Rvd25y&#10;ZXYueG1sUEsFBgAAAAAEAAQA9QAAAIUDAAAAAA==&#10;" path="m610,714r2,l624,732r14,15l653,761r17,12l689,784r19,8l728,799r20,6l769,808r20,2l804,811r25,-1l852,807r23,-5l897,795r20,-8l936,777r19,-11l972,753r15,-15l1001,723r13,-18l1025,687r10,-19l1043,647r6,-22l1054,603r2,-24l1057,558r-1,-24l1053,510r-4,-22l1042,466r-8,-20l1024,426r-11,-18l1000,391,985,376,969,361,952,349,934,337r-20,-9l894,320r-22,-7l849,309r-23,-3l804,305r-20,1l764,308r-21,4l723,318r-20,7l684,334r-18,11l649,358r-15,14l624,472r10,-19l647,436r14,-17l677,405r18,-13l714,382r21,-9l757,367r23,-4l803,361r1,l830,363r23,4l875,373r20,9l914,393r17,14l946,422r13,16l970,457r10,19l987,497r5,22l994,542r1,16l994,581r-4,23l985,626r-8,20l967,665r-12,18l941,699r-15,15l908,726r-19,11l868,745r-22,6l822,754r-18,1l781,753r-23,-4l736,743r-21,-8l696,724,678,712,662,697,647,681,635,664,624,645r-9,-20l609,604r1,431l610,714xe" fillcolor="#f48738" stroked="f">
                    <v:path arrowok="t" o:connecttype="custom" o:connectlocs="612,714;638,747;670,773;708,792;748,805;789,810;829,810;875,802;917,787;955,766;987,738;1014,705;1035,668;1049,625;1056,579;1056,534;1049,488;1034,446;1013,408;985,376;952,349;914,328;872,313;826,306;784,306;743,312;703,325;666,345;634,372;634,453;661,419;695,392;735,373;780,363;804,361;853,367;895,382;931,407;959,438;980,476;992,519;995,558;990,604;977,646;955,683;926,714;889,737;846,751;804,755;758,749;715,735;678,712;647,681;624,645;609,604;610,714" o:connectangles="0,0,0,0,0,0,0,0,0,0,0,0,0,0,0,0,0,0,0,0,0,0,0,0,0,0,0,0,0,0,0,0,0,0,0,0,0,0,0,0,0,0,0,0,0,0,0,0,0,0,0,0,0,0,0,0"/>
                  </v:shape>
                  <v:shape id="Freeform 132" o:spid="_x0000_s1078"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v2KMMA&#10;AADcAAAADwAAAGRycy9kb3ducmV2LnhtbESPT2vCQBTE7wW/w/IKvdVNhJaSugarCIJQqenB4zP7&#10;zN99G7Krxm/vCoLHYWZ+w0zTwbTiTL2rLCuIxxEI4tzqigsF/9nq/QuE88gaW8uk4EoO0tnoZYqJ&#10;thf+o/POFyJA2CWooPS+S6R0eUkG3dh2xME72t6gD7IvpO7xEuCmlZMo+pQGKw4LJXa0KClvdiej&#10;YO8ODR3r7a/E4mepa5Nt9pQp9fY6zL9BeBr8M/xor7WCj0kM9zPhCM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v2KMMAAADcAAAADwAAAAAAAAAAAAAAAACYAgAAZHJzL2Rv&#10;d25yZXYueG1sUEsFBgAAAAAEAAQA9QAAAIgDAAAAAA==&#10;" path="m1245,714r2,l1259,732r14,15l1289,761r17,12l1324,784r19,8l1363,799r20,6l1404,808r20,2l1440,811r24,-1l1488,807r22,-5l1532,795r20,-8l1572,777r18,-11l1607,753r16,-15l1637,723r13,-18l1661,687r9,-19l1678,647r7,-22l1689,603r3,-24l1693,558r-1,-24l1689,510r-5,-22l1678,466r-9,-20l1659,426r-11,-18l1635,391r-14,-15l1605,361r-17,-12l1569,337r-19,-9l1529,320r-22,-7l1485,309r-24,-3l1440,305r-20,1l1399,308r-20,4l1358,318r-19,7l1320,334r-18,11l1285,358r-15,14l1259,472r11,-19l1282,436r15,-17l1313,405r18,-13l1350,382r20,-9l1392,367r23,-4l1439,361r1,l1465,363r23,4l1510,373r21,9l1549,393r17,14l1581,422r14,16l1606,457r9,19l1622,497r5,22l1630,542r,16l1629,581r-3,23l1620,626r-8,20l1602,665r-11,18l1577,699r-16,15l1544,726r-20,11l1504,745r-23,6l1457,754r-17,1l1416,753r-23,-4l1371,743r-20,-8l1331,724r-17,-12l1297,697r-14,-16l1270,664r-11,-19l1251,625r-6,-21l1245,1035r,-321xe" fillcolor="#f48738" stroked="f">
                    <v:path arrowok="t" o:connecttype="custom" o:connectlocs="1247,714;1273,747;1306,773;1343,792;1383,805;1424,810;1464,810;1510,802;1552,787;1590,766;1623,738;1650,705;1670,668;1685,625;1692,579;1692,534;1684,488;1669,446;1648,408;1621,376;1588,349;1550,328;1507,313;1461,306;1420,306;1379,312;1339,325;1302,345;1270,372;1270,453;1297,419;1331,392;1370,373;1415,363;1440,361;1488,367;1531,382;1566,407;1595,438;1615,476;1627,519;1630,558;1626,604;1612,646;1591,683;1561,714;1524,737;1481,751;1440,755;1393,749;1351,735;1314,712;1283,681;1259,645;1245,604;1245,714" o:connectangles="0,0,0,0,0,0,0,0,0,0,0,0,0,0,0,0,0,0,0,0,0,0,0,0,0,0,0,0,0,0,0,0,0,0,0,0,0,0,0,0,0,0,0,0,0,0,0,0,0,0,0,0,0,0,0,0"/>
                  </v:shape>
                  <v:rect id="Rectangle 133" o:spid="_x0000_s1079" style="position:absolute;left:2437;top:-2246;width:62;height: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Rb8cUA&#10;AADcAAAADwAAAGRycy9kb3ducmV2LnhtbESPQWvCQBSE74L/YXlCb7ox0KDRTRCp4KWUWqEeH9ln&#10;Nph9m2a3mvbXdwuCx2FmvmHW5WBbcaXeN44VzGcJCOLK6YZrBceP3XQBwgdkja1jUvBDHspiPFpj&#10;rt2N3+l6CLWIEPY5KjAhdLmUvjJk0c9cRxy9s+sthij7WuoebxFuW5kmSSYtNhwXDHa0NVRdDt9W&#10;we5l/pmlr3b5lf12R7t/W5680Uo9TYbNCkSgITzC9/ZeK3hOU/g/E4+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FvxxQAAANwAAAAPAAAAAAAAAAAAAAAAAJgCAABkcnMv&#10;ZG93bnJldi54bWxQSwUGAAAAAAQABAD1AAAAigMAAAAA&#10;" fillcolor="#f48738" stroked="f">
                    <v:path arrowok="t"/>
                  </v:rect>
                  <v:rect id="Rectangle 134" o:spid="_x0000_s1080" style="position:absolute;left:2687;top:-1940;width:62;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sYA&#10;AADcAAAADwAAAGRycy9kb3ducmV2LnhtbESPQWvCQBSE74L/YXlCb7oxxaCpayilAS9StII9PrKv&#10;2dDs2zS71dRf7xaEHoeZ+YZZF4NtxZl63zhWMJ8lIIgrpxuuFRzfy+kShA/IGlvHpOCXPBSb8WiN&#10;uXYX3tP5EGoRIexzVGBC6HIpfWXIop+5jjh6n663GKLsa6l7vES4bWWaJJm02HBcMNjRi6Hq6/Bj&#10;FZSv81OW7uzqO7t2R7t9W314o5V6mAzPTyACDeE/fG9vtYJF+gh/Z+IR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j+asYAAADcAAAADwAAAAAAAAAAAAAAAACYAgAAZHJz&#10;L2Rvd25yZXYueG1sUEsFBgAAAAAEAAQA9QAAAIsDAAAAAA==&#10;" fillcolor="#f48738" stroked="f">
                    <v:path arrowok="t"/>
                  </v:rect>
                  <v:shape id="Freeform 135" o:spid="_x0000_s1081"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xVsMQA&#10;AADcAAAADwAAAGRycy9kb3ducmV2LnhtbESPT2vCQBTE74LfYXlCb7pRWimpm6CWQqFQMenB42v2&#10;mb/7NmS3mn77bkHwOMzMb5hNOppOXGhwtWUFy0UEgriwuuZSwVf+Nn8G4Tyyxs4yKfglB2kynWww&#10;1vbKR7pkvhQBwi5GBZX3fSylKyoy6Ba2Jw7e2Q4GfZBDKfWA1wA3nVxF0VoarDksVNjTvqKizX6M&#10;gpP7buncHD4llrtX3Zj840S5Ug+zcfsCwtPo7+Fb+10reFo9wv+ZcAR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MVbDEAAAA3AAAAA8AAAAAAAAAAAAAAAAAmAIAAGRycy9k&#10;b3ducmV2LnhtbFBLBQYAAAAABAAEAPUAAACJAwAAAAA=&#10;" path="m2116,174r7,l2145,169r16,-14l2169,135r1,-8l2165,106,2151,89r-21,-8l2123,81r-22,5l2085,100r-8,20l2076,127r6,22l2096,165r20,9xe" fillcolor="#f48738" stroked="f">
                    <v:path arrowok="t" o:connecttype="custom" o:connectlocs="2116,174;2123,174;2145,169;2161,155;2169,135;2170,127;2165,106;2151,89;2130,81;2123,81;2101,86;2085,100;2077,120;2076,127;2082,149;2096,165;2116,174" o:connectangles="0,0,0,0,0,0,0,0,0,0,0,0,0,0,0,0,0"/>
                  </v:shape>
                  <v:shape id="Freeform 136" o:spid="_x0000_s1082"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DwK8IA&#10;AADcAAAADwAAAGRycy9kb3ducmV2LnhtbESPzarCMBSE9xd8h3AEd9dUQblUo/iDIAjKtS5cHptj&#10;W21OShO1vr0RBJfDzHzDjKeNKcWdaldYVtDrRiCIU6sLzhQcktXvHwjnkTWWlknBkxxMJ62fMcba&#10;Pvif7nufiQBhF6OC3PsqltKlORl0XVsRB+9sa4M+yDqTusZHgJtS9qNoKA0WHBZyrGiRU3rd34yC&#10;oztd6XzZbSVm86W+mGRzpESpTruZjUB4avw3/GmvtYJBfwDvM+EIyM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gPArwgAAANwAAAAPAAAAAAAAAAAAAAAAAJgCAABkcnMvZG93&#10;bnJldi54bWxQSwUGAAAAAAQABAD1AAAAhwMAAAAA&#10;" path="m2374,378r-14,15l2347,411r-11,18l2326,448r-8,21l2312,491r-5,22l2305,537r-1,21l2305,582r3,24l2313,628r6,22l2327,670r10,19l2349,708r13,17l2376,740r16,15l2409,767r18,12l2447,788r21,8l2489,803r23,4l2536,810r21,1l2578,810r20,-3l2618,803r19,-6l2656,789r17,-9l2690,768r17,-13l2722,740r12,-13l2686,688r-14,16l2656,718r-16,12l2622,740r-19,7l2583,752r-21,2l2557,755r-25,-2l2508,749r-22,-6l2466,734r-19,-12l2430,709r-15,-15l2402,678r-11,-19l2382,640r-7,-21l2370,597r-3,-23l2367,558r1,-23l2371,512r6,-22l2384,470r10,-19l2406,433r14,-16l2436,402r17,-12l2472,379r21,-8l2516,365r24,-3l2557,361r20,2l2597,367r18,7l2633,383r18,11l2667,407r16,15l2686,426r50,-38l2721,373r-16,-14l2689,347r-17,-11l2654,326r-19,-7l2615,313r-20,-5l2575,306r-18,-1l2532,306r-23,3l2486,314r-21,6l2444,329r-19,10l2407,350r-17,13l2374,378xe" fillcolor="#f48738" stroked="f">
                    <v:path arrowok="t" o:connecttype="custom" o:connectlocs="2360,393;2336,429;2318,469;2307,513;2304,558;2308,606;2319,650;2337,689;2362,725;2392,755;2427,779;2468,796;2512,807;2557,811;2598,807;2637,797;2673,780;2707,755;2734,727;2672,704;2640,730;2603,747;2562,754;2532,753;2486,743;2447,722;2415,694;2391,659;2375,619;2367,574;2368,535;2377,490;2394,451;2420,417;2453,390;2493,371;2540,362;2577,363;2615,374;2651,394;2683,422;2736,388;2705,359;2672,336;2635,319;2595,308;2557,305;2509,309;2465,320;2425,339;2390,363" o:connectangles="0,0,0,0,0,0,0,0,0,0,0,0,0,0,0,0,0,0,0,0,0,0,0,0,0,0,0,0,0,0,0,0,0,0,0,0,0,0,0,0,0,0,0,0,0,0,0,0,0,0,0"/>
                  </v:shape>
                  <v:shape id="Freeform 137" o:spid="_x0000_s1083"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JuXMIA&#10;AADcAAAADwAAAGRycy9kb3ducmV2LnhtbESPzarCMBSE9xd8h3AEd9dUQblUo/iDIAjKtS5cHptj&#10;W21OShO1vr0RBJfDzHzDjKeNKcWdaldYVtDrRiCIU6sLzhQcktXvHwjnkTWWlknBkxxMJ62fMcba&#10;Pvif7nufiQBhF6OC3PsqltKlORl0XVsRB+9sa4M+yDqTusZHgJtS9qNoKA0WHBZyrGiRU3rd34yC&#10;oztd6XzZbSVm86W+mGRzpESpTruZjUB4avw3/GmvtYJBfwjvM+EIyM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Um5cwgAAANwAAAAPAAAAAAAAAAAAAAAAAJgCAABkcnMvZG93&#10;bnJldi54bWxQSwUGAAAAAAQABAD1AAAAhwMAAAAA&#10;" path="m3492,742r-13,-16l3471,706r-2,-19l3469,374r137,l3606,318r-137,l3469,179r-63,l3406,318r-104,l3302,374r104,l3406,687r2,23l3412,731r7,20l3430,769r14,15l3462,796r21,8l3508,810r22,1l3549,809r21,-3l3590,801r19,-6l3611,794r-5,-56l3588,745r-20,6l3548,754r-13,1l3511,751r-19,-9xe" fillcolor="#f48738" stroked="f">
                    <v:path arrowok="t" o:connecttype="custom" o:connectlocs="3492,742;3479,726;3471,706;3469,687;3469,374;3606,374;3606,318;3469,318;3469,179;3406,179;3406,318;3302,318;3302,374;3406,374;3406,687;3408,710;3412,731;3419,751;3430,769;3444,784;3462,796;3483,804;3508,810;3530,811;3549,809;3570,806;3590,801;3609,795;3611,794;3606,738;3588,745;3568,751;3548,754;3535,755;3511,751;3492,742" o:connectangles="0,0,0,0,0,0,0,0,0,0,0,0,0,0,0,0,0,0,0,0,0,0,0,0,0,0,0,0,0,0,0,0,0,0,0,0"/>
                  </v:shape>
                  <v:shape id="Freeform 138" o:spid="_x0000_s1084"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7Lx8QA&#10;AADcAAAADwAAAGRycy9kb3ducmV2LnhtbESPT2vCQBTE74LfYXlCb7pRaC2pm6CWQqFQMenB42v2&#10;mb/7NmS3mn77bkHwOMzMb5hNOppOXGhwtWUFy0UEgriwuuZSwVf+Nn8G4Tyyxs4yKfglB2kynWww&#10;1vbKR7pkvhQBwi5GBZX3fSylKyoy6Ba2Jw7e2Q4GfZBDKfWA1wA3nVxF0ZM0WHNYqLCnfUVFm/0Y&#10;BSf33dK5OXxKLHevujH5x4lypR5m4/YFhKfR38O39rtW8Lhaw/+ZcAR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ey8fEAAAA3AAAAA8AAAAAAAAAAAAAAAAAmAIAAGRycy9k&#10;b3ducmV2LnhtbFBLBQYAAAAABAAEAPUAAACJAwAAAAA=&#10;" path="m2977,811r2,l3004,810r22,-3l3047,802r19,-7l3084,786r16,-10l3115,763r14,-15l3141,731r7,-11l3150,720r,21l3151,761r2,20l3156,798r58,l3212,782r-2,-17l3209,749r-1,-18l3207,713r-1,-20l3205,672r,-22l3205,626r,-147l3203,452r-4,-25l3193,405r-9,-20l3173,368r-13,-15l3144,340r-17,-11l3107,320r-21,-7l3062,309r-24,-3l3013,305r-19,1l2974,308r-21,4l2933,317r-20,7l2894,331r-19,10l2858,351r-17,12l2830,373r37,42l2883,402r18,-11l2918,382r19,-8l2956,368r20,-4l2996,362r17,-1l3038,363r24,4l3083,373r19,10l3118,396r13,16l3141,431r6,23l3149,478r,29l3076,507r-19,l3036,508r-22,1l2992,512r-23,3l2946,520r-22,7l2903,535r-21,9l2864,556r-17,14l2834,587r-12,19l2814,628r-4,25l2810,668r2,26l2818,718r9,20l2839,756r15,15l2872,783r,-118l2874,645r6,-17l2891,613r13,-14l2921,588r19,-9l2961,572r23,-6l3009,562r25,-3l3061,557r19,l3149,557r,32l3148,610r-3,20l3141,650r-7,19l3125,687r-12,17l3099,719r-18,12l3059,742r-24,7l3006,753r-25,2l2959,753r-22,-6l2917,738r-18,-12l2885,709r6,84l2911,801r22,5l2955,810r22,1xe" fillcolor="#f48738" stroked="f">
                    <v:path arrowok="t" o:connecttype="custom" o:connectlocs="3004,810;3066,795;3115,763;3148,720;3151,761;3214,798;3209,749;3206,693;3205,626;3199,427;3173,368;3127,329;3062,309;2994,306;2933,317;2875,341;2830,373;2901,391;2956,368;3013,361;3083,373;3131,412;3149,478;3057,507;2992,512;2924,527;2864,556;2822,606;2810,668;2827,738;2872,783;2880,628;2921,588;2984,566;3061,557;3149,589;3141,650;3113,704;3059,742;2981,755;2917,738;2891,793;2955,810" o:connectangles="0,0,0,0,0,0,0,0,0,0,0,0,0,0,0,0,0,0,0,0,0,0,0,0,0,0,0,0,0,0,0,0,0,0,0,0,0,0,0,0,0,0,0"/>
                  </v:shape>
                  <v:shape id="Freeform 139" o:spid="_x0000_s1085"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FftcAA&#10;AADcAAAADwAAAGRycy9kb3ducmV2LnhtbERPTYvCMBC9L+x/CCN4W1MFRapp2V0RBEHRevA4NmNb&#10;bSaliVr/vTkIHh/ve552phZ3al1lWcFwEIEgzq2uuFBwyJY/UxDOI2usLZOCJzlIk++vOcbaPnhH&#10;970vRAhhF6OC0vsmltLlJRl0A9sQB+5sW4M+wLaQusVHCDe1HEXRRBqsODSU2NB/Sfl1fzMKju50&#10;pfNlu5FY/C30xWTrI2VK9Xvd7wyEp85/xG/3SisYj8LacCYcAZm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IFftcAAAADcAAAADwAAAAAAAAAAAAAAAACYAgAAZHJzL2Rvd25y&#10;ZXYueG1sUEsFBgAAAAAEAAQA9QAAAIUDAAAAAA==&#10;" path="m2891,793r-6,-84l2876,690r-4,-23l2872,783r19,10xe" fillcolor="#f48738" stroked="f">
                    <v:path arrowok="t" o:connecttype="custom" o:connectlocs="2891,793;2885,709;2876,690;2872,667;2872,783;2891,793" o:connectangles="0,0,0,0,0,0"/>
                  </v:shape>
                  <v:rect id="Rectangle 140" o:spid="_x0000_s1086" style="position:absolute;left:4323;top:-1940;width:62;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JgMUA&#10;AADcAAAADwAAAGRycy9kb3ducmV2LnhtbESPQWvCQBSE7wX/w/IEb3VjwNBEVxGp4EVKVdDjI/vM&#10;BrNv0+yqaX99t1DwOMzMN8x82dtG3KnztWMFk3ECgrh0uuZKwfGweX0D4QOyxsYxKfgmD8vF4GWO&#10;hXYP/qT7PlQiQtgXqMCE0BZS+tKQRT92LXH0Lq6zGKLsKqk7fES4bWSaJJm0WHNcMNjS2lB53d+s&#10;gs375JSlO5t/ZT/t0W4/8rM3WqnRsF/NQATqwzP8395qBdM0h78z8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gMmAxQAAANwAAAAPAAAAAAAAAAAAAAAAAJgCAABkcnMv&#10;ZG93bnJldi54bWxQSwUGAAAAAAQABAD1AAAAigMAAAAA&#10;" fillcolor="#f48738" stroked="f">
                    <v:path arrowok="t"/>
                  </v:rect>
                  <v:shape id="Freeform 141" o:spid="_x0000_s1087"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7FbsAA&#10;AADcAAAADwAAAGRycy9kb3ducmV2LnhtbERPy4rCMBTdD/gP4QruNFVRpBrFB4IgOGhduLw217ba&#10;3JQmav17sxiY5eG8Z4vGlOJFtSssK+j3IhDEqdUFZwrOybY7AeE8ssbSMin4kIPFvPUzw1jbNx/p&#10;dfKZCCHsYlSQe1/FUro0J4OuZyviwN1sbdAHWGdS1/gO4aaUgygaS4MFh4YcK1rnlD5OT6Pg4q4P&#10;ut1/DxKz1UbfTbK/UKJUp90spyA8Nf5f/OfeaQWjYZgfzoQjIO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y7FbsAAAADcAAAADwAAAAAAAAAAAAAAAACYAgAAZHJzL2Rvd25y&#10;ZXYueG1sUEsFBgAAAAAEAAQA9QAAAIUDAAAAAA==&#10;" path="m3752,174r7,l3781,169r16,-14l3805,135r1,-8l3801,106,3786,89r-20,-8l3759,81r-22,5l3721,100r-8,20l3712,127r6,22l3732,165r20,9xe" fillcolor="#f48738" stroked="f">
                    <v:path arrowok="t" o:connecttype="custom" o:connectlocs="3752,174;3759,174;3781,169;3797,155;3805,135;3806,127;3801,106;3786,89;3766,81;3759,81;3737,86;3721,100;3713,120;3712,127;3718,149;3732,165;3752,174" o:connectangles="0,0,0,0,0,0,0,0,0,0,0,0,0,0,0,0,0"/>
                  </v:shape>
                  <v:shape id="Freeform 142" o:spid="_x0000_s1088"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Jg9cMA&#10;AADcAAAADwAAAGRycy9kb3ducmV2LnhtbESPT2sCMRTE74V+h/AEb5q10iJbo9iKIBRadD14fN08&#10;929eliTq+u1NQehxmJnfMPNlb1pxIecrywom4wQEcW51xYWCQ7YZzUD4gKyxtUwKbuRhuXh+mmOq&#10;7ZV3dNmHQkQI+xQVlCF0qZQ+L8mgH9uOOHon6wyGKF0htcNrhJtWviTJmzRYcVwosaPPkvJmfzYK&#10;jv63oVP98y2x+Fjr2mRfR8qUGg761TuIQH34Dz/aW63gdTqBvzPx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Jg9cMAAADcAAAADwAAAAAAAAAAAAAAAACYAgAAZHJzL2Rv&#10;d25yZXYueG1sUEsFBgAAAAAEAAQA9QAAAIgDAAAAAA==&#10;" path="m5544,103r10,-19l5567,71r15,-9l5601,57r14,-1l5638,57r20,4l5672,66r12,-54l5668,6,5649,2,5628,r-16,l5595,1r-18,3l5559,9r-18,8l5524,28r-16,15l5495,60r-12,21l5475,106r-5,29l5469,161r,157l5369,318r,56l5469,374r,424l5531,798r,-424l5644,374r,-56l5531,318r,-134l5533,152r4,-27l5544,103xe" fillcolor="#f48738" stroked="f">
                    <v:path arrowok="t" o:connecttype="custom" o:connectlocs="5544,103;5554,84;5567,71;5582,62;5601,57;5615,56;5638,57;5658,61;5672,66;5684,12;5668,6;5649,2;5628,0;5612,0;5595,1;5577,4;5559,9;5541,17;5524,28;5508,43;5495,60;5483,81;5475,106;5470,135;5469,161;5469,318;5369,318;5369,374;5469,374;5469,798;5531,798;5531,374;5644,374;5644,318;5531,318;5531,184;5533,152;5537,125;5544,103" o:connectangles="0,0,0,0,0,0,0,0,0,0,0,0,0,0,0,0,0,0,0,0,0,0,0,0,0,0,0,0,0,0,0,0,0,0,0,0,0,0,0"/>
                  </v:shape>
                  <v:shape id="Freeform 143" o:spid="_x0000_s1089"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D+gsQA&#10;AADcAAAADwAAAGRycy9kb3ducmV2LnhtbESPT2vCQBTE74LfYXlCb7rRUimpm6CWQqFQMenB42v2&#10;mb/7NmS3mn77bkHwOMzMb5hNOppOXGhwtWUFy0UEgriwuuZSwVf+Nn8G4Tyyxs4yKfglB2kynWww&#10;1vbKR7pkvhQBwi5GBZX3fSylKyoy6Ba2Jw7e2Q4GfZBDKfWA1wA3nVxF0VoarDksVNjTvqKizX6M&#10;gpP7buncHD4llrtX3Zj840S5Ug+zcfsCwtPo7+Fb+10reHpcwf+ZcAR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w/oLEAAAA3AAAAA8AAAAAAAAAAAAAAAAAmAIAAGRycy9k&#10;b3ducmV2LnhtbFBLBQYAAAAABAAEAPUAAACJAwAAAAA=&#10;" path="m4646,402r-1,-11l4644,372r-1,-23l4642,323r,-5l4580,318r,14l4581,351r1,22l4583,396r1,23l4585,440r,358l4647,798r,-240l4648,528r4,-27l4659,477r8,-23l4677,435r13,-18l4704,402r15,-13l4737,379r18,-8l4774,366r21,-4l4814,361r28,3l4865,370r19,11l4900,394r12,17l4921,430r7,21l4932,473r2,24l4934,515r,283l4997,798r,-286l4996,489r-2,-22l4991,445r-5,-21l4980,404r-9,-19l4960,368r-13,-16l4931,338r-18,-12l4891,317r-24,-7l4839,306r-25,-1l4790,307r-23,4l4746,317r-20,9l4707,336r-16,13l4677,362r-13,15l4654,393r-5,9l4646,402xe" fillcolor="#f48738" stroked="f">
                    <v:path arrowok="t" o:connecttype="custom" o:connectlocs="4645,391;4643,349;4642,318;4580,332;4582,373;4584,419;4585,798;4647,558;4652,501;4667,454;4690,417;4719,389;4755,371;4795,362;4842,364;4884,381;4912,411;4928,451;4934,497;4934,798;4997,512;4994,467;4986,424;4971,385;4947,352;4913,326;4867,310;4814,305;4767,311;4726,326;4691,349;4664,377;4649,402" o:connectangles="0,0,0,0,0,0,0,0,0,0,0,0,0,0,0,0,0,0,0,0,0,0,0,0,0,0,0,0,0,0,0,0,0"/>
                  </v:shape>
                  <v:shape id="Freeform 144" o:spid="_x0000_s1090"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GcQA&#10;AADcAAAADwAAAGRycy9kb3ducmV2LnhtbESPT2vCQBTE74LfYXlCb7qxUimpm6CWQqFQMenB42v2&#10;mb/7NmS3mn77bkHwOMzMb5hNOppOXGhwtWUFy0UEgriwuuZSwVf+Nn8G4Tyyxs4yKfglB2kynWww&#10;1vbKR7pkvhQBwi5GBZX3fSylKyoy6Ba2Jw7e2Q4GfZBDKfWA1wA3nXyMorU0WHNYqLCnfUVFm/0Y&#10;BSf33dK5OXxKLHevujH5x4lypR5m4/YFhKfR38O39rtW8LRawf+ZcAR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8WxnEAAAA3AAAAA8AAAAAAAAAAAAAAAAAmAIAAGRycy9k&#10;b3ducmV2LnhtbFBLBQYAAAAABAAEAPUAAACJAwAAAAA=&#10;" path="m4193,755r-25,-2l4144,749r-22,-6l4102,734r-19,-12l4103,796r22,7l4148,807r23,3l4193,811r24,-1l4241,807r22,-5l4285,795r20,-8l4325,777r18,-11l4360,753r15,-15l4390,723r12,-18l4414,687r9,-19l4431,647r7,-22l4442,603r3,-24l4445,558r-1,-24l4442,510r-5,-22l4430,466r-8,-20l4412,426r-11,-18l4388,391r-15,-15l4358,361r-17,-12l4322,337r-19,-9l4282,320r-22,-7l4238,309r-24,-3l4193,305r-25,1l4145,309r-23,5l4101,320r-21,9l4061,339r-18,11l4026,363r-16,15l3996,393r-13,18l3972,429r-10,19l3954,469r-6,22l3943,513r-2,24l3940,558r1,24l3944,606r5,22l3955,650r8,20l3973,689r12,19l3998,725r14,15l4028,755,4018,640r-7,-21l4006,597r-3,-23l4002,558r2,-23l4007,512r6,-22l4020,470r10,-19l4042,433r14,-16l4071,402r18,-12l4108,379r21,-8l4151,365r25,-3l4193,361r25,2l4241,367r22,6l4284,382r18,11l4319,407r15,15l4347,438r12,19l4368,476r7,21l4380,519r2,23l4383,558r-1,23l4378,604r-5,22l4365,646r-10,19l4343,683r-13,16l4314,714r-18,12l4277,737r-21,8l4234,751r-24,3l4193,755xe" fillcolor="#f48738" stroked="f">
                    <v:path arrowok="t" o:connecttype="custom" o:connectlocs="4168,753;4122,743;4083,722;4125,803;4171,810;4217,810;4263,802;4305,787;4343,766;4375,738;4402,705;4423,668;4438,625;4445,579;4444,534;4437,488;4422,446;4401,408;4373,376;4341,349;4303,328;4260,313;4214,306;4168,306;4122,314;4080,329;4043,350;4010,378;3983,411;3962,448;3948,491;3941,537;3941,582;3949,628;3963,670;3985,708;4012,740;4018,640;4006,597;4002,558;4007,512;4020,470;4042,433;4071,402;4108,379;4151,365;4193,361;4241,367;4284,382;4319,407;4347,438;4368,476;4380,519;4383,558;4378,604;4365,646;4343,683;4314,714;4277,737;4234,751;4193,755" o:connectangles="0,0,0,0,0,0,0,0,0,0,0,0,0,0,0,0,0,0,0,0,0,0,0,0,0,0,0,0,0,0,0,0,0,0,0,0,0,0,0,0,0,0,0,0,0,0,0,0,0,0,0,0,0,0,0,0,0,0,0,0,0"/>
                  </v:shape>
                  <v:shape id="Freeform 145" o:spid="_x0000_s1091"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XDbcQA&#10;AADcAAAADwAAAGRycy9kb3ducmV2LnhtbESPT4vCMBTE7wt+h/CEvWmq64pUo/iHBUFQtB48Pptn&#10;W21eSpPV+u3NgrDHYWZ+w0xmjSnFnWpXWFbQ60YgiFOrC84UHJOfzgiE88gaS8uk4EkOZtPWxwRj&#10;bR+8p/vBZyJA2MWoIPe+iqV0aU4GXddWxMG72NqgD7LOpK7xEeCmlP0oGkqDBYeFHCta5pTeDr9G&#10;wcmdb3S57rYSs8VKX02yOVGi1Ge7mY9BeGr8f/jdXmsF318D+DsTjo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Vw23EAAAA3AAAAA8AAAAAAAAAAAAAAAAAmAIAAGRycy9k&#10;b3ducmV2LnhtbFBLBQYAAAAABAAEAPUAAACJAwAAAAA=&#10;" path="m4103,796r-20,-74l4066,709r-15,-15l4038,678r-11,-19l4018,640r10,115l4045,767r18,12l4083,788r20,8xe" fillcolor="#f48738" stroked="f">
                    <v:path arrowok="t" o:connecttype="custom" o:connectlocs="4103,796;4083,722;4066,709;4051,694;4038,678;4027,659;4018,640;4028,755;4045,767;4063,779;4083,788;4103,796" o:connectangles="0,0,0,0,0,0,0,0,0,0,0,0"/>
                  </v:shape>
                  <v:shape id="Freeform 146" o:spid="_x0000_s1092"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lm9sMA&#10;AADcAAAADwAAAGRycy9kb3ducmV2LnhtbESPT4vCMBTE7wt+h/AEb5qquEg1in8QBMFF68Hjs3m2&#10;1ealNFG7334jCHscZuY3zHTemFI8qXaFZQX9XgSCOLW64EzBKdl0xyCcR9ZYWiYFv+RgPmt9TTHW&#10;9sUHeh59JgKEXYwKcu+rWEqX5mTQ9WxFHLyrrQ36IOtM6hpfAW5KOYiib2mw4LCQY0WrnNL78WEU&#10;nN3lTtfbz15itlzrm0l2Z0qU6rSbxQSEp8b/hz/trVYwGo7gfSYcAT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lm9sMAAADcAAAADwAAAAAAAAAAAAAAAACYAgAAZHJzL2Rv&#10;d25yZXYueG1sUEsFBgAAAAAEAAQA9QAAAIgDAAAAAA==&#10;" path="m7086,395r-7,14l7070,386r-12,-20l7045,349r-16,-14l7012,324r-19,-8l6974,310r-21,-4l6934,305r-24,2l6887,311r-21,6l6846,326r-18,10l6812,349r-15,13l6785,377r-11,16l6770,402r-3,l6765,391r-1,-19l6763,349r,-26l6763,318r-63,l6700,332r1,19l6702,373r1,23l6704,419r1,21l6705,798r63,l6768,558r1,-30l6773,501r6,-24l6787,454r11,-19l6810,417r14,-15l6840,389r17,-10l6876,371r19,-5l6915,362r19,-1l6956,364r18,6l6990,380r14,15l7015,412r9,21l7029,457r4,26l7034,509r,289l7096,798r,-270l7097,509r3,-21l7104,468r7,-20l7120,429r12,-18l7147,395r18,-14l7186,371r25,-7l7240,361r2,l7270,364r23,6l7313,381r15,13l7341,411r9,19l7356,451r4,22l7362,497r1,18l7363,798r62,l7425,512r-1,-23l7423,467r-4,-22l7415,424r-7,-20l7399,385r-10,-17l7375,352r-15,-14l7341,326r-21,-9l7295,310r-28,-4l7242,305r-21,1l7201,309r-20,6l7162,322r-18,10l7127,344r-16,15l7097,375r-11,20xe" fillcolor="#f48738" stroked="f">
                    <v:path arrowok="t" o:connecttype="custom" o:connectlocs="7079,409;7058,366;7029,335;6993,316;6953,306;6910,307;6866,317;6828,336;6797,362;6774,393;6767,402;6764,372;6763,323;6700,318;6701,351;6703,396;6705,440;6768,798;6769,528;6779,477;6798,435;6824,402;6857,379;6895,366;6934,361;6974,370;7004,395;7024,433;7033,483;7034,798;7096,528;7100,488;7111,448;7132,411;7165,381;7211,364;7242,361;7293,370;7328,394;7350,430;7360,473;7363,515;7425,798;7424,489;7419,445;7408,404;7389,368;7360,338;7320,317;7267,306;7221,306;7181,315;7144,332;7111,359;7086,395" o:connectangles="0,0,0,0,0,0,0,0,0,0,0,0,0,0,0,0,0,0,0,0,0,0,0,0,0,0,0,0,0,0,0,0,0,0,0,0,0,0,0,0,0,0,0,0,0,0,0,0,0,0,0,0,0,0,0"/>
                  </v:shape>
                </v:group>
                <w10:wrap anchorx="page"/>
              </v:group>
            </w:pict>
          </mc:Fallback>
        </mc:AlternateContent>
      </w: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293FC9" w:rsidP="00293FC9">
      <w:pPr>
        <w:widowControl w:val="0"/>
        <w:tabs>
          <w:tab w:val="left" w:pos="8835"/>
        </w:tabs>
        <w:autoSpaceDE w:val="0"/>
        <w:autoSpaceDN w:val="0"/>
        <w:adjustRightInd w:val="0"/>
        <w:spacing w:after="0" w:line="200" w:lineRule="exact"/>
        <w:rPr>
          <w:rFonts w:ascii="Avenir LT Std 55 Roman" w:hAnsi="Avenir LT Std 55 Roman"/>
          <w:sz w:val="20"/>
          <w:szCs w:val="20"/>
        </w:rPr>
      </w:pPr>
      <w:r>
        <w:rPr>
          <w:rFonts w:ascii="Avenir LT Std 55 Roman" w:hAnsi="Avenir LT Std 55 Roman"/>
          <w:sz w:val="20"/>
          <w:szCs w:val="20"/>
        </w:rPr>
        <w:tab/>
      </w: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1D31B0" w:rsidRDefault="004E57ED" w:rsidP="00CB06D5">
      <w:pPr>
        <w:widowControl w:val="0"/>
        <w:autoSpaceDE w:val="0"/>
        <w:autoSpaceDN w:val="0"/>
        <w:adjustRightInd w:val="0"/>
        <w:spacing w:before="27" w:after="0" w:line="240" w:lineRule="auto"/>
        <w:ind w:left="115" w:right="187"/>
        <w:jc w:val="both"/>
        <w:rPr>
          <w:rFonts w:ascii="Avenir LT Std 55 Roman" w:hAnsi="Avenir LT Std 55 Roman"/>
          <w:color w:val="FF6600"/>
          <w:sz w:val="24"/>
          <w:szCs w:val="24"/>
        </w:rPr>
      </w:pPr>
      <w:r w:rsidRPr="001D31B0">
        <w:rPr>
          <w:rFonts w:ascii="Avenir LT Std 55 Roman" w:hAnsi="Avenir LT Std 55 Roman"/>
          <w:b/>
          <w:bCs/>
          <w:color w:val="FF6600"/>
          <w:w w:val="109"/>
          <w:sz w:val="24"/>
          <w:szCs w:val="24"/>
        </w:rPr>
        <w:t>Befo</w:t>
      </w:r>
      <w:r w:rsidRPr="001D31B0">
        <w:rPr>
          <w:rFonts w:ascii="Avenir LT Std 55 Roman" w:hAnsi="Avenir LT Std 55 Roman"/>
          <w:b/>
          <w:bCs/>
          <w:color w:val="FF6600"/>
          <w:spacing w:val="-4"/>
          <w:w w:val="109"/>
          <w:sz w:val="24"/>
          <w:szCs w:val="24"/>
        </w:rPr>
        <w:t>r</w:t>
      </w:r>
      <w:r w:rsidRPr="001D31B0">
        <w:rPr>
          <w:rFonts w:ascii="Avenir LT Std 55 Roman" w:hAnsi="Avenir LT Std 55 Roman"/>
          <w:b/>
          <w:bCs/>
          <w:color w:val="FF6600"/>
          <w:w w:val="109"/>
          <w:sz w:val="24"/>
          <w:szCs w:val="24"/>
        </w:rPr>
        <w:t>e</w:t>
      </w:r>
      <w:r w:rsidRPr="001D31B0">
        <w:rPr>
          <w:rFonts w:ascii="Avenir LT Std 55 Roman" w:hAnsi="Avenir LT Std 55 Roman"/>
          <w:b/>
          <w:bCs/>
          <w:color w:val="FF6600"/>
          <w:spacing w:val="7"/>
          <w:w w:val="109"/>
          <w:sz w:val="24"/>
          <w:szCs w:val="24"/>
        </w:rPr>
        <w:t xml:space="preserve"> </w:t>
      </w:r>
      <w:r w:rsidRPr="001D31B0">
        <w:rPr>
          <w:rFonts w:ascii="Avenir LT Std 55 Roman" w:hAnsi="Avenir LT Std 55 Roman"/>
          <w:b/>
          <w:bCs/>
          <w:color w:val="FF6600"/>
          <w:sz w:val="24"/>
          <w:szCs w:val="24"/>
        </w:rPr>
        <w:t>you</w:t>
      </w:r>
      <w:r w:rsidRPr="001D31B0">
        <w:rPr>
          <w:rFonts w:ascii="Avenir LT Std 55 Roman" w:hAnsi="Avenir LT Std 55 Roman"/>
          <w:b/>
          <w:bCs/>
          <w:color w:val="FF6600"/>
          <w:spacing w:val="39"/>
          <w:sz w:val="24"/>
          <w:szCs w:val="24"/>
        </w:rPr>
        <w:t xml:space="preserve"> </w:t>
      </w:r>
      <w:r w:rsidRPr="001D31B0">
        <w:rPr>
          <w:rFonts w:ascii="Avenir LT Std 55 Roman" w:hAnsi="Avenir LT Std 55 Roman"/>
          <w:b/>
          <w:bCs/>
          <w:color w:val="FF6600"/>
          <w:w w:val="114"/>
          <w:sz w:val="24"/>
          <w:szCs w:val="24"/>
        </w:rPr>
        <w:t>begin</w:t>
      </w:r>
    </w:p>
    <w:p w:rsidR="00E72E0B" w:rsidRDefault="004E57ED" w:rsidP="00CB06D5">
      <w:pPr>
        <w:widowControl w:val="0"/>
        <w:autoSpaceDE w:val="0"/>
        <w:autoSpaceDN w:val="0"/>
        <w:adjustRightInd w:val="0"/>
        <w:spacing w:before="12" w:after="0" w:line="245" w:lineRule="auto"/>
        <w:ind w:left="115" w:right="187"/>
        <w:jc w:val="both"/>
        <w:rPr>
          <w:rFonts w:ascii="Avenir LT Std 35 Light" w:hAnsi="Avenir LT Std 35 Light" w:cs="Avenir"/>
          <w:color w:val="727376"/>
          <w:sz w:val="24"/>
          <w:szCs w:val="24"/>
        </w:rPr>
      </w:pPr>
      <w:r w:rsidRPr="00E72E0B">
        <w:rPr>
          <w:rFonts w:ascii="Avenir LT Std 35 Light" w:hAnsi="Avenir LT Std 35 Light" w:cs="Avenir"/>
          <w:color w:val="727376"/>
          <w:sz w:val="24"/>
          <w:szCs w:val="24"/>
        </w:rPr>
        <w:t>Read</w:t>
      </w:r>
      <w:r w:rsidRPr="00E72E0B">
        <w:rPr>
          <w:rFonts w:ascii="Avenir LT Std 35 Light" w:hAnsi="Avenir LT Std 35 Light" w:cs="Avenir"/>
          <w:color w:val="727376"/>
          <w:spacing w:val="-10"/>
          <w:sz w:val="24"/>
          <w:szCs w:val="24"/>
        </w:rPr>
        <w:t xml:space="preserve"> </w:t>
      </w:r>
      <w:r w:rsidRPr="00E72E0B">
        <w:rPr>
          <w:rFonts w:ascii="Avenir LT Std 35 Light" w:hAnsi="Avenir LT Std 35 Light" w:cs="Avenir"/>
          <w:color w:val="727376"/>
          <w:sz w:val="24"/>
          <w:szCs w:val="24"/>
        </w:rPr>
        <w:t>the advertisement and any additional supporting information p</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ovided, including the Job Description and Person Specification.</w:t>
      </w:r>
      <w:r w:rsidRPr="00E72E0B">
        <w:rPr>
          <w:rFonts w:ascii="Avenir LT Std 35 Light" w:hAnsi="Avenir LT Std 35 Light" w:cs="Avenir"/>
          <w:color w:val="727376"/>
          <w:spacing w:val="-12"/>
          <w:sz w:val="24"/>
          <w:szCs w:val="24"/>
        </w:rPr>
        <w:t xml:space="preserve"> </w:t>
      </w:r>
      <w:r w:rsidRPr="00E72E0B">
        <w:rPr>
          <w:rFonts w:ascii="Avenir LT Std 35 Light" w:hAnsi="Avenir LT Std 35 Light" w:cs="Avenir"/>
          <w:color w:val="727376"/>
          <w:sz w:val="24"/>
          <w:szCs w:val="24"/>
        </w:rPr>
        <w:t>In o</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der to imp</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ove your chances of being selected, use specific</w:t>
      </w:r>
      <w:r w:rsidR="00CB06D5">
        <w:rPr>
          <w:rFonts w:ascii="Avenir LT Std 35 Light" w:hAnsi="Avenir LT Std 35 Light" w:cs="Avenir"/>
          <w:color w:val="727376"/>
          <w:sz w:val="24"/>
          <w:szCs w:val="24"/>
        </w:rPr>
        <w:t xml:space="preserve"> </w:t>
      </w:r>
      <w:r w:rsidRPr="00E72E0B">
        <w:rPr>
          <w:rFonts w:ascii="Avenir LT Std 35 Light" w:hAnsi="Avenir LT Std 35 Light" w:cs="Avenir"/>
          <w:color w:val="727376"/>
          <w:sz w:val="24"/>
          <w:szCs w:val="24"/>
        </w:rPr>
        <w:t>examples</w:t>
      </w:r>
      <w:r w:rsidRPr="00E72E0B">
        <w:rPr>
          <w:rFonts w:ascii="Avenir LT Std 35 Light" w:hAnsi="Avenir LT Std 35 Light" w:cs="Avenir"/>
          <w:color w:val="727376"/>
          <w:spacing w:val="-10"/>
          <w:sz w:val="24"/>
          <w:szCs w:val="24"/>
        </w:rPr>
        <w:t xml:space="preserve"> </w:t>
      </w:r>
      <w:r w:rsidRPr="00E72E0B">
        <w:rPr>
          <w:rFonts w:ascii="Avenir LT Std 35 Light" w:hAnsi="Avenir LT Std 35 Light" w:cs="Avenir"/>
          <w:color w:val="727376"/>
          <w:sz w:val="24"/>
          <w:szCs w:val="24"/>
        </w:rPr>
        <w:t>f</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om your experience and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elate them to these documents. </w:t>
      </w:r>
    </w:p>
    <w:p w:rsidR="004E57ED" w:rsidRPr="00E72E0B" w:rsidRDefault="004E57ED" w:rsidP="00E72E0B">
      <w:pPr>
        <w:widowControl w:val="0"/>
        <w:autoSpaceDE w:val="0"/>
        <w:autoSpaceDN w:val="0"/>
        <w:adjustRightInd w:val="0"/>
        <w:spacing w:after="0" w:line="398" w:lineRule="auto"/>
        <w:ind w:left="115" w:right="965"/>
        <w:rPr>
          <w:rFonts w:ascii="Avenir LT Std 55 Roman" w:hAnsi="Avenir LT Std 55 Roman"/>
          <w:color w:val="000000"/>
          <w:sz w:val="24"/>
          <w:szCs w:val="24"/>
        </w:rPr>
      </w:pPr>
    </w:p>
    <w:p w:rsidR="004E57ED" w:rsidRPr="00E72E0B" w:rsidRDefault="004E57ED" w:rsidP="00E72E0B">
      <w:pPr>
        <w:widowControl w:val="0"/>
        <w:autoSpaceDE w:val="0"/>
        <w:autoSpaceDN w:val="0"/>
        <w:adjustRightInd w:val="0"/>
        <w:spacing w:before="8" w:after="0" w:line="100" w:lineRule="exact"/>
        <w:ind w:right="2241"/>
        <w:rPr>
          <w:rFonts w:ascii="Avenir LT Std 55 Roman" w:hAnsi="Avenir LT Std 55 Roman"/>
          <w:color w:val="000000"/>
          <w:sz w:val="10"/>
          <w:szCs w:val="10"/>
        </w:rPr>
      </w:pPr>
    </w:p>
    <w:p w:rsidR="004E57ED" w:rsidRPr="00E72E0B" w:rsidRDefault="004E57ED" w:rsidP="00CB06D5">
      <w:pPr>
        <w:widowControl w:val="0"/>
        <w:autoSpaceDE w:val="0"/>
        <w:autoSpaceDN w:val="0"/>
        <w:adjustRightInd w:val="0"/>
        <w:spacing w:after="0" w:line="240" w:lineRule="auto"/>
        <w:ind w:left="115" w:right="187"/>
        <w:jc w:val="both"/>
        <w:rPr>
          <w:rFonts w:ascii="Avenir LT Std 55 Roman" w:hAnsi="Avenir LT Std 55 Roman"/>
          <w:color w:val="000000"/>
          <w:sz w:val="24"/>
          <w:szCs w:val="24"/>
        </w:rPr>
      </w:pPr>
      <w:r w:rsidRPr="00AE5641">
        <w:rPr>
          <w:rFonts w:ascii="Avenir LT Std 55 Roman" w:hAnsi="Avenir LT Std 55 Roman"/>
          <w:b/>
          <w:bCs/>
          <w:color w:val="FF6600"/>
          <w:sz w:val="24"/>
          <w:szCs w:val="24"/>
        </w:rPr>
        <w:t>Important</w:t>
      </w:r>
      <w:r w:rsidRPr="00AE5641">
        <w:rPr>
          <w:rFonts w:ascii="Avenir LT Std 55 Roman" w:hAnsi="Avenir LT Std 55 Roman"/>
          <w:b/>
          <w:bCs/>
          <w:color w:val="FF6600"/>
          <w:spacing w:val="54"/>
          <w:sz w:val="24"/>
          <w:szCs w:val="24"/>
        </w:rPr>
        <w:t xml:space="preserve"> </w:t>
      </w:r>
      <w:r w:rsidRPr="00AE5641">
        <w:rPr>
          <w:rFonts w:ascii="Avenir LT Std 55 Roman" w:hAnsi="Avenir LT Std 55 Roman"/>
          <w:b/>
          <w:bCs/>
          <w:color w:val="FF6600"/>
          <w:w w:val="113"/>
          <w:sz w:val="24"/>
          <w:szCs w:val="24"/>
        </w:rPr>
        <w:t>notes:</w:t>
      </w:r>
    </w:p>
    <w:p w:rsidR="004E57ED" w:rsidRPr="00E72E0B" w:rsidRDefault="004E57ED" w:rsidP="00CB06D5">
      <w:pPr>
        <w:widowControl w:val="0"/>
        <w:autoSpaceDE w:val="0"/>
        <w:autoSpaceDN w:val="0"/>
        <w:adjustRightInd w:val="0"/>
        <w:spacing w:before="12" w:after="0" w:line="240" w:lineRule="auto"/>
        <w:ind w:left="115" w:right="187"/>
        <w:jc w:val="both"/>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1. </w:t>
      </w:r>
      <w:r w:rsidRPr="00E72E0B">
        <w:rPr>
          <w:rFonts w:ascii="Avenir LT Std 35 Light" w:hAnsi="Avenir LT Std 35 Light" w:cs="Avenir"/>
          <w:color w:val="727376"/>
          <w:spacing w:val="17"/>
          <w:sz w:val="24"/>
          <w:szCs w:val="24"/>
        </w:rPr>
        <w:t xml:space="preserve"> </w:t>
      </w:r>
      <w:r w:rsidR="00FD5FB9">
        <w:rPr>
          <w:rFonts w:ascii="Avenir LT Std 35 Light" w:hAnsi="Avenir LT Std 35 Light" w:cs="Avenir"/>
          <w:color w:val="727376"/>
          <w:sz w:val="24"/>
          <w:szCs w:val="24"/>
        </w:rPr>
        <w:t>Complete the form electronically or in black ink</w:t>
      </w:r>
      <w:r w:rsidRPr="00E72E0B">
        <w:rPr>
          <w:rFonts w:ascii="Avenir LT Std 35 Light" w:hAnsi="Avenir LT Std 35 Light" w:cs="Avenir"/>
          <w:color w:val="727376"/>
          <w:sz w:val="24"/>
          <w:szCs w:val="24"/>
        </w:rPr>
        <w:t xml:space="preserve"> and ensu</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 that it is legible.</w:t>
      </w:r>
    </w:p>
    <w:p w:rsidR="004E57ED" w:rsidRPr="00E72E0B" w:rsidRDefault="004E57ED" w:rsidP="00CB06D5">
      <w:pPr>
        <w:widowControl w:val="0"/>
        <w:autoSpaceDE w:val="0"/>
        <w:autoSpaceDN w:val="0"/>
        <w:adjustRightInd w:val="0"/>
        <w:spacing w:before="6" w:after="0" w:line="240" w:lineRule="auto"/>
        <w:ind w:left="475" w:right="187"/>
        <w:jc w:val="both"/>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All</w:t>
      </w:r>
      <w:r w:rsidRPr="00E72E0B">
        <w:rPr>
          <w:rFonts w:ascii="Avenir LT Std 35 Light" w:hAnsi="Avenir LT Std 35 Light" w:cs="Avenir"/>
          <w:color w:val="727376"/>
          <w:spacing w:val="-10"/>
          <w:sz w:val="24"/>
          <w:szCs w:val="24"/>
        </w:rPr>
        <w:t xml:space="preserve"> </w:t>
      </w:r>
      <w:r w:rsidRPr="00E72E0B">
        <w:rPr>
          <w:rFonts w:ascii="Avenir LT Std 35 Light" w:hAnsi="Avenir LT Std 35 Light" w:cs="Avenir"/>
          <w:color w:val="727376"/>
          <w:sz w:val="24"/>
          <w:szCs w:val="24"/>
        </w:rPr>
        <w:t>fields</w:t>
      </w:r>
      <w:r w:rsidRPr="00E72E0B">
        <w:rPr>
          <w:rFonts w:ascii="Avenir LT Std 35 Light" w:hAnsi="Avenir LT Std 35 Light" w:cs="Avenir"/>
          <w:color w:val="727376"/>
          <w:spacing w:val="-5"/>
          <w:sz w:val="24"/>
          <w:szCs w:val="24"/>
        </w:rPr>
        <w:t xml:space="preserve"> </w:t>
      </w:r>
      <w:r w:rsidRPr="00E72E0B">
        <w:rPr>
          <w:rFonts w:ascii="Avenir LT Std 35 Light" w:hAnsi="Avenir LT Std 35 Light" w:cs="Avenir"/>
          <w:color w:val="727376"/>
          <w:sz w:val="24"/>
          <w:szCs w:val="24"/>
        </w:rPr>
        <w:t>marked with an asterisk (*) a</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 mandator</w:t>
      </w:r>
      <w:r w:rsidRPr="00E72E0B">
        <w:rPr>
          <w:rFonts w:ascii="Avenir LT Std 35 Light" w:hAnsi="Avenir LT Std 35 Light" w:cs="Avenir"/>
          <w:color w:val="727376"/>
          <w:spacing w:val="-22"/>
          <w:sz w:val="24"/>
          <w:szCs w:val="24"/>
        </w:rPr>
        <w:t>y</w:t>
      </w:r>
      <w:r w:rsidRPr="00E72E0B">
        <w:rPr>
          <w:rFonts w:ascii="Avenir LT Std 35 Light" w:hAnsi="Avenir LT Std 35 Light" w:cs="Avenir"/>
          <w:color w:val="727376"/>
          <w:sz w:val="24"/>
          <w:szCs w:val="24"/>
        </w:rPr>
        <w:t>.</w:t>
      </w:r>
    </w:p>
    <w:p w:rsidR="004E57ED" w:rsidRPr="00E72E0B" w:rsidRDefault="004E57ED" w:rsidP="00CB06D5">
      <w:pPr>
        <w:widowControl w:val="0"/>
        <w:autoSpaceDE w:val="0"/>
        <w:autoSpaceDN w:val="0"/>
        <w:adjustRightInd w:val="0"/>
        <w:spacing w:before="7" w:after="0" w:line="180" w:lineRule="exact"/>
        <w:ind w:right="187"/>
        <w:jc w:val="both"/>
        <w:rPr>
          <w:rFonts w:ascii="Avenir LT Std 35 Light" w:hAnsi="Avenir LT Std 35 Light" w:cs="Avenir"/>
          <w:color w:val="000000"/>
          <w:sz w:val="18"/>
          <w:szCs w:val="18"/>
        </w:rPr>
      </w:pPr>
    </w:p>
    <w:p w:rsidR="004E57ED" w:rsidRPr="00E72E0B" w:rsidRDefault="004E57ED" w:rsidP="00CB06D5">
      <w:pPr>
        <w:widowControl w:val="0"/>
        <w:autoSpaceDE w:val="0"/>
        <w:autoSpaceDN w:val="0"/>
        <w:adjustRightInd w:val="0"/>
        <w:spacing w:after="0" w:line="240" w:lineRule="auto"/>
        <w:ind w:left="115" w:right="187"/>
        <w:jc w:val="both"/>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2.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Do not write outside the lines.</w:t>
      </w:r>
    </w:p>
    <w:p w:rsidR="004E57ED" w:rsidRPr="00E72E0B" w:rsidRDefault="004E57ED" w:rsidP="00CB06D5">
      <w:pPr>
        <w:widowControl w:val="0"/>
        <w:autoSpaceDE w:val="0"/>
        <w:autoSpaceDN w:val="0"/>
        <w:adjustRightInd w:val="0"/>
        <w:spacing w:before="7" w:after="0" w:line="180" w:lineRule="exact"/>
        <w:ind w:right="187"/>
        <w:jc w:val="both"/>
        <w:rPr>
          <w:rFonts w:ascii="Avenir LT Std 35 Light" w:hAnsi="Avenir LT Std 35 Light" w:cs="Avenir"/>
          <w:color w:val="000000"/>
          <w:sz w:val="18"/>
          <w:szCs w:val="18"/>
        </w:rPr>
      </w:pPr>
    </w:p>
    <w:p w:rsidR="004E57ED" w:rsidRPr="00E72E0B" w:rsidRDefault="004E57ED" w:rsidP="00CB06D5">
      <w:pPr>
        <w:widowControl w:val="0"/>
        <w:autoSpaceDE w:val="0"/>
        <w:autoSpaceDN w:val="0"/>
        <w:adjustRightInd w:val="0"/>
        <w:spacing w:after="0" w:line="240" w:lineRule="auto"/>
        <w:ind w:left="115" w:right="187"/>
        <w:jc w:val="both"/>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3.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Ensu</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 you mark each sheet with your full name or initials.</w:t>
      </w:r>
    </w:p>
    <w:p w:rsidR="004E57ED" w:rsidRPr="00E72E0B" w:rsidRDefault="004E57ED" w:rsidP="00CB06D5">
      <w:pPr>
        <w:widowControl w:val="0"/>
        <w:autoSpaceDE w:val="0"/>
        <w:autoSpaceDN w:val="0"/>
        <w:adjustRightInd w:val="0"/>
        <w:spacing w:before="7" w:after="0" w:line="180" w:lineRule="exact"/>
        <w:ind w:right="187"/>
        <w:jc w:val="both"/>
        <w:rPr>
          <w:rFonts w:ascii="Avenir LT Std 35 Light" w:hAnsi="Avenir LT Std 35 Light" w:cs="Avenir"/>
          <w:color w:val="000000"/>
          <w:sz w:val="18"/>
          <w:szCs w:val="18"/>
        </w:rPr>
      </w:pPr>
    </w:p>
    <w:p w:rsidR="004E57ED" w:rsidRPr="00E72E0B" w:rsidRDefault="004E57ED" w:rsidP="00CB06D5">
      <w:pPr>
        <w:widowControl w:val="0"/>
        <w:autoSpaceDE w:val="0"/>
        <w:autoSpaceDN w:val="0"/>
        <w:adjustRightInd w:val="0"/>
        <w:spacing w:after="0" w:line="245" w:lineRule="auto"/>
        <w:ind w:left="475" w:right="187" w:hanging="360"/>
        <w:jc w:val="both"/>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4.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Ensu</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e that you have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ead and unde</w:t>
      </w:r>
      <w:r w:rsidR="001D3A72">
        <w:rPr>
          <w:rFonts w:ascii="Avenir LT Std 35 Light" w:hAnsi="Avenir LT Std 35 Light" w:cs="Avenir"/>
          <w:color w:val="727376"/>
          <w:sz w:val="24"/>
          <w:szCs w:val="24"/>
        </w:rPr>
        <w:t>rstood the declaration on page 9</w:t>
      </w:r>
      <w:r w:rsidRPr="00E72E0B">
        <w:rPr>
          <w:rFonts w:ascii="Avenir LT Std 35 Light" w:hAnsi="Avenir LT Std 35 Light" w:cs="Avenir"/>
          <w:color w:val="727376"/>
          <w:sz w:val="24"/>
          <w:szCs w:val="24"/>
        </w:rPr>
        <w:t>, and that you have signed and dated your completed application form befo</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e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eturning it to</w:t>
      </w:r>
      <w:r w:rsidR="002A360F">
        <w:rPr>
          <w:rFonts w:ascii="Avenir LT Std 35 Light" w:hAnsi="Avenir LT Std 35 Light" w:cs="Avenir"/>
          <w:color w:val="727376"/>
          <w:sz w:val="24"/>
          <w:szCs w:val="24"/>
        </w:rPr>
        <w:t xml:space="preserve"> the address quoted on the job advertisement</w:t>
      </w:r>
    </w:p>
    <w:p w:rsidR="004E57ED" w:rsidRPr="00E72E0B" w:rsidRDefault="004E57ED" w:rsidP="00CB06D5">
      <w:pPr>
        <w:widowControl w:val="0"/>
        <w:autoSpaceDE w:val="0"/>
        <w:autoSpaceDN w:val="0"/>
        <w:adjustRightInd w:val="0"/>
        <w:spacing w:before="7" w:after="0" w:line="180" w:lineRule="exact"/>
        <w:ind w:right="187"/>
        <w:jc w:val="both"/>
        <w:rPr>
          <w:rFonts w:ascii="Avenir LT Std 55 Roman" w:hAnsi="Avenir LT Std 55 Roman"/>
          <w:color w:val="000000"/>
          <w:sz w:val="18"/>
          <w:szCs w:val="18"/>
        </w:rPr>
      </w:pPr>
    </w:p>
    <w:p w:rsidR="004E57ED" w:rsidRPr="00E72E0B" w:rsidRDefault="004E57ED" w:rsidP="00CB06D5">
      <w:pPr>
        <w:widowControl w:val="0"/>
        <w:autoSpaceDE w:val="0"/>
        <w:autoSpaceDN w:val="0"/>
        <w:adjustRightInd w:val="0"/>
        <w:spacing w:after="0" w:line="245" w:lineRule="auto"/>
        <w:ind w:left="475" w:right="187" w:hanging="360"/>
        <w:jc w:val="both"/>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5.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If you cannot fit</w:t>
      </w:r>
      <w:r w:rsidRPr="00E72E0B">
        <w:rPr>
          <w:rFonts w:ascii="Avenir LT Std 35 Light" w:hAnsi="Avenir LT Std 35 Light" w:cs="Avenir"/>
          <w:color w:val="727376"/>
          <w:spacing w:val="-3"/>
          <w:sz w:val="24"/>
          <w:szCs w:val="24"/>
        </w:rPr>
        <w:t xml:space="preserve"> </w:t>
      </w:r>
      <w:r w:rsidRPr="00E72E0B">
        <w:rPr>
          <w:rFonts w:ascii="Avenir LT Std 35 Light" w:hAnsi="Avenir LT Std 35 Light" w:cs="Avenir"/>
          <w:color w:val="727376"/>
          <w:sz w:val="24"/>
          <w:szCs w:val="24"/>
        </w:rPr>
        <w:t>all your information in the spaces p</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ovided, you may use </w:t>
      </w:r>
      <w:r w:rsidR="001D3A72">
        <w:rPr>
          <w:rFonts w:ascii="Avenir LT Std 35 Light" w:hAnsi="Avenir LT Std 35 Light" w:cs="Avenir"/>
          <w:color w:val="727376"/>
          <w:sz w:val="24"/>
          <w:szCs w:val="24"/>
        </w:rPr>
        <w:t>the continuation sheet on page 7</w:t>
      </w:r>
      <w:r w:rsidRPr="00E72E0B">
        <w:rPr>
          <w:rFonts w:ascii="Avenir LT Std 35 Light" w:hAnsi="Avenir LT Std 35 Light" w:cs="Avenir"/>
          <w:color w:val="727376"/>
          <w:sz w:val="24"/>
          <w:szCs w:val="24"/>
        </w:rPr>
        <w:t>.</w:t>
      </w:r>
    </w:p>
    <w:p w:rsidR="004E57ED" w:rsidRPr="00E72E0B" w:rsidRDefault="004E57ED" w:rsidP="00CB06D5">
      <w:pPr>
        <w:widowControl w:val="0"/>
        <w:autoSpaceDE w:val="0"/>
        <w:autoSpaceDN w:val="0"/>
        <w:adjustRightInd w:val="0"/>
        <w:spacing w:before="10" w:after="0" w:line="170" w:lineRule="exact"/>
        <w:ind w:right="187"/>
        <w:jc w:val="both"/>
        <w:rPr>
          <w:rFonts w:ascii="Avenir LT Std 35 Light" w:hAnsi="Avenir LT Std 35 Light" w:cs="Avenir"/>
          <w:color w:val="000000"/>
          <w:sz w:val="17"/>
          <w:szCs w:val="17"/>
        </w:rPr>
      </w:pPr>
    </w:p>
    <w:p w:rsidR="004E57ED" w:rsidRDefault="004E57ED" w:rsidP="00CB06D5">
      <w:pPr>
        <w:widowControl w:val="0"/>
        <w:autoSpaceDE w:val="0"/>
        <w:autoSpaceDN w:val="0"/>
        <w:adjustRightInd w:val="0"/>
        <w:spacing w:after="0" w:line="245" w:lineRule="auto"/>
        <w:ind w:left="475" w:right="187" w:hanging="360"/>
        <w:jc w:val="both"/>
        <w:rPr>
          <w:rFonts w:ascii="Avenir LT Std 35 Light" w:hAnsi="Avenir LT Std 35 Light" w:cs="Avenir"/>
          <w:color w:val="727376"/>
          <w:sz w:val="24"/>
          <w:szCs w:val="24"/>
        </w:rPr>
      </w:pPr>
      <w:r w:rsidRPr="00E72E0B">
        <w:rPr>
          <w:rFonts w:ascii="Avenir LT Std 35 Light" w:hAnsi="Avenir LT Std 35 Light" w:cs="Avenir"/>
          <w:color w:val="727376"/>
          <w:sz w:val="24"/>
          <w:szCs w:val="24"/>
        </w:rPr>
        <w:t xml:space="preserve">6.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Finall</w:t>
      </w:r>
      <w:r w:rsidRPr="00E72E0B">
        <w:rPr>
          <w:rFonts w:ascii="Avenir LT Std 35 Light" w:hAnsi="Avenir LT Std 35 Light" w:cs="Avenir"/>
          <w:color w:val="727376"/>
          <w:spacing w:val="-22"/>
          <w:sz w:val="24"/>
          <w:szCs w:val="24"/>
        </w:rPr>
        <w:t>y</w:t>
      </w:r>
      <w:r w:rsidRPr="00E72E0B">
        <w:rPr>
          <w:rFonts w:ascii="Avenir LT Std 35 Light" w:hAnsi="Avenir LT Std 35 Light" w:cs="Avenir"/>
          <w:color w:val="727376"/>
          <w:sz w:val="24"/>
          <w:szCs w:val="24"/>
        </w:rPr>
        <w:t>, you may find</w:t>
      </w:r>
      <w:r w:rsidRPr="00E72E0B">
        <w:rPr>
          <w:rFonts w:ascii="Avenir LT Std 35 Light" w:hAnsi="Avenir LT Std 35 Light" w:cs="Avenir"/>
          <w:color w:val="727376"/>
          <w:spacing w:val="-3"/>
          <w:sz w:val="24"/>
          <w:szCs w:val="24"/>
        </w:rPr>
        <w:t xml:space="preserve"> </w:t>
      </w:r>
      <w:r w:rsidRPr="00E72E0B">
        <w:rPr>
          <w:rFonts w:ascii="Avenir LT Std 35 Light" w:hAnsi="Avenir LT Std 35 Light" w:cs="Avenir"/>
          <w:color w:val="727376"/>
          <w:sz w:val="24"/>
          <w:szCs w:val="24"/>
        </w:rPr>
        <w:t xml:space="preserve">it useful to take a copy of your completed application form for your own personal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eco</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ds.</w:t>
      </w:r>
    </w:p>
    <w:p w:rsidR="00E71398" w:rsidRDefault="00E71398" w:rsidP="00CB06D5">
      <w:pPr>
        <w:widowControl w:val="0"/>
        <w:autoSpaceDE w:val="0"/>
        <w:autoSpaceDN w:val="0"/>
        <w:adjustRightInd w:val="0"/>
        <w:spacing w:after="0" w:line="245" w:lineRule="auto"/>
        <w:ind w:left="475" w:right="187" w:hanging="360"/>
        <w:jc w:val="both"/>
        <w:rPr>
          <w:rFonts w:ascii="Avenir LT Std 35 Light" w:hAnsi="Avenir LT Std 35 Light" w:cs="Avenir"/>
          <w:color w:val="727376"/>
          <w:sz w:val="24"/>
          <w:szCs w:val="24"/>
        </w:rPr>
      </w:pPr>
    </w:p>
    <w:p w:rsidR="00E71398" w:rsidRDefault="00E71398" w:rsidP="00CB06D5">
      <w:pPr>
        <w:widowControl w:val="0"/>
        <w:autoSpaceDE w:val="0"/>
        <w:autoSpaceDN w:val="0"/>
        <w:adjustRightInd w:val="0"/>
        <w:spacing w:after="0" w:line="245" w:lineRule="auto"/>
        <w:ind w:left="475" w:right="187" w:hanging="360"/>
        <w:jc w:val="both"/>
        <w:rPr>
          <w:rFonts w:ascii="Avenir LT Std 35 Light" w:hAnsi="Avenir LT Std 35 Light" w:cs="Avenir"/>
          <w:color w:val="727376"/>
          <w:sz w:val="24"/>
          <w:szCs w:val="24"/>
        </w:rPr>
      </w:pPr>
      <w:r>
        <w:rPr>
          <w:rFonts w:ascii="Avenir LT Std 35 Light" w:hAnsi="Avenir LT Std 35 Light" w:cs="Avenir"/>
          <w:color w:val="727376"/>
          <w:sz w:val="24"/>
          <w:szCs w:val="24"/>
        </w:rPr>
        <w:t>7.  Please return your completed application to:</w:t>
      </w:r>
    </w:p>
    <w:p w:rsidR="00E71398" w:rsidRDefault="00E71398" w:rsidP="00CB06D5">
      <w:pPr>
        <w:widowControl w:val="0"/>
        <w:autoSpaceDE w:val="0"/>
        <w:autoSpaceDN w:val="0"/>
        <w:adjustRightInd w:val="0"/>
        <w:spacing w:after="0" w:line="245" w:lineRule="auto"/>
        <w:ind w:left="475" w:right="187" w:hanging="360"/>
        <w:jc w:val="both"/>
        <w:rPr>
          <w:rFonts w:ascii="Avenir LT Std 35 Light" w:hAnsi="Avenir LT Std 35 Light" w:cs="Avenir"/>
          <w:color w:val="727376"/>
          <w:sz w:val="24"/>
          <w:szCs w:val="24"/>
        </w:rPr>
      </w:pPr>
    </w:p>
    <w:p w:rsidR="00FD5FB9" w:rsidRDefault="00E71398" w:rsidP="00CB06D5">
      <w:pPr>
        <w:widowControl w:val="0"/>
        <w:autoSpaceDE w:val="0"/>
        <w:autoSpaceDN w:val="0"/>
        <w:adjustRightInd w:val="0"/>
        <w:spacing w:after="0" w:line="245" w:lineRule="auto"/>
        <w:ind w:left="3969" w:right="2247" w:hanging="3854"/>
        <w:rPr>
          <w:rFonts w:ascii="Avenir LT Std 35 Light" w:hAnsi="Avenir LT Std 35 Light" w:cs="Avenir"/>
          <w:color w:val="727376"/>
          <w:sz w:val="24"/>
          <w:szCs w:val="24"/>
        </w:rPr>
      </w:pPr>
      <w:r>
        <w:rPr>
          <w:rFonts w:ascii="Avenir LT Std 35 Light" w:hAnsi="Avenir LT Std 35 Light" w:cs="Avenir"/>
          <w:color w:val="727376"/>
          <w:sz w:val="24"/>
          <w:szCs w:val="24"/>
        </w:rPr>
        <w:tab/>
      </w:r>
      <w:hyperlink r:id="rId7" w:history="1">
        <w:r w:rsidR="00FD5FB9" w:rsidRPr="009360F6">
          <w:rPr>
            <w:rStyle w:val="Hyperlink"/>
            <w:rFonts w:ascii="Avenir LT Std 35 Light" w:hAnsi="Avenir LT Std 35 Light" w:cs="Avenir"/>
            <w:sz w:val="24"/>
            <w:szCs w:val="24"/>
          </w:rPr>
          <w:t>recruitment@haggerston.hackney.sch.uk</w:t>
        </w:r>
      </w:hyperlink>
    </w:p>
    <w:p w:rsidR="00FD5FB9" w:rsidRDefault="00FD5FB9" w:rsidP="00CB06D5">
      <w:pPr>
        <w:widowControl w:val="0"/>
        <w:autoSpaceDE w:val="0"/>
        <w:autoSpaceDN w:val="0"/>
        <w:adjustRightInd w:val="0"/>
        <w:spacing w:after="0" w:line="245" w:lineRule="auto"/>
        <w:ind w:left="3969" w:right="2247" w:hanging="3854"/>
        <w:rPr>
          <w:rFonts w:ascii="Avenir LT Std 35 Light" w:hAnsi="Avenir LT Std 35 Light" w:cs="Avenir"/>
          <w:color w:val="727376"/>
          <w:sz w:val="24"/>
          <w:szCs w:val="24"/>
        </w:rPr>
      </w:pPr>
    </w:p>
    <w:p w:rsidR="00FD5FB9" w:rsidRDefault="00FD5FB9" w:rsidP="00CB06D5">
      <w:pPr>
        <w:widowControl w:val="0"/>
        <w:autoSpaceDE w:val="0"/>
        <w:autoSpaceDN w:val="0"/>
        <w:adjustRightInd w:val="0"/>
        <w:spacing w:after="0" w:line="245" w:lineRule="auto"/>
        <w:ind w:left="3969" w:right="2247" w:hanging="3854"/>
        <w:rPr>
          <w:rFonts w:ascii="Avenir LT Std 35 Light" w:hAnsi="Avenir LT Std 35 Light" w:cs="Avenir"/>
          <w:color w:val="727376"/>
          <w:sz w:val="24"/>
          <w:szCs w:val="24"/>
        </w:rPr>
      </w:pPr>
      <w:r>
        <w:rPr>
          <w:rFonts w:ascii="Avenir LT Std 35 Light" w:hAnsi="Avenir LT Std 35 Light" w:cs="Avenir"/>
          <w:color w:val="727376"/>
          <w:sz w:val="24"/>
          <w:szCs w:val="24"/>
        </w:rPr>
        <w:tab/>
        <w:t>Haggerston School</w:t>
      </w:r>
    </w:p>
    <w:p w:rsidR="00FD5FB9" w:rsidRDefault="00FD5FB9" w:rsidP="00CB06D5">
      <w:pPr>
        <w:widowControl w:val="0"/>
        <w:autoSpaceDE w:val="0"/>
        <w:autoSpaceDN w:val="0"/>
        <w:adjustRightInd w:val="0"/>
        <w:spacing w:after="0" w:line="245" w:lineRule="auto"/>
        <w:ind w:left="3969" w:right="2247" w:hanging="3854"/>
        <w:rPr>
          <w:rFonts w:ascii="Avenir LT Std 35 Light" w:hAnsi="Avenir LT Std 35 Light" w:cs="Avenir"/>
          <w:color w:val="727376"/>
          <w:sz w:val="24"/>
          <w:szCs w:val="24"/>
        </w:rPr>
      </w:pPr>
      <w:r>
        <w:rPr>
          <w:rFonts w:ascii="Avenir LT Std 35 Light" w:hAnsi="Avenir LT Std 35 Light" w:cs="Avenir"/>
          <w:color w:val="727376"/>
          <w:sz w:val="24"/>
          <w:szCs w:val="24"/>
        </w:rPr>
        <w:tab/>
        <w:t>HR Department</w:t>
      </w:r>
    </w:p>
    <w:p w:rsidR="00FD5FB9" w:rsidRDefault="00FD5FB9" w:rsidP="00CB06D5">
      <w:pPr>
        <w:widowControl w:val="0"/>
        <w:autoSpaceDE w:val="0"/>
        <w:autoSpaceDN w:val="0"/>
        <w:adjustRightInd w:val="0"/>
        <w:spacing w:after="0" w:line="245" w:lineRule="auto"/>
        <w:ind w:left="3969" w:right="2247" w:hanging="3854"/>
        <w:rPr>
          <w:rFonts w:ascii="Avenir LT Std 35 Light" w:hAnsi="Avenir LT Std 35 Light" w:cs="Avenir"/>
          <w:color w:val="727376"/>
          <w:sz w:val="24"/>
          <w:szCs w:val="24"/>
        </w:rPr>
      </w:pPr>
      <w:r>
        <w:rPr>
          <w:rFonts w:ascii="Avenir LT Std 35 Light" w:hAnsi="Avenir LT Std 35 Light" w:cs="Avenir"/>
          <w:color w:val="727376"/>
          <w:sz w:val="24"/>
          <w:szCs w:val="24"/>
        </w:rPr>
        <w:tab/>
        <w:t>Weymouth Terrace</w:t>
      </w:r>
    </w:p>
    <w:p w:rsidR="00FD5FB9" w:rsidRDefault="00FD5FB9" w:rsidP="00CB06D5">
      <w:pPr>
        <w:widowControl w:val="0"/>
        <w:autoSpaceDE w:val="0"/>
        <w:autoSpaceDN w:val="0"/>
        <w:adjustRightInd w:val="0"/>
        <w:spacing w:after="0" w:line="245" w:lineRule="auto"/>
        <w:ind w:left="3969" w:right="2247" w:hanging="3854"/>
        <w:rPr>
          <w:rFonts w:ascii="Avenir LT Std 35 Light" w:hAnsi="Avenir LT Std 35 Light" w:cs="Avenir"/>
          <w:color w:val="727376"/>
          <w:sz w:val="24"/>
          <w:szCs w:val="24"/>
        </w:rPr>
      </w:pPr>
      <w:r>
        <w:rPr>
          <w:rFonts w:ascii="Avenir LT Std 35 Light" w:hAnsi="Avenir LT Std 35 Light" w:cs="Avenir"/>
          <w:color w:val="727376"/>
          <w:sz w:val="24"/>
          <w:szCs w:val="24"/>
        </w:rPr>
        <w:tab/>
        <w:t>Hackney</w:t>
      </w:r>
    </w:p>
    <w:p w:rsidR="00FD5FB9" w:rsidRDefault="00FD5FB9" w:rsidP="00CB06D5">
      <w:pPr>
        <w:widowControl w:val="0"/>
        <w:autoSpaceDE w:val="0"/>
        <w:autoSpaceDN w:val="0"/>
        <w:adjustRightInd w:val="0"/>
        <w:spacing w:after="0" w:line="245" w:lineRule="auto"/>
        <w:ind w:left="3969" w:right="2247" w:hanging="3854"/>
        <w:rPr>
          <w:rFonts w:ascii="Avenir LT Std 35 Light" w:hAnsi="Avenir LT Std 35 Light" w:cs="Avenir"/>
          <w:color w:val="727376"/>
          <w:sz w:val="24"/>
          <w:szCs w:val="24"/>
        </w:rPr>
      </w:pPr>
      <w:r>
        <w:rPr>
          <w:rFonts w:ascii="Avenir LT Std 35 Light" w:hAnsi="Avenir LT Std 35 Light" w:cs="Avenir"/>
          <w:color w:val="727376"/>
          <w:sz w:val="24"/>
          <w:szCs w:val="24"/>
        </w:rPr>
        <w:tab/>
        <w:t>London</w:t>
      </w:r>
    </w:p>
    <w:p w:rsidR="00FD5FB9" w:rsidRDefault="00FD5FB9" w:rsidP="00CB06D5">
      <w:pPr>
        <w:widowControl w:val="0"/>
        <w:autoSpaceDE w:val="0"/>
        <w:autoSpaceDN w:val="0"/>
        <w:adjustRightInd w:val="0"/>
        <w:spacing w:after="0" w:line="245" w:lineRule="auto"/>
        <w:ind w:left="3969" w:right="2247" w:hanging="3854"/>
        <w:rPr>
          <w:rFonts w:ascii="Avenir LT Std 35 Light" w:hAnsi="Avenir LT Std 35 Light" w:cs="Avenir"/>
          <w:color w:val="727376"/>
          <w:sz w:val="24"/>
          <w:szCs w:val="24"/>
        </w:rPr>
      </w:pPr>
      <w:r>
        <w:rPr>
          <w:rFonts w:ascii="Avenir LT Std 35 Light" w:hAnsi="Avenir LT Std 35 Light" w:cs="Avenir"/>
          <w:color w:val="727376"/>
          <w:sz w:val="24"/>
          <w:szCs w:val="24"/>
        </w:rPr>
        <w:tab/>
        <w:t>E2 8LS</w:t>
      </w:r>
    </w:p>
    <w:p w:rsidR="00E71398" w:rsidRPr="00E72E0B" w:rsidRDefault="00E71398" w:rsidP="00CB06D5">
      <w:pPr>
        <w:widowControl w:val="0"/>
        <w:autoSpaceDE w:val="0"/>
        <w:autoSpaceDN w:val="0"/>
        <w:adjustRightInd w:val="0"/>
        <w:spacing w:after="0" w:line="245" w:lineRule="auto"/>
        <w:ind w:left="3969" w:right="2241" w:hanging="3854"/>
        <w:rPr>
          <w:rFonts w:ascii="Avenir LT Std 35 Light" w:hAnsi="Avenir LT Std 35 Light" w:cs="Avenir"/>
          <w:color w:val="000000"/>
          <w:sz w:val="24"/>
          <w:szCs w:val="24"/>
        </w:rPr>
      </w:pPr>
    </w:p>
    <w:p w:rsidR="004E57ED" w:rsidRPr="00E72E0B" w:rsidRDefault="004E57ED" w:rsidP="00E72E0B">
      <w:pPr>
        <w:widowControl w:val="0"/>
        <w:autoSpaceDE w:val="0"/>
        <w:autoSpaceDN w:val="0"/>
        <w:adjustRightInd w:val="0"/>
        <w:spacing w:before="6" w:after="0" w:line="110" w:lineRule="exact"/>
        <w:ind w:right="2241"/>
        <w:rPr>
          <w:rFonts w:ascii="Avenir LT Std 35 Light" w:hAnsi="Avenir LT Std 35 Light" w:cs="Avenir"/>
          <w:color w:val="000000"/>
          <w:sz w:val="11"/>
          <w:szCs w:val="11"/>
        </w:rPr>
      </w:pPr>
    </w:p>
    <w:p w:rsidR="00C851AB" w:rsidRDefault="00C851AB">
      <w:pPr>
        <w:spacing w:after="0" w:line="240" w:lineRule="auto"/>
        <w:rPr>
          <w:rFonts w:ascii="Avenir LT Std 35 Light" w:hAnsi="Avenir LT Std 35 Light" w:cs="Avenir"/>
          <w:color w:val="000000"/>
          <w:sz w:val="20"/>
          <w:szCs w:val="20"/>
        </w:rPr>
      </w:pPr>
      <w:r>
        <w:rPr>
          <w:rFonts w:ascii="Avenir LT Std 35 Light" w:hAnsi="Avenir LT Std 35 Light" w:cs="Avenir"/>
          <w:color w:val="000000"/>
          <w:sz w:val="20"/>
          <w:szCs w:val="20"/>
        </w:rPr>
        <w:br w:type="page"/>
      </w:r>
    </w:p>
    <w:p w:rsidR="004E57ED" w:rsidRPr="00E72E0B" w:rsidRDefault="004E57ED" w:rsidP="00E72E0B">
      <w:pPr>
        <w:widowControl w:val="0"/>
        <w:autoSpaceDE w:val="0"/>
        <w:autoSpaceDN w:val="0"/>
        <w:adjustRightInd w:val="0"/>
        <w:spacing w:after="0" w:line="200" w:lineRule="exact"/>
        <w:ind w:right="2241"/>
        <w:rPr>
          <w:rFonts w:ascii="Avenir LT Std 35 Light" w:hAnsi="Avenir LT Std 35 Light" w:cs="Avenir"/>
          <w:color w:val="000000"/>
          <w:sz w:val="20"/>
          <w:szCs w:val="20"/>
        </w:rPr>
      </w:pPr>
    </w:p>
    <w:p w:rsidR="004E57ED" w:rsidRDefault="004E57ED" w:rsidP="00FD5FB9">
      <w:pPr>
        <w:widowControl w:val="0"/>
        <w:autoSpaceDE w:val="0"/>
        <w:autoSpaceDN w:val="0"/>
        <w:adjustRightInd w:val="0"/>
        <w:spacing w:after="0" w:line="240" w:lineRule="auto"/>
        <w:ind w:left="105"/>
        <w:rPr>
          <w:rFonts w:ascii="Avenir LT Std 55 Roman" w:hAnsi="Avenir LT Std 55 Roman"/>
          <w:color w:val="000000"/>
          <w:sz w:val="20"/>
          <w:szCs w:val="20"/>
        </w:rPr>
      </w:pPr>
    </w:p>
    <w:p w:rsidR="004E57ED" w:rsidRPr="00E72E0B" w:rsidRDefault="00E70302">
      <w:pPr>
        <w:widowControl w:val="0"/>
        <w:autoSpaceDE w:val="0"/>
        <w:autoSpaceDN w:val="0"/>
        <w:adjustRightInd w:val="0"/>
        <w:spacing w:before="27" w:after="0" w:line="273" w:lineRule="exact"/>
        <w:ind w:left="195"/>
        <w:rPr>
          <w:rFonts w:ascii="Avenir LT Std 55 Roman" w:hAnsi="Avenir LT Std 55 Roman"/>
          <w:color w:val="000000"/>
          <w:sz w:val="24"/>
          <w:szCs w:val="24"/>
        </w:rPr>
      </w:pPr>
      <w:r>
        <w:rPr>
          <w:rFonts w:ascii="Avenir LT Std 55 Roman" w:hAnsi="Avenir LT Std 55 Roman"/>
          <w:noProof/>
        </w:rPr>
        <mc:AlternateContent>
          <mc:Choice Requires="wps">
            <w:drawing>
              <wp:anchor distT="0" distB="0" distL="114300" distR="114300" simplePos="0" relativeHeight="251587072" behindDoc="1" locked="0" layoutInCell="0" allowOverlap="1" wp14:anchorId="32A86F3F" wp14:editId="02C0A24D">
                <wp:simplePos x="0" y="0"/>
                <wp:positionH relativeFrom="page">
                  <wp:posOffset>377825</wp:posOffset>
                </wp:positionH>
                <wp:positionV relativeFrom="paragraph">
                  <wp:posOffset>-41910</wp:posOffset>
                </wp:positionV>
                <wp:extent cx="6800850" cy="287020"/>
                <wp:effectExtent l="0" t="0" r="0" b="0"/>
                <wp:wrapNone/>
                <wp:docPr id="339" name="Freeform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2" o:spid="_x0000_s1026" style="position:absolute;margin-left:29.75pt;margin-top:-3.3pt;width:535.5pt;height:22.6pt;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" o:allowincell="f" path="m5344,l,,,453r10709,l10709,,5344,xe" fillcolor="#f60" stroked="f">
                <v:path arrowok="t" o:connecttype="custom" o:connectlocs="3393440,0;0,0;0,287655;6800215,287655;6800215,0;3393440,0" o:connectangles="0,0,0,0,0,0"/>
                <w10:wrap anchorx="page"/>
              </v:shape>
            </w:pict>
          </mc:Fallback>
        </mc:AlternateContent>
      </w:r>
      <w:r w:rsidR="004E57ED" w:rsidRPr="00E72E0B">
        <w:rPr>
          <w:rFonts w:ascii="Avenir LT Std 55 Roman" w:hAnsi="Avenir LT Std 55 Roman"/>
          <w:b/>
          <w:bCs/>
          <w:color w:val="FDFDFD"/>
          <w:position w:val="-1"/>
          <w:sz w:val="24"/>
          <w:szCs w:val="24"/>
        </w:rPr>
        <w:t>1.</w:t>
      </w:r>
      <w:r w:rsidR="004E57ED" w:rsidRPr="00E72E0B">
        <w:rPr>
          <w:rFonts w:ascii="Avenir LT Std 55 Roman" w:hAnsi="Avenir LT Std 55 Roman"/>
          <w:b/>
          <w:bCs/>
          <w:color w:val="FDFDFD"/>
          <w:spacing w:val="33"/>
          <w:position w:val="-1"/>
          <w:sz w:val="24"/>
          <w:szCs w:val="24"/>
        </w:rPr>
        <w:t xml:space="preserve"> </w:t>
      </w:r>
      <w:r w:rsidR="004E57ED" w:rsidRPr="00E72E0B">
        <w:rPr>
          <w:rFonts w:ascii="Avenir LT Std 55 Roman" w:hAnsi="Avenir LT Std 55 Roman"/>
          <w:b/>
          <w:bCs/>
          <w:color w:val="FDFDFD"/>
          <w:position w:val="-1"/>
          <w:sz w:val="24"/>
          <w:szCs w:val="24"/>
        </w:rPr>
        <w:t>Job</w:t>
      </w:r>
      <w:r w:rsidR="004E57ED" w:rsidRPr="00E72E0B">
        <w:rPr>
          <w:rFonts w:ascii="Avenir LT Std 55 Roman" w:hAnsi="Avenir LT Std 55 Roman"/>
          <w:b/>
          <w:bCs/>
          <w:color w:val="FDFDFD"/>
          <w:spacing w:val="45"/>
          <w:position w:val="-1"/>
          <w:sz w:val="24"/>
          <w:szCs w:val="24"/>
        </w:rPr>
        <w:t xml:space="preserve"> </w:t>
      </w:r>
      <w:r w:rsidR="004E57ED" w:rsidRPr="00E72E0B">
        <w:rPr>
          <w:rFonts w:ascii="Avenir LT Std 55 Roman" w:hAnsi="Avenir LT Std 55 Roman"/>
          <w:b/>
          <w:bCs/>
          <w:color w:val="FDFDFD"/>
          <w:w w:val="111"/>
          <w:position w:val="-1"/>
          <w:sz w:val="24"/>
          <w:szCs w:val="24"/>
        </w:rPr>
        <w:t>details</w:t>
      </w:r>
    </w:p>
    <w:p w:rsidR="004E57ED" w:rsidRPr="00E72E0B" w:rsidRDefault="004E57ED">
      <w:pPr>
        <w:widowControl w:val="0"/>
        <w:autoSpaceDE w:val="0"/>
        <w:autoSpaceDN w:val="0"/>
        <w:adjustRightInd w:val="0"/>
        <w:spacing w:before="4" w:after="0" w:line="150" w:lineRule="exact"/>
        <w:rPr>
          <w:rFonts w:ascii="Avenir LT Std 55 Roman" w:hAnsi="Avenir LT Std 55 Roman"/>
          <w:color w:val="000000"/>
          <w:sz w:val="15"/>
          <w:szCs w:val="15"/>
        </w:rPr>
      </w:pPr>
    </w:p>
    <w:tbl>
      <w:tblPr>
        <w:tblW w:w="0" w:type="auto"/>
        <w:tblInd w:w="115" w:type="dxa"/>
        <w:tblLayout w:type="fixed"/>
        <w:tblCellMar>
          <w:left w:w="0" w:type="dxa"/>
          <w:right w:w="0" w:type="dxa"/>
        </w:tblCellMar>
        <w:tblLook w:val="0000" w:firstRow="0" w:lastRow="0" w:firstColumn="0" w:lastColumn="0" w:noHBand="0" w:noVBand="0"/>
      </w:tblPr>
      <w:tblGrid>
        <w:gridCol w:w="5055"/>
        <w:gridCol w:w="5352"/>
      </w:tblGrid>
      <w:tr w:rsidR="00C851AB" w:rsidRPr="004E57ED">
        <w:trPr>
          <w:trHeight w:hRule="exact" w:val="386"/>
        </w:trPr>
        <w:tc>
          <w:tcPr>
            <w:tcW w:w="5055" w:type="dxa"/>
            <w:tcBorders>
              <w:top w:val="nil"/>
              <w:left w:val="nil"/>
              <w:bottom w:val="single" w:sz="4" w:space="0" w:color="C7C8CA"/>
              <w:right w:val="nil"/>
            </w:tcBorders>
          </w:tcPr>
          <w:p w:rsidR="00C851AB" w:rsidRPr="00E72E0B" w:rsidRDefault="00C851AB">
            <w:pPr>
              <w:widowControl w:val="0"/>
              <w:autoSpaceDE w:val="0"/>
              <w:autoSpaceDN w:val="0"/>
              <w:adjustRightInd w:val="0"/>
              <w:spacing w:before="1" w:after="0" w:line="100" w:lineRule="exact"/>
              <w:rPr>
                <w:rFonts w:ascii="Avenir LT Std 55 Roman" w:hAnsi="Avenir LT Std 55 Roman"/>
                <w:sz w:val="10"/>
                <w:szCs w:val="10"/>
              </w:rPr>
            </w:pPr>
          </w:p>
          <w:p w:rsidR="00C851AB" w:rsidRPr="00C851AB" w:rsidRDefault="00C851AB">
            <w:pPr>
              <w:widowControl w:val="0"/>
              <w:autoSpaceDE w:val="0"/>
              <w:autoSpaceDN w:val="0"/>
              <w:adjustRightInd w:val="0"/>
              <w:spacing w:after="0" w:line="240" w:lineRule="auto"/>
              <w:ind w:left="80"/>
              <w:rPr>
                <w:rFonts w:ascii="Times New Roman" w:hAnsi="Times New Roman"/>
                <w:sz w:val="24"/>
                <w:szCs w:val="24"/>
              </w:rPr>
            </w:pPr>
            <w:r w:rsidRPr="00E72E0B">
              <w:rPr>
                <w:rFonts w:ascii="Avenir LT Std 35 Light" w:hAnsi="Avenir LT Std 35 Light" w:cs="Avenir"/>
                <w:color w:val="727376"/>
              </w:rPr>
              <w:t>Job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title:</w:t>
            </w:r>
            <w:r w:rsidRPr="00AE5641">
              <w:rPr>
                <w:rFonts w:ascii="Avenir LT Std 35 Light" w:hAnsi="Avenir LT Std 35 Light" w:cs="Avenir"/>
                <w:color w:val="FF6600"/>
              </w:rPr>
              <w:t>*</w:t>
            </w:r>
            <w:r>
              <w:rPr>
                <w:rFonts w:ascii="Avenir LT Std 35 Light" w:hAnsi="Avenir LT Std 35 Light" w:cs="Avenir"/>
              </w:rPr>
              <w:t xml:space="preserve"> </w:t>
            </w:r>
          </w:p>
        </w:tc>
        <w:tc>
          <w:tcPr>
            <w:tcW w:w="5352" w:type="dxa"/>
            <w:tcBorders>
              <w:top w:val="nil"/>
              <w:left w:val="nil"/>
              <w:bottom w:val="single" w:sz="4" w:space="0" w:color="C7C8CA"/>
              <w:right w:val="nil"/>
            </w:tcBorders>
          </w:tcPr>
          <w:p w:rsidR="00C851AB" w:rsidRPr="00E72E0B" w:rsidRDefault="00C851AB">
            <w:pPr>
              <w:widowControl w:val="0"/>
              <w:autoSpaceDE w:val="0"/>
              <w:autoSpaceDN w:val="0"/>
              <w:adjustRightInd w:val="0"/>
              <w:spacing w:before="1" w:after="0" w:line="100" w:lineRule="exact"/>
              <w:rPr>
                <w:rFonts w:ascii="Avenir LT Std 55 Roman" w:hAnsi="Avenir LT Std 55 Roman"/>
                <w:sz w:val="10"/>
                <w:szCs w:val="10"/>
              </w:rPr>
            </w:pPr>
          </w:p>
          <w:p w:rsidR="00C851AB" w:rsidRPr="004E57ED" w:rsidRDefault="00C851AB">
            <w:pPr>
              <w:widowControl w:val="0"/>
              <w:autoSpaceDE w:val="0"/>
              <w:autoSpaceDN w:val="0"/>
              <w:adjustRightInd w:val="0"/>
              <w:spacing w:after="0" w:line="240" w:lineRule="auto"/>
              <w:ind w:left="67"/>
              <w:rPr>
                <w:rFonts w:ascii="Times New Roman" w:hAnsi="Times New Roman"/>
                <w:sz w:val="24"/>
                <w:szCs w:val="24"/>
              </w:rPr>
            </w:pPr>
          </w:p>
        </w:tc>
      </w:tr>
      <w:tr w:rsidR="00C851AB" w:rsidRPr="00E72E0B">
        <w:trPr>
          <w:trHeight w:hRule="exact" w:val="181"/>
        </w:trPr>
        <w:tc>
          <w:tcPr>
            <w:tcW w:w="5055" w:type="dxa"/>
            <w:tcBorders>
              <w:top w:val="single" w:sz="4" w:space="0" w:color="C7C8CA"/>
              <w:left w:val="nil"/>
              <w:bottom w:val="nil"/>
              <w:right w:val="nil"/>
            </w:tcBorders>
          </w:tcPr>
          <w:p w:rsidR="00C851AB" w:rsidRPr="004E57ED" w:rsidRDefault="00C851AB">
            <w:pPr>
              <w:widowControl w:val="0"/>
              <w:autoSpaceDE w:val="0"/>
              <w:autoSpaceDN w:val="0"/>
              <w:adjustRightInd w:val="0"/>
              <w:spacing w:after="0" w:line="240" w:lineRule="auto"/>
              <w:rPr>
                <w:rFonts w:ascii="Times New Roman" w:hAnsi="Times New Roman"/>
                <w:sz w:val="24"/>
                <w:szCs w:val="24"/>
              </w:rPr>
            </w:pPr>
          </w:p>
        </w:tc>
        <w:tc>
          <w:tcPr>
            <w:tcW w:w="5352" w:type="dxa"/>
            <w:tcBorders>
              <w:top w:val="single" w:sz="4" w:space="0" w:color="C7C8CA"/>
              <w:left w:val="nil"/>
              <w:bottom w:val="nil"/>
              <w:right w:val="nil"/>
            </w:tcBorders>
          </w:tcPr>
          <w:p w:rsidR="00C851AB" w:rsidRPr="00E72E0B" w:rsidRDefault="00C851AB">
            <w:pPr>
              <w:widowControl w:val="0"/>
              <w:autoSpaceDE w:val="0"/>
              <w:autoSpaceDN w:val="0"/>
              <w:adjustRightInd w:val="0"/>
              <w:spacing w:after="0" w:line="240" w:lineRule="auto"/>
              <w:rPr>
                <w:rFonts w:ascii="Avenir LT Std 55 Roman" w:hAnsi="Avenir LT Std 55 Roman"/>
                <w:sz w:val="24"/>
                <w:szCs w:val="24"/>
              </w:rPr>
            </w:pPr>
          </w:p>
        </w:tc>
      </w:tr>
    </w:tbl>
    <w:p w:rsidR="004E57ED" w:rsidRPr="00E72E0B" w:rsidRDefault="004E57ED">
      <w:pPr>
        <w:widowControl w:val="0"/>
        <w:autoSpaceDE w:val="0"/>
        <w:autoSpaceDN w:val="0"/>
        <w:adjustRightInd w:val="0"/>
        <w:spacing w:before="10" w:after="0" w:line="130" w:lineRule="exact"/>
        <w:rPr>
          <w:rFonts w:ascii="Avenir LT Std 55 Roman" w:hAnsi="Avenir LT Std 55 Roman"/>
          <w:sz w:val="13"/>
          <w:szCs w:val="13"/>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E70302">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rFonts w:ascii="Avenir LT Std 55 Roman" w:hAnsi="Avenir LT Std 55 Roman"/>
          <w:noProof/>
        </w:rPr>
        <mc:AlternateContent>
          <mc:Choice Requires="wps">
            <w:drawing>
              <wp:anchor distT="0" distB="0" distL="114300" distR="114300" simplePos="0" relativeHeight="251588096" behindDoc="1" locked="0" layoutInCell="0" allowOverlap="1">
                <wp:simplePos x="0" y="0"/>
                <wp:positionH relativeFrom="page">
                  <wp:posOffset>377825</wp:posOffset>
                </wp:positionH>
                <wp:positionV relativeFrom="paragraph">
                  <wp:posOffset>-41910</wp:posOffset>
                </wp:positionV>
                <wp:extent cx="6800850" cy="287020"/>
                <wp:effectExtent l="0" t="0" r="0" b="0"/>
                <wp:wrapNone/>
                <wp:docPr id="338" name="Freeform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3" o:spid="_x0000_s1026" style="position:absolute;margin-left:29.75pt;margin-top:-3.3pt;width:535.5pt;height:22.6pt;z-index:-251728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" o:allowincell="f" path="m5344,l,,,453r10709,l10709,,5344,xe" fillcolor="#f60" stroked="f">
                <v:path arrowok="t" o:connecttype="custom" o:connectlocs="3393440,0;0,0;0,287655;6800215,287655;6800215,0;3393440,0" o:connectangles="0,0,0,0,0,0"/>
                <w10:wrap anchorx="page"/>
              </v:shape>
            </w:pict>
          </mc:Fallback>
        </mc:AlternateContent>
      </w:r>
      <w:r w:rsidR="004E57ED" w:rsidRPr="00E72E0B">
        <w:rPr>
          <w:rFonts w:ascii="Avenir LT Std 55 Roman" w:hAnsi="Avenir LT Std 55 Roman"/>
          <w:b/>
          <w:bCs/>
          <w:color w:val="FDFDFD"/>
          <w:sz w:val="24"/>
          <w:szCs w:val="24"/>
        </w:rPr>
        <w:t>2.</w:t>
      </w:r>
      <w:r w:rsidR="004E57ED" w:rsidRPr="00E72E0B">
        <w:rPr>
          <w:rFonts w:ascii="Avenir LT Std 55 Roman" w:hAnsi="Avenir LT Std 55 Roman"/>
          <w:b/>
          <w:bCs/>
          <w:color w:val="FDFDFD"/>
          <w:spacing w:val="33"/>
          <w:sz w:val="24"/>
          <w:szCs w:val="24"/>
        </w:rPr>
        <w:t xml:space="preserve"> </w:t>
      </w:r>
      <w:r w:rsidR="004E57ED" w:rsidRPr="00E72E0B">
        <w:rPr>
          <w:rFonts w:ascii="Avenir LT Std 55 Roman" w:hAnsi="Avenir LT Std 55 Roman"/>
          <w:b/>
          <w:bCs/>
          <w:color w:val="FDFDFD"/>
          <w:sz w:val="24"/>
          <w:szCs w:val="24"/>
        </w:rPr>
        <w:t xml:space="preserve">Personal </w:t>
      </w:r>
      <w:r w:rsidR="004E57ED" w:rsidRPr="00E72E0B">
        <w:rPr>
          <w:rFonts w:ascii="Avenir LT Std 55 Roman" w:hAnsi="Avenir LT Std 55 Roman"/>
          <w:b/>
          <w:bCs/>
          <w:color w:val="FDFDFD"/>
          <w:w w:val="111"/>
          <w:sz w:val="24"/>
          <w:szCs w:val="24"/>
        </w:rPr>
        <w:t>details</w:t>
      </w:r>
    </w:p>
    <w:p w:rsidR="004E57ED" w:rsidRPr="00E72E0B" w:rsidRDefault="004E57ED">
      <w:pPr>
        <w:widowControl w:val="0"/>
        <w:autoSpaceDE w:val="0"/>
        <w:autoSpaceDN w:val="0"/>
        <w:adjustRightInd w:val="0"/>
        <w:spacing w:before="12" w:after="0" w:line="240" w:lineRule="exact"/>
        <w:rPr>
          <w:rFonts w:ascii="Avenir LT Std 55 Roman" w:hAnsi="Avenir LT Std 55 Roman"/>
          <w:color w:val="000000"/>
          <w:sz w:val="24"/>
          <w:szCs w:val="24"/>
        </w:rPr>
      </w:pPr>
    </w:p>
    <w:p w:rsidR="004E57ED" w:rsidRDefault="004E57ED">
      <w:pPr>
        <w:widowControl w:val="0"/>
        <w:autoSpaceDE w:val="0"/>
        <w:autoSpaceDN w:val="0"/>
        <w:adjustRightInd w:val="0"/>
        <w:spacing w:after="0" w:line="250" w:lineRule="exact"/>
        <w:ind w:left="195"/>
        <w:rPr>
          <w:rFonts w:ascii="Avenir LT Std 55 Roman" w:hAnsi="Avenir LT Std 55 Roman"/>
          <w:b/>
          <w:bCs/>
          <w:color w:val="FF6600"/>
          <w:w w:val="111"/>
          <w:position w:val="-1"/>
        </w:rPr>
      </w:pPr>
      <w:r w:rsidRPr="00AE5641">
        <w:rPr>
          <w:rFonts w:ascii="Avenir LT Std 55 Roman" w:hAnsi="Avenir LT Std 55 Roman"/>
          <w:b/>
          <w:bCs/>
          <w:color w:val="FF6600"/>
          <w:position w:val="-1"/>
        </w:rPr>
        <w:t xml:space="preserve">Applicant </w:t>
      </w:r>
      <w:r w:rsidRPr="00AE5641">
        <w:rPr>
          <w:rFonts w:ascii="Avenir LT Std 55 Roman" w:hAnsi="Avenir LT Std 55 Roman"/>
          <w:b/>
          <w:bCs/>
          <w:color w:val="FF6600"/>
          <w:w w:val="111"/>
          <w:position w:val="-1"/>
        </w:rPr>
        <w:t>details</w:t>
      </w:r>
    </w:p>
    <w:p w:rsidR="00292670" w:rsidRDefault="00292670">
      <w:pPr>
        <w:widowControl w:val="0"/>
        <w:autoSpaceDE w:val="0"/>
        <w:autoSpaceDN w:val="0"/>
        <w:adjustRightInd w:val="0"/>
        <w:spacing w:after="0" w:line="250" w:lineRule="exact"/>
        <w:ind w:left="195"/>
        <w:rPr>
          <w:rFonts w:ascii="Avenir LT Std 55 Roman" w:hAnsi="Avenir LT Std 55 Roman"/>
          <w:color w:val="000000"/>
        </w:rPr>
      </w:pPr>
    </w:p>
    <w:tbl>
      <w:tblPr>
        <w:tblStyle w:val="TableGrid"/>
        <w:tblW w:w="0" w:type="auto"/>
        <w:tblInd w:w="25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28"/>
        <w:gridCol w:w="7533"/>
      </w:tblGrid>
      <w:tr w:rsidR="00292670" w:rsidTr="00AE7019">
        <w:trPr>
          <w:trHeight w:val="334"/>
        </w:trPr>
        <w:tc>
          <w:tcPr>
            <w:tcW w:w="3128" w:type="dxa"/>
            <w:vAlign w:val="center"/>
          </w:tcPr>
          <w:p w:rsidR="00292670" w:rsidRDefault="00292670" w:rsidP="00292670">
            <w:pPr>
              <w:widowControl w:val="0"/>
              <w:autoSpaceDE w:val="0"/>
              <w:autoSpaceDN w:val="0"/>
              <w:adjustRightInd w:val="0"/>
              <w:spacing w:after="0" w:line="250" w:lineRule="exact"/>
              <w:rPr>
                <w:rFonts w:ascii="Avenir LT Std 55 Roman" w:hAnsi="Avenir LT Std 55 Roman"/>
                <w:color w:val="000000"/>
              </w:rPr>
            </w:pPr>
            <w:r w:rsidRPr="00E72E0B">
              <w:rPr>
                <w:rFonts w:ascii="Avenir LT Std 35 Light" w:hAnsi="Avenir LT Std 35 Light" w:cs="Avenir"/>
                <w:color w:val="727376"/>
                <w:spacing w:val="5"/>
              </w:rPr>
              <w:t>T</w:t>
            </w:r>
            <w:r w:rsidRPr="00E72E0B">
              <w:rPr>
                <w:rFonts w:ascii="Avenir LT Std 35 Light" w:hAnsi="Avenir LT Std 35 Light" w:cs="Avenir"/>
                <w:color w:val="727376"/>
              </w:rPr>
              <w:t xml:space="preserve">itle </w:t>
            </w:r>
            <w:r w:rsidRPr="00E72E0B">
              <w:rPr>
                <w:rFonts w:ascii="Avenir LT Std 35 Light" w:hAnsi="Avenir LT Std 35 Light" w:cs="Avenir"/>
                <w:color w:val="727376"/>
                <w:sz w:val="18"/>
                <w:szCs w:val="18"/>
              </w:rPr>
              <w:t>(M</w:t>
            </w:r>
            <w:r w:rsidRPr="00E72E0B">
              <w:rPr>
                <w:rFonts w:ascii="Avenir LT Std 35 Light" w:hAnsi="Avenir LT Std 35 Light" w:cs="Avenir"/>
                <w:color w:val="727376"/>
                <w:spacing w:val="-17"/>
                <w:sz w:val="18"/>
                <w:szCs w:val="18"/>
              </w:rPr>
              <w:t>r</w:t>
            </w:r>
            <w:r w:rsidRPr="00E72E0B">
              <w:rPr>
                <w:rFonts w:ascii="Avenir LT Std 35 Light" w:hAnsi="Avenir LT Std 35 Light" w:cs="Avenir"/>
                <w:color w:val="727376"/>
                <w:sz w:val="18"/>
                <w:szCs w:val="18"/>
              </w:rPr>
              <w:t>, Mrs, Miss, Mrs)</w:t>
            </w:r>
            <w:r w:rsidRPr="00E72E0B">
              <w:rPr>
                <w:rFonts w:ascii="Avenir LT Std 35 Light" w:hAnsi="Avenir LT Std 35 Light" w:cs="Avenir"/>
                <w:color w:val="727376"/>
              </w:rPr>
              <w:t>:</w:t>
            </w:r>
            <w:r w:rsidRPr="00AE5641">
              <w:rPr>
                <w:rFonts w:ascii="Avenir LT Std 35 Light" w:hAnsi="Avenir LT Std 35 Light" w:cs="Avenir"/>
                <w:color w:val="FF6600"/>
              </w:rPr>
              <w:t>*</w:t>
            </w:r>
          </w:p>
        </w:tc>
        <w:tc>
          <w:tcPr>
            <w:tcW w:w="7533" w:type="dxa"/>
            <w:vAlign w:val="center"/>
          </w:tcPr>
          <w:p w:rsidR="00292670" w:rsidRDefault="00292670" w:rsidP="00292670">
            <w:pPr>
              <w:widowControl w:val="0"/>
              <w:autoSpaceDE w:val="0"/>
              <w:autoSpaceDN w:val="0"/>
              <w:adjustRightInd w:val="0"/>
              <w:spacing w:after="0" w:line="250" w:lineRule="exact"/>
              <w:rPr>
                <w:rFonts w:ascii="Avenir LT Std 55 Roman" w:hAnsi="Avenir LT Std 55 Roman"/>
                <w:color w:val="000000"/>
              </w:rPr>
            </w:pPr>
          </w:p>
        </w:tc>
      </w:tr>
      <w:tr w:rsidR="00292670" w:rsidTr="00AE7019">
        <w:trPr>
          <w:trHeight w:val="334"/>
        </w:trPr>
        <w:tc>
          <w:tcPr>
            <w:tcW w:w="3128" w:type="dxa"/>
            <w:vAlign w:val="center"/>
          </w:tcPr>
          <w:p w:rsidR="00292670" w:rsidRDefault="00292670" w:rsidP="00292670">
            <w:pPr>
              <w:widowControl w:val="0"/>
              <w:autoSpaceDE w:val="0"/>
              <w:autoSpaceDN w:val="0"/>
              <w:adjustRightInd w:val="0"/>
              <w:spacing w:after="0" w:line="250" w:lineRule="exact"/>
              <w:rPr>
                <w:rFonts w:ascii="Avenir LT Std 55 Roman" w:hAnsi="Avenir LT Std 55 Roman"/>
                <w:color w:val="000000"/>
              </w:rPr>
            </w:pPr>
            <w:r w:rsidRPr="00E72E0B">
              <w:rPr>
                <w:rFonts w:ascii="Avenir LT Std 35 Light" w:hAnsi="Avenir LT Std 35 Light" w:cs="Avenir"/>
                <w:color w:val="727376"/>
              </w:rPr>
              <w:t>Name:</w:t>
            </w:r>
            <w:r w:rsidRPr="00AE5641">
              <w:rPr>
                <w:rFonts w:ascii="Avenir LT Std 35 Light" w:hAnsi="Avenir LT Std 35 Light" w:cs="Avenir"/>
                <w:color w:val="FF6600"/>
              </w:rPr>
              <w:t>*</w:t>
            </w:r>
          </w:p>
        </w:tc>
        <w:tc>
          <w:tcPr>
            <w:tcW w:w="7533" w:type="dxa"/>
            <w:vAlign w:val="center"/>
          </w:tcPr>
          <w:p w:rsidR="00292670" w:rsidRDefault="00292670" w:rsidP="00292670">
            <w:pPr>
              <w:widowControl w:val="0"/>
              <w:autoSpaceDE w:val="0"/>
              <w:autoSpaceDN w:val="0"/>
              <w:adjustRightInd w:val="0"/>
              <w:spacing w:after="0" w:line="250" w:lineRule="exact"/>
              <w:rPr>
                <w:rFonts w:ascii="Avenir LT Std 55 Roman" w:hAnsi="Avenir LT Std 55 Roman"/>
                <w:color w:val="000000"/>
              </w:rPr>
            </w:pPr>
          </w:p>
        </w:tc>
      </w:tr>
      <w:tr w:rsidR="00292670" w:rsidTr="00AE7019">
        <w:trPr>
          <w:trHeight w:val="355"/>
        </w:trPr>
        <w:tc>
          <w:tcPr>
            <w:tcW w:w="3128" w:type="dxa"/>
            <w:vAlign w:val="center"/>
          </w:tcPr>
          <w:p w:rsidR="00292670" w:rsidRPr="00E72E0B" w:rsidRDefault="00292670" w:rsidP="00292670">
            <w:pPr>
              <w:widowControl w:val="0"/>
              <w:autoSpaceDE w:val="0"/>
              <w:autoSpaceDN w:val="0"/>
              <w:adjustRightInd w:val="0"/>
              <w:spacing w:after="0" w:line="250" w:lineRule="exact"/>
              <w:rPr>
                <w:rFonts w:ascii="Avenir LT Std 35 Light" w:hAnsi="Avenir LT Std 35 Light" w:cs="Avenir"/>
                <w:color w:val="727376"/>
              </w:rPr>
            </w:pPr>
            <w:r w:rsidRPr="00E72E0B">
              <w:rPr>
                <w:rFonts w:ascii="Avenir LT Std 35 Light" w:hAnsi="Avenir LT Std 35 Light" w:cs="Avenir"/>
                <w:color w:val="727376"/>
              </w:rPr>
              <w:t>Surname:</w:t>
            </w:r>
            <w:r w:rsidRPr="00AE5641">
              <w:rPr>
                <w:rFonts w:ascii="Avenir LT Std 35 Light" w:hAnsi="Avenir LT Std 35 Light" w:cs="Avenir"/>
                <w:color w:val="FF6600"/>
              </w:rPr>
              <w:t>*</w:t>
            </w:r>
          </w:p>
        </w:tc>
        <w:tc>
          <w:tcPr>
            <w:tcW w:w="7533" w:type="dxa"/>
            <w:vAlign w:val="center"/>
          </w:tcPr>
          <w:p w:rsidR="00292670" w:rsidRDefault="00292670" w:rsidP="00292670">
            <w:pPr>
              <w:widowControl w:val="0"/>
              <w:autoSpaceDE w:val="0"/>
              <w:autoSpaceDN w:val="0"/>
              <w:adjustRightInd w:val="0"/>
              <w:spacing w:after="0" w:line="250" w:lineRule="exact"/>
              <w:rPr>
                <w:rFonts w:ascii="Avenir LT Std 55 Roman" w:hAnsi="Avenir LT Std 55 Roman"/>
                <w:color w:val="000000"/>
              </w:rPr>
            </w:pPr>
          </w:p>
        </w:tc>
      </w:tr>
    </w:tbl>
    <w:p w:rsidR="00292670" w:rsidRPr="00E72E0B" w:rsidRDefault="00292670">
      <w:pPr>
        <w:widowControl w:val="0"/>
        <w:autoSpaceDE w:val="0"/>
        <w:autoSpaceDN w:val="0"/>
        <w:adjustRightInd w:val="0"/>
        <w:spacing w:after="0" w:line="250" w:lineRule="exact"/>
        <w:ind w:left="195"/>
        <w:rPr>
          <w:rFonts w:ascii="Avenir LT Std 55 Roman" w:hAnsi="Avenir LT Std 55 Roman"/>
          <w:color w:val="000000"/>
        </w:rPr>
      </w:pPr>
    </w:p>
    <w:p w:rsidR="004E57ED" w:rsidRPr="00E72E0B" w:rsidRDefault="004E57ED">
      <w:pPr>
        <w:widowControl w:val="0"/>
        <w:autoSpaceDE w:val="0"/>
        <w:autoSpaceDN w:val="0"/>
        <w:adjustRightInd w:val="0"/>
        <w:spacing w:before="9" w:after="0" w:line="150" w:lineRule="exact"/>
        <w:rPr>
          <w:rFonts w:ascii="Avenir LT Std 55 Roman" w:hAnsi="Avenir LT Std 55 Roman"/>
          <w:color w:val="000000"/>
          <w:sz w:val="15"/>
          <w:szCs w:val="15"/>
        </w:rPr>
      </w:pPr>
    </w:p>
    <w:p w:rsidR="004E57ED" w:rsidRPr="00E72E0B" w:rsidRDefault="004E57ED">
      <w:pPr>
        <w:widowControl w:val="0"/>
        <w:autoSpaceDE w:val="0"/>
        <w:autoSpaceDN w:val="0"/>
        <w:adjustRightInd w:val="0"/>
        <w:spacing w:before="5" w:after="0" w:line="200" w:lineRule="exact"/>
        <w:rPr>
          <w:rFonts w:ascii="Avenir LT Std 35 Light" w:hAnsi="Avenir LT Std 35 Light" w:cs="Avenir"/>
          <w:color w:val="000000"/>
          <w:sz w:val="20"/>
          <w:szCs w:val="20"/>
        </w:rPr>
      </w:pPr>
    </w:p>
    <w:p w:rsidR="004E57ED" w:rsidRDefault="004E57ED">
      <w:pPr>
        <w:widowControl w:val="0"/>
        <w:autoSpaceDE w:val="0"/>
        <w:autoSpaceDN w:val="0"/>
        <w:adjustRightInd w:val="0"/>
        <w:spacing w:after="0" w:line="240" w:lineRule="auto"/>
        <w:ind w:left="195"/>
        <w:rPr>
          <w:rFonts w:ascii="Avenir LT Std 55 Roman" w:hAnsi="Avenir LT Std 55 Roman"/>
          <w:b/>
          <w:bCs/>
          <w:color w:val="FF6600"/>
          <w:w w:val="111"/>
        </w:rPr>
      </w:pPr>
      <w:r w:rsidRPr="00AE5641">
        <w:rPr>
          <w:rFonts w:ascii="Avenir LT Std 55 Roman" w:hAnsi="Avenir LT Std 55 Roman"/>
          <w:b/>
          <w:bCs/>
          <w:color w:val="FF6600"/>
          <w:w w:val="111"/>
        </w:rPr>
        <w:t>Add</w:t>
      </w:r>
      <w:r w:rsidRPr="00AE5641">
        <w:rPr>
          <w:rFonts w:ascii="Avenir LT Std 55 Roman" w:hAnsi="Avenir LT Std 55 Roman"/>
          <w:b/>
          <w:bCs/>
          <w:color w:val="FF6600"/>
          <w:spacing w:val="-4"/>
          <w:w w:val="111"/>
        </w:rPr>
        <w:t>r</w:t>
      </w:r>
      <w:r w:rsidRPr="00AE5641">
        <w:rPr>
          <w:rFonts w:ascii="Avenir LT Std 55 Roman" w:hAnsi="Avenir LT Std 55 Roman"/>
          <w:b/>
          <w:bCs/>
          <w:color w:val="FF6600"/>
          <w:w w:val="111"/>
        </w:rPr>
        <w:t>ess</w:t>
      </w:r>
      <w:r w:rsidRPr="00AE5641">
        <w:rPr>
          <w:rFonts w:ascii="Avenir LT Std 55 Roman" w:hAnsi="Avenir LT Std 55 Roman"/>
          <w:b/>
          <w:bCs/>
          <w:color w:val="FF6600"/>
          <w:spacing w:val="-13"/>
          <w:w w:val="111"/>
        </w:rPr>
        <w:t xml:space="preserve"> </w:t>
      </w:r>
      <w:r w:rsidRPr="00AE5641">
        <w:rPr>
          <w:rFonts w:ascii="Avenir LT Std 55 Roman" w:hAnsi="Avenir LT Std 55 Roman"/>
          <w:b/>
          <w:bCs/>
          <w:color w:val="FF6600"/>
          <w:w w:val="111"/>
        </w:rPr>
        <w:t>details</w:t>
      </w:r>
    </w:p>
    <w:tbl>
      <w:tblPr>
        <w:tblStyle w:val="TableGrid"/>
        <w:tblW w:w="0" w:type="auto"/>
        <w:tblInd w:w="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83"/>
        <w:gridCol w:w="7533"/>
      </w:tblGrid>
      <w:tr w:rsidR="00292670" w:rsidTr="008431C9">
        <w:trPr>
          <w:trHeight w:val="334"/>
        </w:trPr>
        <w:tc>
          <w:tcPr>
            <w:tcW w:w="3183" w:type="dxa"/>
            <w:vAlign w:val="center"/>
          </w:tcPr>
          <w:p w:rsidR="00292670" w:rsidRDefault="00292670" w:rsidP="000831F1">
            <w:pPr>
              <w:widowControl w:val="0"/>
              <w:autoSpaceDE w:val="0"/>
              <w:autoSpaceDN w:val="0"/>
              <w:adjustRightInd w:val="0"/>
              <w:spacing w:after="0" w:line="250" w:lineRule="exact"/>
              <w:rPr>
                <w:rFonts w:ascii="Avenir LT Std 55 Roman" w:hAnsi="Avenir LT Std 55 Roman"/>
                <w:color w:val="000000"/>
              </w:rPr>
            </w:pPr>
            <w:r>
              <w:rPr>
                <w:rFonts w:ascii="Avenir LT Std 35 Light" w:hAnsi="Avenir LT Std 35 Light" w:cs="Avenir"/>
                <w:color w:val="727376"/>
                <w:spacing w:val="5"/>
              </w:rPr>
              <w:t>Number</w:t>
            </w:r>
            <w:r w:rsidR="000831F1">
              <w:rPr>
                <w:rFonts w:ascii="Avenir LT Std 35 Light" w:hAnsi="Avenir LT Std 35 Light" w:cs="Avenir"/>
                <w:color w:val="727376"/>
                <w:spacing w:val="5"/>
              </w:rPr>
              <w:t xml:space="preserve"> </w:t>
            </w:r>
            <w:r>
              <w:rPr>
                <w:rFonts w:ascii="Avenir LT Std 35 Light" w:hAnsi="Avenir LT Std 35 Light" w:cs="Avenir"/>
                <w:color w:val="727376"/>
                <w:spacing w:val="5"/>
              </w:rPr>
              <w:t>/</w:t>
            </w:r>
            <w:r w:rsidR="000831F1">
              <w:rPr>
                <w:rFonts w:ascii="Avenir LT Std 35 Light" w:hAnsi="Avenir LT Std 35 Light" w:cs="Avenir"/>
                <w:color w:val="727376"/>
                <w:spacing w:val="5"/>
              </w:rPr>
              <w:t xml:space="preserve"> </w:t>
            </w:r>
            <w:r>
              <w:rPr>
                <w:rFonts w:ascii="Avenir LT Std 35 Light" w:hAnsi="Avenir LT Std 35 Light" w:cs="Avenir"/>
                <w:color w:val="727376"/>
                <w:spacing w:val="5"/>
              </w:rPr>
              <w:t xml:space="preserve">House </w:t>
            </w:r>
            <w:r w:rsidR="000831F1">
              <w:rPr>
                <w:rFonts w:ascii="Avenir LT Std 35 Light" w:hAnsi="Avenir LT Std 35 Light" w:cs="Avenir"/>
                <w:color w:val="727376"/>
                <w:spacing w:val="5"/>
              </w:rPr>
              <w:t>N</w:t>
            </w:r>
            <w:r>
              <w:rPr>
                <w:rFonts w:ascii="Avenir LT Std 35 Light" w:hAnsi="Avenir LT Std 35 Light" w:cs="Avenir"/>
                <w:color w:val="727376"/>
                <w:spacing w:val="5"/>
              </w:rPr>
              <w:t>ame:</w:t>
            </w:r>
            <w:r w:rsidRPr="00AE5641">
              <w:rPr>
                <w:rFonts w:ascii="Avenir LT Std 35 Light" w:hAnsi="Avenir LT Std 35 Light" w:cs="Avenir"/>
                <w:color w:val="FF6600"/>
              </w:rPr>
              <w:t>*</w:t>
            </w:r>
          </w:p>
        </w:tc>
        <w:tc>
          <w:tcPr>
            <w:tcW w:w="7533" w:type="dxa"/>
            <w:vAlign w:val="center"/>
          </w:tcPr>
          <w:p w:rsidR="00292670" w:rsidRDefault="00292670" w:rsidP="008431C9">
            <w:pPr>
              <w:widowControl w:val="0"/>
              <w:autoSpaceDE w:val="0"/>
              <w:autoSpaceDN w:val="0"/>
              <w:adjustRightInd w:val="0"/>
              <w:spacing w:after="0" w:line="250" w:lineRule="exact"/>
              <w:rPr>
                <w:rFonts w:ascii="Avenir LT Std 55 Roman" w:hAnsi="Avenir LT Std 55 Roman"/>
                <w:color w:val="000000"/>
              </w:rPr>
            </w:pPr>
          </w:p>
        </w:tc>
      </w:tr>
      <w:tr w:rsidR="00292670" w:rsidTr="008431C9">
        <w:trPr>
          <w:trHeight w:val="334"/>
        </w:trPr>
        <w:tc>
          <w:tcPr>
            <w:tcW w:w="3183" w:type="dxa"/>
            <w:vAlign w:val="center"/>
          </w:tcPr>
          <w:p w:rsidR="00292670" w:rsidRDefault="00292670" w:rsidP="00292670">
            <w:pPr>
              <w:widowControl w:val="0"/>
              <w:autoSpaceDE w:val="0"/>
              <w:autoSpaceDN w:val="0"/>
              <w:adjustRightInd w:val="0"/>
              <w:spacing w:after="0" w:line="250" w:lineRule="exact"/>
              <w:rPr>
                <w:rFonts w:ascii="Avenir LT Std 35 Light" w:hAnsi="Avenir LT Std 35 Light" w:cs="Avenir"/>
                <w:color w:val="727376"/>
              </w:rPr>
            </w:pPr>
            <w:r>
              <w:rPr>
                <w:rFonts w:ascii="Avenir LT Std 35 Light" w:hAnsi="Avenir LT Std 35 Light" w:cs="Avenir"/>
                <w:color w:val="727376"/>
              </w:rPr>
              <w:t>Street/Road</w:t>
            </w:r>
            <w:r w:rsidRPr="00E72E0B">
              <w:rPr>
                <w:rFonts w:ascii="Avenir LT Std 35 Light" w:hAnsi="Avenir LT Std 35 Light" w:cs="Avenir"/>
                <w:color w:val="727376"/>
              </w:rPr>
              <w:t>:</w:t>
            </w:r>
            <w:r w:rsidRPr="00AE5641">
              <w:rPr>
                <w:rFonts w:ascii="Avenir LT Std 35 Light" w:hAnsi="Avenir LT Std 35 Light" w:cs="Avenir"/>
                <w:color w:val="FF6600"/>
              </w:rPr>
              <w:t>*</w:t>
            </w:r>
          </w:p>
        </w:tc>
        <w:tc>
          <w:tcPr>
            <w:tcW w:w="7533" w:type="dxa"/>
            <w:vAlign w:val="center"/>
          </w:tcPr>
          <w:p w:rsidR="00292670" w:rsidRDefault="00292670" w:rsidP="008431C9">
            <w:pPr>
              <w:widowControl w:val="0"/>
              <w:autoSpaceDE w:val="0"/>
              <w:autoSpaceDN w:val="0"/>
              <w:adjustRightInd w:val="0"/>
              <w:spacing w:after="0" w:line="250" w:lineRule="exact"/>
              <w:rPr>
                <w:rFonts w:ascii="Avenir LT Std 55 Roman" w:hAnsi="Avenir LT Std 55 Roman"/>
                <w:color w:val="000000"/>
              </w:rPr>
            </w:pPr>
          </w:p>
        </w:tc>
      </w:tr>
      <w:tr w:rsidR="00292670" w:rsidTr="008431C9">
        <w:trPr>
          <w:trHeight w:val="334"/>
        </w:trPr>
        <w:tc>
          <w:tcPr>
            <w:tcW w:w="3183" w:type="dxa"/>
            <w:vAlign w:val="center"/>
          </w:tcPr>
          <w:p w:rsidR="00292670" w:rsidRDefault="00292670" w:rsidP="00292670">
            <w:pPr>
              <w:widowControl w:val="0"/>
              <w:autoSpaceDE w:val="0"/>
              <w:autoSpaceDN w:val="0"/>
              <w:adjustRightInd w:val="0"/>
              <w:spacing w:after="0" w:line="250" w:lineRule="exact"/>
              <w:rPr>
                <w:rFonts w:ascii="Avenir LT Std 55 Roman" w:hAnsi="Avenir LT Std 55 Roman"/>
                <w:color w:val="000000"/>
              </w:rPr>
            </w:pPr>
            <w:r>
              <w:rPr>
                <w:rFonts w:ascii="Avenir LT Std 35 Light" w:hAnsi="Avenir LT Std 35 Light" w:cs="Avenir"/>
                <w:color w:val="727376"/>
              </w:rPr>
              <w:t>City</w:t>
            </w:r>
            <w:r w:rsidRPr="00E72E0B">
              <w:rPr>
                <w:rFonts w:ascii="Avenir LT Std 35 Light" w:hAnsi="Avenir LT Std 35 Light" w:cs="Avenir"/>
                <w:color w:val="727376"/>
              </w:rPr>
              <w:t>:</w:t>
            </w:r>
            <w:r w:rsidRPr="00AE5641">
              <w:rPr>
                <w:rFonts w:ascii="Avenir LT Std 35 Light" w:hAnsi="Avenir LT Std 35 Light" w:cs="Avenir"/>
                <w:color w:val="FF6600"/>
              </w:rPr>
              <w:t>*</w:t>
            </w:r>
          </w:p>
        </w:tc>
        <w:tc>
          <w:tcPr>
            <w:tcW w:w="7533" w:type="dxa"/>
            <w:vAlign w:val="center"/>
          </w:tcPr>
          <w:p w:rsidR="00292670" w:rsidRDefault="00292670" w:rsidP="008431C9">
            <w:pPr>
              <w:widowControl w:val="0"/>
              <w:autoSpaceDE w:val="0"/>
              <w:autoSpaceDN w:val="0"/>
              <w:adjustRightInd w:val="0"/>
              <w:spacing w:after="0" w:line="250" w:lineRule="exact"/>
              <w:rPr>
                <w:rFonts w:ascii="Avenir LT Std 55 Roman" w:hAnsi="Avenir LT Std 55 Roman"/>
                <w:color w:val="000000"/>
              </w:rPr>
            </w:pPr>
          </w:p>
        </w:tc>
      </w:tr>
      <w:tr w:rsidR="00292670" w:rsidTr="008431C9">
        <w:trPr>
          <w:trHeight w:val="355"/>
        </w:trPr>
        <w:tc>
          <w:tcPr>
            <w:tcW w:w="3183" w:type="dxa"/>
            <w:vAlign w:val="center"/>
          </w:tcPr>
          <w:p w:rsidR="00292670" w:rsidRPr="00E72E0B" w:rsidRDefault="00292670" w:rsidP="008431C9">
            <w:pPr>
              <w:widowControl w:val="0"/>
              <w:autoSpaceDE w:val="0"/>
              <w:autoSpaceDN w:val="0"/>
              <w:adjustRightInd w:val="0"/>
              <w:spacing w:after="0" w:line="250" w:lineRule="exact"/>
              <w:rPr>
                <w:rFonts w:ascii="Avenir LT Std 35 Light" w:hAnsi="Avenir LT Std 35 Light" w:cs="Avenir"/>
                <w:color w:val="727376"/>
              </w:rPr>
            </w:pPr>
            <w:r>
              <w:rPr>
                <w:rFonts w:ascii="Avenir LT Std 35 Light" w:hAnsi="Avenir LT Std 35 Light" w:cs="Avenir"/>
                <w:color w:val="727376"/>
              </w:rPr>
              <w:t>Postcode</w:t>
            </w:r>
            <w:r w:rsidRPr="00E72E0B">
              <w:rPr>
                <w:rFonts w:ascii="Avenir LT Std 35 Light" w:hAnsi="Avenir LT Std 35 Light" w:cs="Avenir"/>
                <w:color w:val="727376"/>
              </w:rPr>
              <w:t>:</w:t>
            </w:r>
            <w:r w:rsidRPr="00AE5641">
              <w:rPr>
                <w:rFonts w:ascii="Avenir LT Std 35 Light" w:hAnsi="Avenir LT Std 35 Light" w:cs="Avenir"/>
                <w:color w:val="FF6600"/>
              </w:rPr>
              <w:t>*</w:t>
            </w:r>
          </w:p>
        </w:tc>
        <w:tc>
          <w:tcPr>
            <w:tcW w:w="7533" w:type="dxa"/>
            <w:vAlign w:val="center"/>
          </w:tcPr>
          <w:p w:rsidR="00292670" w:rsidRDefault="00292670" w:rsidP="008431C9">
            <w:pPr>
              <w:widowControl w:val="0"/>
              <w:autoSpaceDE w:val="0"/>
              <w:autoSpaceDN w:val="0"/>
              <w:adjustRightInd w:val="0"/>
              <w:spacing w:after="0" w:line="250" w:lineRule="exact"/>
              <w:rPr>
                <w:rFonts w:ascii="Avenir LT Std 55 Roman" w:hAnsi="Avenir LT Std 55 Roman"/>
                <w:color w:val="000000"/>
              </w:rPr>
            </w:pPr>
          </w:p>
        </w:tc>
      </w:tr>
    </w:tbl>
    <w:p w:rsidR="00292670" w:rsidRPr="00E72E0B" w:rsidRDefault="00292670">
      <w:pPr>
        <w:widowControl w:val="0"/>
        <w:autoSpaceDE w:val="0"/>
        <w:autoSpaceDN w:val="0"/>
        <w:adjustRightInd w:val="0"/>
        <w:spacing w:after="0" w:line="240" w:lineRule="auto"/>
        <w:ind w:left="195"/>
        <w:rPr>
          <w:rFonts w:ascii="Avenir LT Std 55 Roman" w:hAnsi="Avenir LT Std 55 Roman"/>
          <w:color w:val="000000"/>
        </w:rPr>
      </w:pPr>
    </w:p>
    <w:p w:rsidR="004E57ED" w:rsidRPr="00E72E0B" w:rsidRDefault="004E57ED">
      <w:pPr>
        <w:widowControl w:val="0"/>
        <w:autoSpaceDE w:val="0"/>
        <w:autoSpaceDN w:val="0"/>
        <w:adjustRightInd w:val="0"/>
        <w:spacing w:before="7" w:after="0" w:line="220" w:lineRule="exact"/>
        <w:rPr>
          <w:rFonts w:ascii="Avenir LT Std 35 Light" w:hAnsi="Avenir LT Std 35 Light" w:cs="Avenir"/>
          <w:color w:val="000000"/>
        </w:rPr>
      </w:pPr>
    </w:p>
    <w:p w:rsidR="004E57ED" w:rsidRDefault="004E57ED">
      <w:pPr>
        <w:widowControl w:val="0"/>
        <w:autoSpaceDE w:val="0"/>
        <w:autoSpaceDN w:val="0"/>
        <w:adjustRightInd w:val="0"/>
        <w:spacing w:before="30" w:after="0" w:line="250" w:lineRule="exact"/>
        <w:ind w:left="195"/>
        <w:rPr>
          <w:rFonts w:ascii="Avenir LT Std 55 Roman" w:hAnsi="Avenir LT Std 55 Roman"/>
          <w:b/>
          <w:bCs/>
          <w:color w:val="FF6600"/>
          <w:w w:val="111"/>
          <w:position w:val="-1"/>
        </w:rPr>
      </w:pPr>
      <w:r w:rsidRPr="00AE5641">
        <w:rPr>
          <w:rFonts w:ascii="Avenir LT Std 55 Roman" w:hAnsi="Avenir LT Std 55 Roman"/>
          <w:b/>
          <w:bCs/>
          <w:color w:val="FF6600"/>
          <w:position w:val="-1"/>
        </w:rPr>
        <w:t xml:space="preserve">Contact </w:t>
      </w:r>
      <w:r w:rsidRPr="00AE5641">
        <w:rPr>
          <w:rFonts w:ascii="Avenir LT Std 55 Roman" w:hAnsi="Avenir LT Std 55 Roman"/>
          <w:b/>
          <w:bCs/>
          <w:color w:val="FF6600"/>
          <w:w w:val="111"/>
          <w:position w:val="-1"/>
        </w:rPr>
        <w:t>details</w:t>
      </w:r>
    </w:p>
    <w:tbl>
      <w:tblPr>
        <w:tblStyle w:val="TableGrid"/>
        <w:tblW w:w="0" w:type="auto"/>
        <w:tblInd w:w="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10"/>
        <w:gridCol w:w="7596"/>
      </w:tblGrid>
      <w:tr w:rsidR="000831F1" w:rsidTr="00AE7019">
        <w:trPr>
          <w:trHeight w:val="326"/>
        </w:trPr>
        <w:tc>
          <w:tcPr>
            <w:tcW w:w="3210" w:type="dxa"/>
            <w:vAlign w:val="center"/>
          </w:tcPr>
          <w:p w:rsidR="000831F1" w:rsidRDefault="000831F1" w:rsidP="00AE7019">
            <w:pPr>
              <w:widowControl w:val="0"/>
              <w:autoSpaceDE w:val="0"/>
              <w:autoSpaceDN w:val="0"/>
              <w:adjustRightInd w:val="0"/>
              <w:spacing w:before="30" w:after="0" w:line="250" w:lineRule="exact"/>
              <w:rPr>
                <w:rFonts w:ascii="Avenir LT Std 55 Roman" w:hAnsi="Avenir LT Std 55 Roman"/>
                <w:color w:val="000000"/>
              </w:rPr>
            </w:pPr>
            <w:r w:rsidRPr="00E72E0B">
              <w:rPr>
                <w:rFonts w:ascii="Avenir LT Std 35 Light" w:hAnsi="Avenir LT Std 35 Light" w:cs="Avenir"/>
                <w:color w:val="727376"/>
              </w:rPr>
              <w:t>Email:</w:t>
            </w:r>
          </w:p>
        </w:tc>
        <w:tc>
          <w:tcPr>
            <w:tcW w:w="7596" w:type="dxa"/>
          </w:tcPr>
          <w:p w:rsidR="000831F1" w:rsidRDefault="000831F1">
            <w:pPr>
              <w:widowControl w:val="0"/>
              <w:autoSpaceDE w:val="0"/>
              <w:autoSpaceDN w:val="0"/>
              <w:adjustRightInd w:val="0"/>
              <w:spacing w:before="30" w:after="0" w:line="250" w:lineRule="exact"/>
              <w:rPr>
                <w:rFonts w:ascii="Avenir LT Std 55 Roman" w:hAnsi="Avenir LT Std 55 Roman"/>
                <w:color w:val="000000"/>
              </w:rPr>
            </w:pPr>
          </w:p>
        </w:tc>
      </w:tr>
      <w:tr w:rsidR="000831F1" w:rsidTr="00AE7019">
        <w:trPr>
          <w:trHeight w:val="344"/>
        </w:trPr>
        <w:tc>
          <w:tcPr>
            <w:tcW w:w="3210" w:type="dxa"/>
            <w:vAlign w:val="center"/>
          </w:tcPr>
          <w:p w:rsidR="000831F1" w:rsidRDefault="000831F1" w:rsidP="00AE7019">
            <w:pPr>
              <w:widowControl w:val="0"/>
              <w:autoSpaceDE w:val="0"/>
              <w:autoSpaceDN w:val="0"/>
              <w:adjustRightInd w:val="0"/>
              <w:spacing w:before="30" w:after="0" w:line="250" w:lineRule="exact"/>
              <w:rPr>
                <w:rFonts w:ascii="Avenir LT Std 55 Roman" w:hAnsi="Avenir LT Std 55 Roman"/>
                <w:color w:val="000000"/>
              </w:rPr>
            </w:pPr>
            <w:r w:rsidRPr="00E72E0B">
              <w:rPr>
                <w:rFonts w:ascii="Avenir LT Std 35 Light" w:hAnsi="Avenir LT Std 35 Light" w:cs="Avenir"/>
                <w:color w:val="727376"/>
              </w:rPr>
              <w:t>Mobile:</w:t>
            </w:r>
          </w:p>
        </w:tc>
        <w:tc>
          <w:tcPr>
            <w:tcW w:w="7596" w:type="dxa"/>
          </w:tcPr>
          <w:p w:rsidR="000831F1" w:rsidRDefault="000831F1">
            <w:pPr>
              <w:widowControl w:val="0"/>
              <w:autoSpaceDE w:val="0"/>
              <w:autoSpaceDN w:val="0"/>
              <w:adjustRightInd w:val="0"/>
              <w:spacing w:before="30" w:after="0" w:line="250" w:lineRule="exact"/>
              <w:rPr>
                <w:rFonts w:ascii="Avenir LT Std 55 Roman" w:hAnsi="Avenir LT Std 55 Roman"/>
                <w:color w:val="000000"/>
              </w:rPr>
            </w:pPr>
          </w:p>
        </w:tc>
      </w:tr>
      <w:tr w:rsidR="000831F1" w:rsidTr="00AE7019">
        <w:trPr>
          <w:trHeight w:val="326"/>
        </w:trPr>
        <w:tc>
          <w:tcPr>
            <w:tcW w:w="3210" w:type="dxa"/>
            <w:vAlign w:val="center"/>
          </w:tcPr>
          <w:p w:rsidR="000831F1" w:rsidRPr="00E72E0B" w:rsidRDefault="000831F1" w:rsidP="00AE7019">
            <w:pPr>
              <w:widowControl w:val="0"/>
              <w:autoSpaceDE w:val="0"/>
              <w:autoSpaceDN w:val="0"/>
              <w:adjustRightInd w:val="0"/>
              <w:spacing w:before="30" w:after="0" w:line="250" w:lineRule="exact"/>
              <w:rPr>
                <w:rFonts w:ascii="Avenir LT Std 35 Light" w:hAnsi="Avenir LT Std 35 Light" w:cs="Avenir"/>
                <w:color w:val="727376"/>
              </w:rPr>
            </w:pPr>
            <w:r w:rsidRPr="00E72E0B">
              <w:rPr>
                <w:rFonts w:ascii="Avenir LT Std 35 Light" w:hAnsi="Avenir LT Std 35 Light" w:cs="Avenir"/>
                <w:color w:val="727376"/>
              </w:rPr>
              <w:t>Home</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phone:</w:t>
            </w:r>
          </w:p>
        </w:tc>
        <w:tc>
          <w:tcPr>
            <w:tcW w:w="7596" w:type="dxa"/>
          </w:tcPr>
          <w:p w:rsidR="000831F1" w:rsidRDefault="000831F1">
            <w:pPr>
              <w:widowControl w:val="0"/>
              <w:autoSpaceDE w:val="0"/>
              <w:autoSpaceDN w:val="0"/>
              <w:adjustRightInd w:val="0"/>
              <w:spacing w:before="30" w:after="0" w:line="250" w:lineRule="exact"/>
              <w:rPr>
                <w:rFonts w:ascii="Avenir LT Std 55 Roman" w:hAnsi="Avenir LT Std 55 Roman"/>
                <w:color w:val="000000"/>
              </w:rPr>
            </w:pPr>
          </w:p>
        </w:tc>
      </w:tr>
      <w:tr w:rsidR="000831F1" w:rsidTr="00AE7019">
        <w:trPr>
          <w:trHeight w:val="326"/>
        </w:trPr>
        <w:tc>
          <w:tcPr>
            <w:tcW w:w="3210" w:type="dxa"/>
            <w:vAlign w:val="center"/>
          </w:tcPr>
          <w:p w:rsidR="000831F1" w:rsidRPr="00E72E0B" w:rsidRDefault="000831F1" w:rsidP="00AE7019">
            <w:pPr>
              <w:widowControl w:val="0"/>
              <w:autoSpaceDE w:val="0"/>
              <w:autoSpaceDN w:val="0"/>
              <w:adjustRightInd w:val="0"/>
              <w:spacing w:before="30" w:after="0" w:line="250" w:lineRule="exact"/>
              <w:rPr>
                <w:rFonts w:ascii="Avenir LT Std 35 Light" w:hAnsi="Avenir LT Std 35 Light" w:cs="Avenir"/>
                <w:color w:val="727376"/>
              </w:rPr>
            </w:pPr>
            <w:r w:rsidRPr="00E72E0B">
              <w:rPr>
                <w:rFonts w:ascii="Avenir LT Std 35 Light" w:hAnsi="Avenir LT Std 35 Light" w:cs="Avenir"/>
                <w:color w:val="727376"/>
                <w:spacing w:val="-4"/>
              </w:rPr>
              <w:t>W</w:t>
            </w:r>
            <w:r w:rsidRPr="00E72E0B">
              <w:rPr>
                <w:rFonts w:ascii="Avenir LT Std 35 Light" w:hAnsi="Avenir LT Std 35 Light" w:cs="Avenir"/>
                <w:color w:val="727376"/>
              </w:rPr>
              <w:t>ork phone:</w:t>
            </w:r>
          </w:p>
        </w:tc>
        <w:tc>
          <w:tcPr>
            <w:tcW w:w="7596" w:type="dxa"/>
          </w:tcPr>
          <w:p w:rsidR="000831F1" w:rsidRDefault="000831F1">
            <w:pPr>
              <w:widowControl w:val="0"/>
              <w:autoSpaceDE w:val="0"/>
              <w:autoSpaceDN w:val="0"/>
              <w:adjustRightInd w:val="0"/>
              <w:spacing w:before="30" w:after="0" w:line="250" w:lineRule="exact"/>
              <w:rPr>
                <w:rFonts w:ascii="Avenir LT Std 55 Roman" w:hAnsi="Avenir LT Std 55 Roman"/>
                <w:color w:val="000000"/>
              </w:rPr>
            </w:pPr>
          </w:p>
        </w:tc>
      </w:tr>
      <w:tr w:rsidR="000831F1" w:rsidTr="00AE7019">
        <w:trPr>
          <w:trHeight w:val="344"/>
        </w:trPr>
        <w:tc>
          <w:tcPr>
            <w:tcW w:w="3210" w:type="dxa"/>
            <w:vAlign w:val="center"/>
          </w:tcPr>
          <w:p w:rsidR="000831F1" w:rsidRPr="00E72E0B" w:rsidRDefault="000831F1" w:rsidP="00AE7019">
            <w:pPr>
              <w:widowControl w:val="0"/>
              <w:autoSpaceDE w:val="0"/>
              <w:autoSpaceDN w:val="0"/>
              <w:adjustRightInd w:val="0"/>
              <w:spacing w:before="30" w:after="0" w:line="250" w:lineRule="exact"/>
              <w:rPr>
                <w:rFonts w:ascii="Avenir LT Std 35 Light" w:hAnsi="Avenir LT Std 35 Light" w:cs="Avenir"/>
                <w:color w:val="727376"/>
              </w:rPr>
            </w:pPr>
            <w:r w:rsidRPr="00E72E0B">
              <w:rPr>
                <w:rFonts w:ascii="Avenir LT Std 35 Light" w:hAnsi="Avenir LT Std 35 Light" w:cs="Avenir"/>
                <w:color w:val="727376"/>
              </w:rPr>
              <w:t>May</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we contact you at work?</w:t>
            </w:r>
          </w:p>
        </w:tc>
        <w:tc>
          <w:tcPr>
            <w:tcW w:w="7596" w:type="dxa"/>
          </w:tcPr>
          <w:p w:rsidR="000831F1" w:rsidRDefault="000831F1" w:rsidP="000831F1">
            <w:pPr>
              <w:widowControl w:val="0"/>
              <w:tabs>
                <w:tab w:val="left" w:pos="1995"/>
              </w:tabs>
              <w:autoSpaceDE w:val="0"/>
              <w:autoSpaceDN w:val="0"/>
              <w:adjustRightInd w:val="0"/>
              <w:spacing w:before="30" w:after="0" w:line="250" w:lineRule="exact"/>
              <w:rPr>
                <w:rFonts w:ascii="Avenir LT Std 55 Roman" w:hAnsi="Avenir LT Std 55 Roman"/>
                <w:color w:val="000000"/>
              </w:rPr>
            </w:pPr>
          </w:p>
        </w:tc>
      </w:tr>
      <w:tr w:rsidR="000831F1" w:rsidTr="00AE7019">
        <w:trPr>
          <w:trHeight w:val="344"/>
        </w:trPr>
        <w:tc>
          <w:tcPr>
            <w:tcW w:w="3210" w:type="dxa"/>
            <w:vAlign w:val="center"/>
          </w:tcPr>
          <w:p w:rsidR="000831F1" w:rsidRDefault="000831F1" w:rsidP="00AE7019">
            <w:pPr>
              <w:widowControl w:val="0"/>
              <w:autoSpaceDE w:val="0"/>
              <w:autoSpaceDN w:val="0"/>
              <w:adjustRightInd w:val="0"/>
              <w:spacing w:before="30" w:after="0" w:line="250" w:lineRule="exact"/>
              <w:rPr>
                <w:rFonts w:ascii="Avenir LT Std 55 Roman" w:hAnsi="Avenir LT Std 55 Roman"/>
                <w:color w:val="000000"/>
              </w:rPr>
            </w:pPr>
            <w:r w:rsidRPr="00E72E0B">
              <w:rPr>
                <w:rFonts w:ascii="Avenir LT Std 35 Light" w:hAnsi="Avenir LT Std 35 Light" w:cs="Avenir"/>
                <w:color w:val="727376"/>
              </w:rPr>
              <w:t>P</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efer</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ed means of contact:</w:t>
            </w:r>
            <w:r w:rsidRPr="00AE5641">
              <w:rPr>
                <w:rFonts w:ascii="Avenir LT Std 35 Light" w:hAnsi="Avenir LT Std 35 Light" w:cs="Avenir"/>
                <w:color w:val="FF6600"/>
              </w:rPr>
              <w:t>*</w:t>
            </w:r>
          </w:p>
        </w:tc>
        <w:tc>
          <w:tcPr>
            <w:tcW w:w="7596" w:type="dxa"/>
          </w:tcPr>
          <w:p w:rsidR="000831F1" w:rsidRDefault="000831F1">
            <w:pPr>
              <w:widowControl w:val="0"/>
              <w:autoSpaceDE w:val="0"/>
              <w:autoSpaceDN w:val="0"/>
              <w:adjustRightInd w:val="0"/>
              <w:spacing w:before="30" w:after="0" w:line="250" w:lineRule="exact"/>
              <w:rPr>
                <w:rFonts w:ascii="Avenir LT Std 55 Roman" w:hAnsi="Avenir LT Std 55 Roman"/>
                <w:color w:val="000000"/>
              </w:rPr>
            </w:pPr>
          </w:p>
        </w:tc>
      </w:tr>
    </w:tbl>
    <w:p w:rsidR="000831F1" w:rsidRPr="00E72E0B" w:rsidRDefault="000831F1">
      <w:pPr>
        <w:widowControl w:val="0"/>
        <w:autoSpaceDE w:val="0"/>
        <w:autoSpaceDN w:val="0"/>
        <w:adjustRightInd w:val="0"/>
        <w:spacing w:before="30" w:after="0" w:line="250" w:lineRule="exact"/>
        <w:ind w:left="195"/>
        <w:rPr>
          <w:rFonts w:ascii="Avenir LT Std 55 Roman" w:hAnsi="Avenir LT Std 55 Roman"/>
          <w:color w:val="000000"/>
        </w:rPr>
      </w:pPr>
    </w:p>
    <w:p w:rsidR="004E57ED" w:rsidRPr="00E72E0B" w:rsidRDefault="004E57ED">
      <w:pPr>
        <w:widowControl w:val="0"/>
        <w:autoSpaceDE w:val="0"/>
        <w:autoSpaceDN w:val="0"/>
        <w:adjustRightInd w:val="0"/>
        <w:spacing w:before="9" w:after="0" w:line="190" w:lineRule="exact"/>
        <w:rPr>
          <w:rFonts w:ascii="Avenir LT Std 55 Roman" w:hAnsi="Avenir LT Std 55 Roman"/>
          <w:sz w:val="19"/>
          <w:szCs w:val="19"/>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E70302">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rFonts w:ascii="Avenir LT Std 55 Roman" w:hAnsi="Avenir LT Std 55 Roman"/>
          <w:noProof/>
        </w:rPr>
        <mc:AlternateContent>
          <mc:Choice Requires="wps">
            <w:drawing>
              <wp:anchor distT="0" distB="0" distL="114300" distR="114300" simplePos="0" relativeHeight="251589120" behindDoc="1" locked="0" layoutInCell="0" allowOverlap="1" wp14:anchorId="541A8B84" wp14:editId="19673121">
                <wp:simplePos x="0" y="0"/>
                <wp:positionH relativeFrom="page">
                  <wp:posOffset>377825</wp:posOffset>
                </wp:positionH>
                <wp:positionV relativeFrom="paragraph">
                  <wp:posOffset>-41910</wp:posOffset>
                </wp:positionV>
                <wp:extent cx="6800850" cy="287020"/>
                <wp:effectExtent l="0" t="0" r="0" b="0"/>
                <wp:wrapNone/>
                <wp:docPr id="335"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453 h 452"/>
                            <a:gd name="T2" fmla="*/ 10709 w 10710"/>
                            <a:gd name="T3" fmla="*/ 453 h 452"/>
                            <a:gd name="T4" fmla="*/ 10709 w 10710"/>
                            <a:gd name="T5" fmla="*/ 0 h 452"/>
                            <a:gd name="T6" fmla="*/ 0 w 10710"/>
                            <a:gd name="T7" fmla="*/ 0 h 452"/>
                            <a:gd name="T8" fmla="*/ 0 w 10710"/>
                            <a:gd name="T9" fmla="*/ 453 h 452"/>
                            <a:gd name="T10" fmla="*/ 5344 w 10710"/>
                            <a:gd name="T11" fmla="*/ 453 h 452"/>
                          </a:gdLst>
                          <a:ahLst/>
                          <a:cxnLst>
                            <a:cxn ang="0">
                              <a:pos x="T0" y="T1"/>
                            </a:cxn>
                            <a:cxn ang="0">
                              <a:pos x="T2" y="T3"/>
                            </a:cxn>
                            <a:cxn ang="0">
                              <a:pos x="T4" y="T5"/>
                            </a:cxn>
                            <a:cxn ang="0">
                              <a:pos x="T6" y="T7"/>
                            </a:cxn>
                            <a:cxn ang="0">
                              <a:pos x="T8" y="T9"/>
                            </a:cxn>
                            <a:cxn ang="0">
                              <a:pos x="T10" y="T11"/>
                            </a:cxn>
                          </a:cxnLst>
                          <a:rect l="0" t="0" r="r" b="b"/>
                          <a:pathLst>
                            <a:path w="10710" h="452">
                              <a:moveTo>
                                <a:pt x="5344" y="453"/>
                              </a:moveTo>
                              <a:lnTo>
                                <a:pt x="10709" y="453"/>
                              </a:lnTo>
                              <a:lnTo>
                                <a:pt x="10709" y="0"/>
                              </a:lnTo>
                              <a:lnTo>
                                <a:pt x="0" y="0"/>
                              </a:lnTo>
                              <a:lnTo>
                                <a:pt x="0" y="453"/>
                              </a:lnTo>
                              <a:lnTo>
                                <a:pt x="5344" y="453"/>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6" o:spid="_x0000_s1026" style="position:absolute;margin-left:29.75pt;margin-top:-3.3pt;width:535.5pt;height:22.6pt;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" o:allowincell="f" path="m5344,453r5365,l10709,,,,,453r5344,xe" fillcolor="#f60" stroked="f">
                <v:path arrowok="t" o:connecttype="custom" o:connectlocs="3393440,287655;6800215,287655;6800215,0;0,0;0,287655;3393440,287655" o:connectangles="0,0,0,0,0,0"/>
                <w10:wrap anchorx="page"/>
              </v:shape>
            </w:pict>
          </mc:Fallback>
        </mc:AlternateContent>
      </w:r>
      <w:r w:rsidR="004E57ED" w:rsidRPr="00E72E0B">
        <w:rPr>
          <w:rFonts w:ascii="Avenir LT Std 55 Roman" w:hAnsi="Avenir LT Std 55 Roman"/>
          <w:b/>
          <w:bCs/>
          <w:color w:val="FDFDFD"/>
          <w:sz w:val="24"/>
          <w:szCs w:val="24"/>
        </w:rPr>
        <w:t>3.</w:t>
      </w:r>
      <w:r w:rsidR="004E57ED" w:rsidRPr="00E72E0B">
        <w:rPr>
          <w:rFonts w:ascii="Avenir LT Std 55 Roman" w:hAnsi="Avenir LT Std 55 Roman"/>
          <w:b/>
          <w:bCs/>
          <w:color w:val="FDFDFD"/>
          <w:spacing w:val="33"/>
          <w:sz w:val="24"/>
          <w:szCs w:val="24"/>
        </w:rPr>
        <w:t xml:space="preserve"> </w:t>
      </w:r>
      <w:r w:rsidR="004E57ED" w:rsidRPr="00E72E0B">
        <w:rPr>
          <w:rFonts w:ascii="Avenir LT Std 55 Roman" w:hAnsi="Avenir LT Std 55 Roman"/>
          <w:b/>
          <w:bCs/>
          <w:color w:val="FDFDFD"/>
          <w:spacing w:val="-4"/>
          <w:sz w:val="24"/>
          <w:szCs w:val="24"/>
        </w:rPr>
        <w:t>W</w:t>
      </w:r>
      <w:r w:rsidR="004E57ED" w:rsidRPr="00E72E0B">
        <w:rPr>
          <w:rFonts w:ascii="Avenir LT Std 55 Roman" w:hAnsi="Avenir LT Std 55 Roman"/>
          <w:b/>
          <w:bCs/>
          <w:color w:val="FDFDFD"/>
          <w:sz w:val="24"/>
          <w:szCs w:val="24"/>
        </w:rPr>
        <w:t>ork</w:t>
      </w:r>
      <w:r w:rsidR="004E57ED" w:rsidRPr="00E72E0B">
        <w:rPr>
          <w:rFonts w:ascii="Avenir LT Std 55 Roman" w:hAnsi="Avenir LT Std 55 Roman"/>
          <w:b/>
          <w:bCs/>
          <w:color w:val="FDFDFD"/>
          <w:spacing w:val="13"/>
          <w:sz w:val="24"/>
          <w:szCs w:val="24"/>
        </w:rPr>
        <w:t xml:space="preserve"> </w:t>
      </w:r>
      <w:r w:rsidR="004E57ED" w:rsidRPr="00E72E0B">
        <w:rPr>
          <w:rFonts w:ascii="Avenir LT Std 55 Roman" w:hAnsi="Avenir LT Std 55 Roman"/>
          <w:b/>
          <w:bCs/>
          <w:color w:val="FDFDFD"/>
          <w:w w:val="113"/>
          <w:sz w:val="24"/>
          <w:szCs w:val="24"/>
        </w:rPr>
        <w:t>experience</w:t>
      </w:r>
    </w:p>
    <w:p w:rsidR="004E57ED" w:rsidRPr="00E72E0B" w:rsidRDefault="004E57ED">
      <w:pPr>
        <w:widowControl w:val="0"/>
        <w:autoSpaceDE w:val="0"/>
        <w:autoSpaceDN w:val="0"/>
        <w:adjustRightInd w:val="0"/>
        <w:spacing w:before="3" w:after="0" w:line="130" w:lineRule="exact"/>
        <w:rPr>
          <w:rFonts w:ascii="Avenir LT Std 55 Roman" w:hAnsi="Avenir LT Std 55 Roman"/>
          <w:color w:val="000000"/>
          <w:sz w:val="13"/>
          <w:szCs w:val="13"/>
        </w:rPr>
      </w:pPr>
    </w:p>
    <w:p w:rsidR="009F183E" w:rsidRPr="00CB2B31" w:rsidRDefault="009F183E" w:rsidP="009F183E">
      <w:pPr>
        <w:widowControl w:val="0"/>
        <w:autoSpaceDE w:val="0"/>
        <w:autoSpaceDN w:val="0"/>
        <w:adjustRightInd w:val="0"/>
        <w:spacing w:after="0" w:line="245" w:lineRule="auto"/>
        <w:ind w:left="195" w:right="331"/>
        <w:rPr>
          <w:rFonts w:ascii="Avenir LT Std 35 Light" w:hAnsi="Avenir LT Std 35 Light" w:cs="Avenir"/>
          <w:color w:val="000000"/>
          <w:sz w:val="18"/>
          <w:szCs w:val="18"/>
        </w:rPr>
      </w:pPr>
      <w:r w:rsidRPr="00CB2B31">
        <w:rPr>
          <w:rFonts w:ascii="Avenir LT Std 35 Light" w:hAnsi="Avenir LT Std 35 Light" w:cs="Avenir"/>
          <w:color w:val="363435"/>
          <w:sz w:val="18"/>
          <w:szCs w:val="18"/>
        </w:rPr>
        <w:t>Please</w:t>
      </w:r>
      <w:r w:rsidRPr="00CB2B31">
        <w:rPr>
          <w:rFonts w:ascii="Avenir LT Std 35 Light" w:hAnsi="Avenir LT Std 35 Light" w:cs="Avenir"/>
          <w:color w:val="363435"/>
          <w:spacing w:val="5"/>
          <w:sz w:val="18"/>
          <w:szCs w:val="18"/>
        </w:rPr>
        <w:t xml:space="preserve"> </w:t>
      </w:r>
      <w:r w:rsidRPr="00CB2B31">
        <w:rPr>
          <w:rFonts w:ascii="Avenir LT Std 35 Light" w:hAnsi="Avenir LT Std 35 Light" w:cs="Avenir"/>
          <w:color w:val="363435"/>
          <w:sz w:val="18"/>
          <w:szCs w:val="18"/>
        </w:rPr>
        <w:t>p</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ovide us with your complete employment histor</w:t>
      </w:r>
      <w:r w:rsidRPr="00CB2B31">
        <w:rPr>
          <w:rFonts w:ascii="Avenir LT Std 35 Light" w:hAnsi="Avenir LT Std 35 Light" w:cs="Avenir"/>
          <w:color w:val="363435"/>
          <w:spacing w:val="-17"/>
          <w:sz w:val="18"/>
          <w:szCs w:val="18"/>
        </w:rPr>
        <w:t>y</w:t>
      </w:r>
      <w:r w:rsidRPr="00CB2B31">
        <w:rPr>
          <w:rFonts w:ascii="Avenir LT Std 35 Light" w:hAnsi="Avenir LT Std 35 Light" w:cs="Avenir"/>
          <w:color w:val="363435"/>
          <w:sz w:val="18"/>
          <w:szCs w:val="18"/>
        </w:rPr>
        <w:t>. If you have any gaps in your employment, please complete the section at the bottom of page 2. If you need mo</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 space, please use the continuation sheet on page 6. For teaching posts, please indicate the pay scale point and any additional allowances you a</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e/we</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 xml:space="preserve">e paid (if applicable). Please give a brief description of your duties/ </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esponsibilities, including the ages you taught (if applicable).</w:t>
      </w:r>
    </w:p>
    <w:p w:rsidR="004E57ED" w:rsidRPr="00E72E0B" w:rsidRDefault="004E57ED">
      <w:pPr>
        <w:widowControl w:val="0"/>
        <w:autoSpaceDE w:val="0"/>
        <w:autoSpaceDN w:val="0"/>
        <w:adjustRightInd w:val="0"/>
        <w:spacing w:before="10" w:after="0" w:line="190" w:lineRule="exact"/>
        <w:rPr>
          <w:rFonts w:ascii="Avenir LT Std 35 Light" w:hAnsi="Avenir LT Std 35 Light" w:cs="Avenir"/>
          <w:color w:val="000000"/>
          <w:sz w:val="19"/>
          <w:szCs w:val="19"/>
        </w:rPr>
      </w:pPr>
    </w:p>
    <w:p w:rsidR="004E57ED" w:rsidRDefault="00AE5641" w:rsidP="000831F1">
      <w:pPr>
        <w:widowControl w:val="0"/>
        <w:autoSpaceDE w:val="0"/>
        <w:autoSpaceDN w:val="0"/>
        <w:adjustRightInd w:val="0"/>
        <w:spacing w:after="0" w:line="250" w:lineRule="exact"/>
        <w:ind w:left="195"/>
        <w:rPr>
          <w:rFonts w:ascii="Avenir LT Std 55 Roman" w:hAnsi="Avenir LT Std 55 Roman"/>
          <w:color w:val="000000"/>
        </w:rPr>
      </w:pPr>
      <w:r w:rsidRPr="00AE5641">
        <w:rPr>
          <w:rFonts w:ascii="Avenir LT Std 55 Roman" w:hAnsi="Avenir LT Std 55 Roman"/>
          <w:b/>
          <w:bCs/>
          <w:color w:val="FF6600"/>
          <w:position w:val="-1"/>
        </w:rPr>
        <w:t>Cur</w:t>
      </w:r>
      <w:r w:rsidRPr="00AE5641">
        <w:rPr>
          <w:rFonts w:ascii="Avenir LT Std 55 Roman" w:hAnsi="Avenir LT Std 55 Roman"/>
          <w:b/>
          <w:bCs/>
          <w:color w:val="FF6600"/>
          <w:spacing w:val="-4"/>
          <w:position w:val="-1"/>
        </w:rPr>
        <w:t>r</w:t>
      </w:r>
      <w:r w:rsidRPr="00AE5641">
        <w:rPr>
          <w:rFonts w:ascii="Avenir LT Std 55 Roman" w:hAnsi="Avenir LT Std 55 Roman"/>
          <w:b/>
          <w:bCs/>
          <w:color w:val="FF6600"/>
          <w:position w:val="-1"/>
        </w:rPr>
        <w:t>ent</w:t>
      </w:r>
      <w:r w:rsidRPr="00AE5641">
        <w:rPr>
          <w:rFonts w:ascii="Avenir LT Std 55 Roman" w:hAnsi="Avenir LT Std 55 Roman"/>
          <w:b/>
          <w:bCs/>
          <w:color w:val="FF6600"/>
          <w:spacing w:val="27"/>
          <w:position w:val="-1"/>
        </w:rPr>
        <w:t xml:space="preserve"> </w:t>
      </w:r>
      <w:r w:rsidRPr="00AE5641">
        <w:rPr>
          <w:rFonts w:ascii="Avenir LT Std 55 Roman" w:hAnsi="Avenir LT Std 55 Roman"/>
          <w:b/>
          <w:bCs/>
          <w:color w:val="FF6600"/>
          <w:position w:val="-1"/>
        </w:rPr>
        <w:t>or</w:t>
      </w:r>
      <w:r w:rsidRPr="00AE5641">
        <w:rPr>
          <w:rFonts w:ascii="Avenir LT Std 55 Roman" w:hAnsi="Avenir LT Std 55 Roman"/>
          <w:b/>
          <w:bCs/>
          <w:color w:val="FF6600"/>
          <w:spacing w:val="19"/>
          <w:position w:val="-1"/>
        </w:rPr>
        <w:t xml:space="preserve"> </w:t>
      </w:r>
      <w:r w:rsidRPr="00AE5641">
        <w:rPr>
          <w:rFonts w:ascii="Avenir LT Std 55 Roman" w:hAnsi="Avenir LT Std 55 Roman"/>
          <w:b/>
          <w:bCs/>
          <w:color w:val="FF6600"/>
          <w:position w:val="-1"/>
        </w:rPr>
        <w:t xml:space="preserve">most </w:t>
      </w:r>
      <w:r w:rsidRPr="00AE5641">
        <w:rPr>
          <w:rFonts w:ascii="Avenir LT Std 55 Roman" w:hAnsi="Avenir LT Std 55 Roman"/>
          <w:b/>
          <w:bCs/>
          <w:color w:val="FF6600"/>
          <w:spacing w:val="-4"/>
          <w:position w:val="-1"/>
        </w:rPr>
        <w:t>r</w:t>
      </w:r>
      <w:r w:rsidRPr="00AE5641">
        <w:rPr>
          <w:rFonts w:ascii="Avenir LT Std 55 Roman" w:hAnsi="Avenir LT Std 55 Roman"/>
          <w:b/>
          <w:bCs/>
          <w:color w:val="FF6600"/>
          <w:position w:val="-1"/>
        </w:rPr>
        <w:t xml:space="preserve">ecent </w:t>
      </w:r>
      <w:r w:rsidRPr="00AE5641">
        <w:rPr>
          <w:rFonts w:ascii="Avenir LT Std 55 Roman" w:hAnsi="Avenir LT Std 55 Roman"/>
          <w:b/>
          <w:bCs/>
          <w:color w:val="FF6600"/>
          <w:w w:val="111"/>
          <w:position w:val="-1"/>
        </w:rPr>
        <w:t>employment</w:t>
      </w:r>
      <w:r w:rsidR="007C485B">
        <w:rPr>
          <w:rFonts w:ascii="Avenir LT Std 55 Roman" w:hAnsi="Avenir LT Std 55 Roman"/>
          <w:b/>
          <w:bCs/>
          <w:color w:val="FF6600"/>
          <w:w w:val="111"/>
          <w:position w:val="-1"/>
        </w:rPr>
        <w:t>:</w:t>
      </w:r>
    </w:p>
    <w:p w:rsidR="000831F1" w:rsidRDefault="000831F1" w:rsidP="000831F1">
      <w:pPr>
        <w:widowControl w:val="0"/>
        <w:autoSpaceDE w:val="0"/>
        <w:autoSpaceDN w:val="0"/>
        <w:adjustRightInd w:val="0"/>
        <w:spacing w:after="0" w:line="250" w:lineRule="exact"/>
        <w:ind w:left="195"/>
        <w:rPr>
          <w:rFonts w:ascii="Avenir LT Std 55 Roman" w:hAnsi="Avenir LT Std 55 Roman"/>
          <w:color w:val="000000"/>
          <w:sz w:val="18"/>
          <w:szCs w:val="18"/>
        </w:rPr>
      </w:pPr>
    </w:p>
    <w:tbl>
      <w:tblPr>
        <w:tblStyle w:val="TableGrid"/>
        <w:tblW w:w="0" w:type="auto"/>
        <w:tblInd w:w="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45"/>
        <w:gridCol w:w="2745"/>
        <w:gridCol w:w="2503"/>
        <w:gridCol w:w="2693"/>
      </w:tblGrid>
      <w:tr w:rsidR="000831F1" w:rsidTr="007C485B">
        <w:tc>
          <w:tcPr>
            <w:tcW w:w="2745" w:type="dxa"/>
          </w:tcPr>
          <w:p w:rsidR="000831F1" w:rsidRDefault="000831F1" w:rsidP="000831F1">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Job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title:</w:t>
            </w:r>
          </w:p>
        </w:tc>
        <w:tc>
          <w:tcPr>
            <w:tcW w:w="2745" w:type="dxa"/>
          </w:tcPr>
          <w:p w:rsidR="000831F1" w:rsidRDefault="000831F1" w:rsidP="000831F1">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0831F1" w:rsidRDefault="007C485B" w:rsidP="000831F1">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Employment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start date:</w:t>
            </w:r>
          </w:p>
        </w:tc>
        <w:tc>
          <w:tcPr>
            <w:tcW w:w="2693" w:type="dxa"/>
          </w:tcPr>
          <w:p w:rsidR="000831F1" w:rsidRDefault="000831F1" w:rsidP="000831F1">
            <w:pPr>
              <w:widowControl w:val="0"/>
              <w:autoSpaceDE w:val="0"/>
              <w:autoSpaceDN w:val="0"/>
              <w:adjustRightInd w:val="0"/>
              <w:spacing w:after="0" w:line="250" w:lineRule="exact"/>
              <w:rPr>
                <w:rFonts w:ascii="Avenir LT Std 55 Roman" w:hAnsi="Avenir LT Std 55 Roman"/>
                <w:color w:val="000000"/>
                <w:sz w:val="18"/>
                <w:szCs w:val="18"/>
              </w:rPr>
            </w:pPr>
          </w:p>
        </w:tc>
      </w:tr>
      <w:tr w:rsidR="000831F1" w:rsidTr="007C485B">
        <w:tc>
          <w:tcPr>
            <w:tcW w:w="2745" w:type="dxa"/>
          </w:tcPr>
          <w:p w:rsidR="000831F1" w:rsidRDefault="000831F1" w:rsidP="000831F1">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Industry</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sector:</w:t>
            </w:r>
          </w:p>
        </w:tc>
        <w:tc>
          <w:tcPr>
            <w:tcW w:w="2745" w:type="dxa"/>
          </w:tcPr>
          <w:p w:rsidR="000831F1" w:rsidRDefault="000831F1" w:rsidP="000831F1">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0831F1" w:rsidRDefault="007C485B" w:rsidP="000831F1">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Employment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end date:</w:t>
            </w:r>
          </w:p>
        </w:tc>
        <w:tc>
          <w:tcPr>
            <w:tcW w:w="2693" w:type="dxa"/>
          </w:tcPr>
          <w:p w:rsidR="000831F1" w:rsidRDefault="000831F1" w:rsidP="000831F1">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7C485B">
        <w:tc>
          <w:tcPr>
            <w:tcW w:w="2745" w:type="dxa"/>
          </w:tcPr>
          <w:p w:rsidR="007C485B" w:rsidRDefault="007C485B" w:rsidP="000831F1">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Company</w:t>
            </w:r>
            <w:r>
              <w:rPr>
                <w:rFonts w:ascii="Avenir LT Std 35 Light" w:hAnsi="Avenir LT Std 35 Light" w:cs="Avenir"/>
                <w:color w:val="727376"/>
              </w:rPr>
              <w:t>/ School/ LA:</w:t>
            </w:r>
          </w:p>
        </w:tc>
        <w:tc>
          <w:tcPr>
            <w:tcW w:w="2745" w:type="dxa"/>
          </w:tcPr>
          <w:p w:rsidR="007C485B" w:rsidRDefault="007C485B" w:rsidP="000831F1">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0831F1">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Salary:</w:t>
            </w:r>
          </w:p>
        </w:tc>
        <w:tc>
          <w:tcPr>
            <w:tcW w:w="2693" w:type="dxa"/>
          </w:tcPr>
          <w:p w:rsidR="007C485B" w:rsidRDefault="007C485B" w:rsidP="000831F1">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7C485B">
        <w:tc>
          <w:tcPr>
            <w:tcW w:w="2745" w:type="dxa"/>
          </w:tcPr>
          <w:p w:rsidR="007C485B" w:rsidRDefault="007C485B" w:rsidP="000831F1">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Reason</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for leaving:</w:t>
            </w:r>
          </w:p>
        </w:tc>
        <w:tc>
          <w:tcPr>
            <w:tcW w:w="7941" w:type="dxa"/>
            <w:gridSpan w:val="3"/>
          </w:tcPr>
          <w:p w:rsidR="007C485B" w:rsidRDefault="007C485B" w:rsidP="000831F1">
            <w:pPr>
              <w:widowControl w:val="0"/>
              <w:autoSpaceDE w:val="0"/>
              <w:autoSpaceDN w:val="0"/>
              <w:adjustRightInd w:val="0"/>
              <w:spacing w:after="0" w:line="250" w:lineRule="exact"/>
              <w:rPr>
                <w:rFonts w:ascii="Avenir LT Std 55 Roman" w:hAnsi="Avenir LT Std 55 Roman"/>
                <w:color w:val="000000"/>
                <w:sz w:val="18"/>
                <w:szCs w:val="18"/>
              </w:rPr>
            </w:pPr>
          </w:p>
        </w:tc>
      </w:tr>
      <w:tr w:rsidR="000831F1" w:rsidTr="007C485B">
        <w:trPr>
          <w:trHeight w:val="1634"/>
        </w:trPr>
        <w:tc>
          <w:tcPr>
            <w:tcW w:w="10686" w:type="dxa"/>
            <w:gridSpan w:val="4"/>
          </w:tcPr>
          <w:p w:rsidR="007C485B" w:rsidRPr="00E72E0B" w:rsidRDefault="007C485B" w:rsidP="007C485B">
            <w:pPr>
              <w:widowControl w:val="0"/>
              <w:autoSpaceDE w:val="0"/>
              <w:autoSpaceDN w:val="0"/>
              <w:adjustRightInd w:val="0"/>
              <w:spacing w:before="30" w:after="0" w:line="240" w:lineRule="auto"/>
              <w:rPr>
                <w:rFonts w:ascii="Avenir LT Std 35 Light" w:hAnsi="Avenir LT Std 35 Light" w:cs="Avenir"/>
                <w:color w:val="000000"/>
              </w:rPr>
            </w:pPr>
            <w:r>
              <w:rPr>
                <w:rFonts w:ascii="Avenir LT Std 35 Light" w:hAnsi="Avenir LT Std 35 Light" w:cs="Avenir"/>
                <w:color w:val="727376"/>
              </w:rPr>
              <w:t>J</w:t>
            </w:r>
            <w:r w:rsidRPr="00E72E0B">
              <w:rPr>
                <w:rFonts w:ascii="Avenir LT Std 35 Light" w:hAnsi="Avenir LT Std 35 Light" w:cs="Avenir"/>
                <w:color w:val="727376"/>
              </w:rPr>
              <w:t>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description:</w:t>
            </w:r>
          </w:p>
          <w:p w:rsidR="000831F1" w:rsidRDefault="000831F1" w:rsidP="000831F1">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0831F1">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0831F1">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0831F1">
            <w:pPr>
              <w:widowControl w:val="0"/>
              <w:autoSpaceDE w:val="0"/>
              <w:autoSpaceDN w:val="0"/>
              <w:adjustRightInd w:val="0"/>
              <w:spacing w:after="0" w:line="250" w:lineRule="exact"/>
              <w:rPr>
                <w:rFonts w:ascii="Avenir LT Std 55 Roman" w:hAnsi="Avenir LT Std 55 Roman"/>
                <w:color w:val="000000"/>
                <w:sz w:val="18"/>
                <w:szCs w:val="18"/>
              </w:rPr>
            </w:pPr>
          </w:p>
        </w:tc>
      </w:tr>
    </w:tbl>
    <w:p w:rsidR="000831F1" w:rsidRPr="00E72E0B" w:rsidRDefault="000831F1" w:rsidP="000831F1">
      <w:pPr>
        <w:widowControl w:val="0"/>
        <w:autoSpaceDE w:val="0"/>
        <w:autoSpaceDN w:val="0"/>
        <w:adjustRightInd w:val="0"/>
        <w:spacing w:after="0" w:line="250" w:lineRule="exact"/>
        <w:ind w:left="195"/>
        <w:rPr>
          <w:rFonts w:ascii="Avenir LT Std 55 Roman" w:hAnsi="Avenir LT Std 55 Roman"/>
          <w:color w:val="000000"/>
          <w:sz w:val="18"/>
          <w:szCs w:val="18"/>
        </w:rPr>
      </w:pPr>
    </w:p>
    <w:p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rsidR="007C485B" w:rsidRDefault="007C485B">
      <w:pPr>
        <w:spacing w:after="0" w:line="240" w:lineRule="auto"/>
        <w:rPr>
          <w:rFonts w:ascii="Avenir LT Std 55 Roman" w:hAnsi="Avenir LT Std 55 Roman"/>
          <w:b/>
          <w:bCs/>
          <w:color w:val="FF6600"/>
        </w:rPr>
      </w:pPr>
      <w:r>
        <w:rPr>
          <w:rFonts w:ascii="Avenir LT Std 55 Roman" w:hAnsi="Avenir LT Std 55 Roman"/>
          <w:b/>
          <w:bCs/>
          <w:color w:val="FF6600"/>
        </w:rPr>
        <w:br w:type="page"/>
      </w:r>
    </w:p>
    <w:p w:rsidR="007C485B" w:rsidRDefault="007C485B" w:rsidP="007C485B">
      <w:pPr>
        <w:widowControl w:val="0"/>
        <w:autoSpaceDE w:val="0"/>
        <w:autoSpaceDN w:val="0"/>
        <w:adjustRightInd w:val="0"/>
        <w:spacing w:after="0" w:line="251" w:lineRule="exact"/>
        <w:ind w:left="80"/>
        <w:rPr>
          <w:rFonts w:ascii="Avenir LT Std 55 Roman" w:hAnsi="Avenir LT Std 55 Roman"/>
          <w:b/>
          <w:bCs/>
          <w:color w:val="FF6600"/>
        </w:rPr>
      </w:pPr>
    </w:p>
    <w:p w:rsidR="007C485B" w:rsidRDefault="007C485B" w:rsidP="007C485B">
      <w:pPr>
        <w:widowControl w:val="0"/>
        <w:autoSpaceDE w:val="0"/>
        <w:autoSpaceDN w:val="0"/>
        <w:adjustRightInd w:val="0"/>
        <w:spacing w:after="0" w:line="251" w:lineRule="exact"/>
        <w:ind w:left="80"/>
        <w:rPr>
          <w:rFonts w:ascii="Avenir LT Std 55 Roman" w:hAnsi="Avenir LT Std 55 Roman"/>
          <w:b/>
          <w:bCs/>
          <w:color w:val="FF6600"/>
        </w:rPr>
      </w:pPr>
    </w:p>
    <w:p w:rsidR="007C485B" w:rsidRDefault="007C485B" w:rsidP="007C485B">
      <w:pPr>
        <w:widowControl w:val="0"/>
        <w:autoSpaceDE w:val="0"/>
        <w:autoSpaceDN w:val="0"/>
        <w:adjustRightInd w:val="0"/>
        <w:spacing w:after="0" w:line="251" w:lineRule="exact"/>
        <w:ind w:left="80"/>
        <w:rPr>
          <w:rFonts w:ascii="Avenir LT Std 55 Roman" w:hAnsi="Avenir LT Std 55 Roman"/>
          <w:b/>
          <w:bCs/>
          <w:color w:val="FF6600"/>
          <w:w w:val="111"/>
        </w:rPr>
      </w:pPr>
      <w:r w:rsidRPr="00AE5641">
        <w:rPr>
          <w:rFonts w:ascii="Avenir LT Std 55 Roman" w:hAnsi="Avenir LT Std 55 Roman"/>
          <w:b/>
          <w:bCs/>
          <w:color w:val="FF6600"/>
        </w:rPr>
        <w:t>P</w:t>
      </w:r>
      <w:r w:rsidRPr="00AE5641">
        <w:rPr>
          <w:rFonts w:ascii="Avenir LT Std 55 Roman" w:hAnsi="Avenir LT Std 55 Roman"/>
          <w:b/>
          <w:bCs/>
          <w:color w:val="FF6600"/>
          <w:spacing w:val="-4"/>
        </w:rPr>
        <w:t>r</w:t>
      </w:r>
      <w:r w:rsidRPr="00AE5641">
        <w:rPr>
          <w:rFonts w:ascii="Avenir LT Std 55 Roman" w:hAnsi="Avenir LT Std 55 Roman"/>
          <w:b/>
          <w:bCs/>
          <w:color w:val="FF6600"/>
        </w:rPr>
        <w:t xml:space="preserve">evious </w:t>
      </w:r>
      <w:r w:rsidRPr="00AE5641">
        <w:rPr>
          <w:rFonts w:ascii="Avenir LT Std 55 Roman" w:hAnsi="Avenir LT Std 55 Roman"/>
          <w:b/>
          <w:bCs/>
          <w:color w:val="FF6600"/>
          <w:w w:val="111"/>
        </w:rPr>
        <w:t>employment</w:t>
      </w:r>
      <w:r>
        <w:rPr>
          <w:rFonts w:ascii="Avenir LT Std 55 Roman" w:hAnsi="Avenir LT Std 55 Roman"/>
          <w:b/>
          <w:bCs/>
          <w:color w:val="FF6600"/>
          <w:w w:val="111"/>
        </w:rPr>
        <w:t>:</w:t>
      </w:r>
    </w:p>
    <w:p w:rsidR="007C485B" w:rsidRDefault="007C485B" w:rsidP="007C485B">
      <w:pPr>
        <w:widowControl w:val="0"/>
        <w:autoSpaceDE w:val="0"/>
        <w:autoSpaceDN w:val="0"/>
        <w:adjustRightInd w:val="0"/>
        <w:spacing w:after="0" w:line="251" w:lineRule="exact"/>
        <w:ind w:left="80"/>
        <w:rPr>
          <w:rFonts w:ascii="Avenir LT Std 55 Roman" w:hAnsi="Avenir LT Std 55 Roman"/>
          <w:color w:val="000000"/>
        </w:rPr>
      </w:pPr>
    </w:p>
    <w:tbl>
      <w:tblPr>
        <w:tblStyle w:val="TableGrid"/>
        <w:tblW w:w="0" w:type="auto"/>
        <w:tblInd w:w="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45"/>
        <w:gridCol w:w="2745"/>
        <w:gridCol w:w="2503"/>
        <w:gridCol w:w="2693"/>
      </w:tblGrid>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Job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title:</w:t>
            </w:r>
          </w:p>
        </w:tc>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Employment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start date:</w:t>
            </w:r>
          </w:p>
        </w:tc>
        <w:tc>
          <w:tcPr>
            <w:tcW w:w="269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Industry</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sector:</w:t>
            </w:r>
          </w:p>
        </w:tc>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Employment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end date:</w:t>
            </w:r>
          </w:p>
        </w:tc>
        <w:tc>
          <w:tcPr>
            <w:tcW w:w="269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Company</w:t>
            </w:r>
            <w:r>
              <w:rPr>
                <w:rFonts w:ascii="Avenir LT Std 35 Light" w:hAnsi="Avenir LT Std 35 Light" w:cs="Avenir"/>
                <w:color w:val="727376"/>
              </w:rPr>
              <w:t>/ School/ LA:</w:t>
            </w:r>
          </w:p>
        </w:tc>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Salary:</w:t>
            </w:r>
          </w:p>
        </w:tc>
        <w:tc>
          <w:tcPr>
            <w:tcW w:w="269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Reason</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for leaving:</w:t>
            </w:r>
          </w:p>
        </w:tc>
        <w:tc>
          <w:tcPr>
            <w:tcW w:w="7941" w:type="dxa"/>
            <w:gridSpan w:val="3"/>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rPr>
          <w:trHeight w:val="1634"/>
        </w:trPr>
        <w:tc>
          <w:tcPr>
            <w:tcW w:w="10686" w:type="dxa"/>
            <w:gridSpan w:val="4"/>
          </w:tcPr>
          <w:p w:rsidR="007C485B" w:rsidRPr="00E72E0B" w:rsidRDefault="007C485B" w:rsidP="008431C9">
            <w:pPr>
              <w:widowControl w:val="0"/>
              <w:autoSpaceDE w:val="0"/>
              <w:autoSpaceDN w:val="0"/>
              <w:adjustRightInd w:val="0"/>
              <w:spacing w:before="30" w:after="0" w:line="240" w:lineRule="auto"/>
              <w:rPr>
                <w:rFonts w:ascii="Avenir LT Std 35 Light" w:hAnsi="Avenir LT Std 35 Light" w:cs="Avenir"/>
                <w:color w:val="000000"/>
              </w:rPr>
            </w:pPr>
            <w:r>
              <w:rPr>
                <w:rFonts w:ascii="Avenir LT Std 35 Light" w:hAnsi="Avenir LT Std 35 Light" w:cs="Avenir"/>
                <w:color w:val="727376"/>
              </w:rPr>
              <w:t>J</w:t>
            </w:r>
            <w:r w:rsidRPr="00E72E0B">
              <w:rPr>
                <w:rFonts w:ascii="Avenir LT Std 35 Light" w:hAnsi="Avenir LT Std 35 Light" w:cs="Avenir"/>
                <w:color w:val="727376"/>
              </w:rPr>
              <w:t>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description:</w:t>
            </w: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bl>
    <w:p w:rsidR="007C485B" w:rsidRDefault="007C485B" w:rsidP="007C485B">
      <w:pPr>
        <w:widowControl w:val="0"/>
        <w:autoSpaceDE w:val="0"/>
        <w:autoSpaceDN w:val="0"/>
        <w:adjustRightInd w:val="0"/>
        <w:spacing w:after="0" w:line="251" w:lineRule="exact"/>
        <w:ind w:left="80"/>
        <w:rPr>
          <w:rFonts w:ascii="Avenir LT Std 55 Roman" w:hAnsi="Avenir LT Std 55 Roman"/>
          <w:color w:val="000000"/>
        </w:rPr>
      </w:pPr>
    </w:p>
    <w:p w:rsidR="007C485B" w:rsidRDefault="007C485B" w:rsidP="007C485B">
      <w:pPr>
        <w:widowControl w:val="0"/>
        <w:autoSpaceDE w:val="0"/>
        <w:autoSpaceDN w:val="0"/>
        <w:adjustRightInd w:val="0"/>
        <w:spacing w:after="0" w:line="251" w:lineRule="exact"/>
        <w:ind w:left="80"/>
        <w:rPr>
          <w:rFonts w:ascii="Avenir LT Std 55 Roman" w:hAnsi="Avenir LT Std 55 Roman"/>
          <w:color w:val="000000"/>
        </w:rPr>
      </w:pPr>
    </w:p>
    <w:tbl>
      <w:tblPr>
        <w:tblStyle w:val="TableGrid"/>
        <w:tblW w:w="0" w:type="auto"/>
        <w:tblInd w:w="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45"/>
        <w:gridCol w:w="2745"/>
        <w:gridCol w:w="2503"/>
        <w:gridCol w:w="2693"/>
      </w:tblGrid>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Job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title:</w:t>
            </w:r>
          </w:p>
        </w:tc>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Employment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start date:</w:t>
            </w:r>
          </w:p>
        </w:tc>
        <w:tc>
          <w:tcPr>
            <w:tcW w:w="269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Industry</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sector:</w:t>
            </w:r>
          </w:p>
        </w:tc>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Employment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end date:</w:t>
            </w:r>
          </w:p>
        </w:tc>
        <w:tc>
          <w:tcPr>
            <w:tcW w:w="269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Company</w:t>
            </w:r>
            <w:r>
              <w:rPr>
                <w:rFonts w:ascii="Avenir LT Std 35 Light" w:hAnsi="Avenir LT Std 35 Light" w:cs="Avenir"/>
                <w:color w:val="727376"/>
              </w:rPr>
              <w:t>/ School/ LA:</w:t>
            </w:r>
          </w:p>
        </w:tc>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Salary:</w:t>
            </w:r>
          </w:p>
        </w:tc>
        <w:tc>
          <w:tcPr>
            <w:tcW w:w="269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Reason</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for leaving:</w:t>
            </w:r>
          </w:p>
        </w:tc>
        <w:tc>
          <w:tcPr>
            <w:tcW w:w="7941" w:type="dxa"/>
            <w:gridSpan w:val="3"/>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rPr>
          <w:trHeight w:val="1634"/>
        </w:trPr>
        <w:tc>
          <w:tcPr>
            <w:tcW w:w="10686" w:type="dxa"/>
            <w:gridSpan w:val="4"/>
          </w:tcPr>
          <w:p w:rsidR="007C485B" w:rsidRPr="00E72E0B" w:rsidRDefault="007C485B" w:rsidP="008431C9">
            <w:pPr>
              <w:widowControl w:val="0"/>
              <w:autoSpaceDE w:val="0"/>
              <w:autoSpaceDN w:val="0"/>
              <w:adjustRightInd w:val="0"/>
              <w:spacing w:before="30" w:after="0" w:line="240" w:lineRule="auto"/>
              <w:rPr>
                <w:rFonts w:ascii="Avenir LT Std 35 Light" w:hAnsi="Avenir LT Std 35 Light" w:cs="Avenir"/>
                <w:color w:val="000000"/>
              </w:rPr>
            </w:pPr>
            <w:r>
              <w:rPr>
                <w:rFonts w:ascii="Avenir LT Std 35 Light" w:hAnsi="Avenir LT Std 35 Light" w:cs="Avenir"/>
                <w:color w:val="727376"/>
              </w:rPr>
              <w:t>J</w:t>
            </w:r>
            <w:r w:rsidRPr="00E72E0B">
              <w:rPr>
                <w:rFonts w:ascii="Avenir LT Std 35 Light" w:hAnsi="Avenir LT Std 35 Light" w:cs="Avenir"/>
                <w:color w:val="727376"/>
              </w:rPr>
              <w:t>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description:</w:t>
            </w: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bl>
    <w:p w:rsidR="007C485B" w:rsidRDefault="007C485B" w:rsidP="007C485B">
      <w:pPr>
        <w:widowControl w:val="0"/>
        <w:autoSpaceDE w:val="0"/>
        <w:autoSpaceDN w:val="0"/>
        <w:adjustRightInd w:val="0"/>
        <w:spacing w:after="0" w:line="251" w:lineRule="exact"/>
        <w:ind w:left="80"/>
        <w:rPr>
          <w:rFonts w:ascii="Avenir LT Std 55 Roman" w:hAnsi="Avenir LT Std 55 Roman"/>
          <w:color w:val="000000"/>
        </w:rPr>
      </w:pPr>
    </w:p>
    <w:p w:rsidR="007C485B" w:rsidRDefault="007C485B" w:rsidP="007C485B">
      <w:pPr>
        <w:widowControl w:val="0"/>
        <w:autoSpaceDE w:val="0"/>
        <w:autoSpaceDN w:val="0"/>
        <w:adjustRightInd w:val="0"/>
        <w:spacing w:after="0" w:line="251" w:lineRule="exact"/>
        <w:ind w:left="80"/>
        <w:rPr>
          <w:rFonts w:ascii="Avenir LT Std 55 Roman" w:hAnsi="Avenir LT Std 55 Roman"/>
          <w:color w:val="000000"/>
        </w:rPr>
      </w:pPr>
    </w:p>
    <w:tbl>
      <w:tblPr>
        <w:tblStyle w:val="TableGrid"/>
        <w:tblW w:w="0" w:type="auto"/>
        <w:tblInd w:w="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45"/>
        <w:gridCol w:w="2745"/>
        <w:gridCol w:w="2503"/>
        <w:gridCol w:w="2693"/>
      </w:tblGrid>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Job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title:</w:t>
            </w:r>
          </w:p>
        </w:tc>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Employment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start date:</w:t>
            </w:r>
          </w:p>
        </w:tc>
        <w:tc>
          <w:tcPr>
            <w:tcW w:w="269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Industry</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sector:</w:t>
            </w:r>
          </w:p>
        </w:tc>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Employment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end date:</w:t>
            </w:r>
          </w:p>
        </w:tc>
        <w:tc>
          <w:tcPr>
            <w:tcW w:w="269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Company</w:t>
            </w:r>
            <w:r>
              <w:rPr>
                <w:rFonts w:ascii="Avenir LT Std 35 Light" w:hAnsi="Avenir LT Std 35 Light" w:cs="Avenir"/>
                <w:color w:val="727376"/>
              </w:rPr>
              <w:t>/ School/ LA:</w:t>
            </w:r>
          </w:p>
        </w:tc>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Salary:</w:t>
            </w:r>
          </w:p>
        </w:tc>
        <w:tc>
          <w:tcPr>
            <w:tcW w:w="269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Reason</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for leaving:</w:t>
            </w:r>
          </w:p>
        </w:tc>
        <w:tc>
          <w:tcPr>
            <w:tcW w:w="7941" w:type="dxa"/>
            <w:gridSpan w:val="3"/>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rPr>
          <w:trHeight w:val="1634"/>
        </w:trPr>
        <w:tc>
          <w:tcPr>
            <w:tcW w:w="10686" w:type="dxa"/>
            <w:gridSpan w:val="4"/>
          </w:tcPr>
          <w:p w:rsidR="007C485B" w:rsidRPr="00E72E0B" w:rsidRDefault="007C485B" w:rsidP="008431C9">
            <w:pPr>
              <w:widowControl w:val="0"/>
              <w:autoSpaceDE w:val="0"/>
              <w:autoSpaceDN w:val="0"/>
              <w:adjustRightInd w:val="0"/>
              <w:spacing w:before="30" w:after="0" w:line="240" w:lineRule="auto"/>
              <w:rPr>
                <w:rFonts w:ascii="Avenir LT Std 35 Light" w:hAnsi="Avenir LT Std 35 Light" w:cs="Avenir"/>
                <w:color w:val="000000"/>
              </w:rPr>
            </w:pPr>
            <w:r>
              <w:rPr>
                <w:rFonts w:ascii="Avenir LT Std 35 Light" w:hAnsi="Avenir LT Std 35 Light" w:cs="Avenir"/>
                <w:color w:val="727376"/>
              </w:rPr>
              <w:t>J</w:t>
            </w:r>
            <w:r w:rsidRPr="00E72E0B">
              <w:rPr>
                <w:rFonts w:ascii="Avenir LT Std 35 Light" w:hAnsi="Avenir LT Std 35 Light" w:cs="Avenir"/>
                <w:color w:val="727376"/>
              </w:rPr>
              <w:t>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description:</w:t>
            </w: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bl>
    <w:p w:rsidR="007C485B" w:rsidRDefault="007C485B" w:rsidP="007C485B">
      <w:pPr>
        <w:widowControl w:val="0"/>
        <w:autoSpaceDE w:val="0"/>
        <w:autoSpaceDN w:val="0"/>
        <w:adjustRightInd w:val="0"/>
        <w:spacing w:after="0" w:line="251" w:lineRule="exact"/>
        <w:ind w:left="80"/>
        <w:rPr>
          <w:rFonts w:ascii="Avenir LT Std 55 Roman" w:hAnsi="Avenir LT Std 55 Roman"/>
          <w:color w:val="000000"/>
        </w:rPr>
      </w:pPr>
    </w:p>
    <w:p w:rsidR="007C485B" w:rsidRDefault="007C485B" w:rsidP="007C485B">
      <w:pPr>
        <w:widowControl w:val="0"/>
        <w:autoSpaceDE w:val="0"/>
        <w:autoSpaceDN w:val="0"/>
        <w:adjustRightInd w:val="0"/>
        <w:spacing w:after="0" w:line="251" w:lineRule="exact"/>
        <w:ind w:left="80"/>
        <w:rPr>
          <w:rFonts w:ascii="Avenir LT Std 55 Roman" w:hAnsi="Avenir LT Std 55 Roman"/>
          <w:color w:val="000000"/>
        </w:rPr>
      </w:pPr>
    </w:p>
    <w:tbl>
      <w:tblPr>
        <w:tblStyle w:val="TableGrid"/>
        <w:tblW w:w="0" w:type="auto"/>
        <w:tblInd w:w="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45"/>
        <w:gridCol w:w="2745"/>
        <w:gridCol w:w="2503"/>
        <w:gridCol w:w="2693"/>
      </w:tblGrid>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Job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title:</w:t>
            </w:r>
          </w:p>
        </w:tc>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Employment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start date:</w:t>
            </w:r>
          </w:p>
        </w:tc>
        <w:tc>
          <w:tcPr>
            <w:tcW w:w="269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Industry</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sector:</w:t>
            </w:r>
          </w:p>
        </w:tc>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Employment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end date:</w:t>
            </w:r>
          </w:p>
        </w:tc>
        <w:tc>
          <w:tcPr>
            <w:tcW w:w="269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Company</w:t>
            </w:r>
            <w:r>
              <w:rPr>
                <w:rFonts w:ascii="Avenir LT Std 35 Light" w:hAnsi="Avenir LT Std 35 Light" w:cs="Avenir"/>
                <w:color w:val="727376"/>
              </w:rPr>
              <w:t>/ School/ LA:</w:t>
            </w:r>
          </w:p>
        </w:tc>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Salary:</w:t>
            </w:r>
          </w:p>
        </w:tc>
        <w:tc>
          <w:tcPr>
            <w:tcW w:w="269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Reason</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for leaving:</w:t>
            </w:r>
          </w:p>
        </w:tc>
        <w:tc>
          <w:tcPr>
            <w:tcW w:w="7941" w:type="dxa"/>
            <w:gridSpan w:val="3"/>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rPr>
          <w:trHeight w:val="1634"/>
        </w:trPr>
        <w:tc>
          <w:tcPr>
            <w:tcW w:w="10686" w:type="dxa"/>
            <w:gridSpan w:val="4"/>
          </w:tcPr>
          <w:p w:rsidR="007C485B" w:rsidRPr="00E72E0B" w:rsidRDefault="007C485B" w:rsidP="008431C9">
            <w:pPr>
              <w:widowControl w:val="0"/>
              <w:autoSpaceDE w:val="0"/>
              <w:autoSpaceDN w:val="0"/>
              <w:adjustRightInd w:val="0"/>
              <w:spacing w:before="30" w:after="0" w:line="240" w:lineRule="auto"/>
              <w:rPr>
                <w:rFonts w:ascii="Avenir LT Std 35 Light" w:hAnsi="Avenir LT Std 35 Light" w:cs="Avenir"/>
                <w:color w:val="000000"/>
              </w:rPr>
            </w:pPr>
            <w:r>
              <w:rPr>
                <w:rFonts w:ascii="Avenir LT Std 35 Light" w:hAnsi="Avenir LT Std 35 Light" w:cs="Avenir"/>
                <w:color w:val="727376"/>
              </w:rPr>
              <w:t>J</w:t>
            </w:r>
            <w:r w:rsidRPr="00E72E0B">
              <w:rPr>
                <w:rFonts w:ascii="Avenir LT Std 35 Light" w:hAnsi="Avenir LT Std 35 Light" w:cs="Avenir"/>
                <w:color w:val="727376"/>
              </w:rPr>
              <w:t>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description:</w:t>
            </w: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bl>
    <w:p w:rsidR="007C485B" w:rsidRDefault="00E70302" w:rsidP="007C485B">
      <w:pPr>
        <w:widowControl w:val="0"/>
        <w:autoSpaceDE w:val="0"/>
        <w:autoSpaceDN w:val="0"/>
        <w:adjustRightInd w:val="0"/>
        <w:spacing w:after="0" w:line="220" w:lineRule="exact"/>
        <w:ind w:left="235"/>
        <w:rPr>
          <w:rFonts w:ascii="Avenir LT Std 55 Roman" w:hAnsi="Avenir LT Std 55 Roman"/>
          <w:b/>
          <w:bCs/>
          <w:color w:val="FF6600"/>
        </w:rPr>
      </w:pPr>
      <w:r>
        <w:rPr>
          <w:noProof/>
        </w:rPr>
        <mc:AlternateContent>
          <mc:Choice Requires="wps">
            <w:drawing>
              <wp:anchor distT="0" distB="0" distL="114300" distR="114300" simplePos="0" relativeHeight="251598336" behindDoc="1" locked="0" layoutInCell="0" allowOverlap="1" wp14:anchorId="34CD7484" wp14:editId="48FBAD11">
                <wp:simplePos x="0" y="0"/>
                <wp:positionH relativeFrom="page">
                  <wp:posOffset>377825</wp:posOffset>
                </wp:positionH>
                <wp:positionV relativeFrom="page">
                  <wp:posOffset>722630</wp:posOffset>
                </wp:positionV>
                <wp:extent cx="6804025" cy="0"/>
                <wp:effectExtent l="0" t="0" r="0" b="0"/>
                <wp:wrapNone/>
                <wp:docPr id="328" name="Freeform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63" o:spid="_x0000_s1026" style="position:absolute;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" o:allowincell="f" fillcolor="#f60" strokecolor="#f60" strokeweight="4pt">
                <v:path arrowok="t" o:connecttype="custom" o:connectlocs="0,0;6803390,0" o:connectangles="0,0"/>
                <w10:wrap anchorx="page" anchory="page"/>
              </v:polyline>
            </w:pict>
          </mc:Fallback>
        </mc:AlternateContent>
      </w:r>
    </w:p>
    <w:p w:rsidR="004E57ED" w:rsidRPr="00E72E0B" w:rsidRDefault="004E57ED" w:rsidP="007C485B">
      <w:pPr>
        <w:widowControl w:val="0"/>
        <w:autoSpaceDE w:val="0"/>
        <w:autoSpaceDN w:val="0"/>
        <w:adjustRightInd w:val="0"/>
        <w:spacing w:after="0" w:line="220" w:lineRule="exact"/>
        <w:ind w:left="235"/>
        <w:rPr>
          <w:rFonts w:ascii="Avenir LT Std 55 Roman" w:hAnsi="Avenir LT Std 55 Roman"/>
          <w:color w:val="000000"/>
        </w:rPr>
      </w:pPr>
      <w:r w:rsidRPr="00AE5641">
        <w:rPr>
          <w:rFonts w:ascii="Avenir LT Std 55 Roman" w:hAnsi="Avenir LT Std 55 Roman"/>
          <w:b/>
          <w:bCs/>
          <w:color w:val="FF6600"/>
        </w:rPr>
        <w:t>Gaps</w:t>
      </w:r>
      <w:r w:rsidRPr="00AE5641">
        <w:rPr>
          <w:rFonts w:ascii="Avenir LT Std 55 Roman" w:hAnsi="Avenir LT Std 55 Roman"/>
          <w:b/>
          <w:bCs/>
          <w:color w:val="FF6600"/>
          <w:spacing w:val="39"/>
        </w:rPr>
        <w:t xml:space="preserve"> </w:t>
      </w:r>
      <w:r w:rsidRPr="00AE5641">
        <w:rPr>
          <w:rFonts w:ascii="Avenir LT Std 55 Roman" w:hAnsi="Avenir LT Std 55 Roman"/>
          <w:b/>
          <w:bCs/>
          <w:color w:val="FF6600"/>
        </w:rPr>
        <w:t>in</w:t>
      </w:r>
      <w:r w:rsidRPr="00AE5641">
        <w:rPr>
          <w:rFonts w:ascii="Avenir LT Std 55 Roman" w:hAnsi="Avenir LT Std 55 Roman"/>
          <w:b/>
          <w:bCs/>
          <w:color w:val="FF6600"/>
          <w:spacing w:val="10"/>
        </w:rPr>
        <w:t xml:space="preserve"> </w:t>
      </w:r>
      <w:r w:rsidRPr="00AE5641">
        <w:rPr>
          <w:rFonts w:ascii="Avenir LT Std 55 Roman" w:hAnsi="Avenir LT Std 55 Roman"/>
          <w:b/>
          <w:bCs/>
          <w:color w:val="FF6600"/>
          <w:w w:val="108"/>
        </w:rPr>
        <w:t>employment</w:t>
      </w:r>
      <w:r w:rsidRPr="00AE5641">
        <w:rPr>
          <w:rFonts w:ascii="Avenir LT Std 55 Roman" w:hAnsi="Avenir LT Std 55 Roman"/>
          <w:b/>
          <w:bCs/>
          <w:color w:val="FF6600"/>
          <w:spacing w:val="38"/>
          <w:w w:val="108"/>
        </w:rPr>
        <w:t xml:space="preserve"> </w:t>
      </w:r>
      <w:r w:rsidRPr="00AE5641">
        <w:rPr>
          <w:rFonts w:ascii="Avenir LT Std 55 Roman" w:hAnsi="Avenir LT Std 55 Roman"/>
          <w:b/>
          <w:bCs/>
          <w:color w:val="FF6600"/>
          <w:w w:val="108"/>
        </w:rPr>
        <w:t>history</w:t>
      </w:r>
    </w:p>
    <w:p w:rsidR="004E57ED" w:rsidRPr="00E72E0B" w:rsidRDefault="004E57ED">
      <w:pPr>
        <w:widowControl w:val="0"/>
        <w:autoSpaceDE w:val="0"/>
        <w:autoSpaceDN w:val="0"/>
        <w:adjustRightInd w:val="0"/>
        <w:spacing w:before="81" w:after="0" w:line="240" w:lineRule="auto"/>
        <w:ind w:left="235"/>
        <w:rPr>
          <w:rFonts w:ascii="Avenir LT Std 35 Light" w:hAnsi="Avenir LT Std 35 Light" w:cs="Avenir"/>
          <w:color w:val="000000"/>
          <w:sz w:val="18"/>
          <w:szCs w:val="18"/>
        </w:rPr>
      </w:pPr>
      <w:r w:rsidRPr="00E72E0B">
        <w:rPr>
          <w:rFonts w:ascii="Avenir LT Std 35 Light" w:hAnsi="Avenir LT Std 35 Light" w:cs="Avenir"/>
          <w:color w:val="363435"/>
          <w:sz w:val="18"/>
          <w:szCs w:val="18"/>
        </w:rPr>
        <w:t>If</w:t>
      </w:r>
      <w:r w:rsidRPr="00E72E0B">
        <w:rPr>
          <w:rFonts w:ascii="Avenir LT Std 35 Light" w:hAnsi="Avenir LT Std 35 Light" w:cs="Avenir"/>
          <w:color w:val="363435"/>
          <w:spacing w:val="5"/>
          <w:sz w:val="18"/>
          <w:szCs w:val="18"/>
        </w:rPr>
        <w:t xml:space="preserve"> </w:t>
      </w:r>
      <w:r w:rsidRPr="00E72E0B">
        <w:rPr>
          <w:rFonts w:ascii="Avenir LT Std 35 Light" w:hAnsi="Avenir LT Std 35 Light" w:cs="Avenir"/>
          <w:color w:val="363435"/>
          <w:sz w:val="18"/>
          <w:szCs w:val="18"/>
        </w:rPr>
        <w:t>the</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any gaps in your employment histor</w:t>
      </w:r>
      <w:r w:rsidRPr="00E72E0B">
        <w:rPr>
          <w:rFonts w:ascii="Avenir LT Std 35 Light" w:hAnsi="Avenir LT Std 35 Light" w:cs="Avenir"/>
          <w:color w:val="363435"/>
          <w:spacing w:val="-17"/>
          <w:sz w:val="18"/>
          <w:szCs w:val="18"/>
        </w:rPr>
        <w:t>y</w:t>
      </w:r>
      <w:r w:rsidRPr="00E72E0B">
        <w:rPr>
          <w:rFonts w:ascii="Avenir LT Std 35 Light" w:hAnsi="Avenir LT Std 35 Light" w:cs="Avenir"/>
          <w:color w:val="363435"/>
          <w:sz w:val="18"/>
          <w:szCs w:val="18"/>
        </w:rPr>
        <w:t>, please explain them belo</w:t>
      </w:r>
      <w:r w:rsidRPr="00E72E0B">
        <w:rPr>
          <w:rFonts w:ascii="Avenir LT Std 35 Light" w:hAnsi="Avenir LT Std 35 Light" w:cs="Avenir"/>
          <w:color w:val="363435"/>
          <w:spacing w:val="-10"/>
          <w:sz w:val="18"/>
          <w:szCs w:val="18"/>
        </w:rPr>
        <w:t>w</w:t>
      </w:r>
      <w:r w:rsidRPr="00E72E0B">
        <w:rPr>
          <w:rFonts w:ascii="Avenir LT Std 35 Light" w:hAnsi="Avenir LT Std 35 Light" w:cs="Avenir"/>
          <w:color w:val="363435"/>
          <w:sz w:val="18"/>
          <w:szCs w:val="18"/>
        </w:rPr>
        <w:t>.</w:t>
      </w:r>
    </w:p>
    <w:tbl>
      <w:tblPr>
        <w:tblStyle w:val="TableGrid"/>
        <w:tblW w:w="0" w:type="auto"/>
        <w:tblInd w:w="2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646"/>
      </w:tblGrid>
      <w:tr w:rsidR="00AE7019" w:rsidTr="00AE7019">
        <w:trPr>
          <w:trHeight w:val="855"/>
        </w:trPr>
        <w:tc>
          <w:tcPr>
            <w:tcW w:w="10646" w:type="dxa"/>
          </w:tcPr>
          <w:p w:rsidR="00AE7019" w:rsidRDefault="00AE7019">
            <w:pPr>
              <w:widowControl w:val="0"/>
              <w:autoSpaceDE w:val="0"/>
              <w:autoSpaceDN w:val="0"/>
              <w:adjustRightInd w:val="0"/>
              <w:spacing w:before="81" w:after="0" w:line="240" w:lineRule="auto"/>
              <w:rPr>
                <w:rFonts w:ascii="Avenir LT Std 35 Light" w:hAnsi="Avenir LT Std 35 Light" w:cs="Avenir"/>
                <w:color w:val="000000"/>
                <w:sz w:val="18"/>
                <w:szCs w:val="18"/>
              </w:rPr>
            </w:pPr>
          </w:p>
        </w:tc>
      </w:tr>
    </w:tbl>
    <w:p w:rsidR="00AE7019" w:rsidRPr="00E72E0B" w:rsidRDefault="00AE7019">
      <w:pPr>
        <w:widowControl w:val="0"/>
        <w:autoSpaceDE w:val="0"/>
        <w:autoSpaceDN w:val="0"/>
        <w:adjustRightInd w:val="0"/>
        <w:spacing w:before="81" w:after="0" w:line="240" w:lineRule="auto"/>
        <w:ind w:left="235"/>
        <w:rPr>
          <w:rFonts w:ascii="Avenir LT Std 35 Light" w:hAnsi="Avenir LT Std 35 Light" w:cs="Avenir"/>
          <w:color w:val="000000"/>
          <w:sz w:val="18"/>
          <w:szCs w:val="18"/>
        </w:rPr>
        <w:sectPr w:rsidR="00AE7019" w:rsidRPr="00E72E0B">
          <w:headerReference w:type="even" r:id="rId8"/>
          <w:headerReference w:type="default" r:id="rId9"/>
          <w:footerReference w:type="even" r:id="rId10"/>
          <w:footerReference w:type="default" r:id="rId11"/>
          <w:pgSz w:w="11920" w:h="16840"/>
          <w:pgMar w:top="840" w:right="480" w:bottom="280" w:left="440" w:header="644" w:footer="587" w:gutter="0"/>
          <w:cols w:space="720" w:equalWidth="0">
            <w:col w:w="11000"/>
          </w:cols>
          <w:noEndnote/>
        </w:sectPr>
      </w:pPr>
    </w:p>
    <w:p w:rsidR="004E57ED" w:rsidRPr="00E72E0B" w:rsidRDefault="004E57ED">
      <w:pPr>
        <w:widowControl w:val="0"/>
        <w:autoSpaceDE w:val="0"/>
        <w:autoSpaceDN w:val="0"/>
        <w:adjustRightInd w:val="0"/>
        <w:spacing w:before="4" w:after="0" w:line="120" w:lineRule="exact"/>
        <w:rPr>
          <w:rFonts w:ascii="Avenir LT Std 35 Light" w:hAnsi="Avenir LT Std 35 Light" w:cs="Avenir"/>
          <w:color w:val="000000"/>
          <w:sz w:val="12"/>
          <w:szCs w:val="12"/>
        </w:rPr>
      </w:pP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9F183E" w:rsidRPr="00CB2B31" w:rsidRDefault="009F183E" w:rsidP="009F183E">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noProof/>
        </w:rPr>
        <mc:AlternateContent>
          <mc:Choice Requires="wps">
            <w:drawing>
              <wp:anchor distT="0" distB="0" distL="114300" distR="114300" simplePos="0" relativeHeight="251731456" behindDoc="1" locked="0" layoutInCell="0" allowOverlap="1">
                <wp:simplePos x="0" y="0"/>
                <wp:positionH relativeFrom="page">
                  <wp:posOffset>377825</wp:posOffset>
                </wp:positionH>
                <wp:positionV relativeFrom="page">
                  <wp:posOffset>722630</wp:posOffset>
                </wp:positionV>
                <wp:extent cx="6804025" cy="0"/>
                <wp:effectExtent l="0" t="0" r="0" b="0"/>
                <wp:wrapNone/>
                <wp:docPr id="607" name="Freeform 6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07" o:spid="_x0000_s1026" style="position:absolute;z-index:-25158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" o:allowincell="f" fillcolor="#f60" strokecolor="#f60" strokeweight="4pt">
                <v:path arrowok="t" o:connecttype="custom" o:connectlocs="0,0;6803390,0" o:connectangles="0,0"/>
                <w10:wrap anchorx="page" anchory="page"/>
              </v:polyline>
            </w:pict>
          </mc:Fallback>
        </mc:AlternateContent>
      </w:r>
      <w:r>
        <w:rPr>
          <w:noProof/>
        </w:rPr>
        <mc:AlternateContent>
          <mc:Choice Requires="wps">
            <w:drawing>
              <wp:anchor distT="0" distB="0" distL="114300" distR="114300" simplePos="0" relativeHeight="251732480" behindDoc="1" locked="0" layoutInCell="0" allowOverlap="1">
                <wp:simplePos x="0" y="0"/>
                <wp:positionH relativeFrom="page">
                  <wp:posOffset>377825</wp:posOffset>
                </wp:positionH>
                <wp:positionV relativeFrom="paragraph">
                  <wp:posOffset>-41910</wp:posOffset>
                </wp:positionV>
                <wp:extent cx="6800850" cy="287020"/>
                <wp:effectExtent l="0" t="0" r="0" b="0"/>
                <wp:wrapNone/>
                <wp:docPr id="606" name="Freeform 6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FF6600"/>
                        </a:solidFill>
                        <a:ln w="9525">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06" o:spid="_x0000_s1026" style="position:absolute;margin-left:29.75pt;margin-top:-3.3pt;width:535.5pt;height:22.6pt;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" o:allowincell="f" path="m5344,l,,,453r10709,l10709,,5344,xe" fillcolor="#f60" strokecolor="#f60">
                <v:path arrowok="t" o:connecttype="custom" o:connectlocs="3393440,0;0,0;0,287655;6800215,287655;6800215,0;3393440,0" o:connectangles="0,0,0,0,0,0"/>
                <w10:wrap anchorx="page"/>
              </v:shape>
            </w:pict>
          </mc:Fallback>
        </mc:AlternateContent>
      </w:r>
      <w:r w:rsidRPr="00CB2B31">
        <w:rPr>
          <w:rFonts w:ascii="Avenir LT Std 55 Roman" w:hAnsi="Avenir LT Std 55 Roman"/>
          <w:b/>
          <w:bCs/>
          <w:color w:val="FDFDFD"/>
          <w:sz w:val="24"/>
          <w:szCs w:val="24"/>
        </w:rPr>
        <w:t>4.</w:t>
      </w:r>
      <w:r w:rsidRPr="00CB2B31">
        <w:rPr>
          <w:rFonts w:ascii="Avenir LT Std 55 Roman" w:hAnsi="Avenir LT Std 55 Roman"/>
          <w:b/>
          <w:bCs/>
          <w:color w:val="FDFDFD"/>
          <w:spacing w:val="33"/>
          <w:sz w:val="24"/>
          <w:szCs w:val="24"/>
        </w:rPr>
        <w:t xml:space="preserve"> </w:t>
      </w:r>
      <w:r w:rsidR="007D502F">
        <w:rPr>
          <w:rFonts w:ascii="Avenir LT Std 55 Roman" w:hAnsi="Avenir LT Std 55 Roman"/>
          <w:b/>
          <w:bCs/>
          <w:color w:val="FDFDFD"/>
          <w:spacing w:val="-27"/>
          <w:sz w:val="24"/>
          <w:szCs w:val="24"/>
        </w:rPr>
        <w:t>Education</w:t>
      </w:r>
    </w:p>
    <w:p w:rsidR="009F183E" w:rsidRPr="00CB2B31" w:rsidRDefault="009F183E" w:rsidP="009F183E">
      <w:pPr>
        <w:widowControl w:val="0"/>
        <w:autoSpaceDE w:val="0"/>
        <w:autoSpaceDN w:val="0"/>
        <w:adjustRightInd w:val="0"/>
        <w:spacing w:before="14" w:after="0" w:line="200" w:lineRule="exact"/>
        <w:rPr>
          <w:rFonts w:ascii="Avenir LT Std 55 Roman" w:hAnsi="Avenir LT Std 55 Roman"/>
          <w:color w:val="000000"/>
          <w:sz w:val="20"/>
          <w:szCs w:val="20"/>
        </w:rPr>
      </w:pPr>
    </w:p>
    <w:p w:rsidR="007D502F" w:rsidRPr="00E72E0B" w:rsidRDefault="007D502F" w:rsidP="007D502F">
      <w:pPr>
        <w:widowControl w:val="0"/>
        <w:autoSpaceDE w:val="0"/>
        <w:autoSpaceDN w:val="0"/>
        <w:adjustRightInd w:val="0"/>
        <w:spacing w:after="0" w:line="245" w:lineRule="auto"/>
        <w:ind w:left="195" w:right="326"/>
        <w:rPr>
          <w:rFonts w:ascii="Avenir LT Std 35 Light" w:hAnsi="Avenir LT Std 35 Light" w:cs="Avenir"/>
          <w:color w:val="000000"/>
          <w:sz w:val="18"/>
          <w:szCs w:val="18"/>
        </w:rPr>
      </w:pPr>
      <w:r w:rsidRPr="00E72E0B">
        <w:rPr>
          <w:rFonts w:ascii="Avenir LT Std 35 Light" w:hAnsi="Avenir LT Std 35 Light" w:cs="Avenir"/>
          <w:color w:val="363435"/>
          <w:sz w:val="18"/>
          <w:szCs w:val="18"/>
        </w:rPr>
        <w:t>Please</w:t>
      </w:r>
      <w:r w:rsidRPr="00E72E0B">
        <w:rPr>
          <w:rFonts w:ascii="Avenir LT Std 35 Light" w:hAnsi="Avenir LT Std 35 Light" w:cs="Avenir"/>
          <w:color w:val="363435"/>
          <w:spacing w:val="5"/>
          <w:sz w:val="18"/>
          <w:szCs w:val="18"/>
        </w:rPr>
        <w:t xml:space="preserve"> </w:t>
      </w:r>
      <w:r w:rsidRPr="00E72E0B">
        <w:rPr>
          <w:rFonts w:ascii="Avenir LT Std 35 Light" w:hAnsi="Avenir LT Std 35 Light" w:cs="Avenir"/>
          <w:color w:val="363435"/>
          <w:sz w:val="18"/>
          <w:szCs w:val="18"/>
        </w:rPr>
        <w:t>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ovide us with your complete education histor</w:t>
      </w:r>
      <w:r w:rsidRPr="00E72E0B">
        <w:rPr>
          <w:rFonts w:ascii="Avenir LT Std 35 Light" w:hAnsi="Avenir LT Std 35 Light" w:cs="Avenir"/>
          <w:color w:val="363435"/>
          <w:spacing w:val="-17"/>
          <w:sz w:val="18"/>
          <w:szCs w:val="18"/>
        </w:rPr>
        <w:t>y</w:t>
      </w:r>
      <w:r w:rsidRPr="00E72E0B">
        <w:rPr>
          <w:rFonts w:ascii="Avenir LT Std 35 Light" w:hAnsi="Avenir LT Std 35 Light" w:cs="Avenir"/>
          <w:color w:val="363435"/>
          <w:sz w:val="18"/>
          <w:szCs w:val="18"/>
        </w:rPr>
        <w:t xml:space="preserve">, starting with the most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ecent, belo</w:t>
      </w:r>
      <w:r w:rsidRPr="00E72E0B">
        <w:rPr>
          <w:rFonts w:ascii="Avenir LT Std 35 Light" w:hAnsi="Avenir LT Std 35 Light" w:cs="Avenir"/>
          <w:color w:val="363435"/>
          <w:spacing w:val="-10"/>
          <w:sz w:val="18"/>
          <w:szCs w:val="18"/>
        </w:rPr>
        <w:t>w</w:t>
      </w:r>
      <w:r w:rsidRPr="00E72E0B">
        <w:rPr>
          <w:rFonts w:ascii="Avenir LT Std 35 Light" w:hAnsi="Avenir LT Std 35 Light" w:cs="Avenir"/>
          <w:color w:val="363435"/>
          <w:sz w:val="18"/>
          <w:szCs w:val="18"/>
        </w:rPr>
        <w:t xml:space="preserve">. Also use this section to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eco</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d any cur</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ent studies that you 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undertaking. If the</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any gaps in your education histor</w:t>
      </w:r>
      <w:r w:rsidRPr="00E72E0B">
        <w:rPr>
          <w:rFonts w:ascii="Avenir LT Std 35 Light" w:hAnsi="Avenir LT Std 35 Light" w:cs="Avenir"/>
          <w:color w:val="363435"/>
          <w:spacing w:val="-17"/>
          <w:sz w:val="18"/>
          <w:szCs w:val="18"/>
        </w:rPr>
        <w:t>y</w:t>
      </w:r>
      <w:r w:rsidRPr="00E72E0B">
        <w:rPr>
          <w:rFonts w:ascii="Avenir LT Std 35 Light" w:hAnsi="Avenir LT Std 35 Light" w:cs="Avenir"/>
          <w:color w:val="363435"/>
          <w:sz w:val="18"/>
          <w:szCs w:val="18"/>
        </w:rPr>
        <w:t>, please complete the section at the bottom of this page. If you need mo</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space, please use the continuation sheet on page 6.</w:t>
      </w:r>
    </w:p>
    <w:p w:rsidR="004E57ED" w:rsidRPr="00E72E0B" w:rsidRDefault="00E70302">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noProof/>
        </w:rPr>
        <mc:AlternateContent>
          <mc:Choice Requires="wps">
            <w:drawing>
              <wp:anchor distT="0" distB="0" distL="114300" distR="114300" simplePos="0" relativeHeight="251614720" behindDoc="1" locked="0" layoutInCell="0" allowOverlap="1" wp14:anchorId="2E14FFB0" wp14:editId="76A1D940">
                <wp:simplePos x="0" y="0"/>
                <wp:positionH relativeFrom="page">
                  <wp:posOffset>377825</wp:posOffset>
                </wp:positionH>
                <wp:positionV relativeFrom="page">
                  <wp:posOffset>722630</wp:posOffset>
                </wp:positionV>
                <wp:extent cx="6804025" cy="0"/>
                <wp:effectExtent l="0" t="0" r="0" b="0"/>
                <wp:wrapNone/>
                <wp:docPr id="312" name="Freeform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83" o:spid="_x0000_s1026" style="position:absolute;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" o:allowincell="f" fillcolor="#f60" strokecolor="#f60" strokeweight="4pt">
                <v:path arrowok="t" o:connecttype="custom" o:connectlocs="0,0;6803390,0" o:connectangles="0,0"/>
                <w10:wrap anchorx="page" anchory="page"/>
              </v:polyline>
            </w:pict>
          </mc:Fallback>
        </mc:AlternateContent>
      </w:r>
      <w:r w:rsidR="004E57ED" w:rsidRPr="00E72E0B">
        <w:rPr>
          <w:rFonts w:ascii="Avenir LT Std 55 Roman" w:hAnsi="Avenir LT Std 55 Roman"/>
          <w:b/>
          <w:bCs/>
          <w:color w:val="FDFDFD"/>
          <w:spacing w:val="33"/>
          <w:sz w:val="24"/>
          <w:szCs w:val="24"/>
        </w:rPr>
        <w:t xml:space="preserve"> </w:t>
      </w:r>
      <w:r w:rsidR="004E57ED" w:rsidRPr="00E72E0B">
        <w:rPr>
          <w:rFonts w:ascii="Avenir LT Std 55 Roman" w:hAnsi="Avenir LT Std 55 Roman"/>
          <w:b/>
          <w:bCs/>
          <w:color w:val="FDFDFD"/>
          <w:w w:val="106"/>
          <w:sz w:val="24"/>
          <w:szCs w:val="24"/>
        </w:rPr>
        <w:t>Education</w:t>
      </w:r>
    </w:p>
    <w:p w:rsidR="004E57ED" w:rsidRPr="00E72E0B" w:rsidRDefault="004E57ED">
      <w:pPr>
        <w:widowControl w:val="0"/>
        <w:autoSpaceDE w:val="0"/>
        <w:autoSpaceDN w:val="0"/>
        <w:adjustRightInd w:val="0"/>
        <w:spacing w:before="3" w:after="0" w:line="130" w:lineRule="exact"/>
        <w:rPr>
          <w:rFonts w:ascii="Avenir LT Std 55 Roman" w:hAnsi="Avenir LT Std 55 Roman"/>
          <w:color w:val="000000"/>
          <w:sz w:val="13"/>
          <w:szCs w:val="13"/>
        </w:rPr>
      </w:pPr>
    </w:p>
    <w:p w:rsidR="004E57ED" w:rsidRPr="00E72E0B" w:rsidRDefault="004E57ED">
      <w:pPr>
        <w:widowControl w:val="0"/>
        <w:autoSpaceDE w:val="0"/>
        <w:autoSpaceDN w:val="0"/>
        <w:adjustRightInd w:val="0"/>
        <w:spacing w:before="5" w:after="0" w:line="170" w:lineRule="exact"/>
        <w:rPr>
          <w:rFonts w:ascii="Avenir LT Std 35 Light" w:hAnsi="Avenir LT Std 35 Light" w:cs="Avenir"/>
          <w:color w:val="000000"/>
          <w:sz w:val="17"/>
          <w:szCs w:val="17"/>
        </w:rPr>
      </w:pPr>
    </w:p>
    <w:p w:rsidR="004E57ED" w:rsidRPr="00E72E0B" w:rsidRDefault="004E57ED">
      <w:pPr>
        <w:widowControl w:val="0"/>
        <w:autoSpaceDE w:val="0"/>
        <w:autoSpaceDN w:val="0"/>
        <w:adjustRightInd w:val="0"/>
        <w:spacing w:after="0" w:line="250" w:lineRule="exact"/>
        <w:ind w:left="200"/>
        <w:rPr>
          <w:rFonts w:ascii="Avenir LT Std 55 Roman" w:hAnsi="Avenir LT Std 55 Roman"/>
          <w:color w:val="000000"/>
        </w:rPr>
      </w:pPr>
      <w:r w:rsidRPr="00AE5641">
        <w:rPr>
          <w:rFonts w:ascii="Avenir LT Std 55 Roman" w:hAnsi="Avenir LT Std 55 Roman"/>
          <w:b/>
          <w:bCs/>
          <w:color w:val="FF6600"/>
          <w:position w:val="-1"/>
        </w:rPr>
        <w:t>Higher</w:t>
      </w:r>
      <w:r w:rsidRPr="00AE5641">
        <w:rPr>
          <w:rFonts w:ascii="Avenir LT Std 55 Roman" w:hAnsi="Avenir LT Std 55 Roman"/>
          <w:b/>
          <w:bCs/>
          <w:color w:val="FF6600"/>
          <w:spacing w:val="38"/>
          <w:position w:val="-1"/>
        </w:rPr>
        <w:t xml:space="preserve"> </w:t>
      </w:r>
      <w:r w:rsidRPr="00AE5641">
        <w:rPr>
          <w:rFonts w:ascii="Avenir LT Std 55 Roman" w:hAnsi="Avenir LT Std 55 Roman"/>
          <w:b/>
          <w:bCs/>
          <w:color w:val="FF6600"/>
          <w:w w:val="111"/>
          <w:position w:val="-1"/>
        </w:rPr>
        <w:t>education</w:t>
      </w:r>
    </w:p>
    <w:p w:rsidR="004E57ED" w:rsidRPr="00E72E0B" w:rsidRDefault="004E57ED">
      <w:pPr>
        <w:widowControl w:val="0"/>
        <w:autoSpaceDE w:val="0"/>
        <w:autoSpaceDN w:val="0"/>
        <w:adjustRightInd w:val="0"/>
        <w:spacing w:before="3" w:after="0" w:line="90" w:lineRule="exact"/>
        <w:rPr>
          <w:rFonts w:ascii="Avenir LT Std 55 Roman" w:hAnsi="Avenir LT Std 55 Roman"/>
          <w:color w:val="000000"/>
          <w:sz w:val="9"/>
          <w:szCs w:val="9"/>
        </w:rPr>
      </w:pPr>
    </w:p>
    <w:tbl>
      <w:tblPr>
        <w:tblW w:w="0" w:type="auto"/>
        <w:tblInd w:w="115" w:type="dxa"/>
        <w:tblLayout w:type="fixed"/>
        <w:tblCellMar>
          <w:left w:w="0" w:type="dxa"/>
          <w:right w:w="0" w:type="dxa"/>
        </w:tblCellMar>
        <w:tblLook w:val="0000" w:firstRow="0" w:lastRow="0" w:firstColumn="0" w:lastColumn="0" w:noHBand="0" w:noVBand="0"/>
      </w:tblPr>
      <w:tblGrid>
        <w:gridCol w:w="2966"/>
        <w:gridCol w:w="5672"/>
        <w:gridCol w:w="2077"/>
      </w:tblGrid>
      <w:tr w:rsidR="004E57ED" w:rsidRPr="004E57ED" w:rsidTr="006E6EC2">
        <w:trPr>
          <w:trHeight w:hRule="exact" w:val="543"/>
        </w:trPr>
        <w:tc>
          <w:tcPr>
            <w:tcW w:w="2966" w:type="dxa"/>
            <w:tcBorders>
              <w:top w:val="single" w:sz="4" w:space="0" w:color="FF6600"/>
              <w:left w:val="single" w:sz="4" w:space="0" w:color="FF6600"/>
              <w:bottom w:val="single" w:sz="4" w:space="0" w:color="F48738"/>
              <w:right w:val="single" w:sz="4" w:space="0" w:color="FF6600"/>
            </w:tcBorders>
            <w:vAlign w:val="center"/>
          </w:tcPr>
          <w:p w:rsidR="004E57ED" w:rsidRPr="00E72E0B" w:rsidRDefault="004E57ED" w:rsidP="006E6EC2">
            <w:pPr>
              <w:widowControl w:val="0"/>
              <w:autoSpaceDE w:val="0"/>
              <w:autoSpaceDN w:val="0"/>
              <w:adjustRightInd w:val="0"/>
              <w:spacing w:before="37" w:after="0" w:line="240" w:lineRule="auto"/>
              <w:ind w:left="75"/>
              <w:rPr>
                <w:rFonts w:ascii="Avenir LT Std 35 Light" w:hAnsi="Avenir LT Std 35 Light" w:cs="Avenir"/>
                <w:color w:val="000000"/>
              </w:rPr>
            </w:pPr>
            <w:r w:rsidRPr="00E72E0B">
              <w:rPr>
                <w:rFonts w:ascii="Avenir LT Std 35 Light" w:hAnsi="Avenir LT Std 35 Light" w:cs="Avenir"/>
                <w:color w:val="727376"/>
              </w:rPr>
              <w:t>University/Institute</w:t>
            </w:r>
          </w:p>
          <w:p w:rsidR="004E57ED" w:rsidRPr="00E72E0B" w:rsidRDefault="004E57ED" w:rsidP="006E6EC2">
            <w:pPr>
              <w:widowControl w:val="0"/>
              <w:autoSpaceDE w:val="0"/>
              <w:autoSpaceDN w:val="0"/>
              <w:adjustRightInd w:val="0"/>
              <w:spacing w:after="0" w:line="206" w:lineRule="exact"/>
              <w:ind w:left="75"/>
              <w:rPr>
                <w:rFonts w:ascii="Avenir LT Std 55 Roman" w:hAnsi="Avenir LT Std 55 Roman"/>
                <w:sz w:val="24"/>
                <w:szCs w:val="24"/>
              </w:rPr>
            </w:pPr>
            <w:r w:rsidRPr="00E72E0B">
              <w:rPr>
                <w:rFonts w:ascii="Avenir LT Std 35 Light" w:hAnsi="Avenir LT Std 35 Light" w:cs="Avenir"/>
                <w:color w:val="727376"/>
                <w:sz w:val="18"/>
                <w:szCs w:val="18"/>
              </w:rPr>
              <w:t>(state</w:t>
            </w:r>
            <w:r w:rsidRPr="00E72E0B">
              <w:rPr>
                <w:rFonts w:ascii="Avenir LT Std 35 Light" w:hAnsi="Avenir LT Std 35 Light" w:cs="Avenir"/>
                <w:color w:val="727376"/>
                <w:spacing w:val="5"/>
                <w:sz w:val="18"/>
                <w:szCs w:val="18"/>
              </w:rPr>
              <w:t xml:space="preserve"> </w:t>
            </w:r>
            <w:r w:rsidRPr="00E72E0B">
              <w:rPr>
                <w:rFonts w:ascii="Avenir LT Std 35 Light" w:hAnsi="Avenir LT Std 35 Light" w:cs="Avenir"/>
                <w:color w:val="727376"/>
                <w:sz w:val="18"/>
                <w:szCs w:val="18"/>
              </w:rPr>
              <w:t>country if not UK)</w:t>
            </w:r>
          </w:p>
        </w:tc>
        <w:tc>
          <w:tcPr>
            <w:tcW w:w="5672" w:type="dxa"/>
            <w:tcBorders>
              <w:top w:val="single" w:sz="4" w:space="0" w:color="FF6600"/>
              <w:left w:val="single" w:sz="4" w:space="0" w:color="FF6600"/>
              <w:bottom w:val="single" w:sz="4" w:space="0" w:color="F48738"/>
              <w:right w:val="single" w:sz="4" w:space="0" w:color="FF6600"/>
            </w:tcBorders>
            <w:vAlign w:val="center"/>
          </w:tcPr>
          <w:p w:rsidR="004E57ED" w:rsidRPr="00E72E0B" w:rsidRDefault="004E57ED" w:rsidP="006E6EC2">
            <w:pPr>
              <w:widowControl w:val="0"/>
              <w:autoSpaceDE w:val="0"/>
              <w:autoSpaceDN w:val="0"/>
              <w:adjustRightInd w:val="0"/>
              <w:spacing w:before="37" w:after="0" w:line="240" w:lineRule="auto"/>
              <w:ind w:left="75"/>
              <w:rPr>
                <w:rFonts w:ascii="Avenir LT Std 35 Light" w:hAnsi="Avenir LT Std 35 Light" w:cs="Avenir"/>
                <w:color w:val="000000"/>
              </w:rPr>
            </w:pPr>
            <w:r w:rsidRPr="00E72E0B">
              <w:rPr>
                <w:rFonts w:ascii="Avenir LT Std 35 Light" w:hAnsi="Avenir LT Std 35 Light" w:cs="Avenir"/>
                <w:color w:val="727376"/>
              </w:rPr>
              <w:t>Education</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level, subject and grades</w:t>
            </w:r>
          </w:p>
          <w:p w:rsidR="004E57ED" w:rsidRPr="004E57ED" w:rsidRDefault="004E57ED" w:rsidP="006E6EC2">
            <w:pPr>
              <w:widowControl w:val="0"/>
              <w:autoSpaceDE w:val="0"/>
              <w:autoSpaceDN w:val="0"/>
              <w:adjustRightInd w:val="0"/>
              <w:spacing w:after="0" w:line="206" w:lineRule="exact"/>
              <w:ind w:left="75"/>
              <w:rPr>
                <w:rFonts w:ascii="Times New Roman" w:hAnsi="Times New Roman"/>
                <w:sz w:val="24"/>
                <w:szCs w:val="24"/>
              </w:rPr>
            </w:pPr>
            <w:r w:rsidRPr="00E72E0B">
              <w:rPr>
                <w:rFonts w:ascii="Avenir LT Std 35 Light" w:hAnsi="Avenir LT Std 35 Light" w:cs="Avenir"/>
                <w:color w:val="727376"/>
                <w:sz w:val="18"/>
                <w:szCs w:val="18"/>
              </w:rPr>
              <w:t>(e.g.</w:t>
            </w:r>
            <w:r w:rsidRPr="00E72E0B">
              <w:rPr>
                <w:rFonts w:ascii="Avenir LT Std 35 Light" w:hAnsi="Avenir LT Std 35 Light" w:cs="Avenir"/>
                <w:color w:val="727376"/>
                <w:spacing w:val="5"/>
                <w:sz w:val="18"/>
                <w:szCs w:val="18"/>
              </w:rPr>
              <w:t xml:space="preserve"> </w:t>
            </w:r>
            <w:r w:rsidRPr="00E72E0B">
              <w:rPr>
                <w:rFonts w:ascii="Avenir LT Std 35 Light" w:hAnsi="Avenir LT Std 35 Light" w:cs="Avenir"/>
                <w:color w:val="727376"/>
                <w:sz w:val="18"/>
                <w:szCs w:val="18"/>
              </w:rPr>
              <w:t xml:space="preserve">BA </w:t>
            </w:r>
            <w:proofErr w:type="spellStart"/>
            <w:r w:rsidRPr="00E72E0B">
              <w:rPr>
                <w:rFonts w:ascii="Avenir LT Std 35 Light" w:hAnsi="Avenir LT Std 35 Light" w:cs="Avenir"/>
                <w:color w:val="727376"/>
                <w:sz w:val="18"/>
                <w:szCs w:val="18"/>
              </w:rPr>
              <w:t>Hons</w:t>
            </w:r>
            <w:proofErr w:type="spellEnd"/>
            <w:r w:rsidRPr="00E72E0B">
              <w:rPr>
                <w:rFonts w:ascii="Avenir LT Std 35 Light" w:hAnsi="Avenir LT Std 35 Light" w:cs="Avenir"/>
                <w:color w:val="727376"/>
                <w:sz w:val="18"/>
                <w:szCs w:val="18"/>
              </w:rPr>
              <w:t>: English 2:1)</w:t>
            </w:r>
          </w:p>
        </w:tc>
        <w:tc>
          <w:tcPr>
            <w:tcW w:w="2077" w:type="dxa"/>
            <w:tcBorders>
              <w:top w:val="single" w:sz="4" w:space="0" w:color="FF6600"/>
              <w:left w:val="single" w:sz="4" w:space="0" w:color="FF6600"/>
              <w:bottom w:val="single" w:sz="4" w:space="0" w:color="F48738"/>
              <w:right w:val="single" w:sz="4" w:space="0" w:color="FF6600"/>
            </w:tcBorders>
            <w:vAlign w:val="center"/>
          </w:tcPr>
          <w:p w:rsidR="004E57ED" w:rsidRPr="00E72E0B" w:rsidRDefault="004E57ED" w:rsidP="006E6EC2">
            <w:pPr>
              <w:widowControl w:val="0"/>
              <w:autoSpaceDE w:val="0"/>
              <w:autoSpaceDN w:val="0"/>
              <w:adjustRightInd w:val="0"/>
              <w:spacing w:before="5" w:after="0" w:line="140" w:lineRule="exact"/>
              <w:rPr>
                <w:rFonts w:ascii="Avenir LT Std 55 Roman" w:hAnsi="Avenir LT Std 55 Roman"/>
                <w:sz w:val="14"/>
                <w:szCs w:val="14"/>
              </w:rPr>
            </w:pPr>
          </w:p>
          <w:p w:rsidR="004E57ED" w:rsidRPr="004E57ED" w:rsidRDefault="004E57ED" w:rsidP="006E6EC2">
            <w:pPr>
              <w:widowControl w:val="0"/>
              <w:autoSpaceDE w:val="0"/>
              <w:autoSpaceDN w:val="0"/>
              <w:adjustRightInd w:val="0"/>
              <w:spacing w:after="0" w:line="240" w:lineRule="auto"/>
              <w:ind w:left="75"/>
              <w:rPr>
                <w:rFonts w:ascii="Times New Roman" w:hAnsi="Times New Roman"/>
                <w:sz w:val="24"/>
                <w:szCs w:val="24"/>
              </w:rPr>
            </w:pPr>
            <w:r w:rsidRPr="00E72E0B">
              <w:rPr>
                <w:rFonts w:ascii="Avenir LT Std 35 Light" w:hAnsi="Avenir LT Std 35 Light" w:cs="Avenir"/>
                <w:color w:val="727376"/>
              </w:rPr>
              <w:t>Start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and end date</w:t>
            </w:r>
          </w:p>
        </w:tc>
      </w:tr>
      <w:tr w:rsidR="004E57ED" w:rsidRPr="004E57ED" w:rsidTr="000E45A3">
        <w:trPr>
          <w:trHeight w:hRule="exact" w:val="454"/>
        </w:trPr>
        <w:tc>
          <w:tcPr>
            <w:tcW w:w="2966" w:type="dxa"/>
            <w:tcBorders>
              <w:top w:val="single" w:sz="4" w:space="0" w:color="F48738"/>
              <w:left w:val="single" w:sz="4" w:space="0" w:color="FF6600"/>
              <w:bottom w:val="single" w:sz="4" w:space="0" w:color="C7C8CA"/>
              <w:right w:val="single" w:sz="4" w:space="0" w:color="FF6600"/>
            </w:tcBorders>
            <w:vAlign w:val="bottom"/>
          </w:tcPr>
          <w:p w:rsidR="004E57ED" w:rsidRPr="006E6EC2"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5672" w:type="dxa"/>
            <w:tcBorders>
              <w:top w:val="single" w:sz="4" w:space="0" w:color="F48738"/>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F48738"/>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r>
      <w:tr w:rsidR="004E57ED" w:rsidRPr="004E57ED" w:rsidTr="000E45A3">
        <w:trPr>
          <w:trHeight w:hRule="exact" w:val="454"/>
        </w:trPr>
        <w:tc>
          <w:tcPr>
            <w:tcW w:w="2966"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r>
      <w:tr w:rsidR="004E57ED" w:rsidRPr="004E57ED" w:rsidTr="000E45A3">
        <w:trPr>
          <w:trHeight w:hRule="exact" w:val="454"/>
        </w:trPr>
        <w:tc>
          <w:tcPr>
            <w:tcW w:w="2966"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r>
      <w:tr w:rsidR="004E57ED" w:rsidRPr="00E72E0B" w:rsidTr="000E45A3">
        <w:trPr>
          <w:trHeight w:hRule="exact" w:val="454"/>
        </w:trPr>
        <w:tc>
          <w:tcPr>
            <w:tcW w:w="2966" w:type="dxa"/>
            <w:tcBorders>
              <w:top w:val="single" w:sz="4" w:space="0" w:color="C7C8CA"/>
              <w:left w:val="single" w:sz="4" w:space="0" w:color="FF6600"/>
              <w:bottom w:val="single" w:sz="4" w:space="0" w:color="FF6600"/>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FF6600"/>
              <w:bottom w:val="single" w:sz="4" w:space="0" w:color="FF6600"/>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FF6600"/>
              <w:bottom w:val="single" w:sz="4" w:space="0" w:color="FF6600"/>
              <w:right w:val="single" w:sz="4" w:space="0" w:color="FF6600"/>
            </w:tcBorders>
            <w:vAlign w:val="bottom"/>
          </w:tcPr>
          <w:p w:rsidR="004E57ED" w:rsidRPr="00E72E0B" w:rsidRDefault="004E57ED" w:rsidP="000E45A3">
            <w:pPr>
              <w:widowControl w:val="0"/>
              <w:autoSpaceDE w:val="0"/>
              <w:autoSpaceDN w:val="0"/>
              <w:adjustRightInd w:val="0"/>
              <w:spacing w:after="0" w:line="240" w:lineRule="auto"/>
              <w:rPr>
                <w:rFonts w:ascii="Avenir LT Std 55 Roman" w:hAnsi="Avenir LT Std 55 Roman"/>
                <w:sz w:val="24"/>
                <w:szCs w:val="24"/>
              </w:rPr>
            </w:pPr>
          </w:p>
        </w:tc>
      </w:tr>
    </w:tbl>
    <w:p w:rsidR="004E57ED" w:rsidRPr="00E72E0B" w:rsidRDefault="004E57ED">
      <w:pPr>
        <w:widowControl w:val="0"/>
        <w:autoSpaceDE w:val="0"/>
        <w:autoSpaceDN w:val="0"/>
        <w:adjustRightInd w:val="0"/>
        <w:spacing w:before="19"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before="30" w:after="0" w:line="250" w:lineRule="exact"/>
        <w:ind w:left="200"/>
        <w:rPr>
          <w:rFonts w:ascii="Avenir LT Std 55 Roman" w:hAnsi="Avenir LT Std 55 Roman"/>
          <w:color w:val="000000"/>
        </w:rPr>
      </w:pPr>
      <w:r w:rsidRPr="00AE5641">
        <w:rPr>
          <w:rFonts w:ascii="Avenir LT Std 55 Roman" w:hAnsi="Avenir LT Std 55 Roman"/>
          <w:b/>
          <w:bCs/>
          <w:color w:val="FF6600"/>
          <w:w w:val="108"/>
          <w:position w:val="-1"/>
        </w:rPr>
        <w:t>Secondary</w:t>
      </w:r>
      <w:r w:rsidRPr="00AE5641">
        <w:rPr>
          <w:rFonts w:ascii="Avenir LT Std 55 Roman" w:hAnsi="Avenir LT Std 55 Roman"/>
          <w:b/>
          <w:bCs/>
          <w:color w:val="FF6600"/>
          <w:spacing w:val="1"/>
          <w:w w:val="108"/>
          <w:position w:val="-1"/>
        </w:rPr>
        <w:t xml:space="preserve"> </w:t>
      </w:r>
      <w:r w:rsidRPr="00AE5641">
        <w:rPr>
          <w:rFonts w:ascii="Avenir LT Std 55 Roman" w:hAnsi="Avenir LT Std 55 Roman"/>
          <w:b/>
          <w:bCs/>
          <w:color w:val="FF6600"/>
          <w:position w:val="-1"/>
        </w:rPr>
        <w:t>and</w:t>
      </w:r>
      <w:r w:rsidRPr="00AE5641">
        <w:rPr>
          <w:rFonts w:ascii="Avenir LT Std 55 Roman" w:hAnsi="Avenir LT Std 55 Roman"/>
          <w:b/>
          <w:bCs/>
          <w:color w:val="FF6600"/>
          <w:spacing w:val="36"/>
          <w:position w:val="-1"/>
        </w:rPr>
        <w:t xml:space="preserve"> </w:t>
      </w:r>
      <w:r w:rsidRPr="00AE5641">
        <w:rPr>
          <w:rFonts w:ascii="Avenir LT Std 55 Roman" w:hAnsi="Avenir LT Std 55 Roman"/>
          <w:b/>
          <w:bCs/>
          <w:color w:val="FF6600"/>
          <w:position w:val="-1"/>
        </w:rPr>
        <w:t>further</w:t>
      </w:r>
      <w:r w:rsidRPr="00AE5641">
        <w:rPr>
          <w:rFonts w:ascii="Avenir LT Std 55 Roman" w:hAnsi="Avenir LT Std 55 Roman"/>
          <w:b/>
          <w:bCs/>
          <w:color w:val="FF6600"/>
          <w:spacing w:val="35"/>
          <w:position w:val="-1"/>
        </w:rPr>
        <w:t xml:space="preserve"> </w:t>
      </w:r>
      <w:r w:rsidRPr="00AE5641">
        <w:rPr>
          <w:rFonts w:ascii="Avenir LT Std 55 Roman" w:hAnsi="Avenir LT Std 55 Roman"/>
          <w:b/>
          <w:bCs/>
          <w:color w:val="FF6600"/>
          <w:w w:val="111"/>
          <w:position w:val="-1"/>
        </w:rPr>
        <w:t>education</w:t>
      </w:r>
      <w:r w:rsidR="006E6EC2">
        <w:rPr>
          <w:rFonts w:ascii="Avenir LT Std 55 Roman" w:hAnsi="Avenir LT Std 55 Roman"/>
          <w:b/>
          <w:bCs/>
          <w:color w:val="FF6600"/>
          <w:w w:val="111"/>
          <w:position w:val="-1"/>
        </w:rPr>
        <w:t xml:space="preserve"> – please continue on separate sheet if necessary</w:t>
      </w:r>
    </w:p>
    <w:p w:rsidR="004E57ED" w:rsidRPr="00E72E0B" w:rsidRDefault="004E57ED">
      <w:pPr>
        <w:widowControl w:val="0"/>
        <w:autoSpaceDE w:val="0"/>
        <w:autoSpaceDN w:val="0"/>
        <w:adjustRightInd w:val="0"/>
        <w:spacing w:before="3" w:after="0" w:line="90" w:lineRule="exact"/>
        <w:rPr>
          <w:rFonts w:ascii="Avenir LT Std 55 Roman" w:hAnsi="Avenir LT Std 55 Roman"/>
          <w:color w:val="000000"/>
          <w:sz w:val="9"/>
          <w:szCs w:val="9"/>
        </w:rPr>
      </w:pPr>
    </w:p>
    <w:tbl>
      <w:tblPr>
        <w:tblW w:w="0" w:type="auto"/>
        <w:tblInd w:w="115" w:type="dxa"/>
        <w:tblLayout w:type="fixed"/>
        <w:tblCellMar>
          <w:left w:w="0" w:type="dxa"/>
          <w:right w:w="0" w:type="dxa"/>
        </w:tblCellMar>
        <w:tblLook w:val="0000" w:firstRow="0" w:lastRow="0" w:firstColumn="0" w:lastColumn="0" w:noHBand="0" w:noVBand="0"/>
      </w:tblPr>
      <w:tblGrid>
        <w:gridCol w:w="2966"/>
        <w:gridCol w:w="5672"/>
        <w:gridCol w:w="2077"/>
      </w:tblGrid>
      <w:tr w:rsidR="004E57ED" w:rsidRPr="004E57ED" w:rsidTr="002E1064">
        <w:trPr>
          <w:trHeight w:hRule="exact" w:val="543"/>
        </w:trPr>
        <w:tc>
          <w:tcPr>
            <w:tcW w:w="2966" w:type="dxa"/>
            <w:tcBorders>
              <w:top w:val="single" w:sz="4" w:space="0" w:color="FF6600"/>
              <w:left w:val="single" w:sz="4" w:space="0" w:color="FF6600"/>
              <w:bottom w:val="single" w:sz="4" w:space="0" w:color="F48738"/>
              <w:right w:val="single" w:sz="4" w:space="0" w:color="FF6600"/>
            </w:tcBorders>
          </w:tcPr>
          <w:p w:rsidR="004E57ED" w:rsidRPr="00E72E0B" w:rsidRDefault="004E57ED">
            <w:pPr>
              <w:widowControl w:val="0"/>
              <w:autoSpaceDE w:val="0"/>
              <w:autoSpaceDN w:val="0"/>
              <w:adjustRightInd w:val="0"/>
              <w:spacing w:before="37" w:after="0" w:line="240" w:lineRule="auto"/>
              <w:ind w:left="75"/>
              <w:rPr>
                <w:rFonts w:ascii="Avenir LT Std 35 Light" w:hAnsi="Avenir LT Std 35 Light" w:cs="Avenir"/>
                <w:color w:val="000000"/>
              </w:rPr>
            </w:pPr>
            <w:r w:rsidRPr="00E72E0B">
              <w:rPr>
                <w:rFonts w:ascii="Avenir LT Std 35 Light" w:hAnsi="Avenir LT Std 35 Light" w:cs="Avenir"/>
                <w:color w:val="727376"/>
              </w:rPr>
              <w:t>School/college</w:t>
            </w:r>
          </w:p>
          <w:p w:rsidR="004E57ED" w:rsidRPr="00E72E0B" w:rsidRDefault="004E57ED">
            <w:pPr>
              <w:widowControl w:val="0"/>
              <w:autoSpaceDE w:val="0"/>
              <w:autoSpaceDN w:val="0"/>
              <w:adjustRightInd w:val="0"/>
              <w:spacing w:after="0" w:line="206" w:lineRule="exact"/>
              <w:ind w:left="75"/>
              <w:rPr>
                <w:rFonts w:ascii="Avenir LT Std 55 Roman" w:hAnsi="Avenir LT Std 55 Roman"/>
                <w:sz w:val="24"/>
                <w:szCs w:val="24"/>
              </w:rPr>
            </w:pPr>
            <w:r w:rsidRPr="00E72E0B">
              <w:rPr>
                <w:rFonts w:ascii="Avenir LT Std 35 Light" w:hAnsi="Avenir LT Std 35 Light" w:cs="Avenir"/>
                <w:color w:val="727376"/>
                <w:sz w:val="18"/>
                <w:szCs w:val="18"/>
              </w:rPr>
              <w:t>(state</w:t>
            </w:r>
            <w:r w:rsidRPr="00E72E0B">
              <w:rPr>
                <w:rFonts w:ascii="Avenir LT Std 35 Light" w:hAnsi="Avenir LT Std 35 Light" w:cs="Avenir"/>
                <w:color w:val="727376"/>
                <w:spacing w:val="5"/>
                <w:sz w:val="18"/>
                <w:szCs w:val="18"/>
              </w:rPr>
              <w:t xml:space="preserve"> </w:t>
            </w:r>
            <w:r w:rsidRPr="00E72E0B">
              <w:rPr>
                <w:rFonts w:ascii="Avenir LT Std 35 Light" w:hAnsi="Avenir LT Std 35 Light" w:cs="Avenir"/>
                <w:color w:val="727376"/>
                <w:sz w:val="18"/>
                <w:szCs w:val="18"/>
              </w:rPr>
              <w:t>country if not UK)</w:t>
            </w:r>
          </w:p>
        </w:tc>
        <w:tc>
          <w:tcPr>
            <w:tcW w:w="5672" w:type="dxa"/>
            <w:tcBorders>
              <w:top w:val="single" w:sz="4" w:space="0" w:color="FF6600"/>
              <w:left w:val="single" w:sz="4" w:space="0" w:color="FF6600"/>
              <w:bottom w:val="single" w:sz="4" w:space="0" w:color="F48738"/>
              <w:right w:val="single" w:sz="4" w:space="0" w:color="FF6600"/>
            </w:tcBorders>
          </w:tcPr>
          <w:p w:rsidR="004E57ED" w:rsidRPr="00E72E0B" w:rsidRDefault="004E57ED">
            <w:pPr>
              <w:widowControl w:val="0"/>
              <w:autoSpaceDE w:val="0"/>
              <w:autoSpaceDN w:val="0"/>
              <w:adjustRightInd w:val="0"/>
              <w:spacing w:before="37" w:after="0" w:line="240" w:lineRule="auto"/>
              <w:ind w:left="75"/>
              <w:rPr>
                <w:rFonts w:ascii="Avenir LT Std 35 Light" w:hAnsi="Avenir LT Std 35 Light" w:cs="Avenir"/>
                <w:color w:val="000000"/>
              </w:rPr>
            </w:pPr>
            <w:r w:rsidRPr="00E72E0B">
              <w:rPr>
                <w:rFonts w:ascii="Avenir LT Std 35 Light" w:hAnsi="Avenir LT Std 35 Light" w:cs="Avenir"/>
                <w:color w:val="727376"/>
              </w:rPr>
              <w:t>Education</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level, subject and grades</w:t>
            </w:r>
          </w:p>
          <w:p w:rsidR="004E57ED" w:rsidRPr="004E57ED" w:rsidRDefault="004E57ED">
            <w:pPr>
              <w:widowControl w:val="0"/>
              <w:autoSpaceDE w:val="0"/>
              <w:autoSpaceDN w:val="0"/>
              <w:adjustRightInd w:val="0"/>
              <w:spacing w:after="0" w:line="206" w:lineRule="exact"/>
              <w:ind w:left="75"/>
              <w:rPr>
                <w:rFonts w:ascii="Times New Roman" w:hAnsi="Times New Roman"/>
                <w:sz w:val="24"/>
                <w:szCs w:val="24"/>
              </w:rPr>
            </w:pPr>
            <w:r w:rsidRPr="00E72E0B">
              <w:rPr>
                <w:rFonts w:ascii="Avenir LT Std 35 Light" w:hAnsi="Avenir LT Std 35 Light" w:cs="Avenir"/>
                <w:color w:val="727376"/>
                <w:sz w:val="18"/>
                <w:szCs w:val="18"/>
              </w:rPr>
              <w:t>(e.g.</w:t>
            </w:r>
            <w:r w:rsidRPr="00E72E0B">
              <w:rPr>
                <w:rFonts w:ascii="Avenir LT Std 35 Light" w:hAnsi="Avenir LT Std 35 Light" w:cs="Avenir"/>
                <w:color w:val="727376"/>
                <w:spacing w:val="5"/>
                <w:sz w:val="18"/>
                <w:szCs w:val="18"/>
              </w:rPr>
              <w:t xml:space="preserve"> </w:t>
            </w:r>
            <w:r w:rsidRPr="00E72E0B">
              <w:rPr>
                <w:rFonts w:ascii="Avenir LT Std 35 Light" w:hAnsi="Avenir LT Std 35 Light" w:cs="Avenir"/>
                <w:color w:val="727376"/>
                <w:sz w:val="18"/>
                <w:szCs w:val="18"/>
              </w:rPr>
              <w:t>GCSEs: Maths A)</w:t>
            </w:r>
          </w:p>
        </w:tc>
        <w:tc>
          <w:tcPr>
            <w:tcW w:w="2077" w:type="dxa"/>
            <w:tcBorders>
              <w:top w:val="single" w:sz="4" w:space="0" w:color="FF6600"/>
              <w:left w:val="single" w:sz="4" w:space="0" w:color="FF6600"/>
              <w:bottom w:val="single" w:sz="4" w:space="0" w:color="F48738"/>
              <w:right w:val="single" w:sz="4" w:space="0" w:color="FF6600"/>
            </w:tcBorders>
          </w:tcPr>
          <w:p w:rsidR="004E57ED" w:rsidRPr="00E72E0B" w:rsidRDefault="004E57ED">
            <w:pPr>
              <w:widowControl w:val="0"/>
              <w:autoSpaceDE w:val="0"/>
              <w:autoSpaceDN w:val="0"/>
              <w:adjustRightInd w:val="0"/>
              <w:spacing w:before="5" w:after="0" w:line="140" w:lineRule="exact"/>
              <w:rPr>
                <w:rFonts w:ascii="Avenir LT Std 55 Roman" w:hAnsi="Avenir LT Std 55 Roman"/>
                <w:sz w:val="14"/>
                <w:szCs w:val="14"/>
              </w:rPr>
            </w:pPr>
          </w:p>
          <w:p w:rsidR="004E57ED" w:rsidRPr="004E57ED" w:rsidRDefault="004E57ED">
            <w:pPr>
              <w:widowControl w:val="0"/>
              <w:autoSpaceDE w:val="0"/>
              <w:autoSpaceDN w:val="0"/>
              <w:adjustRightInd w:val="0"/>
              <w:spacing w:after="0" w:line="240" w:lineRule="auto"/>
              <w:ind w:left="75"/>
              <w:rPr>
                <w:rFonts w:ascii="Times New Roman" w:hAnsi="Times New Roman"/>
                <w:sz w:val="24"/>
                <w:szCs w:val="24"/>
              </w:rPr>
            </w:pPr>
            <w:r w:rsidRPr="00E72E0B">
              <w:rPr>
                <w:rFonts w:ascii="Avenir LT Std 35 Light" w:hAnsi="Avenir LT Std 35 Light" w:cs="Avenir"/>
                <w:color w:val="727376"/>
              </w:rPr>
              <w:t>Start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and end date</w:t>
            </w:r>
          </w:p>
        </w:tc>
      </w:tr>
      <w:tr w:rsidR="004E57ED" w:rsidRPr="004E57ED" w:rsidTr="000E45A3">
        <w:trPr>
          <w:trHeight w:hRule="exact" w:val="454"/>
        </w:trPr>
        <w:tc>
          <w:tcPr>
            <w:tcW w:w="2966" w:type="dxa"/>
            <w:tcBorders>
              <w:top w:val="single" w:sz="4" w:space="0" w:color="F48738"/>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5672" w:type="dxa"/>
            <w:tcBorders>
              <w:top w:val="single" w:sz="4" w:space="0" w:color="F48738"/>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2077" w:type="dxa"/>
            <w:tcBorders>
              <w:top w:val="single" w:sz="4" w:space="0" w:color="F48738"/>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r>
      <w:tr w:rsidR="004E57ED" w:rsidRPr="004E57ED" w:rsidTr="000E45A3">
        <w:trPr>
          <w:trHeight w:hRule="exact" w:val="454"/>
        </w:trPr>
        <w:tc>
          <w:tcPr>
            <w:tcW w:w="2966"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5672"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2077"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r>
      <w:tr w:rsidR="004E57ED" w:rsidRPr="004E57ED" w:rsidTr="000E45A3">
        <w:trPr>
          <w:trHeight w:hRule="exact" w:val="454"/>
        </w:trPr>
        <w:tc>
          <w:tcPr>
            <w:tcW w:w="2966" w:type="dxa"/>
            <w:tcBorders>
              <w:top w:val="single" w:sz="4" w:space="0" w:color="C7C8CA"/>
              <w:left w:val="single" w:sz="4" w:space="0" w:color="FF6600"/>
              <w:bottom w:val="single" w:sz="4" w:space="0" w:color="C7C8CA"/>
              <w:right w:val="single" w:sz="4" w:space="0" w:color="FF6600"/>
            </w:tcBorders>
            <w:vAlign w:val="bottom"/>
          </w:tcPr>
          <w:p w:rsidR="007D502F" w:rsidRPr="007D502F" w:rsidRDefault="007D502F" w:rsidP="000E45A3">
            <w:pPr>
              <w:widowControl w:val="0"/>
              <w:autoSpaceDE w:val="0"/>
              <w:autoSpaceDN w:val="0"/>
              <w:adjustRightInd w:val="0"/>
              <w:spacing w:after="0" w:line="240" w:lineRule="auto"/>
              <w:rPr>
                <w:rFonts w:asciiTheme="minorHAnsi" w:hAnsiTheme="minorHAnsi" w:cstheme="minorHAnsi"/>
                <w:sz w:val="24"/>
                <w:szCs w:val="24"/>
              </w:rPr>
            </w:pPr>
          </w:p>
        </w:tc>
        <w:tc>
          <w:tcPr>
            <w:tcW w:w="5672"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2077"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r>
      <w:tr w:rsidR="004E57ED" w:rsidRPr="004E57ED" w:rsidTr="000E45A3">
        <w:trPr>
          <w:trHeight w:hRule="exact" w:val="454"/>
        </w:trPr>
        <w:tc>
          <w:tcPr>
            <w:tcW w:w="2966"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5672"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2077"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r>
      <w:tr w:rsidR="004E57ED" w:rsidRPr="004E57ED" w:rsidTr="000E45A3">
        <w:trPr>
          <w:trHeight w:hRule="exact" w:val="454"/>
        </w:trPr>
        <w:tc>
          <w:tcPr>
            <w:tcW w:w="2966"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5672"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2077"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r>
      <w:tr w:rsidR="004E57ED" w:rsidRPr="004E57ED" w:rsidTr="000E45A3">
        <w:trPr>
          <w:trHeight w:hRule="exact" w:val="454"/>
        </w:trPr>
        <w:tc>
          <w:tcPr>
            <w:tcW w:w="2966"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5672"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2077"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r>
      <w:tr w:rsidR="004E57ED" w:rsidRPr="004E57ED" w:rsidTr="000E45A3">
        <w:trPr>
          <w:trHeight w:hRule="exact" w:val="454"/>
        </w:trPr>
        <w:tc>
          <w:tcPr>
            <w:tcW w:w="2966"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5672"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2077"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r>
      <w:tr w:rsidR="004E57ED" w:rsidRPr="00E72E0B" w:rsidTr="000E45A3">
        <w:trPr>
          <w:trHeight w:hRule="exact" w:val="454"/>
        </w:trPr>
        <w:tc>
          <w:tcPr>
            <w:tcW w:w="2966" w:type="dxa"/>
            <w:tcBorders>
              <w:top w:val="single" w:sz="4" w:space="0" w:color="C7C8CA"/>
              <w:left w:val="single" w:sz="4" w:space="0" w:color="FF6600"/>
              <w:bottom w:val="single" w:sz="4" w:space="0" w:color="FF6600"/>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5672" w:type="dxa"/>
            <w:tcBorders>
              <w:top w:val="single" w:sz="4" w:space="0" w:color="C7C8CA"/>
              <w:left w:val="single" w:sz="4" w:space="0" w:color="FF6600"/>
              <w:bottom w:val="single" w:sz="4" w:space="0" w:color="FF6600"/>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2077" w:type="dxa"/>
            <w:tcBorders>
              <w:top w:val="single" w:sz="4" w:space="0" w:color="C7C8CA"/>
              <w:left w:val="single" w:sz="4" w:space="0" w:color="FF6600"/>
              <w:bottom w:val="single" w:sz="4" w:space="0" w:color="FF6600"/>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r>
    </w:tbl>
    <w:p w:rsidR="004E57ED" w:rsidRPr="00E72E0B" w:rsidRDefault="004E57ED">
      <w:pPr>
        <w:widowControl w:val="0"/>
        <w:autoSpaceDE w:val="0"/>
        <w:autoSpaceDN w:val="0"/>
        <w:adjustRightInd w:val="0"/>
        <w:spacing w:before="15"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before="30" w:after="0" w:line="240" w:lineRule="auto"/>
        <w:ind w:left="195"/>
        <w:rPr>
          <w:rFonts w:ascii="Avenir LT Std 55 Roman" w:hAnsi="Avenir LT Std 55 Roman"/>
          <w:color w:val="000000"/>
        </w:rPr>
      </w:pPr>
      <w:r w:rsidRPr="00AE5641">
        <w:rPr>
          <w:rFonts w:ascii="Avenir LT Std 55 Roman" w:hAnsi="Avenir LT Std 55 Roman"/>
          <w:b/>
          <w:bCs/>
          <w:color w:val="FF6600"/>
        </w:rPr>
        <w:t>Gaps</w:t>
      </w:r>
      <w:r w:rsidRPr="00AE5641">
        <w:rPr>
          <w:rFonts w:ascii="Avenir LT Std 55 Roman" w:hAnsi="Avenir LT Std 55 Roman"/>
          <w:b/>
          <w:bCs/>
          <w:color w:val="FF6600"/>
          <w:spacing w:val="39"/>
        </w:rPr>
        <w:t xml:space="preserve"> </w:t>
      </w:r>
      <w:r w:rsidRPr="00AE5641">
        <w:rPr>
          <w:rFonts w:ascii="Avenir LT Std 55 Roman" w:hAnsi="Avenir LT Std 55 Roman"/>
          <w:b/>
          <w:bCs/>
          <w:color w:val="FF6600"/>
        </w:rPr>
        <w:t>in</w:t>
      </w:r>
      <w:r w:rsidRPr="00AE5641">
        <w:rPr>
          <w:rFonts w:ascii="Avenir LT Std 55 Roman" w:hAnsi="Avenir LT Std 55 Roman"/>
          <w:b/>
          <w:bCs/>
          <w:color w:val="FF6600"/>
          <w:spacing w:val="10"/>
        </w:rPr>
        <w:t xml:space="preserve"> </w:t>
      </w:r>
      <w:r w:rsidRPr="00AE5641">
        <w:rPr>
          <w:rFonts w:ascii="Avenir LT Std 55 Roman" w:hAnsi="Avenir LT Std 55 Roman"/>
          <w:b/>
          <w:bCs/>
          <w:color w:val="FF6600"/>
          <w:w w:val="108"/>
        </w:rPr>
        <w:t>education</w:t>
      </w:r>
      <w:r w:rsidRPr="00AE5641">
        <w:rPr>
          <w:rFonts w:ascii="Avenir LT Std 55 Roman" w:hAnsi="Avenir LT Std 55 Roman"/>
          <w:b/>
          <w:bCs/>
          <w:color w:val="FF6600"/>
          <w:spacing w:val="31"/>
          <w:w w:val="108"/>
        </w:rPr>
        <w:t xml:space="preserve"> </w:t>
      </w:r>
      <w:r w:rsidRPr="00AE5641">
        <w:rPr>
          <w:rFonts w:ascii="Avenir LT Std 55 Roman" w:hAnsi="Avenir LT Std 55 Roman"/>
          <w:b/>
          <w:bCs/>
          <w:color w:val="FF6600"/>
          <w:w w:val="108"/>
        </w:rPr>
        <w:t>history</w:t>
      </w:r>
    </w:p>
    <w:p w:rsidR="004E57ED" w:rsidRPr="00E72E0B" w:rsidRDefault="004E57ED">
      <w:pPr>
        <w:widowControl w:val="0"/>
        <w:autoSpaceDE w:val="0"/>
        <w:autoSpaceDN w:val="0"/>
        <w:adjustRightInd w:val="0"/>
        <w:spacing w:before="81" w:after="0" w:line="240" w:lineRule="auto"/>
        <w:ind w:left="195"/>
        <w:rPr>
          <w:rFonts w:ascii="Avenir LT Std 35 Light" w:hAnsi="Avenir LT Std 35 Light" w:cs="Avenir"/>
          <w:color w:val="000000"/>
          <w:sz w:val="18"/>
          <w:szCs w:val="18"/>
        </w:rPr>
      </w:pPr>
      <w:r w:rsidRPr="00E72E0B">
        <w:rPr>
          <w:rFonts w:ascii="Avenir LT Std 35 Light" w:hAnsi="Avenir LT Std 35 Light" w:cs="Avenir"/>
          <w:color w:val="363435"/>
          <w:sz w:val="18"/>
          <w:szCs w:val="18"/>
        </w:rPr>
        <w:t>If</w:t>
      </w:r>
      <w:r w:rsidRPr="00E72E0B">
        <w:rPr>
          <w:rFonts w:ascii="Avenir LT Std 35 Light" w:hAnsi="Avenir LT Std 35 Light" w:cs="Avenir"/>
          <w:color w:val="363435"/>
          <w:spacing w:val="5"/>
          <w:sz w:val="18"/>
          <w:szCs w:val="18"/>
        </w:rPr>
        <w:t xml:space="preserve"> </w:t>
      </w:r>
      <w:r w:rsidRPr="00E72E0B">
        <w:rPr>
          <w:rFonts w:ascii="Avenir LT Std 35 Light" w:hAnsi="Avenir LT Std 35 Light" w:cs="Avenir"/>
          <w:color w:val="363435"/>
          <w:sz w:val="18"/>
          <w:szCs w:val="18"/>
        </w:rPr>
        <w:t>the</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any gaps in your education histor</w:t>
      </w:r>
      <w:r w:rsidRPr="00E72E0B">
        <w:rPr>
          <w:rFonts w:ascii="Avenir LT Std 35 Light" w:hAnsi="Avenir LT Std 35 Light" w:cs="Avenir"/>
          <w:color w:val="363435"/>
          <w:spacing w:val="-17"/>
          <w:sz w:val="18"/>
          <w:szCs w:val="18"/>
        </w:rPr>
        <w:t>y</w:t>
      </w:r>
      <w:r w:rsidRPr="00E72E0B">
        <w:rPr>
          <w:rFonts w:ascii="Avenir LT Std 35 Light" w:hAnsi="Avenir LT Std 35 Light" w:cs="Avenir"/>
          <w:color w:val="363435"/>
          <w:sz w:val="18"/>
          <w:szCs w:val="18"/>
        </w:rPr>
        <w:t>, please explain them belo</w:t>
      </w:r>
      <w:r w:rsidRPr="00E72E0B">
        <w:rPr>
          <w:rFonts w:ascii="Avenir LT Std 35 Light" w:hAnsi="Avenir LT Std 35 Light" w:cs="Avenir"/>
          <w:color w:val="363435"/>
          <w:spacing w:val="-10"/>
          <w:sz w:val="18"/>
          <w:szCs w:val="18"/>
        </w:rPr>
        <w:t>w</w:t>
      </w:r>
      <w:r w:rsidRPr="00E72E0B">
        <w:rPr>
          <w:rFonts w:ascii="Avenir LT Std 35 Light" w:hAnsi="Avenir LT Std 35 Light" w:cs="Avenir"/>
          <w:color w:val="363435"/>
          <w:sz w:val="18"/>
          <w:szCs w:val="18"/>
        </w:rPr>
        <w:t>.</w:t>
      </w:r>
    </w:p>
    <w:tbl>
      <w:tblPr>
        <w:tblStyle w:val="TableGrid"/>
        <w:tblpPr w:leftFromText="180" w:rightFromText="180" w:vertAnchor="text" w:horzAnchor="margin" w:tblpX="250" w:tblpY="241"/>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0725"/>
      </w:tblGrid>
      <w:tr w:rsidR="00E063A5" w:rsidTr="007D502F">
        <w:trPr>
          <w:trHeight w:val="3888"/>
        </w:trPr>
        <w:tc>
          <w:tcPr>
            <w:tcW w:w="10725" w:type="dxa"/>
            <w:vAlign w:val="bottom"/>
          </w:tcPr>
          <w:p w:rsidR="00E063A5" w:rsidRDefault="00E063A5" w:rsidP="000E45A3">
            <w:pPr>
              <w:widowControl w:val="0"/>
              <w:autoSpaceDE w:val="0"/>
              <w:autoSpaceDN w:val="0"/>
              <w:adjustRightInd w:val="0"/>
              <w:spacing w:before="81" w:after="0" w:line="240" w:lineRule="auto"/>
              <w:rPr>
                <w:rFonts w:ascii="Avenir LT Std 35 Light" w:hAnsi="Avenir LT Std 35 Light" w:cs="Avenir"/>
                <w:color w:val="000000"/>
                <w:sz w:val="18"/>
                <w:szCs w:val="18"/>
              </w:rPr>
            </w:pPr>
          </w:p>
        </w:tc>
      </w:tr>
    </w:tbl>
    <w:p w:rsidR="004E57ED" w:rsidRDefault="006E6EC2" w:rsidP="006E6EC2">
      <w:pPr>
        <w:widowControl w:val="0"/>
        <w:tabs>
          <w:tab w:val="left" w:pos="4290"/>
        </w:tabs>
        <w:autoSpaceDE w:val="0"/>
        <w:autoSpaceDN w:val="0"/>
        <w:adjustRightInd w:val="0"/>
        <w:spacing w:before="81" w:after="0" w:line="240" w:lineRule="auto"/>
        <w:ind w:left="195"/>
        <w:rPr>
          <w:rFonts w:ascii="Avenir LT Std 35 Light" w:hAnsi="Avenir LT Std 35 Light" w:cs="Avenir"/>
          <w:color w:val="000000"/>
          <w:sz w:val="18"/>
          <w:szCs w:val="18"/>
        </w:rPr>
      </w:pPr>
      <w:r>
        <w:rPr>
          <w:rFonts w:ascii="Avenir LT Std 35 Light" w:hAnsi="Avenir LT Std 35 Light" w:cs="Avenir"/>
          <w:color w:val="000000"/>
          <w:sz w:val="18"/>
          <w:szCs w:val="18"/>
        </w:rPr>
        <w:tab/>
      </w:r>
    </w:p>
    <w:p w:rsidR="006E6EC2" w:rsidRPr="00E72E0B" w:rsidRDefault="006E6EC2">
      <w:pPr>
        <w:widowControl w:val="0"/>
        <w:autoSpaceDE w:val="0"/>
        <w:autoSpaceDN w:val="0"/>
        <w:adjustRightInd w:val="0"/>
        <w:spacing w:before="81" w:after="0" w:line="240" w:lineRule="auto"/>
        <w:ind w:left="195"/>
        <w:rPr>
          <w:rFonts w:ascii="Avenir LT Std 35 Light" w:hAnsi="Avenir LT Std 35 Light" w:cs="Avenir"/>
          <w:color w:val="000000"/>
          <w:sz w:val="18"/>
          <w:szCs w:val="18"/>
        </w:rPr>
        <w:sectPr w:rsidR="006E6EC2" w:rsidRPr="00E72E0B">
          <w:headerReference w:type="even" r:id="rId12"/>
          <w:headerReference w:type="default" r:id="rId13"/>
          <w:pgSz w:w="11920" w:h="16840"/>
          <w:pgMar w:top="840" w:right="480" w:bottom="280" w:left="480" w:header="644" w:footer="554" w:gutter="0"/>
          <w:cols w:space="720" w:equalWidth="0">
            <w:col w:w="10960"/>
          </w:cols>
          <w:noEndnote/>
        </w:sectPr>
      </w:pPr>
    </w:p>
    <w:p w:rsidR="004E57ED" w:rsidRPr="00E72E0B" w:rsidRDefault="004E57ED">
      <w:pPr>
        <w:widowControl w:val="0"/>
        <w:autoSpaceDE w:val="0"/>
        <w:autoSpaceDN w:val="0"/>
        <w:adjustRightInd w:val="0"/>
        <w:spacing w:before="4" w:after="0" w:line="120" w:lineRule="exact"/>
        <w:rPr>
          <w:rFonts w:ascii="Avenir LT Std 35 Light" w:hAnsi="Avenir LT Std 35 Light" w:cs="Avenir"/>
          <w:color w:val="000000"/>
          <w:sz w:val="12"/>
          <w:szCs w:val="12"/>
        </w:rPr>
      </w:pP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4E57ED" w:rsidRPr="00E72E0B" w:rsidRDefault="00E70302">
      <w:pPr>
        <w:widowControl w:val="0"/>
        <w:autoSpaceDE w:val="0"/>
        <w:autoSpaceDN w:val="0"/>
        <w:adjustRightInd w:val="0"/>
        <w:spacing w:before="27" w:after="0" w:line="240" w:lineRule="auto"/>
        <w:ind w:left="240"/>
        <w:rPr>
          <w:rFonts w:ascii="Avenir LT Std 55 Roman" w:hAnsi="Avenir LT Std 55 Roman"/>
          <w:color w:val="000000"/>
          <w:sz w:val="24"/>
          <w:szCs w:val="24"/>
        </w:rPr>
      </w:pPr>
      <w:r>
        <w:rPr>
          <w:noProof/>
        </w:rPr>
        <mc:AlternateContent>
          <mc:Choice Requires="wps">
            <w:drawing>
              <wp:anchor distT="0" distB="0" distL="114300" distR="114300" simplePos="0" relativeHeight="251621888" behindDoc="1" locked="0" layoutInCell="0" allowOverlap="1">
                <wp:simplePos x="0" y="0"/>
                <wp:positionH relativeFrom="page">
                  <wp:posOffset>377825</wp:posOffset>
                </wp:positionH>
                <wp:positionV relativeFrom="page">
                  <wp:posOffset>722630</wp:posOffset>
                </wp:positionV>
                <wp:extent cx="6804025" cy="0"/>
                <wp:effectExtent l="0" t="0" r="0" b="0"/>
                <wp:wrapNone/>
                <wp:docPr id="305" name="Freeform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20" o:spid="_x0000_s1026" style="position:absolute;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" o:allowincell="f" fillcolor="#f60" strokecolor="#f60" strokeweight="4pt">
                <v:path arrowok="t" o:connecttype="custom" o:connectlocs="0,0;6803390,0" o:connectangles="0,0"/>
                <w10:wrap anchorx="page" anchory="page"/>
              </v:polyline>
            </w:pict>
          </mc:Fallback>
        </mc:AlternateContent>
      </w:r>
      <w:r>
        <w:rPr>
          <w:noProof/>
        </w:rPr>
        <mc:AlternateContent>
          <mc:Choice Requires="wps">
            <w:drawing>
              <wp:anchor distT="0" distB="0" distL="114300" distR="114300" simplePos="0" relativeHeight="251622912" behindDoc="1" locked="0" layoutInCell="0" allowOverlap="1">
                <wp:simplePos x="0" y="0"/>
                <wp:positionH relativeFrom="page">
                  <wp:posOffset>381000</wp:posOffset>
                </wp:positionH>
                <wp:positionV relativeFrom="paragraph">
                  <wp:posOffset>-41910</wp:posOffset>
                </wp:positionV>
                <wp:extent cx="6781800" cy="287655"/>
                <wp:effectExtent l="0" t="0" r="0" b="0"/>
                <wp:wrapNone/>
                <wp:docPr id="304"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287655"/>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1" o:spid="_x0000_s1026" style="position:absolute;margin-left:30pt;margin-top:-3.3pt;width:534pt;height:22.6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" o:allowincell="f" fillcolor="#f60" stroked="f">
                <v:path arrowok="t"/>
                <w10:wrap anchorx="page"/>
              </v:rect>
            </w:pict>
          </mc:Fallback>
        </mc:AlternateContent>
      </w:r>
      <w:r w:rsidR="007D502F">
        <w:rPr>
          <w:rFonts w:ascii="Avenir LT Std 55 Roman" w:hAnsi="Avenir LT Std 55 Roman"/>
          <w:b/>
          <w:bCs/>
          <w:color w:val="FDFDFD"/>
          <w:sz w:val="24"/>
          <w:szCs w:val="24"/>
        </w:rPr>
        <w:t>5.</w:t>
      </w:r>
      <w:r w:rsidR="004E57ED" w:rsidRPr="00E72E0B">
        <w:rPr>
          <w:rFonts w:ascii="Avenir LT Std 55 Roman" w:hAnsi="Avenir LT Std 55 Roman"/>
          <w:b/>
          <w:bCs/>
          <w:color w:val="FDFDFD"/>
          <w:spacing w:val="33"/>
          <w:sz w:val="24"/>
          <w:szCs w:val="24"/>
        </w:rPr>
        <w:t xml:space="preserve"> </w:t>
      </w:r>
      <w:r w:rsidR="004E57ED" w:rsidRPr="00E72E0B">
        <w:rPr>
          <w:rFonts w:ascii="Avenir LT Std 55 Roman" w:hAnsi="Avenir LT Std 55 Roman"/>
          <w:b/>
          <w:bCs/>
          <w:color w:val="FDFDFD"/>
          <w:sz w:val="24"/>
          <w:szCs w:val="24"/>
        </w:rPr>
        <w:t xml:space="preserve">Other </w:t>
      </w:r>
      <w:r w:rsidR="00AE5641">
        <w:rPr>
          <w:rFonts w:ascii="Avenir LT Std 55 Roman" w:hAnsi="Avenir LT Std 55 Roman"/>
          <w:b/>
          <w:bCs/>
          <w:color w:val="FDFDFD"/>
          <w:sz w:val="24"/>
          <w:szCs w:val="24"/>
        </w:rPr>
        <w:t>q</w:t>
      </w:r>
      <w:r w:rsidR="004E57ED" w:rsidRPr="00AE5641">
        <w:rPr>
          <w:rFonts w:ascii="Avenir LT Std 55 Roman" w:hAnsi="Avenir LT Std 55 Roman"/>
          <w:b/>
          <w:bCs/>
          <w:color w:val="FDFDFD"/>
          <w:sz w:val="24"/>
          <w:szCs w:val="24"/>
        </w:rPr>
        <w:t>ualifications</w:t>
      </w:r>
      <w:r w:rsidR="004E57ED" w:rsidRPr="00E72E0B">
        <w:rPr>
          <w:rFonts w:ascii="Avenir LT Std 55 Roman" w:hAnsi="Avenir LT Std 55 Roman"/>
          <w:b/>
          <w:bCs/>
          <w:color w:val="FDFDFD"/>
          <w:spacing w:val="8"/>
          <w:w w:val="106"/>
          <w:sz w:val="24"/>
          <w:szCs w:val="24"/>
        </w:rPr>
        <w:t xml:space="preserve"> </w:t>
      </w:r>
      <w:r w:rsidR="004E57ED" w:rsidRPr="00E72E0B">
        <w:rPr>
          <w:rFonts w:ascii="Avenir LT Std 55 Roman" w:hAnsi="Avenir LT Std 55 Roman"/>
          <w:b/>
          <w:bCs/>
          <w:color w:val="FDFDFD"/>
          <w:sz w:val="24"/>
          <w:szCs w:val="24"/>
        </w:rPr>
        <w:t>and</w:t>
      </w:r>
      <w:r w:rsidR="004E57ED" w:rsidRPr="00E72E0B">
        <w:rPr>
          <w:rFonts w:ascii="Avenir LT Std 55 Roman" w:hAnsi="Avenir LT Std 55 Roman"/>
          <w:b/>
          <w:bCs/>
          <w:color w:val="FDFDFD"/>
          <w:spacing w:val="37"/>
          <w:sz w:val="24"/>
          <w:szCs w:val="24"/>
        </w:rPr>
        <w:t xml:space="preserve"> </w:t>
      </w:r>
      <w:r w:rsidR="004E57ED" w:rsidRPr="00E72E0B">
        <w:rPr>
          <w:rFonts w:ascii="Avenir LT Std 55 Roman" w:hAnsi="Avenir LT Std 55 Roman"/>
          <w:b/>
          <w:bCs/>
          <w:color w:val="FDFDFD"/>
          <w:w w:val="109"/>
          <w:sz w:val="24"/>
          <w:szCs w:val="24"/>
        </w:rPr>
        <w:t>memberships</w:t>
      </w:r>
    </w:p>
    <w:p w:rsidR="004E57ED" w:rsidRPr="00E72E0B" w:rsidRDefault="004E57ED">
      <w:pPr>
        <w:widowControl w:val="0"/>
        <w:autoSpaceDE w:val="0"/>
        <w:autoSpaceDN w:val="0"/>
        <w:adjustRightInd w:val="0"/>
        <w:spacing w:before="3" w:after="0" w:line="130" w:lineRule="exact"/>
        <w:rPr>
          <w:rFonts w:ascii="Avenir LT Std 55 Roman" w:hAnsi="Avenir LT Std 55 Roman"/>
          <w:color w:val="000000"/>
          <w:sz w:val="13"/>
          <w:szCs w:val="13"/>
        </w:rPr>
      </w:pPr>
    </w:p>
    <w:p w:rsidR="004E57ED" w:rsidRPr="00E72E0B" w:rsidRDefault="004E57ED">
      <w:pPr>
        <w:widowControl w:val="0"/>
        <w:autoSpaceDE w:val="0"/>
        <w:autoSpaceDN w:val="0"/>
        <w:adjustRightInd w:val="0"/>
        <w:spacing w:after="0" w:line="240" w:lineRule="auto"/>
        <w:ind w:left="240"/>
        <w:rPr>
          <w:rFonts w:ascii="Avenir LT Std 35 Light" w:hAnsi="Avenir LT Std 35 Light" w:cs="Avenir"/>
          <w:color w:val="000000"/>
          <w:sz w:val="18"/>
          <w:szCs w:val="18"/>
        </w:rPr>
      </w:pPr>
      <w:r w:rsidRPr="00E72E0B">
        <w:rPr>
          <w:rFonts w:ascii="Avenir LT Std 35 Light" w:hAnsi="Avenir LT Std 35 Light" w:cs="Avenir"/>
          <w:color w:val="363435"/>
          <w:sz w:val="18"/>
          <w:szCs w:val="18"/>
        </w:rPr>
        <w:t>Please</w:t>
      </w:r>
      <w:r w:rsidRPr="00E72E0B">
        <w:rPr>
          <w:rFonts w:ascii="Avenir LT Std 35 Light" w:hAnsi="Avenir LT Std 35 Light" w:cs="Avenir"/>
          <w:color w:val="363435"/>
          <w:spacing w:val="5"/>
          <w:sz w:val="18"/>
          <w:szCs w:val="18"/>
        </w:rPr>
        <w:t xml:space="preserve"> </w:t>
      </w:r>
      <w:r w:rsidRPr="00E72E0B">
        <w:rPr>
          <w:rFonts w:ascii="Avenir LT Std 35 Light" w:hAnsi="Avenir LT Std 35 Light" w:cs="Avenir"/>
          <w:color w:val="363435"/>
          <w:sz w:val="18"/>
          <w:szCs w:val="18"/>
        </w:rPr>
        <w:t>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ovide details of any other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elevant qualifications</w:t>
      </w:r>
      <w:r w:rsidRPr="00E72E0B">
        <w:rPr>
          <w:rFonts w:ascii="Avenir LT Std 35 Light" w:hAnsi="Avenir LT Std 35 Light" w:cs="Avenir"/>
          <w:color w:val="363435"/>
          <w:spacing w:val="-12"/>
          <w:sz w:val="18"/>
          <w:szCs w:val="18"/>
        </w:rPr>
        <w:t xml:space="preserve"> </w:t>
      </w:r>
      <w:r w:rsidRPr="00E72E0B">
        <w:rPr>
          <w:rFonts w:ascii="Avenir LT Std 35 Light" w:hAnsi="Avenir LT Std 35 Light" w:cs="Avenir"/>
          <w:color w:val="363435"/>
          <w:sz w:val="18"/>
          <w:szCs w:val="18"/>
        </w:rPr>
        <w:t>and training.</w:t>
      </w:r>
    </w:p>
    <w:p w:rsidR="004E57ED" w:rsidRPr="00E72E0B" w:rsidRDefault="004E57ED">
      <w:pPr>
        <w:widowControl w:val="0"/>
        <w:autoSpaceDE w:val="0"/>
        <w:autoSpaceDN w:val="0"/>
        <w:adjustRightInd w:val="0"/>
        <w:spacing w:before="8" w:after="0" w:line="240" w:lineRule="exact"/>
        <w:rPr>
          <w:rFonts w:ascii="Avenir LT Std 35 Light" w:hAnsi="Avenir LT Std 35 Light" w:cs="Avenir"/>
          <w:color w:val="000000"/>
          <w:sz w:val="24"/>
          <w:szCs w:val="24"/>
        </w:rPr>
      </w:pPr>
    </w:p>
    <w:p w:rsidR="004E57ED" w:rsidRPr="00E72E0B" w:rsidRDefault="004E57ED">
      <w:pPr>
        <w:widowControl w:val="0"/>
        <w:autoSpaceDE w:val="0"/>
        <w:autoSpaceDN w:val="0"/>
        <w:adjustRightInd w:val="0"/>
        <w:spacing w:after="0" w:line="250" w:lineRule="exact"/>
        <w:ind w:left="240"/>
        <w:rPr>
          <w:rFonts w:ascii="Avenir LT Std 55 Roman" w:hAnsi="Avenir LT Std 55 Roman"/>
          <w:color w:val="000000"/>
        </w:rPr>
      </w:pPr>
      <w:r w:rsidRPr="00AE5641">
        <w:rPr>
          <w:rFonts w:ascii="Avenir LT Std 55 Roman" w:hAnsi="Avenir LT Std 55 Roman"/>
          <w:b/>
          <w:bCs/>
          <w:color w:val="FF6600"/>
          <w:position w:val="-1"/>
        </w:rPr>
        <w:t>Other</w:t>
      </w:r>
      <w:r w:rsidRPr="00AE5641">
        <w:rPr>
          <w:rFonts w:ascii="Avenir LT Std 55 Roman" w:hAnsi="Avenir LT Std 55 Roman"/>
          <w:b/>
          <w:bCs/>
          <w:color w:val="FF6600"/>
          <w:spacing w:val="50"/>
          <w:position w:val="-1"/>
        </w:rPr>
        <w:t xml:space="preserve"> </w:t>
      </w:r>
      <w:r w:rsidR="00AE5641">
        <w:rPr>
          <w:rFonts w:ascii="Avenir LT Std 55 Roman" w:hAnsi="Avenir LT Std 55 Roman"/>
          <w:b/>
          <w:bCs/>
          <w:color w:val="FF6600"/>
          <w:w w:val="106"/>
          <w:position w:val="-1"/>
        </w:rPr>
        <w:t>q</w:t>
      </w:r>
      <w:r w:rsidRPr="00AE5641">
        <w:rPr>
          <w:rFonts w:ascii="Avenir LT Std 55 Roman" w:hAnsi="Avenir LT Std 55 Roman"/>
          <w:b/>
          <w:bCs/>
          <w:color w:val="FF6600"/>
          <w:w w:val="106"/>
          <w:position w:val="-1"/>
        </w:rPr>
        <w:t>ualifications</w:t>
      </w:r>
    </w:p>
    <w:p w:rsidR="004E57ED" w:rsidRPr="00E72E0B" w:rsidRDefault="004E57ED">
      <w:pPr>
        <w:widowControl w:val="0"/>
        <w:autoSpaceDE w:val="0"/>
        <w:autoSpaceDN w:val="0"/>
        <w:adjustRightInd w:val="0"/>
        <w:spacing w:after="0" w:line="30" w:lineRule="exact"/>
        <w:rPr>
          <w:rFonts w:ascii="Avenir LT Std 55 Roman" w:hAnsi="Avenir LT Std 55 Roman"/>
          <w:color w:val="000000"/>
          <w:sz w:val="3"/>
          <w:szCs w:val="3"/>
        </w:rPr>
      </w:pPr>
    </w:p>
    <w:tbl>
      <w:tblPr>
        <w:tblW w:w="0" w:type="auto"/>
        <w:tblInd w:w="155" w:type="dxa"/>
        <w:tblLayout w:type="fixed"/>
        <w:tblCellMar>
          <w:left w:w="0" w:type="dxa"/>
          <w:right w:w="0" w:type="dxa"/>
        </w:tblCellMar>
        <w:tblLook w:val="0000" w:firstRow="0" w:lastRow="0" w:firstColumn="0" w:lastColumn="0" w:noHBand="0" w:noVBand="0"/>
      </w:tblPr>
      <w:tblGrid>
        <w:gridCol w:w="8633"/>
        <w:gridCol w:w="2048"/>
      </w:tblGrid>
      <w:tr w:rsidR="004E57ED" w:rsidRPr="004E57ED" w:rsidTr="002E1064">
        <w:trPr>
          <w:trHeight w:hRule="exact" w:val="454"/>
        </w:trPr>
        <w:tc>
          <w:tcPr>
            <w:tcW w:w="8633" w:type="dxa"/>
            <w:tcBorders>
              <w:top w:val="single" w:sz="4" w:space="0" w:color="FF6600"/>
              <w:left w:val="single" w:sz="4" w:space="0" w:color="FF6600"/>
              <w:bottom w:val="single" w:sz="4" w:space="0" w:color="F48738"/>
              <w:right w:val="single" w:sz="4" w:space="0" w:color="FF6600"/>
            </w:tcBorders>
          </w:tcPr>
          <w:p w:rsidR="004E57ED" w:rsidRPr="00E72E0B" w:rsidRDefault="004E57ED">
            <w:pPr>
              <w:widowControl w:val="0"/>
              <w:autoSpaceDE w:val="0"/>
              <w:autoSpaceDN w:val="0"/>
              <w:adjustRightInd w:val="0"/>
              <w:spacing w:after="0" w:line="100" w:lineRule="exact"/>
              <w:rPr>
                <w:rFonts w:ascii="Avenir LT Std 55 Roman" w:hAnsi="Avenir LT Std 55 Roman"/>
                <w:sz w:val="10"/>
                <w:szCs w:val="10"/>
              </w:rPr>
            </w:pPr>
          </w:p>
          <w:p w:rsidR="004E57ED" w:rsidRPr="004E57ED" w:rsidRDefault="004E57ED">
            <w:pPr>
              <w:widowControl w:val="0"/>
              <w:autoSpaceDE w:val="0"/>
              <w:autoSpaceDN w:val="0"/>
              <w:adjustRightInd w:val="0"/>
              <w:spacing w:after="0" w:line="240" w:lineRule="auto"/>
              <w:ind w:left="75"/>
              <w:rPr>
                <w:rFonts w:ascii="Times New Roman" w:hAnsi="Times New Roman"/>
                <w:sz w:val="24"/>
                <w:szCs w:val="24"/>
              </w:rPr>
            </w:pPr>
            <w:r w:rsidRPr="00E72E0B">
              <w:rPr>
                <w:rFonts w:ascii="Avenir LT Std 35 Light" w:hAnsi="Avenir LT Std 35 Light" w:cs="Avenir"/>
                <w:color w:val="727376"/>
              </w:rPr>
              <w:t>Course</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training title</w:t>
            </w:r>
          </w:p>
        </w:tc>
        <w:tc>
          <w:tcPr>
            <w:tcW w:w="2048" w:type="dxa"/>
            <w:tcBorders>
              <w:top w:val="single" w:sz="4" w:space="0" w:color="FF6600"/>
              <w:left w:val="single" w:sz="4" w:space="0" w:color="FF6600"/>
              <w:bottom w:val="single" w:sz="4" w:space="0" w:color="F48738"/>
              <w:right w:val="single" w:sz="4" w:space="0" w:color="FF6600"/>
            </w:tcBorders>
          </w:tcPr>
          <w:p w:rsidR="004E57ED" w:rsidRPr="00E72E0B" w:rsidRDefault="004E57ED">
            <w:pPr>
              <w:widowControl w:val="0"/>
              <w:autoSpaceDE w:val="0"/>
              <w:autoSpaceDN w:val="0"/>
              <w:adjustRightInd w:val="0"/>
              <w:spacing w:after="0" w:line="100" w:lineRule="exact"/>
              <w:rPr>
                <w:rFonts w:ascii="Avenir LT Std 55 Roman" w:hAnsi="Avenir LT Std 55 Roman"/>
                <w:sz w:val="10"/>
                <w:szCs w:val="10"/>
              </w:rPr>
            </w:pPr>
          </w:p>
          <w:p w:rsidR="004E57ED" w:rsidRPr="004E57ED" w:rsidRDefault="004E57ED">
            <w:pPr>
              <w:widowControl w:val="0"/>
              <w:autoSpaceDE w:val="0"/>
              <w:autoSpaceDN w:val="0"/>
              <w:adjustRightInd w:val="0"/>
              <w:spacing w:after="0" w:line="240" w:lineRule="auto"/>
              <w:ind w:left="75"/>
              <w:rPr>
                <w:rFonts w:ascii="Times New Roman" w:hAnsi="Times New Roman"/>
                <w:sz w:val="24"/>
                <w:szCs w:val="24"/>
              </w:rPr>
            </w:pPr>
            <w:r w:rsidRPr="00E72E0B">
              <w:rPr>
                <w:rFonts w:ascii="Avenir LT Std 35 Light" w:hAnsi="Avenir LT Std 35 Light" w:cs="Avenir"/>
                <w:color w:val="727376"/>
              </w:rPr>
              <w:t>Start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and end date</w:t>
            </w:r>
          </w:p>
        </w:tc>
      </w:tr>
      <w:tr w:rsidR="004E57ED" w:rsidRPr="004E57ED" w:rsidTr="000E45A3">
        <w:trPr>
          <w:trHeight w:hRule="exact" w:val="454"/>
        </w:trPr>
        <w:tc>
          <w:tcPr>
            <w:tcW w:w="8633" w:type="dxa"/>
            <w:tcBorders>
              <w:top w:val="single" w:sz="4" w:space="0" w:color="F48738"/>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p w:rsidR="007D502F" w:rsidRPr="007D502F" w:rsidRDefault="007D502F" w:rsidP="000E45A3">
            <w:pPr>
              <w:widowControl w:val="0"/>
              <w:autoSpaceDE w:val="0"/>
              <w:autoSpaceDN w:val="0"/>
              <w:adjustRightInd w:val="0"/>
              <w:spacing w:after="0" w:line="240" w:lineRule="auto"/>
              <w:rPr>
                <w:rFonts w:asciiTheme="minorHAnsi" w:hAnsiTheme="minorHAnsi" w:cstheme="minorHAnsi"/>
                <w:sz w:val="24"/>
                <w:szCs w:val="24"/>
              </w:rPr>
            </w:pPr>
          </w:p>
          <w:p w:rsidR="007D502F" w:rsidRPr="007D502F" w:rsidRDefault="007D502F" w:rsidP="000E45A3">
            <w:pPr>
              <w:widowControl w:val="0"/>
              <w:autoSpaceDE w:val="0"/>
              <w:autoSpaceDN w:val="0"/>
              <w:adjustRightInd w:val="0"/>
              <w:spacing w:after="0" w:line="240" w:lineRule="auto"/>
              <w:rPr>
                <w:rFonts w:asciiTheme="minorHAnsi" w:hAnsiTheme="minorHAnsi" w:cstheme="minorHAnsi"/>
                <w:sz w:val="24"/>
                <w:szCs w:val="24"/>
              </w:rPr>
            </w:pPr>
            <w:r w:rsidRPr="007D502F">
              <w:rPr>
                <w:rFonts w:asciiTheme="minorHAnsi" w:hAnsiTheme="minorHAnsi" w:cstheme="minorHAnsi"/>
                <w:sz w:val="24"/>
                <w:szCs w:val="24"/>
              </w:rPr>
              <w:t>;’#</w:t>
            </w:r>
          </w:p>
        </w:tc>
        <w:tc>
          <w:tcPr>
            <w:tcW w:w="2048" w:type="dxa"/>
            <w:tcBorders>
              <w:top w:val="single" w:sz="4" w:space="0" w:color="F48738"/>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r>
      <w:tr w:rsidR="004E57ED" w:rsidRPr="004E57ED" w:rsidTr="000E45A3">
        <w:trPr>
          <w:trHeight w:hRule="exact" w:val="454"/>
        </w:trPr>
        <w:tc>
          <w:tcPr>
            <w:tcW w:w="8633"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2048"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r>
      <w:tr w:rsidR="004E57ED" w:rsidRPr="00E72E0B" w:rsidTr="000E45A3">
        <w:trPr>
          <w:trHeight w:hRule="exact" w:val="454"/>
        </w:trPr>
        <w:tc>
          <w:tcPr>
            <w:tcW w:w="8633" w:type="dxa"/>
            <w:tcBorders>
              <w:top w:val="single" w:sz="4" w:space="0" w:color="C7C8CA"/>
              <w:left w:val="single" w:sz="4" w:space="0" w:color="FF6600"/>
              <w:bottom w:val="single" w:sz="4" w:space="0" w:color="FF6600"/>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2048" w:type="dxa"/>
            <w:tcBorders>
              <w:top w:val="single" w:sz="4" w:space="0" w:color="C7C8CA"/>
              <w:left w:val="single" w:sz="4" w:space="0" w:color="FF6600"/>
              <w:bottom w:val="single" w:sz="4" w:space="0" w:color="FF6600"/>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r>
    </w:tbl>
    <w:p w:rsidR="004E57ED" w:rsidRPr="00E72E0B" w:rsidRDefault="004E57ED">
      <w:pPr>
        <w:widowControl w:val="0"/>
        <w:autoSpaceDE w:val="0"/>
        <w:autoSpaceDN w:val="0"/>
        <w:adjustRightInd w:val="0"/>
        <w:spacing w:before="11" w:after="0" w:line="260" w:lineRule="exact"/>
        <w:rPr>
          <w:rFonts w:ascii="Avenir LT Std 55 Roman" w:hAnsi="Avenir LT Std 55 Roman"/>
          <w:sz w:val="26"/>
          <w:szCs w:val="26"/>
        </w:rPr>
      </w:pPr>
    </w:p>
    <w:p w:rsidR="004E57ED" w:rsidRPr="00E72E0B" w:rsidRDefault="004E57ED">
      <w:pPr>
        <w:widowControl w:val="0"/>
        <w:autoSpaceDE w:val="0"/>
        <w:autoSpaceDN w:val="0"/>
        <w:adjustRightInd w:val="0"/>
        <w:spacing w:before="30" w:after="0" w:line="250" w:lineRule="exact"/>
        <w:ind w:left="240"/>
        <w:rPr>
          <w:rFonts w:ascii="Avenir LT Std 55 Roman" w:hAnsi="Avenir LT Std 55 Roman"/>
          <w:color w:val="000000"/>
        </w:rPr>
      </w:pPr>
      <w:r w:rsidRPr="00AE5641">
        <w:rPr>
          <w:rFonts w:ascii="Avenir LT Std 55 Roman" w:hAnsi="Avenir LT Std 55 Roman"/>
          <w:b/>
          <w:bCs/>
          <w:color w:val="FF6600"/>
          <w:w w:val="108"/>
          <w:position w:val="-1"/>
        </w:rPr>
        <w:t>Memberships</w:t>
      </w:r>
    </w:p>
    <w:p w:rsidR="004E57ED" w:rsidRPr="00E72E0B" w:rsidRDefault="004E57ED">
      <w:pPr>
        <w:widowControl w:val="0"/>
        <w:autoSpaceDE w:val="0"/>
        <w:autoSpaceDN w:val="0"/>
        <w:adjustRightInd w:val="0"/>
        <w:spacing w:after="0" w:line="30" w:lineRule="exact"/>
        <w:rPr>
          <w:rFonts w:ascii="Avenir LT Std 55 Roman" w:hAnsi="Avenir LT Std 55 Roman"/>
          <w:color w:val="000000"/>
          <w:sz w:val="3"/>
          <w:szCs w:val="3"/>
        </w:rPr>
      </w:pPr>
    </w:p>
    <w:tbl>
      <w:tblPr>
        <w:tblW w:w="0" w:type="auto"/>
        <w:tblInd w:w="155" w:type="dxa"/>
        <w:tblLayout w:type="fixed"/>
        <w:tblCellMar>
          <w:left w:w="0" w:type="dxa"/>
          <w:right w:w="0" w:type="dxa"/>
        </w:tblCellMar>
        <w:tblLook w:val="0000" w:firstRow="0" w:lastRow="0" w:firstColumn="0" w:lastColumn="0" w:noHBand="0" w:noVBand="0"/>
      </w:tblPr>
      <w:tblGrid>
        <w:gridCol w:w="5382"/>
        <w:gridCol w:w="3251"/>
        <w:gridCol w:w="2048"/>
      </w:tblGrid>
      <w:tr w:rsidR="004E57ED" w:rsidRPr="004E57ED" w:rsidTr="002E1064">
        <w:trPr>
          <w:trHeight w:hRule="exact" w:val="454"/>
        </w:trPr>
        <w:tc>
          <w:tcPr>
            <w:tcW w:w="5382" w:type="dxa"/>
            <w:tcBorders>
              <w:top w:val="single" w:sz="4" w:space="0" w:color="FF6600"/>
              <w:left w:val="single" w:sz="4" w:space="0" w:color="FF6600"/>
              <w:bottom w:val="single" w:sz="4" w:space="0" w:color="F48738"/>
              <w:right w:val="single" w:sz="4" w:space="0" w:color="FF6600"/>
            </w:tcBorders>
          </w:tcPr>
          <w:p w:rsidR="004E57ED" w:rsidRPr="00E72E0B" w:rsidRDefault="004E57ED">
            <w:pPr>
              <w:widowControl w:val="0"/>
              <w:autoSpaceDE w:val="0"/>
              <w:autoSpaceDN w:val="0"/>
              <w:adjustRightInd w:val="0"/>
              <w:spacing w:after="0" w:line="100" w:lineRule="exact"/>
              <w:rPr>
                <w:rFonts w:ascii="Avenir LT Std 55 Roman" w:hAnsi="Avenir LT Std 55 Roman"/>
                <w:sz w:val="10"/>
                <w:szCs w:val="10"/>
              </w:rPr>
            </w:pPr>
          </w:p>
          <w:p w:rsidR="004E57ED" w:rsidRPr="004E57ED" w:rsidRDefault="004E57ED">
            <w:pPr>
              <w:widowControl w:val="0"/>
              <w:autoSpaceDE w:val="0"/>
              <w:autoSpaceDN w:val="0"/>
              <w:adjustRightInd w:val="0"/>
              <w:spacing w:after="0" w:line="240" w:lineRule="auto"/>
              <w:ind w:left="75"/>
              <w:rPr>
                <w:rFonts w:ascii="Times New Roman" w:hAnsi="Times New Roman"/>
                <w:sz w:val="24"/>
                <w:szCs w:val="24"/>
              </w:rPr>
            </w:pPr>
            <w:r w:rsidRPr="00E72E0B">
              <w:rPr>
                <w:rFonts w:ascii="Avenir LT Std 35 Light" w:hAnsi="Avenir LT Std 35 Light" w:cs="Avenir"/>
                <w:color w:val="727376"/>
              </w:rPr>
              <w:t>Membership</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name and level</w:t>
            </w:r>
          </w:p>
        </w:tc>
        <w:tc>
          <w:tcPr>
            <w:tcW w:w="3251" w:type="dxa"/>
            <w:tcBorders>
              <w:top w:val="single" w:sz="4" w:space="0" w:color="FF6600"/>
              <w:left w:val="single" w:sz="4" w:space="0" w:color="FF6600"/>
              <w:bottom w:val="single" w:sz="4" w:space="0" w:color="F48738"/>
              <w:right w:val="single" w:sz="4" w:space="0" w:color="FF6600"/>
            </w:tcBorders>
          </w:tcPr>
          <w:p w:rsidR="004E57ED" w:rsidRPr="00E72E0B" w:rsidRDefault="004E57ED">
            <w:pPr>
              <w:widowControl w:val="0"/>
              <w:autoSpaceDE w:val="0"/>
              <w:autoSpaceDN w:val="0"/>
              <w:adjustRightInd w:val="0"/>
              <w:spacing w:after="0" w:line="100" w:lineRule="exact"/>
              <w:rPr>
                <w:rFonts w:ascii="Avenir LT Std 55 Roman" w:hAnsi="Avenir LT Std 55 Roman"/>
                <w:sz w:val="10"/>
                <w:szCs w:val="10"/>
              </w:rPr>
            </w:pPr>
          </w:p>
          <w:p w:rsidR="004E57ED" w:rsidRPr="004E57ED" w:rsidRDefault="004E57ED">
            <w:pPr>
              <w:widowControl w:val="0"/>
              <w:autoSpaceDE w:val="0"/>
              <w:autoSpaceDN w:val="0"/>
              <w:adjustRightInd w:val="0"/>
              <w:spacing w:after="0" w:line="240" w:lineRule="auto"/>
              <w:ind w:left="75"/>
              <w:rPr>
                <w:rFonts w:ascii="Times New Roman" w:hAnsi="Times New Roman"/>
                <w:sz w:val="24"/>
                <w:szCs w:val="24"/>
              </w:rPr>
            </w:pPr>
            <w:r w:rsidRPr="00E72E0B">
              <w:rPr>
                <w:rFonts w:ascii="Avenir LT Std 35 Light" w:hAnsi="Avenir LT Std 35 Light" w:cs="Avenir"/>
                <w:color w:val="727376"/>
              </w:rPr>
              <w:t>Membership</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number</w:t>
            </w:r>
          </w:p>
        </w:tc>
        <w:tc>
          <w:tcPr>
            <w:tcW w:w="2048" w:type="dxa"/>
            <w:tcBorders>
              <w:top w:val="single" w:sz="4" w:space="0" w:color="FF6600"/>
              <w:left w:val="single" w:sz="4" w:space="0" w:color="FF6600"/>
              <w:bottom w:val="single" w:sz="4" w:space="0" w:color="F48738"/>
              <w:right w:val="single" w:sz="4" w:space="0" w:color="FF6600"/>
            </w:tcBorders>
          </w:tcPr>
          <w:p w:rsidR="004E57ED" w:rsidRPr="00E72E0B" w:rsidRDefault="004E57ED">
            <w:pPr>
              <w:widowControl w:val="0"/>
              <w:autoSpaceDE w:val="0"/>
              <w:autoSpaceDN w:val="0"/>
              <w:adjustRightInd w:val="0"/>
              <w:spacing w:after="0" w:line="100" w:lineRule="exact"/>
              <w:rPr>
                <w:rFonts w:ascii="Avenir LT Std 55 Roman" w:hAnsi="Avenir LT Std 55 Roman"/>
                <w:sz w:val="10"/>
                <w:szCs w:val="10"/>
              </w:rPr>
            </w:pPr>
          </w:p>
          <w:p w:rsidR="004E57ED" w:rsidRPr="004E57ED" w:rsidRDefault="004E57ED">
            <w:pPr>
              <w:widowControl w:val="0"/>
              <w:autoSpaceDE w:val="0"/>
              <w:autoSpaceDN w:val="0"/>
              <w:adjustRightInd w:val="0"/>
              <w:spacing w:after="0" w:line="240" w:lineRule="auto"/>
              <w:ind w:left="75"/>
              <w:rPr>
                <w:rFonts w:ascii="Times New Roman" w:hAnsi="Times New Roman"/>
                <w:sz w:val="24"/>
                <w:szCs w:val="24"/>
              </w:rPr>
            </w:pPr>
            <w:r w:rsidRPr="00E72E0B">
              <w:rPr>
                <w:rFonts w:ascii="Avenir LT Std 35 Light" w:hAnsi="Avenir LT Std 35 Light" w:cs="Avenir"/>
                <w:color w:val="727376"/>
              </w:rPr>
              <w:t>Start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and end date</w:t>
            </w:r>
          </w:p>
        </w:tc>
      </w:tr>
      <w:tr w:rsidR="004E57ED" w:rsidRPr="004E57ED" w:rsidTr="000E45A3">
        <w:trPr>
          <w:trHeight w:hRule="exact" w:val="454"/>
        </w:trPr>
        <w:tc>
          <w:tcPr>
            <w:tcW w:w="5382" w:type="dxa"/>
            <w:tcBorders>
              <w:top w:val="single" w:sz="4" w:space="0" w:color="F48738"/>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3251" w:type="dxa"/>
            <w:tcBorders>
              <w:top w:val="single" w:sz="4" w:space="0" w:color="F48738"/>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2048" w:type="dxa"/>
            <w:tcBorders>
              <w:top w:val="single" w:sz="4" w:space="0" w:color="F48738"/>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r>
      <w:tr w:rsidR="004E57ED" w:rsidRPr="004E57ED" w:rsidTr="000E45A3">
        <w:trPr>
          <w:trHeight w:hRule="exact" w:val="454"/>
        </w:trPr>
        <w:tc>
          <w:tcPr>
            <w:tcW w:w="5382"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3251"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2048"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r>
      <w:tr w:rsidR="004E57ED" w:rsidRPr="00E72E0B" w:rsidTr="000E45A3">
        <w:trPr>
          <w:trHeight w:hRule="exact" w:val="454"/>
        </w:trPr>
        <w:tc>
          <w:tcPr>
            <w:tcW w:w="5382" w:type="dxa"/>
            <w:tcBorders>
              <w:top w:val="single" w:sz="4" w:space="0" w:color="C7C8CA"/>
              <w:left w:val="single" w:sz="4" w:space="0" w:color="FF6600"/>
              <w:bottom w:val="single" w:sz="4" w:space="0" w:color="FF6600"/>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3251" w:type="dxa"/>
            <w:tcBorders>
              <w:top w:val="single" w:sz="4" w:space="0" w:color="C7C8CA"/>
              <w:left w:val="single" w:sz="4" w:space="0" w:color="FF6600"/>
              <w:bottom w:val="single" w:sz="4" w:space="0" w:color="FF6600"/>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2048" w:type="dxa"/>
            <w:tcBorders>
              <w:top w:val="single" w:sz="4" w:space="0" w:color="C7C8CA"/>
              <w:left w:val="single" w:sz="4" w:space="0" w:color="FF6600"/>
              <w:bottom w:val="single" w:sz="4" w:space="0" w:color="FF6600"/>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r>
    </w:tbl>
    <w:p w:rsidR="004E57ED" w:rsidRPr="00E72E0B" w:rsidRDefault="004E57ED">
      <w:pPr>
        <w:widowControl w:val="0"/>
        <w:autoSpaceDE w:val="0"/>
        <w:autoSpaceDN w:val="0"/>
        <w:adjustRightInd w:val="0"/>
        <w:spacing w:before="5" w:after="0" w:line="110" w:lineRule="exact"/>
        <w:rPr>
          <w:rFonts w:ascii="Avenir LT Std 55 Roman" w:hAnsi="Avenir LT Std 55 Roman"/>
          <w:sz w:val="11"/>
          <w:szCs w:val="11"/>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E70302">
      <w:pPr>
        <w:widowControl w:val="0"/>
        <w:autoSpaceDE w:val="0"/>
        <w:autoSpaceDN w:val="0"/>
        <w:adjustRightInd w:val="0"/>
        <w:spacing w:before="27" w:after="0" w:line="240" w:lineRule="auto"/>
        <w:ind w:left="240"/>
        <w:rPr>
          <w:rFonts w:ascii="Avenir LT Std 55 Roman" w:hAnsi="Avenir LT Std 55 Roman"/>
          <w:color w:val="000000"/>
          <w:sz w:val="24"/>
          <w:szCs w:val="24"/>
        </w:rPr>
      </w:pPr>
      <w:r>
        <w:rPr>
          <w:rFonts w:ascii="Avenir LT Std 55 Roman" w:hAnsi="Avenir LT Std 55 Roman"/>
          <w:noProof/>
        </w:rPr>
        <mc:AlternateContent>
          <mc:Choice Requires="wps">
            <w:drawing>
              <wp:anchor distT="0" distB="0" distL="114300" distR="114300" simplePos="0" relativeHeight="251623936" behindDoc="1" locked="0" layoutInCell="0" allowOverlap="1">
                <wp:simplePos x="0" y="0"/>
                <wp:positionH relativeFrom="page">
                  <wp:posOffset>381000</wp:posOffset>
                </wp:positionH>
                <wp:positionV relativeFrom="paragraph">
                  <wp:posOffset>-41910</wp:posOffset>
                </wp:positionV>
                <wp:extent cx="6781800" cy="287655"/>
                <wp:effectExtent l="0" t="0" r="0" b="0"/>
                <wp:wrapNone/>
                <wp:docPr id="303"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287655"/>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2" o:spid="_x0000_s1026" style="position:absolute;margin-left:30pt;margin-top:-3.3pt;width:534pt;height:22.6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" o:allowincell="f" fillcolor="#f60" stroked="f">
                <v:path arrowok="t"/>
                <w10:wrap anchorx="page"/>
              </v:rect>
            </w:pict>
          </mc:Fallback>
        </mc:AlternateContent>
      </w:r>
      <w:r w:rsidR="007D502F">
        <w:rPr>
          <w:rFonts w:ascii="Avenir LT Std 55 Roman" w:hAnsi="Avenir LT Std 55 Roman"/>
          <w:b/>
          <w:bCs/>
          <w:color w:val="FDFDFD"/>
          <w:sz w:val="24"/>
          <w:szCs w:val="24"/>
        </w:rPr>
        <w:t>6</w:t>
      </w:r>
      <w:r w:rsidR="004E57ED" w:rsidRPr="00E72E0B">
        <w:rPr>
          <w:rFonts w:ascii="Avenir LT Std 55 Roman" w:hAnsi="Avenir LT Std 55 Roman"/>
          <w:b/>
          <w:bCs/>
          <w:color w:val="FDFDFD"/>
          <w:sz w:val="24"/>
          <w:szCs w:val="24"/>
        </w:rPr>
        <w:t>.</w:t>
      </w:r>
      <w:r w:rsidR="004E57ED" w:rsidRPr="00E72E0B">
        <w:rPr>
          <w:rFonts w:ascii="Avenir LT Std 55 Roman" w:hAnsi="Avenir LT Std 55 Roman"/>
          <w:b/>
          <w:bCs/>
          <w:color w:val="FDFDFD"/>
          <w:spacing w:val="33"/>
          <w:sz w:val="24"/>
          <w:szCs w:val="24"/>
        </w:rPr>
        <w:t xml:space="preserve"> </w:t>
      </w:r>
      <w:r w:rsidR="004E57ED" w:rsidRPr="00E72E0B">
        <w:rPr>
          <w:rFonts w:ascii="Avenir LT Std 55 Roman" w:hAnsi="Avenir LT Std 55 Roman"/>
          <w:b/>
          <w:bCs/>
          <w:color w:val="FDFDFD"/>
          <w:w w:val="108"/>
          <w:sz w:val="24"/>
          <w:szCs w:val="24"/>
        </w:rPr>
        <w:t>Supporting</w:t>
      </w:r>
      <w:r w:rsidR="004E57ED" w:rsidRPr="00E72E0B">
        <w:rPr>
          <w:rFonts w:ascii="Avenir LT Std 55 Roman" w:hAnsi="Avenir LT Std 55 Roman"/>
          <w:b/>
          <w:bCs/>
          <w:color w:val="FDFDFD"/>
          <w:spacing w:val="7"/>
          <w:w w:val="108"/>
          <w:sz w:val="24"/>
          <w:szCs w:val="24"/>
        </w:rPr>
        <w:t xml:space="preserve"> </w:t>
      </w:r>
      <w:r w:rsidR="004E57ED" w:rsidRPr="00E72E0B">
        <w:rPr>
          <w:rFonts w:ascii="Avenir LT Std 55 Roman" w:hAnsi="Avenir LT Std 55 Roman"/>
          <w:b/>
          <w:bCs/>
          <w:color w:val="FDFDFD"/>
          <w:w w:val="113"/>
          <w:sz w:val="24"/>
          <w:szCs w:val="24"/>
        </w:rPr>
        <w:t>statement</w:t>
      </w:r>
    </w:p>
    <w:p w:rsidR="004E57ED" w:rsidRPr="00E72E0B" w:rsidRDefault="004E57ED">
      <w:pPr>
        <w:widowControl w:val="0"/>
        <w:autoSpaceDE w:val="0"/>
        <w:autoSpaceDN w:val="0"/>
        <w:adjustRightInd w:val="0"/>
        <w:spacing w:before="3" w:after="0" w:line="130" w:lineRule="exact"/>
        <w:rPr>
          <w:rFonts w:ascii="Avenir LT Std 55 Roman" w:hAnsi="Avenir LT Std 55 Roman"/>
          <w:color w:val="000000"/>
          <w:sz w:val="13"/>
          <w:szCs w:val="13"/>
        </w:rPr>
      </w:pPr>
    </w:p>
    <w:p w:rsidR="004E57ED" w:rsidRPr="00E72E0B" w:rsidRDefault="004E57ED">
      <w:pPr>
        <w:widowControl w:val="0"/>
        <w:autoSpaceDE w:val="0"/>
        <w:autoSpaceDN w:val="0"/>
        <w:adjustRightInd w:val="0"/>
        <w:spacing w:after="0" w:line="240" w:lineRule="auto"/>
        <w:ind w:left="240"/>
        <w:rPr>
          <w:rFonts w:ascii="Avenir LT Std 35 Light" w:hAnsi="Avenir LT Std 35 Light" w:cs="Avenir"/>
          <w:color w:val="000000"/>
          <w:sz w:val="18"/>
          <w:szCs w:val="18"/>
        </w:rPr>
      </w:pPr>
      <w:r w:rsidRPr="00E72E0B">
        <w:rPr>
          <w:rFonts w:ascii="Avenir LT Std 35 Light" w:hAnsi="Avenir LT Std 35 Light" w:cs="Avenir"/>
          <w:color w:val="363435"/>
          <w:sz w:val="18"/>
          <w:szCs w:val="18"/>
        </w:rPr>
        <w:t>Use</w:t>
      </w:r>
      <w:r w:rsidRPr="00E72E0B">
        <w:rPr>
          <w:rFonts w:ascii="Avenir LT Std 35 Light" w:hAnsi="Avenir LT Std 35 Light" w:cs="Avenir"/>
          <w:color w:val="363435"/>
          <w:spacing w:val="5"/>
          <w:sz w:val="18"/>
          <w:szCs w:val="18"/>
        </w:rPr>
        <w:t xml:space="preserve"> </w:t>
      </w:r>
      <w:r w:rsidRPr="00E72E0B">
        <w:rPr>
          <w:rFonts w:ascii="Avenir LT Std 35 Light" w:hAnsi="Avenir LT Std 35 Light" w:cs="Avenir"/>
          <w:color w:val="363435"/>
          <w:sz w:val="18"/>
          <w:szCs w:val="18"/>
        </w:rPr>
        <w:t>this section to 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ovide information to support your application.</w:t>
      </w:r>
    </w:p>
    <w:p w:rsidR="004E57ED" w:rsidRPr="00E72E0B" w:rsidRDefault="004E57ED">
      <w:pPr>
        <w:widowControl w:val="0"/>
        <w:autoSpaceDE w:val="0"/>
        <w:autoSpaceDN w:val="0"/>
        <w:adjustRightInd w:val="0"/>
        <w:spacing w:before="5" w:after="0" w:line="100" w:lineRule="exact"/>
        <w:rPr>
          <w:rFonts w:ascii="Avenir LT Std 35 Light" w:hAnsi="Avenir LT Std 35 Light" w:cs="Avenir"/>
          <w:color w:val="000000"/>
          <w:sz w:val="10"/>
          <w:szCs w:val="10"/>
        </w:rPr>
      </w:pPr>
    </w:p>
    <w:p w:rsidR="004E57ED" w:rsidRPr="00E72E0B" w:rsidRDefault="004E57ED">
      <w:pPr>
        <w:widowControl w:val="0"/>
        <w:autoSpaceDE w:val="0"/>
        <w:autoSpaceDN w:val="0"/>
        <w:adjustRightInd w:val="0"/>
        <w:spacing w:after="0" w:line="245" w:lineRule="auto"/>
        <w:ind w:left="240" w:right="221"/>
        <w:rPr>
          <w:rFonts w:ascii="Avenir LT Std 35 Light" w:hAnsi="Avenir LT Std 35 Light" w:cs="Avenir"/>
          <w:color w:val="000000"/>
          <w:sz w:val="18"/>
          <w:szCs w:val="18"/>
        </w:rPr>
      </w:pPr>
      <w:r w:rsidRPr="00E72E0B">
        <w:rPr>
          <w:rFonts w:ascii="Avenir LT Std 35 Light" w:hAnsi="Avenir LT Std 35 Light" w:cs="Avenir"/>
          <w:color w:val="363435"/>
          <w:sz w:val="18"/>
          <w:szCs w:val="18"/>
        </w:rPr>
        <w:t>Befo</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completing your supporting statement, please ensu</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 that you have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ead the advertisement and any supporting information, including the Job Description and Person Specification.</w:t>
      </w:r>
      <w:r w:rsidRPr="00E72E0B">
        <w:rPr>
          <w:rFonts w:ascii="Avenir LT Std 35 Light" w:hAnsi="Avenir LT Std 35 Light" w:cs="Avenir"/>
          <w:color w:val="363435"/>
          <w:spacing w:val="-12"/>
          <w:sz w:val="18"/>
          <w:szCs w:val="18"/>
        </w:rPr>
        <w:t xml:space="preserve"> </w:t>
      </w:r>
      <w:r w:rsidRPr="00E72E0B">
        <w:rPr>
          <w:rFonts w:ascii="Avenir LT Std 35 Light" w:hAnsi="Avenir LT Std 35 Light" w:cs="Avenir"/>
          <w:color w:val="363435"/>
          <w:sz w:val="18"/>
          <w:szCs w:val="18"/>
        </w:rPr>
        <w:t>In o</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der to imp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ove your chances of being selected, please include specific</w:t>
      </w:r>
      <w:r w:rsidRPr="00E72E0B">
        <w:rPr>
          <w:rFonts w:ascii="Avenir LT Std 35 Light" w:hAnsi="Avenir LT Std 35 Light" w:cs="Avenir"/>
          <w:color w:val="363435"/>
          <w:spacing w:val="-7"/>
          <w:sz w:val="18"/>
          <w:szCs w:val="18"/>
        </w:rPr>
        <w:t xml:space="preserve"> </w:t>
      </w:r>
      <w:r w:rsidRPr="00E72E0B">
        <w:rPr>
          <w:rFonts w:ascii="Avenir LT Std 35 Light" w:hAnsi="Avenir LT Std 35 Light" w:cs="Avenir"/>
          <w:color w:val="363435"/>
          <w:sz w:val="18"/>
          <w:szCs w:val="18"/>
        </w:rPr>
        <w:t>examples f</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om your experience and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elate them to the Person Specification</w:t>
      </w:r>
      <w:r w:rsidRPr="00E72E0B">
        <w:rPr>
          <w:rFonts w:ascii="Avenir LT Std 35 Light" w:hAnsi="Avenir LT Std 35 Light" w:cs="Avenir"/>
          <w:color w:val="363435"/>
          <w:spacing w:val="-11"/>
          <w:sz w:val="18"/>
          <w:szCs w:val="18"/>
        </w:rPr>
        <w:t xml:space="preserve"> </w:t>
      </w:r>
      <w:r w:rsidRPr="00E72E0B">
        <w:rPr>
          <w:rFonts w:ascii="Avenir LT Std 35 Light" w:hAnsi="Avenir LT Std 35 Light" w:cs="Avenir"/>
          <w:color w:val="363435"/>
          <w:sz w:val="18"/>
          <w:szCs w:val="18"/>
        </w:rPr>
        <w:t>when writing your supporting statement.</w:t>
      </w:r>
    </w:p>
    <w:p w:rsidR="004E57ED" w:rsidRPr="00E72E0B" w:rsidRDefault="004E57ED">
      <w:pPr>
        <w:widowControl w:val="0"/>
        <w:autoSpaceDE w:val="0"/>
        <w:autoSpaceDN w:val="0"/>
        <w:adjustRightInd w:val="0"/>
        <w:spacing w:before="10" w:after="0" w:line="190" w:lineRule="exact"/>
        <w:rPr>
          <w:rFonts w:ascii="Avenir LT Std 35 Light" w:hAnsi="Avenir LT Std 35 Light" w:cs="Avenir"/>
          <w:color w:val="000000"/>
          <w:sz w:val="19"/>
          <w:szCs w:val="19"/>
        </w:rPr>
      </w:pPr>
    </w:p>
    <w:p w:rsidR="004E57ED" w:rsidRPr="00E72E0B" w:rsidRDefault="004E57ED">
      <w:pPr>
        <w:widowControl w:val="0"/>
        <w:autoSpaceDE w:val="0"/>
        <w:autoSpaceDN w:val="0"/>
        <w:adjustRightInd w:val="0"/>
        <w:spacing w:after="0" w:line="240" w:lineRule="auto"/>
        <w:ind w:left="240"/>
        <w:rPr>
          <w:rFonts w:ascii="Avenir LT Std 55 Roman" w:hAnsi="Avenir LT Std 55 Roman"/>
          <w:color w:val="000000"/>
        </w:rPr>
      </w:pPr>
      <w:r w:rsidRPr="00AE5641">
        <w:rPr>
          <w:rFonts w:ascii="Avenir LT Std 55 Roman" w:hAnsi="Avenir LT Std 55 Roman"/>
          <w:b/>
          <w:bCs/>
          <w:color w:val="FF6600"/>
          <w:w w:val="112"/>
        </w:rPr>
        <w:t>Statement</w:t>
      </w:r>
      <w:r w:rsidRPr="008431C9">
        <w:rPr>
          <w:rFonts w:ascii="Avenir LT Std 55 Roman" w:hAnsi="Avenir LT Std 55 Roman"/>
          <w:b/>
          <w:bCs/>
          <w:color w:val="E36C0A" w:themeColor="accent6" w:themeShade="BF"/>
          <w:w w:val="92"/>
        </w:rPr>
        <w:t>*</w:t>
      </w:r>
    </w:p>
    <w:p w:rsidR="004E57ED" w:rsidRDefault="004E57ED">
      <w:pPr>
        <w:widowControl w:val="0"/>
        <w:autoSpaceDE w:val="0"/>
        <w:autoSpaceDN w:val="0"/>
        <w:adjustRightInd w:val="0"/>
        <w:spacing w:after="0" w:line="240" w:lineRule="auto"/>
        <w:ind w:left="240"/>
        <w:rPr>
          <w:rFonts w:ascii="Avenir LT Std 55 Roman" w:hAnsi="Avenir LT Std 55 Roman"/>
          <w:color w:val="000000"/>
        </w:rPr>
      </w:pPr>
    </w:p>
    <w:tbl>
      <w:tblPr>
        <w:tblStyle w:val="TableGrid"/>
        <w:tblW w:w="0" w:type="auto"/>
        <w:tblInd w:w="240" w:type="dxa"/>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insideV w:val="single" w:sz="8" w:space="0" w:color="E36C0A" w:themeColor="accent6" w:themeShade="BF"/>
        </w:tblBorders>
        <w:tblLook w:val="04A0" w:firstRow="1" w:lastRow="0" w:firstColumn="1" w:lastColumn="0" w:noHBand="0" w:noVBand="1"/>
      </w:tblPr>
      <w:tblGrid>
        <w:gridCol w:w="10766"/>
      </w:tblGrid>
      <w:tr w:rsidR="008431C9" w:rsidTr="008431C9">
        <w:trPr>
          <w:trHeight w:val="6047"/>
        </w:trPr>
        <w:tc>
          <w:tcPr>
            <w:tcW w:w="10766" w:type="dxa"/>
          </w:tcPr>
          <w:p w:rsidR="008431C9" w:rsidRDefault="008431C9">
            <w:pPr>
              <w:widowControl w:val="0"/>
              <w:autoSpaceDE w:val="0"/>
              <w:autoSpaceDN w:val="0"/>
              <w:adjustRightInd w:val="0"/>
              <w:spacing w:after="0" w:line="240" w:lineRule="auto"/>
              <w:rPr>
                <w:rFonts w:ascii="Avenir LT Std 55 Roman" w:hAnsi="Avenir LT Std 55 Roman"/>
                <w:color w:val="000000"/>
              </w:rPr>
            </w:pPr>
          </w:p>
        </w:tc>
      </w:tr>
    </w:tbl>
    <w:p w:rsidR="008431C9" w:rsidRPr="00E72E0B" w:rsidRDefault="008431C9">
      <w:pPr>
        <w:widowControl w:val="0"/>
        <w:autoSpaceDE w:val="0"/>
        <w:autoSpaceDN w:val="0"/>
        <w:adjustRightInd w:val="0"/>
        <w:spacing w:after="0" w:line="240" w:lineRule="auto"/>
        <w:ind w:left="240"/>
        <w:rPr>
          <w:rFonts w:ascii="Avenir LT Std 55 Roman" w:hAnsi="Avenir LT Std 55 Roman"/>
          <w:color w:val="000000"/>
        </w:rPr>
        <w:sectPr w:rsidR="008431C9" w:rsidRPr="00E72E0B">
          <w:pgSz w:w="11920" w:h="16840"/>
          <w:pgMar w:top="840" w:right="480" w:bottom="280" w:left="440" w:header="644" w:footer="554" w:gutter="0"/>
          <w:cols w:space="720" w:equalWidth="0">
            <w:col w:w="11000"/>
          </w:cols>
          <w:noEndnote/>
        </w:sectPr>
      </w:pPr>
    </w:p>
    <w:p w:rsidR="004E57ED" w:rsidRPr="00E72E0B" w:rsidRDefault="004E57ED">
      <w:pPr>
        <w:widowControl w:val="0"/>
        <w:autoSpaceDE w:val="0"/>
        <w:autoSpaceDN w:val="0"/>
        <w:adjustRightInd w:val="0"/>
        <w:spacing w:before="5" w:after="0" w:line="190" w:lineRule="exact"/>
        <w:rPr>
          <w:rFonts w:ascii="Avenir LT Std 55 Roman" w:hAnsi="Avenir LT Std 55 Roman"/>
          <w:color w:val="000000"/>
          <w:sz w:val="19"/>
          <w:szCs w:val="19"/>
        </w:rPr>
      </w:pPr>
    </w:p>
    <w:p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rsidR="008431C9" w:rsidRDefault="00E70302">
      <w:pPr>
        <w:widowControl w:val="0"/>
        <w:autoSpaceDE w:val="0"/>
        <w:autoSpaceDN w:val="0"/>
        <w:adjustRightInd w:val="0"/>
        <w:spacing w:before="30" w:after="0" w:line="240" w:lineRule="auto"/>
        <w:ind w:left="235"/>
        <w:rPr>
          <w:rFonts w:ascii="Avenir LT Std 35 Light" w:hAnsi="Avenir LT Std 35 Light" w:cs="Avenir"/>
          <w:color w:val="FF6600"/>
        </w:rPr>
      </w:pPr>
      <w:r>
        <w:rPr>
          <w:rFonts w:ascii="Avenir LT Std 55 Roman" w:hAnsi="Avenir LT Std 55 Roman"/>
          <w:noProof/>
        </w:rPr>
        <mc:AlternateContent>
          <mc:Choice Requires="wps">
            <w:drawing>
              <wp:anchor distT="0" distB="0" distL="114300" distR="114300" simplePos="0" relativeHeight="251638272" behindDoc="1" locked="0" layoutInCell="0" allowOverlap="1" wp14:anchorId="56B4CE53" wp14:editId="715C1D11">
                <wp:simplePos x="0" y="0"/>
                <wp:positionH relativeFrom="page">
                  <wp:posOffset>377825</wp:posOffset>
                </wp:positionH>
                <wp:positionV relativeFrom="page">
                  <wp:posOffset>722630</wp:posOffset>
                </wp:positionV>
                <wp:extent cx="6804025" cy="0"/>
                <wp:effectExtent l="0" t="0" r="0" b="0"/>
                <wp:wrapNone/>
                <wp:docPr id="289" name="Freeform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36"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" o:allowincell="f" fillcolor="#f60" strokecolor="#f60" strokeweight="4pt">
                <v:path arrowok="t" o:connecttype="custom" o:connectlocs="0,0;6803390,0" o:connectangles="0,0"/>
                <w10:wrap anchorx="page" anchory="page"/>
              </v:polyline>
            </w:pict>
          </mc:Fallback>
        </mc:AlternateContent>
      </w:r>
      <w:r w:rsidR="004E57ED" w:rsidRPr="00AE5641">
        <w:rPr>
          <w:rFonts w:ascii="Avenir LT Std 55 Roman" w:hAnsi="Avenir LT Std 55 Roman"/>
          <w:b/>
          <w:bCs/>
          <w:color w:val="FF6600"/>
          <w:w w:val="110"/>
        </w:rPr>
        <w:t>Statement</w:t>
      </w:r>
      <w:r w:rsidR="004E57ED" w:rsidRPr="00E72E0B">
        <w:rPr>
          <w:rFonts w:ascii="Avenir LT Std 55 Roman" w:hAnsi="Avenir LT Std 55 Roman"/>
          <w:b/>
          <w:bCs/>
          <w:color w:val="727376"/>
          <w:spacing w:val="6"/>
          <w:w w:val="110"/>
        </w:rPr>
        <w:t xml:space="preserve"> </w:t>
      </w:r>
      <w:r w:rsidR="004E57ED" w:rsidRPr="00AE5641">
        <w:rPr>
          <w:rFonts w:ascii="Avenir LT Std 35 Light" w:hAnsi="Avenir LT Std 35 Light" w:cs="Avenir"/>
          <w:color w:val="FF6600"/>
        </w:rPr>
        <w:t>(cont.)</w:t>
      </w:r>
      <w:r w:rsidR="008431C9">
        <w:rPr>
          <w:rFonts w:ascii="Avenir LT Std 35 Light" w:hAnsi="Avenir LT Std 35 Light" w:cs="Avenir"/>
          <w:color w:val="FF6600"/>
        </w:rPr>
        <w:t>*</w:t>
      </w:r>
    </w:p>
    <w:p w:rsidR="00E063A5" w:rsidRDefault="00E063A5">
      <w:pPr>
        <w:widowControl w:val="0"/>
        <w:autoSpaceDE w:val="0"/>
        <w:autoSpaceDN w:val="0"/>
        <w:adjustRightInd w:val="0"/>
        <w:spacing w:before="30" w:after="0" w:line="240" w:lineRule="auto"/>
        <w:ind w:left="235"/>
        <w:rPr>
          <w:rFonts w:ascii="Avenir LT Std 55 Roman" w:hAnsi="Avenir LT Std 55 Roman"/>
          <w:b/>
          <w:bCs/>
          <w:color w:val="FF6600"/>
          <w:w w:val="110"/>
        </w:rPr>
      </w:pPr>
    </w:p>
    <w:tbl>
      <w:tblPr>
        <w:tblStyle w:val="TableGrid"/>
        <w:tblW w:w="0" w:type="auto"/>
        <w:tblInd w:w="250" w:type="dxa"/>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insideV w:val="single" w:sz="8" w:space="0" w:color="E36C0A" w:themeColor="accent6" w:themeShade="BF"/>
        </w:tblBorders>
        <w:tblLook w:val="04A0" w:firstRow="1" w:lastRow="0" w:firstColumn="1" w:lastColumn="0" w:noHBand="0" w:noVBand="1"/>
      </w:tblPr>
      <w:tblGrid>
        <w:gridCol w:w="10801"/>
      </w:tblGrid>
      <w:tr w:rsidR="00E063A5" w:rsidTr="00E063A5">
        <w:trPr>
          <w:trHeight w:val="13254"/>
        </w:trPr>
        <w:tc>
          <w:tcPr>
            <w:tcW w:w="10801" w:type="dxa"/>
          </w:tcPr>
          <w:p w:rsidR="00E063A5" w:rsidRDefault="00E063A5" w:rsidP="00E063A5">
            <w:pPr>
              <w:widowControl w:val="0"/>
              <w:autoSpaceDE w:val="0"/>
              <w:autoSpaceDN w:val="0"/>
              <w:adjustRightInd w:val="0"/>
              <w:spacing w:after="0" w:line="240" w:lineRule="auto"/>
              <w:rPr>
                <w:rFonts w:ascii="Avenir LT Std 55 Roman" w:hAnsi="Avenir LT Std 55 Roman"/>
                <w:color w:val="000000"/>
              </w:rPr>
            </w:pPr>
          </w:p>
        </w:tc>
      </w:tr>
    </w:tbl>
    <w:p w:rsidR="00E063A5" w:rsidRDefault="00E063A5" w:rsidP="00E063A5">
      <w:pPr>
        <w:widowControl w:val="0"/>
        <w:autoSpaceDE w:val="0"/>
        <w:autoSpaceDN w:val="0"/>
        <w:adjustRightInd w:val="0"/>
        <w:spacing w:after="0" w:line="240" w:lineRule="auto"/>
        <w:rPr>
          <w:rFonts w:ascii="Avenir LT Std 55 Roman" w:hAnsi="Avenir LT Std 55 Roman"/>
          <w:color w:val="000000"/>
        </w:rPr>
      </w:pPr>
    </w:p>
    <w:p w:rsidR="00E063A5" w:rsidRDefault="00E063A5">
      <w:pPr>
        <w:widowControl w:val="0"/>
        <w:autoSpaceDE w:val="0"/>
        <w:autoSpaceDN w:val="0"/>
        <w:adjustRightInd w:val="0"/>
        <w:spacing w:before="30" w:after="0" w:line="240" w:lineRule="auto"/>
        <w:ind w:left="235"/>
        <w:rPr>
          <w:rFonts w:ascii="Avenir LT Std 35 Light" w:hAnsi="Avenir LT Std 35 Light" w:cs="Avenir"/>
          <w:color w:val="000000"/>
        </w:rPr>
      </w:pPr>
    </w:p>
    <w:p w:rsidR="008431C9" w:rsidRDefault="008431C9" w:rsidP="008431C9">
      <w:pPr>
        <w:widowControl w:val="0"/>
        <w:autoSpaceDE w:val="0"/>
        <w:autoSpaceDN w:val="0"/>
        <w:adjustRightInd w:val="0"/>
        <w:spacing w:after="0" w:line="240" w:lineRule="auto"/>
        <w:rPr>
          <w:rFonts w:ascii="Avenir LT Std 55 Roman" w:hAnsi="Avenir LT Std 55 Roman"/>
          <w:color w:val="000000"/>
        </w:rPr>
      </w:pPr>
    </w:p>
    <w:p w:rsidR="008431C9" w:rsidRPr="00E72E0B" w:rsidRDefault="008431C9">
      <w:pPr>
        <w:widowControl w:val="0"/>
        <w:autoSpaceDE w:val="0"/>
        <w:autoSpaceDN w:val="0"/>
        <w:adjustRightInd w:val="0"/>
        <w:spacing w:before="30" w:after="0" w:line="240" w:lineRule="auto"/>
        <w:ind w:left="235"/>
        <w:rPr>
          <w:rFonts w:ascii="Avenir LT Std 35 Light" w:hAnsi="Avenir LT Std 35 Light" w:cs="Avenir"/>
          <w:color w:val="000000"/>
        </w:rPr>
      </w:pPr>
    </w:p>
    <w:p w:rsidR="004E57ED" w:rsidRPr="00E72E0B" w:rsidRDefault="004E57ED">
      <w:pPr>
        <w:widowControl w:val="0"/>
        <w:autoSpaceDE w:val="0"/>
        <w:autoSpaceDN w:val="0"/>
        <w:adjustRightInd w:val="0"/>
        <w:spacing w:before="4" w:after="0" w:line="120" w:lineRule="exact"/>
        <w:rPr>
          <w:rFonts w:ascii="Avenir LT Std 35 Light" w:hAnsi="Avenir LT Std 35 Light" w:cs="Avenir"/>
          <w:color w:val="000000"/>
          <w:sz w:val="12"/>
          <w:szCs w:val="12"/>
        </w:rPr>
      </w:pP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4E57ED" w:rsidRPr="00E72E0B" w:rsidRDefault="00E70302">
      <w:pPr>
        <w:widowControl w:val="0"/>
        <w:autoSpaceDE w:val="0"/>
        <w:autoSpaceDN w:val="0"/>
        <w:adjustRightInd w:val="0"/>
        <w:spacing w:before="27" w:after="0" w:line="240" w:lineRule="auto"/>
        <w:ind w:left="235"/>
        <w:rPr>
          <w:rFonts w:ascii="Avenir LT Std 55 Roman" w:hAnsi="Avenir LT Std 55 Roman"/>
          <w:color w:val="000000"/>
          <w:sz w:val="24"/>
          <w:szCs w:val="24"/>
        </w:rPr>
      </w:pPr>
      <w:r>
        <w:rPr>
          <w:noProof/>
        </w:rPr>
        <mc:AlternateContent>
          <mc:Choice Requires="wps">
            <w:drawing>
              <wp:anchor distT="0" distB="0" distL="114300" distR="114300" simplePos="0" relativeHeight="251670016" behindDoc="1" locked="0" layoutInCell="0" allowOverlap="1">
                <wp:simplePos x="0" y="0"/>
                <wp:positionH relativeFrom="page">
                  <wp:posOffset>377825</wp:posOffset>
                </wp:positionH>
                <wp:positionV relativeFrom="page">
                  <wp:posOffset>722630</wp:posOffset>
                </wp:positionV>
                <wp:extent cx="6804025" cy="0"/>
                <wp:effectExtent l="0" t="0" r="0" b="0"/>
                <wp:wrapNone/>
                <wp:docPr id="258" name="Freeform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67"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" o:allowincell="f" fillcolor="#f60" strokecolor="#f60" strokeweight="4pt">
                <v:path arrowok="t" o:connecttype="custom" o:connectlocs="0,0;6803390,0" o:connectangles="0,0"/>
                <w10:wrap anchorx="page" anchory="page"/>
              </v:polyline>
            </w:pict>
          </mc:Fallback>
        </mc:AlternateContent>
      </w:r>
      <w:r>
        <w:rPr>
          <w:noProof/>
        </w:rPr>
        <mc:AlternateContent>
          <mc:Choice Requires="wps">
            <w:drawing>
              <wp:anchor distT="0" distB="0" distL="114300" distR="114300" simplePos="0" relativeHeight="251671040" behindDoc="1" locked="0" layoutInCell="0" allowOverlap="1">
                <wp:simplePos x="0" y="0"/>
                <wp:positionH relativeFrom="page">
                  <wp:posOffset>377825</wp:posOffset>
                </wp:positionH>
                <wp:positionV relativeFrom="paragraph">
                  <wp:posOffset>-41910</wp:posOffset>
                </wp:positionV>
                <wp:extent cx="6800215" cy="287655"/>
                <wp:effectExtent l="0" t="0" r="0" b="0"/>
                <wp:wrapNone/>
                <wp:docPr id="257"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215" cy="287655"/>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8" o:spid="_x0000_s1026" style="position:absolute;margin-left:29.75pt;margin-top:-3.3pt;width:535.45pt;height:22.6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" o:allowincell="f" fillcolor="#f60" stroked="f">
                <v:path arrowok="t"/>
                <w10:wrap anchorx="page"/>
              </v:rect>
            </w:pict>
          </mc:Fallback>
        </mc:AlternateContent>
      </w:r>
      <w:r w:rsidR="001F0C39">
        <w:rPr>
          <w:rFonts w:ascii="Avenir LT Std 55 Roman" w:hAnsi="Avenir LT Std 55 Roman"/>
          <w:b/>
          <w:bCs/>
          <w:color w:val="FDFDFD"/>
          <w:sz w:val="24"/>
          <w:szCs w:val="24"/>
        </w:rPr>
        <w:t>7</w:t>
      </w:r>
      <w:r w:rsidR="004E57ED" w:rsidRPr="00E72E0B">
        <w:rPr>
          <w:rFonts w:ascii="Avenir LT Std 55 Roman" w:hAnsi="Avenir LT Std 55 Roman"/>
          <w:b/>
          <w:bCs/>
          <w:color w:val="FDFDFD"/>
          <w:sz w:val="24"/>
          <w:szCs w:val="24"/>
        </w:rPr>
        <w:t>.</w:t>
      </w:r>
      <w:r w:rsidR="004E57ED" w:rsidRPr="00E72E0B">
        <w:rPr>
          <w:rFonts w:ascii="Avenir LT Std 55 Roman" w:hAnsi="Avenir LT Std 55 Roman"/>
          <w:b/>
          <w:bCs/>
          <w:color w:val="FDFDFD"/>
          <w:spacing w:val="33"/>
          <w:sz w:val="24"/>
          <w:szCs w:val="24"/>
        </w:rPr>
        <w:t xml:space="preserve"> </w:t>
      </w:r>
      <w:r w:rsidR="004E57ED" w:rsidRPr="00E72E0B">
        <w:rPr>
          <w:rFonts w:ascii="Avenir LT Std 55 Roman" w:hAnsi="Avenir LT Std 55 Roman"/>
          <w:b/>
          <w:bCs/>
          <w:color w:val="FDFDFD"/>
          <w:w w:val="106"/>
          <w:sz w:val="24"/>
          <w:szCs w:val="24"/>
        </w:rPr>
        <w:t>Continuation</w:t>
      </w:r>
      <w:r w:rsidR="004E57ED" w:rsidRPr="00E72E0B">
        <w:rPr>
          <w:rFonts w:ascii="Avenir LT Std 55 Roman" w:hAnsi="Avenir LT Std 55 Roman"/>
          <w:b/>
          <w:bCs/>
          <w:color w:val="FDFDFD"/>
          <w:spacing w:val="8"/>
          <w:w w:val="106"/>
          <w:sz w:val="24"/>
          <w:szCs w:val="24"/>
        </w:rPr>
        <w:t xml:space="preserve"> </w:t>
      </w:r>
      <w:r w:rsidR="004E57ED" w:rsidRPr="00E72E0B">
        <w:rPr>
          <w:rFonts w:ascii="Avenir LT Std 55 Roman" w:hAnsi="Avenir LT Std 55 Roman"/>
          <w:b/>
          <w:bCs/>
          <w:color w:val="FDFDFD"/>
          <w:w w:val="118"/>
          <w:sz w:val="24"/>
          <w:szCs w:val="24"/>
        </w:rPr>
        <w:t>sheet</w:t>
      </w:r>
    </w:p>
    <w:p w:rsidR="004E57ED" w:rsidRPr="00E72E0B" w:rsidRDefault="004E57ED">
      <w:pPr>
        <w:widowControl w:val="0"/>
        <w:autoSpaceDE w:val="0"/>
        <w:autoSpaceDN w:val="0"/>
        <w:adjustRightInd w:val="0"/>
        <w:spacing w:before="3" w:after="0" w:line="130" w:lineRule="exact"/>
        <w:rPr>
          <w:rFonts w:ascii="Avenir LT Std 55 Roman" w:hAnsi="Avenir LT Std 55 Roman"/>
          <w:color w:val="000000"/>
          <w:sz w:val="13"/>
          <w:szCs w:val="13"/>
        </w:rPr>
      </w:pPr>
    </w:p>
    <w:p w:rsidR="004E57ED" w:rsidRPr="00E72E0B" w:rsidRDefault="004E57ED">
      <w:pPr>
        <w:widowControl w:val="0"/>
        <w:autoSpaceDE w:val="0"/>
        <w:autoSpaceDN w:val="0"/>
        <w:adjustRightInd w:val="0"/>
        <w:spacing w:after="0" w:line="240" w:lineRule="auto"/>
        <w:ind w:left="235"/>
        <w:rPr>
          <w:rFonts w:ascii="Avenir LT Std 35 Light" w:hAnsi="Avenir LT Std 35 Light" w:cs="Avenir"/>
          <w:color w:val="000000"/>
          <w:sz w:val="18"/>
          <w:szCs w:val="18"/>
        </w:rPr>
      </w:pPr>
      <w:r w:rsidRPr="00E72E0B">
        <w:rPr>
          <w:rFonts w:ascii="Avenir LT Std 35 Light" w:hAnsi="Avenir LT Std 35 Light" w:cs="Avenir"/>
          <w:color w:val="363435"/>
          <w:sz w:val="18"/>
          <w:szCs w:val="18"/>
        </w:rPr>
        <w:t>Please</w:t>
      </w:r>
      <w:r w:rsidRPr="00E72E0B">
        <w:rPr>
          <w:rFonts w:ascii="Avenir LT Std 35 Light" w:hAnsi="Avenir LT Std 35 Light" w:cs="Avenir"/>
          <w:color w:val="363435"/>
          <w:spacing w:val="5"/>
          <w:sz w:val="18"/>
          <w:szCs w:val="18"/>
        </w:rPr>
        <w:t xml:space="preserve"> </w:t>
      </w:r>
      <w:r w:rsidRPr="00E72E0B">
        <w:rPr>
          <w:rFonts w:ascii="Avenir LT Std 35 Light" w:hAnsi="Avenir LT Std 35 Light" w:cs="Avenir"/>
          <w:color w:val="363435"/>
          <w:sz w:val="18"/>
          <w:szCs w:val="18"/>
        </w:rPr>
        <w:t>use this page to 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ovide us with any additional information (e.g. further work experience).</w:t>
      </w:r>
    </w:p>
    <w:p w:rsidR="004E57ED" w:rsidRDefault="004E57ED">
      <w:pPr>
        <w:widowControl w:val="0"/>
        <w:autoSpaceDE w:val="0"/>
        <w:autoSpaceDN w:val="0"/>
        <w:adjustRightInd w:val="0"/>
        <w:spacing w:after="0" w:line="240" w:lineRule="auto"/>
        <w:ind w:left="235"/>
        <w:rPr>
          <w:rFonts w:ascii="Avenir LT Std 35 Light" w:hAnsi="Avenir LT Std 35 Light" w:cs="Avenir"/>
          <w:color w:val="000000"/>
          <w:sz w:val="18"/>
          <w:szCs w:val="18"/>
        </w:rPr>
      </w:pPr>
    </w:p>
    <w:tbl>
      <w:tblPr>
        <w:tblStyle w:val="TableGrid"/>
        <w:tblW w:w="10740" w:type="dxa"/>
        <w:tblInd w:w="235" w:type="dxa"/>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insideV w:val="single" w:sz="8" w:space="0" w:color="E36C0A" w:themeColor="accent6" w:themeShade="BF"/>
        </w:tblBorders>
        <w:tblLook w:val="04A0" w:firstRow="1" w:lastRow="0" w:firstColumn="1" w:lastColumn="0" w:noHBand="0" w:noVBand="1"/>
      </w:tblPr>
      <w:tblGrid>
        <w:gridCol w:w="10740"/>
      </w:tblGrid>
      <w:tr w:rsidR="001811FE" w:rsidRPr="001811FE" w:rsidTr="001811FE">
        <w:trPr>
          <w:trHeight w:val="13109"/>
        </w:trPr>
        <w:tc>
          <w:tcPr>
            <w:tcW w:w="10740" w:type="dxa"/>
          </w:tcPr>
          <w:p w:rsidR="001811FE" w:rsidRPr="001811FE" w:rsidRDefault="001811FE">
            <w:pPr>
              <w:widowControl w:val="0"/>
              <w:autoSpaceDE w:val="0"/>
              <w:autoSpaceDN w:val="0"/>
              <w:adjustRightInd w:val="0"/>
              <w:spacing w:after="0" w:line="240" w:lineRule="auto"/>
              <w:rPr>
                <w:rFonts w:ascii="Avenir LT Std 35 Light" w:hAnsi="Avenir LT Std 35 Light" w:cs="Avenir"/>
                <w:color w:val="000000"/>
                <w:sz w:val="18"/>
                <w:szCs w:val="18"/>
              </w:rPr>
            </w:pPr>
          </w:p>
        </w:tc>
      </w:tr>
    </w:tbl>
    <w:p w:rsidR="00E063A5" w:rsidRPr="00E72E0B" w:rsidRDefault="00E063A5">
      <w:pPr>
        <w:widowControl w:val="0"/>
        <w:autoSpaceDE w:val="0"/>
        <w:autoSpaceDN w:val="0"/>
        <w:adjustRightInd w:val="0"/>
        <w:spacing w:after="0" w:line="240" w:lineRule="auto"/>
        <w:ind w:left="235"/>
        <w:rPr>
          <w:rFonts w:ascii="Avenir LT Std 35 Light" w:hAnsi="Avenir LT Std 35 Light" w:cs="Avenir"/>
          <w:color w:val="000000"/>
          <w:sz w:val="18"/>
          <w:szCs w:val="18"/>
        </w:rPr>
        <w:sectPr w:rsidR="00E063A5" w:rsidRPr="00E72E0B">
          <w:pgSz w:w="11920" w:h="16840"/>
          <w:pgMar w:top="840" w:right="480" w:bottom="280" w:left="440" w:header="644" w:footer="554" w:gutter="0"/>
          <w:cols w:space="720"/>
          <w:noEndnote/>
        </w:sectPr>
      </w:pPr>
    </w:p>
    <w:p w:rsidR="004E57ED" w:rsidRPr="00E72E0B" w:rsidRDefault="004E57ED">
      <w:pPr>
        <w:widowControl w:val="0"/>
        <w:autoSpaceDE w:val="0"/>
        <w:autoSpaceDN w:val="0"/>
        <w:adjustRightInd w:val="0"/>
        <w:spacing w:before="4" w:after="0" w:line="120" w:lineRule="exact"/>
        <w:rPr>
          <w:rFonts w:ascii="Avenir LT Std 35 Light" w:hAnsi="Avenir LT Std 35 Light" w:cs="Avenir"/>
          <w:color w:val="000000"/>
          <w:sz w:val="12"/>
          <w:szCs w:val="12"/>
        </w:rPr>
      </w:pP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4E57ED" w:rsidRPr="00E72E0B" w:rsidRDefault="00E70302">
      <w:pPr>
        <w:widowControl w:val="0"/>
        <w:autoSpaceDE w:val="0"/>
        <w:autoSpaceDN w:val="0"/>
        <w:adjustRightInd w:val="0"/>
        <w:spacing w:before="27" w:after="0" w:line="240" w:lineRule="auto"/>
        <w:ind w:left="235"/>
        <w:rPr>
          <w:rFonts w:ascii="Avenir LT Std 55 Roman" w:hAnsi="Avenir LT Std 55 Roman"/>
          <w:color w:val="000000"/>
          <w:sz w:val="24"/>
          <w:szCs w:val="24"/>
        </w:rPr>
      </w:pPr>
      <w:r>
        <w:rPr>
          <w:noProof/>
        </w:rPr>
        <mc:AlternateContent>
          <mc:Choice Requires="wps">
            <w:drawing>
              <wp:anchor distT="0" distB="0" distL="114300" distR="114300" simplePos="0" relativeHeight="251701760" behindDoc="1" locked="0" layoutInCell="0" allowOverlap="1">
                <wp:simplePos x="0" y="0"/>
                <wp:positionH relativeFrom="page">
                  <wp:posOffset>377825</wp:posOffset>
                </wp:positionH>
                <wp:positionV relativeFrom="page">
                  <wp:posOffset>722630</wp:posOffset>
                </wp:positionV>
                <wp:extent cx="6804025" cy="0"/>
                <wp:effectExtent l="0" t="0" r="0" b="0"/>
                <wp:wrapNone/>
                <wp:docPr id="227" name="Freeform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01" o:spid="_x0000_s1026" style="position:absolute;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" o:allowincell="f" fillcolor="#f60" strokecolor="#f60" strokeweight="4pt">
                <v:path arrowok="t" o:connecttype="custom" o:connectlocs="0,0;6803390,0" o:connectangles="0,0"/>
                <w10:wrap anchorx="page" anchory="page"/>
              </v:polyline>
            </w:pict>
          </mc:Fallback>
        </mc:AlternateContent>
      </w:r>
      <w:r>
        <w:rPr>
          <w:noProof/>
        </w:rPr>
        <mc:AlternateContent>
          <mc:Choice Requires="wps">
            <w:drawing>
              <wp:anchor distT="0" distB="0" distL="114300" distR="114300" simplePos="0" relativeHeight="251702784" behindDoc="1" locked="0" layoutInCell="0" allowOverlap="1">
                <wp:simplePos x="0" y="0"/>
                <wp:positionH relativeFrom="page">
                  <wp:posOffset>377825</wp:posOffset>
                </wp:positionH>
                <wp:positionV relativeFrom="paragraph">
                  <wp:posOffset>-41910</wp:posOffset>
                </wp:positionV>
                <wp:extent cx="6800850" cy="287020"/>
                <wp:effectExtent l="0" t="0" r="0" b="0"/>
                <wp:wrapNone/>
                <wp:docPr id="226" name="Freeform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2" o:spid="_x0000_s1026" style="position:absolute;margin-left:29.75pt;margin-top:-3.3pt;width:535.5pt;height:22.6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" o:allowincell="f" path="m5344,l,,,453r10709,l10709,,5344,xe" fillcolor="#f60" stroked="f">
                <v:path arrowok="t" o:connecttype="custom" o:connectlocs="3393440,0;0,0;0,287655;6800215,287655;6800215,0;3393440,0" o:connectangles="0,0,0,0,0,0"/>
                <w10:wrap anchorx="page"/>
              </v:shape>
            </w:pict>
          </mc:Fallback>
        </mc:AlternateContent>
      </w:r>
      <w:r w:rsidR="001F0C39">
        <w:rPr>
          <w:rFonts w:ascii="Avenir LT Std 55 Roman" w:hAnsi="Avenir LT Std 55 Roman"/>
          <w:b/>
          <w:bCs/>
          <w:color w:val="FDFDFD"/>
          <w:sz w:val="24"/>
          <w:szCs w:val="24"/>
        </w:rPr>
        <w:t>8</w:t>
      </w:r>
      <w:r w:rsidR="004E57ED" w:rsidRPr="00E72E0B">
        <w:rPr>
          <w:rFonts w:ascii="Avenir LT Std 55 Roman" w:hAnsi="Avenir LT Std 55 Roman"/>
          <w:b/>
          <w:bCs/>
          <w:color w:val="FDFDFD"/>
          <w:sz w:val="24"/>
          <w:szCs w:val="24"/>
        </w:rPr>
        <w:t>.</w:t>
      </w:r>
      <w:r w:rsidR="004E57ED" w:rsidRPr="00E72E0B">
        <w:rPr>
          <w:rFonts w:ascii="Avenir LT Std 55 Roman" w:hAnsi="Avenir LT Std 55 Roman"/>
          <w:b/>
          <w:bCs/>
          <w:color w:val="FDFDFD"/>
          <w:spacing w:val="33"/>
          <w:sz w:val="24"/>
          <w:szCs w:val="24"/>
        </w:rPr>
        <w:t xml:space="preserve"> </w:t>
      </w:r>
      <w:r w:rsidR="004E57ED" w:rsidRPr="00E72E0B">
        <w:rPr>
          <w:rFonts w:ascii="Avenir LT Std 55 Roman" w:hAnsi="Avenir LT Std 55 Roman"/>
          <w:b/>
          <w:bCs/>
          <w:color w:val="FDFDFD"/>
          <w:w w:val="105"/>
          <w:sz w:val="24"/>
          <w:szCs w:val="24"/>
        </w:rPr>
        <w:t>Refe</w:t>
      </w:r>
      <w:r w:rsidR="004E57ED" w:rsidRPr="00E72E0B">
        <w:rPr>
          <w:rFonts w:ascii="Avenir LT Std 55 Roman" w:hAnsi="Avenir LT Std 55 Roman"/>
          <w:b/>
          <w:bCs/>
          <w:color w:val="FDFDFD"/>
          <w:spacing w:val="-4"/>
          <w:w w:val="105"/>
          <w:sz w:val="24"/>
          <w:szCs w:val="24"/>
        </w:rPr>
        <w:t>r</w:t>
      </w:r>
      <w:r w:rsidR="004E57ED" w:rsidRPr="00E72E0B">
        <w:rPr>
          <w:rFonts w:ascii="Avenir LT Std 55 Roman" w:hAnsi="Avenir LT Std 55 Roman"/>
          <w:b/>
          <w:bCs/>
          <w:color w:val="FDFDFD"/>
          <w:w w:val="116"/>
          <w:sz w:val="24"/>
          <w:szCs w:val="24"/>
        </w:rPr>
        <w:t>ences</w:t>
      </w:r>
    </w:p>
    <w:p w:rsidR="004E57ED" w:rsidRPr="00E72E0B" w:rsidRDefault="004E57ED">
      <w:pPr>
        <w:widowControl w:val="0"/>
        <w:autoSpaceDE w:val="0"/>
        <w:autoSpaceDN w:val="0"/>
        <w:adjustRightInd w:val="0"/>
        <w:spacing w:before="2" w:after="0" w:line="130" w:lineRule="exact"/>
        <w:rPr>
          <w:rFonts w:ascii="Avenir LT Std 55 Roman" w:hAnsi="Avenir LT Std 55 Roman"/>
          <w:color w:val="000000"/>
          <w:sz w:val="13"/>
          <w:szCs w:val="13"/>
        </w:rPr>
      </w:pPr>
    </w:p>
    <w:p w:rsidR="004E57ED" w:rsidRPr="00E72E0B" w:rsidRDefault="004E57ED">
      <w:pPr>
        <w:widowControl w:val="0"/>
        <w:autoSpaceDE w:val="0"/>
        <w:autoSpaceDN w:val="0"/>
        <w:adjustRightInd w:val="0"/>
        <w:spacing w:after="0" w:line="245" w:lineRule="auto"/>
        <w:ind w:left="235" w:right="341"/>
        <w:rPr>
          <w:rFonts w:ascii="Avenir LT Std 35 Light" w:hAnsi="Avenir LT Std 35 Light" w:cs="Avenir"/>
          <w:color w:val="000000"/>
          <w:sz w:val="18"/>
          <w:szCs w:val="18"/>
        </w:rPr>
      </w:pPr>
      <w:r w:rsidRPr="00E72E0B">
        <w:rPr>
          <w:rFonts w:ascii="Avenir LT Std 35 Light" w:hAnsi="Avenir LT Std 35 Light" w:cs="Avenir"/>
          <w:color w:val="363435"/>
          <w:sz w:val="18"/>
          <w:szCs w:val="18"/>
        </w:rPr>
        <w:t>Use</w:t>
      </w:r>
      <w:r w:rsidRPr="00E72E0B">
        <w:rPr>
          <w:rFonts w:ascii="Avenir LT Std 35 Light" w:hAnsi="Avenir LT Std 35 Light" w:cs="Avenir"/>
          <w:color w:val="363435"/>
          <w:spacing w:val="5"/>
          <w:sz w:val="18"/>
          <w:szCs w:val="18"/>
        </w:rPr>
        <w:t xml:space="preserve"> </w:t>
      </w:r>
      <w:r w:rsidRPr="00E72E0B">
        <w:rPr>
          <w:rFonts w:ascii="Avenir LT Std 35 Light" w:hAnsi="Avenir LT Std 35 Light" w:cs="Avenir"/>
          <w:color w:val="363435"/>
          <w:sz w:val="18"/>
          <w:szCs w:val="18"/>
        </w:rPr>
        <w:t xml:space="preserve">this page to supply details of </w:t>
      </w:r>
      <w:r w:rsidRPr="00E72E0B">
        <w:rPr>
          <w:rFonts w:ascii="Avenir LT Std 55 Roman" w:hAnsi="Avenir LT Std 55 Roman"/>
          <w:b/>
          <w:bCs/>
          <w:color w:val="363435"/>
          <w:sz w:val="18"/>
          <w:szCs w:val="18"/>
        </w:rPr>
        <w:t>two</w:t>
      </w:r>
      <w:r w:rsidRPr="00E72E0B">
        <w:rPr>
          <w:rFonts w:ascii="Avenir LT Std 55 Roman" w:hAnsi="Avenir LT Std 55 Roman"/>
          <w:b/>
          <w:bCs/>
          <w:color w:val="363435"/>
          <w:spacing w:val="49"/>
          <w:sz w:val="18"/>
          <w:szCs w:val="18"/>
        </w:rPr>
        <w:t xml:space="preserve"> </w:t>
      </w:r>
      <w:r w:rsidRPr="00E72E0B">
        <w:rPr>
          <w:rFonts w:ascii="Avenir LT Std 35 Light" w:hAnsi="Avenir LT Std 35 Light" w:cs="Avenir"/>
          <w:color w:val="363435"/>
          <w:sz w:val="18"/>
          <w:szCs w:val="18"/>
        </w:rPr>
        <w:t xml:space="preserve">individuals, not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elated to you, f</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om whom we may obtain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efe</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ences. At least one </w:t>
      </w:r>
      <w:r w:rsidRPr="00E72E0B">
        <w:rPr>
          <w:rFonts w:ascii="Avenir LT Std 55 Roman" w:hAnsi="Avenir LT Std 55 Roman"/>
          <w:b/>
          <w:bCs/>
          <w:color w:val="363435"/>
          <w:sz w:val="18"/>
          <w:szCs w:val="18"/>
        </w:rPr>
        <w:t>must</w:t>
      </w:r>
      <w:r w:rsidRPr="00E72E0B">
        <w:rPr>
          <w:rFonts w:ascii="Avenir LT Std 55 Roman" w:hAnsi="Avenir LT Std 55 Roman"/>
          <w:b/>
          <w:bCs/>
          <w:color w:val="363435"/>
          <w:spacing w:val="32"/>
          <w:sz w:val="18"/>
          <w:szCs w:val="18"/>
        </w:rPr>
        <w:t xml:space="preserve"> </w:t>
      </w:r>
      <w:r w:rsidRPr="00E72E0B">
        <w:rPr>
          <w:rFonts w:ascii="Avenir LT Std 35 Light" w:hAnsi="Avenir LT Std 35 Light" w:cs="Avenir"/>
          <w:color w:val="363435"/>
          <w:sz w:val="18"/>
          <w:szCs w:val="18"/>
        </w:rPr>
        <w:t>be your 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esent or most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ecent employe</w:t>
      </w:r>
      <w:r w:rsidRPr="00E72E0B">
        <w:rPr>
          <w:rFonts w:ascii="Avenir LT Std 35 Light" w:hAnsi="Avenir LT Std 35 Light" w:cs="Avenir"/>
          <w:color w:val="363435"/>
          <w:spacing w:val="-17"/>
          <w:sz w:val="18"/>
          <w:szCs w:val="18"/>
        </w:rPr>
        <w:t>r</w:t>
      </w:r>
      <w:r w:rsidRPr="00E72E0B">
        <w:rPr>
          <w:rFonts w:ascii="Avenir LT Std 35 Light" w:hAnsi="Avenir LT Std 35 Light" w:cs="Avenir"/>
          <w:color w:val="363435"/>
          <w:sz w:val="18"/>
          <w:szCs w:val="18"/>
        </w:rPr>
        <w:t xml:space="preserve">. Please note that personal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efe</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ences will not be accepted. If you 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a student or have been out of work for a period of time then teachers or a 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evious employer will be sufficient.</w:t>
      </w:r>
    </w:p>
    <w:p w:rsidR="004E57ED" w:rsidRPr="00E72E0B" w:rsidRDefault="004E57ED">
      <w:pPr>
        <w:widowControl w:val="0"/>
        <w:autoSpaceDE w:val="0"/>
        <w:autoSpaceDN w:val="0"/>
        <w:adjustRightInd w:val="0"/>
        <w:spacing w:before="100" w:after="0" w:line="245" w:lineRule="auto"/>
        <w:ind w:left="235" w:right="619"/>
        <w:rPr>
          <w:rFonts w:ascii="Avenir LT Std 35 Light" w:hAnsi="Avenir LT Std 35 Light" w:cs="Avenir"/>
          <w:color w:val="000000"/>
          <w:sz w:val="18"/>
          <w:szCs w:val="18"/>
        </w:rPr>
      </w:pPr>
      <w:r w:rsidRPr="00E72E0B">
        <w:rPr>
          <w:rFonts w:ascii="Avenir LT Std 35 Light" w:hAnsi="Avenir LT Std 35 Light" w:cs="Avenir"/>
          <w:color w:val="363435"/>
          <w:sz w:val="18"/>
          <w:szCs w:val="18"/>
        </w:rPr>
        <w:t>Please</w:t>
      </w:r>
      <w:r w:rsidRPr="00E72E0B">
        <w:rPr>
          <w:rFonts w:ascii="Avenir LT Std 35 Light" w:hAnsi="Avenir LT Std 35 Light" w:cs="Avenir"/>
          <w:color w:val="363435"/>
          <w:spacing w:val="5"/>
          <w:sz w:val="18"/>
          <w:szCs w:val="18"/>
        </w:rPr>
        <w:t xml:space="preserve">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emember that the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efe</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ees you 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ovide should be able to comment on your ability to perform the job for which you 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 applying. </w:t>
      </w:r>
      <w:r w:rsidR="00643ED3">
        <w:rPr>
          <w:rFonts w:ascii="Avenir LT Std 35 Light" w:hAnsi="Avenir LT Std 35 Light" w:cs="Avenir"/>
          <w:color w:val="363435"/>
          <w:sz w:val="18"/>
          <w:szCs w:val="18"/>
        </w:rPr>
        <w:t xml:space="preserve"> If your application has been successfully shortlisted referees will be approached prior to interview in line with safer recruitment guidance.</w:t>
      </w:r>
    </w:p>
    <w:p w:rsidR="004E57ED" w:rsidRPr="00E72E0B" w:rsidRDefault="004E57ED">
      <w:pPr>
        <w:widowControl w:val="0"/>
        <w:autoSpaceDE w:val="0"/>
        <w:autoSpaceDN w:val="0"/>
        <w:adjustRightInd w:val="0"/>
        <w:spacing w:before="10" w:after="0" w:line="190" w:lineRule="exact"/>
        <w:rPr>
          <w:rFonts w:ascii="Avenir LT Std 35 Light" w:hAnsi="Avenir LT Std 35 Light" w:cs="Avenir"/>
          <w:color w:val="000000"/>
          <w:sz w:val="19"/>
          <w:szCs w:val="19"/>
        </w:rPr>
      </w:pPr>
    </w:p>
    <w:tbl>
      <w:tblPr>
        <w:tblStyle w:val="TableGrid"/>
        <w:tblW w:w="10881" w:type="dxa"/>
        <w:tblInd w:w="235" w:type="dxa"/>
        <w:tblLook w:val="04A0" w:firstRow="1" w:lastRow="0" w:firstColumn="1" w:lastColumn="0" w:noHBand="0" w:noVBand="1"/>
      </w:tblPr>
      <w:tblGrid>
        <w:gridCol w:w="2708"/>
        <w:gridCol w:w="8173"/>
      </w:tblGrid>
      <w:tr w:rsidR="008C3CCC" w:rsidTr="000E45A3">
        <w:trPr>
          <w:trHeight w:val="308"/>
        </w:trPr>
        <w:tc>
          <w:tcPr>
            <w:tcW w:w="108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8C3CCC" w:rsidRDefault="008C3CCC" w:rsidP="008C3CCC">
            <w:pPr>
              <w:widowControl w:val="0"/>
              <w:tabs>
                <w:tab w:val="left" w:pos="5580"/>
              </w:tabs>
              <w:autoSpaceDE w:val="0"/>
              <w:autoSpaceDN w:val="0"/>
              <w:adjustRightInd w:val="0"/>
              <w:spacing w:after="0" w:line="250" w:lineRule="exact"/>
              <w:jc w:val="center"/>
              <w:rPr>
                <w:rFonts w:ascii="Avenir LT Std 55 Roman" w:hAnsi="Avenir LT Std 55 Roman"/>
                <w:color w:val="000000"/>
              </w:rPr>
            </w:pPr>
            <w:r w:rsidRPr="00AE5641">
              <w:rPr>
                <w:rFonts w:ascii="Avenir LT Std 55 Roman" w:hAnsi="Avenir LT Std 55 Roman"/>
                <w:b/>
                <w:bCs/>
                <w:color w:val="FF6600"/>
                <w:w w:val="110"/>
                <w:position w:val="-1"/>
              </w:rPr>
              <w:t>Refe</w:t>
            </w:r>
            <w:r w:rsidRPr="00AE5641">
              <w:rPr>
                <w:rFonts w:ascii="Avenir LT Std 55 Roman" w:hAnsi="Avenir LT Std 55 Roman"/>
                <w:b/>
                <w:bCs/>
                <w:color w:val="FF6600"/>
                <w:spacing w:val="-4"/>
                <w:w w:val="110"/>
                <w:position w:val="-1"/>
              </w:rPr>
              <w:t>r</w:t>
            </w:r>
            <w:r w:rsidRPr="00AE5641">
              <w:rPr>
                <w:rFonts w:ascii="Avenir LT Std 55 Roman" w:hAnsi="Avenir LT Std 55 Roman"/>
                <w:b/>
                <w:bCs/>
                <w:color w:val="FF6600"/>
                <w:w w:val="110"/>
                <w:position w:val="-1"/>
              </w:rPr>
              <w:t>ee</w:t>
            </w:r>
            <w:r w:rsidRPr="00AE5641">
              <w:rPr>
                <w:rFonts w:ascii="Avenir LT Std 55 Roman" w:hAnsi="Avenir LT Std 55 Roman"/>
                <w:b/>
                <w:bCs/>
                <w:color w:val="FF6600"/>
                <w:spacing w:val="9"/>
                <w:w w:val="110"/>
                <w:position w:val="-1"/>
              </w:rPr>
              <w:t xml:space="preserve"> </w:t>
            </w:r>
            <w:r w:rsidRPr="00AE5641">
              <w:rPr>
                <w:rFonts w:ascii="Avenir LT Std 55 Roman" w:hAnsi="Avenir LT Std 55 Roman"/>
                <w:b/>
                <w:bCs/>
                <w:color w:val="FF6600"/>
                <w:position w:val="-1"/>
              </w:rPr>
              <w:t>one</w:t>
            </w:r>
          </w:p>
        </w:tc>
      </w:tr>
      <w:tr w:rsidR="008C3CCC" w:rsidTr="000E45A3">
        <w:trPr>
          <w:trHeight w:val="308"/>
        </w:trPr>
        <w:tc>
          <w:tcPr>
            <w:tcW w:w="2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pPr>
              <w:widowControl w:val="0"/>
              <w:tabs>
                <w:tab w:val="left" w:pos="5580"/>
              </w:tabs>
              <w:autoSpaceDE w:val="0"/>
              <w:autoSpaceDN w:val="0"/>
              <w:adjustRightInd w:val="0"/>
              <w:spacing w:after="0" w:line="250" w:lineRule="exact"/>
              <w:rPr>
                <w:rFonts w:ascii="Avenir LT Std 55 Roman" w:hAnsi="Avenir LT Std 55 Roman"/>
                <w:color w:val="000000"/>
              </w:rPr>
            </w:pPr>
            <w:r w:rsidRPr="00E72E0B">
              <w:rPr>
                <w:rFonts w:ascii="Avenir LT Std 35 Light" w:hAnsi="Avenir LT Std 35 Light" w:cs="Avenir"/>
                <w:color w:val="727376"/>
              </w:rPr>
              <w:t>Name:</w:t>
            </w:r>
            <w:r w:rsidRPr="00AE5641">
              <w:rPr>
                <w:rFonts w:ascii="Avenir LT Std 35 Light" w:hAnsi="Avenir LT Std 35 Light" w:cs="Avenir"/>
                <w:color w:val="FF6600"/>
              </w:rPr>
              <w:t>*</w:t>
            </w:r>
          </w:p>
        </w:tc>
        <w:tc>
          <w:tcPr>
            <w:tcW w:w="8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27"/>
        </w:trPr>
        <w:tc>
          <w:tcPr>
            <w:tcW w:w="2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pPr>
              <w:widowControl w:val="0"/>
              <w:tabs>
                <w:tab w:val="left" w:pos="5580"/>
              </w:tabs>
              <w:autoSpaceDE w:val="0"/>
              <w:autoSpaceDN w:val="0"/>
              <w:adjustRightInd w:val="0"/>
              <w:spacing w:after="0" w:line="250" w:lineRule="exact"/>
              <w:rPr>
                <w:rFonts w:ascii="Avenir LT Std 55 Roman" w:hAnsi="Avenir LT Std 55 Roman"/>
                <w:color w:val="000000"/>
              </w:rPr>
            </w:pPr>
            <w:r w:rsidRPr="00E72E0B">
              <w:rPr>
                <w:rFonts w:ascii="Avenir LT Std 35 Light" w:hAnsi="Avenir LT Std 35 Light" w:cs="Avenir"/>
                <w:color w:val="727376"/>
              </w:rPr>
              <w:t>Job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title:</w:t>
            </w:r>
            <w:r w:rsidRPr="00AE5641">
              <w:rPr>
                <w:rFonts w:ascii="Avenir LT Std 35 Light" w:hAnsi="Avenir LT Std 35 Light" w:cs="Avenir"/>
                <w:color w:val="FF6600"/>
              </w:rPr>
              <w:t>*</w:t>
            </w:r>
          </w:p>
        </w:tc>
        <w:tc>
          <w:tcPr>
            <w:tcW w:w="8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08"/>
        </w:trPr>
        <w:tc>
          <w:tcPr>
            <w:tcW w:w="2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pPr>
              <w:widowControl w:val="0"/>
              <w:tabs>
                <w:tab w:val="left" w:pos="5580"/>
              </w:tabs>
              <w:autoSpaceDE w:val="0"/>
              <w:autoSpaceDN w:val="0"/>
              <w:adjustRightInd w:val="0"/>
              <w:spacing w:after="0" w:line="250" w:lineRule="exact"/>
              <w:rPr>
                <w:rFonts w:ascii="Avenir LT Std 55 Roman" w:hAnsi="Avenir LT Std 55 Roman"/>
                <w:color w:val="000000"/>
              </w:rPr>
            </w:pPr>
            <w:r w:rsidRPr="00E72E0B">
              <w:rPr>
                <w:rFonts w:ascii="Avenir LT Std 35 Light" w:hAnsi="Avenir LT Std 35 Light" w:cs="Avenir"/>
                <w:color w:val="727376"/>
              </w:rPr>
              <w:t>Company:</w:t>
            </w:r>
            <w:r w:rsidRPr="00AE5641">
              <w:rPr>
                <w:rFonts w:ascii="Avenir LT Std 35 Light" w:hAnsi="Avenir LT Std 35 Light" w:cs="Avenir"/>
                <w:color w:val="FF6600"/>
              </w:rPr>
              <w:t>*</w:t>
            </w:r>
          </w:p>
        </w:tc>
        <w:tc>
          <w:tcPr>
            <w:tcW w:w="8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A54FE5">
        <w:trPr>
          <w:trHeight w:val="321"/>
        </w:trPr>
        <w:tc>
          <w:tcPr>
            <w:tcW w:w="270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pPr>
              <w:widowControl w:val="0"/>
              <w:tabs>
                <w:tab w:val="left" w:pos="5580"/>
              </w:tabs>
              <w:autoSpaceDE w:val="0"/>
              <w:autoSpaceDN w:val="0"/>
              <w:adjustRightInd w:val="0"/>
              <w:spacing w:after="0" w:line="250" w:lineRule="exact"/>
              <w:rPr>
                <w:rFonts w:ascii="Avenir LT Std 55 Roman" w:hAnsi="Avenir LT Std 55 Roman"/>
                <w:color w:val="000000"/>
              </w:rPr>
            </w:pPr>
            <w:r w:rsidRPr="00E72E0B">
              <w:rPr>
                <w:rFonts w:ascii="Avenir LT Std 35 Light" w:hAnsi="Avenir LT Std 35 Light" w:cs="Avenir"/>
                <w:color w:val="727376"/>
              </w:rPr>
              <w:t>Add</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ess:</w:t>
            </w:r>
            <w:r w:rsidRPr="00AE5641">
              <w:rPr>
                <w:rFonts w:ascii="Avenir LT Std 35 Light" w:hAnsi="Avenir LT Std 35 Light" w:cs="Avenir"/>
                <w:color w:val="FF6600"/>
              </w:rPr>
              <w:t>*</w:t>
            </w:r>
          </w:p>
          <w:p w:rsidR="008C3CCC" w:rsidRDefault="008C3CCC" w:rsidP="008C3CCC">
            <w:pPr>
              <w:widowControl w:val="0"/>
              <w:tabs>
                <w:tab w:val="left" w:pos="5580"/>
              </w:tabs>
              <w:autoSpaceDE w:val="0"/>
              <w:autoSpaceDN w:val="0"/>
              <w:adjustRightInd w:val="0"/>
              <w:spacing w:after="0" w:line="250" w:lineRule="exact"/>
              <w:rPr>
                <w:rFonts w:ascii="Avenir LT Std 55 Roman" w:hAnsi="Avenir LT Std 55 Roman"/>
                <w:color w:val="000000"/>
              </w:rPr>
            </w:pPr>
          </w:p>
        </w:tc>
        <w:tc>
          <w:tcPr>
            <w:tcW w:w="817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rsidP="00A54FE5">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21"/>
        </w:trPr>
        <w:tc>
          <w:tcPr>
            <w:tcW w:w="270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rsidP="008C3CCC">
            <w:pPr>
              <w:widowControl w:val="0"/>
              <w:tabs>
                <w:tab w:val="left" w:pos="5580"/>
              </w:tabs>
              <w:autoSpaceDE w:val="0"/>
              <w:autoSpaceDN w:val="0"/>
              <w:adjustRightInd w:val="0"/>
              <w:spacing w:after="0" w:line="250" w:lineRule="exact"/>
              <w:rPr>
                <w:rFonts w:ascii="Avenir LT Std 55 Roman" w:hAnsi="Avenir LT Std 55 Roman"/>
                <w:color w:val="000000"/>
              </w:rPr>
            </w:pPr>
          </w:p>
        </w:tc>
        <w:tc>
          <w:tcPr>
            <w:tcW w:w="817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21"/>
        </w:trPr>
        <w:tc>
          <w:tcPr>
            <w:tcW w:w="270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pPr>
              <w:widowControl w:val="0"/>
              <w:tabs>
                <w:tab w:val="left" w:pos="5580"/>
              </w:tabs>
              <w:autoSpaceDE w:val="0"/>
              <w:autoSpaceDN w:val="0"/>
              <w:adjustRightInd w:val="0"/>
              <w:spacing w:after="0" w:line="250" w:lineRule="exact"/>
              <w:rPr>
                <w:rFonts w:ascii="Avenir LT Std 55 Roman" w:hAnsi="Avenir LT Std 55 Roman"/>
                <w:color w:val="000000"/>
              </w:rPr>
            </w:pPr>
          </w:p>
        </w:tc>
        <w:tc>
          <w:tcPr>
            <w:tcW w:w="817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08"/>
        </w:trPr>
        <w:tc>
          <w:tcPr>
            <w:tcW w:w="2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1F0C39">
            <w:pPr>
              <w:widowControl w:val="0"/>
              <w:tabs>
                <w:tab w:val="left" w:pos="5580"/>
              </w:tabs>
              <w:autoSpaceDE w:val="0"/>
              <w:autoSpaceDN w:val="0"/>
              <w:adjustRightInd w:val="0"/>
              <w:spacing w:after="0" w:line="250" w:lineRule="exact"/>
              <w:rPr>
                <w:rFonts w:ascii="Avenir LT Std 55 Roman" w:hAnsi="Avenir LT Std 55 Roman"/>
                <w:color w:val="000000"/>
              </w:rPr>
            </w:pPr>
            <w:hyperlink r:id="rId14" w:history="1">
              <w:r w:rsidR="008C3CCC" w:rsidRPr="00E72E0B">
                <w:rPr>
                  <w:rFonts w:ascii="Avenir LT Std 35 Light" w:hAnsi="Avenir LT Std 35 Light" w:cs="Avenir"/>
                  <w:color w:val="727376"/>
                </w:rPr>
                <w:t>Email:</w:t>
              </w:r>
              <w:r w:rsidR="008C3CCC" w:rsidRPr="00AE5641">
                <w:rPr>
                  <w:rFonts w:ascii="Avenir LT Std 35 Light" w:hAnsi="Avenir LT Std 35 Light" w:cs="Avenir"/>
                  <w:color w:val="FF6600"/>
                </w:rPr>
                <w:t>*</w:t>
              </w:r>
            </w:hyperlink>
          </w:p>
        </w:tc>
        <w:tc>
          <w:tcPr>
            <w:tcW w:w="8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27"/>
        </w:trPr>
        <w:tc>
          <w:tcPr>
            <w:tcW w:w="2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pPr>
              <w:widowControl w:val="0"/>
              <w:tabs>
                <w:tab w:val="left" w:pos="5580"/>
              </w:tabs>
              <w:autoSpaceDE w:val="0"/>
              <w:autoSpaceDN w:val="0"/>
              <w:adjustRightInd w:val="0"/>
              <w:spacing w:after="0" w:line="250" w:lineRule="exact"/>
              <w:rPr>
                <w:rFonts w:ascii="Avenir LT Std 55 Roman" w:hAnsi="Avenir LT Std 55 Roman"/>
                <w:color w:val="000000"/>
              </w:rPr>
            </w:pPr>
            <w:r w:rsidRPr="00E72E0B">
              <w:rPr>
                <w:rFonts w:ascii="Avenir LT Std 35 Light" w:hAnsi="Avenir LT Std 35 Light" w:cs="Avenir"/>
                <w:color w:val="727376"/>
                <w:spacing w:val="-24"/>
              </w:rPr>
              <w:t>T</w:t>
            </w:r>
            <w:r w:rsidRPr="00E72E0B">
              <w:rPr>
                <w:rFonts w:ascii="Avenir LT Std 35 Light" w:hAnsi="Avenir LT Std 35 Light" w:cs="Avenir"/>
                <w:color w:val="727376"/>
              </w:rPr>
              <w:t>elephone:</w:t>
            </w:r>
            <w:r w:rsidRPr="00AE5641">
              <w:rPr>
                <w:rFonts w:ascii="Avenir LT Std 35 Light" w:hAnsi="Avenir LT Std 35 Light" w:cs="Avenir"/>
                <w:color w:val="FF6600"/>
              </w:rPr>
              <w:t>*</w:t>
            </w:r>
          </w:p>
        </w:tc>
        <w:tc>
          <w:tcPr>
            <w:tcW w:w="8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27"/>
        </w:trPr>
        <w:tc>
          <w:tcPr>
            <w:tcW w:w="2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Pr="00E72E0B" w:rsidRDefault="008C3CCC" w:rsidP="008C3CCC">
            <w:pPr>
              <w:widowControl w:val="0"/>
              <w:tabs>
                <w:tab w:val="left" w:pos="5580"/>
              </w:tabs>
              <w:autoSpaceDE w:val="0"/>
              <w:autoSpaceDN w:val="0"/>
              <w:adjustRightInd w:val="0"/>
              <w:spacing w:after="0" w:line="250" w:lineRule="exact"/>
              <w:rPr>
                <w:rFonts w:ascii="Avenir LT Std 35 Light" w:hAnsi="Avenir LT Std 35 Light" w:cs="Avenir"/>
                <w:color w:val="727376"/>
                <w:spacing w:val="-24"/>
              </w:rPr>
            </w:pPr>
            <w:r w:rsidRPr="00E72E0B">
              <w:rPr>
                <w:rFonts w:ascii="Avenir LT Std 35 Light" w:hAnsi="Avenir LT Std 35 Light" w:cs="Avenir"/>
                <w:color w:val="727376"/>
              </w:rPr>
              <w:t>Relationship</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 xml:space="preserve">to </w:t>
            </w:r>
            <w:r>
              <w:rPr>
                <w:rFonts w:ascii="Avenir LT Std 35 Light" w:hAnsi="Avenir LT Std 35 Light" w:cs="Avenir"/>
                <w:color w:val="727376"/>
              </w:rPr>
              <w:t>you</w:t>
            </w:r>
            <w:r w:rsidRPr="00E72E0B">
              <w:rPr>
                <w:rFonts w:ascii="Avenir LT Std 35 Light" w:hAnsi="Avenir LT Std 35 Light" w:cs="Avenir"/>
                <w:color w:val="727376"/>
              </w:rPr>
              <w:t>:</w:t>
            </w:r>
            <w:r w:rsidRPr="00AE5641">
              <w:rPr>
                <w:rFonts w:ascii="Avenir LT Std 35 Light" w:hAnsi="Avenir LT Std 35 Light" w:cs="Avenir"/>
                <w:color w:val="FF6600"/>
              </w:rPr>
              <w:t>*</w:t>
            </w:r>
          </w:p>
        </w:tc>
        <w:tc>
          <w:tcPr>
            <w:tcW w:w="8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bl>
    <w:p w:rsidR="00C73B8A" w:rsidRPr="00E72E0B" w:rsidRDefault="00C73B8A">
      <w:pPr>
        <w:widowControl w:val="0"/>
        <w:tabs>
          <w:tab w:val="left" w:pos="5580"/>
        </w:tabs>
        <w:autoSpaceDE w:val="0"/>
        <w:autoSpaceDN w:val="0"/>
        <w:adjustRightInd w:val="0"/>
        <w:spacing w:after="0" w:line="250" w:lineRule="exact"/>
        <w:ind w:left="235"/>
        <w:rPr>
          <w:rFonts w:ascii="Avenir LT Std 55 Roman" w:hAnsi="Avenir LT Std 55 Roman"/>
          <w:color w:val="000000"/>
        </w:rPr>
      </w:pPr>
    </w:p>
    <w:p w:rsidR="004E57ED" w:rsidRPr="00E72E0B" w:rsidRDefault="004E57ED">
      <w:pPr>
        <w:widowControl w:val="0"/>
        <w:autoSpaceDE w:val="0"/>
        <w:autoSpaceDN w:val="0"/>
        <w:adjustRightInd w:val="0"/>
        <w:spacing w:before="4" w:after="0" w:line="150" w:lineRule="exact"/>
        <w:rPr>
          <w:rFonts w:ascii="Avenir LT Std 55 Roman" w:hAnsi="Avenir LT Std 55 Roman"/>
          <w:color w:val="000000"/>
          <w:sz w:val="15"/>
          <w:szCs w:val="15"/>
        </w:rPr>
      </w:pPr>
    </w:p>
    <w:tbl>
      <w:tblPr>
        <w:tblStyle w:val="TableGrid"/>
        <w:tblW w:w="10924" w:type="dxa"/>
        <w:tblInd w:w="235" w:type="dxa"/>
        <w:tblLook w:val="04A0" w:firstRow="1" w:lastRow="0" w:firstColumn="1" w:lastColumn="0" w:noHBand="0" w:noVBand="1"/>
      </w:tblPr>
      <w:tblGrid>
        <w:gridCol w:w="2712"/>
        <w:gridCol w:w="8212"/>
      </w:tblGrid>
      <w:tr w:rsidR="008C3CCC" w:rsidTr="000E45A3">
        <w:trPr>
          <w:trHeight w:val="313"/>
        </w:trPr>
        <w:tc>
          <w:tcPr>
            <w:tcW w:w="1092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8C3CCC" w:rsidRDefault="008C3CCC" w:rsidP="008C3CCC">
            <w:pPr>
              <w:widowControl w:val="0"/>
              <w:tabs>
                <w:tab w:val="left" w:pos="5580"/>
              </w:tabs>
              <w:autoSpaceDE w:val="0"/>
              <w:autoSpaceDN w:val="0"/>
              <w:adjustRightInd w:val="0"/>
              <w:spacing w:after="0" w:line="250" w:lineRule="exact"/>
              <w:jc w:val="center"/>
              <w:rPr>
                <w:rFonts w:ascii="Avenir LT Std 55 Roman" w:hAnsi="Avenir LT Std 55 Roman"/>
                <w:color w:val="000000"/>
              </w:rPr>
            </w:pPr>
            <w:r w:rsidRPr="00AE5641">
              <w:rPr>
                <w:rFonts w:ascii="Avenir LT Std 55 Roman" w:hAnsi="Avenir LT Std 55 Roman"/>
                <w:b/>
                <w:bCs/>
                <w:color w:val="FF6600"/>
                <w:w w:val="110"/>
                <w:position w:val="-1"/>
              </w:rPr>
              <w:t>Refe</w:t>
            </w:r>
            <w:r w:rsidRPr="00AE5641">
              <w:rPr>
                <w:rFonts w:ascii="Avenir LT Std 55 Roman" w:hAnsi="Avenir LT Std 55 Roman"/>
                <w:b/>
                <w:bCs/>
                <w:color w:val="FF6600"/>
                <w:spacing w:val="-4"/>
                <w:w w:val="110"/>
                <w:position w:val="-1"/>
              </w:rPr>
              <w:t>r</w:t>
            </w:r>
            <w:r w:rsidRPr="00AE5641">
              <w:rPr>
                <w:rFonts w:ascii="Avenir LT Std 55 Roman" w:hAnsi="Avenir LT Std 55 Roman"/>
                <w:b/>
                <w:bCs/>
                <w:color w:val="FF6600"/>
                <w:w w:val="110"/>
                <w:position w:val="-1"/>
              </w:rPr>
              <w:t>ee</w:t>
            </w:r>
            <w:r w:rsidRPr="00AE5641">
              <w:rPr>
                <w:rFonts w:ascii="Avenir LT Std 55 Roman" w:hAnsi="Avenir LT Std 55 Roman"/>
                <w:b/>
                <w:bCs/>
                <w:color w:val="FF6600"/>
                <w:spacing w:val="11"/>
                <w:w w:val="110"/>
                <w:position w:val="-1"/>
              </w:rPr>
              <w:t xml:space="preserve"> </w:t>
            </w:r>
            <w:r w:rsidRPr="00AE5641">
              <w:rPr>
                <w:rFonts w:ascii="Avenir LT Std 55 Roman" w:hAnsi="Avenir LT Std 55 Roman"/>
                <w:b/>
                <w:bCs/>
                <w:color w:val="FF6600"/>
                <w:w w:val="115"/>
                <w:position w:val="-1"/>
              </w:rPr>
              <w:t>two</w:t>
            </w:r>
          </w:p>
        </w:tc>
      </w:tr>
      <w:tr w:rsidR="008C3CCC" w:rsidTr="000E45A3">
        <w:trPr>
          <w:trHeight w:val="313"/>
        </w:trPr>
        <w:tc>
          <w:tcPr>
            <w:tcW w:w="27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rsidP="008C3CCC">
            <w:pPr>
              <w:widowControl w:val="0"/>
              <w:tabs>
                <w:tab w:val="left" w:pos="5580"/>
              </w:tabs>
              <w:autoSpaceDE w:val="0"/>
              <w:autoSpaceDN w:val="0"/>
              <w:adjustRightInd w:val="0"/>
              <w:spacing w:after="0" w:line="250" w:lineRule="exact"/>
              <w:rPr>
                <w:rFonts w:ascii="Avenir LT Std 55 Roman" w:hAnsi="Avenir LT Std 55 Roman"/>
                <w:color w:val="000000"/>
              </w:rPr>
            </w:pPr>
            <w:r w:rsidRPr="00E72E0B">
              <w:rPr>
                <w:rFonts w:ascii="Avenir LT Std 35 Light" w:hAnsi="Avenir LT Std 35 Light" w:cs="Avenir"/>
                <w:color w:val="727376"/>
              </w:rPr>
              <w:t>Name:</w:t>
            </w:r>
            <w:r w:rsidRPr="00AE5641">
              <w:rPr>
                <w:rFonts w:ascii="Avenir LT Std 35 Light" w:hAnsi="Avenir LT Std 35 Light" w:cs="Avenir"/>
                <w:color w:val="FF6600"/>
              </w:rPr>
              <w:t>*</w:t>
            </w:r>
          </w:p>
        </w:tc>
        <w:tc>
          <w:tcPr>
            <w:tcW w:w="82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33"/>
        </w:trPr>
        <w:tc>
          <w:tcPr>
            <w:tcW w:w="27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rsidP="008C3CCC">
            <w:pPr>
              <w:widowControl w:val="0"/>
              <w:tabs>
                <w:tab w:val="left" w:pos="5580"/>
              </w:tabs>
              <w:autoSpaceDE w:val="0"/>
              <w:autoSpaceDN w:val="0"/>
              <w:adjustRightInd w:val="0"/>
              <w:spacing w:after="0" w:line="250" w:lineRule="exact"/>
              <w:rPr>
                <w:rFonts w:ascii="Avenir LT Std 55 Roman" w:hAnsi="Avenir LT Std 55 Roman"/>
                <w:color w:val="000000"/>
              </w:rPr>
            </w:pPr>
            <w:r w:rsidRPr="00E72E0B">
              <w:rPr>
                <w:rFonts w:ascii="Avenir LT Std 35 Light" w:hAnsi="Avenir LT Std 35 Light" w:cs="Avenir"/>
                <w:color w:val="727376"/>
              </w:rPr>
              <w:t>Job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title:</w:t>
            </w:r>
            <w:r w:rsidRPr="00AE5641">
              <w:rPr>
                <w:rFonts w:ascii="Avenir LT Std 35 Light" w:hAnsi="Avenir LT Std 35 Light" w:cs="Avenir"/>
                <w:color w:val="FF6600"/>
              </w:rPr>
              <w:t>*</w:t>
            </w:r>
          </w:p>
        </w:tc>
        <w:tc>
          <w:tcPr>
            <w:tcW w:w="82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13"/>
        </w:trPr>
        <w:tc>
          <w:tcPr>
            <w:tcW w:w="27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rsidP="008C3CCC">
            <w:pPr>
              <w:widowControl w:val="0"/>
              <w:tabs>
                <w:tab w:val="left" w:pos="5580"/>
              </w:tabs>
              <w:autoSpaceDE w:val="0"/>
              <w:autoSpaceDN w:val="0"/>
              <w:adjustRightInd w:val="0"/>
              <w:spacing w:after="0" w:line="250" w:lineRule="exact"/>
              <w:rPr>
                <w:rFonts w:ascii="Avenir LT Std 55 Roman" w:hAnsi="Avenir LT Std 55 Roman"/>
                <w:color w:val="000000"/>
              </w:rPr>
            </w:pPr>
            <w:r w:rsidRPr="00E72E0B">
              <w:rPr>
                <w:rFonts w:ascii="Avenir LT Std 35 Light" w:hAnsi="Avenir LT Std 35 Light" w:cs="Avenir"/>
                <w:color w:val="727376"/>
              </w:rPr>
              <w:t>Company:</w:t>
            </w:r>
            <w:r w:rsidRPr="00AE5641">
              <w:rPr>
                <w:rFonts w:ascii="Avenir LT Std 35 Light" w:hAnsi="Avenir LT Std 35 Light" w:cs="Avenir"/>
                <w:color w:val="FF6600"/>
              </w:rPr>
              <w:t>*</w:t>
            </w:r>
          </w:p>
        </w:tc>
        <w:tc>
          <w:tcPr>
            <w:tcW w:w="82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A54FE5">
        <w:trPr>
          <w:trHeight w:val="326"/>
        </w:trPr>
        <w:tc>
          <w:tcPr>
            <w:tcW w:w="271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rsidP="008C3CCC">
            <w:pPr>
              <w:widowControl w:val="0"/>
              <w:tabs>
                <w:tab w:val="left" w:pos="5580"/>
              </w:tabs>
              <w:autoSpaceDE w:val="0"/>
              <w:autoSpaceDN w:val="0"/>
              <w:adjustRightInd w:val="0"/>
              <w:spacing w:after="0" w:line="250" w:lineRule="exact"/>
              <w:rPr>
                <w:rFonts w:ascii="Avenir LT Std 55 Roman" w:hAnsi="Avenir LT Std 55 Roman"/>
                <w:color w:val="000000"/>
              </w:rPr>
            </w:pPr>
            <w:r w:rsidRPr="00E72E0B">
              <w:rPr>
                <w:rFonts w:ascii="Avenir LT Std 35 Light" w:hAnsi="Avenir LT Std 35 Light" w:cs="Avenir"/>
                <w:color w:val="727376"/>
              </w:rPr>
              <w:t>Add</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ess:</w:t>
            </w:r>
            <w:r w:rsidRPr="00AE5641">
              <w:rPr>
                <w:rFonts w:ascii="Avenir LT Std 35 Light" w:hAnsi="Avenir LT Std 35 Light" w:cs="Avenir"/>
                <w:color w:val="FF6600"/>
              </w:rPr>
              <w:t>*</w:t>
            </w:r>
          </w:p>
          <w:p w:rsidR="008C3CCC" w:rsidRDefault="008C3CCC" w:rsidP="008C3CCC">
            <w:pPr>
              <w:widowControl w:val="0"/>
              <w:tabs>
                <w:tab w:val="left" w:pos="5580"/>
              </w:tabs>
              <w:autoSpaceDE w:val="0"/>
              <w:autoSpaceDN w:val="0"/>
              <w:adjustRightInd w:val="0"/>
              <w:spacing w:after="0" w:line="250" w:lineRule="exact"/>
              <w:rPr>
                <w:rFonts w:ascii="Avenir LT Std 55 Roman" w:hAnsi="Avenir LT Std 55 Roman"/>
                <w:color w:val="000000"/>
              </w:rPr>
            </w:pPr>
          </w:p>
        </w:tc>
        <w:tc>
          <w:tcPr>
            <w:tcW w:w="821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rsidP="00A54FE5">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26"/>
        </w:trPr>
        <w:tc>
          <w:tcPr>
            <w:tcW w:w="271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rsidP="008C3CCC">
            <w:pPr>
              <w:widowControl w:val="0"/>
              <w:tabs>
                <w:tab w:val="left" w:pos="5580"/>
              </w:tabs>
              <w:autoSpaceDE w:val="0"/>
              <w:autoSpaceDN w:val="0"/>
              <w:adjustRightInd w:val="0"/>
              <w:spacing w:after="0" w:line="250" w:lineRule="exact"/>
              <w:rPr>
                <w:rFonts w:ascii="Avenir LT Std 55 Roman" w:hAnsi="Avenir LT Std 55 Roman"/>
                <w:color w:val="000000"/>
              </w:rPr>
            </w:pPr>
          </w:p>
        </w:tc>
        <w:tc>
          <w:tcPr>
            <w:tcW w:w="821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26"/>
        </w:trPr>
        <w:tc>
          <w:tcPr>
            <w:tcW w:w="271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rsidP="008C3CCC">
            <w:pPr>
              <w:widowControl w:val="0"/>
              <w:tabs>
                <w:tab w:val="left" w:pos="5580"/>
              </w:tabs>
              <w:autoSpaceDE w:val="0"/>
              <w:autoSpaceDN w:val="0"/>
              <w:adjustRightInd w:val="0"/>
              <w:spacing w:after="0" w:line="250" w:lineRule="exact"/>
              <w:rPr>
                <w:rFonts w:ascii="Avenir LT Std 55 Roman" w:hAnsi="Avenir LT Std 55 Roman"/>
                <w:color w:val="000000"/>
              </w:rPr>
            </w:pPr>
          </w:p>
        </w:tc>
        <w:tc>
          <w:tcPr>
            <w:tcW w:w="821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13"/>
        </w:trPr>
        <w:tc>
          <w:tcPr>
            <w:tcW w:w="27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1F0C39" w:rsidP="008C3CCC">
            <w:pPr>
              <w:widowControl w:val="0"/>
              <w:tabs>
                <w:tab w:val="left" w:pos="5580"/>
              </w:tabs>
              <w:autoSpaceDE w:val="0"/>
              <w:autoSpaceDN w:val="0"/>
              <w:adjustRightInd w:val="0"/>
              <w:spacing w:after="0" w:line="250" w:lineRule="exact"/>
              <w:rPr>
                <w:rFonts w:ascii="Avenir LT Std 55 Roman" w:hAnsi="Avenir LT Std 55 Roman"/>
                <w:color w:val="000000"/>
              </w:rPr>
            </w:pPr>
            <w:hyperlink r:id="rId15" w:history="1">
              <w:r w:rsidR="008C3CCC" w:rsidRPr="00E72E0B">
                <w:rPr>
                  <w:rFonts w:ascii="Avenir LT Std 35 Light" w:hAnsi="Avenir LT Std 35 Light" w:cs="Avenir"/>
                  <w:color w:val="727376"/>
                </w:rPr>
                <w:t>Email:</w:t>
              </w:r>
              <w:r w:rsidR="008C3CCC" w:rsidRPr="00AE5641">
                <w:rPr>
                  <w:rFonts w:ascii="Avenir LT Std 35 Light" w:hAnsi="Avenir LT Std 35 Light" w:cs="Avenir"/>
                  <w:color w:val="FF6600"/>
                </w:rPr>
                <w:t>*</w:t>
              </w:r>
            </w:hyperlink>
          </w:p>
        </w:tc>
        <w:tc>
          <w:tcPr>
            <w:tcW w:w="82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33"/>
        </w:trPr>
        <w:tc>
          <w:tcPr>
            <w:tcW w:w="27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rsidP="008C3CCC">
            <w:pPr>
              <w:widowControl w:val="0"/>
              <w:tabs>
                <w:tab w:val="left" w:pos="5580"/>
              </w:tabs>
              <w:autoSpaceDE w:val="0"/>
              <w:autoSpaceDN w:val="0"/>
              <w:adjustRightInd w:val="0"/>
              <w:spacing w:after="0" w:line="250" w:lineRule="exact"/>
              <w:rPr>
                <w:rFonts w:ascii="Avenir LT Std 55 Roman" w:hAnsi="Avenir LT Std 55 Roman"/>
                <w:color w:val="000000"/>
              </w:rPr>
            </w:pPr>
            <w:r w:rsidRPr="00E72E0B">
              <w:rPr>
                <w:rFonts w:ascii="Avenir LT Std 35 Light" w:hAnsi="Avenir LT Std 35 Light" w:cs="Avenir"/>
                <w:color w:val="727376"/>
                <w:spacing w:val="-24"/>
              </w:rPr>
              <w:t>T</w:t>
            </w:r>
            <w:r w:rsidRPr="00E72E0B">
              <w:rPr>
                <w:rFonts w:ascii="Avenir LT Std 35 Light" w:hAnsi="Avenir LT Std 35 Light" w:cs="Avenir"/>
                <w:color w:val="727376"/>
              </w:rPr>
              <w:t>elephone:</w:t>
            </w:r>
            <w:r w:rsidRPr="00AE5641">
              <w:rPr>
                <w:rFonts w:ascii="Avenir LT Std 35 Light" w:hAnsi="Avenir LT Std 35 Light" w:cs="Avenir"/>
                <w:color w:val="FF6600"/>
              </w:rPr>
              <w:t>*</w:t>
            </w:r>
          </w:p>
        </w:tc>
        <w:tc>
          <w:tcPr>
            <w:tcW w:w="82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33"/>
        </w:trPr>
        <w:tc>
          <w:tcPr>
            <w:tcW w:w="27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Pr="00E72E0B" w:rsidRDefault="008C3CCC" w:rsidP="008C3CCC">
            <w:pPr>
              <w:widowControl w:val="0"/>
              <w:tabs>
                <w:tab w:val="left" w:pos="5580"/>
              </w:tabs>
              <w:autoSpaceDE w:val="0"/>
              <w:autoSpaceDN w:val="0"/>
              <w:adjustRightInd w:val="0"/>
              <w:spacing w:after="0" w:line="250" w:lineRule="exact"/>
              <w:rPr>
                <w:rFonts w:ascii="Avenir LT Std 35 Light" w:hAnsi="Avenir LT Std 35 Light" w:cs="Avenir"/>
                <w:color w:val="727376"/>
                <w:spacing w:val="-24"/>
              </w:rPr>
            </w:pPr>
            <w:r w:rsidRPr="00E72E0B">
              <w:rPr>
                <w:rFonts w:ascii="Avenir LT Std 35 Light" w:hAnsi="Avenir LT Std 35 Light" w:cs="Avenir"/>
                <w:color w:val="727376"/>
              </w:rPr>
              <w:t>Relationship</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 xml:space="preserve">to </w:t>
            </w:r>
            <w:r>
              <w:rPr>
                <w:rFonts w:ascii="Avenir LT Std 35 Light" w:hAnsi="Avenir LT Std 35 Light" w:cs="Avenir"/>
                <w:color w:val="727376"/>
              </w:rPr>
              <w:t>you</w:t>
            </w:r>
            <w:r w:rsidRPr="00E72E0B">
              <w:rPr>
                <w:rFonts w:ascii="Avenir LT Std 35 Light" w:hAnsi="Avenir LT Std 35 Light" w:cs="Avenir"/>
                <w:color w:val="727376"/>
              </w:rPr>
              <w:t>:</w:t>
            </w:r>
            <w:r w:rsidRPr="00AE5641">
              <w:rPr>
                <w:rFonts w:ascii="Avenir LT Std 35 Light" w:hAnsi="Avenir LT Std 35 Light" w:cs="Avenir"/>
                <w:color w:val="FF6600"/>
              </w:rPr>
              <w:t>*</w:t>
            </w:r>
          </w:p>
        </w:tc>
        <w:tc>
          <w:tcPr>
            <w:tcW w:w="82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bl>
    <w:p w:rsidR="004E57ED" w:rsidRPr="00E72E0B" w:rsidRDefault="004E57ED">
      <w:pPr>
        <w:widowControl w:val="0"/>
        <w:autoSpaceDE w:val="0"/>
        <w:autoSpaceDN w:val="0"/>
        <w:adjustRightInd w:val="0"/>
        <w:spacing w:before="6" w:after="0" w:line="120" w:lineRule="exact"/>
        <w:rPr>
          <w:rFonts w:ascii="Avenir LT Std 55 Roman" w:hAnsi="Avenir LT Std 55 Roman"/>
          <w:sz w:val="12"/>
          <w:szCs w:val="12"/>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E70302">
      <w:pPr>
        <w:widowControl w:val="0"/>
        <w:autoSpaceDE w:val="0"/>
        <w:autoSpaceDN w:val="0"/>
        <w:adjustRightInd w:val="0"/>
        <w:spacing w:before="27" w:after="0" w:line="240" w:lineRule="auto"/>
        <w:ind w:left="235"/>
        <w:rPr>
          <w:rFonts w:ascii="Avenir LT Std 55 Roman" w:hAnsi="Avenir LT Std 55 Roman"/>
          <w:color w:val="000000"/>
          <w:sz w:val="24"/>
          <w:szCs w:val="24"/>
        </w:rPr>
      </w:pPr>
      <w:r>
        <w:rPr>
          <w:rFonts w:ascii="Avenir LT Std 55 Roman" w:hAnsi="Avenir LT Std 55 Roman"/>
          <w:noProof/>
        </w:rPr>
        <mc:AlternateContent>
          <mc:Choice Requires="wps">
            <w:drawing>
              <wp:anchor distT="0" distB="0" distL="114300" distR="114300" simplePos="0" relativeHeight="251703808" behindDoc="1" locked="0" layoutInCell="0" allowOverlap="1">
                <wp:simplePos x="0" y="0"/>
                <wp:positionH relativeFrom="page">
                  <wp:posOffset>377825</wp:posOffset>
                </wp:positionH>
                <wp:positionV relativeFrom="paragraph">
                  <wp:posOffset>-41910</wp:posOffset>
                </wp:positionV>
                <wp:extent cx="6800850" cy="287020"/>
                <wp:effectExtent l="0" t="0" r="0" b="0"/>
                <wp:wrapNone/>
                <wp:docPr id="225" name="Freeform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3" o:spid="_x0000_s1026" style="position:absolute;margin-left:29.75pt;margin-top:-3.3pt;width:535.5pt;height:22.6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" o:allowincell="f" path="m5344,l,,,453r10709,l10709,,5344,xe" fillcolor="#f60" stroked="f">
                <v:path arrowok="t" o:connecttype="custom" o:connectlocs="3393440,0;0,0;0,287655;6800215,287655;6800215,0;3393440,0" o:connectangles="0,0,0,0,0,0"/>
                <w10:wrap anchorx="page"/>
              </v:shape>
            </w:pict>
          </mc:Fallback>
        </mc:AlternateContent>
      </w:r>
      <w:r w:rsidR="001F0C39">
        <w:rPr>
          <w:rFonts w:ascii="Avenir LT Std 55 Roman" w:hAnsi="Avenir LT Std 55 Roman"/>
          <w:b/>
          <w:bCs/>
          <w:color w:val="FDFDFD"/>
          <w:sz w:val="24"/>
          <w:szCs w:val="24"/>
        </w:rPr>
        <w:t>9</w:t>
      </w:r>
      <w:r w:rsidR="004E57ED" w:rsidRPr="00E72E0B">
        <w:rPr>
          <w:rFonts w:ascii="Avenir LT Std 55 Roman" w:hAnsi="Avenir LT Std 55 Roman"/>
          <w:b/>
          <w:bCs/>
          <w:color w:val="FDFDFD"/>
          <w:sz w:val="24"/>
          <w:szCs w:val="24"/>
        </w:rPr>
        <w:t>.</w:t>
      </w:r>
      <w:r w:rsidR="004E57ED" w:rsidRPr="00E72E0B">
        <w:rPr>
          <w:rFonts w:ascii="Avenir LT Std 55 Roman" w:hAnsi="Avenir LT Std 55 Roman"/>
          <w:b/>
          <w:bCs/>
          <w:color w:val="FDFDFD"/>
          <w:spacing w:val="33"/>
          <w:sz w:val="24"/>
          <w:szCs w:val="24"/>
        </w:rPr>
        <w:t xml:space="preserve"> </w:t>
      </w:r>
      <w:proofErr w:type="gramStart"/>
      <w:r w:rsidR="004E57ED" w:rsidRPr="00E72E0B">
        <w:rPr>
          <w:rFonts w:ascii="Avenir LT Std 55 Roman" w:hAnsi="Avenir LT Std 55 Roman"/>
          <w:b/>
          <w:bCs/>
          <w:color w:val="FDFDFD"/>
          <w:sz w:val="24"/>
          <w:szCs w:val="24"/>
        </w:rPr>
        <w:t>About</w:t>
      </w:r>
      <w:proofErr w:type="gramEnd"/>
      <w:r w:rsidR="004E57ED" w:rsidRPr="00E72E0B">
        <w:rPr>
          <w:rFonts w:ascii="Avenir LT Std 55 Roman" w:hAnsi="Avenir LT Std 55 Roman"/>
          <w:b/>
          <w:bCs/>
          <w:color w:val="FDFDFD"/>
          <w:sz w:val="24"/>
          <w:szCs w:val="24"/>
        </w:rPr>
        <w:t xml:space="preserve"> your</w:t>
      </w:r>
      <w:r w:rsidR="004E57ED" w:rsidRPr="00E72E0B">
        <w:rPr>
          <w:rFonts w:ascii="Avenir LT Std 55 Roman" w:hAnsi="Avenir LT Std 55 Roman"/>
          <w:b/>
          <w:bCs/>
          <w:color w:val="FDFDFD"/>
          <w:spacing w:val="27"/>
          <w:sz w:val="24"/>
          <w:szCs w:val="24"/>
        </w:rPr>
        <w:t xml:space="preserve"> </w:t>
      </w:r>
      <w:r w:rsidR="004E57ED" w:rsidRPr="00E72E0B">
        <w:rPr>
          <w:rFonts w:ascii="Avenir LT Std 55 Roman" w:hAnsi="Avenir LT Std 55 Roman"/>
          <w:b/>
          <w:bCs/>
          <w:color w:val="FDFDFD"/>
          <w:w w:val="108"/>
          <w:sz w:val="24"/>
          <w:szCs w:val="24"/>
        </w:rPr>
        <w:t>application</w:t>
      </w:r>
    </w:p>
    <w:p w:rsidR="004E57ED" w:rsidRPr="00E72E0B" w:rsidRDefault="004E57ED">
      <w:pPr>
        <w:widowControl w:val="0"/>
        <w:autoSpaceDE w:val="0"/>
        <w:autoSpaceDN w:val="0"/>
        <w:adjustRightInd w:val="0"/>
        <w:spacing w:before="12" w:after="0" w:line="240" w:lineRule="exact"/>
        <w:rPr>
          <w:rFonts w:ascii="Avenir LT Std 55 Roman" w:hAnsi="Avenir LT Std 55 Roman"/>
          <w:color w:val="000000"/>
          <w:sz w:val="24"/>
          <w:szCs w:val="24"/>
        </w:rPr>
      </w:pPr>
    </w:p>
    <w:p w:rsidR="004E57ED" w:rsidRPr="00E72E0B" w:rsidRDefault="004E57ED">
      <w:pPr>
        <w:widowControl w:val="0"/>
        <w:autoSpaceDE w:val="0"/>
        <w:autoSpaceDN w:val="0"/>
        <w:adjustRightInd w:val="0"/>
        <w:spacing w:after="0" w:line="240" w:lineRule="auto"/>
        <w:ind w:left="235"/>
        <w:rPr>
          <w:rFonts w:ascii="Avenir LT Std 55 Roman" w:hAnsi="Avenir LT Std 55 Roman"/>
          <w:color w:val="000000"/>
        </w:rPr>
      </w:pPr>
      <w:r w:rsidRPr="00AE5641">
        <w:rPr>
          <w:rFonts w:ascii="Avenir LT Std 55 Roman" w:hAnsi="Avenir LT Std 55 Roman"/>
          <w:b/>
          <w:bCs/>
          <w:color w:val="FF6600"/>
          <w:w w:val="106"/>
        </w:rPr>
        <w:t>Whe</w:t>
      </w:r>
      <w:r w:rsidRPr="00AE5641">
        <w:rPr>
          <w:rFonts w:ascii="Avenir LT Std 55 Roman" w:hAnsi="Avenir LT Std 55 Roman"/>
          <w:b/>
          <w:bCs/>
          <w:color w:val="FF6600"/>
          <w:spacing w:val="-4"/>
          <w:w w:val="106"/>
        </w:rPr>
        <w:t>r</w:t>
      </w:r>
      <w:r w:rsidRPr="00AE5641">
        <w:rPr>
          <w:rFonts w:ascii="Avenir LT Std 55 Roman" w:hAnsi="Avenir LT Std 55 Roman"/>
          <w:b/>
          <w:bCs/>
          <w:color w:val="FF6600"/>
          <w:w w:val="106"/>
        </w:rPr>
        <w:t>e</w:t>
      </w:r>
      <w:r w:rsidRPr="00AE5641">
        <w:rPr>
          <w:rFonts w:ascii="Avenir LT Std 55 Roman" w:hAnsi="Avenir LT Std 55 Roman"/>
          <w:b/>
          <w:bCs/>
          <w:color w:val="FF6600"/>
          <w:spacing w:val="9"/>
          <w:w w:val="106"/>
        </w:rPr>
        <w:t xml:space="preserve"> </w:t>
      </w:r>
      <w:r w:rsidRPr="00AE5641">
        <w:rPr>
          <w:rFonts w:ascii="Avenir LT Std 55 Roman" w:hAnsi="Avenir LT Std 55 Roman"/>
          <w:b/>
          <w:bCs/>
          <w:color w:val="FF6600"/>
        </w:rPr>
        <w:t>have</w:t>
      </w:r>
      <w:r w:rsidRPr="00AE5641">
        <w:rPr>
          <w:rFonts w:ascii="Avenir LT Std 55 Roman" w:hAnsi="Avenir LT Std 55 Roman"/>
          <w:b/>
          <w:bCs/>
          <w:color w:val="FF6600"/>
          <w:spacing w:val="50"/>
        </w:rPr>
        <w:t xml:space="preserve"> </w:t>
      </w:r>
      <w:r w:rsidRPr="00AE5641">
        <w:rPr>
          <w:rFonts w:ascii="Avenir LT Std 55 Roman" w:hAnsi="Avenir LT Std 55 Roman"/>
          <w:b/>
          <w:bCs/>
          <w:color w:val="FF6600"/>
        </w:rPr>
        <w:t>you</w:t>
      </w:r>
      <w:r w:rsidRPr="00AE5641">
        <w:rPr>
          <w:rFonts w:ascii="Avenir LT Std 55 Roman" w:hAnsi="Avenir LT Std 55 Roman"/>
          <w:b/>
          <w:bCs/>
          <w:color w:val="FF6600"/>
          <w:spacing w:val="38"/>
        </w:rPr>
        <w:t xml:space="preserve"> </w:t>
      </w:r>
      <w:r w:rsidRPr="00AE5641">
        <w:rPr>
          <w:rFonts w:ascii="Avenir LT Std 55 Roman" w:hAnsi="Avenir LT Std 55 Roman"/>
          <w:b/>
          <w:bCs/>
          <w:color w:val="FF6600"/>
        </w:rPr>
        <w:t>hea</w:t>
      </w:r>
      <w:r w:rsidRPr="00AE5641">
        <w:rPr>
          <w:rFonts w:ascii="Avenir LT Std 55 Roman" w:hAnsi="Avenir LT Std 55 Roman"/>
          <w:b/>
          <w:bCs/>
          <w:color w:val="FF6600"/>
          <w:spacing w:val="-4"/>
        </w:rPr>
        <w:t>r</w:t>
      </w:r>
      <w:r w:rsidRPr="00AE5641">
        <w:rPr>
          <w:rFonts w:ascii="Avenir LT Std 55 Roman" w:hAnsi="Avenir LT Std 55 Roman"/>
          <w:b/>
          <w:bCs/>
          <w:color w:val="FF6600"/>
        </w:rPr>
        <w:t>d</w:t>
      </w:r>
      <w:r w:rsidRPr="00AE5641">
        <w:rPr>
          <w:rFonts w:ascii="Avenir LT Std 55 Roman" w:hAnsi="Avenir LT Std 55 Roman"/>
          <w:b/>
          <w:bCs/>
          <w:color w:val="FF6600"/>
          <w:spacing w:val="42"/>
        </w:rPr>
        <w:t xml:space="preserve"> </w:t>
      </w:r>
      <w:r w:rsidRPr="00AE5641">
        <w:rPr>
          <w:rFonts w:ascii="Avenir LT Std 55 Roman" w:hAnsi="Avenir LT Std 55 Roman"/>
          <w:b/>
          <w:bCs/>
          <w:color w:val="FF6600"/>
        </w:rPr>
        <w:t>about this</w:t>
      </w:r>
      <w:r w:rsidRPr="00AE5641">
        <w:rPr>
          <w:rFonts w:ascii="Avenir LT Std 55 Roman" w:hAnsi="Avenir LT Std 55 Roman"/>
          <w:b/>
          <w:bCs/>
          <w:color w:val="FF6600"/>
          <w:spacing w:val="32"/>
        </w:rPr>
        <w:t xml:space="preserve"> </w:t>
      </w:r>
      <w:r w:rsidRPr="00AE5641">
        <w:rPr>
          <w:rFonts w:ascii="Avenir LT Std 55 Roman" w:hAnsi="Avenir LT Std 55 Roman"/>
          <w:b/>
          <w:bCs/>
          <w:color w:val="FF6600"/>
          <w:w w:val="105"/>
        </w:rPr>
        <w:t>vacancy?</w:t>
      </w:r>
      <w:r w:rsidRPr="00E72E0B">
        <w:rPr>
          <w:rFonts w:ascii="Avenir LT Std 55 Roman" w:hAnsi="Avenir LT Std 55 Roman"/>
          <w:b/>
          <w:bCs/>
          <w:color w:val="727376"/>
          <w:w w:val="92"/>
        </w:rPr>
        <w:t>*</w:t>
      </w:r>
    </w:p>
    <w:p w:rsidR="004E57ED" w:rsidRPr="00E72E0B" w:rsidRDefault="004E57ED">
      <w:pPr>
        <w:widowControl w:val="0"/>
        <w:autoSpaceDE w:val="0"/>
        <w:autoSpaceDN w:val="0"/>
        <w:adjustRightInd w:val="0"/>
        <w:spacing w:before="81" w:after="0" w:line="240" w:lineRule="auto"/>
        <w:ind w:left="235"/>
        <w:rPr>
          <w:rFonts w:ascii="Avenir LT Std 35 Light" w:hAnsi="Avenir LT Std 35 Light" w:cs="Avenir"/>
          <w:color w:val="000000"/>
          <w:sz w:val="18"/>
          <w:szCs w:val="18"/>
        </w:rPr>
      </w:pPr>
      <w:r w:rsidRPr="00E72E0B">
        <w:rPr>
          <w:rFonts w:ascii="Avenir LT Std 35 Light" w:hAnsi="Avenir LT Std 35 Light" w:cs="Avenir"/>
          <w:color w:val="363435"/>
          <w:sz w:val="18"/>
          <w:szCs w:val="18"/>
        </w:rPr>
        <w:t>Please</w:t>
      </w:r>
      <w:r w:rsidRPr="00E72E0B">
        <w:rPr>
          <w:rFonts w:ascii="Avenir LT Std 35 Light" w:hAnsi="Avenir LT Std 35 Light" w:cs="Avenir"/>
          <w:color w:val="363435"/>
          <w:spacing w:val="5"/>
          <w:sz w:val="18"/>
          <w:szCs w:val="18"/>
        </w:rPr>
        <w:t xml:space="preserve"> </w:t>
      </w:r>
      <w:r w:rsidRPr="00E72E0B">
        <w:rPr>
          <w:rFonts w:ascii="Avenir LT Std 35 Light" w:hAnsi="Avenir LT Std 35 Light" w:cs="Avenir"/>
          <w:color w:val="363435"/>
          <w:sz w:val="18"/>
          <w:szCs w:val="18"/>
        </w:rPr>
        <w:t>tell us whe</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you have first</w:t>
      </w:r>
      <w:r w:rsidRPr="00E72E0B">
        <w:rPr>
          <w:rFonts w:ascii="Avenir LT Std 35 Light" w:hAnsi="Avenir LT Std 35 Light" w:cs="Avenir"/>
          <w:color w:val="363435"/>
          <w:spacing w:val="-7"/>
          <w:sz w:val="18"/>
          <w:szCs w:val="18"/>
        </w:rPr>
        <w:t xml:space="preserve"> </w:t>
      </w:r>
      <w:r w:rsidRPr="00E72E0B">
        <w:rPr>
          <w:rFonts w:ascii="Avenir LT Std 35 Light" w:hAnsi="Avenir LT Std 35 Light" w:cs="Avenir"/>
          <w:color w:val="363435"/>
          <w:sz w:val="18"/>
          <w:szCs w:val="18"/>
        </w:rPr>
        <w:t>se</w:t>
      </w:r>
      <w:r w:rsidR="002A360F">
        <w:rPr>
          <w:rFonts w:ascii="Avenir LT Std 35 Light" w:hAnsi="Avenir LT Std 35 Light" w:cs="Avenir"/>
          <w:color w:val="363435"/>
          <w:sz w:val="18"/>
          <w:szCs w:val="18"/>
        </w:rPr>
        <w:t>en this vacancy advertised (e.g.</w:t>
      </w:r>
      <w:r w:rsidRPr="00E72E0B">
        <w:rPr>
          <w:rFonts w:ascii="Avenir LT Std 35 Light" w:hAnsi="Avenir LT Std 35 Light" w:cs="Avenir"/>
          <w:color w:val="363435"/>
          <w:sz w:val="18"/>
          <w:szCs w:val="18"/>
        </w:rPr>
        <w:t xml:space="preserve"> TES, Gua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dian online, </w:t>
      </w:r>
      <w:r w:rsidR="009F183E">
        <w:rPr>
          <w:rFonts w:ascii="Avenir LT Std 35 Light" w:hAnsi="Avenir LT Std 35 Light" w:cs="Avenir"/>
          <w:color w:val="363435"/>
          <w:spacing w:val="-17"/>
          <w:sz w:val="18"/>
          <w:szCs w:val="18"/>
        </w:rPr>
        <w:t>S</w:t>
      </w:r>
      <w:r w:rsidR="002A360F">
        <w:rPr>
          <w:rFonts w:ascii="Avenir LT Std 35 Light" w:hAnsi="Avenir LT Std 35 Light" w:cs="Avenir"/>
          <w:color w:val="363435"/>
          <w:spacing w:val="-17"/>
          <w:sz w:val="18"/>
          <w:szCs w:val="18"/>
        </w:rPr>
        <w:t>chool</w:t>
      </w:r>
      <w:r w:rsidRPr="00E72E0B">
        <w:rPr>
          <w:rFonts w:ascii="Avenir LT Std 35 Light" w:hAnsi="Avenir LT Std 35 Light" w:cs="Avenir"/>
          <w:color w:val="363435"/>
          <w:sz w:val="18"/>
          <w:szCs w:val="18"/>
        </w:rPr>
        <w:t xml:space="preserve"> website):</w:t>
      </w:r>
    </w:p>
    <w:tbl>
      <w:tblPr>
        <w:tblStyle w:val="TableGrid"/>
        <w:tblW w:w="0" w:type="auto"/>
        <w:tblInd w:w="250" w:type="dxa"/>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10725"/>
      </w:tblGrid>
      <w:tr w:rsidR="008C3CCC" w:rsidTr="00114501">
        <w:trPr>
          <w:trHeight w:val="349"/>
        </w:trPr>
        <w:tc>
          <w:tcPr>
            <w:tcW w:w="10725" w:type="dxa"/>
            <w:vAlign w:val="bottom"/>
          </w:tcPr>
          <w:p w:rsidR="008C3CCC" w:rsidRPr="00114501" w:rsidRDefault="008C3CCC" w:rsidP="00114501">
            <w:pPr>
              <w:widowControl w:val="0"/>
              <w:autoSpaceDE w:val="0"/>
              <w:autoSpaceDN w:val="0"/>
              <w:adjustRightInd w:val="0"/>
              <w:spacing w:before="7" w:after="0" w:line="160" w:lineRule="exact"/>
              <w:rPr>
                <w:rFonts w:ascii="Avenir LT Std 55 Roman" w:hAnsi="Avenir LT Std 55 Roman"/>
                <w:color w:val="000000"/>
                <w:sz w:val="24"/>
                <w:szCs w:val="16"/>
              </w:rPr>
            </w:pPr>
          </w:p>
        </w:tc>
      </w:tr>
    </w:tbl>
    <w:p w:rsidR="002A360F" w:rsidRPr="00354CE0" w:rsidRDefault="002A360F" w:rsidP="002A360F">
      <w:pPr>
        <w:widowControl w:val="0"/>
        <w:autoSpaceDE w:val="0"/>
        <w:autoSpaceDN w:val="0"/>
        <w:adjustRightInd w:val="0"/>
        <w:spacing w:before="7" w:after="0" w:line="160" w:lineRule="exact"/>
        <w:rPr>
          <w:rFonts w:ascii="Avenir LT Std 55 Roman" w:hAnsi="Avenir LT Std 55 Roman"/>
          <w:color w:val="000000"/>
          <w:sz w:val="16"/>
          <w:szCs w:val="16"/>
        </w:rPr>
      </w:pPr>
    </w:p>
    <w:p w:rsidR="002A360F" w:rsidRPr="00354CE0" w:rsidRDefault="002A360F" w:rsidP="002A360F">
      <w:pPr>
        <w:widowControl w:val="0"/>
        <w:autoSpaceDE w:val="0"/>
        <w:autoSpaceDN w:val="0"/>
        <w:adjustRightInd w:val="0"/>
        <w:spacing w:after="0" w:line="240" w:lineRule="auto"/>
        <w:ind w:left="235"/>
        <w:rPr>
          <w:rFonts w:ascii="Avenir LT Std 55 Roman" w:hAnsi="Avenir LT Std 55 Roman"/>
          <w:color w:val="000000"/>
        </w:rPr>
      </w:pPr>
      <w:r w:rsidRPr="008D49BE">
        <w:rPr>
          <w:rFonts w:ascii="Avenir LT Std 55 Roman" w:hAnsi="Avenir LT Std 55 Roman"/>
          <w:b/>
          <w:bCs/>
          <w:color w:val="FF6600"/>
          <w:w w:val="109"/>
        </w:rPr>
        <w:t>Disabled</w:t>
      </w:r>
      <w:r w:rsidR="001D7E6A">
        <w:rPr>
          <w:rFonts w:ascii="Avenir LT Std 55 Roman" w:hAnsi="Avenir LT Std 55 Roman"/>
          <w:b/>
          <w:bCs/>
          <w:color w:val="FF6600"/>
          <w:spacing w:val="8"/>
          <w:w w:val="109"/>
        </w:rPr>
        <w:t xml:space="preserve"> </w:t>
      </w:r>
      <w:r w:rsidRPr="008D49BE">
        <w:rPr>
          <w:rFonts w:ascii="Avenir LT Std 55 Roman" w:hAnsi="Avenir LT Std 55 Roman"/>
          <w:b/>
          <w:bCs/>
          <w:color w:val="FF6600"/>
          <w:w w:val="109"/>
        </w:rPr>
        <w:t>applicants</w:t>
      </w:r>
    </w:p>
    <w:p w:rsidR="002A360F" w:rsidRPr="0055266B" w:rsidRDefault="002A360F" w:rsidP="002A360F">
      <w:pPr>
        <w:widowControl w:val="0"/>
        <w:autoSpaceDE w:val="0"/>
        <w:autoSpaceDN w:val="0"/>
        <w:adjustRightInd w:val="0"/>
        <w:spacing w:before="100" w:after="0" w:line="245" w:lineRule="auto"/>
        <w:ind w:left="235" w:right="283"/>
        <w:rPr>
          <w:rFonts w:ascii="Avenir LT Std 35 Light" w:hAnsi="Avenir LT Std 35 Light" w:cs="Avenir"/>
          <w:color w:val="727376"/>
        </w:rPr>
      </w:pPr>
      <w:r w:rsidRPr="0055266B">
        <w:rPr>
          <w:rFonts w:ascii="Avenir LT Std 35 Light" w:hAnsi="Avenir LT Std 35 Light" w:cs="Avenir"/>
          <w:color w:val="727376"/>
        </w:rPr>
        <w:t>The Equality Act 2010 defines a disabled person as someone with a 'physical or mental impairment which has substantial and long term adverse effect to carry out normal day to day activities. This can include cancer or other such long term illnesses.</w:t>
      </w:r>
    </w:p>
    <w:p w:rsidR="002A360F" w:rsidRPr="0055266B" w:rsidRDefault="002A360F" w:rsidP="002A360F">
      <w:pPr>
        <w:widowControl w:val="0"/>
        <w:autoSpaceDE w:val="0"/>
        <w:autoSpaceDN w:val="0"/>
        <w:adjustRightInd w:val="0"/>
        <w:spacing w:before="3" w:after="0" w:line="160" w:lineRule="exact"/>
        <w:rPr>
          <w:rFonts w:ascii="Avenir LT Std 35 Light" w:hAnsi="Avenir LT Std 35 Light" w:cs="Avenir"/>
          <w:color w:val="727376"/>
        </w:rPr>
      </w:pPr>
    </w:p>
    <w:p w:rsidR="002A360F" w:rsidRDefault="002A360F" w:rsidP="002A360F">
      <w:pPr>
        <w:widowControl w:val="0"/>
        <w:autoSpaceDE w:val="0"/>
        <w:autoSpaceDN w:val="0"/>
        <w:adjustRightInd w:val="0"/>
        <w:spacing w:after="0" w:line="240" w:lineRule="auto"/>
        <w:ind w:left="235"/>
        <w:rPr>
          <w:rFonts w:ascii="Avenir LT Std 35 Light" w:hAnsi="Avenir LT Std 35 Light" w:cs="Avenir"/>
          <w:color w:val="727376"/>
        </w:rPr>
      </w:pPr>
      <w:r>
        <w:rPr>
          <w:rFonts w:ascii="Avenir LT Std 35 Light" w:hAnsi="Avenir LT Std 35 Light" w:cs="Avenir"/>
          <w:color w:val="727376"/>
        </w:rPr>
        <w:t>Do you consider yourself to have a disability that falls under this definition</w:t>
      </w:r>
      <w:r w:rsidRPr="00354CE0">
        <w:rPr>
          <w:rFonts w:ascii="Avenir LT Std 35 Light" w:hAnsi="Avenir LT Std 35 Light" w:cs="Avenir"/>
          <w:color w:val="727376"/>
        </w:rPr>
        <w:t>?</w:t>
      </w:r>
      <w:r w:rsidRPr="008D49BE">
        <w:rPr>
          <w:rFonts w:ascii="Avenir LT Std 35 Light" w:hAnsi="Avenir LT Std 35 Light" w:cs="Avenir"/>
          <w:color w:val="FF6600"/>
        </w:rPr>
        <w:t xml:space="preserve">*   </w:t>
      </w:r>
      <w:r w:rsidRPr="00354CE0">
        <w:rPr>
          <w:rFonts w:ascii="Avenir LT Std 35 Light" w:hAnsi="Avenir LT Std 35 Light" w:cs="Avenir"/>
          <w:color w:val="727376"/>
          <w:spacing w:val="-20"/>
        </w:rPr>
        <w:t>Y</w:t>
      </w:r>
      <w:r w:rsidRPr="00354CE0">
        <w:rPr>
          <w:rFonts w:ascii="Avenir LT Std 35 Light" w:hAnsi="Avenir LT Std 35 Light" w:cs="Avenir"/>
          <w:color w:val="727376"/>
        </w:rPr>
        <w:t xml:space="preserve">es </w:t>
      </w:r>
      <w:sdt>
        <w:sdtPr>
          <w:rPr>
            <w:rFonts w:ascii="Avenir LT Std 35 Light" w:hAnsi="Avenir LT Std 35 Light" w:cs="Avenir"/>
            <w:color w:val="727376"/>
          </w:rPr>
          <w:id w:val="1148330563"/>
          <w14:checkbox>
            <w14:checked w14:val="0"/>
            <w14:checkedState w14:val="2612" w14:font="MS Gothic"/>
            <w14:uncheckedState w14:val="2610" w14:font="MS Gothic"/>
          </w14:checkbox>
        </w:sdtPr>
        <w:sdtEndPr/>
        <w:sdtContent>
          <w:r w:rsidR="00114501">
            <w:rPr>
              <w:rFonts w:ascii="MS Gothic" w:eastAsia="MS Gothic" w:hAnsi="MS Gothic" w:cs="Avenir" w:hint="eastAsia"/>
              <w:color w:val="727376"/>
            </w:rPr>
            <w:t>☐</w:t>
          </w:r>
        </w:sdtContent>
      </w:sdt>
      <w:r w:rsidRPr="00354CE0">
        <w:rPr>
          <w:rFonts w:ascii="Avenir LT Std 55 Roman" w:hAnsi="Avenir LT Std 55 Roman"/>
          <w:color w:val="727376"/>
          <w:sz w:val="26"/>
          <w:szCs w:val="26"/>
        </w:rPr>
        <w:tab/>
      </w:r>
      <w:r w:rsidRPr="00354CE0">
        <w:rPr>
          <w:rFonts w:ascii="Avenir LT Std 35 Light" w:hAnsi="Avenir LT Std 35 Light" w:cs="Avenir"/>
          <w:color w:val="727376"/>
        </w:rPr>
        <w:t>No</w:t>
      </w:r>
      <w:r w:rsidRPr="00354CE0">
        <w:rPr>
          <w:rFonts w:ascii="Avenir LT Std 35 Light" w:hAnsi="Avenir LT Std 35 Light" w:cs="Avenir"/>
          <w:color w:val="727376"/>
          <w:spacing w:val="-5"/>
        </w:rPr>
        <w:t xml:space="preserve"> </w:t>
      </w:r>
      <w:sdt>
        <w:sdtPr>
          <w:rPr>
            <w:rFonts w:ascii="Avenir LT Std 35 Light" w:hAnsi="Avenir LT Std 35 Light" w:cs="Avenir"/>
            <w:color w:val="727376"/>
            <w:spacing w:val="-5"/>
          </w:rPr>
          <w:id w:val="-386186095"/>
          <w14:checkbox>
            <w14:checked w14:val="0"/>
            <w14:checkedState w14:val="2612" w14:font="MS Gothic"/>
            <w14:uncheckedState w14:val="2610" w14:font="MS Gothic"/>
          </w14:checkbox>
        </w:sdtPr>
        <w:sdtEndPr/>
        <w:sdtContent>
          <w:r w:rsidR="00114501">
            <w:rPr>
              <w:rFonts w:ascii="MS Gothic" w:eastAsia="MS Gothic" w:hAnsi="MS Gothic" w:cs="Avenir" w:hint="eastAsia"/>
              <w:color w:val="727376"/>
              <w:spacing w:val="-5"/>
            </w:rPr>
            <w:t>☐</w:t>
          </w:r>
        </w:sdtContent>
      </w:sdt>
    </w:p>
    <w:p w:rsidR="002A360F" w:rsidRPr="00354CE0" w:rsidRDefault="002A360F" w:rsidP="002A360F">
      <w:pPr>
        <w:widowControl w:val="0"/>
        <w:autoSpaceDE w:val="0"/>
        <w:autoSpaceDN w:val="0"/>
        <w:adjustRightInd w:val="0"/>
        <w:spacing w:before="2" w:after="0" w:line="190" w:lineRule="exact"/>
        <w:rPr>
          <w:rFonts w:ascii="Avenir LT Std 55 Roman" w:hAnsi="Avenir LT Std 55 Roman"/>
          <w:color w:val="000000"/>
          <w:sz w:val="19"/>
          <w:szCs w:val="19"/>
        </w:rPr>
      </w:pPr>
    </w:p>
    <w:p w:rsidR="004E57ED" w:rsidRPr="00E72E0B" w:rsidRDefault="002A360F" w:rsidP="002A360F">
      <w:pPr>
        <w:widowControl w:val="0"/>
        <w:autoSpaceDE w:val="0"/>
        <w:autoSpaceDN w:val="0"/>
        <w:adjustRightInd w:val="0"/>
        <w:spacing w:after="0" w:line="240" w:lineRule="auto"/>
        <w:ind w:left="235"/>
        <w:rPr>
          <w:rFonts w:ascii="Avenir LT Std 35 Light" w:hAnsi="Avenir LT Std 35 Light" w:cs="Avenir"/>
          <w:color w:val="000000"/>
        </w:rPr>
      </w:pPr>
      <w:r w:rsidRPr="00354CE0">
        <w:rPr>
          <w:rFonts w:ascii="Avenir LT Std 35 Light" w:hAnsi="Avenir LT Std 35 Light" w:cs="Avenir"/>
          <w:color w:val="727376"/>
        </w:rPr>
        <w:t>Please</w:t>
      </w:r>
      <w:r w:rsidRPr="00354CE0">
        <w:rPr>
          <w:rFonts w:ascii="Avenir LT Std 35 Light" w:hAnsi="Avenir LT Std 35 Light" w:cs="Avenir"/>
          <w:color w:val="727376"/>
          <w:spacing w:val="-5"/>
        </w:rPr>
        <w:t xml:space="preserve"> </w:t>
      </w:r>
      <w:r w:rsidRPr="00354CE0">
        <w:rPr>
          <w:rFonts w:ascii="Avenir LT Std 35 Light" w:hAnsi="Avenir LT Std 35 Light" w:cs="Avenir"/>
          <w:color w:val="727376"/>
        </w:rPr>
        <w:t>describe any adjustments we can make for you:</w:t>
      </w:r>
    </w:p>
    <w:tbl>
      <w:tblPr>
        <w:tblStyle w:val="TableGrid"/>
        <w:tblpPr w:leftFromText="180" w:rightFromText="180" w:vertAnchor="text" w:horzAnchor="margin" w:tblpX="250" w:tblpY="130"/>
        <w:tblW w:w="0" w:type="auto"/>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10716"/>
      </w:tblGrid>
      <w:tr w:rsidR="00114501" w:rsidTr="00114501">
        <w:trPr>
          <w:trHeight w:val="334"/>
        </w:trPr>
        <w:tc>
          <w:tcPr>
            <w:tcW w:w="10716" w:type="dxa"/>
            <w:vAlign w:val="bottom"/>
          </w:tcPr>
          <w:p w:rsidR="00114501" w:rsidRPr="00114501" w:rsidRDefault="000E45A3" w:rsidP="00114501">
            <w:pPr>
              <w:widowControl w:val="0"/>
              <w:autoSpaceDE w:val="0"/>
              <w:autoSpaceDN w:val="0"/>
              <w:adjustRightInd w:val="0"/>
              <w:spacing w:before="7" w:after="0" w:line="160" w:lineRule="exact"/>
              <w:rPr>
                <w:rFonts w:ascii="Avenir LT Std 55 Roman" w:hAnsi="Avenir LT Std 55 Roman"/>
                <w:color w:val="000000"/>
                <w:sz w:val="24"/>
                <w:szCs w:val="16"/>
              </w:rPr>
            </w:pPr>
            <w:r>
              <w:rPr>
                <w:rFonts w:ascii="Avenir LT Std 55 Roman" w:hAnsi="Avenir LT Std 55 Roman"/>
                <w:color w:val="000000"/>
                <w:sz w:val="24"/>
                <w:szCs w:val="16"/>
              </w:rPr>
              <w:t xml:space="preserve"> </w:t>
            </w:r>
          </w:p>
        </w:tc>
      </w:tr>
    </w:tbl>
    <w:p w:rsidR="004E57ED" w:rsidRDefault="004E57ED" w:rsidP="009F183E">
      <w:pPr>
        <w:widowControl w:val="0"/>
        <w:autoSpaceDE w:val="0"/>
        <w:autoSpaceDN w:val="0"/>
        <w:adjustRightInd w:val="0"/>
        <w:spacing w:after="0" w:line="240" w:lineRule="auto"/>
        <w:rPr>
          <w:rFonts w:ascii="Avenir LT Std 35 Light" w:hAnsi="Avenir LT Std 35 Light" w:cs="Avenir"/>
          <w:color w:val="000000"/>
        </w:rPr>
      </w:pPr>
    </w:p>
    <w:p w:rsidR="00114501" w:rsidRPr="00114501" w:rsidRDefault="00114501" w:rsidP="00114501">
      <w:pPr>
        <w:widowControl w:val="0"/>
        <w:autoSpaceDE w:val="0"/>
        <w:autoSpaceDN w:val="0"/>
        <w:adjustRightInd w:val="0"/>
        <w:spacing w:before="7" w:after="0" w:line="160" w:lineRule="exact"/>
        <w:rPr>
          <w:rFonts w:ascii="Avenir LT Std 55 Roman" w:hAnsi="Avenir LT Std 55 Roman"/>
          <w:color w:val="000000"/>
          <w:sz w:val="24"/>
          <w:szCs w:val="16"/>
        </w:rPr>
      </w:pPr>
    </w:p>
    <w:p w:rsidR="00114501" w:rsidRPr="00E72E0B" w:rsidRDefault="00114501" w:rsidP="009F183E">
      <w:pPr>
        <w:widowControl w:val="0"/>
        <w:autoSpaceDE w:val="0"/>
        <w:autoSpaceDN w:val="0"/>
        <w:adjustRightInd w:val="0"/>
        <w:spacing w:after="0" w:line="240" w:lineRule="auto"/>
        <w:rPr>
          <w:rFonts w:ascii="Avenir LT Std 35 Light" w:hAnsi="Avenir LT Std 35 Light" w:cs="Avenir"/>
          <w:color w:val="000000"/>
        </w:rPr>
        <w:sectPr w:rsidR="00114501" w:rsidRPr="00E72E0B">
          <w:pgSz w:w="11920" w:h="16840"/>
          <w:pgMar w:top="840" w:right="480" w:bottom="280" w:left="440" w:header="644" w:footer="587" w:gutter="0"/>
          <w:cols w:space="720"/>
          <w:noEndnote/>
        </w:sectPr>
      </w:pPr>
    </w:p>
    <w:p w:rsidR="004E57ED" w:rsidRPr="00E72E0B" w:rsidRDefault="00E70302">
      <w:pPr>
        <w:widowControl w:val="0"/>
        <w:autoSpaceDE w:val="0"/>
        <w:autoSpaceDN w:val="0"/>
        <w:adjustRightInd w:val="0"/>
        <w:spacing w:before="27" w:after="0" w:line="240" w:lineRule="auto"/>
        <w:ind w:left="235"/>
        <w:rPr>
          <w:rFonts w:ascii="Avenir LT Std 55 Roman" w:hAnsi="Avenir LT Std 55 Roman"/>
          <w:color w:val="000000"/>
          <w:sz w:val="24"/>
          <w:szCs w:val="24"/>
        </w:rPr>
      </w:pPr>
      <w:r>
        <w:rPr>
          <w:noProof/>
        </w:rPr>
        <w:lastRenderedPageBreak/>
        <mc:AlternateContent>
          <mc:Choice Requires="wps">
            <w:drawing>
              <wp:anchor distT="0" distB="0" distL="114300" distR="114300" simplePos="0" relativeHeight="251705856" behindDoc="1" locked="0" layoutInCell="0" allowOverlap="1">
                <wp:simplePos x="0" y="0"/>
                <wp:positionH relativeFrom="page">
                  <wp:posOffset>377825</wp:posOffset>
                </wp:positionH>
                <wp:positionV relativeFrom="page">
                  <wp:posOffset>722630</wp:posOffset>
                </wp:positionV>
                <wp:extent cx="6804025" cy="0"/>
                <wp:effectExtent l="0" t="0" r="0" b="0"/>
                <wp:wrapNone/>
                <wp:docPr id="213" name="Freeform 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09" o:spid="_x0000_s1026" style="position:absolute;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" o:allowincell="f" fillcolor="#f60" strokecolor="#f60" strokeweight="4pt">
                <v:path arrowok="t" o:connecttype="custom" o:connectlocs="0,0;6803390,0" o:connectangles="0,0"/>
                <w10:wrap anchorx="page" anchory="page"/>
              </v:polyline>
            </w:pict>
          </mc:Fallback>
        </mc:AlternateContent>
      </w:r>
      <w:r>
        <w:rPr>
          <w:noProof/>
        </w:rPr>
        <mc:AlternateContent>
          <mc:Choice Requires="wps">
            <w:drawing>
              <wp:anchor distT="0" distB="0" distL="114300" distR="114300" simplePos="0" relativeHeight="251706880" behindDoc="1" locked="0" layoutInCell="0" allowOverlap="1">
                <wp:simplePos x="0" y="0"/>
                <wp:positionH relativeFrom="page">
                  <wp:posOffset>377825</wp:posOffset>
                </wp:positionH>
                <wp:positionV relativeFrom="paragraph">
                  <wp:posOffset>-41910</wp:posOffset>
                </wp:positionV>
                <wp:extent cx="6800850" cy="287020"/>
                <wp:effectExtent l="0" t="0" r="0" b="0"/>
                <wp:wrapNone/>
                <wp:docPr id="212" name="Freeform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10" o:spid="_x0000_s1026" style="position:absolute;margin-left:29.75pt;margin-top:-3.3pt;width:535.5pt;height:22.6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" o:allowincell="f" path="m5344,l,,,453r10709,l10709,,5344,xe" fillcolor="#f60" stroked="f">
                <v:path arrowok="t" o:connecttype="custom" o:connectlocs="3393440,0;0,0;0,287655;6800215,287655;6800215,0;3393440,0" o:connectangles="0,0,0,0,0,0"/>
                <w10:wrap anchorx="page"/>
              </v:shape>
            </w:pict>
          </mc:Fallback>
        </mc:AlternateContent>
      </w:r>
      <w:r w:rsidR="001F0C39">
        <w:rPr>
          <w:rFonts w:ascii="Avenir LT Std 55 Roman" w:hAnsi="Avenir LT Std 55 Roman"/>
          <w:b/>
          <w:bCs/>
          <w:color w:val="FDFDFD"/>
          <w:sz w:val="24"/>
          <w:szCs w:val="24"/>
        </w:rPr>
        <w:t>10</w:t>
      </w:r>
      <w:bookmarkStart w:id="0" w:name="_GoBack"/>
      <w:bookmarkEnd w:id="0"/>
      <w:r w:rsidR="004E57ED" w:rsidRPr="00E72E0B">
        <w:rPr>
          <w:rFonts w:ascii="Avenir LT Std 55 Roman" w:hAnsi="Avenir LT Std 55 Roman"/>
          <w:b/>
          <w:bCs/>
          <w:color w:val="FDFDFD"/>
          <w:sz w:val="24"/>
          <w:szCs w:val="24"/>
        </w:rPr>
        <w:t>.</w:t>
      </w:r>
      <w:r w:rsidR="004E57ED" w:rsidRPr="00E72E0B">
        <w:rPr>
          <w:rFonts w:ascii="Avenir LT Std 55 Roman" w:hAnsi="Avenir LT Std 55 Roman"/>
          <w:b/>
          <w:bCs/>
          <w:color w:val="FDFDFD"/>
          <w:spacing w:val="55"/>
          <w:sz w:val="24"/>
          <w:szCs w:val="24"/>
        </w:rPr>
        <w:t xml:space="preserve"> </w:t>
      </w:r>
      <w:r w:rsidR="004E57ED" w:rsidRPr="00E72E0B">
        <w:rPr>
          <w:rFonts w:ascii="Avenir LT Std 55 Roman" w:hAnsi="Avenir LT Std 55 Roman"/>
          <w:b/>
          <w:bCs/>
          <w:color w:val="FDFDFD"/>
          <w:w w:val="107"/>
          <w:sz w:val="24"/>
          <w:szCs w:val="24"/>
        </w:rPr>
        <w:t>Declaration</w:t>
      </w:r>
    </w:p>
    <w:p w:rsidR="004E57ED" w:rsidRPr="00E72E0B" w:rsidRDefault="004E57ED">
      <w:pPr>
        <w:widowControl w:val="0"/>
        <w:autoSpaceDE w:val="0"/>
        <w:autoSpaceDN w:val="0"/>
        <w:adjustRightInd w:val="0"/>
        <w:spacing w:before="11" w:after="0" w:line="200" w:lineRule="exact"/>
        <w:rPr>
          <w:rFonts w:ascii="Avenir LT Std 55 Roman" w:hAnsi="Avenir LT Std 55 Roman"/>
          <w:color w:val="000000"/>
          <w:sz w:val="20"/>
          <w:szCs w:val="20"/>
        </w:rPr>
      </w:pPr>
    </w:p>
    <w:p w:rsidR="004E57ED" w:rsidRPr="00E72E0B" w:rsidRDefault="004E57ED">
      <w:pPr>
        <w:widowControl w:val="0"/>
        <w:autoSpaceDE w:val="0"/>
        <w:autoSpaceDN w:val="0"/>
        <w:adjustRightInd w:val="0"/>
        <w:spacing w:after="0" w:line="240" w:lineRule="auto"/>
        <w:ind w:left="235"/>
        <w:rPr>
          <w:rFonts w:ascii="Avenir LT Std 35 Light" w:hAnsi="Avenir LT Std 35 Light" w:cs="Avenir"/>
          <w:color w:val="000000"/>
          <w:sz w:val="18"/>
          <w:szCs w:val="18"/>
        </w:rPr>
      </w:pPr>
      <w:r w:rsidRPr="00E72E0B">
        <w:rPr>
          <w:rFonts w:ascii="Avenir LT Std 35 Light" w:hAnsi="Avenir LT Std 35 Light" w:cs="Avenir"/>
          <w:color w:val="363435"/>
          <w:sz w:val="18"/>
          <w:szCs w:val="18"/>
        </w:rPr>
        <w:t>Read</w:t>
      </w:r>
      <w:r w:rsidRPr="00E72E0B">
        <w:rPr>
          <w:rFonts w:ascii="Avenir LT Std 35 Light" w:hAnsi="Avenir LT Std 35 Light" w:cs="Avenir"/>
          <w:color w:val="363435"/>
          <w:spacing w:val="5"/>
          <w:sz w:val="18"/>
          <w:szCs w:val="18"/>
        </w:rPr>
        <w:t xml:space="preserve"> </w:t>
      </w:r>
      <w:r w:rsidRPr="00E72E0B">
        <w:rPr>
          <w:rFonts w:ascii="Avenir LT Std 35 Light" w:hAnsi="Avenir LT Std 35 Light" w:cs="Avenir"/>
          <w:color w:val="363435"/>
          <w:sz w:val="18"/>
          <w:szCs w:val="18"/>
        </w:rPr>
        <w:t>the declarations on this page and 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ovide additional information whe</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equi</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ed.</w:t>
      </w:r>
    </w:p>
    <w:p w:rsidR="004E57ED" w:rsidRPr="00E72E0B" w:rsidRDefault="004E57ED">
      <w:pPr>
        <w:widowControl w:val="0"/>
        <w:autoSpaceDE w:val="0"/>
        <w:autoSpaceDN w:val="0"/>
        <w:adjustRightInd w:val="0"/>
        <w:spacing w:before="3" w:after="0" w:line="280" w:lineRule="exact"/>
        <w:rPr>
          <w:rFonts w:ascii="Avenir LT Std 35 Light" w:hAnsi="Avenir LT Std 35 Light" w:cs="Avenir"/>
          <w:color w:val="000000"/>
          <w:sz w:val="28"/>
          <w:szCs w:val="28"/>
        </w:rPr>
      </w:pPr>
    </w:p>
    <w:p w:rsidR="004E57ED" w:rsidRPr="00E72E0B" w:rsidRDefault="001D7E6A">
      <w:pPr>
        <w:widowControl w:val="0"/>
        <w:autoSpaceDE w:val="0"/>
        <w:autoSpaceDN w:val="0"/>
        <w:adjustRightInd w:val="0"/>
        <w:spacing w:after="0" w:line="240" w:lineRule="auto"/>
        <w:ind w:left="235"/>
        <w:rPr>
          <w:rFonts w:ascii="Avenir LT Std 55 Roman" w:hAnsi="Avenir LT Std 55 Roman"/>
          <w:color w:val="000000"/>
        </w:rPr>
      </w:pPr>
      <w:r w:rsidRPr="00AE5641">
        <w:rPr>
          <w:rFonts w:ascii="Avenir LT Std 55 Roman" w:hAnsi="Avenir LT Std 55 Roman"/>
          <w:b/>
          <w:bCs/>
          <w:color w:val="FF6600"/>
        </w:rPr>
        <w:t xml:space="preserve">Personal </w:t>
      </w:r>
      <w:r w:rsidRPr="00AE5641">
        <w:rPr>
          <w:rFonts w:ascii="Avenir LT Std 55 Roman" w:hAnsi="Avenir LT Std 55 Roman"/>
          <w:b/>
          <w:bCs/>
          <w:color w:val="FF6600"/>
          <w:spacing w:val="7"/>
        </w:rPr>
        <w:t>relationships</w:t>
      </w:r>
    </w:p>
    <w:p w:rsidR="00A5365D" w:rsidRDefault="004E57ED">
      <w:pPr>
        <w:widowControl w:val="0"/>
        <w:autoSpaceDE w:val="0"/>
        <w:autoSpaceDN w:val="0"/>
        <w:adjustRightInd w:val="0"/>
        <w:spacing w:before="81" w:after="0" w:line="245" w:lineRule="auto"/>
        <w:ind w:left="235" w:right="411"/>
        <w:rPr>
          <w:rFonts w:ascii="Avenir LT Std 35 Light" w:hAnsi="Avenir LT Std 35 Light" w:cs="Avenir"/>
          <w:color w:val="363435"/>
          <w:sz w:val="18"/>
          <w:szCs w:val="18"/>
        </w:rPr>
      </w:pPr>
      <w:r w:rsidRPr="00E72E0B">
        <w:rPr>
          <w:rFonts w:ascii="Avenir LT Std 35 Light" w:hAnsi="Avenir LT Std 35 Light" w:cs="Avenir"/>
          <w:color w:val="363435"/>
          <w:sz w:val="18"/>
          <w:szCs w:val="18"/>
        </w:rPr>
        <w:t>All</w:t>
      </w:r>
      <w:r w:rsidRPr="00E72E0B">
        <w:rPr>
          <w:rFonts w:ascii="Avenir LT Std 35 Light" w:hAnsi="Avenir LT Std 35 Light" w:cs="Avenir"/>
          <w:color w:val="363435"/>
          <w:spacing w:val="5"/>
          <w:sz w:val="18"/>
          <w:szCs w:val="18"/>
        </w:rPr>
        <w:t xml:space="preserve"> </w:t>
      </w:r>
      <w:r w:rsidRPr="00E72E0B">
        <w:rPr>
          <w:rFonts w:ascii="Avenir LT Std 35 Light" w:hAnsi="Avenir LT Std 35 Light" w:cs="Avenir"/>
          <w:color w:val="363435"/>
          <w:sz w:val="18"/>
          <w:szCs w:val="18"/>
        </w:rPr>
        <w:t>applicants 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equi</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ed to decla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 personal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elationships with existing employees of </w:t>
      </w:r>
      <w:r w:rsidR="008F4B2C">
        <w:rPr>
          <w:rFonts w:ascii="Avenir LT Std 35 Light" w:hAnsi="Avenir LT Std 35 Light" w:cs="Avenir"/>
          <w:color w:val="363435"/>
          <w:sz w:val="18"/>
          <w:szCs w:val="18"/>
        </w:rPr>
        <w:t>the school</w:t>
      </w:r>
      <w:r w:rsidRPr="00E72E0B">
        <w:rPr>
          <w:rFonts w:ascii="Avenir LT Std 35 Light" w:hAnsi="Avenir LT Std 35 Light" w:cs="Avenir"/>
          <w:color w:val="363435"/>
          <w:sz w:val="18"/>
          <w:szCs w:val="18"/>
        </w:rPr>
        <w:t xml:space="preserve">. Omitting any personal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elationships with members of the selection panel might disqualify you.</w:t>
      </w:r>
    </w:p>
    <w:tbl>
      <w:tblPr>
        <w:tblStyle w:val="TableGrid"/>
        <w:tblW w:w="0" w:type="auto"/>
        <w:tblInd w:w="392" w:type="dxa"/>
        <w:tblLayout w:type="fixed"/>
        <w:tblLook w:val="04A0" w:firstRow="1" w:lastRow="0" w:firstColumn="1" w:lastColumn="0" w:noHBand="0" w:noVBand="1"/>
      </w:tblPr>
      <w:tblGrid>
        <w:gridCol w:w="8914"/>
        <w:gridCol w:w="863"/>
        <w:gridCol w:w="712"/>
      </w:tblGrid>
      <w:tr w:rsidR="00A5365D" w:rsidTr="000E45A3">
        <w:trPr>
          <w:trHeight w:val="293"/>
        </w:trPr>
        <w:tc>
          <w:tcPr>
            <w:tcW w:w="8914" w:type="dxa"/>
            <w:tcBorders>
              <w:top w:val="nil"/>
              <w:left w:val="nil"/>
              <w:bottom w:val="single" w:sz="6" w:space="0" w:color="BFBFBF" w:themeColor="background1" w:themeShade="BF"/>
              <w:right w:val="single" w:sz="6" w:space="0" w:color="BFBFBF" w:themeColor="background1" w:themeShade="BF"/>
            </w:tcBorders>
          </w:tcPr>
          <w:p w:rsidR="00A5365D" w:rsidRDefault="00A5365D" w:rsidP="00A5365D">
            <w:pPr>
              <w:widowControl w:val="0"/>
              <w:autoSpaceDE w:val="0"/>
              <w:autoSpaceDN w:val="0"/>
              <w:adjustRightInd w:val="0"/>
              <w:spacing w:before="4" w:after="0" w:line="190" w:lineRule="exact"/>
              <w:rPr>
                <w:rFonts w:ascii="Avenir LT Std 35 Light" w:hAnsi="Avenir LT Std 35 Light" w:cs="Avenir"/>
                <w:color w:val="000000"/>
                <w:sz w:val="19"/>
                <w:szCs w:val="19"/>
              </w:rPr>
            </w:pPr>
          </w:p>
        </w:tc>
        <w:tc>
          <w:tcPr>
            <w:tcW w:w="8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5365D" w:rsidRPr="00A5365D" w:rsidRDefault="00A5365D" w:rsidP="00A5365D">
            <w:pPr>
              <w:widowControl w:val="0"/>
              <w:autoSpaceDE w:val="0"/>
              <w:autoSpaceDN w:val="0"/>
              <w:adjustRightInd w:val="0"/>
              <w:spacing w:before="81" w:after="0" w:line="245" w:lineRule="auto"/>
              <w:ind w:right="34"/>
              <w:jc w:val="center"/>
              <w:rPr>
                <w:rFonts w:ascii="Avenir LT Std 35 Light" w:hAnsi="Avenir LT Std 35 Light" w:cs="Avenir"/>
                <w:b/>
                <w:color w:val="808080" w:themeColor="background1" w:themeShade="80"/>
                <w:sz w:val="18"/>
                <w:szCs w:val="18"/>
              </w:rPr>
            </w:pPr>
            <w:r w:rsidRPr="00A5365D">
              <w:rPr>
                <w:rFonts w:ascii="Avenir LT Std 35 Light" w:hAnsi="Avenir LT Std 35 Light" w:cs="Avenir"/>
                <w:b/>
                <w:color w:val="808080" w:themeColor="background1" w:themeShade="80"/>
                <w:sz w:val="18"/>
                <w:szCs w:val="18"/>
              </w:rPr>
              <w:t>Yes</w:t>
            </w:r>
          </w:p>
        </w:tc>
        <w:tc>
          <w:tcPr>
            <w:tcW w:w="71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5365D" w:rsidRPr="00A5365D" w:rsidRDefault="00A5365D" w:rsidP="00A5365D">
            <w:pPr>
              <w:widowControl w:val="0"/>
              <w:autoSpaceDE w:val="0"/>
              <w:autoSpaceDN w:val="0"/>
              <w:adjustRightInd w:val="0"/>
              <w:spacing w:before="81" w:after="0" w:line="245" w:lineRule="auto"/>
              <w:ind w:right="33"/>
              <w:jc w:val="center"/>
              <w:rPr>
                <w:rFonts w:ascii="Avenir LT Std 35 Light" w:hAnsi="Avenir LT Std 35 Light" w:cs="Avenir"/>
                <w:b/>
                <w:color w:val="808080" w:themeColor="background1" w:themeShade="80"/>
                <w:sz w:val="18"/>
                <w:szCs w:val="18"/>
              </w:rPr>
            </w:pPr>
            <w:r w:rsidRPr="00A5365D">
              <w:rPr>
                <w:rFonts w:ascii="Avenir LT Std 35 Light" w:hAnsi="Avenir LT Std 35 Light" w:cs="Avenir"/>
                <w:b/>
                <w:color w:val="808080" w:themeColor="background1" w:themeShade="80"/>
                <w:sz w:val="18"/>
                <w:szCs w:val="18"/>
              </w:rPr>
              <w:t>No</w:t>
            </w:r>
          </w:p>
        </w:tc>
      </w:tr>
      <w:tr w:rsidR="00A5365D" w:rsidTr="000E45A3">
        <w:trPr>
          <w:trHeight w:val="465"/>
        </w:trPr>
        <w:tc>
          <w:tcPr>
            <w:tcW w:w="891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5365D" w:rsidRDefault="00A5365D" w:rsidP="00A5365D">
            <w:pPr>
              <w:widowControl w:val="0"/>
              <w:autoSpaceDE w:val="0"/>
              <w:autoSpaceDN w:val="0"/>
              <w:adjustRightInd w:val="0"/>
              <w:spacing w:before="4" w:after="0" w:line="190" w:lineRule="exact"/>
              <w:rPr>
                <w:rFonts w:ascii="Avenir LT Std 35 Light" w:hAnsi="Avenir LT Std 35 Light" w:cs="Avenir"/>
                <w:color w:val="000000"/>
                <w:sz w:val="19"/>
                <w:szCs w:val="19"/>
              </w:rPr>
            </w:pPr>
            <w:r w:rsidRPr="00E72E0B">
              <w:rPr>
                <w:rFonts w:ascii="Avenir LT Std 35 Light" w:hAnsi="Avenir LT Std 35 Light" w:cs="Avenir"/>
                <w:color w:val="727376"/>
              </w:rPr>
              <w:t>A</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 xml:space="preserve">e you </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 xml:space="preserve">elated to, or a close friend of any employee of </w:t>
            </w:r>
            <w:r>
              <w:rPr>
                <w:rFonts w:ascii="Avenir LT Std 35 Light" w:hAnsi="Avenir LT Std 35 Light" w:cs="Avenir"/>
                <w:color w:val="727376"/>
              </w:rPr>
              <w:t>the school</w:t>
            </w:r>
            <w:r w:rsidRPr="00E72E0B">
              <w:rPr>
                <w:rFonts w:ascii="Avenir LT Std 35 Light" w:hAnsi="Avenir LT Std 35 Light" w:cs="Avenir"/>
                <w:color w:val="727376"/>
              </w:rPr>
              <w:t>?</w:t>
            </w:r>
            <w:r w:rsidRPr="00AE5641">
              <w:rPr>
                <w:rFonts w:ascii="Avenir LT Std 35 Light" w:hAnsi="Avenir LT Std 35 Light" w:cs="Avenir"/>
                <w:color w:val="FF6600"/>
              </w:rPr>
              <w:t xml:space="preserve">*   </w:t>
            </w:r>
          </w:p>
        </w:tc>
        <w:sdt>
          <w:sdtPr>
            <w:rPr>
              <w:rFonts w:ascii="Avenir LT Std 35 Light" w:hAnsi="Avenir LT Std 35 Light" w:cs="Avenir"/>
              <w:color w:val="000000"/>
              <w:sz w:val="19"/>
              <w:szCs w:val="19"/>
            </w:rPr>
            <w:id w:val="-1890649330"/>
            <w14:checkbox>
              <w14:checked w14:val="0"/>
              <w14:checkedState w14:val="2612" w14:font="MS Gothic"/>
              <w14:uncheckedState w14:val="2610" w14:font="MS Gothic"/>
            </w14:checkbox>
          </w:sdtPr>
          <w:sdtEndPr/>
          <w:sdtContent>
            <w:tc>
              <w:tcPr>
                <w:tcW w:w="8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5365D" w:rsidRDefault="00A5365D" w:rsidP="00A5365D">
                <w:pPr>
                  <w:widowControl w:val="0"/>
                  <w:autoSpaceDE w:val="0"/>
                  <w:autoSpaceDN w:val="0"/>
                  <w:adjustRightInd w:val="0"/>
                  <w:spacing w:before="4" w:after="0" w:line="190" w:lineRule="exact"/>
                  <w:jc w:val="center"/>
                  <w:rPr>
                    <w:rFonts w:ascii="Avenir LT Std 35 Light" w:hAnsi="Avenir LT Std 35 Light" w:cs="Avenir"/>
                    <w:color w:val="000000"/>
                    <w:sz w:val="19"/>
                    <w:szCs w:val="19"/>
                  </w:rPr>
                </w:pPr>
                <w:r>
                  <w:rPr>
                    <w:rFonts w:ascii="MS Gothic" w:eastAsia="MS Gothic" w:hAnsi="MS Gothic" w:cs="Avenir" w:hint="eastAsia"/>
                    <w:color w:val="000000"/>
                    <w:sz w:val="19"/>
                    <w:szCs w:val="19"/>
                  </w:rPr>
                  <w:t>☐</w:t>
                </w:r>
              </w:p>
            </w:tc>
          </w:sdtContent>
        </w:sdt>
        <w:sdt>
          <w:sdtPr>
            <w:rPr>
              <w:rFonts w:ascii="Avenir LT Std 35 Light" w:hAnsi="Avenir LT Std 35 Light" w:cs="Avenir"/>
              <w:color w:val="000000"/>
              <w:sz w:val="19"/>
              <w:szCs w:val="19"/>
            </w:rPr>
            <w:id w:val="-1517689914"/>
            <w14:checkbox>
              <w14:checked w14:val="0"/>
              <w14:checkedState w14:val="2612" w14:font="MS Gothic"/>
              <w14:uncheckedState w14:val="2610" w14:font="MS Gothic"/>
            </w14:checkbox>
          </w:sdtPr>
          <w:sdtEndPr/>
          <w:sdtContent>
            <w:tc>
              <w:tcPr>
                <w:tcW w:w="71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5365D" w:rsidRDefault="00A5365D" w:rsidP="00A5365D">
                <w:pPr>
                  <w:widowControl w:val="0"/>
                  <w:autoSpaceDE w:val="0"/>
                  <w:autoSpaceDN w:val="0"/>
                  <w:adjustRightInd w:val="0"/>
                  <w:spacing w:before="4" w:after="0" w:line="190" w:lineRule="exact"/>
                  <w:jc w:val="center"/>
                  <w:rPr>
                    <w:rFonts w:ascii="Avenir LT Std 35 Light" w:hAnsi="Avenir LT Std 35 Light" w:cs="Avenir"/>
                    <w:color w:val="000000"/>
                    <w:sz w:val="19"/>
                    <w:szCs w:val="19"/>
                  </w:rPr>
                </w:pPr>
                <w:r>
                  <w:rPr>
                    <w:rFonts w:ascii="MS Gothic" w:eastAsia="MS Gothic" w:hAnsi="MS Gothic" w:cs="Avenir" w:hint="eastAsia"/>
                    <w:color w:val="000000"/>
                    <w:sz w:val="19"/>
                    <w:szCs w:val="19"/>
                  </w:rPr>
                  <w:t>☐</w:t>
                </w:r>
              </w:p>
            </w:tc>
          </w:sdtContent>
        </w:sdt>
      </w:tr>
      <w:tr w:rsidR="00A5365D" w:rsidTr="000E45A3">
        <w:trPr>
          <w:trHeight w:val="368"/>
        </w:trPr>
        <w:tc>
          <w:tcPr>
            <w:tcW w:w="10489"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5365D" w:rsidRPr="00A5365D" w:rsidRDefault="00A5365D" w:rsidP="00A5365D">
            <w:pPr>
              <w:widowControl w:val="0"/>
              <w:autoSpaceDE w:val="0"/>
              <w:autoSpaceDN w:val="0"/>
              <w:adjustRightInd w:val="0"/>
              <w:spacing w:before="4" w:after="0" w:line="190" w:lineRule="exact"/>
              <w:rPr>
                <w:rFonts w:ascii="Avenir LT Std 35 Light" w:hAnsi="Avenir LT Std 35 Light" w:cs="Avenir"/>
                <w:b/>
                <w:color w:val="000000"/>
                <w:sz w:val="19"/>
                <w:szCs w:val="19"/>
              </w:rPr>
            </w:pPr>
            <w:r w:rsidRPr="00E72E0B">
              <w:rPr>
                <w:rFonts w:ascii="Avenir LT Std 35 Light" w:hAnsi="Avenir LT Std 35 Light" w:cs="Avenir"/>
                <w:color w:val="727376"/>
              </w:rPr>
              <w:t>If</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 xml:space="preserve">yes, </w:t>
            </w:r>
            <w:r>
              <w:rPr>
                <w:rFonts w:ascii="Avenir LT Std 35 Light" w:hAnsi="Avenir LT Std 35 Light" w:cs="Avenir"/>
                <w:color w:val="727376"/>
              </w:rPr>
              <w:t xml:space="preserve">what </w:t>
            </w:r>
            <w:proofErr w:type="gramStart"/>
            <w:r>
              <w:rPr>
                <w:rFonts w:ascii="Avenir LT Std 35 Light" w:hAnsi="Avenir LT Std 35 Light" w:cs="Avenir"/>
                <w:color w:val="727376"/>
              </w:rPr>
              <w:t>is</w:t>
            </w:r>
            <w:proofErr w:type="gramEnd"/>
            <w:r>
              <w:rPr>
                <w:rFonts w:ascii="Avenir LT Std 35 Light" w:hAnsi="Avenir LT Std 35 Light" w:cs="Avenir"/>
                <w:color w:val="727376"/>
              </w:rPr>
              <w:t xml:space="preserve"> their name and</w:t>
            </w:r>
            <w:r w:rsidRPr="00E72E0B">
              <w:rPr>
                <w:rFonts w:ascii="Avenir LT Std 35 Light" w:hAnsi="Avenir LT Std 35 Light" w:cs="Avenir"/>
                <w:color w:val="727376"/>
              </w:rPr>
              <w:t xml:space="preserve"> your </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elationship with them</w:t>
            </w:r>
            <w:r w:rsidR="00A5174A">
              <w:rPr>
                <w:rFonts w:ascii="Avenir LT Std 35 Light" w:hAnsi="Avenir LT Std 35 Light" w:cs="Avenir"/>
                <w:color w:val="727376"/>
              </w:rPr>
              <w:t>?</w:t>
            </w:r>
          </w:p>
        </w:tc>
      </w:tr>
    </w:tbl>
    <w:p w:rsidR="004E57ED" w:rsidRPr="00E72E0B" w:rsidRDefault="0055266B">
      <w:pPr>
        <w:widowControl w:val="0"/>
        <w:autoSpaceDE w:val="0"/>
        <w:autoSpaceDN w:val="0"/>
        <w:adjustRightInd w:val="0"/>
        <w:spacing w:before="1" w:after="0" w:line="170" w:lineRule="exact"/>
        <w:rPr>
          <w:rFonts w:ascii="Avenir LT Std 35 Light" w:hAnsi="Avenir LT Std 35 Light" w:cs="Avenir"/>
          <w:color w:val="000000"/>
          <w:sz w:val="17"/>
          <w:szCs w:val="17"/>
        </w:rPr>
      </w:pPr>
      <w:r>
        <w:rPr>
          <w:rFonts w:ascii="Avenir LT Std 35 Light" w:hAnsi="Avenir LT Std 35 Light" w:cs="Avenir"/>
          <w:color w:val="000000"/>
          <w:sz w:val="17"/>
          <w:szCs w:val="17"/>
        </w:rPr>
        <w:t xml:space="preserve">                                                                      </w:t>
      </w: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4E57ED" w:rsidRPr="00E72E0B" w:rsidRDefault="004E57ED">
      <w:pPr>
        <w:widowControl w:val="0"/>
        <w:autoSpaceDE w:val="0"/>
        <w:autoSpaceDN w:val="0"/>
        <w:adjustRightInd w:val="0"/>
        <w:spacing w:after="0" w:line="240" w:lineRule="auto"/>
        <w:ind w:left="235"/>
        <w:rPr>
          <w:rFonts w:ascii="Avenir LT Std 55 Roman" w:hAnsi="Avenir LT Std 55 Roman"/>
          <w:color w:val="000000"/>
        </w:rPr>
      </w:pPr>
      <w:r w:rsidRPr="00AE5641">
        <w:rPr>
          <w:rFonts w:ascii="Avenir LT Std 55 Roman" w:hAnsi="Avenir LT Std 55 Roman"/>
          <w:b/>
          <w:bCs/>
          <w:color w:val="FF6600"/>
        </w:rPr>
        <w:t>Eligibility</w:t>
      </w:r>
      <w:r w:rsidRPr="00AE5641">
        <w:rPr>
          <w:rFonts w:ascii="Avenir LT Std 55 Roman" w:hAnsi="Avenir LT Std 55 Roman"/>
          <w:b/>
          <w:bCs/>
          <w:color w:val="FF6600"/>
          <w:spacing w:val="24"/>
        </w:rPr>
        <w:t xml:space="preserve"> </w:t>
      </w:r>
      <w:r w:rsidRPr="00AE5641">
        <w:rPr>
          <w:rFonts w:ascii="Avenir LT Std 55 Roman" w:hAnsi="Avenir LT Std 55 Roman"/>
          <w:b/>
          <w:bCs/>
          <w:color w:val="FF6600"/>
        </w:rPr>
        <w:t>to</w:t>
      </w:r>
      <w:r w:rsidRPr="00AE5641">
        <w:rPr>
          <w:rFonts w:ascii="Avenir LT Std 55 Roman" w:hAnsi="Avenir LT Std 55 Roman"/>
          <w:b/>
          <w:bCs/>
          <w:color w:val="FF6600"/>
          <w:spacing w:val="42"/>
        </w:rPr>
        <w:t xml:space="preserve"> </w:t>
      </w:r>
      <w:r w:rsidRPr="00AE5641">
        <w:rPr>
          <w:rFonts w:ascii="Avenir LT Std 55 Roman" w:hAnsi="Avenir LT Std 55 Roman"/>
          <w:b/>
          <w:bCs/>
          <w:color w:val="FF6600"/>
        </w:rPr>
        <w:t>work</w:t>
      </w:r>
      <w:r w:rsidRPr="00AE5641">
        <w:rPr>
          <w:rFonts w:ascii="Avenir LT Std 55 Roman" w:hAnsi="Avenir LT Std 55 Roman"/>
          <w:b/>
          <w:bCs/>
          <w:color w:val="FF6600"/>
          <w:spacing w:val="28"/>
        </w:rPr>
        <w:t xml:space="preserve"> </w:t>
      </w:r>
      <w:r w:rsidRPr="00AE5641">
        <w:rPr>
          <w:rFonts w:ascii="Avenir LT Std 55 Roman" w:hAnsi="Avenir LT Std 55 Roman"/>
          <w:b/>
          <w:bCs/>
          <w:color w:val="FF6600"/>
        </w:rPr>
        <w:t>in</w:t>
      </w:r>
      <w:r w:rsidRPr="00AE5641">
        <w:rPr>
          <w:rFonts w:ascii="Avenir LT Std 55 Roman" w:hAnsi="Avenir LT Std 55 Roman"/>
          <w:b/>
          <w:bCs/>
          <w:color w:val="FF6600"/>
          <w:spacing w:val="10"/>
        </w:rPr>
        <w:t xml:space="preserve"> </w:t>
      </w:r>
      <w:r w:rsidRPr="00AE5641">
        <w:rPr>
          <w:rFonts w:ascii="Avenir LT Std 55 Roman" w:hAnsi="Avenir LT Std 55 Roman"/>
          <w:b/>
          <w:bCs/>
          <w:color w:val="FF6600"/>
        </w:rPr>
        <w:t>UK</w:t>
      </w:r>
    </w:p>
    <w:p w:rsidR="00114501" w:rsidRDefault="004E57ED" w:rsidP="00A5365D">
      <w:pPr>
        <w:widowControl w:val="0"/>
        <w:autoSpaceDE w:val="0"/>
        <w:autoSpaceDN w:val="0"/>
        <w:adjustRightInd w:val="0"/>
        <w:spacing w:before="81" w:after="0" w:line="245" w:lineRule="auto"/>
        <w:ind w:left="235" w:right="324"/>
        <w:jc w:val="both"/>
        <w:rPr>
          <w:rFonts w:ascii="Avenir LT Std 35 Light" w:hAnsi="Avenir LT Std 35 Light" w:cs="Avenir"/>
          <w:color w:val="363435"/>
          <w:sz w:val="18"/>
          <w:szCs w:val="18"/>
        </w:rPr>
      </w:pPr>
      <w:r w:rsidRPr="00E72E0B">
        <w:rPr>
          <w:rFonts w:ascii="Avenir LT Std 35 Light" w:hAnsi="Avenir LT Std 35 Light" w:cs="Avenir"/>
          <w:color w:val="363435"/>
          <w:sz w:val="18"/>
          <w:szCs w:val="18"/>
        </w:rPr>
        <w:t>Please</w:t>
      </w:r>
      <w:r w:rsidRPr="00E72E0B">
        <w:rPr>
          <w:rFonts w:ascii="Avenir LT Std 35 Light" w:hAnsi="Avenir LT Std 35 Light" w:cs="Avenir"/>
          <w:color w:val="363435"/>
          <w:spacing w:val="5"/>
          <w:sz w:val="18"/>
          <w:szCs w:val="18"/>
        </w:rPr>
        <w:t xml:space="preserve"> </w:t>
      </w:r>
      <w:r w:rsidRPr="00E72E0B">
        <w:rPr>
          <w:rFonts w:ascii="Avenir LT Std 35 Light" w:hAnsi="Avenir LT Std 35 Light" w:cs="Avenir"/>
          <w:color w:val="363435"/>
          <w:sz w:val="18"/>
          <w:szCs w:val="18"/>
        </w:rPr>
        <w:t>note that all non-EU nationals 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equi</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ed to be in possession of a valid work permit befo</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 they can take up employment with </w:t>
      </w:r>
      <w:r w:rsidR="008F4B2C">
        <w:rPr>
          <w:rFonts w:ascii="Avenir LT Std 35 Light" w:hAnsi="Avenir LT Std 35 Light" w:cs="Avenir"/>
          <w:color w:val="363435"/>
          <w:sz w:val="18"/>
          <w:szCs w:val="18"/>
        </w:rPr>
        <w:t>the school</w:t>
      </w:r>
      <w:r w:rsidRPr="00E72E0B">
        <w:rPr>
          <w:rFonts w:ascii="Avenir LT Std 35 Light" w:hAnsi="Avenir LT Std 35 Light" w:cs="Avenir"/>
          <w:color w:val="363435"/>
          <w:sz w:val="18"/>
          <w:szCs w:val="18"/>
        </w:rPr>
        <w:t xml:space="preserve">. </w:t>
      </w:r>
      <w:r w:rsidRPr="00E72E0B">
        <w:rPr>
          <w:rFonts w:ascii="Avenir LT Std 35 Light" w:hAnsi="Avenir LT Std 35 Light" w:cs="Avenir"/>
          <w:color w:val="363435"/>
          <w:spacing w:val="-3"/>
          <w:sz w:val="18"/>
          <w:szCs w:val="18"/>
        </w:rPr>
        <w:t>W</w:t>
      </w:r>
      <w:r w:rsidRPr="00E72E0B">
        <w:rPr>
          <w:rFonts w:ascii="Avenir LT Std 35 Light" w:hAnsi="Avenir LT Std 35 Light" w:cs="Avenir"/>
          <w:color w:val="363435"/>
          <w:sz w:val="18"/>
          <w:szCs w:val="18"/>
        </w:rPr>
        <w:t>e 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legally obliged to ask you to 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ovide evidence of your right to work in the EU. If you 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successful with your application we will ask you to 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ovide app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opriate documents, such as your passport, visa, work permit or birth certificate</w:t>
      </w:r>
      <w:r w:rsidRPr="00E72E0B">
        <w:rPr>
          <w:rFonts w:ascii="Avenir LT Std 35 Light" w:hAnsi="Avenir LT Std 35 Light" w:cs="Avenir"/>
          <w:color w:val="363435"/>
          <w:spacing w:val="-9"/>
          <w:sz w:val="18"/>
          <w:szCs w:val="18"/>
        </w:rPr>
        <w:t xml:space="preserve"> </w:t>
      </w:r>
      <w:r w:rsidRPr="00E72E0B">
        <w:rPr>
          <w:rFonts w:ascii="Avenir LT Std 35 Light" w:hAnsi="Avenir LT Std 35 Light" w:cs="Avenir"/>
          <w:color w:val="363435"/>
          <w:sz w:val="18"/>
          <w:szCs w:val="18"/>
        </w:rPr>
        <w:t>in acco</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dance with the Asylum and Immigration Act 1996.</w:t>
      </w:r>
    </w:p>
    <w:tbl>
      <w:tblPr>
        <w:tblStyle w:val="TableGrid"/>
        <w:tblW w:w="0" w:type="auto"/>
        <w:tblInd w:w="392" w:type="dxa"/>
        <w:tblLook w:val="04A0" w:firstRow="1" w:lastRow="0" w:firstColumn="1" w:lastColumn="0" w:noHBand="0" w:noVBand="1"/>
      </w:tblPr>
      <w:tblGrid>
        <w:gridCol w:w="8778"/>
        <w:gridCol w:w="861"/>
        <w:gridCol w:w="850"/>
      </w:tblGrid>
      <w:tr w:rsidR="00114501" w:rsidTr="00A5365D">
        <w:tc>
          <w:tcPr>
            <w:tcW w:w="8778" w:type="dxa"/>
            <w:tcBorders>
              <w:top w:val="nil"/>
              <w:left w:val="nil"/>
              <w:bottom w:val="single" w:sz="6" w:space="0" w:color="BFBFBF" w:themeColor="background1" w:themeShade="BF"/>
              <w:right w:val="single" w:sz="6" w:space="0" w:color="BFBFBF" w:themeColor="background1" w:themeShade="BF"/>
            </w:tcBorders>
          </w:tcPr>
          <w:p w:rsidR="00114501" w:rsidRDefault="00114501">
            <w:pPr>
              <w:widowControl w:val="0"/>
              <w:autoSpaceDE w:val="0"/>
              <w:autoSpaceDN w:val="0"/>
              <w:adjustRightInd w:val="0"/>
              <w:spacing w:before="81" w:after="0" w:line="245" w:lineRule="auto"/>
              <w:ind w:right="324"/>
              <w:rPr>
                <w:rFonts w:ascii="Avenir LT Std 35 Light" w:hAnsi="Avenir LT Std 35 Light" w:cs="Avenir"/>
                <w:color w:val="000000"/>
                <w:sz w:val="18"/>
                <w:szCs w:val="18"/>
              </w:rPr>
            </w:pPr>
          </w:p>
        </w:tc>
        <w:tc>
          <w:tcPr>
            <w:tcW w:w="86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114501" w:rsidRPr="00A5365D" w:rsidRDefault="00114501" w:rsidP="00A5365D">
            <w:pPr>
              <w:widowControl w:val="0"/>
              <w:autoSpaceDE w:val="0"/>
              <w:autoSpaceDN w:val="0"/>
              <w:adjustRightInd w:val="0"/>
              <w:spacing w:before="81" w:after="0" w:line="245" w:lineRule="auto"/>
              <w:ind w:right="34"/>
              <w:jc w:val="center"/>
              <w:rPr>
                <w:rFonts w:ascii="Avenir LT Std 35 Light" w:hAnsi="Avenir LT Std 35 Light" w:cs="Avenir"/>
                <w:b/>
                <w:color w:val="808080" w:themeColor="background1" w:themeShade="80"/>
                <w:sz w:val="18"/>
                <w:szCs w:val="18"/>
              </w:rPr>
            </w:pPr>
            <w:r w:rsidRPr="00A5365D">
              <w:rPr>
                <w:rFonts w:ascii="Avenir LT Std 35 Light" w:hAnsi="Avenir LT Std 35 Light" w:cs="Avenir"/>
                <w:b/>
                <w:color w:val="808080" w:themeColor="background1" w:themeShade="80"/>
                <w:sz w:val="18"/>
                <w:szCs w:val="18"/>
              </w:rPr>
              <w:t>Yes</w:t>
            </w:r>
          </w:p>
        </w:tc>
        <w:tc>
          <w:tcPr>
            <w:tcW w:w="85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114501" w:rsidRPr="00A5365D" w:rsidRDefault="00114501" w:rsidP="00A5365D">
            <w:pPr>
              <w:widowControl w:val="0"/>
              <w:autoSpaceDE w:val="0"/>
              <w:autoSpaceDN w:val="0"/>
              <w:adjustRightInd w:val="0"/>
              <w:spacing w:before="81" w:after="0" w:line="245" w:lineRule="auto"/>
              <w:ind w:right="33"/>
              <w:jc w:val="center"/>
              <w:rPr>
                <w:rFonts w:ascii="Avenir LT Std 35 Light" w:hAnsi="Avenir LT Std 35 Light" w:cs="Avenir"/>
                <w:b/>
                <w:color w:val="808080" w:themeColor="background1" w:themeShade="80"/>
                <w:sz w:val="18"/>
                <w:szCs w:val="18"/>
              </w:rPr>
            </w:pPr>
            <w:r w:rsidRPr="00A5365D">
              <w:rPr>
                <w:rFonts w:ascii="Avenir LT Std 35 Light" w:hAnsi="Avenir LT Std 35 Light" w:cs="Avenir"/>
                <w:b/>
                <w:color w:val="808080" w:themeColor="background1" w:themeShade="80"/>
                <w:sz w:val="18"/>
                <w:szCs w:val="18"/>
              </w:rPr>
              <w:t>No</w:t>
            </w:r>
          </w:p>
        </w:tc>
      </w:tr>
      <w:tr w:rsidR="00114501" w:rsidTr="00A5365D">
        <w:tc>
          <w:tcPr>
            <w:tcW w:w="877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114501" w:rsidRDefault="00114501">
            <w:pPr>
              <w:widowControl w:val="0"/>
              <w:autoSpaceDE w:val="0"/>
              <w:autoSpaceDN w:val="0"/>
              <w:adjustRightInd w:val="0"/>
              <w:spacing w:before="81" w:after="0" w:line="245" w:lineRule="auto"/>
              <w:ind w:right="324"/>
              <w:rPr>
                <w:rFonts w:ascii="Avenir LT Std 35 Light" w:hAnsi="Avenir LT Std 35 Light" w:cs="Avenir"/>
                <w:color w:val="000000"/>
                <w:sz w:val="18"/>
                <w:szCs w:val="18"/>
              </w:rPr>
            </w:pPr>
            <w:r w:rsidRPr="00E72E0B">
              <w:rPr>
                <w:rFonts w:ascii="Avenir LT Std 35 Light" w:hAnsi="Avenir LT Std 35 Light" w:cs="Avenir"/>
                <w:color w:val="727376"/>
              </w:rPr>
              <w:t>A</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e you legally authorised to work in the UK?</w:t>
            </w:r>
            <w:r w:rsidRPr="00AE5641">
              <w:rPr>
                <w:rFonts w:ascii="Avenir LT Std 35 Light" w:hAnsi="Avenir LT Std 35 Light" w:cs="Avenir"/>
                <w:color w:val="FF6600"/>
              </w:rPr>
              <w:t xml:space="preserve">* </w:t>
            </w:r>
            <w:r w:rsidRPr="00AE5641">
              <w:rPr>
                <w:rFonts w:ascii="Avenir LT Std 35 Light" w:hAnsi="Avenir LT Std 35 Light" w:cs="Avenir"/>
                <w:color w:val="FF6600"/>
                <w:spacing w:val="52"/>
              </w:rPr>
              <w:t xml:space="preserve"> </w:t>
            </w:r>
          </w:p>
        </w:tc>
        <w:sdt>
          <w:sdtPr>
            <w:rPr>
              <w:rFonts w:ascii="Avenir LT Std 35 Light" w:hAnsi="Avenir LT Std 35 Light" w:cs="Avenir"/>
              <w:color w:val="000000"/>
              <w:sz w:val="18"/>
              <w:szCs w:val="18"/>
            </w:rPr>
            <w:id w:val="-1588448391"/>
            <w14:checkbox>
              <w14:checked w14:val="0"/>
              <w14:checkedState w14:val="2612" w14:font="MS Gothic"/>
              <w14:uncheckedState w14:val="2610" w14:font="MS Gothic"/>
            </w14:checkbox>
          </w:sdtPr>
          <w:sdtEndPr/>
          <w:sdtContent>
            <w:tc>
              <w:tcPr>
                <w:tcW w:w="86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114501" w:rsidRDefault="00A5365D" w:rsidP="00A5365D">
                <w:pPr>
                  <w:widowControl w:val="0"/>
                  <w:autoSpaceDE w:val="0"/>
                  <w:autoSpaceDN w:val="0"/>
                  <w:adjustRightInd w:val="0"/>
                  <w:spacing w:before="81" w:after="0" w:line="245" w:lineRule="auto"/>
                  <w:ind w:right="34"/>
                  <w:jc w:val="center"/>
                  <w:rPr>
                    <w:rFonts w:ascii="Avenir LT Std 35 Light" w:hAnsi="Avenir LT Std 35 Light" w:cs="Avenir"/>
                    <w:color w:val="000000"/>
                    <w:sz w:val="18"/>
                    <w:szCs w:val="18"/>
                  </w:rPr>
                </w:pPr>
                <w:r>
                  <w:rPr>
                    <w:rFonts w:ascii="MS Gothic" w:eastAsia="MS Gothic" w:hAnsi="MS Gothic" w:cs="Avenir" w:hint="eastAsia"/>
                    <w:color w:val="000000"/>
                    <w:sz w:val="18"/>
                    <w:szCs w:val="18"/>
                  </w:rPr>
                  <w:t>☐</w:t>
                </w:r>
              </w:p>
            </w:tc>
          </w:sdtContent>
        </w:sdt>
        <w:sdt>
          <w:sdtPr>
            <w:rPr>
              <w:rFonts w:ascii="Avenir LT Std 35 Light" w:hAnsi="Avenir LT Std 35 Light" w:cs="Avenir"/>
              <w:color w:val="000000"/>
              <w:sz w:val="18"/>
              <w:szCs w:val="18"/>
            </w:rPr>
            <w:id w:val="358013800"/>
            <w14:checkbox>
              <w14:checked w14:val="0"/>
              <w14:checkedState w14:val="2612" w14:font="MS Gothic"/>
              <w14:uncheckedState w14:val="2610" w14:font="MS Gothic"/>
            </w14:checkbox>
          </w:sdtPr>
          <w:sdtEndPr/>
          <w:sdtContent>
            <w:tc>
              <w:tcPr>
                <w:tcW w:w="85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114501" w:rsidRDefault="00A5365D" w:rsidP="00A5365D">
                <w:pPr>
                  <w:widowControl w:val="0"/>
                  <w:autoSpaceDE w:val="0"/>
                  <w:autoSpaceDN w:val="0"/>
                  <w:adjustRightInd w:val="0"/>
                  <w:spacing w:before="81" w:after="0" w:line="245" w:lineRule="auto"/>
                  <w:ind w:right="33"/>
                  <w:jc w:val="center"/>
                  <w:rPr>
                    <w:rFonts w:ascii="Avenir LT Std 35 Light" w:hAnsi="Avenir LT Std 35 Light" w:cs="Avenir"/>
                    <w:color w:val="000000"/>
                    <w:sz w:val="18"/>
                    <w:szCs w:val="18"/>
                  </w:rPr>
                </w:pPr>
                <w:r>
                  <w:rPr>
                    <w:rFonts w:ascii="MS Gothic" w:eastAsia="MS Gothic" w:hAnsi="MS Gothic" w:cs="Avenir" w:hint="eastAsia"/>
                    <w:color w:val="000000"/>
                    <w:sz w:val="18"/>
                    <w:szCs w:val="18"/>
                  </w:rPr>
                  <w:t>☐</w:t>
                </w:r>
              </w:p>
            </w:tc>
          </w:sdtContent>
        </w:sdt>
      </w:tr>
      <w:tr w:rsidR="00114501" w:rsidTr="00A5365D">
        <w:tc>
          <w:tcPr>
            <w:tcW w:w="877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114501" w:rsidRDefault="00114501">
            <w:pPr>
              <w:widowControl w:val="0"/>
              <w:autoSpaceDE w:val="0"/>
              <w:autoSpaceDN w:val="0"/>
              <w:adjustRightInd w:val="0"/>
              <w:spacing w:before="81" w:after="0" w:line="245" w:lineRule="auto"/>
              <w:ind w:right="324"/>
              <w:rPr>
                <w:rFonts w:ascii="Avenir LT Std 35 Light" w:hAnsi="Avenir LT Std 35 Light" w:cs="Avenir"/>
                <w:color w:val="000000"/>
                <w:sz w:val="18"/>
                <w:szCs w:val="18"/>
              </w:rPr>
            </w:pPr>
            <w:r w:rsidRPr="00E72E0B">
              <w:rPr>
                <w:rFonts w:ascii="Avenir LT Std 35 Light" w:hAnsi="Avenir LT Std 35 Light" w:cs="Avenir"/>
                <w:color w:val="727376"/>
              </w:rPr>
              <w:t>Is</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this subject to a work permit or visa?</w:t>
            </w:r>
            <w:r w:rsidRPr="00AE5641">
              <w:rPr>
                <w:rFonts w:ascii="Avenir LT Std 35 Light" w:hAnsi="Avenir LT Std 35 Light" w:cs="Avenir"/>
                <w:color w:val="FF6600"/>
              </w:rPr>
              <w:t xml:space="preserve">* </w:t>
            </w:r>
            <w:r w:rsidRPr="00AE5641">
              <w:rPr>
                <w:rFonts w:ascii="Avenir LT Std 35 Light" w:hAnsi="Avenir LT Std 35 Light" w:cs="Avenir"/>
                <w:color w:val="FF6600"/>
                <w:spacing w:val="52"/>
              </w:rPr>
              <w:t xml:space="preserve"> </w:t>
            </w:r>
          </w:p>
        </w:tc>
        <w:sdt>
          <w:sdtPr>
            <w:rPr>
              <w:rFonts w:ascii="Avenir LT Std 35 Light" w:hAnsi="Avenir LT Std 35 Light" w:cs="Avenir"/>
              <w:color w:val="000000"/>
              <w:sz w:val="18"/>
              <w:szCs w:val="18"/>
            </w:rPr>
            <w:id w:val="58526158"/>
            <w14:checkbox>
              <w14:checked w14:val="0"/>
              <w14:checkedState w14:val="2612" w14:font="MS Gothic"/>
              <w14:uncheckedState w14:val="2610" w14:font="MS Gothic"/>
            </w14:checkbox>
          </w:sdtPr>
          <w:sdtEndPr/>
          <w:sdtContent>
            <w:tc>
              <w:tcPr>
                <w:tcW w:w="86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114501" w:rsidRDefault="00A5365D" w:rsidP="00A5365D">
                <w:pPr>
                  <w:widowControl w:val="0"/>
                  <w:autoSpaceDE w:val="0"/>
                  <w:autoSpaceDN w:val="0"/>
                  <w:adjustRightInd w:val="0"/>
                  <w:spacing w:before="81" w:after="0" w:line="245" w:lineRule="auto"/>
                  <w:ind w:right="34"/>
                  <w:jc w:val="center"/>
                  <w:rPr>
                    <w:rFonts w:ascii="Avenir LT Std 35 Light" w:hAnsi="Avenir LT Std 35 Light" w:cs="Avenir"/>
                    <w:color w:val="000000"/>
                    <w:sz w:val="18"/>
                    <w:szCs w:val="18"/>
                  </w:rPr>
                </w:pPr>
                <w:r>
                  <w:rPr>
                    <w:rFonts w:ascii="MS Gothic" w:eastAsia="MS Gothic" w:hAnsi="MS Gothic" w:cs="Avenir" w:hint="eastAsia"/>
                    <w:color w:val="000000"/>
                    <w:sz w:val="18"/>
                    <w:szCs w:val="18"/>
                  </w:rPr>
                  <w:t>☐</w:t>
                </w:r>
              </w:p>
            </w:tc>
          </w:sdtContent>
        </w:sdt>
        <w:sdt>
          <w:sdtPr>
            <w:rPr>
              <w:rFonts w:ascii="Avenir LT Std 35 Light" w:hAnsi="Avenir LT Std 35 Light" w:cs="Avenir"/>
              <w:color w:val="000000"/>
              <w:sz w:val="18"/>
              <w:szCs w:val="18"/>
            </w:rPr>
            <w:id w:val="-1003818041"/>
            <w14:checkbox>
              <w14:checked w14:val="0"/>
              <w14:checkedState w14:val="2612" w14:font="MS Gothic"/>
              <w14:uncheckedState w14:val="2610" w14:font="MS Gothic"/>
            </w14:checkbox>
          </w:sdtPr>
          <w:sdtEndPr/>
          <w:sdtContent>
            <w:tc>
              <w:tcPr>
                <w:tcW w:w="85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114501" w:rsidRDefault="00A5365D" w:rsidP="00A5365D">
                <w:pPr>
                  <w:widowControl w:val="0"/>
                  <w:autoSpaceDE w:val="0"/>
                  <w:autoSpaceDN w:val="0"/>
                  <w:adjustRightInd w:val="0"/>
                  <w:spacing w:before="81" w:after="0" w:line="245" w:lineRule="auto"/>
                  <w:ind w:right="33"/>
                  <w:jc w:val="center"/>
                  <w:rPr>
                    <w:rFonts w:ascii="Avenir LT Std 35 Light" w:hAnsi="Avenir LT Std 35 Light" w:cs="Avenir"/>
                    <w:color w:val="000000"/>
                    <w:sz w:val="18"/>
                    <w:szCs w:val="18"/>
                  </w:rPr>
                </w:pPr>
                <w:r>
                  <w:rPr>
                    <w:rFonts w:ascii="MS Gothic" w:eastAsia="MS Gothic" w:hAnsi="MS Gothic" w:cs="Avenir" w:hint="eastAsia"/>
                    <w:color w:val="000000"/>
                    <w:sz w:val="18"/>
                    <w:szCs w:val="18"/>
                  </w:rPr>
                  <w:t>☐</w:t>
                </w:r>
              </w:p>
            </w:tc>
          </w:sdtContent>
        </w:sdt>
      </w:tr>
    </w:tbl>
    <w:p w:rsidR="004E57ED" w:rsidRPr="00E72E0B" w:rsidRDefault="004E57ED">
      <w:pPr>
        <w:widowControl w:val="0"/>
        <w:autoSpaceDE w:val="0"/>
        <w:autoSpaceDN w:val="0"/>
        <w:adjustRightInd w:val="0"/>
        <w:spacing w:before="14" w:after="0" w:line="240" w:lineRule="exact"/>
        <w:rPr>
          <w:rFonts w:ascii="Avenir LT Std 55 Roman" w:hAnsi="Avenir LT Std 55 Roman"/>
          <w:color w:val="000000"/>
          <w:sz w:val="24"/>
          <w:szCs w:val="24"/>
        </w:rPr>
      </w:pPr>
    </w:p>
    <w:p w:rsidR="004E57ED" w:rsidRPr="00E72E0B" w:rsidRDefault="00E10217">
      <w:pPr>
        <w:widowControl w:val="0"/>
        <w:autoSpaceDE w:val="0"/>
        <w:autoSpaceDN w:val="0"/>
        <w:adjustRightInd w:val="0"/>
        <w:spacing w:after="0" w:line="240" w:lineRule="auto"/>
        <w:ind w:left="235"/>
        <w:rPr>
          <w:rFonts w:ascii="Avenir LT Std 55 Roman" w:hAnsi="Avenir LT Std 55 Roman"/>
          <w:color w:val="000000"/>
        </w:rPr>
      </w:pPr>
      <w:r>
        <w:rPr>
          <w:rFonts w:ascii="Avenir LT Std 55 Roman" w:hAnsi="Avenir LT Std 55 Roman"/>
          <w:b/>
          <w:bCs/>
          <w:color w:val="FF6600"/>
        </w:rPr>
        <w:t>Disclosure and Barring Scheme Enhanced Check</w:t>
      </w:r>
    </w:p>
    <w:p w:rsidR="001D7E6A" w:rsidRDefault="001D7E6A" w:rsidP="001D7E6A">
      <w:pPr>
        <w:widowControl w:val="0"/>
        <w:autoSpaceDE w:val="0"/>
        <w:autoSpaceDN w:val="0"/>
        <w:adjustRightInd w:val="0"/>
        <w:spacing w:before="81" w:after="0" w:line="244" w:lineRule="auto"/>
        <w:ind w:left="235" w:right="338"/>
        <w:rPr>
          <w:rFonts w:ascii="Avenir LT Std 35 Light" w:hAnsi="Avenir LT Std 35 Light" w:cs="Avenir"/>
          <w:color w:val="000000"/>
          <w:sz w:val="18"/>
          <w:szCs w:val="18"/>
        </w:rPr>
      </w:pPr>
      <w:r>
        <w:rPr>
          <w:rFonts w:ascii="Avenir LT Std 35 Light" w:hAnsi="Avenir LT Std 35 Light" w:cs="Avenir"/>
          <w:color w:val="363435"/>
          <w:sz w:val="18"/>
          <w:szCs w:val="18"/>
        </w:rPr>
        <w:t xml:space="preserve">The successful candidate will be required to complete an Enhanced Disclosure from the Disclosure and Barring Service.   All candidates are encouraged to disclose details of any convictions, cautions, etc. at an early stage in the application process.  </w:t>
      </w:r>
    </w:p>
    <w:p w:rsidR="001D7E6A" w:rsidRDefault="001D7E6A" w:rsidP="001D7E6A">
      <w:pPr>
        <w:widowControl w:val="0"/>
        <w:autoSpaceDE w:val="0"/>
        <w:autoSpaceDN w:val="0"/>
        <w:adjustRightInd w:val="0"/>
        <w:spacing w:before="4" w:after="0" w:line="190" w:lineRule="exact"/>
        <w:rPr>
          <w:rFonts w:ascii="Avenir LT Std 35 Light" w:hAnsi="Avenir LT Std 35 Light" w:cs="Avenir"/>
          <w:color w:val="000000"/>
          <w:sz w:val="19"/>
          <w:szCs w:val="19"/>
        </w:rPr>
      </w:pPr>
    </w:p>
    <w:tbl>
      <w:tblPr>
        <w:tblStyle w:val="TableGrid"/>
        <w:tblW w:w="0" w:type="auto"/>
        <w:tblInd w:w="392" w:type="dxa"/>
        <w:tblLayout w:type="fixed"/>
        <w:tblLook w:val="04A0" w:firstRow="1" w:lastRow="0" w:firstColumn="1" w:lastColumn="0" w:noHBand="0" w:noVBand="1"/>
      </w:tblPr>
      <w:tblGrid>
        <w:gridCol w:w="8838"/>
        <w:gridCol w:w="856"/>
        <w:gridCol w:w="795"/>
      </w:tblGrid>
      <w:tr w:rsidR="00A5365D" w:rsidTr="000E45A3">
        <w:trPr>
          <w:trHeight w:val="319"/>
        </w:trPr>
        <w:tc>
          <w:tcPr>
            <w:tcW w:w="8838" w:type="dxa"/>
            <w:tcBorders>
              <w:top w:val="nil"/>
              <w:left w:val="nil"/>
              <w:bottom w:val="single" w:sz="6" w:space="0" w:color="BFBFBF" w:themeColor="background1" w:themeShade="BF"/>
              <w:right w:val="single" w:sz="6" w:space="0" w:color="BFBFBF" w:themeColor="background1" w:themeShade="BF"/>
            </w:tcBorders>
          </w:tcPr>
          <w:p w:rsidR="00A5365D" w:rsidRDefault="00A5365D" w:rsidP="001D7E6A">
            <w:pPr>
              <w:widowControl w:val="0"/>
              <w:autoSpaceDE w:val="0"/>
              <w:autoSpaceDN w:val="0"/>
              <w:adjustRightInd w:val="0"/>
              <w:spacing w:before="4" w:after="0" w:line="190" w:lineRule="exact"/>
              <w:rPr>
                <w:rFonts w:ascii="Avenir LT Std 35 Light" w:hAnsi="Avenir LT Std 35 Light" w:cs="Avenir"/>
                <w:color w:val="000000"/>
                <w:sz w:val="19"/>
                <w:szCs w:val="19"/>
              </w:rPr>
            </w:pPr>
          </w:p>
        </w:tc>
        <w:tc>
          <w:tcPr>
            <w:tcW w:w="85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5365D" w:rsidRPr="00A5365D" w:rsidRDefault="00A5365D" w:rsidP="00A5365D">
            <w:pPr>
              <w:widowControl w:val="0"/>
              <w:autoSpaceDE w:val="0"/>
              <w:autoSpaceDN w:val="0"/>
              <w:adjustRightInd w:val="0"/>
              <w:spacing w:before="81" w:after="0" w:line="245" w:lineRule="auto"/>
              <w:ind w:right="34"/>
              <w:jc w:val="center"/>
              <w:rPr>
                <w:rFonts w:ascii="Avenir LT Std 35 Light" w:hAnsi="Avenir LT Std 35 Light" w:cs="Avenir"/>
                <w:b/>
                <w:color w:val="808080" w:themeColor="background1" w:themeShade="80"/>
                <w:sz w:val="18"/>
                <w:szCs w:val="18"/>
              </w:rPr>
            </w:pPr>
            <w:r w:rsidRPr="00A5365D">
              <w:rPr>
                <w:rFonts w:ascii="Avenir LT Std 35 Light" w:hAnsi="Avenir LT Std 35 Light" w:cs="Avenir"/>
                <w:b/>
                <w:color w:val="808080" w:themeColor="background1" w:themeShade="80"/>
                <w:sz w:val="18"/>
                <w:szCs w:val="18"/>
              </w:rPr>
              <w:t>Yes</w:t>
            </w:r>
          </w:p>
        </w:tc>
        <w:tc>
          <w:tcPr>
            <w:tcW w:w="79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5365D" w:rsidRPr="00A5365D" w:rsidRDefault="00A5365D" w:rsidP="00A5365D">
            <w:pPr>
              <w:widowControl w:val="0"/>
              <w:autoSpaceDE w:val="0"/>
              <w:autoSpaceDN w:val="0"/>
              <w:adjustRightInd w:val="0"/>
              <w:spacing w:before="81" w:after="0" w:line="245" w:lineRule="auto"/>
              <w:ind w:right="33"/>
              <w:jc w:val="center"/>
              <w:rPr>
                <w:rFonts w:ascii="Avenir LT Std 35 Light" w:hAnsi="Avenir LT Std 35 Light" w:cs="Avenir"/>
                <w:b/>
                <w:color w:val="808080" w:themeColor="background1" w:themeShade="80"/>
                <w:sz w:val="18"/>
                <w:szCs w:val="18"/>
              </w:rPr>
            </w:pPr>
            <w:r w:rsidRPr="00A5365D">
              <w:rPr>
                <w:rFonts w:ascii="Avenir LT Std 35 Light" w:hAnsi="Avenir LT Std 35 Light" w:cs="Avenir"/>
                <w:b/>
                <w:color w:val="808080" w:themeColor="background1" w:themeShade="80"/>
                <w:sz w:val="18"/>
                <w:szCs w:val="18"/>
              </w:rPr>
              <w:t>No</w:t>
            </w:r>
          </w:p>
        </w:tc>
      </w:tr>
      <w:tr w:rsidR="00A5365D" w:rsidTr="000E45A3">
        <w:trPr>
          <w:trHeight w:val="857"/>
        </w:trPr>
        <w:tc>
          <w:tcPr>
            <w:tcW w:w="883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A5365D" w:rsidRDefault="00A5365D" w:rsidP="00A5174A">
            <w:pPr>
              <w:widowControl w:val="0"/>
              <w:tabs>
                <w:tab w:val="left" w:pos="7830"/>
                <w:tab w:val="left" w:pos="7864"/>
              </w:tabs>
              <w:autoSpaceDE w:val="0"/>
              <w:autoSpaceDN w:val="0"/>
              <w:adjustRightInd w:val="0"/>
              <w:spacing w:after="0" w:line="255" w:lineRule="auto"/>
              <w:ind w:left="34" w:right="34"/>
              <w:jc w:val="both"/>
              <w:rPr>
                <w:rFonts w:ascii="Avenir LT Std 35 Light" w:hAnsi="Avenir LT Std 35 Light" w:cs="Avenir"/>
                <w:color w:val="000000"/>
                <w:sz w:val="19"/>
                <w:szCs w:val="19"/>
              </w:rPr>
            </w:pPr>
            <w:r w:rsidRPr="003E3797">
              <w:rPr>
                <w:rFonts w:ascii="Avenir LT Std 35 Light" w:hAnsi="Avenir LT Std 35 Light" w:cs="Avenir"/>
                <w:color w:val="727376"/>
              </w:rPr>
              <w:t>Do you have any convictions, cautions, reprimands or final warnings that are not "protected" as defined by the Rehabilitation of Offenders Act 1974 (Exceptions) Order 1975 (as amended in 2013)</w:t>
            </w:r>
            <w:r>
              <w:rPr>
                <w:rFonts w:ascii="Avenir LT Std 35 Light" w:hAnsi="Avenir LT Std 35 Light" w:cs="Avenir"/>
                <w:color w:val="727376"/>
              </w:rPr>
              <w:t>?</w:t>
            </w:r>
          </w:p>
        </w:tc>
        <w:sdt>
          <w:sdtPr>
            <w:rPr>
              <w:rFonts w:ascii="Avenir LT Std 35 Light" w:hAnsi="Avenir LT Std 35 Light" w:cs="Avenir"/>
              <w:color w:val="000000"/>
              <w:sz w:val="19"/>
              <w:szCs w:val="19"/>
            </w:rPr>
            <w:id w:val="727958161"/>
            <w14:checkbox>
              <w14:checked w14:val="0"/>
              <w14:checkedState w14:val="2612" w14:font="MS Gothic"/>
              <w14:uncheckedState w14:val="2610" w14:font="MS Gothic"/>
            </w14:checkbox>
          </w:sdtPr>
          <w:sdtEndPr/>
          <w:sdtContent>
            <w:tc>
              <w:tcPr>
                <w:tcW w:w="85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5365D" w:rsidRDefault="00A5365D" w:rsidP="00A5365D">
                <w:pPr>
                  <w:widowControl w:val="0"/>
                  <w:autoSpaceDE w:val="0"/>
                  <w:autoSpaceDN w:val="0"/>
                  <w:adjustRightInd w:val="0"/>
                  <w:spacing w:before="4" w:after="0" w:line="190" w:lineRule="exact"/>
                  <w:jc w:val="center"/>
                  <w:rPr>
                    <w:rFonts w:ascii="Avenir LT Std 35 Light" w:hAnsi="Avenir LT Std 35 Light" w:cs="Avenir"/>
                    <w:color w:val="000000"/>
                    <w:sz w:val="19"/>
                    <w:szCs w:val="19"/>
                  </w:rPr>
                </w:pPr>
                <w:r>
                  <w:rPr>
                    <w:rFonts w:ascii="MS Gothic" w:eastAsia="MS Gothic" w:hAnsi="MS Gothic" w:cs="Avenir" w:hint="eastAsia"/>
                    <w:color w:val="000000"/>
                    <w:sz w:val="19"/>
                    <w:szCs w:val="19"/>
                  </w:rPr>
                  <w:t>☐</w:t>
                </w:r>
              </w:p>
            </w:tc>
          </w:sdtContent>
        </w:sdt>
        <w:sdt>
          <w:sdtPr>
            <w:rPr>
              <w:rFonts w:ascii="Avenir LT Std 35 Light" w:hAnsi="Avenir LT Std 35 Light" w:cs="Avenir"/>
              <w:color w:val="000000"/>
              <w:sz w:val="19"/>
              <w:szCs w:val="19"/>
            </w:rPr>
            <w:id w:val="1965918222"/>
            <w14:checkbox>
              <w14:checked w14:val="0"/>
              <w14:checkedState w14:val="2612" w14:font="MS Gothic"/>
              <w14:uncheckedState w14:val="2610" w14:font="MS Gothic"/>
            </w14:checkbox>
          </w:sdtPr>
          <w:sdtEndPr/>
          <w:sdtContent>
            <w:tc>
              <w:tcPr>
                <w:tcW w:w="79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5365D" w:rsidRDefault="00A5365D" w:rsidP="00A5365D">
                <w:pPr>
                  <w:widowControl w:val="0"/>
                  <w:autoSpaceDE w:val="0"/>
                  <w:autoSpaceDN w:val="0"/>
                  <w:adjustRightInd w:val="0"/>
                  <w:spacing w:before="4" w:after="0" w:line="190" w:lineRule="exact"/>
                  <w:jc w:val="center"/>
                  <w:rPr>
                    <w:rFonts w:ascii="Avenir LT Std 35 Light" w:hAnsi="Avenir LT Std 35 Light" w:cs="Avenir"/>
                    <w:color w:val="000000"/>
                    <w:sz w:val="19"/>
                    <w:szCs w:val="19"/>
                  </w:rPr>
                </w:pPr>
                <w:r>
                  <w:rPr>
                    <w:rFonts w:ascii="MS Gothic" w:eastAsia="MS Gothic" w:hAnsi="MS Gothic" w:cs="Avenir" w:hint="eastAsia"/>
                    <w:color w:val="000000"/>
                    <w:sz w:val="19"/>
                    <w:szCs w:val="19"/>
                  </w:rPr>
                  <w:t>☐</w:t>
                </w:r>
              </w:p>
            </w:tc>
          </w:sdtContent>
        </w:sdt>
      </w:tr>
      <w:tr w:rsidR="00A5365D" w:rsidTr="000E45A3">
        <w:trPr>
          <w:trHeight w:val="274"/>
        </w:trPr>
        <w:tc>
          <w:tcPr>
            <w:tcW w:w="10489"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5365D" w:rsidRPr="00A5365D" w:rsidRDefault="00A5365D" w:rsidP="00A5174A">
            <w:pPr>
              <w:widowControl w:val="0"/>
              <w:autoSpaceDE w:val="0"/>
              <w:autoSpaceDN w:val="0"/>
              <w:adjustRightInd w:val="0"/>
              <w:spacing w:before="4" w:after="0" w:line="190" w:lineRule="exact"/>
              <w:jc w:val="center"/>
              <w:rPr>
                <w:rFonts w:ascii="Avenir LT Std 35 Light" w:hAnsi="Avenir LT Std 35 Light" w:cs="Avenir"/>
                <w:color w:val="000000"/>
                <w:sz w:val="19"/>
                <w:szCs w:val="19"/>
              </w:rPr>
            </w:pPr>
            <w:r w:rsidRPr="00A5174A">
              <w:rPr>
                <w:rFonts w:ascii="Avenir LT Std 35 Light" w:hAnsi="Avenir LT Std 35 Light" w:cs="Avenir"/>
                <w:sz w:val="18"/>
              </w:rPr>
              <w:t>If</w:t>
            </w:r>
            <w:r w:rsidRPr="00A5174A">
              <w:rPr>
                <w:rFonts w:ascii="Avenir LT Std 35 Light" w:hAnsi="Avenir LT Std 35 Light" w:cs="Avenir"/>
                <w:spacing w:val="-5"/>
                <w:sz w:val="18"/>
              </w:rPr>
              <w:t xml:space="preserve"> </w:t>
            </w:r>
            <w:r w:rsidRPr="00A5174A">
              <w:rPr>
                <w:rFonts w:ascii="Avenir LT Std 35 Light" w:hAnsi="Avenir LT Std 35 Light" w:cs="Avenir"/>
                <w:sz w:val="18"/>
              </w:rPr>
              <w:t>yes, please attach details in a sealed envelope, including dates</w:t>
            </w:r>
            <w:r w:rsidRPr="00A5174A">
              <w:rPr>
                <w:rFonts w:ascii="Avenir LT Std 35 Light" w:hAnsi="Avenir LT Std 35 Light" w:cs="Avenir"/>
                <w:color w:val="727376"/>
                <w:sz w:val="20"/>
              </w:rPr>
              <w:t>.</w:t>
            </w:r>
          </w:p>
        </w:tc>
      </w:tr>
    </w:tbl>
    <w:p w:rsidR="00A5365D" w:rsidRPr="00E72E0B" w:rsidRDefault="00A5365D" w:rsidP="001D7E6A">
      <w:pPr>
        <w:widowControl w:val="0"/>
        <w:autoSpaceDE w:val="0"/>
        <w:autoSpaceDN w:val="0"/>
        <w:adjustRightInd w:val="0"/>
        <w:spacing w:before="4" w:after="0" w:line="190" w:lineRule="exact"/>
        <w:rPr>
          <w:rFonts w:ascii="Avenir LT Std 35 Light" w:hAnsi="Avenir LT Std 35 Light" w:cs="Avenir"/>
          <w:color w:val="000000"/>
          <w:sz w:val="19"/>
          <w:szCs w:val="19"/>
        </w:rPr>
      </w:pPr>
    </w:p>
    <w:p w:rsidR="00A5174A" w:rsidRDefault="00A5174A">
      <w:pPr>
        <w:widowControl w:val="0"/>
        <w:autoSpaceDE w:val="0"/>
        <w:autoSpaceDN w:val="0"/>
        <w:adjustRightInd w:val="0"/>
        <w:spacing w:after="0" w:line="240" w:lineRule="auto"/>
        <w:ind w:left="235"/>
        <w:rPr>
          <w:rFonts w:ascii="Avenir LT Std 55 Roman" w:hAnsi="Avenir LT Std 55 Roman"/>
          <w:b/>
          <w:bCs/>
          <w:color w:val="FF6600"/>
          <w:w w:val="108"/>
        </w:rPr>
      </w:pPr>
    </w:p>
    <w:p w:rsidR="004E57ED" w:rsidRPr="00E72E0B" w:rsidRDefault="004E57ED">
      <w:pPr>
        <w:widowControl w:val="0"/>
        <w:autoSpaceDE w:val="0"/>
        <w:autoSpaceDN w:val="0"/>
        <w:adjustRightInd w:val="0"/>
        <w:spacing w:after="0" w:line="240" w:lineRule="auto"/>
        <w:ind w:left="235"/>
        <w:rPr>
          <w:rFonts w:ascii="Avenir LT Std 55 Roman" w:hAnsi="Avenir LT Std 55 Roman"/>
          <w:color w:val="000000"/>
        </w:rPr>
      </w:pPr>
      <w:r w:rsidRPr="00AE5641">
        <w:rPr>
          <w:rFonts w:ascii="Avenir LT Std 55 Roman" w:hAnsi="Avenir LT Std 55 Roman"/>
          <w:b/>
          <w:bCs/>
          <w:color w:val="FF6600"/>
          <w:w w:val="108"/>
        </w:rPr>
        <w:t>P</w:t>
      </w:r>
      <w:r w:rsidRPr="00AE5641">
        <w:rPr>
          <w:rFonts w:ascii="Avenir LT Std 55 Roman" w:hAnsi="Avenir LT Std 55 Roman"/>
          <w:b/>
          <w:bCs/>
          <w:color w:val="FF6600"/>
          <w:spacing w:val="-4"/>
          <w:w w:val="108"/>
        </w:rPr>
        <w:t>r</w:t>
      </w:r>
      <w:r w:rsidRPr="00AE5641">
        <w:rPr>
          <w:rFonts w:ascii="Avenir LT Std 55 Roman" w:hAnsi="Avenir LT Std 55 Roman"/>
          <w:b/>
          <w:bCs/>
          <w:color w:val="FF6600"/>
          <w:w w:val="108"/>
        </w:rPr>
        <w:t>evention</w:t>
      </w:r>
      <w:r w:rsidRPr="00AE5641">
        <w:rPr>
          <w:rFonts w:ascii="Avenir LT Std 55 Roman" w:hAnsi="Avenir LT Std 55 Roman"/>
          <w:b/>
          <w:bCs/>
          <w:color w:val="FF6600"/>
          <w:spacing w:val="9"/>
          <w:w w:val="108"/>
        </w:rPr>
        <w:t xml:space="preserve"> </w:t>
      </w:r>
      <w:r w:rsidRPr="00AE5641">
        <w:rPr>
          <w:rFonts w:ascii="Avenir LT Std 55 Roman" w:hAnsi="Avenir LT Std 55 Roman"/>
          <w:b/>
          <w:bCs/>
          <w:color w:val="FF6600"/>
        </w:rPr>
        <w:t>and</w:t>
      </w:r>
      <w:r w:rsidRPr="00AE5641">
        <w:rPr>
          <w:rFonts w:ascii="Avenir LT Std 55 Roman" w:hAnsi="Avenir LT Std 55 Roman"/>
          <w:b/>
          <w:bCs/>
          <w:color w:val="FF6600"/>
          <w:spacing w:val="36"/>
        </w:rPr>
        <w:t xml:space="preserve"> </w:t>
      </w:r>
      <w:r w:rsidRPr="00AE5641">
        <w:rPr>
          <w:rFonts w:ascii="Avenir LT Std 55 Roman" w:hAnsi="Avenir LT Std 55 Roman"/>
          <w:b/>
          <w:bCs/>
          <w:color w:val="FF6600"/>
          <w:w w:val="115"/>
        </w:rPr>
        <w:t>detection</w:t>
      </w:r>
      <w:r w:rsidRPr="00AE5641">
        <w:rPr>
          <w:rFonts w:ascii="Avenir LT Std 55 Roman" w:hAnsi="Avenir LT Std 55 Roman"/>
          <w:b/>
          <w:bCs/>
          <w:color w:val="FF6600"/>
          <w:spacing w:val="3"/>
          <w:w w:val="115"/>
        </w:rPr>
        <w:t xml:space="preserve"> </w:t>
      </w:r>
      <w:r w:rsidRPr="00AE5641">
        <w:rPr>
          <w:rFonts w:ascii="Avenir LT Std 55 Roman" w:hAnsi="Avenir LT Std 55 Roman"/>
          <w:b/>
          <w:bCs/>
          <w:color w:val="FF6600"/>
        </w:rPr>
        <w:t>of</w:t>
      </w:r>
      <w:r w:rsidRPr="00AE5641">
        <w:rPr>
          <w:rFonts w:ascii="Avenir LT Std 55 Roman" w:hAnsi="Avenir LT Std 55 Roman"/>
          <w:b/>
          <w:bCs/>
          <w:color w:val="FF6600"/>
          <w:spacing w:val="35"/>
        </w:rPr>
        <w:t xml:space="preserve"> </w:t>
      </w:r>
      <w:r w:rsidRPr="00AE5641">
        <w:rPr>
          <w:rFonts w:ascii="Avenir LT Std 55 Roman" w:hAnsi="Avenir LT Std 55 Roman"/>
          <w:b/>
          <w:bCs/>
          <w:color w:val="FF6600"/>
          <w:w w:val="103"/>
        </w:rPr>
        <w:t>fraud</w:t>
      </w:r>
    </w:p>
    <w:p w:rsidR="004E57ED" w:rsidRPr="00E72E0B" w:rsidRDefault="004E57ED">
      <w:pPr>
        <w:widowControl w:val="0"/>
        <w:autoSpaceDE w:val="0"/>
        <w:autoSpaceDN w:val="0"/>
        <w:adjustRightInd w:val="0"/>
        <w:spacing w:before="81" w:after="0" w:line="245" w:lineRule="auto"/>
        <w:ind w:left="235" w:right="707"/>
        <w:rPr>
          <w:rFonts w:ascii="Avenir LT Std 35 Light" w:hAnsi="Avenir LT Std 35 Light" w:cs="Avenir"/>
          <w:color w:val="000000"/>
          <w:sz w:val="18"/>
          <w:szCs w:val="18"/>
        </w:rPr>
      </w:pPr>
      <w:r w:rsidRPr="00E72E0B">
        <w:rPr>
          <w:rFonts w:ascii="Avenir LT Std 35 Light" w:hAnsi="Avenir LT Std 35 Light" w:cs="Avenir"/>
          <w:color w:val="363435"/>
          <w:spacing w:val="-3"/>
          <w:sz w:val="18"/>
          <w:szCs w:val="18"/>
        </w:rPr>
        <w:t>W</w:t>
      </w:r>
      <w:r w:rsidRPr="00E72E0B">
        <w:rPr>
          <w:rFonts w:ascii="Avenir LT Std 35 Light" w:hAnsi="Avenir LT Std 35 Light" w:cs="Avenir"/>
          <w:color w:val="363435"/>
          <w:sz w:val="18"/>
          <w:szCs w:val="18"/>
        </w:rPr>
        <w:t>e have a duty to 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otect public funds. </w:t>
      </w:r>
      <w:r w:rsidRPr="00E72E0B">
        <w:rPr>
          <w:rFonts w:ascii="Avenir LT Std 35 Light" w:hAnsi="Avenir LT Std 35 Light" w:cs="Avenir"/>
          <w:color w:val="363435"/>
          <w:spacing w:val="-3"/>
          <w:sz w:val="18"/>
          <w:szCs w:val="18"/>
        </w:rPr>
        <w:t>W</w:t>
      </w:r>
      <w:r w:rsidRPr="00E72E0B">
        <w:rPr>
          <w:rFonts w:ascii="Avenir LT Std 35 Light" w:hAnsi="Avenir LT Std 35 Light" w:cs="Avenir"/>
          <w:color w:val="363435"/>
          <w:sz w:val="18"/>
          <w:szCs w:val="18"/>
        </w:rPr>
        <w:t>e may use the information you have 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ovided on this form for the 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evention and detection of fraud. </w:t>
      </w:r>
      <w:r w:rsidRPr="00E72E0B">
        <w:rPr>
          <w:rFonts w:ascii="Avenir LT Std 35 Light" w:hAnsi="Avenir LT Std 35 Light" w:cs="Avenir"/>
          <w:color w:val="363435"/>
          <w:spacing w:val="-3"/>
          <w:sz w:val="18"/>
          <w:szCs w:val="18"/>
        </w:rPr>
        <w:t>W</w:t>
      </w:r>
      <w:r w:rsidRPr="00E72E0B">
        <w:rPr>
          <w:rFonts w:ascii="Avenir LT Std 35 Light" w:hAnsi="Avenir LT Std 35 Light" w:cs="Avenir"/>
          <w:color w:val="363435"/>
          <w:sz w:val="18"/>
          <w:szCs w:val="18"/>
        </w:rPr>
        <w:t>e may also sha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this information with other bodies administering public funds solely for those purposes.</w:t>
      </w:r>
    </w:p>
    <w:p w:rsidR="004E57ED" w:rsidRPr="00E72E0B" w:rsidRDefault="004E57ED">
      <w:pPr>
        <w:widowControl w:val="0"/>
        <w:autoSpaceDE w:val="0"/>
        <w:autoSpaceDN w:val="0"/>
        <w:adjustRightInd w:val="0"/>
        <w:spacing w:before="2" w:after="0" w:line="260" w:lineRule="exact"/>
        <w:rPr>
          <w:rFonts w:ascii="Avenir LT Std 35 Light" w:hAnsi="Avenir LT Std 35 Light" w:cs="Avenir"/>
          <w:color w:val="000000"/>
          <w:sz w:val="26"/>
          <w:szCs w:val="26"/>
        </w:rPr>
      </w:pPr>
    </w:p>
    <w:p w:rsidR="004E57ED" w:rsidRDefault="004E57ED">
      <w:pPr>
        <w:widowControl w:val="0"/>
        <w:autoSpaceDE w:val="0"/>
        <w:autoSpaceDN w:val="0"/>
        <w:adjustRightInd w:val="0"/>
        <w:spacing w:after="0" w:line="240" w:lineRule="auto"/>
        <w:ind w:left="235"/>
        <w:rPr>
          <w:rFonts w:ascii="Avenir LT Std 55 Roman" w:hAnsi="Avenir LT Std 55 Roman"/>
          <w:b/>
          <w:bCs/>
          <w:color w:val="FF6600"/>
          <w:w w:val="107"/>
        </w:rPr>
      </w:pPr>
      <w:r w:rsidRPr="00AE5641">
        <w:rPr>
          <w:rFonts w:ascii="Avenir LT Std 55 Roman" w:hAnsi="Avenir LT Std 55 Roman"/>
          <w:b/>
          <w:bCs/>
          <w:color w:val="FF6600"/>
          <w:w w:val="107"/>
        </w:rPr>
        <w:t>Declaration</w:t>
      </w:r>
    </w:p>
    <w:p w:rsidR="00A5174A" w:rsidRDefault="00A5174A">
      <w:pPr>
        <w:widowControl w:val="0"/>
        <w:autoSpaceDE w:val="0"/>
        <w:autoSpaceDN w:val="0"/>
        <w:adjustRightInd w:val="0"/>
        <w:spacing w:after="0" w:line="240" w:lineRule="auto"/>
        <w:ind w:left="235"/>
        <w:rPr>
          <w:rFonts w:ascii="Avenir LT Std 55 Roman" w:hAnsi="Avenir LT Std 55 Roman"/>
          <w:b/>
          <w:bCs/>
          <w:color w:val="FF6600"/>
          <w:w w:val="107"/>
        </w:rPr>
      </w:pPr>
    </w:p>
    <w:tbl>
      <w:tblPr>
        <w:tblStyle w:val="TableGrid"/>
        <w:tblW w:w="0" w:type="auto"/>
        <w:tblInd w:w="39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685"/>
        <w:gridCol w:w="6804"/>
      </w:tblGrid>
      <w:tr w:rsidR="00A5174A" w:rsidTr="000E45A3">
        <w:trPr>
          <w:trHeight w:val="2547"/>
        </w:trPr>
        <w:tc>
          <w:tcPr>
            <w:tcW w:w="10489" w:type="dxa"/>
            <w:gridSpan w:val="2"/>
          </w:tcPr>
          <w:p w:rsidR="00A5174A" w:rsidRPr="00E72E0B" w:rsidRDefault="00A5174A" w:rsidP="000E45A3">
            <w:pPr>
              <w:widowControl w:val="0"/>
              <w:autoSpaceDE w:val="0"/>
              <w:autoSpaceDN w:val="0"/>
              <w:adjustRightInd w:val="0"/>
              <w:spacing w:before="74" w:after="0" w:line="240" w:lineRule="auto"/>
              <w:ind w:left="34"/>
              <w:jc w:val="both"/>
              <w:rPr>
                <w:rFonts w:ascii="Avenir LT Std 35 Light" w:hAnsi="Avenir LT Std 35 Light" w:cs="Avenir"/>
                <w:color w:val="000000"/>
              </w:rPr>
            </w:pPr>
            <w:r>
              <w:rPr>
                <w:rFonts w:ascii="Avenir LT Std 35 Light" w:hAnsi="Avenir LT Std 35 Light" w:cs="Avenir"/>
                <w:color w:val="727376"/>
              </w:rPr>
              <w:t xml:space="preserve">I </w:t>
            </w:r>
            <w:r w:rsidRPr="00E72E0B">
              <w:rPr>
                <w:rFonts w:ascii="Avenir LT Std 35 Light" w:hAnsi="Avenir LT Std 35 Light" w:cs="Avenir"/>
                <w:color w:val="727376"/>
              </w:rPr>
              <w:t xml:space="preserve">have </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ead and understood the information contained in this application form.</w:t>
            </w:r>
          </w:p>
          <w:p w:rsidR="00A5174A" w:rsidRPr="00E72E0B" w:rsidRDefault="00A5174A" w:rsidP="000E45A3">
            <w:pPr>
              <w:widowControl w:val="0"/>
              <w:autoSpaceDE w:val="0"/>
              <w:autoSpaceDN w:val="0"/>
              <w:adjustRightInd w:val="0"/>
              <w:spacing w:before="6" w:after="0" w:line="140" w:lineRule="exact"/>
              <w:ind w:left="34"/>
              <w:jc w:val="both"/>
              <w:rPr>
                <w:rFonts w:ascii="Avenir LT Std 35 Light" w:hAnsi="Avenir LT Std 35 Light" w:cs="Avenir"/>
                <w:color w:val="000000"/>
                <w:sz w:val="14"/>
                <w:szCs w:val="14"/>
              </w:rPr>
            </w:pPr>
          </w:p>
          <w:p w:rsidR="00A5174A" w:rsidRPr="00E72E0B" w:rsidRDefault="00A5174A" w:rsidP="000E45A3">
            <w:pPr>
              <w:widowControl w:val="0"/>
              <w:autoSpaceDE w:val="0"/>
              <w:autoSpaceDN w:val="0"/>
              <w:adjustRightInd w:val="0"/>
              <w:spacing w:after="0" w:line="245" w:lineRule="auto"/>
              <w:ind w:left="34" w:right="33"/>
              <w:jc w:val="both"/>
              <w:rPr>
                <w:rFonts w:ascii="Avenir LT Std 35 Light" w:hAnsi="Avenir LT Std 35 Light" w:cs="Avenir"/>
                <w:color w:val="000000"/>
              </w:rPr>
            </w:pPr>
            <w:r w:rsidRPr="00E72E0B">
              <w:rPr>
                <w:rFonts w:ascii="Avenir LT Std 35 Light" w:hAnsi="Avenir LT Std 35 Light" w:cs="Avenir"/>
                <w:color w:val="727376"/>
              </w:rPr>
              <w:t>I</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decla</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e that all information I have p</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ovided on this form is true and accurate, and that I am not banned or disqualified</w:t>
            </w:r>
            <w:r w:rsidRPr="00E72E0B">
              <w:rPr>
                <w:rFonts w:ascii="Avenir LT Std 35 Light" w:hAnsi="Avenir LT Std 35 Light" w:cs="Avenir"/>
                <w:color w:val="727376"/>
                <w:spacing w:val="-10"/>
              </w:rPr>
              <w:t xml:space="preserve"> </w:t>
            </w:r>
            <w:r w:rsidRPr="00E72E0B">
              <w:rPr>
                <w:rFonts w:ascii="Avenir LT Std 35 Light" w:hAnsi="Avenir LT Std 35 Light" w:cs="Avenir"/>
                <w:color w:val="727376"/>
              </w:rPr>
              <w:t>f</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om working with child</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 xml:space="preserve">en nor subject to any sanctions or conditions on my employment imposed by a </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egulatory body or the Sec</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etary of State.</w:t>
            </w:r>
          </w:p>
          <w:p w:rsidR="00A5174A" w:rsidRPr="00E72E0B" w:rsidRDefault="00A5174A" w:rsidP="000E45A3">
            <w:pPr>
              <w:widowControl w:val="0"/>
              <w:autoSpaceDE w:val="0"/>
              <w:autoSpaceDN w:val="0"/>
              <w:adjustRightInd w:val="0"/>
              <w:spacing w:before="10" w:after="0" w:line="130" w:lineRule="exact"/>
              <w:ind w:left="34"/>
              <w:jc w:val="both"/>
              <w:rPr>
                <w:rFonts w:ascii="Avenir LT Std 35 Light" w:hAnsi="Avenir LT Std 35 Light" w:cs="Avenir"/>
                <w:color w:val="000000"/>
                <w:sz w:val="13"/>
                <w:szCs w:val="13"/>
              </w:rPr>
            </w:pPr>
          </w:p>
          <w:p w:rsidR="00A5174A" w:rsidRPr="00E72E0B" w:rsidRDefault="00A5174A" w:rsidP="000E45A3">
            <w:pPr>
              <w:widowControl w:val="0"/>
              <w:autoSpaceDE w:val="0"/>
              <w:autoSpaceDN w:val="0"/>
              <w:adjustRightInd w:val="0"/>
              <w:spacing w:after="0" w:line="245" w:lineRule="auto"/>
              <w:ind w:left="34" w:right="33"/>
              <w:jc w:val="both"/>
              <w:rPr>
                <w:rFonts w:ascii="Avenir LT Std 35 Light" w:hAnsi="Avenir LT Std 35 Light" w:cs="Avenir"/>
                <w:color w:val="000000"/>
              </w:rPr>
            </w:pPr>
            <w:r w:rsidRPr="00E72E0B">
              <w:rPr>
                <w:rFonts w:ascii="Avenir LT Std 35 Light" w:hAnsi="Avenir LT Std 35 Light" w:cs="Avenir"/>
                <w:color w:val="727376"/>
              </w:rPr>
              <w:t>I</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understand that omissions or incor</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ect statements might disqualify me o</w:t>
            </w:r>
            <w:r w:rsidRPr="00E72E0B">
              <w:rPr>
                <w:rFonts w:ascii="Avenir LT Std 35 Light" w:hAnsi="Avenir LT Std 35 Light" w:cs="Avenir"/>
                <w:color w:val="727376"/>
                <w:spacing w:val="-20"/>
              </w:rPr>
              <w:t>r</w:t>
            </w:r>
            <w:r w:rsidRPr="00E72E0B">
              <w:rPr>
                <w:rFonts w:ascii="Avenir LT Std 35 Light" w:hAnsi="Avenir LT Std 35 Light" w:cs="Avenir"/>
                <w:color w:val="727376"/>
              </w:rPr>
              <w:t>, if appointed, my employment may be terminated.</w:t>
            </w:r>
          </w:p>
          <w:p w:rsidR="00A5174A" w:rsidRPr="00E72E0B" w:rsidRDefault="00A5174A" w:rsidP="000E45A3">
            <w:pPr>
              <w:widowControl w:val="0"/>
              <w:autoSpaceDE w:val="0"/>
              <w:autoSpaceDN w:val="0"/>
              <w:adjustRightInd w:val="0"/>
              <w:spacing w:before="10" w:after="0" w:line="130" w:lineRule="exact"/>
              <w:jc w:val="both"/>
              <w:rPr>
                <w:rFonts w:ascii="Avenir LT Std 35 Light" w:hAnsi="Avenir LT Std 35 Light" w:cs="Avenir"/>
                <w:color w:val="000000"/>
                <w:sz w:val="13"/>
                <w:szCs w:val="13"/>
              </w:rPr>
            </w:pPr>
          </w:p>
          <w:p w:rsidR="00A5174A" w:rsidRDefault="00A5174A" w:rsidP="000E45A3">
            <w:pPr>
              <w:widowControl w:val="0"/>
              <w:autoSpaceDE w:val="0"/>
              <w:autoSpaceDN w:val="0"/>
              <w:adjustRightInd w:val="0"/>
              <w:spacing w:after="0" w:line="240" w:lineRule="auto"/>
              <w:jc w:val="both"/>
              <w:rPr>
                <w:rFonts w:ascii="Avenir LT Std 55 Roman" w:hAnsi="Avenir LT Std 55 Roman"/>
                <w:color w:val="000000"/>
              </w:rPr>
            </w:pPr>
            <w:r w:rsidRPr="00E72E0B">
              <w:rPr>
                <w:rFonts w:ascii="Avenir LT Std 35 Light" w:hAnsi="Avenir LT Std 35 Light" w:cs="Avenir"/>
                <w:color w:val="727376"/>
              </w:rPr>
              <w:t>This</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declaration constitutes part of the terms of contract if I am appointed.</w:t>
            </w:r>
          </w:p>
        </w:tc>
      </w:tr>
      <w:tr w:rsidR="00A5174A" w:rsidTr="000E45A3">
        <w:trPr>
          <w:trHeight w:val="316"/>
        </w:trPr>
        <w:tc>
          <w:tcPr>
            <w:tcW w:w="10489" w:type="dxa"/>
            <w:gridSpan w:val="2"/>
          </w:tcPr>
          <w:p w:rsidR="00A5174A" w:rsidRDefault="00A5174A" w:rsidP="00A5174A">
            <w:pPr>
              <w:widowControl w:val="0"/>
              <w:autoSpaceDE w:val="0"/>
              <w:autoSpaceDN w:val="0"/>
              <w:adjustRightInd w:val="0"/>
              <w:spacing w:after="0" w:line="240" w:lineRule="auto"/>
              <w:rPr>
                <w:rFonts w:ascii="Avenir LT Std 55 Roman" w:hAnsi="Avenir LT Std 55 Roman"/>
                <w:color w:val="000000"/>
              </w:rPr>
            </w:pPr>
            <w:r w:rsidRPr="00E72E0B">
              <w:rPr>
                <w:rFonts w:ascii="Avenir LT Std 35 Light" w:hAnsi="Avenir LT Std 35 Light" w:cs="Avenir"/>
                <w:color w:val="727376"/>
              </w:rPr>
              <w:t>I ag</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ee to the above declaration.</w:t>
            </w:r>
            <w:r w:rsidRPr="00AE5641">
              <w:rPr>
                <w:rFonts w:ascii="Avenir LT Std 35 Light" w:hAnsi="Avenir LT Std 35 Light" w:cs="Avenir"/>
                <w:color w:val="FF6600"/>
              </w:rPr>
              <w:t xml:space="preserve">* </w:t>
            </w:r>
            <w:r>
              <w:rPr>
                <w:rFonts w:ascii="Avenir LT Std 35 Light" w:hAnsi="Avenir LT Std 35 Light" w:cs="Avenir"/>
                <w:color w:val="FF6600"/>
              </w:rPr>
              <w:t xml:space="preserve">          </w:t>
            </w:r>
            <w:r w:rsidRPr="00E72E0B">
              <w:rPr>
                <w:rFonts w:ascii="Avenir LT Std 35 Light" w:hAnsi="Avenir LT Std 35 Light" w:cs="Avenir"/>
                <w:color w:val="727376"/>
                <w:spacing w:val="-20"/>
              </w:rPr>
              <w:t>Y</w:t>
            </w:r>
            <w:r w:rsidRPr="00E72E0B">
              <w:rPr>
                <w:rFonts w:ascii="Avenir LT Std 35 Light" w:hAnsi="Avenir LT Std 35 Light" w:cs="Avenir"/>
                <w:color w:val="727376"/>
              </w:rPr>
              <w:t xml:space="preserve">es </w:t>
            </w:r>
            <w:sdt>
              <w:sdtPr>
                <w:rPr>
                  <w:rFonts w:ascii="Avenir LT Std 35 Light" w:hAnsi="Avenir LT Std 35 Light" w:cs="Avenir"/>
                  <w:color w:val="727376"/>
                </w:rPr>
                <w:id w:val="-786736809"/>
                <w14:checkbox>
                  <w14:checked w14:val="0"/>
                  <w14:checkedState w14:val="2612" w14:font="MS Gothic"/>
                  <w14:uncheckedState w14:val="2610" w14:font="MS Gothic"/>
                </w14:checkbox>
              </w:sdtPr>
              <w:sdtEndPr/>
              <w:sdtContent>
                <w:r>
                  <w:rPr>
                    <w:rFonts w:ascii="MS Gothic" w:eastAsia="MS Gothic" w:hAnsi="MS Gothic" w:cs="Avenir" w:hint="eastAsia"/>
                    <w:color w:val="727376"/>
                  </w:rPr>
                  <w:t>☐</w:t>
                </w:r>
              </w:sdtContent>
            </w:sdt>
            <w:r w:rsidRPr="00E72E0B">
              <w:rPr>
                <w:rFonts w:ascii="Avenir LT Std 55 Roman" w:hAnsi="Avenir LT Std 55 Roman"/>
                <w:color w:val="727376"/>
                <w:sz w:val="26"/>
                <w:szCs w:val="26"/>
              </w:rPr>
              <w:tab/>
            </w:r>
            <w:r w:rsidRPr="00E72E0B">
              <w:rPr>
                <w:rFonts w:ascii="Avenir LT Std 35 Light" w:hAnsi="Avenir LT Std 35 Light" w:cs="Avenir"/>
                <w:color w:val="727376"/>
              </w:rPr>
              <w:t>No</w:t>
            </w:r>
            <w:r w:rsidRPr="00E72E0B">
              <w:rPr>
                <w:rFonts w:ascii="Avenir LT Std 35 Light" w:hAnsi="Avenir LT Std 35 Light" w:cs="Avenir"/>
                <w:color w:val="727376"/>
                <w:spacing w:val="-5"/>
              </w:rPr>
              <w:t xml:space="preserve"> </w:t>
            </w:r>
            <w:sdt>
              <w:sdtPr>
                <w:rPr>
                  <w:rFonts w:ascii="Avenir LT Std 35 Light" w:hAnsi="Avenir LT Std 35 Light" w:cs="Avenir"/>
                  <w:color w:val="727376"/>
                  <w:spacing w:val="-5"/>
                </w:rPr>
                <w:id w:val="743917623"/>
                <w14:checkbox>
                  <w14:checked w14:val="0"/>
                  <w14:checkedState w14:val="2612" w14:font="MS Gothic"/>
                  <w14:uncheckedState w14:val="2610" w14:font="MS Gothic"/>
                </w14:checkbox>
              </w:sdtPr>
              <w:sdtEndPr/>
              <w:sdtContent>
                <w:r>
                  <w:rPr>
                    <w:rFonts w:ascii="MS Gothic" w:eastAsia="MS Gothic" w:hAnsi="MS Gothic" w:cs="Avenir" w:hint="eastAsia"/>
                    <w:color w:val="727376"/>
                    <w:spacing w:val="-5"/>
                  </w:rPr>
                  <w:t>☐</w:t>
                </w:r>
              </w:sdtContent>
            </w:sdt>
          </w:p>
        </w:tc>
      </w:tr>
      <w:tr w:rsidR="00A5174A" w:rsidTr="000E45A3">
        <w:trPr>
          <w:trHeight w:val="283"/>
        </w:trPr>
        <w:tc>
          <w:tcPr>
            <w:tcW w:w="3685" w:type="dxa"/>
          </w:tcPr>
          <w:p w:rsidR="00A5174A" w:rsidRDefault="00A5174A">
            <w:pPr>
              <w:widowControl w:val="0"/>
              <w:autoSpaceDE w:val="0"/>
              <w:autoSpaceDN w:val="0"/>
              <w:adjustRightInd w:val="0"/>
              <w:spacing w:after="0" w:line="240" w:lineRule="auto"/>
              <w:rPr>
                <w:rFonts w:ascii="Avenir LT Std 55 Roman" w:hAnsi="Avenir LT Std 55 Roman"/>
                <w:color w:val="000000"/>
              </w:rPr>
            </w:pPr>
            <w:r w:rsidRPr="00E72E0B">
              <w:rPr>
                <w:rFonts w:ascii="Avenir LT Std 35 Light" w:hAnsi="Avenir LT Std 35 Light" w:cs="Avenir"/>
                <w:color w:val="727376"/>
              </w:rPr>
              <w:t>Print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name:</w:t>
            </w:r>
            <w:r w:rsidRPr="00AE5641">
              <w:rPr>
                <w:rFonts w:ascii="Avenir LT Std 35 Light" w:hAnsi="Avenir LT Std 35 Light" w:cs="Avenir"/>
                <w:color w:val="FF6600"/>
              </w:rPr>
              <w:t>*</w:t>
            </w:r>
          </w:p>
        </w:tc>
        <w:tc>
          <w:tcPr>
            <w:tcW w:w="6804" w:type="dxa"/>
          </w:tcPr>
          <w:p w:rsidR="00A5174A" w:rsidRDefault="00A5174A">
            <w:pPr>
              <w:widowControl w:val="0"/>
              <w:autoSpaceDE w:val="0"/>
              <w:autoSpaceDN w:val="0"/>
              <w:adjustRightInd w:val="0"/>
              <w:spacing w:after="0" w:line="240" w:lineRule="auto"/>
              <w:rPr>
                <w:rFonts w:ascii="Avenir LT Std 55 Roman" w:hAnsi="Avenir LT Std 55 Roman"/>
                <w:color w:val="000000"/>
              </w:rPr>
            </w:pPr>
          </w:p>
        </w:tc>
      </w:tr>
      <w:tr w:rsidR="00A5174A" w:rsidTr="000E45A3">
        <w:trPr>
          <w:trHeight w:val="283"/>
        </w:trPr>
        <w:tc>
          <w:tcPr>
            <w:tcW w:w="3685" w:type="dxa"/>
          </w:tcPr>
          <w:p w:rsidR="00A5174A" w:rsidRPr="00E72E0B" w:rsidRDefault="00A5174A">
            <w:pPr>
              <w:widowControl w:val="0"/>
              <w:autoSpaceDE w:val="0"/>
              <w:autoSpaceDN w:val="0"/>
              <w:adjustRightInd w:val="0"/>
              <w:spacing w:after="0" w:line="240" w:lineRule="auto"/>
              <w:rPr>
                <w:rFonts w:ascii="Avenir LT Std 35 Light" w:hAnsi="Avenir LT Std 35 Light" w:cs="Avenir"/>
                <w:color w:val="727376"/>
              </w:rPr>
            </w:pPr>
            <w:r w:rsidRPr="00E72E0B">
              <w:rPr>
                <w:rFonts w:ascii="Avenir LT Std 35 Light" w:hAnsi="Avenir LT Std 35 Light" w:cs="Avenir"/>
                <w:color w:val="727376"/>
              </w:rPr>
              <w:t>Sign:</w:t>
            </w:r>
            <w:r w:rsidRPr="00AE5641">
              <w:rPr>
                <w:rFonts w:ascii="Avenir LT Std 35 Light" w:hAnsi="Avenir LT Std 35 Light" w:cs="Avenir"/>
                <w:color w:val="FF6600"/>
              </w:rPr>
              <w:t>*</w:t>
            </w:r>
          </w:p>
        </w:tc>
        <w:tc>
          <w:tcPr>
            <w:tcW w:w="6804" w:type="dxa"/>
          </w:tcPr>
          <w:p w:rsidR="00A5174A" w:rsidRPr="00E72E0B" w:rsidRDefault="00A5174A">
            <w:pPr>
              <w:widowControl w:val="0"/>
              <w:autoSpaceDE w:val="0"/>
              <w:autoSpaceDN w:val="0"/>
              <w:adjustRightInd w:val="0"/>
              <w:spacing w:after="0" w:line="240" w:lineRule="auto"/>
              <w:rPr>
                <w:rFonts w:ascii="Avenir LT Std 35 Light" w:hAnsi="Avenir LT Std 35 Light" w:cs="Avenir"/>
                <w:color w:val="727376"/>
              </w:rPr>
            </w:pPr>
          </w:p>
        </w:tc>
      </w:tr>
      <w:tr w:rsidR="00A5174A" w:rsidTr="000E45A3">
        <w:trPr>
          <w:trHeight w:val="283"/>
        </w:trPr>
        <w:tc>
          <w:tcPr>
            <w:tcW w:w="3685" w:type="dxa"/>
          </w:tcPr>
          <w:p w:rsidR="00A5174A" w:rsidRPr="00E72E0B" w:rsidRDefault="00A5174A">
            <w:pPr>
              <w:widowControl w:val="0"/>
              <w:autoSpaceDE w:val="0"/>
              <w:autoSpaceDN w:val="0"/>
              <w:adjustRightInd w:val="0"/>
              <w:spacing w:after="0" w:line="240" w:lineRule="auto"/>
              <w:rPr>
                <w:rFonts w:ascii="Avenir LT Std 35 Light" w:hAnsi="Avenir LT Std 35 Light" w:cs="Avenir"/>
                <w:color w:val="727376"/>
              </w:rPr>
            </w:pPr>
            <w:r w:rsidRPr="00E72E0B">
              <w:rPr>
                <w:rFonts w:ascii="Avenir LT Std 35 Light" w:hAnsi="Avenir LT Std 35 Light" w:cs="Avenir"/>
                <w:color w:val="727376"/>
              </w:rPr>
              <w:t>Date:</w:t>
            </w:r>
            <w:r w:rsidRPr="00AE5641">
              <w:rPr>
                <w:rFonts w:ascii="Avenir LT Std 35 Light" w:hAnsi="Avenir LT Std 35 Light" w:cs="Avenir"/>
                <w:color w:val="FF6600"/>
              </w:rPr>
              <w:t>*</w:t>
            </w:r>
          </w:p>
        </w:tc>
        <w:tc>
          <w:tcPr>
            <w:tcW w:w="6804" w:type="dxa"/>
          </w:tcPr>
          <w:p w:rsidR="00A5174A" w:rsidRPr="00E72E0B" w:rsidRDefault="00A5174A">
            <w:pPr>
              <w:widowControl w:val="0"/>
              <w:autoSpaceDE w:val="0"/>
              <w:autoSpaceDN w:val="0"/>
              <w:adjustRightInd w:val="0"/>
              <w:spacing w:after="0" w:line="240" w:lineRule="auto"/>
              <w:rPr>
                <w:rFonts w:ascii="Avenir LT Std 35 Light" w:hAnsi="Avenir LT Std 35 Light" w:cs="Avenir"/>
                <w:color w:val="727376"/>
              </w:rPr>
            </w:pPr>
          </w:p>
        </w:tc>
      </w:tr>
    </w:tbl>
    <w:p w:rsidR="00A5174A" w:rsidRPr="00E72E0B" w:rsidRDefault="00A5174A">
      <w:pPr>
        <w:widowControl w:val="0"/>
        <w:autoSpaceDE w:val="0"/>
        <w:autoSpaceDN w:val="0"/>
        <w:adjustRightInd w:val="0"/>
        <w:spacing w:after="0" w:line="240" w:lineRule="auto"/>
        <w:ind w:left="235"/>
        <w:rPr>
          <w:rFonts w:ascii="Avenir LT Std 55 Roman" w:hAnsi="Avenir LT Std 55 Roman"/>
          <w:color w:val="000000"/>
        </w:rPr>
      </w:pPr>
    </w:p>
    <w:p w:rsidR="004E57ED" w:rsidRPr="00E72E0B" w:rsidRDefault="00E70302" w:rsidP="00FD5FB9">
      <w:pPr>
        <w:widowControl w:val="0"/>
        <w:autoSpaceDE w:val="0"/>
        <w:autoSpaceDN w:val="0"/>
        <w:adjustRightInd w:val="0"/>
        <w:spacing w:before="10" w:after="0" w:line="180" w:lineRule="exact"/>
        <w:rPr>
          <w:rFonts w:ascii="Avenir LT Std 35 Light" w:hAnsi="Avenir LT Std 35 Light" w:cs="Avenir"/>
          <w:color w:val="000000"/>
        </w:rPr>
      </w:pPr>
      <w:r>
        <w:rPr>
          <w:rFonts w:ascii="Avenir LT Std 35 Light" w:hAnsi="Avenir LT Std 35 Light"/>
          <w:noProof/>
        </w:rPr>
        <mc:AlternateContent>
          <mc:Choice Requires="wpg">
            <w:drawing>
              <wp:anchor distT="0" distB="0" distL="114300" distR="114300" simplePos="0" relativeHeight="251709952" behindDoc="1" locked="0" layoutInCell="0" allowOverlap="1">
                <wp:simplePos x="0" y="0"/>
                <wp:positionH relativeFrom="page">
                  <wp:posOffset>352425</wp:posOffset>
                </wp:positionH>
                <wp:positionV relativeFrom="page">
                  <wp:posOffset>662305</wp:posOffset>
                </wp:positionV>
                <wp:extent cx="6854825" cy="85725"/>
                <wp:effectExtent l="0" t="0" r="0" b="0"/>
                <wp:wrapNone/>
                <wp:docPr id="201"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215" name="Freeform 452"/>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wps:wsp>
                        <wps:cNvPr id="216" name="Freeform 453"/>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FF66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1" o:spid="_x0000_s1026" style="position:absolute;margin-left:27.75pt;margin-top:52.15pt;width:539.75pt;height:6.75pt;z-index:-251606528;mso-position-horizontal-relative:page;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" o:allowincell="f">
                <v:shape id="Freeform 452" o:spid="_x0000_s1027" style="position:absolute;left:595;top:1138;width:10715;height:0;visibility:visible;mso-wrap-style:square;v-text-anchor:top" coordsize="10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Yor8MA&#10;AADcAAAADwAAAGRycy9kb3ducmV2LnhtbESPwWrDMBBE74X8g9hAbrVcH0LjWglx2oBvpk4+YLG2&#10;lqm1MpYSO39fFQo9DjPzhikOix3EnSbfO1bwkqQgiFune+4UXC/n51cQPiBrHByTggd5OOxXTwXm&#10;2s38SfcmdCJC2OeowIQw5lL61pBFn7iROHpfbrIYopw6qSecI9wOMkvTrbTYc1wwONLJUPvd3KyC&#10;+kOXu4aux1bqstrVtcm691KpzXo5voEItIT/8F+70gqyNIPfM/EI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Yor8MAAADcAAAADwAAAAAAAAAAAAAAAACYAgAAZHJzL2Rv&#10;d25yZXYueG1sUEsFBgAAAAAEAAQA9QAAAIgDAAAAAA==&#10;" path="m,l10714,e" fillcolor="#f60" strokecolor="#f60" strokeweight="4pt">
                  <v:path arrowok="t" o:connecttype="custom" o:connectlocs="0,0;10714,0" o:connectangles="0,0"/>
                </v:shape>
                <v:shape id="Freeform 453" o:spid="_x0000_s1028" style="position:absolute;left:595;top:1048;width:10710;height:0;visibility:visible;mso-wrap-style:square;v-text-anchor:top" coordsize="107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6nLMUA&#10;AADcAAAADwAAAGRycy9kb3ducmV2LnhtbESPQWsCMRSE7wX/Q3hCbzWrhVJWs4tWSqs3rQe9PTfP&#10;zeLmJWyirv31TaHQ4zAz3zCzsretuFIXGscKxqMMBHHldMO1gt3X+9MriBCRNbaOScGdApTF4GGG&#10;uXY33tB1G2uRIBxyVGBi9LmUoTJkMYycJ07eyXUWY5JdLXWHtwS3rZxk2Yu02HBaMOjpzVB13l6s&#10;gqPfL1aH7+VxaQI59+HXl91mrdTjsJ9PQUTq43/4r/2pFUyyZ/g9k46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LqcsxQAAANwAAAAPAAAAAAAAAAAAAAAAAJgCAABkcnMv&#10;ZG93bnJldi54bWxQSwUGAAAAAAQABAD1AAAAigMAAAAA&#10;" path="m,l10709,e" fillcolor="#f60" strokecolor="#f60" strokeweight=".5pt">
                  <v:path arrowok="t" o:connecttype="custom" o:connectlocs="0,0;10709,0" o:connectangles="0,0"/>
                </v:shape>
                <w10:wrap anchorx="page" anchory="page"/>
              </v:group>
            </w:pict>
          </mc:Fallback>
        </mc:AlternateContent>
      </w:r>
    </w:p>
    <w:sectPr w:rsidR="004E57ED" w:rsidRPr="00E72E0B" w:rsidSect="00FD5FB9">
      <w:headerReference w:type="even" r:id="rId16"/>
      <w:headerReference w:type="default" r:id="rId17"/>
      <w:pgSz w:w="11920" w:h="16840"/>
      <w:pgMar w:top="1560" w:right="480" w:bottom="280" w:left="480" w:header="0" w:footer="579" w:gutter="0"/>
      <w:pgNumType w:start="9"/>
      <w:cols w:space="720" w:equalWidth="0">
        <w:col w:w="109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5A3" w:rsidRDefault="000E45A3">
      <w:pPr>
        <w:spacing w:after="0" w:line="240" w:lineRule="auto"/>
      </w:pPr>
      <w:r>
        <w:separator/>
      </w:r>
    </w:p>
  </w:endnote>
  <w:endnote w:type="continuationSeparator" w:id="0">
    <w:p w:rsidR="000E45A3" w:rsidRDefault="000E4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55 Roman">
    <w:panose1 w:val="00000000000000000000"/>
    <w:charset w:val="00"/>
    <w:family w:val="swiss"/>
    <w:notTrueType/>
    <w:pitch w:val="variable"/>
    <w:sig w:usb0="800000AF" w:usb1="4000204A" w:usb2="00000000" w:usb3="00000000" w:csb0="00000001" w:csb1="00000000"/>
  </w:font>
  <w:font w:name="Avenir LT Std 35 Light">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5A3" w:rsidRDefault="000E45A3">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3120" behindDoc="1" locked="0" layoutInCell="0" allowOverlap="1" wp14:anchorId="790E49B6" wp14:editId="342EC554">
              <wp:simplePos x="0" y="0"/>
              <wp:positionH relativeFrom="page">
                <wp:posOffset>4600575</wp:posOffset>
              </wp:positionH>
              <wp:positionV relativeFrom="page">
                <wp:posOffset>10200005</wp:posOffset>
              </wp:positionV>
              <wp:extent cx="2606675" cy="177800"/>
              <wp:effectExtent l="0" t="0" r="0" b="0"/>
              <wp:wrapNone/>
              <wp:docPr id="1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5A3" w:rsidRPr="00C92A9E" w:rsidRDefault="000E45A3">
                          <w:pPr>
                            <w:widowControl w:val="0"/>
                            <w:autoSpaceDE w:val="0"/>
                            <w:autoSpaceDN w:val="0"/>
                            <w:adjustRightInd w:val="0"/>
                            <w:spacing w:after="0" w:line="227" w:lineRule="exact"/>
                            <w:ind w:left="20"/>
                            <w:rPr>
                              <w:rFonts w:ascii="Avenir LT Std 55 Roman" w:hAnsi="Avenir LT Std 55 Roman"/>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 o:spid="_x0000_s1029" type="#_x0000_t202" style="position:absolute;margin-left:362.25pt;margin-top:803.15pt;width:205.25pt;height:1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3S8tQIAALM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" o:allowincell="f" filled="f" stroked="f">
              <v:textbox inset="0,0,0,0">
                <w:txbxContent>
                  <w:p w:rsidR="000E45A3" w:rsidRPr="00C92A9E" w:rsidRDefault="000E45A3">
                    <w:pPr>
                      <w:widowControl w:val="0"/>
                      <w:autoSpaceDE w:val="0"/>
                      <w:autoSpaceDN w:val="0"/>
                      <w:adjustRightInd w:val="0"/>
                      <w:spacing w:after="0" w:line="227" w:lineRule="exact"/>
                      <w:ind w:left="20"/>
                      <w:rPr>
                        <w:rFonts w:ascii="Avenir LT Std 55 Roman" w:hAnsi="Avenir LT Std 55 Roman"/>
                        <w:color w:val="000000"/>
                        <w:sz w:val="20"/>
                        <w:szCs w:val="20"/>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5A3" w:rsidRDefault="000E45A3">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2096" behindDoc="1" locked="0" layoutInCell="0" allowOverlap="1" wp14:anchorId="0154E4E3" wp14:editId="30DD82E0">
              <wp:simplePos x="0" y="0"/>
              <wp:positionH relativeFrom="page">
                <wp:posOffset>4629150</wp:posOffset>
              </wp:positionH>
              <wp:positionV relativeFrom="page">
                <wp:posOffset>10200005</wp:posOffset>
              </wp:positionV>
              <wp:extent cx="2578100" cy="227965"/>
              <wp:effectExtent l="0" t="0" r="0" b="0"/>
              <wp:wrapNone/>
              <wp:docPr id="1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5A3" w:rsidRPr="00C92A9E" w:rsidRDefault="000E45A3">
                          <w:pPr>
                            <w:widowControl w:val="0"/>
                            <w:autoSpaceDE w:val="0"/>
                            <w:autoSpaceDN w:val="0"/>
                            <w:adjustRightInd w:val="0"/>
                            <w:spacing w:after="0" w:line="227" w:lineRule="exact"/>
                            <w:ind w:left="20"/>
                            <w:rPr>
                              <w:rFonts w:ascii="Avenir LT Std 55 Roman" w:hAnsi="Avenir LT Std 55 Roman"/>
                              <w:color w:val="000000"/>
                              <w:sz w:val="20"/>
                              <w:szCs w:val="20"/>
                            </w:rPr>
                          </w:pPr>
                          <w:proofErr w:type="gramStart"/>
                          <w:r w:rsidRPr="00C92A9E">
                            <w:rPr>
                              <w:rFonts w:ascii="Avenir LT Std 55 Roman" w:hAnsi="Avenir LT Std 55 Roman" w:cs="Avenir"/>
                              <w:color w:val="F48738"/>
                              <w:sz w:val="20"/>
                              <w:szCs w:val="20"/>
                            </w:rPr>
                            <w:t>application</w:t>
                          </w:r>
                          <w:proofErr w:type="gramEnd"/>
                          <w:r w:rsidRPr="00C92A9E">
                            <w:rPr>
                              <w:rFonts w:ascii="Avenir LT Std 55 Roman" w:hAnsi="Avenir LT Std 55 Roman" w:cs="Avenir"/>
                              <w:color w:val="F48738"/>
                              <w:sz w:val="20"/>
                              <w:szCs w:val="20"/>
                            </w:rPr>
                            <w:t xml:space="preserve"> form</w:t>
                          </w:r>
                          <w:r>
                            <w:rPr>
                              <w:rFonts w:ascii="Avenir LT Std 55 Roman" w:hAnsi="Avenir LT Std 55 Roman" w:cs="Avenir"/>
                              <w:color w:val="F48738"/>
                              <w:sz w:val="20"/>
                              <w:szCs w:val="20"/>
                            </w:rPr>
                            <w:t xml:space="preserve"> – school </w:t>
                          </w:r>
                          <w:r w:rsidR="001D3A72">
                            <w:rPr>
                              <w:rFonts w:ascii="Avenir LT Std 55 Roman" w:hAnsi="Avenir LT Std 55 Roman" w:cs="Avenir"/>
                              <w:color w:val="F48738"/>
                              <w:sz w:val="20"/>
                              <w:szCs w:val="20"/>
                            </w:rPr>
                            <w:t>support</w:t>
                          </w:r>
                          <w:r>
                            <w:rPr>
                              <w:rFonts w:ascii="Avenir LT Std 55 Roman" w:hAnsi="Avenir LT Std 55 Roman" w:cs="Avenir"/>
                              <w:color w:val="F48738"/>
                              <w:sz w:val="20"/>
                              <w:szCs w:val="20"/>
                            </w:rPr>
                            <w:t xml:space="preserve"> staff</w:t>
                          </w:r>
                          <w:r w:rsidRPr="00C92A9E">
                            <w:rPr>
                              <w:rFonts w:ascii="Avenir LT Std 55 Roman" w:hAnsi="Avenir LT Std 55 Roman" w:cs="Avenir"/>
                              <w:color w:val="F48738"/>
                              <w:spacing w:val="52"/>
                              <w:sz w:val="20"/>
                              <w:szCs w:val="20"/>
                            </w:rPr>
                            <w:t xml:space="preserve"> </w:t>
                          </w:r>
                          <w:r w:rsidRPr="00C92A9E">
                            <w:rPr>
                              <w:rFonts w:ascii="Avenir LT Std 55 Roman" w:hAnsi="Avenir LT Std 55 Roman"/>
                              <w:b/>
                              <w:bCs/>
                              <w:color w:val="F48738"/>
                              <w:sz w:val="20"/>
                              <w:szCs w:val="20"/>
                            </w:rPr>
                            <w:fldChar w:fldCharType="begin"/>
                          </w:r>
                          <w:r w:rsidRPr="00C92A9E">
                            <w:rPr>
                              <w:rFonts w:ascii="Avenir LT Std 55 Roman" w:hAnsi="Avenir LT Std 55 Roman"/>
                              <w:b/>
                              <w:bCs/>
                              <w:color w:val="F48738"/>
                              <w:sz w:val="20"/>
                              <w:szCs w:val="20"/>
                            </w:rPr>
                            <w:instrText xml:space="preserve"> PAGE </w:instrText>
                          </w:r>
                          <w:r w:rsidRPr="00C92A9E">
                            <w:rPr>
                              <w:rFonts w:ascii="Avenir LT Std 55 Roman" w:hAnsi="Avenir LT Std 55 Roman"/>
                              <w:b/>
                              <w:bCs/>
                              <w:color w:val="F48738"/>
                              <w:sz w:val="20"/>
                              <w:szCs w:val="20"/>
                            </w:rPr>
                            <w:fldChar w:fldCharType="separate"/>
                          </w:r>
                          <w:r w:rsidR="001F0C39">
                            <w:rPr>
                              <w:rFonts w:ascii="Avenir LT Std 55 Roman" w:hAnsi="Avenir LT Std 55 Roman"/>
                              <w:b/>
                              <w:bCs/>
                              <w:noProof/>
                              <w:color w:val="F48738"/>
                              <w:sz w:val="20"/>
                              <w:szCs w:val="20"/>
                            </w:rPr>
                            <w:t>9</w:t>
                          </w:r>
                          <w:r w:rsidRPr="00C92A9E">
                            <w:rPr>
                              <w:rFonts w:ascii="Avenir LT Std 55 Roman" w:hAnsi="Avenir LT Std 55 Roman"/>
                              <w:b/>
                              <w:bCs/>
                              <w:color w:val="F48738"/>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1" o:spid="_x0000_s1030" type="#_x0000_t202" style="position:absolute;margin-left:364.5pt;margin-top:803.15pt;width:203pt;height:17.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4ZesQIAALM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" o:allowincell="f" filled="f" stroked="f">
              <v:textbox inset="0,0,0,0">
                <w:txbxContent>
                  <w:p w:rsidR="000E45A3" w:rsidRPr="00C92A9E" w:rsidRDefault="000E45A3">
                    <w:pPr>
                      <w:widowControl w:val="0"/>
                      <w:autoSpaceDE w:val="0"/>
                      <w:autoSpaceDN w:val="0"/>
                      <w:adjustRightInd w:val="0"/>
                      <w:spacing w:after="0" w:line="227" w:lineRule="exact"/>
                      <w:ind w:left="20"/>
                      <w:rPr>
                        <w:rFonts w:ascii="Avenir LT Std 55 Roman" w:hAnsi="Avenir LT Std 55 Roman"/>
                        <w:color w:val="000000"/>
                        <w:sz w:val="20"/>
                        <w:szCs w:val="20"/>
                      </w:rPr>
                    </w:pPr>
                    <w:proofErr w:type="gramStart"/>
                    <w:r w:rsidRPr="00C92A9E">
                      <w:rPr>
                        <w:rFonts w:ascii="Avenir LT Std 55 Roman" w:hAnsi="Avenir LT Std 55 Roman" w:cs="Avenir"/>
                        <w:color w:val="F48738"/>
                        <w:sz w:val="20"/>
                        <w:szCs w:val="20"/>
                      </w:rPr>
                      <w:t>application</w:t>
                    </w:r>
                    <w:proofErr w:type="gramEnd"/>
                    <w:r w:rsidRPr="00C92A9E">
                      <w:rPr>
                        <w:rFonts w:ascii="Avenir LT Std 55 Roman" w:hAnsi="Avenir LT Std 55 Roman" w:cs="Avenir"/>
                        <w:color w:val="F48738"/>
                        <w:sz w:val="20"/>
                        <w:szCs w:val="20"/>
                      </w:rPr>
                      <w:t xml:space="preserve"> form</w:t>
                    </w:r>
                    <w:r>
                      <w:rPr>
                        <w:rFonts w:ascii="Avenir LT Std 55 Roman" w:hAnsi="Avenir LT Std 55 Roman" w:cs="Avenir"/>
                        <w:color w:val="F48738"/>
                        <w:sz w:val="20"/>
                        <w:szCs w:val="20"/>
                      </w:rPr>
                      <w:t xml:space="preserve"> – school </w:t>
                    </w:r>
                    <w:r w:rsidR="001D3A72">
                      <w:rPr>
                        <w:rFonts w:ascii="Avenir LT Std 55 Roman" w:hAnsi="Avenir LT Std 55 Roman" w:cs="Avenir"/>
                        <w:color w:val="F48738"/>
                        <w:sz w:val="20"/>
                        <w:szCs w:val="20"/>
                      </w:rPr>
                      <w:t>support</w:t>
                    </w:r>
                    <w:r>
                      <w:rPr>
                        <w:rFonts w:ascii="Avenir LT Std 55 Roman" w:hAnsi="Avenir LT Std 55 Roman" w:cs="Avenir"/>
                        <w:color w:val="F48738"/>
                        <w:sz w:val="20"/>
                        <w:szCs w:val="20"/>
                      </w:rPr>
                      <w:t xml:space="preserve"> staff</w:t>
                    </w:r>
                    <w:r w:rsidRPr="00C92A9E">
                      <w:rPr>
                        <w:rFonts w:ascii="Avenir LT Std 55 Roman" w:hAnsi="Avenir LT Std 55 Roman" w:cs="Avenir"/>
                        <w:color w:val="F48738"/>
                        <w:spacing w:val="52"/>
                        <w:sz w:val="20"/>
                        <w:szCs w:val="20"/>
                      </w:rPr>
                      <w:t xml:space="preserve"> </w:t>
                    </w:r>
                    <w:r w:rsidRPr="00C92A9E">
                      <w:rPr>
                        <w:rFonts w:ascii="Avenir LT Std 55 Roman" w:hAnsi="Avenir LT Std 55 Roman"/>
                        <w:b/>
                        <w:bCs/>
                        <w:color w:val="F48738"/>
                        <w:sz w:val="20"/>
                        <w:szCs w:val="20"/>
                      </w:rPr>
                      <w:fldChar w:fldCharType="begin"/>
                    </w:r>
                    <w:r w:rsidRPr="00C92A9E">
                      <w:rPr>
                        <w:rFonts w:ascii="Avenir LT Std 55 Roman" w:hAnsi="Avenir LT Std 55 Roman"/>
                        <w:b/>
                        <w:bCs/>
                        <w:color w:val="F48738"/>
                        <w:sz w:val="20"/>
                        <w:szCs w:val="20"/>
                      </w:rPr>
                      <w:instrText xml:space="preserve"> PAGE </w:instrText>
                    </w:r>
                    <w:r w:rsidRPr="00C92A9E">
                      <w:rPr>
                        <w:rFonts w:ascii="Avenir LT Std 55 Roman" w:hAnsi="Avenir LT Std 55 Roman"/>
                        <w:b/>
                        <w:bCs/>
                        <w:color w:val="F48738"/>
                        <w:sz w:val="20"/>
                        <w:szCs w:val="20"/>
                      </w:rPr>
                      <w:fldChar w:fldCharType="separate"/>
                    </w:r>
                    <w:r w:rsidR="001F0C39">
                      <w:rPr>
                        <w:rFonts w:ascii="Avenir LT Std 55 Roman" w:hAnsi="Avenir LT Std 55 Roman"/>
                        <w:b/>
                        <w:bCs/>
                        <w:noProof/>
                        <w:color w:val="F48738"/>
                        <w:sz w:val="20"/>
                        <w:szCs w:val="20"/>
                      </w:rPr>
                      <w:t>9</w:t>
                    </w:r>
                    <w:r w:rsidRPr="00C92A9E">
                      <w:rPr>
                        <w:rFonts w:ascii="Avenir LT Std 55 Roman" w:hAnsi="Avenir LT Std 55 Roman"/>
                        <w:b/>
                        <w:bCs/>
                        <w:color w:val="F48738"/>
                        <w:sz w:val="20"/>
                        <w:szCs w:val="20"/>
                      </w:rPr>
                      <w:fldChar w:fldCharType="end"/>
                    </w:r>
                  </w:p>
                </w:txbxContent>
              </v:textbox>
              <w10:wrap anchorx="page" anchory="page"/>
            </v:shape>
          </w:pict>
        </mc:Fallback>
      </mc:AlternateContent>
    </w:r>
    <w:r>
      <w:rPr>
        <w:noProof/>
      </w:rPr>
      <w:drawing>
        <wp:anchor distT="0" distB="0" distL="114300" distR="114300" simplePos="0" relativeHeight="251665408" behindDoc="0" locked="0" layoutInCell="1" allowOverlap="1" wp14:anchorId="3CF29DDF" wp14:editId="429F58D4">
          <wp:simplePos x="0" y="0"/>
          <wp:positionH relativeFrom="column">
            <wp:posOffset>89535</wp:posOffset>
          </wp:positionH>
          <wp:positionV relativeFrom="paragraph">
            <wp:posOffset>-635</wp:posOffset>
          </wp:positionV>
          <wp:extent cx="2132330" cy="156845"/>
          <wp:effectExtent l="0" t="0" r="1270"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2330" cy="1568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5A3" w:rsidRDefault="000E45A3">
      <w:pPr>
        <w:spacing w:after="0" w:line="240" w:lineRule="auto"/>
      </w:pPr>
      <w:r>
        <w:separator/>
      </w:r>
    </w:p>
  </w:footnote>
  <w:footnote w:type="continuationSeparator" w:id="0">
    <w:p w:rsidR="000E45A3" w:rsidRDefault="000E4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5A3" w:rsidRDefault="000E45A3">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0048" behindDoc="1" locked="0" layoutInCell="0" allowOverlap="1" wp14:anchorId="23A540A4" wp14:editId="15AD9871">
              <wp:simplePos x="0" y="0"/>
              <wp:positionH relativeFrom="page">
                <wp:posOffset>377825</wp:posOffset>
              </wp:positionH>
              <wp:positionV relativeFrom="page">
                <wp:posOffset>665480</wp:posOffset>
              </wp:positionV>
              <wp:extent cx="6800850" cy="0"/>
              <wp:effectExtent l="0" t="0" r="0" b="0"/>
              <wp:wrapNone/>
              <wp:docPr id="14"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9"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2.4pt,565.2pt,5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" o:allowincell="f" filled="f" strokecolor="#f60"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1072" behindDoc="1" locked="0" layoutInCell="0" allowOverlap="1" wp14:anchorId="3FBDD7C1" wp14:editId="710AE37F">
              <wp:simplePos x="0" y="0"/>
              <wp:positionH relativeFrom="page">
                <wp:posOffset>415925</wp:posOffset>
              </wp:positionH>
              <wp:positionV relativeFrom="page">
                <wp:posOffset>491490</wp:posOffset>
              </wp:positionV>
              <wp:extent cx="1311910" cy="165100"/>
              <wp:effectExtent l="0" t="0" r="0" b="0"/>
              <wp:wrapNone/>
              <wp:docPr id="13"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5A3" w:rsidRDefault="000E45A3">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 o:spid="_x0000_s1027" type="#_x0000_t202" style="position:absolute;margin-left:32.75pt;margin-top:38.7pt;width:103.3pt;height:1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" o:allowincell="f" filled="f" stroked="f">
              <v:textbox inset="0,0,0,0">
                <w:txbxContent>
                  <w:p w:rsidR="000E45A3" w:rsidRDefault="000E45A3">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5A3" w:rsidRDefault="000E45A3">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sz w:val="20"/>
        <w:szCs w:val="20"/>
      </w:rPr>
      <w:drawing>
        <wp:anchor distT="0" distB="0" distL="114300" distR="114300" simplePos="0" relativeHeight="251666432" behindDoc="1" locked="0" layoutInCell="1" allowOverlap="1" wp14:anchorId="49C67DEA" wp14:editId="5ED960BC">
          <wp:simplePos x="0" y="0"/>
          <wp:positionH relativeFrom="column">
            <wp:posOffset>-200025</wp:posOffset>
          </wp:positionH>
          <wp:positionV relativeFrom="paragraph">
            <wp:posOffset>-247650</wp:posOffset>
          </wp:positionV>
          <wp:extent cx="3011805" cy="402590"/>
          <wp:effectExtent l="0" t="0" r="0" b="0"/>
          <wp:wrapTight wrapText="bothSides">
            <wp:wrapPolygon edited="0">
              <wp:start x="0" y="0"/>
              <wp:lineTo x="0" y="20442"/>
              <wp:lineTo x="21450" y="20442"/>
              <wp:lineTo x="21450" y="0"/>
              <wp:lineTo x="0" y="0"/>
            </wp:wrapPolygon>
          </wp:wrapTight>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1805" cy="4025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9024" behindDoc="1" locked="0" layoutInCell="0" allowOverlap="1" wp14:anchorId="5460E742" wp14:editId="2494BC73">
              <wp:simplePos x="0" y="0"/>
              <wp:positionH relativeFrom="page">
                <wp:posOffset>365125</wp:posOffset>
              </wp:positionH>
              <wp:positionV relativeFrom="page">
                <wp:posOffset>600075</wp:posOffset>
              </wp:positionV>
              <wp:extent cx="4549775" cy="285750"/>
              <wp:effectExtent l="0" t="0" r="0" b="0"/>
              <wp:wrapNone/>
              <wp:docPr id="1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7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5A3" w:rsidRPr="002A360F" w:rsidRDefault="000E45A3" w:rsidP="002A360F">
                          <w:pPr>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 o:spid="_x0000_s1028" type="#_x0000_t202" style="position:absolute;margin-left:28.75pt;margin-top:47.25pt;width:358.25pt;height:2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hziswIAALM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" o:allowincell="f" filled="f" stroked="f">
              <v:textbox inset="0,0,0,0">
                <w:txbxContent>
                  <w:p w:rsidR="000E45A3" w:rsidRPr="002A360F" w:rsidRDefault="000E45A3" w:rsidP="002A360F">
                    <w:pPr>
                      <w:rPr>
                        <w:szCs w:val="24"/>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5A3" w:rsidRDefault="000E45A3">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6192" behindDoc="1" locked="0" layoutInCell="0" allowOverlap="1" wp14:anchorId="5297C193" wp14:editId="22EA1492">
              <wp:simplePos x="0" y="0"/>
              <wp:positionH relativeFrom="page">
                <wp:posOffset>377825</wp:posOffset>
              </wp:positionH>
              <wp:positionV relativeFrom="page">
                <wp:posOffset>665480</wp:posOffset>
              </wp:positionV>
              <wp:extent cx="6800850" cy="0"/>
              <wp:effectExtent l="0" t="0" r="0" b="0"/>
              <wp:wrapNone/>
              <wp:docPr id="9"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2.4pt,565.2pt,5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" o:allowincell="f" filled="f" strokecolor="#f60"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7216" behindDoc="1" locked="0" layoutInCell="0" allowOverlap="1" wp14:anchorId="0923FBA9" wp14:editId="447A34F9">
              <wp:simplePos x="0" y="0"/>
              <wp:positionH relativeFrom="page">
                <wp:posOffset>415925</wp:posOffset>
              </wp:positionH>
              <wp:positionV relativeFrom="page">
                <wp:posOffset>491490</wp:posOffset>
              </wp:positionV>
              <wp:extent cx="1311910" cy="165100"/>
              <wp:effectExtent l="0" t="0" r="0" b="0"/>
              <wp:wrapNone/>
              <wp:docPr id="8"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5A3" w:rsidRPr="00AE5641" w:rsidRDefault="000E45A3">
                          <w:pPr>
                            <w:widowControl w:val="0"/>
                            <w:autoSpaceDE w:val="0"/>
                            <w:autoSpaceDN w:val="0"/>
                            <w:adjustRightInd w:val="0"/>
                            <w:spacing w:after="0" w:line="248" w:lineRule="exact"/>
                            <w:ind w:left="20" w:right="-33"/>
                            <w:rPr>
                              <w:rFonts w:ascii="Avenir LT Std 35 Light" w:hAnsi="Avenir LT Std 35 Light" w:cs="Avenir"/>
                              <w:color w:val="000000"/>
                            </w:rPr>
                          </w:pPr>
                          <w:r w:rsidRPr="00AE5641">
                            <w:rPr>
                              <w:rFonts w:ascii="Avenir LT Std 35 Light" w:hAnsi="Avenir LT Std 35 Light" w:cs="Avenir"/>
                              <w:color w:val="727376"/>
                              <w:spacing w:val="-20"/>
                            </w:rPr>
                            <w:t>Y</w:t>
                          </w:r>
                          <w:r w:rsidRPr="00AE5641">
                            <w:rPr>
                              <w:rFonts w:ascii="Avenir LT Std 35 Light" w:hAnsi="Avenir LT Std 35 Light" w:cs="Avenir"/>
                              <w:color w:val="727376"/>
                            </w:rPr>
                            <w:t>our name or 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6" o:spid="_x0000_s1031" type="#_x0000_t202" style="position:absolute;margin-left:32.75pt;margin-top:38.7pt;width:103.3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" o:allowincell="f" filled="f" stroked="f">
              <v:textbox inset="0,0,0,0">
                <w:txbxContent>
                  <w:p w:rsidR="000E45A3" w:rsidRPr="00AE5641" w:rsidRDefault="000E45A3">
                    <w:pPr>
                      <w:widowControl w:val="0"/>
                      <w:autoSpaceDE w:val="0"/>
                      <w:autoSpaceDN w:val="0"/>
                      <w:adjustRightInd w:val="0"/>
                      <w:spacing w:after="0" w:line="248" w:lineRule="exact"/>
                      <w:ind w:left="20" w:right="-33"/>
                      <w:rPr>
                        <w:rFonts w:ascii="Avenir LT Std 35 Light" w:hAnsi="Avenir LT Std 35 Light" w:cs="Avenir"/>
                        <w:color w:val="000000"/>
                      </w:rPr>
                    </w:pPr>
                    <w:r w:rsidRPr="00AE5641">
                      <w:rPr>
                        <w:rFonts w:ascii="Avenir LT Std 35 Light" w:hAnsi="Avenir LT Std 35 Light" w:cs="Avenir"/>
                        <w:color w:val="727376"/>
                        <w:spacing w:val="-20"/>
                      </w:rPr>
                      <w:t>Y</w:t>
                    </w:r>
                    <w:r w:rsidRPr="00AE5641">
                      <w:rPr>
                        <w:rFonts w:ascii="Avenir LT Std 35 Light" w:hAnsi="Avenir LT Std 35 Light" w:cs="Avenir"/>
                        <w:color w:val="727376"/>
                      </w:rPr>
                      <w:t>our name or initials:</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5A3" w:rsidRDefault="000E45A3">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4144" behindDoc="1" locked="0" layoutInCell="0" allowOverlap="1" wp14:anchorId="1F4EFF3D" wp14:editId="34A28547">
              <wp:simplePos x="0" y="0"/>
              <wp:positionH relativeFrom="page">
                <wp:posOffset>377825</wp:posOffset>
              </wp:positionH>
              <wp:positionV relativeFrom="page">
                <wp:posOffset>665480</wp:posOffset>
              </wp:positionV>
              <wp:extent cx="6800850" cy="0"/>
              <wp:effectExtent l="0" t="0" r="0" b="0"/>
              <wp:wrapNone/>
              <wp:docPr id="7"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2.4pt,565.2pt,5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" o:allowincell="f" filled="f" strokecolor="#f60"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5168" behindDoc="1" locked="0" layoutInCell="0" allowOverlap="1" wp14:anchorId="59DFBE85" wp14:editId="779CEA53">
              <wp:simplePos x="0" y="0"/>
              <wp:positionH relativeFrom="page">
                <wp:posOffset>415925</wp:posOffset>
              </wp:positionH>
              <wp:positionV relativeFrom="page">
                <wp:posOffset>491490</wp:posOffset>
              </wp:positionV>
              <wp:extent cx="1311910" cy="165100"/>
              <wp:effectExtent l="0" t="0" r="0" b="0"/>
              <wp:wrapNone/>
              <wp:docPr id="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5A3" w:rsidRDefault="000E45A3">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32" type="#_x0000_t202" style="position:absolute;margin-left:32.75pt;margin-top:38.7pt;width:103.3pt;height:1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" o:allowincell="f" filled="f" stroked="f">
              <v:textbox inset="0,0,0,0">
                <w:txbxContent>
                  <w:p w:rsidR="000E45A3" w:rsidRDefault="000E45A3">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5A3" w:rsidRDefault="000E45A3">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14:anchorId="1764C0DB" wp14:editId="0F47627C">
              <wp:simplePos x="0" y="0"/>
              <wp:positionH relativeFrom="page">
                <wp:posOffset>377825</wp:posOffset>
              </wp:positionH>
              <wp:positionV relativeFrom="page">
                <wp:posOffset>665480</wp:posOffset>
              </wp:positionV>
              <wp:extent cx="6800850" cy="0"/>
              <wp:effectExtent l="0" t="0" r="0" b="0"/>
              <wp:wrapNone/>
              <wp:docPr id="4" name="Freeform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8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2.4pt,565.2pt,5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" o:allowincell="f" filled="f" strokecolor="#f60"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60288" behindDoc="1" locked="0" layoutInCell="0" allowOverlap="1" wp14:anchorId="4099E91E" wp14:editId="6B90F4F8">
              <wp:simplePos x="0" y="0"/>
              <wp:positionH relativeFrom="page">
                <wp:posOffset>415925</wp:posOffset>
              </wp:positionH>
              <wp:positionV relativeFrom="page">
                <wp:posOffset>491490</wp:posOffset>
              </wp:positionV>
              <wp:extent cx="1311910" cy="165100"/>
              <wp:effectExtent l="0" t="0" r="0" b="0"/>
              <wp:wrapNone/>
              <wp:docPr id="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5A3" w:rsidRDefault="000E45A3">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0" o:spid="_x0000_s1033" type="#_x0000_t202" style="position:absolute;margin-left:32.75pt;margin-top:38.7pt;width:103.3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" o:allowincell="f" filled="f" stroked="f">
              <v:textbox inset="0,0,0,0">
                <w:txbxContent>
                  <w:p w:rsidR="000E45A3" w:rsidRDefault="000E45A3">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5A3" w:rsidRDefault="000E45A3">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1312" behindDoc="1" locked="0" layoutInCell="0" allowOverlap="1" wp14:anchorId="3312BC77" wp14:editId="70D4EA22">
              <wp:simplePos x="0" y="0"/>
              <wp:positionH relativeFrom="page">
                <wp:posOffset>377825</wp:posOffset>
              </wp:positionH>
              <wp:positionV relativeFrom="page">
                <wp:posOffset>665480</wp:posOffset>
              </wp:positionV>
              <wp:extent cx="6800850" cy="0"/>
              <wp:effectExtent l="0" t="0" r="0" b="0"/>
              <wp:wrapNone/>
              <wp:docPr id="2"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F487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2.4pt,565.2pt,5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" o:allowincell="f" filled="f" strokecolor="#f48738"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62336" behindDoc="1" locked="0" layoutInCell="0" allowOverlap="1" wp14:anchorId="33271071" wp14:editId="7CAE7CB7">
              <wp:simplePos x="0" y="0"/>
              <wp:positionH relativeFrom="page">
                <wp:posOffset>415925</wp:posOffset>
              </wp:positionH>
              <wp:positionV relativeFrom="page">
                <wp:posOffset>491490</wp:posOffset>
              </wp:positionV>
              <wp:extent cx="1311910" cy="165100"/>
              <wp:effectExtent l="0" t="0" r="0" b="0"/>
              <wp:wrapNone/>
              <wp:docPr id="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5A3" w:rsidRDefault="000E45A3">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2" o:spid="_x0000_s1034" type="#_x0000_t202" style="position:absolute;margin-left:32.75pt;margin-top:38.7pt;width:103.3pt;height: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" o:allowincell="f" filled="f" stroked="f">
              <v:textbox inset="0,0,0,0">
                <w:txbxContent>
                  <w:p w:rsidR="000E45A3" w:rsidRDefault="000E45A3">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D41"/>
    <w:rsid w:val="000831F1"/>
    <w:rsid w:val="000D1ADF"/>
    <w:rsid w:val="000E45A3"/>
    <w:rsid w:val="00114501"/>
    <w:rsid w:val="001811FE"/>
    <w:rsid w:val="001954C9"/>
    <w:rsid w:val="001A5BC7"/>
    <w:rsid w:val="001D31B0"/>
    <w:rsid w:val="001D3A72"/>
    <w:rsid w:val="001D7E6A"/>
    <w:rsid w:val="001F0C39"/>
    <w:rsid w:val="0025226B"/>
    <w:rsid w:val="00292670"/>
    <w:rsid w:val="00293FC9"/>
    <w:rsid w:val="002A360F"/>
    <w:rsid w:val="002E1064"/>
    <w:rsid w:val="002E45AC"/>
    <w:rsid w:val="003E3797"/>
    <w:rsid w:val="00400650"/>
    <w:rsid w:val="004901BD"/>
    <w:rsid w:val="004C18E4"/>
    <w:rsid w:val="004E57ED"/>
    <w:rsid w:val="0055266B"/>
    <w:rsid w:val="006427C4"/>
    <w:rsid w:val="00643ED3"/>
    <w:rsid w:val="006E6EC2"/>
    <w:rsid w:val="007C485B"/>
    <w:rsid w:val="007D502F"/>
    <w:rsid w:val="008431C9"/>
    <w:rsid w:val="008C3CCC"/>
    <w:rsid w:val="008F4B2C"/>
    <w:rsid w:val="00973172"/>
    <w:rsid w:val="009F183E"/>
    <w:rsid w:val="00A427B4"/>
    <w:rsid w:val="00A5174A"/>
    <w:rsid w:val="00A5365D"/>
    <w:rsid w:val="00A54FE5"/>
    <w:rsid w:val="00A60D41"/>
    <w:rsid w:val="00AC1268"/>
    <w:rsid w:val="00AE5641"/>
    <w:rsid w:val="00AE7019"/>
    <w:rsid w:val="00AF7C09"/>
    <w:rsid w:val="00B11C76"/>
    <w:rsid w:val="00BE5825"/>
    <w:rsid w:val="00C73B8A"/>
    <w:rsid w:val="00C851AB"/>
    <w:rsid w:val="00C92A9E"/>
    <w:rsid w:val="00CA4994"/>
    <w:rsid w:val="00CB06D5"/>
    <w:rsid w:val="00D52FBD"/>
    <w:rsid w:val="00D856E1"/>
    <w:rsid w:val="00DD43B6"/>
    <w:rsid w:val="00E063A5"/>
    <w:rsid w:val="00E10217"/>
    <w:rsid w:val="00E47CB2"/>
    <w:rsid w:val="00E521C7"/>
    <w:rsid w:val="00E70302"/>
    <w:rsid w:val="00E71398"/>
    <w:rsid w:val="00E72E0B"/>
    <w:rsid w:val="00F85484"/>
    <w:rsid w:val="00FD5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2E0B"/>
    <w:pPr>
      <w:tabs>
        <w:tab w:val="center" w:pos="4513"/>
        <w:tab w:val="right" w:pos="9026"/>
      </w:tabs>
    </w:pPr>
  </w:style>
  <w:style w:type="character" w:customStyle="1" w:styleId="FooterChar">
    <w:name w:val="Footer Char"/>
    <w:link w:val="Footer"/>
    <w:uiPriority w:val="99"/>
    <w:rsid w:val="00E72E0B"/>
    <w:rPr>
      <w:sz w:val="22"/>
      <w:szCs w:val="22"/>
    </w:rPr>
  </w:style>
  <w:style w:type="paragraph" w:styleId="Header">
    <w:name w:val="header"/>
    <w:basedOn w:val="Normal"/>
    <w:link w:val="HeaderChar"/>
    <w:uiPriority w:val="99"/>
    <w:unhideWhenUsed/>
    <w:rsid w:val="00E72E0B"/>
    <w:pPr>
      <w:tabs>
        <w:tab w:val="center" w:pos="4513"/>
        <w:tab w:val="right" w:pos="9026"/>
      </w:tabs>
    </w:pPr>
  </w:style>
  <w:style w:type="character" w:customStyle="1" w:styleId="HeaderChar">
    <w:name w:val="Header Char"/>
    <w:link w:val="Header"/>
    <w:uiPriority w:val="99"/>
    <w:rsid w:val="00E72E0B"/>
    <w:rPr>
      <w:sz w:val="22"/>
      <w:szCs w:val="22"/>
    </w:rPr>
  </w:style>
  <w:style w:type="character" w:styleId="Hyperlink">
    <w:name w:val="Hyperlink"/>
    <w:uiPriority w:val="99"/>
    <w:unhideWhenUsed/>
    <w:rsid w:val="00E72E0B"/>
    <w:rPr>
      <w:color w:val="0000FF"/>
      <w:u w:val="single"/>
    </w:rPr>
  </w:style>
  <w:style w:type="paragraph" w:styleId="BalloonText">
    <w:name w:val="Balloon Text"/>
    <w:basedOn w:val="Normal"/>
    <w:link w:val="BalloonTextChar"/>
    <w:uiPriority w:val="99"/>
    <w:semiHidden/>
    <w:unhideWhenUsed/>
    <w:rsid w:val="00FD5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FB9"/>
    <w:rPr>
      <w:rFonts w:ascii="Tahoma" w:hAnsi="Tahoma" w:cs="Tahoma"/>
      <w:sz w:val="16"/>
      <w:szCs w:val="16"/>
    </w:rPr>
  </w:style>
  <w:style w:type="table" w:styleId="TableGrid">
    <w:name w:val="Table Grid"/>
    <w:basedOn w:val="TableNormal"/>
    <w:uiPriority w:val="59"/>
    <w:rsid w:val="00292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E701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2E0B"/>
    <w:pPr>
      <w:tabs>
        <w:tab w:val="center" w:pos="4513"/>
        <w:tab w:val="right" w:pos="9026"/>
      </w:tabs>
    </w:pPr>
  </w:style>
  <w:style w:type="character" w:customStyle="1" w:styleId="FooterChar">
    <w:name w:val="Footer Char"/>
    <w:link w:val="Footer"/>
    <w:uiPriority w:val="99"/>
    <w:rsid w:val="00E72E0B"/>
    <w:rPr>
      <w:sz w:val="22"/>
      <w:szCs w:val="22"/>
    </w:rPr>
  </w:style>
  <w:style w:type="paragraph" w:styleId="Header">
    <w:name w:val="header"/>
    <w:basedOn w:val="Normal"/>
    <w:link w:val="HeaderChar"/>
    <w:uiPriority w:val="99"/>
    <w:unhideWhenUsed/>
    <w:rsid w:val="00E72E0B"/>
    <w:pPr>
      <w:tabs>
        <w:tab w:val="center" w:pos="4513"/>
        <w:tab w:val="right" w:pos="9026"/>
      </w:tabs>
    </w:pPr>
  </w:style>
  <w:style w:type="character" w:customStyle="1" w:styleId="HeaderChar">
    <w:name w:val="Header Char"/>
    <w:link w:val="Header"/>
    <w:uiPriority w:val="99"/>
    <w:rsid w:val="00E72E0B"/>
    <w:rPr>
      <w:sz w:val="22"/>
      <w:szCs w:val="22"/>
    </w:rPr>
  </w:style>
  <w:style w:type="character" w:styleId="Hyperlink">
    <w:name w:val="Hyperlink"/>
    <w:uiPriority w:val="99"/>
    <w:unhideWhenUsed/>
    <w:rsid w:val="00E72E0B"/>
    <w:rPr>
      <w:color w:val="0000FF"/>
      <w:u w:val="single"/>
    </w:rPr>
  </w:style>
  <w:style w:type="paragraph" w:styleId="BalloonText">
    <w:name w:val="Balloon Text"/>
    <w:basedOn w:val="Normal"/>
    <w:link w:val="BalloonTextChar"/>
    <w:uiPriority w:val="99"/>
    <w:semiHidden/>
    <w:unhideWhenUsed/>
    <w:rsid w:val="00FD5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FB9"/>
    <w:rPr>
      <w:rFonts w:ascii="Tahoma" w:hAnsi="Tahoma" w:cs="Tahoma"/>
      <w:sz w:val="16"/>
      <w:szCs w:val="16"/>
    </w:rPr>
  </w:style>
  <w:style w:type="table" w:styleId="TableGrid">
    <w:name w:val="Table Grid"/>
    <w:basedOn w:val="TableNormal"/>
    <w:uiPriority w:val="59"/>
    <w:rsid w:val="00292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E70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haggerston.hackney.sch.uk" TargetMode="External"/><Relationship Id="rId12" Type="http://schemas.openxmlformats.org/officeDocument/2006/relationships/header" Target="header3.xml"/><Relationship Id="rId17"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header" Target="header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Emai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Emai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C1CD3E8F</Template>
  <TotalTime>3</TotalTime>
  <Pages>9</Pages>
  <Words>1323</Words>
  <Characters>7726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Application Form (School - Support Staff)</vt:lpstr>
    </vt:vector>
  </TitlesOfParts>
  <Company>RM plc</Company>
  <LinksUpToDate>false</LinksUpToDate>
  <CharactersWithSpaces>9031</CharactersWithSpaces>
  <SharedDoc>false</SharedDoc>
  <HLinks>
    <vt:vector size="18" baseType="variant">
      <vt:variant>
        <vt:i4>4063336</vt:i4>
      </vt:variant>
      <vt:variant>
        <vt:i4>6</vt:i4>
      </vt:variant>
      <vt:variant>
        <vt:i4>0</vt:i4>
      </vt:variant>
      <vt:variant>
        <vt:i4>5</vt:i4>
      </vt:variant>
      <vt:variant>
        <vt:lpwstr>Email:*</vt:lpwstr>
      </vt:variant>
      <vt:variant>
        <vt:lpwstr/>
      </vt:variant>
      <vt:variant>
        <vt:i4>4063336</vt:i4>
      </vt:variant>
      <vt:variant>
        <vt:i4>3</vt:i4>
      </vt:variant>
      <vt:variant>
        <vt:i4>0</vt:i4>
      </vt:variant>
      <vt:variant>
        <vt:i4>5</vt:i4>
      </vt:variant>
      <vt:variant>
        <vt:lpwstr>Email:*</vt:lpwstr>
      </vt:variant>
      <vt:variant>
        <vt:lpwstr/>
      </vt:variant>
      <vt:variant>
        <vt:i4>8192060</vt:i4>
      </vt:variant>
      <vt:variant>
        <vt:i4>0</vt:i4>
      </vt:variant>
      <vt:variant>
        <vt:i4>0</vt:i4>
      </vt:variant>
      <vt:variant>
        <vt:i4>5</vt:i4>
      </vt:variant>
      <vt:variant>
        <vt:lpwstr>http://www.learningtrust.co.uk/jobs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(School - Support Staff)</dc:title>
  <dc:creator>Hackney Learning Trust</dc:creator>
  <dc:description>Document was created by {applicationname}, version: {version}</dc:description>
  <cp:lastModifiedBy>Charlotte Perry</cp:lastModifiedBy>
  <cp:revision>2</cp:revision>
  <cp:lastPrinted>2013-04-26T12:33:00Z</cp:lastPrinted>
  <dcterms:created xsi:type="dcterms:W3CDTF">2017-05-10T09:14:00Z</dcterms:created>
  <dcterms:modified xsi:type="dcterms:W3CDTF">2017-05-10T09:14:00Z</dcterms:modified>
</cp:coreProperties>
</file>