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35" w:rsidRDefault="0058448E" w:rsidP="0058448E">
      <w:pPr>
        <w:pStyle w:val="Heading"/>
      </w:pPr>
      <w:r>
        <w:t>Person specification</w:t>
      </w:r>
      <w:r w:rsidR="000F44BA">
        <w:t>: Catering Assistant</w:t>
      </w:r>
      <w:bookmarkStart w:id="0" w:name="_GoBack"/>
      <w:bookmarkEnd w:id="0"/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493C90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ED74D0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Default="000F44BA" w:rsidP="004F7EFF">
            <w:pPr>
              <w:pStyle w:val="ListParagraph"/>
              <w:numPr>
                <w:ilvl w:val="0"/>
                <w:numId w:val="2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Basic Food Hygiene certificate</w:t>
            </w:r>
          </w:p>
          <w:p w:rsidR="00001B2E" w:rsidRPr="004B0247" w:rsidRDefault="00001B2E" w:rsidP="004B0247">
            <w:pPr>
              <w:ind w:left="360"/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ED74D0" w:rsidP="004A1E82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A31961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373BB2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8E616B" w:rsidTr="007C6F9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Default="004B0247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</w:t>
            </w:r>
            <w:r w:rsidR="00001B2E">
              <w:rPr>
                <w:rFonts w:ascii="Myriad Pro" w:eastAsia="MS Mincho" w:hAnsi="Myriad Pro" w:cs="Times New Roman"/>
                <w:lang w:val="en-GB"/>
              </w:rPr>
              <w:t>xperience in a similar role</w:t>
            </w:r>
          </w:p>
          <w:p w:rsidR="00001B2E" w:rsidRPr="004F7EFF" w:rsidRDefault="004B0247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Experience working i</w:t>
            </w:r>
            <w:r w:rsidR="00001B2E">
              <w:rPr>
                <w:rFonts w:ascii="Myriad Pro" w:eastAsia="MS Mincho" w:hAnsi="Myriad Pro" w:cs="Times New Roman"/>
                <w:lang w:val="en-GB"/>
              </w:rPr>
              <w:t>n a school</w:t>
            </w:r>
          </w:p>
          <w:p w:rsidR="00001B2E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Food preparation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Cooking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Till operation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Washing up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Setting up food servery area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Setting up dining area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Handling kitchen equipment</w:t>
            </w:r>
          </w:p>
          <w:p w:rsidR="000F44BA" w:rsidRPr="004F7EFF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Serving meals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3111" w:rsidRDefault="008E616B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715507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Committed to promoting and safeguarding the welfare of young people</w:t>
            </w:r>
          </w:p>
          <w:p w:rsidR="00001B2E" w:rsidRDefault="000F44BA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Able to communicate with adults and children</w:t>
            </w:r>
          </w:p>
          <w:p w:rsidR="00001B2E" w:rsidRDefault="00001B2E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Calm under pressure</w:t>
            </w:r>
          </w:p>
          <w:p w:rsidR="00001B2E" w:rsidRDefault="00001B2E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Co-operative</w:t>
            </w:r>
            <w:r w:rsidR="00155629">
              <w:rPr>
                <w:rFonts w:ascii="Myriad Pro" w:hAnsi="Myriad Pro"/>
              </w:rPr>
              <w:t xml:space="preserve"> and tactful</w:t>
            </w:r>
          </w:p>
          <w:p w:rsidR="00001B2E" w:rsidRDefault="00155629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Team worker</w:t>
            </w:r>
          </w:p>
          <w:p w:rsidR="00155629" w:rsidRDefault="00155629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Proactive</w:t>
            </w:r>
          </w:p>
          <w:p w:rsidR="00155629" w:rsidRDefault="00155629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Problem solving skills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Reliable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Enthusiastic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High standard of personal hygiene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Good mobility – able to lift and handle heavy kitchen equipment</w:t>
            </w:r>
          </w:p>
          <w:p w:rsidR="000F44BA" w:rsidRPr="00155629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</w:t>
            </w:r>
            <w:r w:rsidRPr="000F44BA">
              <w:rPr>
                <w:rFonts w:ascii="Myriad Pro" w:hAnsi="Myriad Pro"/>
              </w:rPr>
              <w:t>he ability to converse at ease with members of the public and provide advice and information in accurate spoken English is essential for the post</w:t>
            </w:r>
          </w:p>
          <w:p w:rsidR="004F7EFF" w:rsidRPr="00183B9D" w:rsidRDefault="004F7EFF" w:rsidP="004F7EFF">
            <w:pPr>
              <w:pStyle w:val="ListParagraph"/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823"/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</w:p>
        </w:tc>
      </w:tr>
    </w:tbl>
    <w:p w:rsidR="00A31961" w:rsidRPr="00833278" w:rsidRDefault="00A31961" w:rsidP="004F7EFF">
      <w:pPr>
        <w:tabs>
          <w:tab w:val="left" w:pos="9639"/>
        </w:tabs>
        <w:spacing w:after="0"/>
        <w:ind w:right="731"/>
      </w:pPr>
    </w:p>
    <w:sectPr w:rsidR="00A31961" w:rsidRPr="00833278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B0" w:rsidRDefault="00884FB0" w:rsidP="00F466A8">
      <w:pPr>
        <w:spacing w:after="0"/>
      </w:pPr>
      <w:r>
        <w:separator/>
      </w:r>
    </w:p>
  </w:endnote>
  <w:endnote w:type="continuationSeparator" w:id="0">
    <w:p w:rsidR="00884FB0" w:rsidRDefault="00884FB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155629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B0" w:rsidRDefault="00884FB0" w:rsidP="00F466A8">
      <w:pPr>
        <w:spacing w:after="0"/>
      </w:pPr>
      <w:r>
        <w:separator/>
      </w:r>
    </w:p>
  </w:footnote>
  <w:footnote w:type="continuationSeparator" w:id="0">
    <w:p w:rsidR="00884FB0" w:rsidRDefault="00884FB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54679"/>
    <w:multiLevelType w:val="hybridMultilevel"/>
    <w:tmpl w:val="9FF615C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4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6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8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E0A24"/>
    <w:multiLevelType w:val="hybridMultilevel"/>
    <w:tmpl w:val="EFCA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5A42"/>
    <w:multiLevelType w:val="hybridMultilevel"/>
    <w:tmpl w:val="6D8E79A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6" w15:restartNumberingAfterBreak="0">
    <w:nsid w:val="62A641E4"/>
    <w:multiLevelType w:val="hybridMultilevel"/>
    <w:tmpl w:val="F664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8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19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0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6"/>
  </w:num>
  <w:num w:numId="10">
    <w:abstractNumId w:val="15"/>
  </w:num>
  <w:num w:numId="11">
    <w:abstractNumId w:val="15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0"/>
  </w:num>
  <w:num w:numId="17">
    <w:abstractNumId w:val="17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1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8E"/>
    <w:rsid w:val="00001B2E"/>
    <w:rsid w:val="00045066"/>
    <w:rsid w:val="000C17F4"/>
    <w:rsid w:val="000E0ED5"/>
    <w:rsid w:val="000F44BA"/>
    <w:rsid w:val="00123190"/>
    <w:rsid w:val="00155629"/>
    <w:rsid w:val="00183B9D"/>
    <w:rsid w:val="001C459B"/>
    <w:rsid w:val="00210633"/>
    <w:rsid w:val="002E0BCF"/>
    <w:rsid w:val="00373BB2"/>
    <w:rsid w:val="003C5C22"/>
    <w:rsid w:val="00402AF6"/>
    <w:rsid w:val="004148B6"/>
    <w:rsid w:val="00433F76"/>
    <w:rsid w:val="00481F75"/>
    <w:rsid w:val="0048563E"/>
    <w:rsid w:val="00491EB4"/>
    <w:rsid w:val="004923AE"/>
    <w:rsid w:val="00493C90"/>
    <w:rsid w:val="004A1E82"/>
    <w:rsid w:val="004B0247"/>
    <w:rsid w:val="004F7EFF"/>
    <w:rsid w:val="0058448E"/>
    <w:rsid w:val="0064632D"/>
    <w:rsid w:val="006525FA"/>
    <w:rsid w:val="006A57E8"/>
    <w:rsid w:val="00702110"/>
    <w:rsid w:val="00715507"/>
    <w:rsid w:val="00763B29"/>
    <w:rsid w:val="007746B3"/>
    <w:rsid w:val="007C6F9C"/>
    <w:rsid w:val="007D7503"/>
    <w:rsid w:val="007F64D4"/>
    <w:rsid w:val="00801755"/>
    <w:rsid w:val="00801958"/>
    <w:rsid w:val="00833278"/>
    <w:rsid w:val="00884FB0"/>
    <w:rsid w:val="008C088E"/>
    <w:rsid w:val="008E5B30"/>
    <w:rsid w:val="008E616B"/>
    <w:rsid w:val="00923111"/>
    <w:rsid w:val="00940B7D"/>
    <w:rsid w:val="00967C0F"/>
    <w:rsid w:val="00970C83"/>
    <w:rsid w:val="00A2542D"/>
    <w:rsid w:val="00A31961"/>
    <w:rsid w:val="00AA55DA"/>
    <w:rsid w:val="00AB1B32"/>
    <w:rsid w:val="00AD58DE"/>
    <w:rsid w:val="00B0343E"/>
    <w:rsid w:val="00B13C22"/>
    <w:rsid w:val="00B20595"/>
    <w:rsid w:val="00B66526"/>
    <w:rsid w:val="00B751AE"/>
    <w:rsid w:val="00B93ACD"/>
    <w:rsid w:val="00BD39D1"/>
    <w:rsid w:val="00C70322"/>
    <w:rsid w:val="00CA2314"/>
    <w:rsid w:val="00CB1135"/>
    <w:rsid w:val="00CE6085"/>
    <w:rsid w:val="00D74EC4"/>
    <w:rsid w:val="00DA1C68"/>
    <w:rsid w:val="00DD0603"/>
    <w:rsid w:val="00E8313F"/>
    <w:rsid w:val="00ED74D0"/>
    <w:rsid w:val="00F012F8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B2A964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49F3B-1FC2-4B22-9827-67F11154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993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2</cp:revision>
  <dcterms:created xsi:type="dcterms:W3CDTF">2019-03-25T16:09:00Z</dcterms:created>
  <dcterms:modified xsi:type="dcterms:W3CDTF">2019-03-25T16:09:00Z</dcterms:modified>
</cp:coreProperties>
</file>