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3305A" w14:textId="7D860017" w:rsidR="002642CE" w:rsidRPr="00DF56B6" w:rsidRDefault="00956D13" w:rsidP="00DF56B6">
      <w:pPr>
        <w:pStyle w:val="Hyperlinks"/>
        <w:spacing w:after="0"/>
        <w:rPr>
          <w:sz w:val="10"/>
        </w:rPr>
      </w:pPr>
      <w:r w:rsidRPr="00DF56B6">
        <w:rPr>
          <w:noProof/>
          <w:color w:val="4F81BD" w:themeColor="accent1"/>
          <w:sz w:val="10"/>
          <w:lang w:eastAsia="en-GB"/>
        </w:rPr>
        <mc:AlternateContent>
          <mc:Choice Requires="wps">
            <w:drawing>
              <wp:anchor distT="0" distB="0" distL="114300" distR="114300" simplePos="0" relativeHeight="251662336" behindDoc="0" locked="0" layoutInCell="1" allowOverlap="1" wp14:anchorId="64166999" wp14:editId="0E21E1B5">
                <wp:simplePos x="0" y="0"/>
                <wp:positionH relativeFrom="column">
                  <wp:posOffset>5048250</wp:posOffset>
                </wp:positionH>
                <wp:positionV relativeFrom="paragraph">
                  <wp:posOffset>-923925</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3364797F" w14:textId="77777777" w:rsidR="0097069F" w:rsidRPr="003C6887" w:rsidRDefault="0097069F" w:rsidP="006536E5">
                            <w:pPr>
                              <w:rPr>
                                <w:color w:val="2F3033"/>
                                <w:sz w:val="20"/>
                                <w:szCs w:val="20"/>
                              </w:rPr>
                            </w:pPr>
                            <w:r w:rsidRPr="003C6887">
                              <w:rPr>
                                <w:color w:val="2F3033"/>
                                <w:sz w:val="20"/>
                                <w:szCs w:val="20"/>
                              </w:rPr>
                              <w:t>Internal use only</w:t>
                            </w:r>
                          </w:p>
                          <w:p w14:paraId="3095D5A1" w14:textId="77777777" w:rsidR="0097069F" w:rsidRPr="003C6887" w:rsidRDefault="0097069F" w:rsidP="006536E5">
                            <w:pPr>
                              <w:rPr>
                                <w:color w:val="2F3033"/>
                                <w:sz w:val="20"/>
                                <w:szCs w:val="20"/>
                              </w:rPr>
                            </w:pPr>
                            <w:r w:rsidRPr="003C6887">
                              <w:rPr>
                                <w:color w:val="2F3033"/>
                                <w:sz w:val="20"/>
                                <w:szCs w:val="20"/>
                              </w:rPr>
                              <w:t xml:space="preserve">Reference no:  </w:t>
                            </w:r>
                          </w:p>
                          <w:p w14:paraId="7F3148D1" w14:textId="77777777" w:rsidR="0097069F" w:rsidRPr="003C6887" w:rsidRDefault="0097069F"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66999" id="_x0000_t202" coordsize="21600,21600" o:spt="202" path="m,l,21600r21600,l21600,xe">
                <v:stroke joinstyle="miter"/>
                <v:path gradientshapeok="t" o:connecttype="rect"/>
              </v:shapetype>
              <v:shape id="Text Box 1" o:spid="_x0000_s1026" type="#_x0000_t202" style="position:absolute;left:0;text-align:left;margin-left:397.5pt;margin-top:-72.7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" fillcolor="white [3201]" strokecolor="#c8c9c7" strokeweight=".5pt">
                <v:textbox>
                  <w:txbxContent>
                    <w:p w14:paraId="3364797F" w14:textId="77777777" w:rsidR="0097069F" w:rsidRPr="003C6887" w:rsidRDefault="0097069F" w:rsidP="006536E5">
                      <w:pPr>
                        <w:rPr>
                          <w:color w:val="2F3033"/>
                          <w:sz w:val="20"/>
                          <w:szCs w:val="20"/>
                        </w:rPr>
                      </w:pPr>
                      <w:r w:rsidRPr="003C6887">
                        <w:rPr>
                          <w:color w:val="2F3033"/>
                          <w:sz w:val="20"/>
                          <w:szCs w:val="20"/>
                        </w:rPr>
                        <w:t>Internal use only</w:t>
                      </w:r>
                    </w:p>
                    <w:p w14:paraId="3095D5A1" w14:textId="77777777" w:rsidR="0097069F" w:rsidRPr="003C6887" w:rsidRDefault="0097069F" w:rsidP="006536E5">
                      <w:pPr>
                        <w:rPr>
                          <w:color w:val="2F3033"/>
                          <w:sz w:val="20"/>
                          <w:szCs w:val="20"/>
                        </w:rPr>
                      </w:pPr>
                      <w:r w:rsidRPr="003C6887">
                        <w:rPr>
                          <w:color w:val="2F3033"/>
                          <w:sz w:val="20"/>
                          <w:szCs w:val="20"/>
                        </w:rPr>
                        <w:t xml:space="preserve">Reference no:  </w:t>
                      </w:r>
                    </w:p>
                    <w:p w14:paraId="7F3148D1" w14:textId="77777777" w:rsidR="0097069F" w:rsidRPr="003C6887" w:rsidRDefault="0097069F" w:rsidP="006536E5">
                      <w:pPr>
                        <w:rPr>
                          <w:color w:val="2F3033"/>
                          <w:sz w:val="20"/>
                          <w:szCs w:val="20"/>
                        </w:rPr>
                      </w:pPr>
                      <w:r w:rsidRPr="003C6887">
                        <w:rPr>
                          <w:color w:val="2F3033"/>
                          <w:sz w:val="20"/>
                          <w:szCs w:val="20"/>
                        </w:rPr>
                        <w:t xml:space="preserve">Date received: </w:t>
                      </w:r>
                    </w:p>
                  </w:txbxContent>
                </v:textbox>
              </v:shape>
            </w:pict>
          </mc:Fallback>
        </mc:AlternateContent>
      </w:r>
    </w:p>
    <w:p w14:paraId="6938A7C5" w14:textId="497D312B" w:rsidR="002642CE" w:rsidRPr="006536E5" w:rsidRDefault="002642CE" w:rsidP="00DF56B6">
      <w:pPr>
        <w:pStyle w:val="Heading1"/>
        <w:spacing w:before="0"/>
      </w:pPr>
      <w:r w:rsidRPr="006536E5">
        <w:t>Employment Application Form</w:t>
      </w:r>
    </w:p>
    <w:p w14:paraId="3D892AC6" w14:textId="1BB3DCFA" w:rsidR="002642CE" w:rsidRPr="003C6887" w:rsidRDefault="002642CE" w:rsidP="006536E5">
      <w:pPr>
        <w:rPr>
          <w:rStyle w:val="CopyrightChar"/>
          <w:rFonts w:ascii="Franklin Gothic Medium" w:hAnsi="Franklin Gothic Medium"/>
          <w:color w:val="2F3033"/>
        </w:rPr>
      </w:pPr>
      <w:r w:rsidRPr="003C6887">
        <w:rPr>
          <w:color w:val="2F3033"/>
        </w:rPr>
        <w:t>We are committed to safeguarding and promoting the welfare of children and young people and expect all staff and volunteers to share this commitment.</w:t>
      </w:r>
    </w:p>
    <w:p w14:paraId="523AD195"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 xml:space="preserve">sections of Part 1 and Part 2 of the application. Please note that providing false information will result in the application being </w:t>
      </w:r>
      <w:proofErr w:type="gramStart"/>
      <w:r w:rsidRPr="003C6887">
        <w:rPr>
          <w:color w:val="2F3033"/>
        </w:rPr>
        <w:t>rejected,</w:t>
      </w:r>
      <w:proofErr w:type="gramEnd"/>
      <w:r w:rsidRPr="003C6887">
        <w:rPr>
          <w:color w:val="2F3033"/>
        </w:rPr>
        <w:t xml:space="preserve"> withdrawal of any offer of employment, summary dismissal if you are in post, and possible referral to the police. Please note that checks </w:t>
      </w:r>
      <w:proofErr w:type="gramStart"/>
      <w:r w:rsidRPr="003C6887">
        <w:rPr>
          <w:color w:val="2F3033"/>
        </w:rPr>
        <w:t>may be carried out</w:t>
      </w:r>
      <w:proofErr w:type="gramEnd"/>
      <w:r w:rsidRPr="003C6887">
        <w:rPr>
          <w:color w:val="2F3033"/>
        </w:rPr>
        <w:t xml:space="preserve">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4"/>
        <w:gridCol w:w="6894"/>
      </w:tblGrid>
      <w:tr w:rsidR="002642CE" w14:paraId="70D11502" w14:textId="77777777" w:rsidTr="006536E5">
        <w:tc>
          <w:tcPr>
            <w:tcW w:w="3529" w:type="dxa"/>
            <w:shd w:val="clear" w:color="auto" w:fill="F7F6F5"/>
            <w:vAlign w:val="center"/>
          </w:tcPr>
          <w:p w14:paraId="3587314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E7B073B" w14:textId="243729D0" w:rsidR="002642CE" w:rsidRDefault="00F92FDD" w:rsidP="003A2B22">
            <w:pPr>
              <w:pStyle w:val="Numbered"/>
              <w:spacing w:before="80"/>
            </w:pPr>
            <w:r>
              <w:t>Chief Executive Officer</w:t>
            </w:r>
          </w:p>
        </w:tc>
      </w:tr>
    </w:tbl>
    <w:p w14:paraId="201FDEDF" w14:textId="77777777" w:rsidR="002642CE" w:rsidRPr="006536E5" w:rsidRDefault="002642CE" w:rsidP="0097069F">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14:paraId="01B5CF48" w14:textId="77777777" w:rsidR="001F3F6E" w:rsidRPr="001F3F6E" w:rsidRDefault="001F3F6E" w:rsidP="006536E5"/>
    <w:p w14:paraId="36DDAE76"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42055767" wp14:editId="61F6DDF6">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96F27C"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56AE1483" wp14:editId="6F55BFE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7CD031"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717AAC46" w14:textId="77777777" w:rsidR="002642CE" w:rsidRPr="006536E5" w:rsidRDefault="002642CE" w:rsidP="0097069F">
      <w:pPr>
        <w:pStyle w:val="Numberedheadings"/>
        <w:spacing w:before="300"/>
      </w:pPr>
      <w:r w:rsidRPr="006536E5">
        <w:t xml:space="preserve">Letter of </w:t>
      </w:r>
      <w:r w:rsidRPr="00EB5DA1">
        <w:t>Application</w:t>
      </w:r>
    </w:p>
    <w:p w14:paraId="0A2FEE3F" w14:textId="77777777" w:rsidR="002642CE" w:rsidRPr="003C6887" w:rsidRDefault="002642CE" w:rsidP="003C6887">
      <w:pPr>
        <w:ind w:left="567"/>
        <w:rPr>
          <w:color w:val="2F3033"/>
        </w:rPr>
      </w:pPr>
      <w:r w:rsidRPr="003C6887">
        <w:rPr>
          <w:color w:val="2F3033"/>
        </w:rPr>
        <w:t xml:space="preserve">Please enclose a letter of application. Please refer to the applicant information </w:t>
      </w:r>
      <w:proofErr w:type="gramStart"/>
      <w:r w:rsidRPr="003C6887">
        <w:rPr>
          <w:color w:val="2F3033"/>
        </w:rPr>
        <w:t>pack which</w:t>
      </w:r>
      <w:proofErr w:type="gramEnd"/>
      <w:r w:rsidRPr="003C6887">
        <w:rPr>
          <w:color w:val="2F3033"/>
        </w:rPr>
        <w:t xml:space="preserve"> may include instructions on how to complete the letter of application.</w:t>
      </w:r>
    </w:p>
    <w:p w14:paraId="6BD3A141" w14:textId="77777777" w:rsidR="002642CE" w:rsidRPr="00956D13" w:rsidRDefault="002642CE" w:rsidP="0097069F">
      <w:pPr>
        <w:pStyle w:val="Numberedheadings"/>
        <w:spacing w:before="300"/>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080179D1" w14:textId="77777777" w:rsidTr="003A2B22">
        <w:tc>
          <w:tcPr>
            <w:tcW w:w="4398" w:type="dxa"/>
            <w:shd w:val="clear" w:color="auto" w:fill="F7F6F5"/>
          </w:tcPr>
          <w:p w14:paraId="30DE278F" w14:textId="77777777"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14:paraId="55A076FC" w14:textId="77777777" w:rsidR="001F3F6E" w:rsidRDefault="001F3F6E" w:rsidP="003A2B22">
            <w:pPr>
              <w:spacing w:before="80" w:after="80"/>
            </w:pPr>
          </w:p>
        </w:tc>
      </w:tr>
      <w:tr w:rsidR="00956D13" w14:paraId="6D3E669F" w14:textId="77777777" w:rsidTr="003A2B22">
        <w:tc>
          <w:tcPr>
            <w:tcW w:w="4398" w:type="dxa"/>
            <w:shd w:val="clear" w:color="auto" w:fill="F7F6F5"/>
          </w:tcPr>
          <w:p w14:paraId="3BAAF95A" w14:textId="77777777"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14:paraId="292CD4E7" w14:textId="77777777" w:rsidR="00CB63F6" w:rsidRDefault="00CB63F6" w:rsidP="003A2B22">
            <w:pPr>
              <w:spacing w:before="80" w:after="80"/>
            </w:pPr>
            <w:r w:rsidRPr="003D4A04">
              <w:rPr>
                <w:noProof/>
                <w:lang w:eastAsia="en-GB"/>
              </w:rPr>
              <mc:AlternateContent>
                <mc:Choice Requires="wps">
                  <w:drawing>
                    <wp:anchor distT="0" distB="0" distL="114300" distR="114300" simplePos="0" relativeHeight="251681792" behindDoc="0" locked="0" layoutInCell="1" allowOverlap="1" wp14:anchorId="47AEEFDB" wp14:editId="1D348B96">
                      <wp:simplePos x="0" y="0"/>
                      <wp:positionH relativeFrom="column">
                        <wp:posOffset>2438400</wp:posOffset>
                      </wp:positionH>
                      <wp:positionV relativeFrom="paragraph">
                        <wp:posOffset>32385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DE674" id="Rectangle 10" o:spid="_x0000_s1026" style="position:absolute;margin-left:192pt;margin-top:2.55pt;width:17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" filled="f" strokecolor="#1381be" strokeweight=".25pt"/>
                  </w:pict>
                </mc:Fallback>
              </mc:AlternateContent>
            </w:r>
            <w:r w:rsidRPr="003D4A04">
              <w:rPr>
                <w:noProof/>
                <w:lang w:eastAsia="en-GB"/>
              </w:rPr>
              <mc:AlternateContent>
                <mc:Choice Requires="wps">
                  <w:drawing>
                    <wp:anchor distT="0" distB="0" distL="114300" distR="114300" simplePos="0" relativeHeight="251683840" behindDoc="0" locked="0" layoutInCell="1" allowOverlap="1" wp14:anchorId="03DBC9F8" wp14:editId="21DFE5B8">
                      <wp:simplePos x="0" y="0"/>
                      <wp:positionH relativeFrom="column">
                        <wp:posOffset>1362075</wp:posOffset>
                      </wp:positionH>
                      <wp:positionV relativeFrom="paragraph">
                        <wp:posOffset>50165</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A8913" id="Rectangle 11" o:spid="_x0000_s1026" style="position:absolute;margin-left:107.25pt;margin-top:3.95pt;width:17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79744" behindDoc="0" locked="0" layoutInCell="1" allowOverlap="1" wp14:anchorId="257C8748" wp14:editId="355E9AEA">
                      <wp:simplePos x="0" y="0"/>
                      <wp:positionH relativeFrom="column">
                        <wp:posOffset>349250</wp:posOffset>
                      </wp:positionH>
                      <wp:positionV relativeFrom="paragraph">
                        <wp:posOffset>48895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729D7" id="Rectangle 3" o:spid="_x0000_s1026" style="position:absolute;margin-left:27.5pt;margin-top:3.85pt;width:17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" filled="f" strokecolor="#1381be" strokeweight=".25pt"/>
                  </w:pict>
                </mc:Fallback>
              </mc:AlternateContent>
            </w:r>
            <w:r w:rsidR="001F3F6E">
              <w:t>Boys</w:t>
            </w:r>
            <w:r w:rsidR="00B21551">
              <w:t>:</w:t>
            </w:r>
            <w:r w:rsidR="001F3F6E">
              <w:t xml:space="preserve">       </w:t>
            </w:r>
            <w:r>
              <w:t xml:space="preserve">                </w:t>
            </w:r>
            <w:r w:rsidR="001F3F6E">
              <w:t>Girls</w:t>
            </w:r>
            <w:r>
              <w:t xml:space="preserve">:                     Mixed:  </w:t>
            </w:r>
            <w:r w:rsidR="001F3F6E">
              <w:t xml:space="preserve"> </w:t>
            </w:r>
          </w:p>
          <w:p w14:paraId="37F06847" w14:textId="77777777" w:rsidR="00CB63F6" w:rsidRDefault="00CB63F6" w:rsidP="003A2B22">
            <w:pPr>
              <w:spacing w:before="80" w:after="80"/>
            </w:pPr>
          </w:p>
          <w:p w14:paraId="1CDD34C7" w14:textId="77777777"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14:paraId="69939608" w14:textId="77777777" w:rsidTr="003A2B22">
        <w:trPr>
          <w:trHeight w:val="620"/>
        </w:trPr>
        <w:tc>
          <w:tcPr>
            <w:tcW w:w="4398" w:type="dxa"/>
            <w:shd w:val="clear" w:color="auto" w:fill="F7F6F5"/>
          </w:tcPr>
          <w:p w14:paraId="0DF3C1AC" w14:textId="77777777" w:rsidR="003A2B22" w:rsidRDefault="003A2B22" w:rsidP="003A2B22">
            <w:pPr>
              <w:spacing w:before="80" w:after="80"/>
              <w:jc w:val="left"/>
              <w:rPr>
                <w:color w:val="1381BE"/>
              </w:rPr>
            </w:pPr>
            <w:r>
              <w:rPr>
                <w:color w:val="1381BE"/>
              </w:rPr>
              <w:t>Type of school:</w:t>
            </w:r>
          </w:p>
          <w:p w14:paraId="5B59AA24" w14:textId="77777777"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14:paraId="19E10BEF" w14:textId="77777777" w:rsidR="001F3F6E" w:rsidRDefault="001F3F6E" w:rsidP="003A2B22">
            <w:pPr>
              <w:pStyle w:val="Section-Level1"/>
              <w:spacing w:before="80" w:after="80"/>
            </w:pPr>
          </w:p>
        </w:tc>
      </w:tr>
      <w:tr w:rsidR="00956D13" w14:paraId="6CC8CDCF" w14:textId="77777777" w:rsidTr="003A2B22">
        <w:tc>
          <w:tcPr>
            <w:tcW w:w="4398" w:type="dxa"/>
            <w:shd w:val="clear" w:color="auto" w:fill="F7F6F5"/>
          </w:tcPr>
          <w:p w14:paraId="5DEF9250" w14:textId="77777777" w:rsidR="00956D13" w:rsidRPr="006536E5" w:rsidRDefault="001F3F6E" w:rsidP="003A2B22">
            <w:pPr>
              <w:spacing w:before="80" w:after="80"/>
              <w:jc w:val="left"/>
              <w:rPr>
                <w:color w:val="1381BE"/>
              </w:rPr>
            </w:pPr>
            <w:r w:rsidRPr="006536E5">
              <w:rPr>
                <w:color w:val="1381BE"/>
              </w:rPr>
              <w:lastRenderedPageBreak/>
              <w:t>Job title</w:t>
            </w:r>
            <w:r w:rsidR="003A2B22">
              <w:rPr>
                <w:color w:val="1381BE"/>
              </w:rPr>
              <w:t>:</w:t>
            </w:r>
            <w:r w:rsidRPr="006536E5">
              <w:rPr>
                <w:color w:val="1381BE"/>
              </w:rPr>
              <w:t xml:space="preserve"> </w:t>
            </w:r>
          </w:p>
          <w:p w14:paraId="4ACCE5FF" w14:textId="77777777"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14:paraId="31A046CC" w14:textId="77777777" w:rsidR="001F3F6E" w:rsidRDefault="001F3F6E" w:rsidP="003A2B22">
            <w:pPr>
              <w:pStyle w:val="Section-Level1"/>
              <w:spacing w:before="80" w:after="80"/>
            </w:pPr>
          </w:p>
        </w:tc>
      </w:tr>
      <w:tr w:rsidR="00956D13" w14:paraId="515D9493" w14:textId="77777777" w:rsidTr="003A2B22">
        <w:tc>
          <w:tcPr>
            <w:tcW w:w="4398" w:type="dxa"/>
            <w:shd w:val="clear" w:color="auto" w:fill="F7F6F5"/>
          </w:tcPr>
          <w:p w14:paraId="6E8C65E6" w14:textId="77777777"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14:paraId="1B2E1162" w14:textId="77777777" w:rsidR="001F3F6E" w:rsidRDefault="001F3F6E" w:rsidP="003A2B22">
            <w:pPr>
              <w:pStyle w:val="Section-Level1"/>
              <w:spacing w:before="80" w:after="80"/>
            </w:pPr>
          </w:p>
        </w:tc>
      </w:tr>
      <w:tr w:rsidR="00956D13" w14:paraId="7BEF7827" w14:textId="77777777" w:rsidTr="003A2B22">
        <w:tc>
          <w:tcPr>
            <w:tcW w:w="4398" w:type="dxa"/>
            <w:shd w:val="clear" w:color="auto" w:fill="F7F6F5"/>
          </w:tcPr>
          <w:p w14:paraId="0E19992E"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07164205" w14:textId="77777777" w:rsidR="001F3F6E" w:rsidRDefault="001F3F6E" w:rsidP="003A2B22">
            <w:pPr>
              <w:pStyle w:val="Section-Level1"/>
              <w:spacing w:before="80" w:after="80"/>
            </w:pPr>
          </w:p>
        </w:tc>
      </w:tr>
      <w:tr w:rsidR="00956D13" w14:paraId="464A4356" w14:textId="77777777" w:rsidTr="003A2B22">
        <w:tc>
          <w:tcPr>
            <w:tcW w:w="4398" w:type="dxa"/>
            <w:shd w:val="clear" w:color="auto" w:fill="F7F6F5"/>
          </w:tcPr>
          <w:p w14:paraId="2CE1752B" w14:textId="77777777"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14:paraId="6058B5FB" w14:textId="77777777" w:rsidR="001F3F6E" w:rsidRDefault="001F3F6E" w:rsidP="003A2B22">
            <w:pPr>
              <w:pStyle w:val="Section-Level1"/>
              <w:spacing w:before="80" w:after="80"/>
            </w:pPr>
          </w:p>
        </w:tc>
      </w:tr>
      <w:tr w:rsidR="00956D13" w14:paraId="185A5256" w14:textId="77777777" w:rsidTr="003A2B22">
        <w:tc>
          <w:tcPr>
            <w:tcW w:w="4398" w:type="dxa"/>
            <w:shd w:val="clear" w:color="auto" w:fill="F7F6F5"/>
          </w:tcPr>
          <w:p w14:paraId="2A061C53"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47796D13" w14:textId="77777777" w:rsidR="001F3F6E" w:rsidRDefault="001F3F6E" w:rsidP="003A2B22">
            <w:pPr>
              <w:pStyle w:val="Section-Level1"/>
              <w:spacing w:before="80" w:after="80"/>
            </w:pPr>
          </w:p>
        </w:tc>
      </w:tr>
    </w:tbl>
    <w:p w14:paraId="06B808DC" w14:textId="77777777" w:rsidR="0097069F" w:rsidRDefault="0097069F" w:rsidP="0097069F">
      <w:pPr>
        <w:pStyle w:val="Numberedheadings"/>
        <w:numPr>
          <w:ilvl w:val="0"/>
          <w:numId w:val="0"/>
        </w:numPr>
        <w:spacing w:before="0" w:after="0"/>
        <w:ind w:left="207"/>
        <w:sectPr w:rsidR="0097069F" w:rsidSect="00DF56B6">
          <w:headerReference w:type="default" r:id="rId11"/>
          <w:footerReference w:type="default" r:id="rId12"/>
          <w:pgSz w:w="11906" w:h="16838" w:code="9"/>
          <w:pgMar w:top="1985" w:right="720" w:bottom="720" w:left="720" w:header="567" w:footer="454" w:gutter="0"/>
          <w:cols w:space="708"/>
          <w:docGrid w:linePitch="360"/>
        </w:sectPr>
      </w:pPr>
    </w:p>
    <w:p w14:paraId="5C157E50" w14:textId="7C60CFF9" w:rsidR="001F3F6E" w:rsidRPr="00B56BB8" w:rsidRDefault="001F3F6E" w:rsidP="0097069F">
      <w:pPr>
        <w:pStyle w:val="Numberedheadings"/>
        <w:spacing w:before="240"/>
      </w:pPr>
      <w:r w:rsidRPr="00B56BB8">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14:paraId="54DE9BAB" w14:textId="77777777" w:rsidTr="003A2B22">
        <w:trPr>
          <w:trHeight w:val="232"/>
        </w:trPr>
        <w:tc>
          <w:tcPr>
            <w:tcW w:w="3686" w:type="dxa"/>
            <w:shd w:val="clear" w:color="auto" w:fill="F7F6F5"/>
          </w:tcPr>
          <w:p w14:paraId="3F9BB16F" w14:textId="77777777"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14:paraId="52F2B827" w14:textId="77777777" w:rsidR="00B56BB8" w:rsidRDefault="00B56BB8" w:rsidP="006536E5"/>
          <w:p w14:paraId="448F9F49" w14:textId="77777777" w:rsidR="003A2B22" w:rsidRDefault="003A2B22" w:rsidP="006536E5"/>
        </w:tc>
      </w:tr>
      <w:tr w:rsidR="001F3F6E" w14:paraId="60666A49" w14:textId="77777777" w:rsidTr="003A2B22">
        <w:trPr>
          <w:trHeight w:val="541"/>
        </w:trPr>
        <w:tc>
          <w:tcPr>
            <w:tcW w:w="3686" w:type="dxa"/>
            <w:shd w:val="clear" w:color="auto" w:fill="F7F6F5"/>
          </w:tcPr>
          <w:p w14:paraId="7B06DB64" w14:textId="77777777"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14:paraId="511B7739" w14:textId="77777777"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14:paraId="25B9B521" w14:textId="77777777" w:rsidR="001F3F6E" w:rsidRDefault="001F3F6E" w:rsidP="006536E5"/>
        </w:tc>
      </w:tr>
      <w:tr w:rsidR="001F3F6E" w14:paraId="68832E43" w14:textId="77777777" w:rsidTr="003A2B22">
        <w:trPr>
          <w:trHeight w:val="227"/>
        </w:trPr>
        <w:tc>
          <w:tcPr>
            <w:tcW w:w="3686" w:type="dxa"/>
            <w:shd w:val="clear" w:color="auto" w:fill="F7F6F5"/>
          </w:tcPr>
          <w:p w14:paraId="54084E4E" w14:textId="77777777"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14:paraId="5DB0F3BB" w14:textId="77777777" w:rsidR="001F3F6E" w:rsidRDefault="001F3F6E" w:rsidP="006536E5"/>
        </w:tc>
      </w:tr>
      <w:tr w:rsidR="001F3F6E" w14:paraId="5E0901BE" w14:textId="77777777" w:rsidTr="003A2B22">
        <w:trPr>
          <w:trHeight w:val="232"/>
        </w:trPr>
        <w:tc>
          <w:tcPr>
            <w:tcW w:w="3686" w:type="dxa"/>
            <w:shd w:val="clear" w:color="auto" w:fill="F7F6F5"/>
          </w:tcPr>
          <w:p w14:paraId="0B92BEAC" w14:textId="77777777"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14:paraId="17A98967" w14:textId="77777777" w:rsidR="001F3F6E" w:rsidRDefault="001F3F6E" w:rsidP="006536E5"/>
        </w:tc>
      </w:tr>
      <w:tr w:rsidR="001F3F6E" w14:paraId="711BC106" w14:textId="77777777" w:rsidTr="003A2B22">
        <w:trPr>
          <w:trHeight w:val="198"/>
        </w:trPr>
        <w:tc>
          <w:tcPr>
            <w:tcW w:w="3686" w:type="dxa"/>
            <w:shd w:val="clear" w:color="auto" w:fill="F7F6F5"/>
          </w:tcPr>
          <w:p w14:paraId="1A94C140" w14:textId="77777777"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14:paraId="57C664F4" w14:textId="77777777" w:rsidR="001F3F6E" w:rsidRDefault="001F3F6E" w:rsidP="006536E5"/>
        </w:tc>
      </w:tr>
    </w:tbl>
    <w:p w14:paraId="50C901F5" w14:textId="77777777" w:rsidR="00956D13" w:rsidRPr="00B56BB8" w:rsidRDefault="00956D13" w:rsidP="00D010DE">
      <w:pPr>
        <w:pStyle w:val="Numberedheadings"/>
      </w:pPr>
      <w:r w:rsidRPr="00B56BB8">
        <w:t>Full Chronological History</w:t>
      </w:r>
    </w:p>
    <w:p w14:paraId="4A5CFABB"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1A134167" w14:textId="77777777" w:rsidTr="00132957">
        <w:tc>
          <w:tcPr>
            <w:tcW w:w="1560" w:type="dxa"/>
            <w:vMerge w:val="restart"/>
            <w:shd w:val="clear" w:color="auto" w:fill="F7F6F5"/>
          </w:tcPr>
          <w:p w14:paraId="6C0BB2E5"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14:paraId="17DAE8AA"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14:paraId="441C83C5"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14:paraId="14F7F762"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14:paraId="07DA23C7"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14:paraId="569B2D1C"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1A1E5E45" w14:textId="77777777" w:rsidR="00132957" w:rsidRPr="003A2B22" w:rsidRDefault="00132957" w:rsidP="003A2B22">
            <w:pPr>
              <w:spacing w:before="80" w:after="80"/>
              <w:jc w:val="left"/>
              <w:rPr>
                <w:color w:val="1381BE"/>
              </w:rPr>
            </w:pPr>
            <w:r w:rsidRPr="003A2B22">
              <w:rPr>
                <w:color w:val="1381BE"/>
              </w:rPr>
              <w:t>leaving</w:t>
            </w:r>
          </w:p>
        </w:tc>
      </w:tr>
      <w:tr w:rsidR="00885E5F" w14:paraId="34D7123E" w14:textId="77777777" w:rsidTr="00132957">
        <w:trPr>
          <w:trHeight w:val="982"/>
        </w:trPr>
        <w:tc>
          <w:tcPr>
            <w:tcW w:w="1560" w:type="dxa"/>
            <w:vMerge/>
            <w:shd w:val="clear" w:color="auto" w:fill="63666A"/>
          </w:tcPr>
          <w:p w14:paraId="6FC0D911" w14:textId="77777777" w:rsidR="00885E5F" w:rsidRPr="00B56BB8" w:rsidRDefault="00885E5F" w:rsidP="003A2B22">
            <w:pPr>
              <w:spacing w:before="80" w:after="80"/>
            </w:pPr>
          </w:p>
        </w:tc>
        <w:tc>
          <w:tcPr>
            <w:tcW w:w="2391" w:type="dxa"/>
            <w:vMerge/>
            <w:shd w:val="clear" w:color="auto" w:fill="63666A"/>
          </w:tcPr>
          <w:p w14:paraId="54545A69" w14:textId="77777777" w:rsidR="00885E5F" w:rsidRPr="00B56BB8" w:rsidRDefault="00885E5F" w:rsidP="003A2B22">
            <w:pPr>
              <w:spacing w:before="80" w:after="80"/>
            </w:pPr>
          </w:p>
        </w:tc>
        <w:tc>
          <w:tcPr>
            <w:tcW w:w="1294" w:type="dxa"/>
            <w:vMerge/>
            <w:shd w:val="clear" w:color="auto" w:fill="63666A"/>
          </w:tcPr>
          <w:p w14:paraId="431D4416" w14:textId="77777777" w:rsidR="00885E5F" w:rsidRPr="00B56BB8" w:rsidRDefault="00885E5F" w:rsidP="003A2B22">
            <w:pPr>
              <w:spacing w:before="80" w:after="80"/>
            </w:pPr>
          </w:p>
        </w:tc>
        <w:tc>
          <w:tcPr>
            <w:tcW w:w="956" w:type="dxa"/>
            <w:vMerge/>
            <w:shd w:val="clear" w:color="auto" w:fill="63666A"/>
          </w:tcPr>
          <w:p w14:paraId="54C9E6F1" w14:textId="77777777" w:rsidR="00885E5F" w:rsidRPr="00B56BB8" w:rsidRDefault="00885E5F" w:rsidP="003A2B22">
            <w:pPr>
              <w:spacing w:before="80" w:after="80"/>
            </w:pPr>
          </w:p>
        </w:tc>
        <w:tc>
          <w:tcPr>
            <w:tcW w:w="1080" w:type="dxa"/>
            <w:shd w:val="clear" w:color="auto" w:fill="F7F6F5"/>
          </w:tcPr>
          <w:p w14:paraId="60AD9B6B"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14:paraId="7F3038FA"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7806B83E" w14:textId="77777777" w:rsidR="00885E5F" w:rsidRPr="00B56BB8" w:rsidRDefault="00885E5F" w:rsidP="003A2B22">
            <w:pPr>
              <w:spacing w:before="80" w:after="80"/>
            </w:pPr>
          </w:p>
        </w:tc>
      </w:tr>
      <w:tr w:rsidR="00885E5F" w14:paraId="2929942C" w14:textId="77777777" w:rsidTr="00132957">
        <w:tc>
          <w:tcPr>
            <w:tcW w:w="1560" w:type="dxa"/>
            <w:shd w:val="clear" w:color="auto" w:fill="FFFFFF" w:themeFill="background1"/>
          </w:tcPr>
          <w:p w14:paraId="39E3A7C5" w14:textId="77777777" w:rsidR="00956D13" w:rsidRPr="00B84E59" w:rsidRDefault="00956D13" w:rsidP="003A2B22">
            <w:pPr>
              <w:spacing w:before="80" w:after="80"/>
            </w:pPr>
          </w:p>
        </w:tc>
        <w:tc>
          <w:tcPr>
            <w:tcW w:w="2391" w:type="dxa"/>
            <w:shd w:val="clear" w:color="auto" w:fill="FFFFFF" w:themeFill="background1"/>
          </w:tcPr>
          <w:p w14:paraId="6DA802D6" w14:textId="77777777" w:rsidR="00956D13" w:rsidRPr="00B84E59" w:rsidRDefault="00956D13" w:rsidP="003A2B22">
            <w:pPr>
              <w:spacing w:before="80" w:after="80"/>
            </w:pPr>
          </w:p>
        </w:tc>
        <w:tc>
          <w:tcPr>
            <w:tcW w:w="1294" w:type="dxa"/>
            <w:shd w:val="clear" w:color="auto" w:fill="FFFFFF" w:themeFill="background1"/>
          </w:tcPr>
          <w:p w14:paraId="6181B683" w14:textId="77777777" w:rsidR="00956D13" w:rsidRPr="00B84E59" w:rsidRDefault="00956D13" w:rsidP="003A2B22">
            <w:pPr>
              <w:spacing w:before="80" w:after="80"/>
            </w:pPr>
          </w:p>
        </w:tc>
        <w:tc>
          <w:tcPr>
            <w:tcW w:w="956" w:type="dxa"/>
            <w:shd w:val="clear" w:color="auto" w:fill="FFFFFF" w:themeFill="background1"/>
          </w:tcPr>
          <w:p w14:paraId="4843B9A6" w14:textId="77777777" w:rsidR="00956D13" w:rsidRPr="00B84E59" w:rsidRDefault="00956D13" w:rsidP="003A2B22">
            <w:pPr>
              <w:spacing w:before="80" w:after="80"/>
            </w:pPr>
          </w:p>
        </w:tc>
        <w:tc>
          <w:tcPr>
            <w:tcW w:w="1080" w:type="dxa"/>
            <w:shd w:val="clear" w:color="auto" w:fill="FFFFFF" w:themeFill="background1"/>
          </w:tcPr>
          <w:p w14:paraId="6935EB05" w14:textId="77777777" w:rsidR="00956D13" w:rsidRPr="00B84E59" w:rsidRDefault="00956D13" w:rsidP="003A2B22">
            <w:pPr>
              <w:spacing w:before="80" w:after="80"/>
            </w:pPr>
          </w:p>
        </w:tc>
        <w:tc>
          <w:tcPr>
            <w:tcW w:w="1083" w:type="dxa"/>
            <w:shd w:val="clear" w:color="auto" w:fill="FFFFFF" w:themeFill="background1"/>
          </w:tcPr>
          <w:p w14:paraId="5486173A" w14:textId="77777777" w:rsidR="00956D13" w:rsidRPr="00B84E59" w:rsidRDefault="00956D13" w:rsidP="003A2B22">
            <w:pPr>
              <w:spacing w:before="80" w:after="80"/>
            </w:pPr>
          </w:p>
        </w:tc>
        <w:tc>
          <w:tcPr>
            <w:tcW w:w="1701" w:type="dxa"/>
            <w:shd w:val="clear" w:color="auto" w:fill="FFFFFF" w:themeFill="background1"/>
          </w:tcPr>
          <w:p w14:paraId="3735E1F0" w14:textId="77777777" w:rsidR="00956D13" w:rsidRPr="00B84E59" w:rsidRDefault="00956D13" w:rsidP="003A2B22">
            <w:pPr>
              <w:spacing w:before="80" w:after="80"/>
            </w:pPr>
          </w:p>
        </w:tc>
      </w:tr>
      <w:tr w:rsidR="00885E5F" w14:paraId="68367A1E" w14:textId="77777777" w:rsidTr="00132957">
        <w:tc>
          <w:tcPr>
            <w:tcW w:w="1560" w:type="dxa"/>
            <w:shd w:val="clear" w:color="auto" w:fill="FFFFFF" w:themeFill="background1"/>
          </w:tcPr>
          <w:p w14:paraId="3B26299C" w14:textId="77777777" w:rsidR="00956D13" w:rsidRPr="00B84E59" w:rsidRDefault="00956D13" w:rsidP="003A2B22">
            <w:pPr>
              <w:spacing w:before="80" w:after="80"/>
            </w:pPr>
          </w:p>
        </w:tc>
        <w:tc>
          <w:tcPr>
            <w:tcW w:w="2391" w:type="dxa"/>
            <w:shd w:val="clear" w:color="auto" w:fill="FFFFFF" w:themeFill="background1"/>
          </w:tcPr>
          <w:p w14:paraId="42172668" w14:textId="77777777" w:rsidR="00956D13" w:rsidRPr="00B84E59" w:rsidRDefault="00956D13" w:rsidP="003A2B22">
            <w:pPr>
              <w:spacing w:before="80" w:after="80"/>
            </w:pPr>
          </w:p>
        </w:tc>
        <w:tc>
          <w:tcPr>
            <w:tcW w:w="1294" w:type="dxa"/>
            <w:shd w:val="clear" w:color="auto" w:fill="FFFFFF" w:themeFill="background1"/>
          </w:tcPr>
          <w:p w14:paraId="0D292A5E" w14:textId="77777777" w:rsidR="00956D13" w:rsidRPr="00B84E59" w:rsidRDefault="00956D13" w:rsidP="003A2B22">
            <w:pPr>
              <w:spacing w:before="80" w:after="80"/>
            </w:pPr>
          </w:p>
        </w:tc>
        <w:tc>
          <w:tcPr>
            <w:tcW w:w="956" w:type="dxa"/>
            <w:shd w:val="clear" w:color="auto" w:fill="FFFFFF" w:themeFill="background1"/>
          </w:tcPr>
          <w:p w14:paraId="7F4B0FAB" w14:textId="77777777" w:rsidR="00956D13" w:rsidRPr="00B84E59" w:rsidRDefault="00956D13" w:rsidP="003A2B22">
            <w:pPr>
              <w:spacing w:before="80" w:after="80"/>
            </w:pPr>
          </w:p>
        </w:tc>
        <w:tc>
          <w:tcPr>
            <w:tcW w:w="1080" w:type="dxa"/>
            <w:shd w:val="clear" w:color="auto" w:fill="FFFFFF" w:themeFill="background1"/>
          </w:tcPr>
          <w:p w14:paraId="7DA503CF" w14:textId="77777777" w:rsidR="00956D13" w:rsidRPr="00B84E59" w:rsidRDefault="00956D13" w:rsidP="003A2B22">
            <w:pPr>
              <w:spacing w:before="80" w:after="80"/>
            </w:pPr>
          </w:p>
        </w:tc>
        <w:tc>
          <w:tcPr>
            <w:tcW w:w="1083" w:type="dxa"/>
            <w:shd w:val="clear" w:color="auto" w:fill="FFFFFF" w:themeFill="background1"/>
          </w:tcPr>
          <w:p w14:paraId="3E902398" w14:textId="77777777" w:rsidR="00956D13" w:rsidRPr="00B84E59" w:rsidRDefault="00956D13" w:rsidP="003A2B22">
            <w:pPr>
              <w:spacing w:before="80" w:after="80"/>
            </w:pPr>
          </w:p>
        </w:tc>
        <w:tc>
          <w:tcPr>
            <w:tcW w:w="1701" w:type="dxa"/>
            <w:shd w:val="clear" w:color="auto" w:fill="FFFFFF" w:themeFill="background1"/>
          </w:tcPr>
          <w:p w14:paraId="3AB260C0" w14:textId="77777777" w:rsidR="00956D13" w:rsidRPr="00B84E59" w:rsidRDefault="00956D13" w:rsidP="003A2B22">
            <w:pPr>
              <w:spacing w:before="80" w:after="80"/>
            </w:pPr>
          </w:p>
        </w:tc>
      </w:tr>
      <w:tr w:rsidR="00885E5F" w14:paraId="25F9E326" w14:textId="77777777" w:rsidTr="00132957">
        <w:tc>
          <w:tcPr>
            <w:tcW w:w="1560" w:type="dxa"/>
            <w:shd w:val="clear" w:color="auto" w:fill="FFFFFF" w:themeFill="background1"/>
          </w:tcPr>
          <w:p w14:paraId="0CF7BEF9" w14:textId="77777777" w:rsidR="00956D13" w:rsidRPr="00B84E59" w:rsidRDefault="00956D13" w:rsidP="003A2B22">
            <w:pPr>
              <w:spacing w:before="80" w:after="80"/>
            </w:pPr>
          </w:p>
        </w:tc>
        <w:tc>
          <w:tcPr>
            <w:tcW w:w="2391" w:type="dxa"/>
            <w:shd w:val="clear" w:color="auto" w:fill="FFFFFF" w:themeFill="background1"/>
          </w:tcPr>
          <w:p w14:paraId="1766036B" w14:textId="77777777" w:rsidR="00956D13" w:rsidRPr="00B84E59" w:rsidRDefault="00956D13" w:rsidP="003A2B22">
            <w:pPr>
              <w:spacing w:before="80" w:after="80"/>
            </w:pPr>
          </w:p>
        </w:tc>
        <w:tc>
          <w:tcPr>
            <w:tcW w:w="1294" w:type="dxa"/>
            <w:shd w:val="clear" w:color="auto" w:fill="FFFFFF" w:themeFill="background1"/>
          </w:tcPr>
          <w:p w14:paraId="3F9DD2BF" w14:textId="77777777" w:rsidR="00956D13" w:rsidRPr="00B84E59" w:rsidRDefault="00956D13" w:rsidP="003A2B22">
            <w:pPr>
              <w:spacing w:before="80" w:after="80"/>
            </w:pPr>
          </w:p>
        </w:tc>
        <w:tc>
          <w:tcPr>
            <w:tcW w:w="956" w:type="dxa"/>
            <w:shd w:val="clear" w:color="auto" w:fill="FFFFFF" w:themeFill="background1"/>
          </w:tcPr>
          <w:p w14:paraId="24AAD00A" w14:textId="77777777" w:rsidR="00956D13" w:rsidRPr="00B84E59" w:rsidRDefault="00956D13" w:rsidP="003A2B22">
            <w:pPr>
              <w:spacing w:before="80" w:after="80"/>
            </w:pPr>
          </w:p>
        </w:tc>
        <w:tc>
          <w:tcPr>
            <w:tcW w:w="1080" w:type="dxa"/>
            <w:shd w:val="clear" w:color="auto" w:fill="FFFFFF" w:themeFill="background1"/>
          </w:tcPr>
          <w:p w14:paraId="47FBE3A1" w14:textId="77777777" w:rsidR="00956D13" w:rsidRPr="00B84E59" w:rsidRDefault="00956D13" w:rsidP="003A2B22">
            <w:pPr>
              <w:spacing w:before="80" w:after="80"/>
            </w:pPr>
          </w:p>
        </w:tc>
        <w:tc>
          <w:tcPr>
            <w:tcW w:w="1083" w:type="dxa"/>
            <w:shd w:val="clear" w:color="auto" w:fill="FFFFFF" w:themeFill="background1"/>
          </w:tcPr>
          <w:p w14:paraId="255862B8" w14:textId="77777777" w:rsidR="00956D13" w:rsidRPr="00B84E59" w:rsidRDefault="00956D13" w:rsidP="003A2B22">
            <w:pPr>
              <w:spacing w:before="80" w:after="80"/>
            </w:pPr>
          </w:p>
        </w:tc>
        <w:tc>
          <w:tcPr>
            <w:tcW w:w="1701" w:type="dxa"/>
            <w:shd w:val="clear" w:color="auto" w:fill="FFFFFF" w:themeFill="background1"/>
          </w:tcPr>
          <w:p w14:paraId="4ACFEE68" w14:textId="77777777" w:rsidR="00956D13" w:rsidRPr="00B84E59" w:rsidRDefault="00956D13" w:rsidP="003A2B22">
            <w:pPr>
              <w:spacing w:before="80" w:after="80"/>
            </w:pPr>
          </w:p>
        </w:tc>
      </w:tr>
      <w:tr w:rsidR="00885E5F" w14:paraId="1B3FB618" w14:textId="77777777" w:rsidTr="00132957">
        <w:tc>
          <w:tcPr>
            <w:tcW w:w="1560" w:type="dxa"/>
            <w:shd w:val="clear" w:color="auto" w:fill="FFFFFF" w:themeFill="background1"/>
          </w:tcPr>
          <w:p w14:paraId="7E8BFAB3" w14:textId="77777777" w:rsidR="00956D13" w:rsidRPr="00B84E59" w:rsidRDefault="00956D13" w:rsidP="003A2B22">
            <w:pPr>
              <w:spacing w:before="80" w:after="80"/>
            </w:pPr>
          </w:p>
        </w:tc>
        <w:tc>
          <w:tcPr>
            <w:tcW w:w="2391" w:type="dxa"/>
            <w:shd w:val="clear" w:color="auto" w:fill="FFFFFF" w:themeFill="background1"/>
          </w:tcPr>
          <w:p w14:paraId="5B1D9352" w14:textId="77777777" w:rsidR="00956D13" w:rsidRPr="00B84E59" w:rsidRDefault="00956D13" w:rsidP="003A2B22">
            <w:pPr>
              <w:spacing w:before="80" w:after="80"/>
            </w:pPr>
          </w:p>
        </w:tc>
        <w:tc>
          <w:tcPr>
            <w:tcW w:w="1294" w:type="dxa"/>
            <w:shd w:val="clear" w:color="auto" w:fill="FFFFFF" w:themeFill="background1"/>
          </w:tcPr>
          <w:p w14:paraId="18A99904" w14:textId="77777777" w:rsidR="00956D13" w:rsidRPr="00B84E59" w:rsidRDefault="00956D13" w:rsidP="003A2B22">
            <w:pPr>
              <w:spacing w:before="80" w:after="80"/>
            </w:pPr>
          </w:p>
        </w:tc>
        <w:tc>
          <w:tcPr>
            <w:tcW w:w="956" w:type="dxa"/>
            <w:shd w:val="clear" w:color="auto" w:fill="FFFFFF" w:themeFill="background1"/>
          </w:tcPr>
          <w:p w14:paraId="3D5FFB54" w14:textId="77777777" w:rsidR="00956D13" w:rsidRPr="00B84E59" w:rsidRDefault="00956D13" w:rsidP="003A2B22">
            <w:pPr>
              <w:spacing w:before="80" w:after="80"/>
            </w:pPr>
          </w:p>
        </w:tc>
        <w:tc>
          <w:tcPr>
            <w:tcW w:w="1080" w:type="dxa"/>
            <w:shd w:val="clear" w:color="auto" w:fill="FFFFFF" w:themeFill="background1"/>
          </w:tcPr>
          <w:p w14:paraId="2639AD4B" w14:textId="77777777" w:rsidR="00956D13" w:rsidRPr="00B84E59" w:rsidRDefault="00956D13" w:rsidP="003A2B22">
            <w:pPr>
              <w:spacing w:before="80" w:after="80"/>
            </w:pPr>
          </w:p>
        </w:tc>
        <w:tc>
          <w:tcPr>
            <w:tcW w:w="1083" w:type="dxa"/>
            <w:shd w:val="clear" w:color="auto" w:fill="FFFFFF" w:themeFill="background1"/>
          </w:tcPr>
          <w:p w14:paraId="0DB9DFAE" w14:textId="77777777" w:rsidR="00956D13" w:rsidRPr="00B84E59" w:rsidRDefault="00956D13" w:rsidP="003A2B22">
            <w:pPr>
              <w:spacing w:before="80" w:after="80"/>
            </w:pPr>
          </w:p>
        </w:tc>
        <w:tc>
          <w:tcPr>
            <w:tcW w:w="1701" w:type="dxa"/>
            <w:shd w:val="clear" w:color="auto" w:fill="FFFFFF" w:themeFill="background1"/>
          </w:tcPr>
          <w:p w14:paraId="2EC6C9FD" w14:textId="77777777" w:rsidR="00956D13" w:rsidRPr="00B84E59" w:rsidRDefault="00956D13" w:rsidP="003A2B22">
            <w:pPr>
              <w:spacing w:before="80" w:after="80"/>
            </w:pPr>
          </w:p>
        </w:tc>
      </w:tr>
      <w:tr w:rsidR="00885E5F" w14:paraId="418721EC" w14:textId="77777777" w:rsidTr="00132957">
        <w:tc>
          <w:tcPr>
            <w:tcW w:w="1560" w:type="dxa"/>
            <w:shd w:val="clear" w:color="auto" w:fill="FFFFFF" w:themeFill="background1"/>
          </w:tcPr>
          <w:p w14:paraId="76397F9F" w14:textId="77777777" w:rsidR="00956D13" w:rsidRPr="00B84E59" w:rsidRDefault="00956D13" w:rsidP="003A2B22">
            <w:pPr>
              <w:spacing w:before="80" w:after="80"/>
            </w:pPr>
          </w:p>
        </w:tc>
        <w:tc>
          <w:tcPr>
            <w:tcW w:w="2391" w:type="dxa"/>
            <w:shd w:val="clear" w:color="auto" w:fill="FFFFFF" w:themeFill="background1"/>
          </w:tcPr>
          <w:p w14:paraId="16E1ECDA" w14:textId="77777777" w:rsidR="00956D13" w:rsidRPr="00B84E59" w:rsidRDefault="00956D13" w:rsidP="003A2B22">
            <w:pPr>
              <w:spacing w:before="80" w:after="80"/>
            </w:pPr>
          </w:p>
        </w:tc>
        <w:tc>
          <w:tcPr>
            <w:tcW w:w="1294" w:type="dxa"/>
            <w:shd w:val="clear" w:color="auto" w:fill="FFFFFF" w:themeFill="background1"/>
          </w:tcPr>
          <w:p w14:paraId="744824DC" w14:textId="77777777" w:rsidR="00956D13" w:rsidRPr="00B84E59" w:rsidRDefault="00956D13" w:rsidP="003A2B22">
            <w:pPr>
              <w:spacing w:before="80" w:after="80"/>
            </w:pPr>
          </w:p>
        </w:tc>
        <w:tc>
          <w:tcPr>
            <w:tcW w:w="956" w:type="dxa"/>
            <w:shd w:val="clear" w:color="auto" w:fill="FFFFFF" w:themeFill="background1"/>
          </w:tcPr>
          <w:p w14:paraId="0EBAF892" w14:textId="77777777" w:rsidR="00956D13" w:rsidRPr="00B84E59" w:rsidRDefault="00956D13" w:rsidP="003A2B22">
            <w:pPr>
              <w:spacing w:before="80" w:after="80"/>
            </w:pPr>
          </w:p>
        </w:tc>
        <w:tc>
          <w:tcPr>
            <w:tcW w:w="1080" w:type="dxa"/>
            <w:shd w:val="clear" w:color="auto" w:fill="FFFFFF" w:themeFill="background1"/>
          </w:tcPr>
          <w:p w14:paraId="35DEBB34" w14:textId="77777777" w:rsidR="00956D13" w:rsidRPr="00B84E59" w:rsidRDefault="00956D13" w:rsidP="003A2B22">
            <w:pPr>
              <w:spacing w:before="80" w:after="80"/>
            </w:pPr>
          </w:p>
        </w:tc>
        <w:tc>
          <w:tcPr>
            <w:tcW w:w="1083" w:type="dxa"/>
            <w:shd w:val="clear" w:color="auto" w:fill="FFFFFF" w:themeFill="background1"/>
          </w:tcPr>
          <w:p w14:paraId="3CC07C47" w14:textId="77777777" w:rsidR="00956D13" w:rsidRPr="00B84E59" w:rsidRDefault="00956D13" w:rsidP="003A2B22">
            <w:pPr>
              <w:spacing w:before="80" w:after="80"/>
            </w:pPr>
          </w:p>
        </w:tc>
        <w:tc>
          <w:tcPr>
            <w:tcW w:w="1701" w:type="dxa"/>
            <w:shd w:val="clear" w:color="auto" w:fill="FFFFFF" w:themeFill="background1"/>
          </w:tcPr>
          <w:p w14:paraId="3F6C8716" w14:textId="77777777" w:rsidR="00956D13" w:rsidRPr="00B84E59" w:rsidRDefault="00956D13" w:rsidP="003A2B22">
            <w:pPr>
              <w:spacing w:before="80" w:after="80"/>
            </w:pPr>
          </w:p>
        </w:tc>
      </w:tr>
      <w:tr w:rsidR="00885E5F" w14:paraId="2187EDCC" w14:textId="77777777" w:rsidTr="00132957">
        <w:tc>
          <w:tcPr>
            <w:tcW w:w="1560" w:type="dxa"/>
            <w:shd w:val="clear" w:color="auto" w:fill="FFFFFF" w:themeFill="background1"/>
          </w:tcPr>
          <w:p w14:paraId="782D26C9" w14:textId="77777777" w:rsidR="00956D13" w:rsidRPr="00B84E59" w:rsidRDefault="00956D13" w:rsidP="003A2B22">
            <w:pPr>
              <w:spacing w:before="80" w:after="80"/>
            </w:pPr>
          </w:p>
        </w:tc>
        <w:tc>
          <w:tcPr>
            <w:tcW w:w="2391" w:type="dxa"/>
            <w:shd w:val="clear" w:color="auto" w:fill="FFFFFF" w:themeFill="background1"/>
          </w:tcPr>
          <w:p w14:paraId="7735D4DE" w14:textId="77777777" w:rsidR="00956D13" w:rsidRPr="00B84E59" w:rsidRDefault="00956D13" w:rsidP="003A2B22">
            <w:pPr>
              <w:spacing w:before="80" w:after="80"/>
            </w:pPr>
          </w:p>
        </w:tc>
        <w:tc>
          <w:tcPr>
            <w:tcW w:w="1294" w:type="dxa"/>
            <w:shd w:val="clear" w:color="auto" w:fill="FFFFFF" w:themeFill="background1"/>
          </w:tcPr>
          <w:p w14:paraId="67343F8F" w14:textId="77777777" w:rsidR="00956D13" w:rsidRPr="00B84E59" w:rsidRDefault="00956D13" w:rsidP="003A2B22">
            <w:pPr>
              <w:spacing w:before="80" w:after="80"/>
            </w:pPr>
          </w:p>
        </w:tc>
        <w:tc>
          <w:tcPr>
            <w:tcW w:w="956" w:type="dxa"/>
            <w:shd w:val="clear" w:color="auto" w:fill="FFFFFF" w:themeFill="background1"/>
          </w:tcPr>
          <w:p w14:paraId="5A7734FA" w14:textId="77777777" w:rsidR="00956D13" w:rsidRPr="00B84E59" w:rsidRDefault="00956D13" w:rsidP="003A2B22">
            <w:pPr>
              <w:spacing w:before="80" w:after="80"/>
            </w:pPr>
          </w:p>
        </w:tc>
        <w:tc>
          <w:tcPr>
            <w:tcW w:w="1080" w:type="dxa"/>
            <w:shd w:val="clear" w:color="auto" w:fill="FFFFFF" w:themeFill="background1"/>
          </w:tcPr>
          <w:p w14:paraId="2A384778" w14:textId="77777777" w:rsidR="00956D13" w:rsidRPr="00B84E59" w:rsidRDefault="00956D13" w:rsidP="003A2B22">
            <w:pPr>
              <w:spacing w:before="80" w:after="80"/>
            </w:pPr>
          </w:p>
        </w:tc>
        <w:tc>
          <w:tcPr>
            <w:tcW w:w="1083" w:type="dxa"/>
            <w:shd w:val="clear" w:color="auto" w:fill="FFFFFF" w:themeFill="background1"/>
          </w:tcPr>
          <w:p w14:paraId="4C1A889B" w14:textId="77777777" w:rsidR="00956D13" w:rsidRPr="00B84E59" w:rsidRDefault="00956D13" w:rsidP="003A2B22">
            <w:pPr>
              <w:spacing w:before="80" w:after="80"/>
            </w:pPr>
          </w:p>
        </w:tc>
        <w:tc>
          <w:tcPr>
            <w:tcW w:w="1701" w:type="dxa"/>
            <w:shd w:val="clear" w:color="auto" w:fill="FFFFFF" w:themeFill="background1"/>
          </w:tcPr>
          <w:p w14:paraId="30F77D1F" w14:textId="77777777" w:rsidR="00956D13" w:rsidRPr="00B84E59" w:rsidRDefault="00956D13" w:rsidP="003A2B22">
            <w:pPr>
              <w:spacing w:before="80" w:after="80"/>
            </w:pPr>
          </w:p>
        </w:tc>
      </w:tr>
      <w:tr w:rsidR="003A2B22" w14:paraId="4F013EA6" w14:textId="77777777" w:rsidTr="00132957">
        <w:tc>
          <w:tcPr>
            <w:tcW w:w="1560" w:type="dxa"/>
            <w:shd w:val="clear" w:color="auto" w:fill="FFFFFF" w:themeFill="background1"/>
          </w:tcPr>
          <w:p w14:paraId="743885B7" w14:textId="77777777" w:rsidR="003A2B22" w:rsidRPr="00B84E59" w:rsidRDefault="003A2B22" w:rsidP="003A2B22">
            <w:pPr>
              <w:spacing w:before="80" w:after="80"/>
            </w:pPr>
          </w:p>
        </w:tc>
        <w:tc>
          <w:tcPr>
            <w:tcW w:w="2391" w:type="dxa"/>
            <w:shd w:val="clear" w:color="auto" w:fill="FFFFFF" w:themeFill="background1"/>
          </w:tcPr>
          <w:p w14:paraId="376EA81B" w14:textId="77777777" w:rsidR="003A2B22" w:rsidRPr="00B84E59" w:rsidRDefault="003A2B22" w:rsidP="003A2B22">
            <w:pPr>
              <w:spacing w:before="80" w:after="80"/>
            </w:pPr>
          </w:p>
        </w:tc>
        <w:tc>
          <w:tcPr>
            <w:tcW w:w="1294" w:type="dxa"/>
            <w:shd w:val="clear" w:color="auto" w:fill="FFFFFF" w:themeFill="background1"/>
          </w:tcPr>
          <w:p w14:paraId="2B33D992" w14:textId="77777777" w:rsidR="003A2B22" w:rsidRPr="00B84E59" w:rsidRDefault="003A2B22" w:rsidP="003A2B22">
            <w:pPr>
              <w:spacing w:before="80" w:after="80"/>
            </w:pPr>
          </w:p>
        </w:tc>
        <w:tc>
          <w:tcPr>
            <w:tcW w:w="956" w:type="dxa"/>
            <w:shd w:val="clear" w:color="auto" w:fill="FFFFFF" w:themeFill="background1"/>
          </w:tcPr>
          <w:p w14:paraId="7F2E6DA2" w14:textId="77777777" w:rsidR="003A2B22" w:rsidRPr="00B84E59" w:rsidRDefault="003A2B22" w:rsidP="003A2B22">
            <w:pPr>
              <w:spacing w:before="80" w:after="80"/>
            </w:pPr>
          </w:p>
        </w:tc>
        <w:tc>
          <w:tcPr>
            <w:tcW w:w="1080" w:type="dxa"/>
            <w:shd w:val="clear" w:color="auto" w:fill="FFFFFF" w:themeFill="background1"/>
          </w:tcPr>
          <w:p w14:paraId="3330D783" w14:textId="77777777" w:rsidR="003A2B22" w:rsidRPr="00B84E59" w:rsidRDefault="003A2B22" w:rsidP="003A2B22">
            <w:pPr>
              <w:spacing w:before="80" w:after="80"/>
            </w:pPr>
          </w:p>
        </w:tc>
        <w:tc>
          <w:tcPr>
            <w:tcW w:w="1083" w:type="dxa"/>
            <w:shd w:val="clear" w:color="auto" w:fill="FFFFFF" w:themeFill="background1"/>
          </w:tcPr>
          <w:p w14:paraId="73C89993" w14:textId="77777777" w:rsidR="003A2B22" w:rsidRPr="00B84E59" w:rsidRDefault="003A2B22" w:rsidP="003A2B22">
            <w:pPr>
              <w:spacing w:before="80" w:after="80"/>
            </w:pPr>
          </w:p>
        </w:tc>
        <w:tc>
          <w:tcPr>
            <w:tcW w:w="1701" w:type="dxa"/>
            <w:shd w:val="clear" w:color="auto" w:fill="FFFFFF" w:themeFill="background1"/>
          </w:tcPr>
          <w:p w14:paraId="71B88633" w14:textId="77777777" w:rsidR="003A2B22" w:rsidRPr="00B84E59" w:rsidRDefault="003A2B22" w:rsidP="003A2B22">
            <w:pPr>
              <w:spacing w:before="80" w:after="80"/>
            </w:pPr>
          </w:p>
        </w:tc>
      </w:tr>
      <w:tr w:rsidR="003A2B22" w14:paraId="6C929ED6" w14:textId="77777777" w:rsidTr="00132957">
        <w:tc>
          <w:tcPr>
            <w:tcW w:w="1560" w:type="dxa"/>
            <w:shd w:val="clear" w:color="auto" w:fill="FFFFFF" w:themeFill="background1"/>
          </w:tcPr>
          <w:p w14:paraId="7DCD4456" w14:textId="77777777" w:rsidR="003A2B22" w:rsidRPr="00B84E59" w:rsidRDefault="003A2B22" w:rsidP="003A2B22">
            <w:pPr>
              <w:spacing w:before="80" w:after="80"/>
            </w:pPr>
          </w:p>
        </w:tc>
        <w:tc>
          <w:tcPr>
            <w:tcW w:w="2391" w:type="dxa"/>
            <w:shd w:val="clear" w:color="auto" w:fill="FFFFFF" w:themeFill="background1"/>
          </w:tcPr>
          <w:p w14:paraId="46C395DF" w14:textId="77777777" w:rsidR="003A2B22" w:rsidRPr="00B84E59" w:rsidRDefault="003A2B22" w:rsidP="003A2B22">
            <w:pPr>
              <w:spacing w:before="80" w:after="80"/>
            </w:pPr>
          </w:p>
        </w:tc>
        <w:tc>
          <w:tcPr>
            <w:tcW w:w="1294" w:type="dxa"/>
            <w:shd w:val="clear" w:color="auto" w:fill="FFFFFF" w:themeFill="background1"/>
          </w:tcPr>
          <w:p w14:paraId="585964F3" w14:textId="77777777" w:rsidR="003A2B22" w:rsidRPr="00B84E59" w:rsidRDefault="003A2B22" w:rsidP="003A2B22">
            <w:pPr>
              <w:spacing w:before="80" w:after="80"/>
            </w:pPr>
          </w:p>
        </w:tc>
        <w:tc>
          <w:tcPr>
            <w:tcW w:w="956" w:type="dxa"/>
            <w:shd w:val="clear" w:color="auto" w:fill="FFFFFF" w:themeFill="background1"/>
          </w:tcPr>
          <w:p w14:paraId="7882AF6A" w14:textId="77777777" w:rsidR="003A2B22" w:rsidRPr="00B84E59" w:rsidRDefault="003A2B22" w:rsidP="003A2B22">
            <w:pPr>
              <w:spacing w:before="80" w:after="80"/>
            </w:pPr>
          </w:p>
        </w:tc>
        <w:tc>
          <w:tcPr>
            <w:tcW w:w="1080" w:type="dxa"/>
            <w:shd w:val="clear" w:color="auto" w:fill="FFFFFF" w:themeFill="background1"/>
          </w:tcPr>
          <w:p w14:paraId="4890805A" w14:textId="77777777" w:rsidR="003A2B22" w:rsidRPr="00B84E59" w:rsidRDefault="003A2B22" w:rsidP="003A2B22">
            <w:pPr>
              <w:spacing w:before="80" w:after="80"/>
            </w:pPr>
          </w:p>
        </w:tc>
        <w:tc>
          <w:tcPr>
            <w:tcW w:w="1083" w:type="dxa"/>
            <w:shd w:val="clear" w:color="auto" w:fill="FFFFFF" w:themeFill="background1"/>
          </w:tcPr>
          <w:p w14:paraId="6A98C67F" w14:textId="77777777" w:rsidR="003A2B22" w:rsidRPr="00B84E59" w:rsidRDefault="003A2B22" w:rsidP="003A2B22">
            <w:pPr>
              <w:spacing w:before="80" w:after="80"/>
            </w:pPr>
          </w:p>
        </w:tc>
        <w:tc>
          <w:tcPr>
            <w:tcW w:w="1701" w:type="dxa"/>
            <w:shd w:val="clear" w:color="auto" w:fill="FFFFFF" w:themeFill="background1"/>
          </w:tcPr>
          <w:p w14:paraId="0203F31F" w14:textId="77777777" w:rsidR="003A2B22" w:rsidRPr="00B84E59" w:rsidRDefault="003A2B22" w:rsidP="003A2B22">
            <w:pPr>
              <w:spacing w:before="80" w:after="80"/>
            </w:pPr>
          </w:p>
        </w:tc>
      </w:tr>
      <w:tr w:rsidR="003A2B22" w14:paraId="495A1C49" w14:textId="77777777" w:rsidTr="00132957">
        <w:tc>
          <w:tcPr>
            <w:tcW w:w="1560" w:type="dxa"/>
            <w:shd w:val="clear" w:color="auto" w:fill="FFFFFF" w:themeFill="background1"/>
          </w:tcPr>
          <w:p w14:paraId="4FE468E3" w14:textId="77777777" w:rsidR="003A2B22" w:rsidRPr="00B84E59" w:rsidRDefault="003A2B22" w:rsidP="003A2B22">
            <w:pPr>
              <w:spacing w:before="80" w:after="80"/>
            </w:pPr>
          </w:p>
        </w:tc>
        <w:tc>
          <w:tcPr>
            <w:tcW w:w="2391" w:type="dxa"/>
            <w:shd w:val="clear" w:color="auto" w:fill="FFFFFF" w:themeFill="background1"/>
          </w:tcPr>
          <w:p w14:paraId="0898A1A9" w14:textId="77777777" w:rsidR="003A2B22" w:rsidRPr="00B84E59" w:rsidRDefault="003A2B22" w:rsidP="003A2B22">
            <w:pPr>
              <w:spacing w:before="80" w:after="80"/>
            </w:pPr>
          </w:p>
        </w:tc>
        <w:tc>
          <w:tcPr>
            <w:tcW w:w="1294" w:type="dxa"/>
            <w:shd w:val="clear" w:color="auto" w:fill="FFFFFF" w:themeFill="background1"/>
          </w:tcPr>
          <w:p w14:paraId="627E9806" w14:textId="77777777" w:rsidR="003A2B22" w:rsidRPr="00B84E59" w:rsidRDefault="003A2B22" w:rsidP="003A2B22">
            <w:pPr>
              <w:spacing w:before="80" w:after="80"/>
            </w:pPr>
          </w:p>
        </w:tc>
        <w:tc>
          <w:tcPr>
            <w:tcW w:w="956" w:type="dxa"/>
            <w:shd w:val="clear" w:color="auto" w:fill="FFFFFF" w:themeFill="background1"/>
          </w:tcPr>
          <w:p w14:paraId="2D9B10E5" w14:textId="77777777" w:rsidR="003A2B22" w:rsidRPr="00B84E59" w:rsidRDefault="003A2B22" w:rsidP="003A2B22">
            <w:pPr>
              <w:spacing w:before="80" w:after="80"/>
            </w:pPr>
          </w:p>
        </w:tc>
        <w:tc>
          <w:tcPr>
            <w:tcW w:w="1080" w:type="dxa"/>
            <w:shd w:val="clear" w:color="auto" w:fill="FFFFFF" w:themeFill="background1"/>
          </w:tcPr>
          <w:p w14:paraId="30E3FE8E" w14:textId="77777777" w:rsidR="003A2B22" w:rsidRPr="00B84E59" w:rsidRDefault="003A2B22" w:rsidP="003A2B22">
            <w:pPr>
              <w:spacing w:before="80" w:after="80"/>
            </w:pPr>
          </w:p>
        </w:tc>
        <w:tc>
          <w:tcPr>
            <w:tcW w:w="1083" w:type="dxa"/>
            <w:shd w:val="clear" w:color="auto" w:fill="FFFFFF" w:themeFill="background1"/>
          </w:tcPr>
          <w:p w14:paraId="35A94D80" w14:textId="77777777" w:rsidR="003A2B22" w:rsidRPr="00B84E59" w:rsidRDefault="003A2B22" w:rsidP="003A2B22">
            <w:pPr>
              <w:spacing w:before="80" w:after="80"/>
            </w:pPr>
          </w:p>
        </w:tc>
        <w:tc>
          <w:tcPr>
            <w:tcW w:w="1701" w:type="dxa"/>
            <w:shd w:val="clear" w:color="auto" w:fill="FFFFFF" w:themeFill="background1"/>
          </w:tcPr>
          <w:p w14:paraId="3B0EFF04" w14:textId="77777777" w:rsidR="003A2B22" w:rsidRPr="00B84E59" w:rsidRDefault="003A2B22" w:rsidP="003A2B22">
            <w:pPr>
              <w:spacing w:before="80" w:after="80"/>
            </w:pPr>
          </w:p>
        </w:tc>
      </w:tr>
      <w:tr w:rsidR="003A2B22" w14:paraId="049CE16C" w14:textId="77777777" w:rsidTr="00132957">
        <w:tc>
          <w:tcPr>
            <w:tcW w:w="1560" w:type="dxa"/>
            <w:shd w:val="clear" w:color="auto" w:fill="FFFFFF" w:themeFill="background1"/>
          </w:tcPr>
          <w:p w14:paraId="20FC0293" w14:textId="77777777" w:rsidR="003A2B22" w:rsidRPr="00B84E59" w:rsidRDefault="003A2B22" w:rsidP="003A2B22">
            <w:pPr>
              <w:spacing w:before="80" w:after="80"/>
            </w:pPr>
          </w:p>
        </w:tc>
        <w:tc>
          <w:tcPr>
            <w:tcW w:w="2391" w:type="dxa"/>
            <w:shd w:val="clear" w:color="auto" w:fill="FFFFFF" w:themeFill="background1"/>
          </w:tcPr>
          <w:p w14:paraId="7EFB8403" w14:textId="77777777" w:rsidR="003A2B22" w:rsidRPr="00B84E59" w:rsidRDefault="003A2B22" w:rsidP="003A2B22">
            <w:pPr>
              <w:spacing w:before="80" w:after="80"/>
            </w:pPr>
          </w:p>
        </w:tc>
        <w:tc>
          <w:tcPr>
            <w:tcW w:w="1294" w:type="dxa"/>
            <w:shd w:val="clear" w:color="auto" w:fill="FFFFFF" w:themeFill="background1"/>
          </w:tcPr>
          <w:p w14:paraId="1204534A" w14:textId="77777777" w:rsidR="003A2B22" w:rsidRPr="00B84E59" w:rsidRDefault="003A2B22" w:rsidP="003A2B22">
            <w:pPr>
              <w:spacing w:before="80" w:after="80"/>
            </w:pPr>
          </w:p>
        </w:tc>
        <w:tc>
          <w:tcPr>
            <w:tcW w:w="956" w:type="dxa"/>
            <w:shd w:val="clear" w:color="auto" w:fill="FFFFFF" w:themeFill="background1"/>
          </w:tcPr>
          <w:p w14:paraId="4AFBFC73" w14:textId="77777777" w:rsidR="003A2B22" w:rsidRPr="00B84E59" w:rsidRDefault="003A2B22" w:rsidP="003A2B22">
            <w:pPr>
              <w:spacing w:before="80" w:after="80"/>
            </w:pPr>
          </w:p>
        </w:tc>
        <w:tc>
          <w:tcPr>
            <w:tcW w:w="1080" w:type="dxa"/>
            <w:shd w:val="clear" w:color="auto" w:fill="FFFFFF" w:themeFill="background1"/>
          </w:tcPr>
          <w:p w14:paraId="401094F4" w14:textId="77777777" w:rsidR="003A2B22" w:rsidRPr="00B84E59" w:rsidRDefault="003A2B22" w:rsidP="003A2B22">
            <w:pPr>
              <w:spacing w:before="80" w:after="80"/>
            </w:pPr>
          </w:p>
        </w:tc>
        <w:tc>
          <w:tcPr>
            <w:tcW w:w="1083" w:type="dxa"/>
            <w:shd w:val="clear" w:color="auto" w:fill="FFFFFF" w:themeFill="background1"/>
          </w:tcPr>
          <w:p w14:paraId="572F31ED" w14:textId="77777777" w:rsidR="003A2B22" w:rsidRPr="00B84E59" w:rsidRDefault="003A2B22" w:rsidP="003A2B22">
            <w:pPr>
              <w:spacing w:before="80" w:after="80"/>
            </w:pPr>
          </w:p>
        </w:tc>
        <w:tc>
          <w:tcPr>
            <w:tcW w:w="1701" w:type="dxa"/>
            <w:shd w:val="clear" w:color="auto" w:fill="FFFFFF" w:themeFill="background1"/>
          </w:tcPr>
          <w:p w14:paraId="489B3068" w14:textId="77777777" w:rsidR="003A2B22" w:rsidRPr="00B84E59" w:rsidRDefault="003A2B22" w:rsidP="003A2B22">
            <w:pPr>
              <w:spacing w:before="80" w:after="80"/>
            </w:pPr>
          </w:p>
        </w:tc>
      </w:tr>
      <w:tr w:rsidR="0097069F" w14:paraId="0609BCE8" w14:textId="77777777" w:rsidTr="00132957">
        <w:tc>
          <w:tcPr>
            <w:tcW w:w="1560" w:type="dxa"/>
            <w:shd w:val="clear" w:color="auto" w:fill="FFFFFF" w:themeFill="background1"/>
          </w:tcPr>
          <w:p w14:paraId="70772701" w14:textId="77777777" w:rsidR="0097069F" w:rsidRPr="00B84E59" w:rsidRDefault="0097069F" w:rsidP="003A2B22">
            <w:pPr>
              <w:spacing w:before="80" w:after="80"/>
            </w:pPr>
          </w:p>
        </w:tc>
        <w:tc>
          <w:tcPr>
            <w:tcW w:w="2391" w:type="dxa"/>
            <w:shd w:val="clear" w:color="auto" w:fill="FFFFFF" w:themeFill="background1"/>
          </w:tcPr>
          <w:p w14:paraId="262043DB" w14:textId="77777777" w:rsidR="0097069F" w:rsidRPr="00B84E59" w:rsidRDefault="0097069F" w:rsidP="003A2B22">
            <w:pPr>
              <w:spacing w:before="80" w:after="80"/>
            </w:pPr>
          </w:p>
        </w:tc>
        <w:tc>
          <w:tcPr>
            <w:tcW w:w="1294" w:type="dxa"/>
            <w:shd w:val="clear" w:color="auto" w:fill="FFFFFF" w:themeFill="background1"/>
          </w:tcPr>
          <w:p w14:paraId="3ED7F104" w14:textId="77777777" w:rsidR="0097069F" w:rsidRPr="00B84E59" w:rsidRDefault="0097069F" w:rsidP="003A2B22">
            <w:pPr>
              <w:spacing w:before="80" w:after="80"/>
            </w:pPr>
          </w:p>
        </w:tc>
        <w:tc>
          <w:tcPr>
            <w:tcW w:w="956" w:type="dxa"/>
            <w:shd w:val="clear" w:color="auto" w:fill="FFFFFF" w:themeFill="background1"/>
          </w:tcPr>
          <w:p w14:paraId="7D45F2BA" w14:textId="77777777" w:rsidR="0097069F" w:rsidRPr="00B84E59" w:rsidRDefault="0097069F" w:rsidP="003A2B22">
            <w:pPr>
              <w:spacing w:before="80" w:after="80"/>
            </w:pPr>
          </w:p>
        </w:tc>
        <w:tc>
          <w:tcPr>
            <w:tcW w:w="1080" w:type="dxa"/>
            <w:shd w:val="clear" w:color="auto" w:fill="FFFFFF" w:themeFill="background1"/>
          </w:tcPr>
          <w:p w14:paraId="7F7DC653" w14:textId="77777777" w:rsidR="0097069F" w:rsidRPr="00B84E59" w:rsidRDefault="0097069F" w:rsidP="003A2B22">
            <w:pPr>
              <w:spacing w:before="80" w:after="80"/>
            </w:pPr>
          </w:p>
        </w:tc>
        <w:tc>
          <w:tcPr>
            <w:tcW w:w="1083" w:type="dxa"/>
            <w:shd w:val="clear" w:color="auto" w:fill="FFFFFF" w:themeFill="background1"/>
          </w:tcPr>
          <w:p w14:paraId="172E48A1" w14:textId="77777777" w:rsidR="0097069F" w:rsidRPr="00B84E59" w:rsidRDefault="0097069F" w:rsidP="003A2B22">
            <w:pPr>
              <w:spacing w:before="80" w:after="80"/>
            </w:pPr>
          </w:p>
        </w:tc>
        <w:tc>
          <w:tcPr>
            <w:tcW w:w="1701" w:type="dxa"/>
            <w:shd w:val="clear" w:color="auto" w:fill="FFFFFF" w:themeFill="background1"/>
          </w:tcPr>
          <w:p w14:paraId="65A5004F" w14:textId="77777777" w:rsidR="0097069F" w:rsidRPr="00B84E59" w:rsidRDefault="0097069F" w:rsidP="003A2B22">
            <w:pPr>
              <w:spacing w:before="80" w:after="80"/>
            </w:pPr>
          </w:p>
        </w:tc>
      </w:tr>
      <w:tr w:rsidR="0097069F" w14:paraId="20FB2E44" w14:textId="77777777" w:rsidTr="00132957">
        <w:tc>
          <w:tcPr>
            <w:tcW w:w="1560" w:type="dxa"/>
            <w:shd w:val="clear" w:color="auto" w:fill="FFFFFF" w:themeFill="background1"/>
          </w:tcPr>
          <w:p w14:paraId="3E743662" w14:textId="77777777" w:rsidR="0097069F" w:rsidRPr="00B84E59" w:rsidRDefault="0097069F" w:rsidP="003A2B22">
            <w:pPr>
              <w:spacing w:before="80" w:after="80"/>
            </w:pPr>
          </w:p>
        </w:tc>
        <w:tc>
          <w:tcPr>
            <w:tcW w:w="2391" w:type="dxa"/>
            <w:shd w:val="clear" w:color="auto" w:fill="FFFFFF" w:themeFill="background1"/>
          </w:tcPr>
          <w:p w14:paraId="0B57257F" w14:textId="77777777" w:rsidR="0097069F" w:rsidRPr="00B84E59" w:rsidRDefault="0097069F" w:rsidP="003A2B22">
            <w:pPr>
              <w:spacing w:before="80" w:after="80"/>
            </w:pPr>
          </w:p>
        </w:tc>
        <w:tc>
          <w:tcPr>
            <w:tcW w:w="1294" w:type="dxa"/>
            <w:shd w:val="clear" w:color="auto" w:fill="FFFFFF" w:themeFill="background1"/>
          </w:tcPr>
          <w:p w14:paraId="29462F16" w14:textId="77777777" w:rsidR="0097069F" w:rsidRPr="00B84E59" w:rsidRDefault="0097069F" w:rsidP="003A2B22">
            <w:pPr>
              <w:spacing w:before="80" w:after="80"/>
            </w:pPr>
          </w:p>
        </w:tc>
        <w:tc>
          <w:tcPr>
            <w:tcW w:w="956" w:type="dxa"/>
            <w:shd w:val="clear" w:color="auto" w:fill="FFFFFF" w:themeFill="background1"/>
          </w:tcPr>
          <w:p w14:paraId="04893071" w14:textId="77777777" w:rsidR="0097069F" w:rsidRPr="00B84E59" w:rsidRDefault="0097069F" w:rsidP="003A2B22">
            <w:pPr>
              <w:spacing w:before="80" w:after="80"/>
            </w:pPr>
          </w:p>
        </w:tc>
        <w:tc>
          <w:tcPr>
            <w:tcW w:w="1080" w:type="dxa"/>
            <w:shd w:val="clear" w:color="auto" w:fill="FFFFFF" w:themeFill="background1"/>
          </w:tcPr>
          <w:p w14:paraId="1E14238A" w14:textId="77777777" w:rsidR="0097069F" w:rsidRPr="00B84E59" w:rsidRDefault="0097069F" w:rsidP="003A2B22">
            <w:pPr>
              <w:spacing w:before="80" w:after="80"/>
            </w:pPr>
          </w:p>
        </w:tc>
        <w:tc>
          <w:tcPr>
            <w:tcW w:w="1083" w:type="dxa"/>
            <w:shd w:val="clear" w:color="auto" w:fill="FFFFFF" w:themeFill="background1"/>
          </w:tcPr>
          <w:p w14:paraId="05A4195D" w14:textId="77777777" w:rsidR="0097069F" w:rsidRPr="00B84E59" w:rsidRDefault="0097069F" w:rsidP="003A2B22">
            <w:pPr>
              <w:spacing w:before="80" w:after="80"/>
            </w:pPr>
          </w:p>
        </w:tc>
        <w:tc>
          <w:tcPr>
            <w:tcW w:w="1701" w:type="dxa"/>
            <w:shd w:val="clear" w:color="auto" w:fill="FFFFFF" w:themeFill="background1"/>
          </w:tcPr>
          <w:p w14:paraId="036DA90E" w14:textId="77777777" w:rsidR="0097069F" w:rsidRPr="00B84E59" w:rsidRDefault="0097069F" w:rsidP="003A2B22">
            <w:pPr>
              <w:spacing w:before="80" w:after="80"/>
            </w:pPr>
          </w:p>
        </w:tc>
      </w:tr>
    </w:tbl>
    <w:p w14:paraId="1180A555" w14:textId="77777777" w:rsidR="00885E5F" w:rsidRDefault="00885E5F" w:rsidP="006536E5"/>
    <w:p w14:paraId="0F537118" w14:textId="77777777" w:rsidR="00885E5F" w:rsidRDefault="00885E5F" w:rsidP="00EB5DA1">
      <w:pPr>
        <w:ind w:left="567"/>
        <w:sectPr w:rsidR="00885E5F" w:rsidSect="0097069F">
          <w:headerReference w:type="default" r:id="rId13"/>
          <w:pgSz w:w="11906" w:h="16838" w:code="9"/>
          <w:pgMar w:top="720" w:right="720" w:bottom="720" w:left="720" w:header="567" w:footer="454" w:gutter="0"/>
          <w:cols w:space="708"/>
          <w:docGrid w:linePitch="360"/>
        </w:sectPr>
      </w:pPr>
      <w:r w:rsidRPr="00193C84">
        <w:t>Please enclose a continuation sheet if necessary</w:t>
      </w:r>
      <w:r>
        <w:t>.</w:t>
      </w:r>
    </w:p>
    <w:p w14:paraId="0F265693" w14:textId="77777777" w:rsidR="00885E5F" w:rsidRPr="00885E5F" w:rsidRDefault="00885E5F" w:rsidP="0097069F">
      <w:pPr>
        <w:pStyle w:val="Numberedheadings"/>
        <w:spacing w:before="240"/>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2126"/>
        <w:gridCol w:w="2076"/>
        <w:gridCol w:w="2578"/>
      </w:tblGrid>
      <w:tr w:rsidR="00885E5F" w14:paraId="7960FA70" w14:textId="77777777" w:rsidTr="00132957">
        <w:tc>
          <w:tcPr>
            <w:tcW w:w="3119" w:type="dxa"/>
            <w:shd w:val="clear" w:color="auto" w:fill="F7F6F5"/>
          </w:tcPr>
          <w:p w14:paraId="4CD4095D" w14:textId="77777777" w:rsidR="00885E5F" w:rsidRPr="00132957" w:rsidRDefault="004334E6" w:rsidP="00132957">
            <w:pPr>
              <w:spacing w:before="80" w:after="80"/>
              <w:jc w:val="left"/>
              <w:rPr>
                <w:color w:val="1381BE"/>
              </w:rPr>
            </w:pPr>
            <w:r w:rsidRPr="00132957">
              <w:rPr>
                <w:color w:val="1381BE"/>
              </w:rPr>
              <w:t>Examinations passed</w:t>
            </w:r>
          </w:p>
        </w:tc>
        <w:tc>
          <w:tcPr>
            <w:tcW w:w="2126" w:type="dxa"/>
            <w:shd w:val="clear" w:color="auto" w:fill="F7F6F5"/>
          </w:tcPr>
          <w:p w14:paraId="7D7804F4" w14:textId="77777777" w:rsidR="00885E5F" w:rsidRPr="00132957" w:rsidRDefault="00885E5F" w:rsidP="00132957">
            <w:pPr>
              <w:spacing w:before="80" w:after="80"/>
              <w:jc w:val="left"/>
              <w:rPr>
                <w:color w:val="1381BE"/>
              </w:rPr>
            </w:pPr>
            <w:r w:rsidRPr="00132957">
              <w:rPr>
                <w:color w:val="1381BE"/>
              </w:rPr>
              <w:t>From</w:t>
            </w:r>
          </w:p>
        </w:tc>
        <w:tc>
          <w:tcPr>
            <w:tcW w:w="2076" w:type="dxa"/>
            <w:shd w:val="clear" w:color="auto" w:fill="F7F6F5"/>
          </w:tcPr>
          <w:p w14:paraId="0063127C" w14:textId="77777777" w:rsidR="00885E5F" w:rsidRPr="00132957" w:rsidRDefault="00885E5F" w:rsidP="00132957">
            <w:pPr>
              <w:spacing w:before="80" w:after="80"/>
              <w:jc w:val="left"/>
              <w:rPr>
                <w:color w:val="1381BE"/>
              </w:rPr>
            </w:pPr>
            <w:r w:rsidRPr="00132957">
              <w:rPr>
                <w:color w:val="1381BE"/>
              </w:rPr>
              <w:t>To</w:t>
            </w:r>
          </w:p>
        </w:tc>
        <w:tc>
          <w:tcPr>
            <w:tcW w:w="2578" w:type="dxa"/>
            <w:shd w:val="clear" w:color="auto" w:fill="F7F6F5"/>
          </w:tcPr>
          <w:p w14:paraId="73C8CCAD" w14:textId="77777777" w:rsidR="00885E5F" w:rsidRPr="00132957" w:rsidRDefault="004334E6" w:rsidP="00132957">
            <w:pPr>
              <w:spacing w:before="80" w:after="80"/>
              <w:jc w:val="left"/>
              <w:rPr>
                <w:color w:val="1381BE"/>
              </w:rPr>
            </w:pPr>
            <w:r w:rsidRPr="00132957">
              <w:rPr>
                <w:color w:val="1381BE"/>
              </w:rPr>
              <w:t>Subjects and grades</w:t>
            </w:r>
          </w:p>
        </w:tc>
      </w:tr>
      <w:tr w:rsidR="00885E5F" w14:paraId="48B5C255" w14:textId="77777777" w:rsidTr="00132957">
        <w:trPr>
          <w:trHeight w:val="2727"/>
        </w:trPr>
        <w:tc>
          <w:tcPr>
            <w:tcW w:w="3119" w:type="dxa"/>
          </w:tcPr>
          <w:p w14:paraId="18749101" w14:textId="77777777"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2126" w:type="dxa"/>
          </w:tcPr>
          <w:p w14:paraId="4AEB7FA5" w14:textId="77777777" w:rsidR="00885E5F" w:rsidRDefault="00885E5F" w:rsidP="00132957">
            <w:pPr>
              <w:pStyle w:val="Section-Level1"/>
              <w:spacing w:before="80" w:after="80"/>
            </w:pPr>
          </w:p>
        </w:tc>
        <w:tc>
          <w:tcPr>
            <w:tcW w:w="2076" w:type="dxa"/>
          </w:tcPr>
          <w:p w14:paraId="478CC431" w14:textId="77777777" w:rsidR="00885E5F" w:rsidRDefault="00885E5F" w:rsidP="00132957">
            <w:pPr>
              <w:pStyle w:val="Section-Level1"/>
              <w:spacing w:before="80" w:after="80"/>
            </w:pPr>
          </w:p>
        </w:tc>
        <w:tc>
          <w:tcPr>
            <w:tcW w:w="2578" w:type="dxa"/>
          </w:tcPr>
          <w:p w14:paraId="7E4F712D" w14:textId="77777777" w:rsidR="00885E5F" w:rsidRDefault="00885E5F" w:rsidP="00132957">
            <w:pPr>
              <w:pStyle w:val="Section-Level1"/>
              <w:spacing w:before="80" w:after="80"/>
            </w:pPr>
          </w:p>
        </w:tc>
      </w:tr>
      <w:tr w:rsidR="004334E6" w14:paraId="6965A0D4" w14:textId="77777777" w:rsidTr="00132957">
        <w:trPr>
          <w:trHeight w:val="2690"/>
        </w:trPr>
        <w:tc>
          <w:tcPr>
            <w:tcW w:w="3119" w:type="dxa"/>
          </w:tcPr>
          <w:p w14:paraId="7FED21CC" w14:textId="77777777" w:rsidR="004334E6" w:rsidRDefault="004334E6" w:rsidP="00132957">
            <w:pPr>
              <w:spacing w:before="80" w:after="80"/>
              <w:rPr>
                <w:rFonts w:ascii="Arial" w:hAnsi="Arial" w:cs="Arial"/>
                <w:b/>
                <w:sz w:val="18"/>
                <w:szCs w:val="18"/>
              </w:rPr>
            </w:pPr>
            <w:r>
              <w:t>Other (please specify)</w:t>
            </w:r>
          </w:p>
        </w:tc>
        <w:tc>
          <w:tcPr>
            <w:tcW w:w="2126" w:type="dxa"/>
          </w:tcPr>
          <w:p w14:paraId="47369707" w14:textId="77777777" w:rsidR="004334E6" w:rsidRDefault="004334E6" w:rsidP="00132957">
            <w:pPr>
              <w:pStyle w:val="Section-Level1"/>
              <w:spacing w:before="80" w:after="80"/>
            </w:pPr>
          </w:p>
        </w:tc>
        <w:tc>
          <w:tcPr>
            <w:tcW w:w="2076" w:type="dxa"/>
          </w:tcPr>
          <w:p w14:paraId="144CD491" w14:textId="77777777" w:rsidR="004334E6" w:rsidRDefault="004334E6" w:rsidP="00132957">
            <w:pPr>
              <w:pStyle w:val="Section-Level1"/>
              <w:spacing w:before="80" w:after="80"/>
            </w:pPr>
          </w:p>
        </w:tc>
        <w:tc>
          <w:tcPr>
            <w:tcW w:w="2578" w:type="dxa"/>
          </w:tcPr>
          <w:p w14:paraId="62837D2A" w14:textId="77777777" w:rsidR="004334E6" w:rsidRDefault="004334E6" w:rsidP="00132957">
            <w:pPr>
              <w:pStyle w:val="Section-Level1"/>
              <w:spacing w:before="80" w:after="80"/>
            </w:pPr>
          </w:p>
        </w:tc>
      </w:tr>
    </w:tbl>
    <w:p w14:paraId="7AD7C66B" w14:textId="77777777" w:rsidR="00885E5F" w:rsidRPr="00885E5F" w:rsidRDefault="00885E5F" w:rsidP="00D010DE">
      <w:pPr>
        <w:pStyle w:val="Numberedheadings"/>
      </w:pPr>
      <w:r w:rsidRPr="00885E5F">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14:paraId="679DE695" w14:textId="77777777" w:rsidTr="00EB5DA1">
        <w:tc>
          <w:tcPr>
            <w:tcW w:w="2127" w:type="dxa"/>
            <w:vMerge w:val="restart"/>
            <w:shd w:val="clear" w:color="auto" w:fill="F7F6F5"/>
          </w:tcPr>
          <w:p w14:paraId="42E3FC2B" w14:textId="77777777"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F7F6F5"/>
          </w:tcPr>
          <w:p w14:paraId="3F4DDCDB" w14:textId="77777777"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F7F6F5"/>
          </w:tcPr>
          <w:p w14:paraId="291E923B" w14:textId="77777777"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F7F6F5"/>
          </w:tcPr>
          <w:p w14:paraId="14DC9EA7" w14:textId="77777777"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F7F6F5"/>
          </w:tcPr>
          <w:p w14:paraId="6EBF2F80" w14:textId="77777777"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F7F6F5"/>
          </w:tcPr>
          <w:p w14:paraId="378E429A" w14:textId="77777777" w:rsidR="003D4A04" w:rsidRPr="00132957" w:rsidRDefault="003D4A04" w:rsidP="00132957">
            <w:pPr>
              <w:spacing w:before="80" w:after="80"/>
              <w:jc w:val="left"/>
              <w:rPr>
                <w:color w:val="1381BE"/>
              </w:rPr>
            </w:pPr>
            <w:r w:rsidRPr="00132957">
              <w:rPr>
                <w:color w:val="1381BE"/>
              </w:rPr>
              <w:t>Age groups for which trained</w:t>
            </w:r>
          </w:p>
        </w:tc>
      </w:tr>
      <w:tr w:rsidR="003D4A04" w14:paraId="3D4A1559" w14:textId="77777777" w:rsidTr="00EB5DA1">
        <w:tc>
          <w:tcPr>
            <w:tcW w:w="2127" w:type="dxa"/>
            <w:vMerge/>
            <w:shd w:val="clear" w:color="auto" w:fill="63666A"/>
          </w:tcPr>
          <w:p w14:paraId="2FA3DDC3" w14:textId="77777777" w:rsidR="003D4A04" w:rsidRPr="00885E5F" w:rsidRDefault="003D4A04" w:rsidP="006536E5"/>
        </w:tc>
        <w:tc>
          <w:tcPr>
            <w:tcW w:w="992" w:type="dxa"/>
            <w:shd w:val="clear" w:color="auto" w:fill="F7F6F5"/>
          </w:tcPr>
          <w:p w14:paraId="3C7F5071" w14:textId="77777777" w:rsidR="003D4A04" w:rsidRPr="00132957" w:rsidRDefault="00132957" w:rsidP="00132957">
            <w:pPr>
              <w:spacing w:before="80" w:after="80"/>
              <w:jc w:val="left"/>
              <w:rPr>
                <w:color w:val="1381BE"/>
              </w:rPr>
            </w:pPr>
            <w:r>
              <w:rPr>
                <w:color w:val="1381BE"/>
              </w:rPr>
              <w:t xml:space="preserve">From </w:t>
            </w:r>
          </w:p>
        </w:tc>
        <w:tc>
          <w:tcPr>
            <w:tcW w:w="922" w:type="dxa"/>
            <w:shd w:val="clear" w:color="auto" w:fill="F7F6F5"/>
          </w:tcPr>
          <w:p w14:paraId="7B3DC747" w14:textId="77777777"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14:paraId="0C12F2E5" w14:textId="77777777" w:rsidR="003D4A04" w:rsidRPr="00885E5F" w:rsidRDefault="003D4A04" w:rsidP="006536E5"/>
        </w:tc>
        <w:tc>
          <w:tcPr>
            <w:tcW w:w="1967" w:type="dxa"/>
            <w:vMerge/>
            <w:shd w:val="clear" w:color="auto" w:fill="63666A"/>
          </w:tcPr>
          <w:p w14:paraId="4DFCF7A8" w14:textId="77777777" w:rsidR="003D4A04" w:rsidRPr="00885E5F" w:rsidRDefault="003D4A04" w:rsidP="006536E5"/>
        </w:tc>
        <w:tc>
          <w:tcPr>
            <w:tcW w:w="1843" w:type="dxa"/>
            <w:vMerge/>
            <w:shd w:val="clear" w:color="auto" w:fill="63666A"/>
          </w:tcPr>
          <w:p w14:paraId="7CB5D845" w14:textId="77777777" w:rsidR="003D4A04" w:rsidRPr="00885E5F" w:rsidRDefault="003D4A04" w:rsidP="006536E5"/>
        </w:tc>
        <w:tc>
          <w:tcPr>
            <w:tcW w:w="1230" w:type="dxa"/>
            <w:vMerge/>
            <w:shd w:val="clear" w:color="auto" w:fill="63666A"/>
          </w:tcPr>
          <w:p w14:paraId="6736D303" w14:textId="77777777" w:rsidR="003D4A04" w:rsidRPr="00885E5F" w:rsidRDefault="003D4A04" w:rsidP="006536E5"/>
        </w:tc>
      </w:tr>
      <w:tr w:rsidR="003D4A04" w14:paraId="70F456EF" w14:textId="77777777" w:rsidTr="0097069F">
        <w:trPr>
          <w:trHeight w:val="4479"/>
        </w:trPr>
        <w:tc>
          <w:tcPr>
            <w:tcW w:w="2127" w:type="dxa"/>
          </w:tcPr>
          <w:p w14:paraId="5E21C974" w14:textId="77777777" w:rsidR="003D4A04" w:rsidRDefault="003D4A04" w:rsidP="006536E5">
            <w:pPr>
              <w:pStyle w:val="Section-Level1"/>
            </w:pPr>
          </w:p>
        </w:tc>
        <w:tc>
          <w:tcPr>
            <w:tcW w:w="992" w:type="dxa"/>
          </w:tcPr>
          <w:p w14:paraId="513A43FA" w14:textId="77777777" w:rsidR="003D4A04" w:rsidRDefault="003D4A04" w:rsidP="006536E5">
            <w:pPr>
              <w:pStyle w:val="Section-Level1"/>
            </w:pPr>
          </w:p>
        </w:tc>
        <w:tc>
          <w:tcPr>
            <w:tcW w:w="922" w:type="dxa"/>
          </w:tcPr>
          <w:p w14:paraId="434EA9AF" w14:textId="77777777" w:rsidR="003D4A04" w:rsidRDefault="003D4A04" w:rsidP="006536E5">
            <w:pPr>
              <w:pStyle w:val="Section-Level1"/>
            </w:pPr>
          </w:p>
        </w:tc>
        <w:tc>
          <w:tcPr>
            <w:tcW w:w="1080" w:type="dxa"/>
          </w:tcPr>
          <w:p w14:paraId="3BD06C93" w14:textId="77777777" w:rsidR="003D4A04" w:rsidRDefault="003D4A04" w:rsidP="006536E5">
            <w:pPr>
              <w:pStyle w:val="Section-Level1"/>
            </w:pPr>
          </w:p>
        </w:tc>
        <w:tc>
          <w:tcPr>
            <w:tcW w:w="1967" w:type="dxa"/>
          </w:tcPr>
          <w:p w14:paraId="45E2209D" w14:textId="77777777" w:rsidR="003D4A04" w:rsidRDefault="003D4A04" w:rsidP="006536E5">
            <w:pPr>
              <w:pStyle w:val="Section-Level1"/>
            </w:pPr>
          </w:p>
        </w:tc>
        <w:tc>
          <w:tcPr>
            <w:tcW w:w="1843" w:type="dxa"/>
          </w:tcPr>
          <w:p w14:paraId="0F09FF61" w14:textId="77777777" w:rsidR="003D4A04" w:rsidRDefault="003D4A04" w:rsidP="006536E5">
            <w:pPr>
              <w:pStyle w:val="Section-Level1"/>
            </w:pPr>
          </w:p>
        </w:tc>
        <w:tc>
          <w:tcPr>
            <w:tcW w:w="1230" w:type="dxa"/>
          </w:tcPr>
          <w:p w14:paraId="0D96E5A3" w14:textId="77777777" w:rsidR="003D4A04" w:rsidRDefault="003D4A04" w:rsidP="006536E5">
            <w:pPr>
              <w:pStyle w:val="Section-Level1"/>
            </w:pPr>
          </w:p>
        </w:tc>
      </w:tr>
    </w:tbl>
    <w:p w14:paraId="68B7FBEB" w14:textId="77777777" w:rsidR="003D4A04" w:rsidRDefault="003D4A04" w:rsidP="006536E5">
      <w:pPr>
        <w:sectPr w:rsidR="003D4A04" w:rsidSect="0097069F">
          <w:pgSz w:w="11906" w:h="16838"/>
          <w:pgMar w:top="720" w:right="720" w:bottom="720" w:left="720" w:header="709" w:footer="709" w:gutter="0"/>
          <w:cols w:space="708"/>
          <w:docGrid w:linePitch="360"/>
        </w:sectPr>
      </w:pPr>
    </w:p>
    <w:p w14:paraId="75485231" w14:textId="77777777" w:rsidR="004334E6" w:rsidRDefault="003D4A04" w:rsidP="00D010DE">
      <w:pPr>
        <w:pStyle w:val="Numberedheadings"/>
      </w:pPr>
      <w:r w:rsidRPr="003D4A04">
        <w:lastRenderedPageBreak/>
        <w:t xml:space="preserve">Professional Courses Attended </w:t>
      </w:r>
      <w:r w:rsidR="004334E6">
        <w:t>and/or Delivered</w:t>
      </w:r>
      <w:r w:rsidRPr="003D4A04">
        <w:t xml:space="preserve"> </w:t>
      </w:r>
    </w:p>
    <w:p w14:paraId="72860A40" w14:textId="77777777"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14:paraId="2C1D5188" w14:textId="77777777" w:rsidTr="00BC743A">
        <w:tc>
          <w:tcPr>
            <w:tcW w:w="2397" w:type="dxa"/>
            <w:shd w:val="clear" w:color="auto" w:fill="F7F6F5"/>
          </w:tcPr>
          <w:p w14:paraId="1B441B2F" w14:textId="77777777"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F7F6F5"/>
          </w:tcPr>
          <w:p w14:paraId="1ED39D23" w14:textId="77777777"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F7F6F5"/>
          </w:tcPr>
          <w:p w14:paraId="374010FF" w14:textId="77777777" w:rsidR="00BC743A" w:rsidRPr="00EB5DA1" w:rsidRDefault="00BC743A" w:rsidP="00BC743A">
            <w:pPr>
              <w:spacing w:before="80" w:after="80"/>
              <w:jc w:val="left"/>
              <w:rPr>
                <w:color w:val="1381BE"/>
              </w:rPr>
            </w:pPr>
            <w:r w:rsidRPr="00EB5DA1">
              <w:rPr>
                <w:color w:val="1381BE"/>
              </w:rPr>
              <w:t>Date(s)</w:t>
            </w:r>
          </w:p>
        </w:tc>
        <w:tc>
          <w:tcPr>
            <w:tcW w:w="2500" w:type="dxa"/>
            <w:shd w:val="clear" w:color="auto" w:fill="F7F6F5"/>
          </w:tcPr>
          <w:p w14:paraId="2FD8D2D7" w14:textId="77777777" w:rsidR="00BC743A" w:rsidRPr="00EB5DA1" w:rsidRDefault="00BC743A" w:rsidP="00BC743A">
            <w:pPr>
              <w:spacing w:before="80" w:after="80"/>
              <w:jc w:val="left"/>
              <w:rPr>
                <w:color w:val="1381BE"/>
              </w:rPr>
            </w:pPr>
            <w:r w:rsidRPr="00EB5DA1">
              <w:rPr>
                <w:color w:val="1381BE"/>
              </w:rPr>
              <w:t>Duration</w:t>
            </w:r>
          </w:p>
        </w:tc>
      </w:tr>
      <w:tr w:rsidR="00BC743A" w14:paraId="41924BFB" w14:textId="77777777" w:rsidTr="0097069F">
        <w:trPr>
          <w:trHeight w:val="4535"/>
        </w:trPr>
        <w:tc>
          <w:tcPr>
            <w:tcW w:w="2397" w:type="dxa"/>
          </w:tcPr>
          <w:p w14:paraId="7BCD968F" w14:textId="77777777" w:rsidR="00BC743A" w:rsidRDefault="00BC743A" w:rsidP="00A41D3C">
            <w:pPr>
              <w:pStyle w:val="Section-Level1"/>
              <w:spacing w:before="80" w:after="80"/>
            </w:pPr>
          </w:p>
        </w:tc>
        <w:tc>
          <w:tcPr>
            <w:tcW w:w="2507" w:type="dxa"/>
          </w:tcPr>
          <w:p w14:paraId="1915E915" w14:textId="77777777" w:rsidR="00BC743A" w:rsidRDefault="00BC743A" w:rsidP="00A41D3C">
            <w:pPr>
              <w:pStyle w:val="Section-Level1"/>
              <w:spacing w:before="80" w:after="80"/>
            </w:pPr>
          </w:p>
        </w:tc>
        <w:tc>
          <w:tcPr>
            <w:tcW w:w="2495" w:type="dxa"/>
          </w:tcPr>
          <w:p w14:paraId="789B8B4A" w14:textId="77777777" w:rsidR="00BC743A" w:rsidRDefault="00BC743A" w:rsidP="00A41D3C">
            <w:pPr>
              <w:pStyle w:val="Section-Level1"/>
              <w:spacing w:before="80" w:after="80"/>
            </w:pPr>
          </w:p>
        </w:tc>
        <w:tc>
          <w:tcPr>
            <w:tcW w:w="2500" w:type="dxa"/>
          </w:tcPr>
          <w:p w14:paraId="023B8CB9" w14:textId="77777777" w:rsidR="00BC743A" w:rsidRDefault="00BC743A" w:rsidP="00A41D3C">
            <w:pPr>
              <w:pStyle w:val="Section-Level1"/>
              <w:spacing w:before="80" w:after="80"/>
            </w:pPr>
          </w:p>
        </w:tc>
      </w:tr>
    </w:tbl>
    <w:p w14:paraId="2479AD8F" w14:textId="77777777" w:rsidR="00BC743A" w:rsidRPr="004334E6" w:rsidRDefault="00BC743A" w:rsidP="00EB5DA1">
      <w:pPr>
        <w:ind w:left="567"/>
      </w:pPr>
    </w:p>
    <w:p w14:paraId="6B041B77" w14:textId="77777777" w:rsidR="004334E6" w:rsidRPr="00EB5DA1" w:rsidRDefault="004334E6" w:rsidP="00D010DE">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14:paraId="179EA03D" w14:textId="77777777" w:rsidR="00F34682" w:rsidRPr="004334E6" w:rsidRDefault="004334E6" w:rsidP="00EB5DA1">
      <w:pPr>
        <w:ind w:left="567"/>
        <w:rPr>
          <w:bCs/>
        </w:rPr>
      </w:pPr>
      <w:r w:rsidRPr="004334E6">
        <w:t xml:space="preserve">From 8th February </w:t>
      </w:r>
      <w:proofErr w:type="gramStart"/>
      <w:r w:rsidRPr="004334E6">
        <w:t>2012</w:t>
      </w:r>
      <w:proofErr w:type="gramEnd"/>
      <w:r w:rsidRPr="004334E6">
        <w:t xml:space="preserve"> the NPQH became optional for an appointment as a </w:t>
      </w:r>
      <w:proofErr w:type="spellStart"/>
      <w:r w:rsidRPr="004334E6">
        <w:t>Headteacher</w:t>
      </w:r>
      <w:proofErr w:type="spellEnd"/>
      <w:r w:rsidRPr="004334E6">
        <w:t xml:space="preserve">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14:paraId="3B365105" w14:textId="77777777" w:rsidTr="0097069F">
        <w:trPr>
          <w:trHeight w:val="4535"/>
        </w:trPr>
        <w:tc>
          <w:tcPr>
            <w:tcW w:w="9894" w:type="dxa"/>
          </w:tcPr>
          <w:p w14:paraId="3B760F50" w14:textId="77777777" w:rsidR="003D4A04" w:rsidRDefault="003D4A04" w:rsidP="006536E5">
            <w:pPr>
              <w:pStyle w:val="Section-Level1"/>
            </w:pPr>
          </w:p>
        </w:tc>
      </w:tr>
    </w:tbl>
    <w:p w14:paraId="2B82BE52" w14:textId="77777777" w:rsidR="0097069F" w:rsidRDefault="0097069F" w:rsidP="006536E5">
      <w:pPr>
        <w:sectPr w:rsidR="0097069F" w:rsidSect="0097069F">
          <w:pgSz w:w="11906" w:h="16838"/>
          <w:pgMar w:top="720" w:right="720" w:bottom="720" w:left="720" w:header="709" w:footer="709" w:gutter="0"/>
          <w:cols w:space="708"/>
          <w:docGrid w:linePitch="360"/>
        </w:sectPr>
      </w:pPr>
    </w:p>
    <w:p w14:paraId="5EAFE860" w14:textId="28DED956" w:rsidR="004334E6" w:rsidRDefault="0097069F" w:rsidP="00D010DE">
      <w:pPr>
        <w:pStyle w:val="Numberedheadings"/>
      </w:pPr>
      <w:r>
        <w:rPr>
          <w:noProof/>
          <w:lang w:eastAsia="en-GB"/>
        </w:rPr>
        <w:lastRenderedPageBreak/>
        <mc:AlternateContent>
          <mc:Choice Requires="wps">
            <w:drawing>
              <wp:anchor distT="0" distB="0" distL="114300" distR="114300" simplePos="0" relativeHeight="251677696" behindDoc="0" locked="0" layoutInCell="1" allowOverlap="1" wp14:anchorId="0969E0F9" wp14:editId="0EB89C96">
                <wp:simplePos x="0" y="0"/>
                <wp:positionH relativeFrom="column">
                  <wp:posOffset>381000</wp:posOffset>
                </wp:positionH>
                <wp:positionV relativeFrom="paragraph">
                  <wp:posOffset>436245</wp:posOffset>
                </wp:positionV>
                <wp:extent cx="6276975" cy="78581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7858125"/>
                        </a:xfrm>
                        <a:prstGeom prst="rect">
                          <a:avLst/>
                        </a:prstGeom>
                        <a:solidFill>
                          <a:srgbClr val="FFFFFF"/>
                        </a:solidFill>
                        <a:ln w="9525">
                          <a:solidFill>
                            <a:srgbClr val="BFBFBF"/>
                          </a:solidFill>
                          <a:miter lim="800000"/>
                          <a:headEnd/>
                          <a:tailEnd/>
                        </a:ln>
                      </wps:spPr>
                      <wps:txbx>
                        <w:txbxContent>
                          <w:p w14:paraId="05BE1AE9" w14:textId="77777777" w:rsidR="0097069F" w:rsidRDefault="0097069F"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9E0F9" id="Text Box 2" o:spid="_x0000_s1027" type="#_x0000_t202" style="position:absolute;left:0;text-align:left;margin-left:30pt;margin-top:34.35pt;width:494.25pt;height:6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" strokecolor="#bfbfbf">
                <v:textbox>
                  <w:txbxContent>
                    <w:p w14:paraId="05BE1AE9" w14:textId="77777777" w:rsidR="0097069F" w:rsidRDefault="0097069F" w:rsidP="006536E5"/>
                  </w:txbxContent>
                </v:textbox>
              </v:shape>
            </w:pict>
          </mc:Fallback>
        </mc:AlternateContent>
      </w:r>
      <w:r w:rsidR="004334E6" w:rsidRPr="004334E6">
        <w:t>Other Relevant Experience, Interests and Skills</w:t>
      </w:r>
    </w:p>
    <w:p w14:paraId="1D72816B" w14:textId="397717F5" w:rsidR="00EB5DA1" w:rsidRDefault="00EB5DA1" w:rsidP="00EB5DA1"/>
    <w:p w14:paraId="4CDBB7D8" w14:textId="1C5E9B1F" w:rsidR="00EB5DA1" w:rsidRDefault="00EB5DA1" w:rsidP="00EB5DA1"/>
    <w:p w14:paraId="2428A85F" w14:textId="242E715C" w:rsidR="00EB5DA1" w:rsidRDefault="00EB5DA1" w:rsidP="00EB5DA1"/>
    <w:p w14:paraId="46D00241" w14:textId="77777777" w:rsidR="00EB5DA1" w:rsidRDefault="00EB5DA1" w:rsidP="00EB5DA1"/>
    <w:p w14:paraId="34F344DE" w14:textId="77777777" w:rsidR="00EB5DA1" w:rsidRDefault="00EB5DA1" w:rsidP="00EB5DA1"/>
    <w:p w14:paraId="73A5B689" w14:textId="77777777" w:rsidR="00EB5DA1" w:rsidRDefault="00EB5DA1" w:rsidP="00EB5DA1"/>
    <w:p w14:paraId="3758A752" w14:textId="77777777" w:rsidR="00EB5DA1" w:rsidRDefault="00EB5DA1" w:rsidP="00EB5DA1"/>
    <w:p w14:paraId="5F17D0E0" w14:textId="77777777" w:rsidR="00EB5DA1" w:rsidRDefault="00EB5DA1" w:rsidP="00EB5DA1"/>
    <w:p w14:paraId="2FB50448" w14:textId="77777777" w:rsidR="00EB5DA1" w:rsidRDefault="00EB5DA1" w:rsidP="00EB5DA1"/>
    <w:p w14:paraId="4E720F01" w14:textId="77777777" w:rsidR="00EB5DA1" w:rsidRDefault="00EB5DA1" w:rsidP="00EB5DA1"/>
    <w:p w14:paraId="08B672D5" w14:textId="77777777" w:rsidR="00EB5DA1" w:rsidRDefault="00EB5DA1" w:rsidP="00EB5DA1"/>
    <w:p w14:paraId="5A600435" w14:textId="77777777" w:rsidR="00EB5DA1" w:rsidRDefault="00EB5DA1" w:rsidP="00EB5DA1"/>
    <w:p w14:paraId="308E5340" w14:textId="77777777" w:rsidR="00EB5DA1" w:rsidRDefault="00EB5DA1" w:rsidP="00EB5DA1"/>
    <w:p w14:paraId="5F1C8A9A" w14:textId="77777777" w:rsidR="00EB5DA1" w:rsidRDefault="00EB5DA1" w:rsidP="00EB5DA1"/>
    <w:p w14:paraId="64FE134E" w14:textId="77777777" w:rsidR="00EB5DA1" w:rsidRDefault="00EB5DA1" w:rsidP="00EB5DA1"/>
    <w:p w14:paraId="02377D9E" w14:textId="77777777" w:rsidR="00EB5DA1" w:rsidRDefault="00EB5DA1" w:rsidP="00EB5DA1"/>
    <w:p w14:paraId="25DAC78E" w14:textId="77777777" w:rsidR="00EB5DA1" w:rsidRDefault="00EB5DA1" w:rsidP="00EB5DA1"/>
    <w:p w14:paraId="16D4132F" w14:textId="77777777" w:rsidR="0097069F" w:rsidRDefault="0097069F" w:rsidP="00EB5DA1">
      <w:pPr>
        <w:sectPr w:rsidR="0097069F" w:rsidSect="0097069F">
          <w:pgSz w:w="11906" w:h="16838"/>
          <w:pgMar w:top="720" w:right="720" w:bottom="720" w:left="720" w:header="709" w:footer="709" w:gutter="0"/>
          <w:cols w:space="708"/>
          <w:docGrid w:linePitch="360"/>
        </w:sectPr>
      </w:pPr>
    </w:p>
    <w:p w14:paraId="01FEEEFE" w14:textId="77777777" w:rsidR="003D4A04" w:rsidRPr="00B50F44" w:rsidRDefault="003D4A04" w:rsidP="00D010DE">
      <w:pPr>
        <w:pStyle w:val="Numberedheadings"/>
      </w:pPr>
      <w:r w:rsidRPr="00820AC0">
        <w:lastRenderedPageBreak/>
        <w:t>Referees</w:t>
      </w:r>
    </w:p>
    <w:p w14:paraId="2C232692" w14:textId="77777777" w:rsidR="003D4A04" w:rsidRPr="003C6887" w:rsidRDefault="003D4A04" w:rsidP="0097069F">
      <w:pPr>
        <w:ind w:left="284"/>
        <w:rPr>
          <w:color w:val="2F3033"/>
        </w:rPr>
      </w:pPr>
      <w:r w:rsidRPr="003C6887">
        <w:rPr>
          <w:color w:val="2F3033"/>
        </w:rPr>
        <w:t xml:space="preserve">Please provide details of two people to whom reference </w:t>
      </w:r>
      <w:proofErr w:type="gramStart"/>
      <w:r w:rsidRPr="003C6887">
        <w:rPr>
          <w:color w:val="2F3033"/>
        </w:rPr>
        <w:t>may be made</w:t>
      </w:r>
      <w:proofErr w:type="gramEnd"/>
      <w:r w:rsidRPr="003C6887">
        <w:rPr>
          <w:color w:val="2F3033"/>
        </w:rPr>
        <w:t xml:space="preserve">. The first referee should normally be your present or most recent </w:t>
      </w:r>
      <w:proofErr w:type="spellStart"/>
      <w:r w:rsidRPr="003C6887">
        <w:rPr>
          <w:color w:val="2F3033"/>
        </w:rPr>
        <w:t>Headteacher</w:t>
      </w:r>
      <w:proofErr w:type="spellEnd"/>
      <w:r w:rsidRPr="003C6887">
        <w:rPr>
          <w:color w:val="2F3033"/>
        </w:rPr>
        <w:t xml:space="preserve"> or equivalent person. </w:t>
      </w:r>
      <w:r w:rsidR="00FC6ADC" w:rsidRPr="003C6887">
        <w:rPr>
          <w:color w:val="2F3033"/>
        </w:rPr>
        <w:t xml:space="preserve">In the case of serving </w:t>
      </w:r>
      <w:proofErr w:type="spellStart"/>
      <w:proofErr w:type="gramStart"/>
      <w:r w:rsidR="00FC6ADC" w:rsidRPr="003C6887">
        <w:rPr>
          <w:color w:val="2F3033"/>
        </w:rPr>
        <w:t>Headteachers</w:t>
      </w:r>
      <w:proofErr w:type="spellEnd"/>
      <w:proofErr w:type="gramEnd"/>
      <w:r w:rsidR="00FC6ADC" w:rsidRPr="003C6887">
        <w:rPr>
          <w:color w:val="2F3033"/>
        </w:rPr>
        <w:t xml:space="preserve"> this may be the Director of Children’s Services, Chair of Governors or Trustees. </w:t>
      </w:r>
      <w:r w:rsidRPr="003C6887">
        <w:rPr>
          <w:color w:val="2F3033"/>
        </w:rPr>
        <w:t>If you are not currently working with children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 xml:space="preserve">Referees will also be asked whether you have been the subject of any child protection concerns, and if so, the outcome of any enquiry. References </w:t>
      </w:r>
      <w:proofErr w:type="gramStart"/>
      <w:r w:rsidRPr="003C6887">
        <w:rPr>
          <w:color w:val="2F3033"/>
        </w:rPr>
        <w:t>will not be accepted</w:t>
      </w:r>
      <w:proofErr w:type="gramEnd"/>
      <w:r w:rsidRPr="003C6887">
        <w:rPr>
          <w:color w:val="2F3033"/>
        </w:rPr>
        <w:t xml:space="preserve"> from relatives or from people writing solely in the capacity of friends.</w:t>
      </w:r>
    </w:p>
    <w:p w14:paraId="5B8B6D88" w14:textId="77777777" w:rsidR="003D4A04" w:rsidRPr="003D4A04" w:rsidRDefault="003D4A04" w:rsidP="0097069F">
      <w:pPr>
        <w:ind w:left="284"/>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0EF5D79F" w14:textId="77777777" w:rsidR="003D4A04" w:rsidRPr="003D4A04" w:rsidRDefault="003D4A04" w:rsidP="0097069F">
      <w:pPr>
        <w:pStyle w:val="Hyperlinks"/>
        <w:spacing w:before="360"/>
        <w:ind w:left="284"/>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2722B1F5" w14:textId="77777777" w:rsidTr="003C6887">
        <w:tc>
          <w:tcPr>
            <w:tcW w:w="2552" w:type="dxa"/>
            <w:shd w:val="clear" w:color="auto" w:fill="F7F6F5"/>
          </w:tcPr>
          <w:p w14:paraId="085DA0BE"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0AEC526C" w14:textId="77777777" w:rsidR="007B0448" w:rsidRDefault="007B0448" w:rsidP="00B50F44">
            <w:pPr>
              <w:spacing w:before="80" w:after="80"/>
            </w:pPr>
          </w:p>
        </w:tc>
      </w:tr>
      <w:tr w:rsidR="007B0448" w14:paraId="79A8B96C" w14:textId="77777777" w:rsidTr="003C6887">
        <w:trPr>
          <w:trHeight w:val="734"/>
        </w:trPr>
        <w:tc>
          <w:tcPr>
            <w:tcW w:w="2552" w:type="dxa"/>
            <w:shd w:val="clear" w:color="auto" w:fill="F7F6F5"/>
          </w:tcPr>
          <w:p w14:paraId="7911CABC" w14:textId="77777777"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14:paraId="3A9B7A1F" w14:textId="77777777" w:rsidR="007B0448" w:rsidRDefault="007B0448" w:rsidP="00B50F44">
            <w:pPr>
              <w:spacing w:before="80" w:after="80"/>
            </w:pPr>
          </w:p>
        </w:tc>
      </w:tr>
      <w:tr w:rsidR="007B0448" w14:paraId="181660C7" w14:textId="77777777" w:rsidTr="003C6887">
        <w:tc>
          <w:tcPr>
            <w:tcW w:w="2552" w:type="dxa"/>
            <w:shd w:val="clear" w:color="auto" w:fill="F7F6F5"/>
          </w:tcPr>
          <w:p w14:paraId="58DE4CFC"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633C36FD" w14:textId="77777777" w:rsidR="007B0448" w:rsidRDefault="007B0448" w:rsidP="00B50F44">
            <w:pPr>
              <w:spacing w:before="80" w:after="80"/>
            </w:pPr>
          </w:p>
        </w:tc>
      </w:tr>
      <w:tr w:rsidR="007B0448" w14:paraId="315B11B7" w14:textId="77777777" w:rsidTr="003C6887">
        <w:tc>
          <w:tcPr>
            <w:tcW w:w="2552" w:type="dxa"/>
            <w:shd w:val="clear" w:color="auto" w:fill="F7F6F5"/>
          </w:tcPr>
          <w:p w14:paraId="2D8B761B"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5A3EAC0B" w14:textId="77777777" w:rsidR="007B0448" w:rsidRDefault="007B0448" w:rsidP="00B50F44">
            <w:pPr>
              <w:spacing w:before="80" w:after="80"/>
            </w:pPr>
          </w:p>
        </w:tc>
      </w:tr>
      <w:tr w:rsidR="007B0448" w14:paraId="3E20D1FD" w14:textId="77777777" w:rsidTr="003C6887">
        <w:tc>
          <w:tcPr>
            <w:tcW w:w="2552" w:type="dxa"/>
            <w:shd w:val="clear" w:color="auto" w:fill="F7F6F5"/>
          </w:tcPr>
          <w:p w14:paraId="0DC36CA7"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1D2C0DF9" w14:textId="77777777" w:rsidR="007B0448" w:rsidRDefault="007B0448" w:rsidP="00B50F44">
            <w:pPr>
              <w:spacing w:before="80" w:after="80"/>
            </w:pPr>
          </w:p>
        </w:tc>
      </w:tr>
      <w:tr w:rsidR="007B0448" w14:paraId="2C2CAD3F" w14:textId="77777777" w:rsidTr="003C6887">
        <w:tc>
          <w:tcPr>
            <w:tcW w:w="2552" w:type="dxa"/>
            <w:shd w:val="clear" w:color="auto" w:fill="F7F6F5"/>
          </w:tcPr>
          <w:p w14:paraId="0C24AA29"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75A092CD" w14:textId="77777777" w:rsidR="007B0448" w:rsidRDefault="007B0448" w:rsidP="00B50F44">
            <w:pPr>
              <w:spacing w:before="80" w:after="80"/>
            </w:pPr>
          </w:p>
        </w:tc>
      </w:tr>
    </w:tbl>
    <w:p w14:paraId="7E1EB2D8" w14:textId="77777777" w:rsidR="003D4A04" w:rsidRPr="001F7DA1" w:rsidRDefault="003C6887" w:rsidP="0097069F">
      <w:pPr>
        <w:spacing w:before="120"/>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1606E83E" wp14:editId="22084EFE">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9AFE4"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33CB3027" wp14:editId="150325C2">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8A55B"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 xml:space="preserve">consent to this reference </w:t>
      </w:r>
      <w:proofErr w:type="gramStart"/>
      <w:r w:rsidR="003D4A04" w:rsidRPr="001F7DA1">
        <w:rPr>
          <w:color w:val="2F3033"/>
        </w:rPr>
        <w:t>being requested</w:t>
      </w:r>
      <w:proofErr w:type="gramEnd"/>
      <w:r w:rsidR="003D4A04" w:rsidRPr="001F7DA1">
        <w:rPr>
          <w:color w:val="2F3033"/>
        </w:rPr>
        <w:t xml:space="preserve"> before interview</w:t>
      </w:r>
      <w:r w:rsidR="003D4A04" w:rsidRPr="001F7DA1">
        <w:rPr>
          <w:noProof/>
          <w:color w:val="2F3033"/>
          <w:lang w:eastAsia="en-GB"/>
        </w:rPr>
        <w:t>.</w:t>
      </w:r>
    </w:p>
    <w:p w14:paraId="7AC000E0"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14:paraId="04BE333E" w14:textId="77777777" w:rsidR="003D4A04" w:rsidRPr="003D4A04" w:rsidRDefault="003D4A04" w:rsidP="0097069F">
      <w:pPr>
        <w:pStyle w:val="Hyperlinks"/>
        <w:spacing w:before="360"/>
        <w:ind w:left="284"/>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8CC458B" w14:textId="77777777" w:rsidTr="003C6887">
        <w:tc>
          <w:tcPr>
            <w:tcW w:w="2552" w:type="dxa"/>
            <w:shd w:val="clear" w:color="auto" w:fill="F7F6F5"/>
          </w:tcPr>
          <w:p w14:paraId="0FC07BA3"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653D2D6" w14:textId="77777777" w:rsidR="00B50F44" w:rsidRDefault="00B50F44" w:rsidP="00D010DE">
            <w:pPr>
              <w:spacing w:before="80" w:after="80"/>
            </w:pPr>
          </w:p>
        </w:tc>
      </w:tr>
      <w:tr w:rsidR="00B50F44" w14:paraId="60546AB3" w14:textId="77777777" w:rsidTr="003C6887">
        <w:trPr>
          <w:trHeight w:val="734"/>
        </w:trPr>
        <w:tc>
          <w:tcPr>
            <w:tcW w:w="2552" w:type="dxa"/>
            <w:shd w:val="clear" w:color="auto" w:fill="F7F6F5"/>
          </w:tcPr>
          <w:p w14:paraId="0F94AB42" w14:textId="77777777" w:rsidR="00B50F44" w:rsidRPr="00B50F44" w:rsidRDefault="00B50F44" w:rsidP="00D010DE">
            <w:pPr>
              <w:spacing w:before="80" w:after="80"/>
              <w:jc w:val="left"/>
              <w:rPr>
                <w:color w:val="1381BE"/>
              </w:rPr>
            </w:pPr>
            <w:r w:rsidRPr="00B50F44">
              <w:rPr>
                <w:color w:val="1381BE"/>
              </w:rPr>
              <w:lastRenderedPageBreak/>
              <w:t>Address and post code</w:t>
            </w:r>
            <w:r>
              <w:rPr>
                <w:color w:val="1381BE"/>
              </w:rPr>
              <w:t>:</w:t>
            </w:r>
          </w:p>
        </w:tc>
        <w:tc>
          <w:tcPr>
            <w:tcW w:w="7347" w:type="dxa"/>
          </w:tcPr>
          <w:p w14:paraId="557ABA93" w14:textId="77777777" w:rsidR="00B50F44" w:rsidRDefault="00B50F44" w:rsidP="00D010DE">
            <w:pPr>
              <w:spacing w:before="80" w:after="80"/>
            </w:pPr>
          </w:p>
        </w:tc>
      </w:tr>
      <w:tr w:rsidR="00B50F44" w14:paraId="1DFA34B3" w14:textId="77777777" w:rsidTr="003C6887">
        <w:tc>
          <w:tcPr>
            <w:tcW w:w="2552" w:type="dxa"/>
            <w:shd w:val="clear" w:color="auto" w:fill="F7F6F5"/>
          </w:tcPr>
          <w:p w14:paraId="218E31F1"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671EA704" w14:textId="77777777" w:rsidR="00B50F44" w:rsidRDefault="00B50F44" w:rsidP="00D010DE">
            <w:pPr>
              <w:spacing w:before="80" w:after="80"/>
            </w:pPr>
          </w:p>
        </w:tc>
      </w:tr>
      <w:tr w:rsidR="00B50F44" w14:paraId="29AD17B2" w14:textId="77777777" w:rsidTr="003C6887">
        <w:tc>
          <w:tcPr>
            <w:tcW w:w="2552" w:type="dxa"/>
            <w:shd w:val="clear" w:color="auto" w:fill="F7F6F5"/>
          </w:tcPr>
          <w:p w14:paraId="22C46E40"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4C66211" w14:textId="77777777" w:rsidR="00B50F44" w:rsidRDefault="00B50F44" w:rsidP="00D010DE">
            <w:pPr>
              <w:spacing w:before="80" w:after="80"/>
            </w:pPr>
          </w:p>
        </w:tc>
      </w:tr>
      <w:tr w:rsidR="00B50F44" w14:paraId="14105BD5" w14:textId="77777777" w:rsidTr="003C6887">
        <w:tc>
          <w:tcPr>
            <w:tcW w:w="2552" w:type="dxa"/>
            <w:shd w:val="clear" w:color="auto" w:fill="F7F6F5"/>
          </w:tcPr>
          <w:p w14:paraId="7072C241"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7D933976" w14:textId="77777777" w:rsidR="00B50F44" w:rsidRDefault="00B50F44" w:rsidP="00D010DE">
            <w:pPr>
              <w:spacing w:before="80" w:after="80"/>
            </w:pPr>
          </w:p>
        </w:tc>
      </w:tr>
      <w:tr w:rsidR="00B50F44" w14:paraId="5EFF3389" w14:textId="77777777" w:rsidTr="003C6887">
        <w:tc>
          <w:tcPr>
            <w:tcW w:w="2552" w:type="dxa"/>
            <w:shd w:val="clear" w:color="auto" w:fill="F7F6F5"/>
          </w:tcPr>
          <w:p w14:paraId="529FA683"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51C3C8E7" w14:textId="77777777" w:rsidR="00B50F44" w:rsidRDefault="00B50F44" w:rsidP="00D010DE">
            <w:pPr>
              <w:spacing w:before="80" w:after="80"/>
            </w:pPr>
          </w:p>
        </w:tc>
      </w:tr>
    </w:tbl>
    <w:p w14:paraId="7AF1E953" w14:textId="514BD90D" w:rsidR="003D4A04" w:rsidRPr="001F7DA1" w:rsidRDefault="0097069F" w:rsidP="0097069F">
      <w:pPr>
        <w:spacing w:before="120"/>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765C1FC6" wp14:editId="31ED4B8F">
                <wp:simplePos x="0" y="0"/>
                <wp:positionH relativeFrom="column">
                  <wp:posOffset>683260</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9A8F0" id="Rectangle 5" o:spid="_x0000_s1026" style="position:absolute;margin-left:53.8pt;margin-top:20.65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" filled="f" strokecolor="#1381be" strokeweight=".25pt"/>
            </w:pict>
          </mc:Fallback>
        </mc:AlternateContent>
      </w:r>
      <w:r w:rsidR="00B50F44" w:rsidRPr="001F7DA1">
        <w:rPr>
          <w:noProof/>
          <w:color w:val="2F3033"/>
          <w:lang w:eastAsia="en-GB"/>
        </w:rPr>
        <mc:AlternateContent>
          <mc:Choice Requires="wps">
            <w:drawing>
              <wp:anchor distT="0" distB="0" distL="114300" distR="114300" simplePos="0" relativeHeight="251669504" behindDoc="0" locked="0" layoutInCell="1" allowOverlap="1" wp14:anchorId="34CC31EF" wp14:editId="18A468FB">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E5FF5"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14:paraId="33854371" w14:textId="08648AB9" w:rsidR="003D4A04" w:rsidRDefault="003D4A04" w:rsidP="0097069F">
      <w:pPr>
        <w:ind w:left="567"/>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r w:rsidRPr="001F7DA1">
        <w:rPr>
          <w:noProof/>
          <w:color w:val="2F3033"/>
          <w:lang w:eastAsia="en-GB"/>
        </w:rPr>
        <w:tab/>
        <w:t>No</w:t>
      </w:r>
      <w:r w:rsidR="00B50F44" w:rsidRPr="001F7DA1">
        <w:rPr>
          <w:noProof/>
          <w:color w:val="2F3033"/>
          <w:lang w:eastAsia="en-GB"/>
        </w:rPr>
        <w:t>:</w:t>
      </w:r>
    </w:p>
    <w:p w14:paraId="1A791CAC" w14:textId="77777777" w:rsidR="003D4A04" w:rsidRDefault="003D4A04" w:rsidP="006536E5">
      <w:pPr>
        <w:sectPr w:rsidR="003D4A04" w:rsidSect="0097069F">
          <w:pgSz w:w="11906" w:h="16838"/>
          <w:pgMar w:top="720" w:right="720" w:bottom="720" w:left="720" w:header="709" w:footer="709" w:gutter="0"/>
          <w:cols w:space="708"/>
          <w:docGrid w:linePitch="360"/>
        </w:sectPr>
      </w:pPr>
    </w:p>
    <w:p w14:paraId="334DA510" w14:textId="77777777" w:rsidR="00C349AE" w:rsidRPr="00C349AE" w:rsidRDefault="00CB63F6" w:rsidP="00D010DE">
      <w:pPr>
        <w:pStyle w:val="Numberedheadings"/>
      </w:pPr>
      <w:r>
        <w:lastRenderedPageBreak/>
        <w:t>Reference D</w:t>
      </w:r>
      <w:r w:rsidR="00C349AE" w:rsidRPr="00C349AE">
        <w:t>eclaration</w:t>
      </w:r>
    </w:p>
    <w:p w14:paraId="44C22197"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668F8255"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2A87E6F9"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3AB4AE1B"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40881EDF" w14:textId="77777777" w:rsidR="000162A4" w:rsidRPr="00CB63F6" w:rsidRDefault="00CB63F6" w:rsidP="00CB63F6">
      <w:pPr>
        <w:pStyle w:val="Bullets"/>
        <w:ind w:left="993"/>
        <w:rPr>
          <w:color w:val="2F3033"/>
        </w:rPr>
      </w:pPr>
      <w:r>
        <w:rPr>
          <w:color w:val="2F3033"/>
        </w:rPr>
        <w:t>Performance history</w:t>
      </w:r>
    </w:p>
    <w:p w14:paraId="41151B6A"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61C99982"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0E12EE91"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0756D818"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29ACB2AA"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t>
      </w:r>
      <w:r w:rsidR="00CC54CA">
        <w:rPr>
          <w:color w:val="2F3033"/>
        </w:rPr>
        <w:t>work with children. If so, the 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614EE219"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698BBD2C" w14:textId="77777777" w:rsidTr="00CB63F6">
        <w:trPr>
          <w:trHeight w:val="461"/>
        </w:trPr>
        <w:tc>
          <w:tcPr>
            <w:tcW w:w="1849" w:type="dxa"/>
            <w:shd w:val="clear" w:color="auto" w:fill="F7F6F5"/>
            <w:vAlign w:val="center"/>
          </w:tcPr>
          <w:p w14:paraId="2A44B7B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2948D122" w14:textId="77777777" w:rsidR="00C349AE" w:rsidRPr="00C349AE" w:rsidRDefault="00C349AE" w:rsidP="00CB63F6">
            <w:pPr>
              <w:spacing w:before="80" w:after="80"/>
            </w:pPr>
          </w:p>
        </w:tc>
      </w:tr>
      <w:tr w:rsidR="00CB63F6" w:rsidRPr="00C349AE" w14:paraId="1453A381" w14:textId="77777777" w:rsidTr="00CB63F6">
        <w:trPr>
          <w:trHeight w:val="461"/>
        </w:trPr>
        <w:tc>
          <w:tcPr>
            <w:tcW w:w="1849" w:type="dxa"/>
            <w:shd w:val="clear" w:color="auto" w:fill="F7F6F5"/>
            <w:vAlign w:val="center"/>
          </w:tcPr>
          <w:p w14:paraId="30E52730" w14:textId="77777777" w:rsidR="00CB63F6" w:rsidRPr="00CB63F6" w:rsidRDefault="00CB63F6" w:rsidP="00CB63F6">
            <w:pPr>
              <w:spacing w:before="80" w:after="80"/>
              <w:rPr>
                <w:color w:val="1381BE"/>
              </w:rPr>
            </w:pPr>
            <w:r>
              <w:rPr>
                <w:color w:val="1381BE"/>
              </w:rPr>
              <w:t>Print:</w:t>
            </w:r>
          </w:p>
        </w:tc>
        <w:tc>
          <w:tcPr>
            <w:tcW w:w="8074" w:type="dxa"/>
          </w:tcPr>
          <w:p w14:paraId="621D2CFC" w14:textId="77777777" w:rsidR="00CB63F6" w:rsidRPr="00C349AE" w:rsidRDefault="00CB63F6" w:rsidP="00CB63F6">
            <w:pPr>
              <w:spacing w:before="80" w:after="80"/>
            </w:pPr>
          </w:p>
        </w:tc>
      </w:tr>
      <w:tr w:rsidR="00C349AE" w:rsidRPr="00C349AE" w14:paraId="597BDDE8" w14:textId="77777777" w:rsidTr="00CB63F6">
        <w:trPr>
          <w:trHeight w:val="461"/>
        </w:trPr>
        <w:tc>
          <w:tcPr>
            <w:tcW w:w="1849" w:type="dxa"/>
            <w:shd w:val="clear" w:color="auto" w:fill="F7F6F5"/>
            <w:vAlign w:val="center"/>
          </w:tcPr>
          <w:p w14:paraId="67B44B2D" w14:textId="77777777" w:rsidR="00C349AE" w:rsidRPr="00CB63F6" w:rsidRDefault="00C349AE" w:rsidP="00CB63F6">
            <w:pPr>
              <w:spacing w:before="80" w:after="80"/>
              <w:rPr>
                <w:color w:val="1381BE"/>
              </w:rPr>
            </w:pPr>
            <w:r w:rsidRPr="00CB63F6">
              <w:rPr>
                <w:color w:val="1381BE"/>
              </w:rPr>
              <w:lastRenderedPageBreak/>
              <w:t>Date</w:t>
            </w:r>
            <w:r w:rsidR="00CB63F6">
              <w:rPr>
                <w:color w:val="1381BE"/>
              </w:rPr>
              <w:t>:</w:t>
            </w:r>
          </w:p>
        </w:tc>
        <w:tc>
          <w:tcPr>
            <w:tcW w:w="8074" w:type="dxa"/>
          </w:tcPr>
          <w:p w14:paraId="0AB4E9D9" w14:textId="77777777" w:rsidR="00C349AE" w:rsidRPr="00C349AE" w:rsidRDefault="00C349AE" w:rsidP="00CB63F6">
            <w:pPr>
              <w:spacing w:before="80" w:after="80"/>
            </w:pPr>
          </w:p>
        </w:tc>
      </w:tr>
    </w:tbl>
    <w:p w14:paraId="7FFCF055"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32B6764A" w14:textId="77777777" w:rsidR="00C349AE" w:rsidRDefault="00C349AE" w:rsidP="006536E5"/>
    <w:p w14:paraId="1CE4C06A" w14:textId="77777777" w:rsidR="00C349AE" w:rsidRDefault="00C349AE" w:rsidP="006536E5"/>
    <w:p w14:paraId="0EB65995" w14:textId="77777777" w:rsidR="00C349AE" w:rsidRDefault="00C349AE" w:rsidP="006536E5"/>
    <w:p w14:paraId="3909AA59" w14:textId="77777777" w:rsidR="0097069F" w:rsidRDefault="0097069F" w:rsidP="006536E5">
      <w:pPr>
        <w:sectPr w:rsidR="0097069F" w:rsidSect="0097069F">
          <w:pgSz w:w="11906" w:h="16838"/>
          <w:pgMar w:top="720" w:right="720" w:bottom="720" w:left="720" w:header="709" w:footer="709" w:gutter="0"/>
          <w:cols w:space="708"/>
          <w:docGrid w:linePitch="360"/>
        </w:sectPr>
      </w:pPr>
    </w:p>
    <w:p w14:paraId="014A8E35" w14:textId="77777777" w:rsidR="003D4A04" w:rsidRPr="0069021A" w:rsidRDefault="003D4A04" w:rsidP="006536E5">
      <w:r w:rsidRPr="0069021A">
        <w:lastRenderedPageBreak/>
        <w:t>THIS PAGE IS INTENTIONALLY BLANK</w:t>
      </w:r>
    </w:p>
    <w:p w14:paraId="243E478B" w14:textId="77777777" w:rsidR="003D4A04" w:rsidRDefault="003D4A04" w:rsidP="006536E5">
      <w:pPr>
        <w:sectPr w:rsidR="003D4A04" w:rsidSect="0097069F">
          <w:footerReference w:type="default" r:id="rId14"/>
          <w:pgSz w:w="11906" w:h="16838"/>
          <w:pgMar w:top="1985" w:right="720" w:bottom="720" w:left="720" w:header="709" w:footer="709" w:gutter="0"/>
          <w:cols w:space="708"/>
          <w:docGrid w:linePitch="360"/>
        </w:sectPr>
      </w:pPr>
    </w:p>
    <w:p w14:paraId="044B737F" w14:textId="77777777" w:rsidR="003D4A04" w:rsidRPr="003D4A04" w:rsidRDefault="003D4A04" w:rsidP="00C03C04">
      <w:pPr>
        <w:pStyle w:val="Heading2"/>
        <w:spacing w:before="0"/>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6190FA40" wp14:editId="11DD62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356005"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 xml:space="preserve">Part </w:t>
      </w:r>
      <w:proofErr w:type="gramStart"/>
      <w:r w:rsidRPr="006219DB">
        <w:rPr>
          <w:rFonts w:asciiTheme="minorHAnsi" w:hAnsiTheme="minorHAnsi" w:cstheme="minorHAnsi"/>
        </w:rPr>
        <w:t>2</w:t>
      </w:r>
      <w:proofErr w:type="gramEnd"/>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5D9A7F80" w14:textId="77777777" w:rsidR="003D4A04" w:rsidRPr="001F7DA1" w:rsidRDefault="003D4A04" w:rsidP="006536E5">
      <w:pPr>
        <w:rPr>
          <w:color w:val="2F3033"/>
        </w:rPr>
      </w:pPr>
      <w:r w:rsidRPr="001F7DA1">
        <w:rPr>
          <w:color w:val="2F3033"/>
        </w:rPr>
        <w:t xml:space="preserve">This section </w:t>
      </w:r>
      <w:proofErr w:type="gramStart"/>
      <w:r w:rsidRPr="001F7DA1">
        <w:rPr>
          <w:color w:val="2F3033"/>
        </w:rPr>
        <w:t>will be separated</w:t>
      </w:r>
      <w:proofErr w:type="gramEnd"/>
      <w:r w:rsidRPr="001F7DA1">
        <w:rPr>
          <w:color w:val="2F3033"/>
        </w:rPr>
        <w:t xml:space="preserve"> from Part 1 on receipt. Relevant responses may be verified prior to shortlisting and/or used for administration purposes but will not then </w:t>
      </w:r>
      <w:proofErr w:type="gramStart"/>
      <w:r w:rsidRPr="001F7DA1">
        <w:rPr>
          <w:color w:val="2F3033"/>
        </w:rPr>
        <w:t>be used</w:t>
      </w:r>
      <w:proofErr w:type="gramEnd"/>
      <w:r w:rsidRPr="001F7DA1">
        <w:rPr>
          <w:color w:val="2F3033"/>
        </w:rPr>
        <w:t xml:space="preserve"> for selection purposes. </w:t>
      </w:r>
    </w:p>
    <w:p w14:paraId="0B1A4814" w14:textId="77777777" w:rsidR="003D4A04" w:rsidRDefault="003D4A04" w:rsidP="00C03C04">
      <w:pPr>
        <w:pStyle w:val="Numberedheadings"/>
        <w:spacing w:before="120"/>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34366702" w14:textId="77777777" w:rsidTr="00D010DE">
        <w:tc>
          <w:tcPr>
            <w:tcW w:w="5016" w:type="dxa"/>
            <w:shd w:val="clear" w:color="auto" w:fill="F7F6F5"/>
          </w:tcPr>
          <w:p w14:paraId="0A4BD8B9"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1AC5E031" w14:textId="77777777" w:rsidR="003D4A04" w:rsidRDefault="003D4A04" w:rsidP="00D010DE">
            <w:pPr>
              <w:pStyle w:val="Section-Level1"/>
              <w:spacing w:before="80" w:after="80"/>
            </w:pPr>
          </w:p>
        </w:tc>
      </w:tr>
      <w:tr w:rsidR="003D4A04" w14:paraId="6293F06D" w14:textId="77777777" w:rsidTr="00D010DE">
        <w:tc>
          <w:tcPr>
            <w:tcW w:w="5016" w:type="dxa"/>
            <w:shd w:val="clear" w:color="auto" w:fill="F7F6F5"/>
          </w:tcPr>
          <w:p w14:paraId="261A7BD7"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10D9EDA" w14:textId="77777777" w:rsidR="003D4A04" w:rsidRDefault="003D4A04" w:rsidP="00D010DE">
            <w:pPr>
              <w:pStyle w:val="Section-Level1"/>
              <w:spacing w:before="80" w:after="80"/>
            </w:pPr>
          </w:p>
        </w:tc>
      </w:tr>
      <w:tr w:rsidR="003D4A04" w14:paraId="64916960" w14:textId="77777777" w:rsidTr="00D010DE">
        <w:tc>
          <w:tcPr>
            <w:tcW w:w="5016" w:type="dxa"/>
            <w:shd w:val="clear" w:color="auto" w:fill="F7F6F5"/>
          </w:tcPr>
          <w:p w14:paraId="607B80A1"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7D028411" w14:textId="77777777" w:rsidR="003D4A04" w:rsidRDefault="003D4A04" w:rsidP="00D010DE">
            <w:pPr>
              <w:pStyle w:val="Section-Level1"/>
              <w:spacing w:before="80" w:after="80"/>
            </w:pPr>
          </w:p>
        </w:tc>
      </w:tr>
      <w:tr w:rsidR="003D4A04" w14:paraId="62A2CE87" w14:textId="77777777" w:rsidTr="00D010DE">
        <w:tc>
          <w:tcPr>
            <w:tcW w:w="5016" w:type="dxa"/>
            <w:shd w:val="clear" w:color="auto" w:fill="F7F6F5"/>
          </w:tcPr>
          <w:p w14:paraId="3984629D"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26C7F99A" w14:textId="77777777" w:rsidR="003D4A04" w:rsidRPr="00D010DE" w:rsidRDefault="003D4A04" w:rsidP="00D010DE">
            <w:pPr>
              <w:spacing w:before="80" w:after="80"/>
              <w:rPr>
                <w:color w:val="1381BE"/>
              </w:rPr>
            </w:pPr>
          </w:p>
          <w:p w14:paraId="60BF573E" w14:textId="77777777" w:rsidR="003D4A04" w:rsidRPr="00D010DE" w:rsidRDefault="003D4A04" w:rsidP="00D010DE">
            <w:pPr>
              <w:spacing w:before="80" w:after="80"/>
              <w:rPr>
                <w:color w:val="1381BE"/>
              </w:rPr>
            </w:pPr>
          </w:p>
        </w:tc>
        <w:tc>
          <w:tcPr>
            <w:tcW w:w="5306" w:type="dxa"/>
          </w:tcPr>
          <w:p w14:paraId="2782DE9C" w14:textId="77777777" w:rsidR="003D4A04" w:rsidRDefault="003D4A04" w:rsidP="00D010DE">
            <w:pPr>
              <w:pStyle w:val="Section-Level1"/>
              <w:spacing w:before="80" w:after="80"/>
            </w:pPr>
          </w:p>
        </w:tc>
      </w:tr>
      <w:tr w:rsidR="003D4A04" w14:paraId="1B2FC57F" w14:textId="77777777" w:rsidTr="00D010DE">
        <w:tc>
          <w:tcPr>
            <w:tcW w:w="5016" w:type="dxa"/>
            <w:shd w:val="clear" w:color="auto" w:fill="F7F6F5"/>
          </w:tcPr>
          <w:p w14:paraId="1AD9F24D"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363144F9" w14:textId="77777777" w:rsidR="003D4A04" w:rsidRDefault="003D4A04" w:rsidP="00D010DE">
            <w:pPr>
              <w:pStyle w:val="Section-Level1"/>
              <w:spacing w:before="80" w:after="80"/>
            </w:pPr>
          </w:p>
        </w:tc>
      </w:tr>
      <w:tr w:rsidR="003D4A04" w14:paraId="48C03FF8" w14:textId="77777777" w:rsidTr="00D010DE">
        <w:tc>
          <w:tcPr>
            <w:tcW w:w="5016" w:type="dxa"/>
            <w:shd w:val="clear" w:color="auto" w:fill="F7F6F5"/>
          </w:tcPr>
          <w:p w14:paraId="12B86617"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473148BC" w14:textId="77777777" w:rsidR="003D4A04" w:rsidRDefault="003D4A04" w:rsidP="00D010DE">
            <w:pPr>
              <w:pStyle w:val="Section-Level1"/>
              <w:spacing w:before="80" w:after="80"/>
            </w:pPr>
          </w:p>
        </w:tc>
      </w:tr>
      <w:tr w:rsidR="003D4A04" w14:paraId="21C50A8B" w14:textId="77777777" w:rsidTr="00D010DE">
        <w:tc>
          <w:tcPr>
            <w:tcW w:w="5016" w:type="dxa"/>
            <w:shd w:val="clear" w:color="auto" w:fill="F7F6F5"/>
          </w:tcPr>
          <w:p w14:paraId="1262E79C"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775C0F54" w14:textId="77777777" w:rsidR="003D4A04" w:rsidRDefault="003D4A04" w:rsidP="00D010DE">
            <w:pPr>
              <w:pStyle w:val="Section-Level1"/>
              <w:spacing w:before="80" w:after="80"/>
            </w:pPr>
          </w:p>
        </w:tc>
      </w:tr>
      <w:tr w:rsidR="003D4A04" w14:paraId="121A7235" w14:textId="77777777" w:rsidTr="00D010DE">
        <w:tc>
          <w:tcPr>
            <w:tcW w:w="5016" w:type="dxa"/>
            <w:shd w:val="clear" w:color="auto" w:fill="F7F6F5"/>
          </w:tcPr>
          <w:p w14:paraId="1F32483F"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70A52E1" w14:textId="77777777" w:rsidR="003D4A04" w:rsidRDefault="003D4A04" w:rsidP="00D010DE">
            <w:pPr>
              <w:pStyle w:val="Section-Level1"/>
              <w:spacing w:before="80" w:after="80"/>
            </w:pPr>
          </w:p>
        </w:tc>
      </w:tr>
      <w:tr w:rsidR="003D4A04" w14:paraId="173F42BB" w14:textId="77777777" w:rsidTr="00D010DE">
        <w:tc>
          <w:tcPr>
            <w:tcW w:w="5016" w:type="dxa"/>
            <w:shd w:val="clear" w:color="auto" w:fill="F7F6F5"/>
          </w:tcPr>
          <w:p w14:paraId="1B9C2762" w14:textId="77777777"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14:paraId="509FA30E" w14:textId="77777777" w:rsidR="003D4A04" w:rsidRDefault="003D4A04" w:rsidP="00D010DE">
            <w:pPr>
              <w:pStyle w:val="Section-Level1"/>
              <w:spacing w:before="80" w:after="80"/>
            </w:pPr>
          </w:p>
        </w:tc>
      </w:tr>
      <w:tr w:rsidR="003D4A04" w14:paraId="112CE859" w14:textId="77777777" w:rsidTr="00D010DE">
        <w:tc>
          <w:tcPr>
            <w:tcW w:w="5016" w:type="dxa"/>
            <w:shd w:val="clear" w:color="auto" w:fill="F7F6F5"/>
          </w:tcPr>
          <w:p w14:paraId="70EFAFF6" w14:textId="77777777"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14:paraId="363E5AC4"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7506C59D" wp14:editId="1FD809C7">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301D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3DFBE6F1" wp14:editId="03D7889E">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EE548"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7EA0B96F" wp14:editId="76F6E5AF">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25E5F"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14:paraId="2218B1DB" w14:textId="77777777" w:rsidTr="00D010DE">
        <w:tc>
          <w:tcPr>
            <w:tcW w:w="5016" w:type="dxa"/>
            <w:shd w:val="clear" w:color="auto" w:fill="F7F6F5"/>
          </w:tcPr>
          <w:p w14:paraId="02DA5B54"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0DEE5373"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78D66F45" wp14:editId="55779E47">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D897C"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68FFFF81" wp14:editId="3FF9DF6A">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BC77A"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14:paraId="0B042385" w14:textId="77777777" w:rsidR="00916A50" w:rsidRDefault="00916A50" w:rsidP="00D010DE">
            <w:pPr>
              <w:pStyle w:val="Section-Level1"/>
              <w:spacing w:before="80" w:after="80"/>
              <w:rPr>
                <w:rFonts w:eastAsiaTheme="minorHAnsi"/>
              </w:rPr>
            </w:pPr>
          </w:p>
          <w:p w14:paraId="38D36D66" w14:textId="77777777" w:rsidR="003D4A04" w:rsidRPr="00916A50" w:rsidRDefault="003D4A04" w:rsidP="00D010DE">
            <w:r w:rsidRPr="00916A50">
              <w:t xml:space="preserve">If </w:t>
            </w:r>
            <w:proofErr w:type="gramStart"/>
            <w:r w:rsidRPr="00916A50">
              <w:t>YES</w:t>
            </w:r>
            <w:proofErr w:type="gramEnd"/>
            <w:r w:rsidRPr="00916A50">
              <w:t xml:space="preserve"> please provide details under separate cover.</w:t>
            </w:r>
          </w:p>
        </w:tc>
      </w:tr>
    </w:tbl>
    <w:p w14:paraId="286BE332" w14:textId="77777777" w:rsidR="00916A50" w:rsidRDefault="00916A50" w:rsidP="00C03C04">
      <w:pPr>
        <w:pStyle w:val="Numberedheadings"/>
        <w:spacing w:before="240"/>
      </w:pPr>
      <w:r w:rsidRPr="002379E7">
        <w:t>Compulsory</w:t>
      </w:r>
      <w:r>
        <w:t xml:space="preserve"> Declaration of any Convictions, Cautions or Reprimands, Warnings or </w:t>
      </w:r>
      <w:r w:rsidRPr="00D010DE">
        <w:t>Bind</w:t>
      </w:r>
      <w:r>
        <w:t>-overs</w:t>
      </w:r>
    </w:p>
    <w:p w14:paraId="4DF7B753" w14:textId="77777777" w:rsidR="009D319B" w:rsidRPr="00001286" w:rsidRDefault="00966F7E" w:rsidP="00D010DE">
      <w:pPr>
        <w:ind w:left="567"/>
        <w:rPr>
          <w:rStyle w:val="Hyperlink"/>
          <w:color w:val="000000" w:themeColor="text1"/>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w:t>
      </w:r>
      <w:proofErr w:type="gramStart"/>
      <w:r w:rsidRPr="001F7DA1">
        <w:rPr>
          <w:color w:val="2F3033"/>
        </w:rPr>
        <w:t>cautions which</w:t>
      </w:r>
      <w:proofErr w:type="gramEnd"/>
      <w:r w:rsidRPr="001F7DA1">
        <w:rPr>
          <w:color w:val="2F3033"/>
        </w:rPr>
        <w:t xml:space="preserve"> have not expired, or any pending prosecutions. </w:t>
      </w:r>
      <w:proofErr w:type="gramStart"/>
      <w:r w:rsidRPr="001F7DA1">
        <w:rPr>
          <w:color w:val="2F3033"/>
        </w:rPr>
        <w:t xml:space="preserve">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w:t>
      </w:r>
      <w:proofErr w:type="gramEnd"/>
      <w:r w:rsidRPr="001F7DA1">
        <w:rPr>
          <w:color w:val="2F3033"/>
        </w:rPr>
        <w:t xml:space="preserve"> Guidance on the filtering of </w:t>
      </w:r>
      <w:r w:rsidRPr="001F7DA1">
        <w:rPr>
          <w:color w:val="2F3033"/>
        </w:rPr>
        <w:lastRenderedPageBreak/>
        <w:t xml:space="preserve">“protected” cautions and </w:t>
      </w:r>
      <w:proofErr w:type="gramStart"/>
      <w:r w:rsidRPr="001F7DA1">
        <w:rPr>
          <w:color w:val="2F3033"/>
        </w:rPr>
        <w:t>convictions which do not need to be disclosed by a job applicant</w:t>
      </w:r>
      <w:proofErr w:type="gramEnd"/>
      <w:r w:rsidRPr="001F7DA1">
        <w:rPr>
          <w:color w:val="2F3033"/>
        </w:rPr>
        <w:t xml:space="preserve"> can be found on the</w:t>
      </w:r>
      <w:r w:rsidRPr="001F7DA1">
        <w:rPr>
          <w:color w:val="2F3033"/>
          <w:sz w:val="20"/>
          <w:szCs w:val="18"/>
        </w:rPr>
        <w:t xml:space="preserve"> </w:t>
      </w:r>
      <w:hyperlink r:id="rId15" w:history="1">
        <w:r w:rsidR="00205B24" w:rsidRPr="00001286">
          <w:rPr>
            <w:rStyle w:val="HyperlinksChar"/>
            <w:color w:val="000000" w:themeColor="text1"/>
          </w:rPr>
          <w:t>Disclosure and Barring Service website.</w:t>
        </w:r>
      </w:hyperlink>
      <w:r w:rsidR="009D319B" w:rsidRPr="00001286">
        <w:rPr>
          <w:rStyle w:val="HyperlinksChar"/>
          <w:color w:val="000000" w:themeColor="text1"/>
        </w:rPr>
        <w:t xml:space="preserve"> </w:t>
      </w:r>
    </w:p>
    <w:p w14:paraId="3340D3E7" w14:textId="77777777" w:rsidR="009D319B" w:rsidRPr="001F7DA1" w:rsidRDefault="009D319B" w:rsidP="00D010DE">
      <w:pPr>
        <w:ind w:left="567"/>
        <w:rPr>
          <w:color w:val="2F3033"/>
        </w:rPr>
      </w:pPr>
      <w:r w:rsidRPr="001F7DA1">
        <w:rPr>
          <w:color w:val="2F3033"/>
        </w:rPr>
        <w:t xml:space="preserve">If you are invited to </w:t>
      </w:r>
      <w:proofErr w:type="gramStart"/>
      <w:r w:rsidRPr="001F7DA1">
        <w:rPr>
          <w:color w:val="2F3033"/>
        </w:rPr>
        <w:t>interview</w:t>
      </w:r>
      <w:proofErr w:type="gramEnd"/>
      <w:r w:rsidRPr="001F7DA1">
        <w:rPr>
          <w:color w:val="2F3033"/>
        </w:rPr>
        <w:t xml:space="preserve"> you will be required to complete a “Disclosure of Criminal Record” form and bring the completed form to interview.</w:t>
      </w:r>
    </w:p>
    <w:p w14:paraId="590E1C35"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 xml:space="preserve">and Childcare (Early Years Provision Free of Charge) (Extended Entitlement) (Amendment) Regulations 2018, there is a requirement on some staff in educational settings to disclose relevant information. </w:t>
      </w:r>
      <w:proofErr w:type="gramStart"/>
      <w:r w:rsidRPr="001F7DA1">
        <w:rPr>
          <w:color w:val="2F3033"/>
        </w:rPr>
        <w:t>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roofErr w:type="gramEnd"/>
      <w:r w:rsidRPr="001F7DA1">
        <w:rPr>
          <w:color w:val="2F3033"/>
        </w:rPr>
        <w:t xml:space="preserve"> </w:t>
      </w:r>
    </w:p>
    <w:p w14:paraId="0D5D0E8D" w14:textId="77777777" w:rsidR="00966F7E" w:rsidRPr="001F7DA1" w:rsidRDefault="00916A50" w:rsidP="00D010DE">
      <w:pPr>
        <w:ind w:left="567"/>
        <w:rPr>
          <w:color w:val="2F3033"/>
        </w:rPr>
      </w:pPr>
      <w:r w:rsidRPr="001F7DA1">
        <w:rPr>
          <w:color w:val="2F3033"/>
        </w:rPr>
        <w:t xml:space="preserve">The information you give </w:t>
      </w:r>
      <w:proofErr w:type="gramStart"/>
      <w:r w:rsidRPr="001F7DA1">
        <w:rPr>
          <w:color w:val="2F3033"/>
        </w:rPr>
        <w:t>will be treated</w:t>
      </w:r>
      <w:proofErr w:type="gramEnd"/>
      <w:r w:rsidRPr="001F7DA1">
        <w:rPr>
          <w:color w:val="2F3033"/>
        </w:rPr>
        <w:t xml:space="preserve"> as strictly confidential. Disclosure of a conviction, caution, bind-over order, warning or reprimand will not automatically disqualify you from consideration. Any offence will only be taken into consideration if it is </w:t>
      </w:r>
      <w:proofErr w:type="gramStart"/>
      <w:r w:rsidRPr="001F7DA1">
        <w:rPr>
          <w:color w:val="2F3033"/>
        </w:rPr>
        <w:t>one which</w:t>
      </w:r>
      <w:proofErr w:type="gramEnd"/>
      <w:r w:rsidRPr="001F7DA1">
        <w:rPr>
          <w:color w:val="2F3033"/>
        </w:rPr>
        <w:t xml:space="preserve">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4603DCE9" w14:textId="77777777" w:rsidR="00916A50" w:rsidRDefault="00916A50" w:rsidP="00C03C04">
      <w:pPr>
        <w:pStyle w:val="Numberedheadings"/>
        <w:spacing w:before="240"/>
      </w:pPr>
      <w:r>
        <w:t xml:space="preserve">Prohibition from </w:t>
      </w:r>
      <w:r w:rsidRPr="00D010DE">
        <w:t>Teaching</w:t>
      </w:r>
    </w:p>
    <w:p w14:paraId="1D3EBE7F" w14:textId="77777777" w:rsidR="00CC732D" w:rsidRPr="001F7DA1" w:rsidRDefault="00CC732D" w:rsidP="00D010DE">
      <w:pPr>
        <w:ind w:left="567"/>
        <w:rPr>
          <w:color w:val="2F3033"/>
        </w:rPr>
      </w:pPr>
      <w:r w:rsidRPr="001F7DA1">
        <w:rPr>
          <w:color w:val="2F3033"/>
        </w:rPr>
        <w:t xml:space="preserve">In accordance with the requirements of The School Staffing (England) (Amendment) Regulations 2013, any future appointment is subject to a check with the Department for Education to ensure </w:t>
      </w:r>
      <w:r w:rsidRPr="001F7DA1">
        <w:rPr>
          <w:color w:val="2F3033"/>
        </w:rPr>
        <w:lastRenderedPageBreak/>
        <w:t>that you are not subject to a prohibition order or an interim prohibition order.</w:t>
      </w:r>
    </w:p>
    <w:p w14:paraId="0B1EDE8A" w14:textId="77777777" w:rsidR="00CC732D" w:rsidRPr="00D010DE" w:rsidRDefault="00126A82" w:rsidP="00C03C04">
      <w:pPr>
        <w:pStyle w:val="Numberedheadings"/>
        <w:spacing w:before="240"/>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A4C03CA" w14:textId="57BF5845" w:rsidR="00CC732D" w:rsidRPr="00001286" w:rsidRDefault="00CC732D" w:rsidP="00D010DE">
      <w:pPr>
        <w:ind w:left="567"/>
        <w:rPr>
          <w:color w:val="000000" w:themeColor="text1"/>
        </w:rPr>
      </w:pPr>
      <w:r w:rsidRPr="00001286">
        <w:rPr>
          <w:color w:val="000000" w:themeColor="text1"/>
        </w:rPr>
        <w:t xml:space="preserve">In compliance with the </w:t>
      </w:r>
      <w:r w:rsidR="00126A82" w:rsidRPr="00001286">
        <w:rPr>
          <w:color w:val="000000" w:themeColor="text1"/>
        </w:rPr>
        <w:t>Data Protection Act 2018 and GDPR</w:t>
      </w:r>
      <w:r w:rsidRPr="00001286">
        <w:rPr>
          <w:color w:val="000000" w:themeColor="text1"/>
        </w:rPr>
        <w:t xml:space="preserve">, we would like to </w:t>
      </w:r>
      <w:r w:rsidR="009D319B" w:rsidRPr="00001286">
        <w:rPr>
          <w:color w:val="000000" w:themeColor="text1"/>
        </w:rPr>
        <w:t xml:space="preserve">inform </w:t>
      </w:r>
      <w:r w:rsidRPr="00001286">
        <w:rPr>
          <w:color w:val="000000" w:themeColor="text1"/>
        </w:rPr>
        <w:t>you of the purpose for which we are process</w:t>
      </w:r>
      <w:r w:rsidR="006F366C" w:rsidRPr="00001286">
        <w:rPr>
          <w:color w:val="000000" w:themeColor="text1"/>
        </w:rPr>
        <w:t>ing</w:t>
      </w:r>
      <w:r w:rsidRPr="00001286">
        <w:rPr>
          <w:color w:val="000000" w:themeColor="text1"/>
        </w:rPr>
        <w:t xml:space="preserve"> the data we have asked you to p</w:t>
      </w:r>
      <w:r w:rsidR="006F366C" w:rsidRPr="00001286">
        <w:rPr>
          <w:color w:val="000000" w:themeColor="text1"/>
        </w:rPr>
        <w:t xml:space="preserve">rovide on this application form. Further information is available in our </w:t>
      </w:r>
      <w:r w:rsidR="006F366C" w:rsidRPr="00001286">
        <w:rPr>
          <w:rStyle w:val="HyperlinksChar"/>
          <w:color w:val="000000" w:themeColor="text1"/>
        </w:rPr>
        <w:t>Privacy Notice</w:t>
      </w:r>
      <w:r w:rsidR="006F366C" w:rsidRPr="00001286">
        <w:rPr>
          <w:color w:val="000000" w:themeColor="text1"/>
        </w:rPr>
        <w:t xml:space="preserve"> and </w:t>
      </w:r>
      <w:r w:rsidR="006F366C" w:rsidRPr="00001286">
        <w:rPr>
          <w:rStyle w:val="HyperlinksChar"/>
          <w:color w:val="000000" w:themeColor="text1"/>
        </w:rPr>
        <w:t>Data Retention Policy</w:t>
      </w:r>
      <w:r w:rsidR="00001286">
        <w:rPr>
          <w:rStyle w:val="HyperlinksChar"/>
          <w:color w:val="000000" w:themeColor="text1"/>
        </w:rPr>
        <w:t>,</w:t>
      </w:r>
      <w:r w:rsidR="00806EAE" w:rsidRPr="00001286">
        <w:rPr>
          <w:color w:val="000000" w:themeColor="text1"/>
        </w:rPr>
        <w:t xml:space="preserve"> which </w:t>
      </w:r>
      <w:proofErr w:type="gramStart"/>
      <w:r w:rsidR="00806EAE" w:rsidRPr="00001286">
        <w:rPr>
          <w:color w:val="000000" w:themeColor="text1"/>
        </w:rPr>
        <w:t>can be found</w:t>
      </w:r>
      <w:proofErr w:type="gramEnd"/>
      <w:r w:rsidR="00806EAE" w:rsidRPr="00001286">
        <w:rPr>
          <w:color w:val="000000" w:themeColor="text1"/>
        </w:rPr>
        <w:t xml:space="preserve"> on our </w:t>
      </w:r>
      <w:r w:rsidR="00806EAE" w:rsidRPr="00001286">
        <w:rPr>
          <w:rStyle w:val="HyperlinksChar"/>
          <w:color w:val="000000" w:themeColor="text1"/>
        </w:rPr>
        <w:t>website</w:t>
      </w:r>
      <w:r w:rsidR="00806EAE" w:rsidRPr="00001286">
        <w:rPr>
          <w:color w:val="000000" w:themeColor="text1"/>
        </w:rPr>
        <w:t xml:space="preserve">. </w:t>
      </w:r>
    </w:p>
    <w:p w14:paraId="113A23F1" w14:textId="0DA5F8DD" w:rsidR="00CC732D" w:rsidRPr="00001286" w:rsidRDefault="00CC732D" w:rsidP="00D010DE">
      <w:pPr>
        <w:ind w:left="567"/>
        <w:rPr>
          <w:color w:val="000000" w:themeColor="text1"/>
        </w:rPr>
      </w:pPr>
      <w:r w:rsidRPr="00001286">
        <w:rPr>
          <w:color w:val="000000" w:themeColor="text1"/>
        </w:rPr>
        <w:t xml:space="preserve">The person responsible for Data Protection in our organisation is </w:t>
      </w:r>
      <w:r w:rsidR="00001286" w:rsidRPr="00001286">
        <w:rPr>
          <w:color w:val="000000" w:themeColor="text1"/>
        </w:rPr>
        <w:t>Mr Paul Stratford</w:t>
      </w:r>
      <w:r w:rsidRPr="00001286">
        <w:rPr>
          <w:color w:val="000000" w:themeColor="text1"/>
        </w:rPr>
        <w:t xml:space="preserve"> and you can contact them with any questions relating to our handling of your data.  You can contact them by </w:t>
      </w:r>
      <w:r w:rsidR="00001286" w:rsidRPr="00001286">
        <w:rPr>
          <w:color w:val="000000" w:themeColor="text1"/>
        </w:rPr>
        <w:t>emailing DPO@theictservive.org.uk.</w:t>
      </w:r>
      <w:bookmarkStart w:id="0" w:name="_GoBack"/>
      <w:bookmarkEnd w:id="0"/>
    </w:p>
    <w:p w14:paraId="7E8199EE" w14:textId="77777777" w:rsidR="00D010DE" w:rsidRPr="00D010DE" w:rsidRDefault="00CC732D" w:rsidP="00CC54CA">
      <w:pPr>
        <w:pStyle w:val="Numbered"/>
        <w:ind w:left="567"/>
        <w:rPr>
          <w:color w:val="2F3033"/>
        </w:rPr>
      </w:pPr>
      <w:r w:rsidRPr="00D010DE">
        <w:rPr>
          <w:color w:val="2F3033"/>
        </w:rPr>
        <w:t xml:space="preserve">The information you have provided on this form </w:t>
      </w:r>
      <w:proofErr w:type="gramStart"/>
      <w:r w:rsidR="006F366C" w:rsidRPr="00D010DE">
        <w:rPr>
          <w:color w:val="2F3033"/>
        </w:rPr>
        <w:t>will be retained</w:t>
      </w:r>
      <w:proofErr w:type="gramEnd"/>
      <w:r w:rsidR="006F366C" w:rsidRPr="00D010DE">
        <w:rPr>
          <w:color w:val="2F3033"/>
        </w:rPr>
        <w:t xml:space="preserve"> in accordance with our data retention policy</w:t>
      </w:r>
      <w:r w:rsidR="00D010DE" w:rsidRPr="00D010DE">
        <w:rPr>
          <w:color w:val="2F3033"/>
        </w:rPr>
        <w:t>.</w:t>
      </w:r>
    </w:p>
    <w:p w14:paraId="4CFB474E" w14:textId="77777777" w:rsidR="00CC732D" w:rsidRDefault="00D010DE" w:rsidP="00CC54CA">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w:t>
      </w:r>
      <w:proofErr w:type="gramStart"/>
      <w:r w:rsidR="00CC732D" w:rsidRPr="00D010DE">
        <w:rPr>
          <w:color w:val="2F3033"/>
        </w:rPr>
        <w:t>has been handled</w:t>
      </w:r>
      <w:proofErr w:type="gramEnd"/>
      <w:r w:rsidR="00CC732D" w:rsidRPr="00D010DE">
        <w:rPr>
          <w:color w:val="2F3033"/>
        </w:rPr>
        <w:t xml:space="preserve"> you can contact the Information Commissioners Office via their</w:t>
      </w:r>
      <w:r w:rsidR="001D6218" w:rsidRPr="00D010DE">
        <w:rPr>
          <w:color w:val="2F3033"/>
        </w:rPr>
        <w:t xml:space="preserve"> </w:t>
      </w:r>
      <w:hyperlink r:id="rId16" w:history="1">
        <w:r w:rsidR="001D6218" w:rsidRPr="00001286">
          <w:rPr>
            <w:rStyle w:val="HyperlinksChar"/>
            <w:color w:val="000000" w:themeColor="text1"/>
          </w:rPr>
          <w:t>website</w:t>
        </w:r>
      </w:hyperlink>
      <w:r>
        <w:t>.</w:t>
      </w:r>
    </w:p>
    <w:p w14:paraId="5EEB6150" w14:textId="77777777" w:rsidR="00CC732D" w:rsidRPr="001F7DA1" w:rsidRDefault="00916A50" w:rsidP="00D010DE">
      <w:pPr>
        <w:ind w:left="567"/>
        <w:rPr>
          <w:color w:val="2F3033"/>
        </w:rPr>
      </w:pPr>
      <w:r w:rsidRPr="001F7DA1">
        <w:rPr>
          <w:color w:val="2F3033"/>
        </w:rPr>
        <w:t xml:space="preserve">This form </w:t>
      </w:r>
      <w:proofErr w:type="gramStart"/>
      <w:r w:rsidRPr="001F7DA1">
        <w:rPr>
          <w:color w:val="2F3033"/>
        </w:rPr>
        <w:t>will be kept</w:t>
      </w:r>
      <w:proofErr w:type="gramEnd"/>
      <w:r w:rsidRPr="001F7DA1">
        <w:rPr>
          <w:color w:val="2F3033"/>
        </w:rPr>
        <w:t xml:space="preserve"> strictly confidential but may be photocopied and may be transmitted electronically for use by those entitled to see the information as part of the recruitment process. </w:t>
      </w:r>
    </w:p>
    <w:p w14:paraId="07011C13" w14:textId="77777777" w:rsidR="00CC732D" w:rsidRPr="00D010DE" w:rsidRDefault="00CC732D" w:rsidP="00C03C04">
      <w:pPr>
        <w:pStyle w:val="Numberedheadings"/>
        <w:spacing w:before="240"/>
      </w:pPr>
      <w:r w:rsidRPr="00D010DE">
        <w:t>Notes</w:t>
      </w:r>
    </w:p>
    <w:p w14:paraId="509EA87E" w14:textId="77777777" w:rsidR="00916A50" w:rsidRPr="003C6887" w:rsidRDefault="00916A50" w:rsidP="00D010DE">
      <w:pPr>
        <w:ind w:left="1134" w:hanging="567"/>
        <w:rPr>
          <w:color w:val="2F3033"/>
        </w:rPr>
      </w:pPr>
      <w:r w:rsidRPr="003C6887">
        <w:rPr>
          <w:color w:val="2F3033"/>
        </w:rPr>
        <w:t>(a)</w:t>
      </w:r>
      <w:r w:rsidRPr="003C6887">
        <w:rPr>
          <w:color w:val="2F3033"/>
        </w:rPr>
        <w:tab/>
        <w:t xml:space="preserve">Under the Criminal Justice &amp; Courts Services Act 2000 it is an offence for an individual who has been disqualified from working with children to knowingly apply for, offer to do, </w:t>
      </w:r>
      <w:r w:rsidRPr="003C6887">
        <w:rPr>
          <w:color w:val="2F3033"/>
        </w:rPr>
        <w:lastRenderedPageBreak/>
        <w:t>accept, or do any work in a ‘regulated position’. The position you are applying for is a “regulated position”.</w:t>
      </w:r>
    </w:p>
    <w:p w14:paraId="71B2CE53"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A23D36"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44EA8E46" w14:textId="77777777" w:rsidR="00C03C04" w:rsidRDefault="00916A50" w:rsidP="00D010DE">
      <w:pPr>
        <w:ind w:left="1134" w:hanging="567"/>
        <w:rPr>
          <w:color w:val="2F3033"/>
        </w:rPr>
        <w:sectPr w:rsidR="00C03C04" w:rsidSect="002642CE">
          <w:footerReference w:type="default" r:id="rId17"/>
          <w:pgSz w:w="11906" w:h="16838"/>
          <w:pgMar w:top="720" w:right="720" w:bottom="720" w:left="720" w:header="708" w:footer="708" w:gutter="0"/>
          <w:cols w:space="708"/>
          <w:docGrid w:linePitch="360"/>
        </w:sect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7C3BC466" w14:textId="77777777" w:rsidR="00916A50" w:rsidRDefault="00916A50" w:rsidP="00D010DE">
      <w:pPr>
        <w:pStyle w:val="Numberedheadings"/>
      </w:pPr>
      <w:r>
        <w:lastRenderedPageBreak/>
        <w:t>Declaration</w:t>
      </w:r>
    </w:p>
    <w:p w14:paraId="1BEA7312" w14:textId="77777777"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w:t>
      </w:r>
      <w:proofErr w:type="gramStart"/>
      <w:r w:rsidRPr="003C6887">
        <w:rPr>
          <w:color w:val="2F3033"/>
        </w:rPr>
        <w:t>being rejected</w:t>
      </w:r>
      <w:proofErr w:type="gramEnd"/>
      <w:r w:rsidRPr="003C6887">
        <w:rPr>
          <w:color w:val="2F3033"/>
        </w:rPr>
        <w:t xml:space="preserve"> or withdrawal of any offer of employment, or summary dismissal if I am in post, and possible referral to the police. I understand and accept that the information I have provided </w:t>
      </w:r>
      <w:proofErr w:type="gramStart"/>
      <w:r w:rsidRPr="003C6887">
        <w:rPr>
          <w:color w:val="2F3033"/>
        </w:rPr>
        <w:t>may be used</w:t>
      </w:r>
      <w:proofErr w:type="gramEnd"/>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14:paraId="0C4D3051"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3A44059A" w14:textId="77777777" w:rsidTr="001F7DA1">
        <w:tc>
          <w:tcPr>
            <w:tcW w:w="4661" w:type="dxa"/>
            <w:shd w:val="clear" w:color="auto" w:fill="F7F6F5"/>
          </w:tcPr>
          <w:p w14:paraId="08433E70"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16BF0C35" w14:textId="77777777" w:rsidR="00D010DE" w:rsidRDefault="00D010DE" w:rsidP="001F7DA1">
            <w:pPr>
              <w:spacing w:before="80" w:after="80"/>
            </w:pPr>
          </w:p>
        </w:tc>
      </w:tr>
      <w:tr w:rsidR="00D010DE" w14:paraId="4E94B46F" w14:textId="77777777" w:rsidTr="001F7DA1">
        <w:tc>
          <w:tcPr>
            <w:tcW w:w="4661" w:type="dxa"/>
            <w:shd w:val="clear" w:color="auto" w:fill="F7F6F5"/>
          </w:tcPr>
          <w:p w14:paraId="5E97AF33" w14:textId="77777777" w:rsidR="00D010DE" w:rsidRPr="001F7DA1" w:rsidRDefault="00D010DE" w:rsidP="001F7DA1">
            <w:pPr>
              <w:spacing w:before="80" w:after="80"/>
              <w:rPr>
                <w:color w:val="1381BE"/>
              </w:rPr>
            </w:pPr>
            <w:r w:rsidRPr="001F7DA1">
              <w:rPr>
                <w:color w:val="1381BE"/>
              </w:rPr>
              <w:t>Print name:</w:t>
            </w:r>
          </w:p>
        </w:tc>
        <w:tc>
          <w:tcPr>
            <w:tcW w:w="5228" w:type="dxa"/>
          </w:tcPr>
          <w:p w14:paraId="7C291196" w14:textId="77777777" w:rsidR="00D010DE" w:rsidRDefault="00D010DE" w:rsidP="001F7DA1">
            <w:pPr>
              <w:spacing w:before="80" w:after="80"/>
            </w:pPr>
          </w:p>
        </w:tc>
      </w:tr>
      <w:tr w:rsidR="00D010DE" w14:paraId="30C13E70" w14:textId="77777777" w:rsidTr="001F7DA1">
        <w:tc>
          <w:tcPr>
            <w:tcW w:w="4661" w:type="dxa"/>
            <w:shd w:val="clear" w:color="auto" w:fill="F7F6F5"/>
          </w:tcPr>
          <w:p w14:paraId="39DAD36D" w14:textId="77777777" w:rsidR="00D010DE" w:rsidRPr="001F7DA1" w:rsidRDefault="00D010DE" w:rsidP="001F7DA1">
            <w:pPr>
              <w:spacing w:before="80" w:after="80"/>
              <w:rPr>
                <w:color w:val="1381BE"/>
              </w:rPr>
            </w:pPr>
            <w:r w:rsidRPr="001F7DA1">
              <w:rPr>
                <w:color w:val="1381BE"/>
              </w:rPr>
              <w:t>Date:</w:t>
            </w:r>
          </w:p>
        </w:tc>
        <w:tc>
          <w:tcPr>
            <w:tcW w:w="5228" w:type="dxa"/>
          </w:tcPr>
          <w:p w14:paraId="1AEDD2EB" w14:textId="77777777" w:rsidR="00D010DE" w:rsidRDefault="00D010DE" w:rsidP="001F7DA1">
            <w:pPr>
              <w:spacing w:before="80" w:after="80"/>
            </w:pPr>
          </w:p>
        </w:tc>
      </w:tr>
    </w:tbl>
    <w:p w14:paraId="4C7C5648" w14:textId="77777777" w:rsidR="00C03C04" w:rsidRDefault="00C03C04" w:rsidP="006536E5">
      <w:pPr>
        <w:sectPr w:rsidR="00C03C04" w:rsidSect="002642CE">
          <w:pgSz w:w="11906" w:h="16838"/>
          <w:pgMar w:top="720" w:right="720" w:bottom="720" w:left="720" w:header="708" w:footer="708" w:gutter="0"/>
          <w:cols w:space="708"/>
          <w:docGrid w:linePitch="360"/>
        </w:sectPr>
      </w:pPr>
    </w:p>
    <w:p w14:paraId="0FA73243" w14:textId="67992858" w:rsidR="001F7DA1" w:rsidRDefault="001F7DA1">
      <w:pPr>
        <w:spacing w:after="200"/>
        <w:jc w:val="left"/>
      </w:pPr>
    </w:p>
    <w:p w14:paraId="1C3FE5CC" w14:textId="77777777" w:rsidR="00916A50" w:rsidRPr="00B41908" w:rsidRDefault="00916A50" w:rsidP="006536E5">
      <w:r w:rsidRPr="00B41908">
        <w:t>THIS PAGE IS INTENTIONALLY BLANK</w:t>
      </w:r>
    </w:p>
    <w:p w14:paraId="5A5F7D97" w14:textId="77777777" w:rsidR="00916A50" w:rsidRDefault="00916A50" w:rsidP="006536E5">
      <w:pPr>
        <w:sectPr w:rsidR="00916A50" w:rsidSect="002642CE">
          <w:footerReference w:type="default" r:id="rId18"/>
          <w:pgSz w:w="11906" w:h="16838"/>
          <w:pgMar w:top="720" w:right="720" w:bottom="720" w:left="720" w:header="708" w:footer="708" w:gutter="0"/>
          <w:cols w:space="708"/>
          <w:docGrid w:linePitch="360"/>
        </w:sectPr>
      </w:pPr>
    </w:p>
    <w:p w14:paraId="1C61EE13" w14:textId="77777777"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14:paraId="73F71362" w14:textId="77777777" w:rsidR="001D6218" w:rsidRPr="003C6887" w:rsidRDefault="00916A50" w:rsidP="001F7DA1">
      <w:pPr>
        <w:rPr>
          <w:b/>
          <w:bCs/>
          <w:color w:val="2F3033"/>
        </w:rPr>
      </w:pPr>
      <w:r w:rsidRPr="003C6887">
        <w:rPr>
          <w:color w:val="2F3033"/>
        </w:rPr>
        <w:t xml:space="preserve">This </w:t>
      </w:r>
      <w:r w:rsidR="001D6218" w:rsidRPr="003C6887">
        <w:rPr>
          <w:color w:val="2F3033"/>
        </w:rPr>
        <w:t xml:space="preserve">section </w:t>
      </w:r>
      <w:proofErr w:type="gramStart"/>
      <w:r w:rsidR="001D6218" w:rsidRPr="003C6887">
        <w:rPr>
          <w:color w:val="2F3033"/>
        </w:rPr>
        <w:t>will be separated</w:t>
      </w:r>
      <w:proofErr w:type="gramEnd"/>
      <w:r w:rsidR="001D6218" w:rsidRPr="003C6887">
        <w:rPr>
          <w:color w:val="2F3033"/>
        </w:rPr>
        <w:t xml:space="preserve"> from Part 1 and P</w:t>
      </w:r>
      <w:r w:rsidRPr="003C6887">
        <w:rPr>
          <w:color w:val="2F3033"/>
        </w:rPr>
        <w:t xml:space="preserve">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w:t>
      </w:r>
      <w:proofErr w:type="gramStart"/>
      <w:r w:rsidRPr="003C6887">
        <w:rPr>
          <w:color w:val="2F3033"/>
        </w:rPr>
        <w:t>be used</w:t>
      </w:r>
      <w:proofErr w:type="gramEnd"/>
      <w:r w:rsidRPr="003C6887">
        <w:rPr>
          <w:color w:val="2F3033"/>
        </w:rPr>
        <w:t xml:space="preserve"> for monitoring purposes and will not be used in assessing and or scoring your application or during the interview process. This information </w:t>
      </w:r>
      <w:proofErr w:type="gramStart"/>
      <w:r w:rsidRPr="003C6887">
        <w:rPr>
          <w:color w:val="2F3033"/>
        </w:rPr>
        <w:t>is kept</w:t>
      </w:r>
      <w:proofErr w:type="gramEnd"/>
      <w:r w:rsidRPr="003C6887">
        <w:rPr>
          <w:color w:val="2F3033"/>
        </w:rPr>
        <w:t xml:space="preserve"> confidential</w:t>
      </w:r>
      <w:r w:rsidR="0020291D" w:rsidRPr="003C6887">
        <w:rPr>
          <w:color w:val="2F3033"/>
        </w:rPr>
        <w:t>ly</w:t>
      </w:r>
      <w:r w:rsidRPr="003C6887">
        <w:rPr>
          <w:color w:val="2F3033"/>
        </w:rPr>
        <w:t xml:space="preserve"> and access is strictly limited in accordance with the</w:t>
      </w:r>
      <w:r w:rsidR="00CC54CA">
        <w:rPr>
          <w:color w:val="2F3033"/>
        </w:rPr>
        <w:t xml:space="preserve"> General</w:t>
      </w:r>
      <w:r w:rsidRPr="003C6887">
        <w:rPr>
          <w:color w:val="2F3033"/>
        </w:rPr>
        <w:t xml:space="preserve"> </w:t>
      </w:r>
      <w:r w:rsidR="00126A82" w:rsidRPr="003C6887">
        <w:rPr>
          <w:bCs/>
          <w:color w:val="2F3033"/>
        </w:rPr>
        <w:t xml:space="preserve">Data Protection </w:t>
      </w:r>
      <w:r w:rsidR="00CC54CA">
        <w:rPr>
          <w:bCs/>
          <w:color w:val="2F3033"/>
        </w:rPr>
        <w:t>Regulation 2018 (GDPR),</w:t>
      </w:r>
      <w:r w:rsidR="00126A82" w:rsidRPr="003C6887">
        <w:rPr>
          <w:bCs/>
          <w:color w:val="2F3033"/>
        </w:rPr>
        <w:t xml:space="preserve"> </w:t>
      </w:r>
      <w:r w:rsidR="00CC54CA">
        <w:rPr>
          <w:bCs/>
          <w:color w:val="2F3033"/>
        </w:rPr>
        <w:t>as outlined in section 15</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1277A98C" w14:textId="77777777" w:rsidTr="001F7DA1">
        <w:trPr>
          <w:trHeight w:val="323"/>
        </w:trPr>
        <w:tc>
          <w:tcPr>
            <w:tcW w:w="1368" w:type="dxa"/>
            <w:shd w:val="clear" w:color="auto" w:fill="F7F6F5"/>
          </w:tcPr>
          <w:p w14:paraId="68AF978D"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14:paraId="3355ED4A"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14:paraId="027D0D66" w14:textId="77777777" w:rsidR="00916A50" w:rsidRPr="001F7DA1" w:rsidRDefault="00916A50" w:rsidP="001F7DA1">
            <w:pPr>
              <w:spacing w:after="0"/>
              <w:rPr>
                <w:color w:val="1381BE"/>
              </w:rPr>
            </w:pPr>
            <w:r w:rsidRPr="001F7DA1">
              <w:rPr>
                <w:color w:val="1381BE"/>
              </w:rPr>
              <w:t>Please tick</w:t>
            </w:r>
          </w:p>
        </w:tc>
      </w:tr>
      <w:tr w:rsidR="00916A50" w14:paraId="7E894120" w14:textId="77777777" w:rsidTr="001F7DA1">
        <w:tc>
          <w:tcPr>
            <w:tcW w:w="1368" w:type="dxa"/>
          </w:tcPr>
          <w:p w14:paraId="13B008C7" w14:textId="77777777" w:rsidR="00916A50" w:rsidRPr="003C6887" w:rsidRDefault="00916A50" w:rsidP="001F7DA1">
            <w:pPr>
              <w:spacing w:after="0"/>
              <w:rPr>
                <w:color w:val="2F3033"/>
              </w:rPr>
            </w:pPr>
            <w:r w:rsidRPr="003C6887">
              <w:rPr>
                <w:color w:val="2F3033"/>
              </w:rPr>
              <w:t>White</w:t>
            </w:r>
          </w:p>
        </w:tc>
        <w:tc>
          <w:tcPr>
            <w:tcW w:w="900" w:type="dxa"/>
          </w:tcPr>
          <w:p w14:paraId="634D6526" w14:textId="77777777" w:rsidR="00916A50" w:rsidRPr="003C6887" w:rsidRDefault="00916A50" w:rsidP="001F7DA1">
            <w:pPr>
              <w:spacing w:after="0"/>
              <w:rPr>
                <w:color w:val="2F3033"/>
              </w:rPr>
            </w:pPr>
            <w:r w:rsidRPr="003C6887">
              <w:rPr>
                <w:color w:val="2F3033"/>
              </w:rPr>
              <w:t>WBRI</w:t>
            </w:r>
          </w:p>
        </w:tc>
        <w:tc>
          <w:tcPr>
            <w:tcW w:w="4140" w:type="dxa"/>
          </w:tcPr>
          <w:p w14:paraId="2B2E5F1D"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D039C20" w14:textId="77777777" w:rsidR="00916A50" w:rsidRDefault="00916A50" w:rsidP="001F7DA1">
            <w:pPr>
              <w:spacing w:after="0"/>
            </w:pPr>
          </w:p>
        </w:tc>
      </w:tr>
      <w:tr w:rsidR="009D7F23" w14:paraId="37633476" w14:textId="77777777" w:rsidTr="001F7DA1">
        <w:tc>
          <w:tcPr>
            <w:tcW w:w="1368" w:type="dxa"/>
          </w:tcPr>
          <w:p w14:paraId="72947018" w14:textId="77777777" w:rsidR="00916A50" w:rsidRPr="003C6887" w:rsidRDefault="00916A50" w:rsidP="001F7DA1">
            <w:pPr>
              <w:spacing w:after="0"/>
              <w:rPr>
                <w:color w:val="2F3033"/>
              </w:rPr>
            </w:pPr>
          </w:p>
        </w:tc>
        <w:tc>
          <w:tcPr>
            <w:tcW w:w="900" w:type="dxa"/>
          </w:tcPr>
          <w:p w14:paraId="439D3225" w14:textId="77777777" w:rsidR="00916A50" w:rsidRPr="003C6887" w:rsidRDefault="00916A50" w:rsidP="001F7DA1">
            <w:pPr>
              <w:spacing w:after="0"/>
              <w:rPr>
                <w:color w:val="2F3033"/>
              </w:rPr>
            </w:pPr>
            <w:r w:rsidRPr="003C6887">
              <w:rPr>
                <w:color w:val="2F3033"/>
              </w:rPr>
              <w:t>WIRI</w:t>
            </w:r>
          </w:p>
        </w:tc>
        <w:tc>
          <w:tcPr>
            <w:tcW w:w="4140" w:type="dxa"/>
            <w:vAlign w:val="center"/>
          </w:tcPr>
          <w:p w14:paraId="00997ECD" w14:textId="77777777" w:rsidR="00916A50" w:rsidRPr="003C6887" w:rsidRDefault="00916A50" w:rsidP="001F7DA1">
            <w:pPr>
              <w:spacing w:after="0"/>
              <w:rPr>
                <w:color w:val="2F3033"/>
              </w:rPr>
            </w:pPr>
            <w:r w:rsidRPr="003C6887">
              <w:rPr>
                <w:color w:val="2F3033"/>
              </w:rPr>
              <w:t>Irish</w:t>
            </w:r>
          </w:p>
        </w:tc>
        <w:tc>
          <w:tcPr>
            <w:tcW w:w="810" w:type="dxa"/>
          </w:tcPr>
          <w:p w14:paraId="1BA22B48" w14:textId="77777777" w:rsidR="00916A50" w:rsidRDefault="00916A50" w:rsidP="001F7DA1">
            <w:pPr>
              <w:spacing w:after="0"/>
            </w:pPr>
          </w:p>
        </w:tc>
      </w:tr>
      <w:tr w:rsidR="009D7F23" w14:paraId="089F710F" w14:textId="77777777" w:rsidTr="001F7DA1">
        <w:tc>
          <w:tcPr>
            <w:tcW w:w="1368" w:type="dxa"/>
          </w:tcPr>
          <w:p w14:paraId="73E066E5" w14:textId="77777777" w:rsidR="00916A50" w:rsidRPr="003C6887" w:rsidRDefault="00916A50" w:rsidP="001F7DA1">
            <w:pPr>
              <w:spacing w:after="0"/>
              <w:rPr>
                <w:color w:val="2F3033"/>
              </w:rPr>
            </w:pPr>
          </w:p>
        </w:tc>
        <w:tc>
          <w:tcPr>
            <w:tcW w:w="900" w:type="dxa"/>
          </w:tcPr>
          <w:p w14:paraId="02D8676A" w14:textId="77777777" w:rsidR="00916A50" w:rsidRPr="003C6887" w:rsidRDefault="00916A50" w:rsidP="001F7DA1">
            <w:pPr>
              <w:spacing w:after="0"/>
              <w:rPr>
                <w:color w:val="2F3033"/>
              </w:rPr>
            </w:pPr>
            <w:r w:rsidRPr="003C6887">
              <w:rPr>
                <w:color w:val="2F3033"/>
              </w:rPr>
              <w:t>WIRT</w:t>
            </w:r>
          </w:p>
        </w:tc>
        <w:tc>
          <w:tcPr>
            <w:tcW w:w="4140" w:type="dxa"/>
          </w:tcPr>
          <w:p w14:paraId="430409AD"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CF40639" w14:textId="77777777" w:rsidR="00916A50" w:rsidRDefault="00916A50" w:rsidP="001F7DA1">
            <w:pPr>
              <w:spacing w:after="0"/>
            </w:pPr>
          </w:p>
        </w:tc>
      </w:tr>
      <w:tr w:rsidR="009D7F23" w14:paraId="45517D4E" w14:textId="77777777" w:rsidTr="001F7DA1">
        <w:tc>
          <w:tcPr>
            <w:tcW w:w="1368" w:type="dxa"/>
          </w:tcPr>
          <w:p w14:paraId="67C0F056" w14:textId="77777777" w:rsidR="00916A50" w:rsidRPr="003C6887" w:rsidRDefault="00916A50" w:rsidP="001F7DA1">
            <w:pPr>
              <w:spacing w:after="0"/>
              <w:rPr>
                <w:color w:val="2F3033"/>
              </w:rPr>
            </w:pPr>
          </w:p>
        </w:tc>
        <w:tc>
          <w:tcPr>
            <w:tcW w:w="900" w:type="dxa"/>
          </w:tcPr>
          <w:p w14:paraId="6FD113AB" w14:textId="77777777" w:rsidR="00916A50" w:rsidRPr="003C6887" w:rsidRDefault="00916A50" w:rsidP="001F7DA1">
            <w:pPr>
              <w:spacing w:after="0"/>
              <w:rPr>
                <w:color w:val="2F3033"/>
              </w:rPr>
            </w:pPr>
            <w:r w:rsidRPr="003C6887">
              <w:rPr>
                <w:color w:val="2F3033"/>
              </w:rPr>
              <w:t>WROM</w:t>
            </w:r>
          </w:p>
        </w:tc>
        <w:tc>
          <w:tcPr>
            <w:tcW w:w="4140" w:type="dxa"/>
          </w:tcPr>
          <w:p w14:paraId="42EC6DB3" w14:textId="77777777" w:rsidR="00916A50" w:rsidRPr="003C6887" w:rsidRDefault="00916A50" w:rsidP="001F7DA1">
            <w:pPr>
              <w:spacing w:after="0"/>
              <w:rPr>
                <w:color w:val="2F3033"/>
              </w:rPr>
            </w:pPr>
            <w:r w:rsidRPr="003C6887">
              <w:rPr>
                <w:color w:val="2F3033"/>
              </w:rPr>
              <w:t>Gypsy / Roma</w:t>
            </w:r>
          </w:p>
        </w:tc>
        <w:tc>
          <w:tcPr>
            <w:tcW w:w="810" w:type="dxa"/>
          </w:tcPr>
          <w:p w14:paraId="03393922" w14:textId="77777777" w:rsidR="00916A50" w:rsidRDefault="00916A50" w:rsidP="001F7DA1">
            <w:pPr>
              <w:spacing w:after="0"/>
            </w:pPr>
          </w:p>
        </w:tc>
      </w:tr>
      <w:tr w:rsidR="009D7F23" w14:paraId="7241CEEA" w14:textId="77777777" w:rsidTr="001F7DA1">
        <w:trPr>
          <w:trHeight w:val="323"/>
        </w:trPr>
        <w:tc>
          <w:tcPr>
            <w:tcW w:w="1368" w:type="dxa"/>
          </w:tcPr>
          <w:p w14:paraId="6240FCC4" w14:textId="77777777" w:rsidR="00916A50" w:rsidRPr="003C6887" w:rsidRDefault="00916A50" w:rsidP="001F7DA1">
            <w:pPr>
              <w:spacing w:after="0"/>
              <w:rPr>
                <w:color w:val="2F3033"/>
              </w:rPr>
            </w:pPr>
          </w:p>
        </w:tc>
        <w:tc>
          <w:tcPr>
            <w:tcW w:w="900" w:type="dxa"/>
          </w:tcPr>
          <w:p w14:paraId="722DDD77" w14:textId="77777777" w:rsidR="00916A50" w:rsidRPr="003C6887" w:rsidRDefault="00916A50" w:rsidP="001F7DA1">
            <w:pPr>
              <w:spacing w:after="0"/>
              <w:rPr>
                <w:color w:val="2F3033"/>
              </w:rPr>
            </w:pPr>
            <w:r w:rsidRPr="003C6887">
              <w:rPr>
                <w:color w:val="2F3033"/>
              </w:rPr>
              <w:t>WOTH</w:t>
            </w:r>
          </w:p>
        </w:tc>
        <w:tc>
          <w:tcPr>
            <w:tcW w:w="4140" w:type="dxa"/>
          </w:tcPr>
          <w:p w14:paraId="64961E81"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6E1D39DD" w14:textId="77777777" w:rsidR="00916A50" w:rsidRDefault="00916A50" w:rsidP="001F7DA1">
            <w:pPr>
              <w:spacing w:after="0"/>
            </w:pPr>
          </w:p>
        </w:tc>
      </w:tr>
      <w:tr w:rsidR="009D7F23" w14:paraId="47C29960" w14:textId="77777777" w:rsidTr="001F7DA1">
        <w:tc>
          <w:tcPr>
            <w:tcW w:w="1368" w:type="dxa"/>
          </w:tcPr>
          <w:p w14:paraId="61ABDC1E" w14:textId="77777777" w:rsidR="00916A50" w:rsidRPr="003C6887" w:rsidRDefault="00916A50" w:rsidP="001F7DA1">
            <w:pPr>
              <w:spacing w:after="0"/>
              <w:rPr>
                <w:color w:val="2F3033"/>
              </w:rPr>
            </w:pPr>
            <w:r w:rsidRPr="003C6887">
              <w:rPr>
                <w:color w:val="2F3033"/>
              </w:rPr>
              <w:t>Mixed</w:t>
            </w:r>
          </w:p>
        </w:tc>
        <w:tc>
          <w:tcPr>
            <w:tcW w:w="900" w:type="dxa"/>
          </w:tcPr>
          <w:p w14:paraId="19286782" w14:textId="77777777" w:rsidR="00916A50" w:rsidRPr="003C6887" w:rsidRDefault="00916A50" w:rsidP="001F7DA1">
            <w:pPr>
              <w:spacing w:after="0"/>
              <w:rPr>
                <w:color w:val="2F3033"/>
              </w:rPr>
            </w:pPr>
            <w:r w:rsidRPr="003C6887">
              <w:rPr>
                <w:color w:val="2F3033"/>
              </w:rPr>
              <w:t>MWBC</w:t>
            </w:r>
          </w:p>
        </w:tc>
        <w:tc>
          <w:tcPr>
            <w:tcW w:w="4140" w:type="dxa"/>
          </w:tcPr>
          <w:p w14:paraId="3E179C53"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AD4FB8A" w14:textId="77777777" w:rsidR="00916A50" w:rsidRDefault="00916A50" w:rsidP="001F7DA1">
            <w:pPr>
              <w:spacing w:after="0"/>
            </w:pPr>
          </w:p>
        </w:tc>
      </w:tr>
      <w:tr w:rsidR="009D7F23" w14:paraId="2B72F97B" w14:textId="77777777" w:rsidTr="001F7DA1">
        <w:tc>
          <w:tcPr>
            <w:tcW w:w="1368" w:type="dxa"/>
          </w:tcPr>
          <w:p w14:paraId="0F82D337" w14:textId="77777777" w:rsidR="00916A50" w:rsidRPr="003C6887" w:rsidRDefault="00916A50" w:rsidP="001F7DA1">
            <w:pPr>
              <w:spacing w:after="0"/>
              <w:rPr>
                <w:color w:val="2F3033"/>
              </w:rPr>
            </w:pPr>
          </w:p>
        </w:tc>
        <w:tc>
          <w:tcPr>
            <w:tcW w:w="900" w:type="dxa"/>
          </w:tcPr>
          <w:p w14:paraId="28EDA891" w14:textId="77777777" w:rsidR="00916A50" w:rsidRPr="003C6887" w:rsidRDefault="00916A50" w:rsidP="001F7DA1">
            <w:pPr>
              <w:spacing w:after="0"/>
              <w:rPr>
                <w:color w:val="2F3033"/>
              </w:rPr>
            </w:pPr>
            <w:r w:rsidRPr="003C6887">
              <w:rPr>
                <w:color w:val="2F3033"/>
              </w:rPr>
              <w:t>MWBA</w:t>
            </w:r>
          </w:p>
        </w:tc>
        <w:tc>
          <w:tcPr>
            <w:tcW w:w="4140" w:type="dxa"/>
          </w:tcPr>
          <w:p w14:paraId="4068965F" w14:textId="77777777" w:rsidR="00916A50" w:rsidRPr="003C6887" w:rsidRDefault="00916A50" w:rsidP="001F7DA1">
            <w:pPr>
              <w:spacing w:after="0"/>
              <w:rPr>
                <w:color w:val="2F3033"/>
              </w:rPr>
            </w:pPr>
            <w:r w:rsidRPr="003C6887">
              <w:rPr>
                <w:color w:val="2F3033"/>
              </w:rPr>
              <w:t>White and Black African</w:t>
            </w:r>
          </w:p>
        </w:tc>
        <w:tc>
          <w:tcPr>
            <w:tcW w:w="810" w:type="dxa"/>
          </w:tcPr>
          <w:p w14:paraId="075D903C" w14:textId="77777777" w:rsidR="00916A50" w:rsidRDefault="00916A50" w:rsidP="001F7DA1">
            <w:pPr>
              <w:spacing w:after="0"/>
            </w:pPr>
          </w:p>
        </w:tc>
      </w:tr>
      <w:tr w:rsidR="009D7F23" w14:paraId="3412C66E" w14:textId="77777777" w:rsidTr="001F7DA1">
        <w:tc>
          <w:tcPr>
            <w:tcW w:w="1368" w:type="dxa"/>
          </w:tcPr>
          <w:p w14:paraId="74D9B98C" w14:textId="77777777" w:rsidR="00916A50" w:rsidRPr="003C6887" w:rsidRDefault="00916A50" w:rsidP="001F7DA1">
            <w:pPr>
              <w:spacing w:after="0"/>
              <w:rPr>
                <w:color w:val="2F3033"/>
              </w:rPr>
            </w:pPr>
          </w:p>
        </w:tc>
        <w:tc>
          <w:tcPr>
            <w:tcW w:w="900" w:type="dxa"/>
          </w:tcPr>
          <w:p w14:paraId="5FB03634" w14:textId="77777777" w:rsidR="00916A50" w:rsidRPr="003C6887" w:rsidRDefault="00916A50" w:rsidP="001F7DA1">
            <w:pPr>
              <w:spacing w:after="0"/>
              <w:rPr>
                <w:color w:val="2F3033"/>
              </w:rPr>
            </w:pPr>
            <w:r w:rsidRPr="003C6887">
              <w:rPr>
                <w:color w:val="2F3033"/>
              </w:rPr>
              <w:t>MWAS</w:t>
            </w:r>
          </w:p>
        </w:tc>
        <w:tc>
          <w:tcPr>
            <w:tcW w:w="4140" w:type="dxa"/>
          </w:tcPr>
          <w:p w14:paraId="061C5CF5" w14:textId="77777777" w:rsidR="00916A50" w:rsidRPr="003C6887" w:rsidRDefault="00916A50" w:rsidP="001F7DA1">
            <w:pPr>
              <w:spacing w:after="0"/>
              <w:rPr>
                <w:color w:val="2F3033"/>
              </w:rPr>
            </w:pPr>
            <w:r w:rsidRPr="003C6887">
              <w:rPr>
                <w:color w:val="2F3033"/>
              </w:rPr>
              <w:t>White and Asian</w:t>
            </w:r>
          </w:p>
        </w:tc>
        <w:tc>
          <w:tcPr>
            <w:tcW w:w="810" w:type="dxa"/>
          </w:tcPr>
          <w:p w14:paraId="0926E458" w14:textId="77777777" w:rsidR="00916A50" w:rsidRDefault="00916A50" w:rsidP="001F7DA1">
            <w:pPr>
              <w:spacing w:after="0"/>
            </w:pPr>
          </w:p>
        </w:tc>
      </w:tr>
      <w:tr w:rsidR="009D7F23" w14:paraId="02C7C6D6" w14:textId="77777777" w:rsidTr="001F7DA1">
        <w:tc>
          <w:tcPr>
            <w:tcW w:w="1368" w:type="dxa"/>
          </w:tcPr>
          <w:p w14:paraId="4F534838" w14:textId="77777777" w:rsidR="00916A50" w:rsidRPr="003C6887" w:rsidRDefault="00916A50" w:rsidP="001F7DA1">
            <w:pPr>
              <w:spacing w:after="0"/>
              <w:rPr>
                <w:color w:val="2F3033"/>
              </w:rPr>
            </w:pPr>
          </w:p>
        </w:tc>
        <w:tc>
          <w:tcPr>
            <w:tcW w:w="900" w:type="dxa"/>
          </w:tcPr>
          <w:p w14:paraId="49067984" w14:textId="77777777" w:rsidR="00916A50" w:rsidRPr="003C6887" w:rsidRDefault="00916A50" w:rsidP="001F7DA1">
            <w:pPr>
              <w:spacing w:after="0"/>
              <w:rPr>
                <w:color w:val="2F3033"/>
              </w:rPr>
            </w:pPr>
            <w:r w:rsidRPr="003C6887">
              <w:rPr>
                <w:color w:val="2F3033"/>
              </w:rPr>
              <w:t>MOTH</w:t>
            </w:r>
          </w:p>
        </w:tc>
        <w:tc>
          <w:tcPr>
            <w:tcW w:w="4140" w:type="dxa"/>
          </w:tcPr>
          <w:p w14:paraId="18708962"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0533292" w14:textId="77777777" w:rsidR="00916A50" w:rsidRDefault="00916A50" w:rsidP="001F7DA1">
            <w:pPr>
              <w:spacing w:after="0"/>
            </w:pPr>
          </w:p>
        </w:tc>
      </w:tr>
      <w:tr w:rsidR="009D7F23" w14:paraId="44B04442" w14:textId="77777777" w:rsidTr="001F7DA1">
        <w:trPr>
          <w:trHeight w:val="278"/>
        </w:trPr>
        <w:tc>
          <w:tcPr>
            <w:tcW w:w="1368" w:type="dxa"/>
          </w:tcPr>
          <w:p w14:paraId="4523B145"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05548062" w14:textId="77777777" w:rsidR="00916A50" w:rsidRPr="003C6887" w:rsidRDefault="00916A50" w:rsidP="001F7DA1">
            <w:pPr>
              <w:spacing w:after="0"/>
              <w:rPr>
                <w:color w:val="2F3033"/>
              </w:rPr>
            </w:pPr>
            <w:r w:rsidRPr="003C6887">
              <w:rPr>
                <w:color w:val="2F3033"/>
              </w:rPr>
              <w:t>AIND</w:t>
            </w:r>
          </w:p>
        </w:tc>
        <w:tc>
          <w:tcPr>
            <w:tcW w:w="4140" w:type="dxa"/>
          </w:tcPr>
          <w:p w14:paraId="15CDF1B1" w14:textId="77777777" w:rsidR="00916A50" w:rsidRPr="003C6887" w:rsidRDefault="00916A50" w:rsidP="001F7DA1">
            <w:pPr>
              <w:spacing w:after="0"/>
              <w:rPr>
                <w:color w:val="2F3033"/>
              </w:rPr>
            </w:pPr>
            <w:r w:rsidRPr="003C6887">
              <w:rPr>
                <w:color w:val="2F3033"/>
              </w:rPr>
              <w:t>Indian</w:t>
            </w:r>
          </w:p>
        </w:tc>
        <w:tc>
          <w:tcPr>
            <w:tcW w:w="810" w:type="dxa"/>
          </w:tcPr>
          <w:p w14:paraId="18BDCEB9" w14:textId="77777777" w:rsidR="00916A50" w:rsidRDefault="00916A50" w:rsidP="001F7DA1">
            <w:pPr>
              <w:spacing w:after="0"/>
            </w:pPr>
          </w:p>
        </w:tc>
      </w:tr>
      <w:tr w:rsidR="009D7F23" w14:paraId="17D7B20E" w14:textId="77777777" w:rsidTr="001F7DA1">
        <w:trPr>
          <w:trHeight w:val="278"/>
        </w:trPr>
        <w:tc>
          <w:tcPr>
            <w:tcW w:w="1368" w:type="dxa"/>
          </w:tcPr>
          <w:p w14:paraId="39376288" w14:textId="77777777" w:rsidR="00916A50" w:rsidRPr="003C6887" w:rsidRDefault="00916A50" w:rsidP="001F7DA1">
            <w:pPr>
              <w:spacing w:after="0"/>
              <w:jc w:val="left"/>
              <w:rPr>
                <w:color w:val="2F3033"/>
              </w:rPr>
            </w:pPr>
          </w:p>
        </w:tc>
        <w:tc>
          <w:tcPr>
            <w:tcW w:w="900" w:type="dxa"/>
          </w:tcPr>
          <w:p w14:paraId="1CCBCAFC" w14:textId="77777777" w:rsidR="00916A50" w:rsidRPr="003C6887" w:rsidRDefault="00916A50" w:rsidP="001F7DA1">
            <w:pPr>
              <w:spacing w:after="0"/>
              <w:rPr>
                <w:color w:val="2F3033"/>
              </w:rPr>
            </w:pPr>
            <w:r w:rsidRPr="003C6887">
              <w:rPr>
                <w:color w:val="2F3033"/>
              </w:rPr>
              <w:t>APKN</w:t>
            </w:r>
          </w:p>
        </w:tc>
        <w:tc>
          <w:tcPr>
            <w:tcW w:w="4140" w:type="dxa"/>
          </w:tcPr>
          <w:p w14:paraId="5136D547" w14:textId="77777777" w:rsidR="00916A50" w:rsidRPr="003C6887" w:rsidRDefault="00916A50" w:rsidP="001F7DA1">
            <w:pPr>
              <w:spacing w:after="0"/>
              <w:rPr>
                <w:color w:val="2F3033"/>
              </w:rPr>
            </w:pPr>
            <w:r w:rsidRPr="003C6887">
              <w:rPr>
                <w:color w:val="2F3033"/>
              </w:rPr>
              <w:t>Pakistani</w:t>
            </w:r>
          </w:p>
        </w:tc>
        <w:tc>
          <w:tcPr>
            <w:tcW w:w="810" w:type="dxa"/>
          </w:tcPr>
          <w:p w14:paraId="3FA0D351" w14:textId="77777777" w:rsidR="00916A50" w:rsidRDefault="00916A50" w:rsidP="001F7DA1">
            <w:pPr>
              <w:spacing w:after="0"/>
            </w:pPr>
          </w:p>
        </w:tc>
      </w:tr>
      <w:tr w:rsidR="009D7F23" w14:paraId="40590EBE" w14:textId="77777777" w:rsidTr="001F7DA1">
        <w:trPr>
          <w:trHeight w:val="278"/>
        </w:trPr>
        <w:tc>
          <w:tcPr>
            <w:tcW w:w="1368" w:type="dxa"/>
          </w:tcPr>
          <w:p w14:paraId="48D67E94" w14:textId="77777777" w:rsidR="00916A50" w:rsidRPr="003C6887" w:rsidRDefault="00916A50" w:rsidP="001F7DA1">
            <w:pPr>
              <w:spacing w:after="0"/>
              <w:jc w:val="left"/>
              <w:rPr>
                <w:color w:val="2F3033"/>
              </w:rPr>
            </w:pPr>
          </w:p>
        </w:tc>
        <w:tc>
          <w:tcPr>
            <w:tcW w:w="900" w:type="dxa"/>
          </w:tcPr>
          <w:p w14:paraId="67C2D625" w14:textId="77777777" w:rsidR="00916A50" w:rsidRPr="003C6887" w:rsidRDefault="00916A50" w:rsidP="001F7DA1">
            <w:pPr>
              <w:spacing w:after="0"/>
              <w:rPr>
                <w:color w:val="2F3033"/>
              </w:rPr>
            </w:pPr>
            <w:r w:rsidRPr="003C6887">
              <w:rPr>
                <w:color w:val="2F3033"/>
              </w:rPr>
              <w:t>ABAN</w:t>
            </w:r>
          </w:p>
        </w:tc>
        <w:tc>
          <w:tcPr>
            <w:tcW w:w="4140" w:type="dxa"/>
          </w:tcPr>
          <w:p w14:paraId="389E363D" w14:textId="77777777" w:rsidR="00916A50" w:rsidRPr="003C6887" w:rsidRDefault="00916A50" w:rsidP="001F7DA1">
            <w:pPr>
              <w:spacing w:after="0"/>
              <w:rPr>
                <w:color w:val="2F3033"/>
              </w:rPr>
            </w:pPr>
            <w:r w:rsidRPr="003C6887">
              <w:rPr>
                <w:color w:val="2F3033"/>
              </w:rPr>
              <w:t>Bangladeshi</w:t>
            </w:r>
          </w:p>
        </w:tc>
        <w:tc>
          <w:tcPr>
            <w:tcW w:w="810" w:type="dxa"/>
          </w:tcPr>
          <w:p w14:paraId="2893921C" w14:textId="77777777" w:rsidR="00916A50" w:rsidRDefault="00916A50" w:rsidP="001F7DA1">
            <w:pPr>
              <w:spacing w:after="0"/>
            </w:pPr>
          </w:p>
        </w:tc>
      </w:tr>
      <w:tr w:rsidR="009D7F23" w14:paraId="264A2FDC" w14:textId="77777777" w:rsidTr="001F7DA1">
        <w:trPr>
          <w:trHeight w:val="278"/>
        </w:trPr>
        <w:tc>
          <w:tcPr>
            <w:tcW w:w="1368" w:type="dxa"/>
          </w:tcPr>
          <w:p w14:paraId="33976F4F" w14:textId="77777777" w:rsidR="00916A50" w:rsidRPr="003C6887" w:rsidRDefault="00916A50" w:rsidP="001F7DA1">
            <w:pPr>
              <w:spacing w:after="0"/>
              <w:jc w:val="left"/>
              <w:rPr>
                <w:color w:val="2F3033"/>
              </w:rPr>
            </w:pPr>
          </w:p>
        </w:tc>
        <w:tc>
          <w:tcPr>
            <w:tcW w:w="900" w:type="dxa"/>
          </w:tcPr>
          <w:p w14:paraId="5395ECD6" w14:textId="77777777" w:rsidR="00916A50" w:rsidRPr="003C6887" w:rsidRDefault="00916A50" w:rsidP="001F7DA1">
            <w:pPr>
              <w:spacing w:after="0"/>
              <w:rPr>
                <w:color w:val="2F3033"/>
              </w:rPr>
            </w:pPr>
            <w:r w:rsidRPr="003C6887">
              <w:rPr>
                <w:color w:val="2F3033"/>
              </w:rPr>
              <w:t>CHNE</w:t>
            </w:r>
          </w:p>
        </w:tc>
        <w:tc>
          <w:tcPr>
            <w:tcW w:w="4140" w:type="dxa"/>
          </w:tcPr>
          <w:p w14:paraId="39AB9DFE" w14:textId="77777777" w:rsidR="00916A50" w:rsidRPr="003C6887" w:rsidRDefault="00916A50" w:rsidP="001F7DA1">
            <w:pPr>
              <w:spacing w:after="0"/>
              <w:rPr>
                <w:color w:val="2F3033"/>
              </w:rPr>
            </w:pPr>
            <w:r w:rsidRPr="003C6887">
              <w:rPr>
                <w:color w:val="2F3033"/>
              </w:rPr>
              <w:t>Chinese</w:t>
            </w:r>
          </w:p>
        </w:tc>
        <w:tc>
          <w:tcPr>
            <w:tcW w:w="810" w:type="dxa"/>
          </w:tcPr>
          <w:p w14:paraId="07D8E15C" w14:textId="77777777" w:rsidR="00916A50" w:rsidRDefault="00916A50" w:rsidP="001F7DA1">
            <w:pPr>
              <w:spacing w:after="0"/>
            </w:pPr>
          </w:p>
        </w:tc>
      </w:tr>
      <w:tr w:rsidR="009D7F23" w14:paraId="2D657179" w14:textId="77777777" w:rsidTr="001F7DA1">
        <w:trPr>
          <w:trHeight w:val="278"/>
        </w:trPr>
        <w:tc>
          <w:tcPr>
            <w:tcW w:w="1368" w:type="dxa"/>
          </w:tcPr>
          <w:p w14:paraId="071ACF8F" w14:textId="77777777" w:rsidR="00916A50" w:rsidRPr="003C6887" w:rsidRDefault="00916A50" w:rsidP="001F7DA1">
            <w:pPr>
              <w:spacing w:after="0"/>
              <w:jc w:val="left"/>
              <w:rPr>
                <w:color w:val="2F3033"/>
              </w:rPr>
            </w:pPr>
          </w:p>
        </w:tc>
        <w:tc>
          <w:tcPr>
            <w:tcW w:w="900" w:type="dxa"/>
          </w:tcPr>
          <w:p w14:paraId="2A99631D" w14:textId="77777777" w:rsidR="00916A50" w:rsidRPr="003C6887" w:rsidRDefault="00916A50" w:rsidP="001F7DA1">
            <w:pPr>
              <w:spacing w:after="0"/>
              <w:rPr>
                <w:color w:val="2F3033"/>
              </w:rPr>
            </w:pPr>
            <w:r w:rsidRPr="003C6887">
              <w:rPr>
                <w:color w:val="2F3033"/>
              </w:rPr>
              <w:t>AOTH</w:t>
            </w:r>
          </w:p>
        </w:tc>
        <w:tc>
          <w:tcPr>
            <w:tcW w:w="4140" w:type="dxa"/>
          </w:tcPr>
          <w:p w14:paraId="597C11EC"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07C86208" w14:textId="77777777" w:rsidR="00916A50" w:rsidRDefault="00916A50" w:rsidP="001F7DA1">
            <w:pPr>
              <w:spacing w:after="0"/>
            </w:pPr>
          </w:p>
        </w:tc>
      </w:tr>
      <w:tr w:rsidR="009D7F23" w14:paraId="4BB9C559" w14:textId="77777777" w:rsidTr="001F7DA1">
        <w:trPr>
          <w:trHeight w:val="278"/>
        </w:trPr>
        <w:tc>
          <w:tcPr>
            <w:tcW w:w="1368" w:type="dxa"/>
          </w:tcPr>
          <w:p w14:paraId="27BEFB03"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64B06393" w14:textId="77777777" w:rsidR="00916A50" w:rsidRPr="003C6887" w:rsidRDefault="00916A50" w:rsidP="001F7DA1">
            <w:pPr>
              <w:spacing w:after="0"/>
              <w:rPr>
                <w:color w:val="2F3033"/>
              </w:rPr>
            </w:pPr>
            <w:r w:rsidRPr="003C6887">
              <w:rPr>
                <w:color w:val="2F3033"/>
              </w:rPr>
              <w:t>BCRB</w:t>
            </w:r>
          </w:p>
        </w:tc>
        <w:tc>
          <w:tcPr>
            <w:tcW w:w="4140" w:type="dxa"/>
          </w:tcPr>
          <w:p w14:paraId="5DE8F52A" w14:textId="77777777" w:rsidR="00916A50" w:rsidRPr="003C6887" w:rsidRDefault="00916A50" w:rsidP="001F7DA1">
            <w:pPr>
              <w:spacing w:after="0"/>
              <w:rPr>
                <w:color w:val="2F3033"/>
              </w:rPr>
            </w:pPr>
            <w:r w:rsidRPr="003C6887">
              <w:rPr>
                <w:color w:val="2F3033"/>
              </w:rPr>
              <w:t>Black – Caribbean</w:t>
            </w:r>
          </w:p>
        </w:tc>
        <w:tc>
          <w:tcPr>
            <w:tcW w:w="810" w:type="dxa"/>
          </w:tcPr>
          <w:p w14:paraId="4D122246" w14:textId="77777777" w:rsidR="00916A50" w:rsidRDefault="00916A50" w:rsidP="001F7DA1">
            <w:pPr>
              <w:spacing w:after="0"/>
            </w:pPr>
          </w:p>
        </w:tc>
      </w:tr>
      <w:tr w:rsidR="009D7F23" w14:paraId="2367C8D0" w14:textId="77777777" w:rsidTr="001F7DA1">
        <w:trPr>
          <w:trHeight w:val="278"/>
        </w:trPr>
        <w:tc>
          <w:tcPr>
            <w:tcW w:w="1368" w:type="dxa"/>
          </w:tcPr>
          <w:p w14:paraId="30D4D315" w14:textId="77777777" w:rsidR="00916A50" w:rsidRPr="003C6887" w:rsidRDefault="00916A50" w:rsidP="001F7DA1">
            <w:pPr>
              <w:spacing w:after="0"/>
              <w:jc w:val="left"/>
              <w:rPr>
                <w:color w:val="2F3033"/>
              </w:rPr>
            </w:pPr>
          </w:p>
        </w:tc>
        <w:tc>
          <w:tcPr>
            <w:tcW w:w="900" w:type="dxa"/>
          </w:tcPr>
          <w:p w14:paraId="6FB287BF" w14:textId="77777777" w:rsidR="00916A50" w:rsidRPr="003C6887" w:rsidRDefault="00916A50" w:rsidP="001F7DA1">
            <w:pPr>
              <w:spacing w:after="0"/>
              <w:rPr>
                <w:color w:val="2F3033"/>
              </w:rPr>
            </w:pPr>
            <w:r w:rsidRPr="003C6887">
              <w:rPr>
                <w:color w:val="2F3033"/>
              </w:rPr>
              <w:t>BAFR</w:t>
            </w:r>
          </w:p>
        </w:tc>
        <w:tc>
          <w:tcPr>
            <w:tcW w:w="4140" w:type="dxa"/>
          </w:tcPr>
          <w:p w14:paraId="2F0E904A" w14:textId="77777777" w:rsidR="00916A50" w:rsidRPr="003C6887" w:rsidRDefault="00916A50" w:rsidP="001F7DA1">
            <w:pPr>
              <w:spacing w:after="0"/>
              <w:rPr>
                <w:color w:val="2F3033"/>
              </w:rPr>
            </w:pPr>
            <w:r w:rsidRPr="003C6887">
              <w:rPr>
                <w:color w:val="2F3033"/>
              </w:rPr>
              <w:t>Black – African</w:t>
            </w:r>
          </w:p>
        </w:tc>
        <w:tc>
          <w:tcPr>
            <w:tcW w:w="810" w:type="dxa"/>
          </w:tcPr>
          <w:p w14:paraId="5CC241EB" w14:textId="77777777" w:rsidR="00916A50" w:rsidRDefault="00916A50" w:rsidP="001F7DA1">
            <w:pPr>
              <w:spacing w:after="0"/>
            </w:pPr>
          </w:p>
        </w:tc>
      </w:tr>
      <w:tr w:rsidR="009D7F23" w14:paraId="4CCAACC8" w14:textId="77777777" w:rsidTr="001F7DA1">
        <w:trPr>
          <w:trHeight w:val="278"/>
        </w:trPr>
        <w:tc>
          <w:tcPr>
            <w:tcW w:w="1368" w:type="dxa"/>
          </w:tcPr>
          <w:p w14:paraId="5F8F9160" w14:textId="77777777" w:rsidR="00916A50" w:rsidRPr="003C6887" w:rsidRDefault="00916A50" w:rsidP="001F7DA1">
            <w:pPr>
              <w:spacing w:after="0"/>
              <w:jc w:val="left"/>
              <w:rPr>
                <w:color w:val="2F3033"/>
              </w:rPr>
            </w:pPr>
          </w:p>
        </w:tc>
        <w:tc>
          <w:tcPr>
            <w:tcW w:w="900" w:type="dxa"/>
          </w:tcPr>
          <w:p w14:paraId="21C90A76" w14:textId="77777777" w:rsidR="00916A50" w:rsidRPr="003C6887" w:rsidRDefault="00916A50" w:rsidP="001F7DA1">
            <w:pPr>
              <w:spacing w:after="0"/>
              <w:rPr>
                <w:color w:val="2F3033"/>
              </w:rPr>
            </w:pPr>
            <w:r w:rsidRPr="003C6887">
              <w:rPr>
                <w:color w:val="2F3033"/>
              </w:rPr>
              <w:t>BOTH</w:t>
            </w:r>
          </w:p>
        </w:tc>
        <w:tc>
          <w:tcPr>
            <w:tcW w:w="4140" w:type="dxa"/>
          </w:tcPr>
          <w:p w14:paraId="38A30AA3"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61DBEAC7" w14:textId="77777777" w:rsidR="00916A50" w:rsidRDefault="00916A50" w:rsidP="001F7DA1">
            <w:pPr>
              <w:spacing w:after="0"/>
            </w:pPr>
          </w:p>
        </w:tc>
      </w:tr>
      <w:tr w:rsidR="009D7F23" w14:paraId="414E26C9" w14:textId="77777777" w:rsidTr="001F7DA1">
        <w:trPr>
          <w:trHeight w:val="296"/>
        </w:trPr>
        <w:tc>
          <w:tcPr>
            <w:tcW w:w="1368" w:type="dxa"/>
            <w:vMerge w:val="restart"/>
          </w:tcPr>
          <w:p w14:paraId="1653625B" w14:textId="77777777" w:rsidR="00916A50" w:rsidRPr="003C6887" w:rsidRDefault="00916A50" w:rsidP="001F7DA1">
            <w:pPr>
              <w:spacing w:after="0"/>
              <w:jc w:val="left"/>
              <w:rPr>
                <w:color w:val="2F3033"/>
              </w:rPr>
            </w:pPr>
            <w:r w:rsidRPr="003C6887">
              <w:rPr>
                <w:color w:val="2F3033"/>
              </w:rPr>
              <w:t>Other ethnic group</w:t>
            </w:r>
          </w:p>
          <w:p w14:paraId="17F0ED8A" w14:textId="77777777" w:rsidR="00916A50" w:rsidRPr="003C6887" w:rsidRDefault="00916A50" w:rsidP="001F7DA1">
            <w:pPr>
              <w:spacing w:after="0"/>
              <w:jc w:val="left"/>
              <w:rPr>
                <w:color w:val="2F3033"/>
              </w:rPr>
            </w:pPr>
          </w:p>
        </w:tc>
        <w:tc>
          <w:tcPr>
            <w:tcW w:w="900" w:type="dxa"/>
          </w:tcPr>
          <w:p w14:paraId="10D58E9E" w14:textId="77777777" w:rsidR="00916A50" w:rsidRPr="003C6887" w:rsidRDefault="00916A50" w:rsidP="001F7DA1">
            <w:pPr>
              <w:spacing w:after="0"/>
              <w:rPr>
                <w:color w:val="2F3033"/>
              </w:rPr>
            </w:pPr>
            <w:r w:rsidRPr="003C6887">
              <w:rPr>
                <w:color w:val="2F3033"/>
              </w:rPr>
              <w:t>ARAB</w:t>
            </w:r>
          </w:p>
        </w:tc>
        <w:tc>
          <w:tcPr>
            <w:tcW w:w="4140" w:type="dxa"/>
          </w:tcPr>
          <w:p w14:paraId="6BCD01D0" w14:textId="77777777" w:rsidR="00916A50" w:rsidRPr="003C6887" w:rsidRDefault="00916A50" w:rsidP="001F7DA1">
            <w:pPr>
              <w:spacing w:after="0"/>
              <w:rPr>
                <w:color w:val="2F3033"/>
              </w:rPr>
            </w:pPr>
            <w:r w:rsidRPr="003C6887">
              <w:rPr>
                <w:color w:val="2F3033"/>
              </w:rPr>
              <w:t>Arab</w:t>
            </w:r>
          </w:p>
        </w:tc>
        <w:tc>
          <w:tcPr>
            <w:tcW w:w="810" w:type="dxa"/>
          </w:tcPr>
          <w:p w14:paraId="32CB6E2B" w14:textId="77777777" w:rsidR="00916A50" w:rsidRDefault="00916A50" w:rsidP="001F7DA1">
            <w:pPr>
              <w:spacing w:after="0"/>
            </w:pPr>
          </w:p>
        </w:tc>
      </w:tr>
      <w:tr w:rsidR="009D7F23" w14:paraId="7F269671" w14:textId="77777777" w:rsidTr="001F7DA1">
        <w:trPr>
          <w:trHeight w:val="296"/>
        </w:trPr>
        <w:tc>
          <w:tcPr>
            <w:tcW w:w="1368" w:type="dxa"/>
            <w:vMerge/>
          </w:tcPr>
          <w:p w14:paraId="6E32CB94" w14:textId="77777777" w:rsidR="00916A50" w:rsidRPr="003C6887" w:rsidRDefault="00916A50" w:rsidP="001F7DA1">
            <w:pPr>
              <w:spacing w:after="0"/>
              <w:rPr>
                <w:color w:val="2F3033"/>
              </w:rPr>
            </w:pPr>
          </w:p>
        </w:tc>
        <w:tc>
          <w:tcPr>
            <w:tcW w:w="900" w:type="dxa"/>
          </w:tcPr>
          <w:p w14:paraId="2DB8CF73" w14:textId="77777777" w:rsidR="00916A50" w:rsidRPr="003C6887" w:rsidDel="00774913" w:rsidRDefault="00916A50" w:rsidP="001F7DA1">
            <w:pPr>
              <w:spacing w:after="0"/>
              <w:rPr>
                <w:color w:val="2F3033"/>
              </w:rPr>
            </w:pPr>
            <w:r w:rsidRPr="003C6887">
              <w:rPr>
                <w:color w:val="2F3033"/>
              </w:rPr>
              <w:t>CHNE</w:t>
            </w:r>
          </w:p>
        </w:tc>
        <w:tc>
          <w:tcPr>
            <w:tcW w:w="4140" w:type="dxa"/>
          </w:tcPr>
          <w:p w14:paraId="25FB2ACC" w14:textId="77777777" w:rsidR="00916A50" w:rsidRPr="003C6887" w:rsidRDefault="00916A50" w:rsidP="001F7DA1">
            <w:pPr>
              <w:spacing w:after="0"/>
              <w:rPr>
                <w:color w:val="2F3033"/>
              </w:rPr>
            </w:pPr>
            <w:r w:rsidRPr="003C6887">
              <w:rPr>
                <w:color w:val="2F3033"/>
              </w:rPr>
              <w:t>Chinese</w:t>
            </w:r>
          </w:p>
        </w:tc>
        <w:tc>
          <w:tcPr>
            <w:tcW w:w="810" w:type="dxa"/>
          </w:tcPr>
          <w:p w14:paraId="2FA59A8B" w14:textId="77777777" w:rsidR="00916A50" w:rsidRDefault="00916A50" w:rsidP="001F7DA1">
            <w:pPr>
              <w:spacing w:after="0"/>
            </w:pPr>
          </w:p>
        </w:tc>
      </w:tr>
      <w:tr w:rsidR="009D7F23" w14:paraId="742FAD73" w14:textId="77777777" w:rsidTr="001F7DA1">
        <w:trPr>
          <w:trHeight w:val="278"/>
        </w:trPr>
        <w:tc>
          <w:tcPr>
            <w:tcW w:w="1368" w:type="dxa"/>
            <w:vMerge/>
          </w:tcPr>
          <w:p w14:paraId="066665FD" w14:textId="77777777" w:rsidR="00916A50" w:rsidRPr="003C6887" w:rsidRDefault="00916A50" w:rsidP="001F7DA1">
            <w:pPr>
              <w:spacing w:after="0"/>
              <w:rPr>
                <w:color w:val="2F3033"/>
              </w:rPr>
            </w:pPr>
          </w:p>
        </w:tc>
        <w:tc>
          <w:tcPr>
            <w:tcW w:w="900" w:type="dxa"/>
          </w:tcPr>
          <w:p w14:paraId="216354FB" w14:textId="77777777" w:rsidR="00916A50" w:rsidRPr="003C6887" w:rsidRDefault="00916A50" w:rsidP="001F7DA1">
            <w:pPr>
              <w:spacing w:after="0"/>
              <w:rPr>
                <w:color w:val="2F3033"/>
              </w:rPr>
            </w:pPr>
            <w:r w:rsidRPr="003C6887">
              <w:rPr>
                <w:color w:val="2F3033"/>
              </w:rPr>
              <w:t>REFU</w:t>
            </w:r>
          </w:p>
        </w:tc>
        <w:tc>
          <w:tcPr>
            <w:tcW w:w="4140" w:type="dxa"/>
          </w:tcPr>
          <w:p w14:paraId="7ABFF241" w14:textId="77777777" w:rsidR="00916A50" w:rsidRPr="003C6887" w:rsidRDefault="00916A50" w:rsidP="001F7DA1">
            <w:pPr>
              <w:spacing w:after="0"/>
              <w:rPr>
                <w:color w:val="2F3033"/>
              </w:rPr>
            </w:pPr>
            <w:r w:rsidRPr="003C6887">
              <w:rPr>
                <w:color w:val="2F3033"/>
              </w:rPr>
              <w:t>Refused/Prefer Not to Say</w:t>
            </w:r>
          </w:p>
        </w:tc>
        <w:tc>
          <w:tcPr>
            <w:tcW w:w="810" w:type="dxa"/>
          </w:tcPr>
          <w:p w14:paraId="30BD95FC" w14:textId="77777777" w:rsidR="00916A50" w:rsidRDefault="00916A50" w:rsidP="001F7DA1">
            <w:pPr>
              <w:spacing w:after="0"/>
            </w:pPr>
          </w:p>
        </w:tc>
      </w:tr>
      <w:tr w:rsidR="009D7F23" w14:paraId="1D68998C" w14:textId="77777777" w:rsidTr="001F7DA1">
        <w:trPr>
          <w:trHeight w:val="278"/>
        </w:trPr>
        <w:tc>
          <w:tcPr>
            <w:tcW w:w="1368" w:type="dxa"/>
            <w:vMerge/>
          </w:tcPr>
          <w:p w14:paraId="641E0ADD" w14:textId="77777777" w:rsidR="00916A50" w:rsidRPr="003C6887" w:rsidRDefault="00916A50" w:rsidP="001F7DA1">
            <w:pPr>
              <w:spacing w:after="0"/>
              <w:rPr>
                <w:color w:val="2F3033"/>
              </w:rPr>
            </w:pPr>
          </w:p>
        </w:tc>
        <w:tc>
          <w:tcPr>
            <w:tcW w:w="900" w:type="dxa"/>
          </w:tcPr>
          <w:p w14:paraId="6F93A450" w14:textId="77777777" w:rsidR="00916A50" w:rsidRPr="003C6887" w:rsidRDefault="00916A50" w:rsidP="001F7DA1">
            <w:pPr>
              <w:spacing w:after="0"/>
              <w:rPr>
                <w:color w:val="2F3033"/>
              </w:rPr>
            </w:pPr>
            <w:r w:rsidRPr="003C6887">
              <w:rPr>
                <w:color w:val="2F3033"/>
              </w:rPr>
              <w:t>OOTH</w:t>
            </w:r>
          </w:p>
        </w:tc>
        <w:tc>
          <w:tcPr>
            <w:tcW w:w="4140" w:type="dxa"/>
          </w:tcPr>
          <w:p w14:paraId="0E137DB6" w14:textId="77777777" w:rsidR="00916A50" w:rsidRPr="003C6887" w:rsidRDefault="00916A50" w:rsidP="001F7DA1">
            <w:pPr>
              <w:spacing w:after="0"/>
              <w:rPr>
                <w:color w:val="2F3033"/>
              </w:rPr>
            </w:pPr>
            <w:r w:rsidRPr="003C6887">
              <w:rPr>
                <w:color w:val="2F3033"/>
              </w:rPr>
              <w:t>Any other ethnic group</w:t>
            </w:r>
          </w:p>
        </w:tc>
        <w:tc>
          <w:tcPr>
            <w:tcW w:w="810" w:type="dxa"/>
          </w:tcPr>
          <w:p w14:paraId="1CCA7148"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015ED91E" w14:textId="77777777" w:rsidTr="001F7DA1">
        <w:trPr>
          <w:trHeight w:val="248"/>
        </w:trPr>
        <w:tc>
          <w:tcPr>
            <w:tcW w:w="1998" w:type="dxa"/>
            <w:shd w:val="clear" w:color="auto" w:fill="F7F6F5"/>
          </w:tcPr>
          <w:p w14:paraId="50D740C9"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14:paraId="6CDD504F"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353E0632" w14:textId="77777777" w:rsidTr="001F7DA1">
        <w:trPr>
          <w:trHeight w:val="263"/>
        </w:trPr>
        <w:tc>
          <w:tcPr>
            <w:tcW w:w="1998" w:type="dxa"/>
          </w:tcPr>
          <w:p w14:paraId="2EBC1576" w14:textId="77777777" w:rsidR="00916A50" w:rsidRPr="009019C2" w:rsidRDefault="00916A50" w:rsidP="001F7DA1">
            <w:pPr>
              <w:spacing w:after="0"/>
            </w:pPr>
            <w:r w:rsidRPr="009019C2">
              <w:t>Bi-sexual</w:t>
            </w:r>
          </w:p>
        </w:tc>
        <w:tc>
          <w:tcPr>
            <w:tcW w:w="900" w:type="dxa"/>
          </w:tcPr>
          <w:p w14:paraId="0090273D" w14:textId="77777777" w:rsidR="00916A50" w:rsidRPr="009019C2" w:rsidRDefault="00916A50" w:rsidP="001F7DA1">
            <w:pPr>
              <w:spacing w:after="0"/>
            </w:pPr>
          </w:p>
        </w:tc>
      </w:tr>
      <w:tr w:rsidR="00916A50" w:rsidRPr="009019C2" w14:paraId="012DBE91" w14:textId="77777777" w:rsidTr="001F7DA1">
        <w:trPr>
          <w:trHeight w:val="248"/>
        </w:trPr>
        <w:tc>
          <w:tcPr>
            <w:tcW w:w="1998" w:type="dxa"/>
          </w:tcPr>
          <w:p w14:paraId="278082BF" w14:textId="77777777" w:rsidR="00916A50" w:rsidRPr="003C6887" w:rsidRDefault="00916A50" w:rsidP="001F7DA1">
            <w:pPr>
              <w:spacing w:after="0"/>
              <w:rPr>
                <w:color w:val="2F3033"/>
              </w:rPr>
            </w:pPr>
            <w:r w:rsidRPr="003C6887">
              <w:rPr>
                <w:color w:val="2F3033"/>
              </w:rPr>
              <w:t>Gay Man</w:t>
            </w:r>
          </w:p>
        </w:tc>
        <w:tc>
          <w:tcPr>
            <w:tcW w:w="900" w:type="dxa"/>
          </w:tcPr>
          <w:p w14:paraId="0824A72B" w14:textId="77777777" w:rsidR="00916A50" w:rsidRPr="003C6887" w:rsidRDefault="00916A50" w:rsidP="001F7DA1">
            <w:pPr>
              <w:spacing w:after="0"/>
              <w:rPr>
                <w:color w:val="2F3033"/>
              </w:rPr>
            </w:pPr>
          </w:p>
        </w:tc>
      </w:tr>
      <w:tr w:rsidR="00916A50" w:rsidRPr="009019C2" w14:paraId="537F901B" w14:textId="77777777" w:rsidTr="001F7DA1">
        <w:trPr>
          <w:trHeight w:val="263"/>
        </w:trPr>
        <w:tc>
          <w:tcPr>
            <w:tcW w:w="1998" w:type="dxa"/>
          </w:tcPr>
          <w:p w14:paraId="52F47F04" w14:textId="77777777" w:rsidR="00916A50" w:rsidRPr="003C6887" w:rsidRDefault="00916A50" w:rsidP="001F7DA1">
            <w:pPr>
              <w:spacing w:after="0"/>
              <w:rPr>
                <w:color w:val="2F3033"/>
              </w:rPr>
            </w:pPr>
            <w:r w:rsidRPr="003C6887">
              <w:rPr>
                <w:color w:val="2F3033"/>
              </w:rPr>
              <w:t>Gay Woman</w:t>
            </w:r>
          </w:p>
        </w:tc>
        <w:tc>
          <w:tcPr>
            <w:tcW w:w="900" w:type="dxa"/>
          </w:tcPr>
          <w:p w14:paraId="08B99B18" w14:textId="77777777" w:rsidR="00916A50" w:rsidRPr="003C6887" w:rsidRDefault="00916A50" w:rsidP="001F7DA1">
            <w:pPr>
              <w:spacing w:after="0"/>
              <w:rPr>
                <w:color w:val="2F3033"/>
              </w:rPr>
            </w:pPr>
          </w:p>
        </w:tc>
      </w:tr>
      <w:tr w:rsidR="00916A50" w:rsidRPr="009019C2" w14:paraId="0301F592" w14:textId="77777777" w:rsidTr="001F7DA1">
        <w:trPr>
          <w:trHeight w:val="263"/>
        </w:trPr>
        <w:tc>
          <w:tcPr>
            <w:tcW w:w="1998" w:type="dxa"/>
          </w:tcPr>
          <w:p w14:paraId="5FC831F9" w14:textId="77777777" w:rsidR="00916A50" w:rsidRPr="003C6887" w:rsidRDefault="00916A50" w:rsidP="001F7DA1">
            <w:pPr>
              <w:spacing w:after="0"/>
              <w:rPr>
                <w:color w:val="2F3033"/>
              </w:rPr>
            </w:pPr>
            <w:r w:rsidRPr="003C6887">
              <w:rPr>
                <w:color w:val="2F3033"/>
              </w:rPr>
              <w:t>Heterosexual</w:t>
            </w:r>
          </w:p>
        </w:tc>
        <w:tc>
          <w:tcPr>
            <w:tcW w:w="900" w:type="dxa"/>
          </w:tcPr>
          <w:p w14:paraId="1E321951" w14:textId="77777777" w:rsidR="00916A50" w:rsidRPr="003C6887" w:rsidRDefault="00916A50" w:rsidP="001F7DA1">
            <w:pPr>
              <w:spacing w:after="0"/>
              <w:rPr>
                <w:color w:val="2F3033"/>
              </w:rPr>
            </w:pPr>
          </w:p>
        </w:tc>
      </w:tr>
      <w:tr w:rsidR="00916A50" w:rsidRPr="009019C2" w14:paraId="525CD059" w14:textId="77777777" w:rsidTr="001F7DA1">
        <w:trPr>
          <w:trHeight w:val="248"/>
        </w:trPr>
        <w:tc>
          <w:tcPr>
            <w:tcW w:w="1998" w:type="dxa"/>
          </w:tcPr>
          <w:p w14:paraId="7D369DE7" w14:textId="77777777" w:rsidR="00916A50" w:rsidRPr="003C6887" w:rsidRDefault="00916A50" w:rsidP="001F7DA1">
            <w:pPr>
              <w:spacing w:after="0"/>
              <w:rPr>
                <w:color w:val="2F3033"/>
              </w:rPr>
            </w:pPr>
            <w:r w:rsidRPr="003C6887">
              <w:rPr>
                <w:color w:val="2F3033"/>
              </w:rPr>
              <w:t>Other</w:t>
            </w:r>
          </w:p>
        </w:tc>
        <w:tc>
          <w:tcPr>
            <w:tcW w:w="900" w:type="dxa"/>
          </w:tcPr>
          <w:p w14:paraId="3354AC25" w14:textId="77777777" w:rsidR="00916A50" w:rsidRPr="003C6887" w:rsidRDefault="00916A50" w:rsidP="001F7DA1">
            <w:pPr>
              <w:spacing w:after="0"/>
              <w:rPr>
                <w:color w:val="2F3033"/>
              </w:rPr>
            </w:pPr>
          </w:p>
        </w:tc>
      </w:tr>
      <w:tr w:rsidR="00916A50" w:rsidRPr="009019C2" w14:paraId="26F7142F" w14:textId="77777777" w:rsidTr="001F7DA1">
        <w:trPr>
          <w:trHeight w:val="263"/>
        </w:trPr>
        <w:tc>
          <w:tcPr>
            <w:tcW w:w="1998" w:type="dxa"/>
          </w:tcPr>
          <w:p w14:paraId="4DB1B60E" w14:textId="77777777" w:rsidR="00916A50" w:rsidRPr="003C6887" w:rsidRDefault="00916A50" w:rsidP="001F7DA1">
            <w:pPr>
              <w:spacing w:after="0"/>
              <w:rPr>
                <w:color w:val="2F3033"/>
              </w:rPr>
            </w:pPr>
            <w:r w:rsidRPr="003C6887">
              <w:rPr>
                <w:color w:val="2F3033"/>
              </w:rPr>
              <w:t>Prefer not to say</w:t>
            </w:r>
          </w:p>
        </w:tc>
        <w:tc>
          <w:tcPr>
            <w:tcW w:w="900" w:type="dxa"/>
          </w:tcPr>
          <w:p w14:paraId="35A21B1E" w14:textId="77777777" w:rsidR="00916A50" w:rsidRPr="003C6887" w:rsidRDefault="00916A50" w:rsidP="001F7DA1">
            <w:pPr>
              <w:spacing w:after="0"/>
              <w:rPr>
                <w:color w:val="2F3033"/>
              </w:rPr>
            </w:pPr>
          </w:p>
        </w:tc>
      </w:tr>
    </w:tbl>
    <w:p w14:paraId="6FCE1115"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2D3D37B1" w14:textId="77777777" w:rsidTr="001F7DA1">
        <w:trPr>
          <w:trHeight w:val="248"/>
        </w:trPr>
        <w:tc>
          <w:tcPr>
            <w:tcW w:w="1814" w:type="dxa"/>
            <w:shd w:val="clear" w:color="auto" w:fill="F7F6F5"/>
          </w:tcPr>
          <w:p w14:paraId="4F7253CE" w14:textId="77777777" w:rsidR="00916A50" w:rsidRPr="001F7DA1" w:rsidRDefault="00916A50" w:rsidP="001F7DA1">
            <w:pPr>
              <w:spacing w:after="0"/>
              <w:rPr>
                <w:color w:val="1381BE"/>
              </w:rPr>
            </w:pPr>
            <w:r w:rsidRPr="001F7DA1">
              <w:rPr>
                <w:color w:val="1381BE"/>
              </w:rPr>
              <w:t>Gender</w:t>
            </w:r>
          </w:p>
        </w:tc>
        <w:tc>
          <w:tcPr>
            <w:tcW w:w="1084" w:type="dxa"/>
            <w:shd w:val="clear" w:color="auto" w:fill="F7F6F5"/>
          </w:tcPr>
          <w:p w14:paraId="7005E55E"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A8B49C3" w14:textId="77777777" w:rsidTr="001F7DA1">
        <w:trPr>
          <w:trHeight w:val="263"/>
        </w:trPr>
        <w:tc>
          <w:tcPr>
            <w:tcW w:w="1814" w:type="dxa"/>
          </w:tcPr>
          <w:p w14:paraId="208E548C" w14:textId="77777777" w:rsidR="00916A50" w:rsidRPr="003C6887" w:rsidRDefault="00916A50" w:rsidP="001F7DA1">
            <w:pPr>
              <w:spacing w:after="0"/>
              <w:rPr>
                <w:color w:val="2F3033"/>
              </w:rPr>
            </w:pPr>
            <w:r w:rsidRPr="003C6887">
              <w:rPr>
                <w:color w:val="2F3033"/>
              </w:rPr>
              <w:t>Female</w:t>
            </w:r>
          </w:p>
        </w:tc>
        <w:tc>
          <w:tcPr>
            <w:tcW w:w="1084" w:type="dxa"/>
          </w:tcPr>
          <w:p w14:paraId="0F4E5122" w14:textId="77777777" w:rsidR="00916A50" w:rsidRPr="009019C2" w:rsidRDefault="00916A50" w:rsidP="001F7DA1">
            <w:pPr>
              <w:spacing w:after="0"/>
            </w:pPr>
          </w:p>
        </w:tc>
      </w:tr>
      <w:tr w:rsidR="00916A50" w:rsidRPr="009019C2" w14:paraId="3F65C591" w14:textId="77777777" w:rsidTr="001F7DA1">
        <w:trPr>
          <w:trHeight w:val="248"/>
        </w:trPr>
        <w:tc>
          <w:tcPr>
            <w:tcW w:w="1814" w:type="dxa"/>
          </w:tcPr>
          <w:p w14:paraId="5C999175" w14:textId="77777777" w:rsidR="00916A50" w:rsidRPr="003C6887" w:rsidRDefault="00916A50" w:rsidP="001F7DA1">
            <w:pPr>
              <w:spacing w:after="0"/>
              <w:rPr>
                <w:color w:val="2F3033"/>
              </w:rPr>
            </w:pPr>
            <w:r w:rsidRPr="003C6887">
              <w:rPr>
                <w:color w:val="2F3033"/>
              </w:rPr>
              <w:t>Male</w:t>
            </w:r>
          </w:p>
        </w:tc>
        <w:tc>
          <w:tcPr>
            <w:tcW w:w="1084" w:type="dxa"/>
          </w:tcPr>
          <w:p w14:paraId="0A6E2A9F" w14:textId="77777777" w:rsidR="00916A50" w:rsidRPr="009019C2" w:rsidRDefault="00916A50" w:rsidP="001F7DA1">
            <w:pPr>
              <w:spacing w:after="0"/>
            </w:pPr>
          </w:p>
        </w:tc>
      </w:tr>
      <w:tr w:rsidR="00916A50" w:rsidRPr="009019C2" w14:paraId="300D77DB" w14:textId="77777777" w:rsidTr="001F7DA1">
        <w:trPr>
          <w:trHeight w:val="263"/>
        </w:trPr>
        <w:tc>
          <w:tcPr>
            <w:tcW w:w="1814" w:type="dxa"/>
          </w:tcPr>
          <w:p w14:paraId="3E59212B" w14:textId="77777777" w:rsidR="00916A50" w:rsidRPr="003C6887" w:rsidRDefault="00916A50" w:rsidP="001F7DA1">
            <w:pPr>
              <w:spacing w:after="0"/>
              <w:rPr>
                <w:color w:val="2F3033"/>
              </w:rPr>
            </w:pPr>
            <w:r w:rsidRPr="003C6887">
              <w:rPr>
                <w:color w:val="2F3033"/>
              </w:rPr>
              <w:t>Transgender</w:t>
            </w:r>
          </w:p>
        </w:tc>
        <w:tc>
          <w:tcPr>
            <w:tcW w:w="1084" w:type="dxa"/>
          </w:tcPr>
          <w:p w14:paraId="7C5A521F" w14:textId="77777777" w:rsidR="00916A50" w:rsidRPr="009019C2" w:rsidRDefault="00916A50" w:rsidP="001F7DA1">
            <w:pPr>
              <w:spacing w:after="0"/>
            </w:pPr>
          </w:p>
        </w:tc>
      </w:tr>
      <w:tr w:rsidR="00916A50" w:rsidRPr="009019C2" w14:paraId="1843E187" w14:textId="77777777" w:rsidTr="001F7DA1">
        <w:trPr>
          <w:trHeight w:val="263"/>
        </w:trPr>
        <w:tc>
          <w:tcPr>
            <w:tcW w:w="1814" w:type="dxa"/>
          </w:tcPr>
          <w:p w14:paraId="0FBBEB7F" w14:textId="77777777" w:rsidR="00916A50" w:rsidRPr="003C6887" w:rsidRDefault="00916A50" w:rsidP="001F7DA1">
            <w:pPr>
              <w:spacing w:after="0"/>
              <w:rPr>
                <w:color w:val="2F3033"/>
              </w:rPr>
            </w:pPr>
            <w:r w:rsidRPr="003C6887">
              <w:rPr>
                <w:color w:val="2F3033"/>
              </w:rPr>
              <w:t>Prefer not to say</w:t>
            </w:r>
          </w:p>
        </w:tc>
        <w:tc>
          <w:tcPr>
            <w:tcW w:w="1084" w:type="dxa"/>
          </w:tcPr>
          <w:p w14:paraId="37461FEF" w14:textId="77777777" w:rsidR="00916A50" w:rsidRPr="009019C2" w:rsidRDefault="00916A50" w:rsidP="001F7DA1">
            <w:pPr>
              <w:spacing w:after="0"/>
            </w:pPr>
          </w:p>
        </w:tc>
      </w:tr>
    </w:tbl>
    <w:p w14:paraId="7F2FB960"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0CE35295" w14:textId="77777777" w:rsidTr="001F7DA1">
        <w:trPr>
          <w:trHeight w:val="248"/>
        </w:trPr>
        <w:tc>
          <w:tcPr>
            <w:tcW w:w="1890" w:type="dxa"/>
            <w:tcBorders>
              <w:top w:val="nil"/>
              <w:bottom w:val="nil"/>
              <w:right w:val="single" w:sz="4" w:space="0" w:color="FFFFFF" w:themeColor="background1"/>
            </w:tcBorders>
            <w:shd w:val="clear" w:color="auto" w:fill="F7F6F5"/>
          </w:tcPr>
          <w:p w14:paraId="64E7A710" w14:textId="77777777"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14:paraId="2600EF26"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638F8C2D" w14:textId="77777777" w:rsidTr="009D7F23">
        <w:trPr>
          <w:trHeight w:val="263"/>
        </w:trPr>
        <w:tc>
          <w:tcPr>
            <w:tcW w:w="1890" w:type="dxa"/>
            <w:tcBorders>
              <w:top w:val="nil"/>
              <w:bottom w:val="single" w:sz="4" w:space="0" w:color="C8C9C7"/>
              <w:right w:val="single" w:sz="4" w:space="0" w:color="C8C9C7"/>
            </w:tcBorders>
          </w:tcPr>
          <w:p w14:paraId="07E3E670" w14:textId="77777777"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14:paraId="4D0C1507" w14:textId="77777777" w:rsidR="00916A50" w:rsidRPr="003C6887" w:rsidRDefault="00916A50" w:rsidP="001F7DA1">
            <w:pPr>
              <w:spacing w:after="0"/>
              <w:rPr>
                <w:color w:val="2F3033"/>
              </w:rPr>
            </w:pPr>
          </w:p>
        </w:tc>
      </w:tr>
      <w:tr w:rsidR="00916A50" w:rsidRPr="009019C2" w14:paraId="6A997D7D" w14:textId="77777777" w:rsidTr="009D7F23">
        <w:trPr>
          <w:trHeight w:val="248"/>
        </w:trPr>
        <w:tc>
          <w:tcPr>
            <w:tcW w:w="1890" w:type="dxa"/>
            <w:tcBorders>
              <w:top w:val="single" w:sz="4" w:space="0" w:color="C8C9C7"/>
              <w:bottom w:val="single" w:sz="4" w:space="0" w:color="C8C9C7"/>
              <w:right w:val="single" w:sz="4" w:space="0" w:color="C8C9C7"/>
            </w:tcBorders>
          </w:tcPr>
          <w:p w14:paraId="15018400"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7631ABD2" w14:textId="77777777" w:rsidR="00916A50" w:rsidRPr="003C6887" w:rsidRDefault="00916A50" w:rsidP="001F7DA1">
            <w:pPr>
              <w:spacing w:after="0"/>
              <w:rPr>
                <w:color w:val="2F3033"/>
              </w:rPr>
            </w:pPr>
          </w:p>
        </w:tc>
      </w:tr>
      <w:tr w:rsidR="00916A50" w:rsidRPr="009019C2" w14:paraId="35F0EAB4" w14:textId="77777777" w:rsidTr="009D7F23">
        <w:trPr>
          <w:trHeight w:val="263"/>
        </w:trPr>
        <w:tc>
          <w:tcPr>
            <w:tcW w:w="1890" w:type="dxa"/>
            <w:tcBorders>
              <w:top w:val="single" w:sz="4" w:space="0" w:color="C8C9C7"/>
              <w:bottom w:val="single" w:sz="4" w:space="0" w:color="C8C9C7"/>
              <w:right w:val="single" w:sz="4" w:space="0" w:color="C8C9C7"/>
            </w:tcBorders>
          </w:tcPr>
          <w:p w14:paraId="1D701B53"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70D4FCBE" w14:textId="77777777" w:rsidR="00916A50" w:rsidRPr="003C6887" w:rsidRDefault="00916A50" w:rsidP="001F7DA1">
            <w:pPr>
              <w:spacing w:after="0"/>
              <w:rPr>
                <w:color w:val="2F3033"/>
              </w:rPr>
            </w:pPr>
          </w:p>
        </w:tc>
      </w:tr>
      <w:tr w:rsidR="00916A50" w:rsidRPr="009019C2" w14:paraId="158527D9" w14:textId="77777777" w:rsidTr="009D7F23">
        <w:trPr>
          <w:trHeight w:val="263"/>
        </w:trPr>
        <w:tc>
          <w:tcPr>
            <w:tcW w:w="1890" w:type="dxa"/>
            <w:tcBorders>
              <w:top w:val="single" w:sz="4" w:space="0" w:color="C8C9C7"/>
              <w:bottom w:val="single" w:sz="4" w:space="0" w:color="C8C9C7"/>
              <w:right w:val="single" w:sz="4" w:space="0" w:color="C8C9C7"/>
            </w:tcBorders>
          </w:tcPr>
          <w:p w14:paraId="7668C198"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2BD7EBFE" w14:textId="77777777" w:rsidR="00916A50" w:rsidRPr="003C6887" w:rsidRDefault="00916A50" w:rsidP="001F7DA1">
            <w:pPr>
              <w:spacing w:after="0"/>
              <w:rPr>
                <w:color w:val="2F3033"/>
              </w:rPr>
            </w:pPr>
          </w:p>
        </w:tc>
      </w:tr>
      <w:tr w:rsidR="00916A50" w:rsidRPr="009019C2" w14:paraId="49723723" w14:textId="77777777" w:rsidTr="009D7F23">
        <w:trPr>
          <w:trHeight w:val="263"/>
        </w:trPr>
        <w:tc>
          <w:tcPr>
            <w:tcW w:w="1890" w:type="dxa"/>
            <w:tcBorders>
              <w:top w:val="single" w:sz="4" w:space="0" w:color="C8C9C7"/>
              <w:bottom w:val="single" w:sz="4" w:space="0" w:color="C8C9C7"/>
              <w:right w:val="single" w:sz="4" w:space="0" w:color="C8C9C7"/>
            </w:tcBorders>
          </w:tcPr>
          <w:p w14:paraId="305668A1"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7DF8B62F" w14:textId="77777777" w:rsidR="00916A50" w:rsidRPr="003C6887" w:rsidRDefault="00916A50" w:rsidP="001F7DA1">
            <w:pPr>
              <w:spacing w:after="0"/>
              <w:rPr>
                <w:color w:val="2F3033"/>
              </w:rPr>
            </w:pPr>
          </w:p>
        </w:tc>
      </w:tr>
    </w:tbl>
    <w:p w14:paraId="3DBA228A" w14:textId="77777777" w:rsidR="00916A50" w:rsidRDefault="00916A50" w:rsidP="006536E5"/>
    <w:p w14:paraId="28CBE665"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1984A96E" w14:textId="77777777" w:rsidTr="001F7DA1">
        <w:trPr>
          <w:trHeight w:val="353"/>
        </w:trPr>
        <w:tc>
          <w:tcPr>
            <w:tcW w:w="3528" w:type="dxa"/>
            <w:shd w:val="clear" w:color="auto" w:fill="F7F6F5"/>
          </w:tcPr>
          <w:p w14:paraId="31527780"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14:paraId="43BF35ED" w14:textId="77777777" w:rsidR="00916A50" w:rsidRPr="001F7DA1" w:rsidRDefault="00916A50" w:rsidP="001F7DA1">
            <w:pPr>
              <w:spacing w:after="0"/>
              <w:rPr>
                <w:color w:val="1381BE"/>
              </w:rPr>
            </w:pPr>
            <w:r w:rsidRPr="001F7DA1">
              <w:rPr>
                <w:color w:val="1381BE"/>
              </w:rPr>
              <w:t>Please tick</w:t>
            </w:r>
          </w:p>
        </w:tc>
      </w:tr>
      <w:tr w:rsidR="00916A50" w:rsidRPr="009019C2" w14:paraId="7F7BB2AC" w14:textId="77777777" w:rsidTr="001F7DA1">
        <w:trPr>
          <w:trHeight w:val="263"/>
        </w:trPr>
        <w:tc>
          <w:tcPr>
            <w:tcW w:w="3528" w:type="dxa"/>
          </w:tcPr>
          <w:p w14:paraId="11649CC2" w14:textId="77777777" w:rsidR="00916A50" w:rsidRPr="003C6887" w:rsidRDefault="00916A50" w:rsidP="001F7DA1">
            <w:pPr>
              <w:spacing w:after="0"/>
              <w:rPr>
                <w:color w:val="2F3033"/>
              </w:rPr>
            </w:pPr>
            <w:r w:rsidRPr="003C6887">
              <w:rPr>
                <w:color w:val="2F3033"/>
              </w:rPr>
              <w:t>No religion</w:t>
            </w:r>
          </w:p>
        </w:tc>
        <w:tc>
          <w:tcPr>
            <w:tcW w:w="1260" w:type="dxa"/>
          </w:tcPr>
          <w:p w14:paraId="5BDE7001" w14:textId="77777777" w:rsidR="00916A50" w:rsidRPr="003C6887" w:rsidRDefault="00916A50" w:rsidP="001F7DA1">
            <w:pPr>
              <w:spacing w:after="0"/>
              <w:rPr>
                <w:color w:val="2F3033"/>
              </w:rPr>
            </w:pPr>
          </w:p>
        </w:tc>
      </w:tr>
      <w:tr w:rsidR="00916A50" w:rsidRPr="009019C2" w14:paraId="0CF5832E" w14:textId="77777777" w:rsidTr="001F7DA1">
        <w:trPr>
          <w:trHeight w:val="248"/>
        </w:trPr>
        <w:tc>
          <w:tcPr>
            <w:tcW w:w="3528" w:type="dxa"/>
          </w:tcPr>
          <w:p w14:paraId="4782684B" w14:textId="77777777"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14:paraId="70E7F02B" w14:textId="77777777" w:rsidR="00916A50" w:rsidRPr="003C6887" w:rsidRDefault="00916A50" w:rsidP="001F7DA1">
            <w:pPr>
              <w:spacing w:after="0"/>
              <w:rPr>
                <w:color w:val="2F3033"/>
              </w:rPr>
            </w:pPr>
          </w:p>
        </w:tc>
      </w:tr>
      <w:tr w:rsidR="00916A50" w:rsidRPr="009019C2" w14:paraId="59EFED92" w14:textId="77777777" w:rsidTr="001F7DA1">
        <w:trPr>
          <w:trHeight w:val="263"/>
        </w:trPr>
        <w:tc>
          <w:tcPr>
            <w:tcW w:w="3528" w:type="dxa"/>
          </w:tcPr>
          <w:p w14:paraId="41B6425E" w14:textId="77777777" w:rsidR="00916A50" w:rsidRPr="003C6887" w:rsidRDefault="00916A50" w:rsidP="001F7DA1">
            <w:pPr>
              <w:spacing w:after="0"/>
              <w:rPr>
                <w:color w:val="2F3033"/>
              </w:rPr>
            </w:pPr>
            <w:r w:rsidRPr="003C6887">
              <w:rPr>
                <w:color w:val="2F3033"/>
              </w:rPr>
              <w:t>Buddhist</w:t>
            </w:r>
          </w:p>
        </w:tc>
        <w:tc>
          <w:tcPr>
            <w:tcW w:w="1260" w:type="dxa"/>
          </w:tcPr>
          <w:p w14:paraId="081CF501" w14:textId="77777777" w:rsidR="00916A50" w:rsidRPr="003C6887" w:rsidRDefault="00916A50" w:rsidP="001F7DA1">
            <w:pPr>
              <w:spacing w:after="0"/>
              <w:rPr>
                <w:color w:val="2F3033"/>
              </w:rPr>
            </w:pPr>
          </w:p>
        </w:tc>
      </w:tr>
      <w:tr w:rsidR="00916A50" w:rsidRPr="009019C2" w14:paraId="268FCC7E" w14:textId="77777777" w:rsidTr="001F7DA1">
        <w:trPr>
          <w:trHeight w:val="263"/>
        </w:trPr>
        <w:tc>
          <w:tcPr>
            <w:tcW w:w="3528" w:type="dxa"/>
          </w:tcPr>
          <w:p w14:paraId="6479DB72" w14:textId="77777777" w:rsidR="00916A50" w:rsidRPr="003C6887" w:rsidRDefault="00916A50" w:rsidP="001F7DA1">
            <w:pPr>
              <w:spacing w:after="0"/>
              <w:rPr>
                <w:color w:val="2F3033"/>
              </w:rPr>
            </w:pPr>
            <w:r w:rsidRPr="003C6887">
              <w:rPr>
                <w:color w:val="2F3033"/>
              </w:rPr>
              <w:t>Hindu</w:t>
            </w:r>
          </w:p>
        </w:tc>
        <w:tc>
          <w:tcPr>
            <w:tcW w:w="1260" w:type="dxa"/>
          </w:tcPr>
          <w:p w14:paraId="31E48359" w14:textId="77777777" w:rsidR="00916A50" w:rsidRPr="003C6887" w:rsidRDefault="00916A50" w:rsidP="001F7DA1">
            <w:pPr>
              <w:spacing w:after="0"/>
              <w:rPr>
                <w:color w:val="2F3033"/>
              </w:rPr>
            </w:pPr>
          </w:p>
        </w:tc>
      </w:tr>
      <w:tr w:rsidR="00916A50" w:rsidRPr="009019C2" w14:paraId="0E04BDDC" w14:textId="77777777" w:rsidTr="001F7DA1">
        <w:trPr>
          <w:trHeight w:val="248"/>
        </w:trPr>
        <w:tc>
          <w:tcPr>
            <w:tcW w:w="3528" w:type="dxa"/>
          </w:tcPr>
          <w:p w14:paraId="75A4CB79" w14:textId="77777777" w:rsidR="00916A50" w:rsidRPr="003C6887" w:rsidRDefault="00916A50" w:rsidP="001F7DA1">
            <w:pPr>
              <w:spacing w:after="0"/>
              <w:rPr>
                <w:color w:val="2F3033"/>
              </w:rPr>
            </w:pPr>
            <w:r w:rsidRPr="003C6887">
              <w:rPr>
                <w:color w:val="2F3033"/>
              </w:rPr>
              <w:t>Jewish</w:t>
            </w:r>
          </w:p>
        </w:tc>
        <w:tc>
          <w:tcPr>
            <w:tcW w:w="1260" w:type="dxa"/>
          </w:tcPr>
          <w:p w14:paraId="4E1EC8A8" w14:textId="77777777" w:rsidR="00916A50" w:rsidRPr="003C6887" w:rsidRDefault="00916A50" w:rsidP="001F7DA1">
            <w:pPr>
              <w:spacing w:after="0"/>
              <w:rPr>
                <w:color w:val="2F3033"/>
              </w:rPr>
            </w:pPr>
          </w:p>
        </w:tc>
      </w:tr>
      <w:tr w:rsidR="00916A50" w:rsidRPr="009019C2" w14:paraId="6E4E8682" w14:textId="77777777" w:rsidTr="001F7DA1">
        <w:trPr>
          <w:trHeight w:val="263"/>
        </w:trPr>
        <w:tc>
          <w:tcPr>
            <w:tcW w:w="3528" w:type="dxa"/>
          </w:tcPr>
          <w:p w14:paraId="66F458D1" w14:textId="77777777" w:rsidR="00916A50" w:rsidRPr="003C6887" w:rsidRDefault="00916A50" w:rsidP="001F7DA1">
            <w:pPr>
              <w:spacing w:after="0"/>
              <w:rPr>
                <w:color w:val="2F3033"/>
              </w:rPr>
            </w:pPr>
            <w:r w:rsidRPr="003C6887">
              <w:rPr>
                <w:color w:val="2F3033"/>
              </w:rPr>
              <w:lastRenderedPageBreak/>
              <w:t>Muslim</w:t>
            </w:r>
            <w:r w:rsidR="00CC732D" w:rsidRPr="003C6887">
              <w:rPr>
                <w:color w:val="2F3033"/>
              </w:rPr>
              <w:tab/>
            </w:r>
          </w:p>
        </w:tc>
        <w:tc>
          <w:tcPr>
            <w:tcW w:w="1260" w:type="dxa"/>
          </w:tcPr>
          <w:p w14:paraId="47003719" w14:textId="77777777" w:rsidR="00916A50" w:rsidRPr="003C6887" w:rsidRDefault="00916A50" w:rsidP="001F7DA1">
            <w:pPr>
              <w:spacing w:after="0"/>
              <w:rPr>
                <w:color w:val="2F3033"/>
              </w:rPr>
            </w:pPr>
          </w:p>
        </w:tc>
      </w:tr>
      <w:tr w:rsidR="00916A50" w:rsidRPr="009019C2" w14:paraId="0E714ACA" w14:textId="77777777" w:rsidTr="001F7DA1">
        <w:trPr>
          <w:trHeight w:val="263"/>
        </w:trPr>
        <w:tc>
          <w:tcPr>
            <w:tcW w:w="3528" w:type="dxa"/>
          </w:tcPr>
          <w:p w14:paraId="558B0D8E" w14:textId="77777777" w:rsidR="00916A50" w:rsidRPr="003C6887" w:rsidRDefault="00916A50" w:rsidP="001F7DA1">
            <w:pPr>
              <w:spacing w:after="0"/>
              <w:rPr>
                <w:color w:val="2F3033"/>
              </w:rPr>
            </w:pPr>
            <w:r w:rsidRPr="003C6887">
              <w:rPr>
                <w:color w:val="2F3033"/>
              </w:rPr>
              <w:t>Sikh</w:t>
            </w:r>
          </w:p>
        </w:tc>
        <w:tc>
          <w:tcPr>
            <w:tcW w:w="1260" w:type="dxa"/>
          </w:tcPr>
          <w:p w14:paraId="5293E2D1" w14:textId="77777777" w:rsidR="00916A50" w:rsidRPr="003C6887" w:rsidRDefault="00916A50" w:rsidP="001F7DA1">
            <w:pPr>
              <w:spacing w:after="0"/>
              <w:rPr>
                <w:color w:val="2F3033"/>
              </w:rPr>
            </w:pPr>
          </w:p>
        </w:tc>
      </w:tr>
      <w:tr w:rsidR="00916A50" w:rsidRPr="009019C2" w14:paraId="2A69B604" w14:textId="77777777" w:rsidTr="001F7DA1">
        <w:trPr>
          <w:trHeight w:val="263"/>
        </w:trPr>
        <w:tc>
          <w:tcPr>
            <w:tcW w:w="3528" w:type="dxa"/>
          </w:tcPr>
          <w:p w14:paraId="2B4ED936" w14:textId="77777777" w:rsidR="00916A50" w:rsidRPr="003C6887" w:rsidRDefault="00916A50" w:rsidP="001F7DA1">
            <w:pPr>
              <w:spacing w:after="0"/>
              <w:rPr>
                <w:color w:val="2F3033"/>
              </w:rPr>
            </w:pPr>
            <w:r w:rsidRPr="003C6887">
              <w:rPr>
                <w:color w:val="2F3033"/>
              </w:rPr>
              <w:t>Any other religion (Write in)</w:t>
            </w:r>
          </w:p>
        </w:tc>
        <w:tc>
          <w:tcPr>
            <w:tcW w:w="1260" w:type="dxa"/>
          </w:tcPr>
          <w:p w14:paraId="0AEFBE71" w14:textId="77777777" w:rsidR="00916A50" w:rsidRPr="003C6887" w:rsidRDefault="00916A50" w:rsidP="001F7DA1">
            <w:pPr>
              <w:spacing w:after="0"/>
              <w:rPr>
                <w:color w:val="2F3033"/>
              </w:rPr>
            </w:pPr>
          </w:p>
        </w:tc>
      </w:tr>
      <w:tr w:rsidR="00916A50" w:rsidRPr="009019C2" w14:paraId="42D462BC" w14:textId="77777777" w:rsidTr="001F7DA1">
        <w:trPr>
          <w:trHeight w:val="263"/>
        </w:trPr>
        <w:tc>
          <w:tcPr>
            <w:tcW w:w="3528" w:type="dxa"/>
          </w:tcPr>
          <w:p w14:paraId="34787D70" w14:textId="77777777" w:rsidR="00916A50" w:rsidRDefault="00916A50" w:rsidP="001F7DA1">
            <w:pPr>
              <w:spacing w:after="0"/>
            </w:pPr>
            <w:r>
              <w:t>Prefer not to say</w:t>
            </w:r>
          </w:p>
        </w:tc>
        <w:tc>
          <w:tcPr>
            <w:tcW w:w="1260" w:type="dxa"/>
          </w:tcPr>
          <w:p w14:paraId="0D70FE31"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19223FB7" w14:textId="77777777" w:rsidTr="001F7DA1">
        <w:trPr>
          <w:trHeight w:val="248"/>
        </w:trPr>
        <w:tc>
          <w:tcPr>
            <w:tcW w:w="4068" w:type="dxa"/>
            <w:shd w:val="clear" w:color="auto" w:fill="F7F6F5"/>
          </w:tcPr>
          <w:p w14:paraId="68DCA454" w14:textId="77777777" w:rsidR="0069021A" w:rsidRPr="001F7DA1" w:rsidRDefault="0069021A" w:rsidP="001F7DA1">
            <w:pPr>
              <w:spacing w:after="0"/>
              <w:rPr>
                <w:color w:val="1381BE"/>
              </w:rPr>
            </w:pPr>
            <w:r w:rsidRPr="001F7DA1">
              <w:rPr>
                <w:color w:val="1381BE"/>
              </w:rPr>
              <w:t>Disability</w:t>
            </w:r>
          </w:p>
          <w:p w14:paraId="73992924"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14:paraId="55CC493B" w14:textId="77777777" w:rsidR="0069021A" w:rsidRPr="001F7DA1" w:rsidRDefault="0069021A" w:rsidP="001F7DA1">
            <w:pPr>
              <w:spacing w:after="0"/>
              <w:rPr>
                <w:color w:val="1381BE"/>
              </w:rPr>
            </w:pPr>
            <w:r w:rsidRPr="001F7DA1">
              <w:rPr>
                <w:color w:val="1381BE"/>
              </w:rPr>
              <w:t>Please tick</w:t>
            </w:r>
          </w:p>
        </w:tc>
      </w:tr>
      <w:tr w:rsidR="0069021A" w:rsidRPr="009019C2" w14:paraId="31807484" w14:textId="77777777" w:rsidTr="001F7DA1">
        <w:trPr>
          <w:trHeight w:val="263"/>
        </w:trPr>
        <w:tc>
          <w:tcPr>
            <w:tcW w:w="4068" w:type="dxa"/>
          </w:tcPr>
          <w:p w14:paraId="51F31CCE"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76A4F60E" w14:textId="77777777" w:rsidR="0069021A" w:rsidRPr="003C6887" w:rsidRDefault="0069021A" w:rsidP="001F7DA1">
            <w:pPr>
              <w:spacing w:after="0"/>
              <w:rPr>
                <w:color w:val="2F3033"/>
              </w:rPr>
            </w:pPr>
          </w:p>
        </w:tc>
      </w:tr>
      <w:tr w:rsidR="0069021A" w:rsidRPr="009019C2" w14:paraId="57649C53" w14:textId="77777777" w:rsidTr="001F7DA1">
        <w:trPr>
          <w:trHeight w:val="248"/>
        </w:trPr>
        <w:tc>
          <w:tcPr>
            <w:tcW w:w="4068" w:type="dxa"/>
          </w:tcPr>
          <w:p w14:paraId="2802C87E" w14:textId="77777777" w:rsidR="0069021A" w:rsidRPr="003C6887" w:rsidRDefault="0069021A" w:rsidP="001F7DA1">
            <w:pPr>
              <w:spacing w:after="0"/>
              <w:rPr>
                <w:color w:val="2F3033"/>
              </w:rPr>
            </w:pPr>
            <w:r w:rsidRPr="003C6887">
              <w:rPr>
                <w:color w:val="2F3033"/>
              </w:rPr>
              <w:t>No</w:t>
            </w:r>
          </w:p>
        </w:tc>
        <w:tc>
          <w:tcPr>
            <w:tcW w:w="1350" w:type="dxa"/>
          </w:tcPr>
          <w:p w14:paraId="0DD249C4" w14:textId="77777777" w:rsidR="0069021A" w:rsidRPr="003C6887" w:rsidRDefault="0069021A" w:rsidP="001F7DA1">
            <w:pPr>
              <w:spacing w:after="0"/>
              <w:rPr>
                <w:color w:val="2F3033"/>
              </w:rPr>
            </w:pPr>
          </w:p>
        </w:tc>
      </w:tr>
      <w:tr w:rsidR="0069021A" w:rsidRPr="009019C2" w14:paraId="1A898E93" w14:textId="77777777" w:rsidTr="001F7DA1">
        <w:trPr>
          <w:trHeight w:val="263"/>
        </w:trPr>
        <w:tc>
          <w:tcPr>
            <w:tcW w:w="4068" w:type="dxa"/>
          </w:tcPr>
          <w:p w14:paraId="49CDF7DD" w14:textId="77777777" w:rsidR="0069021A" w:rsidRPr="003C6887" w:rsidRDefault="0069021A" w:rsidP="001F7DA1">
            <w:pPr>
              <w:spacing w:after="0"/>
              <w:rPr>
                <w:color w:val="2F3033"/>
              </w:rPr>
            </w:pPr>
            <w:r w:rsidRPr="003C6887">
              <w:rPr>
                <w:color w:val="2F3033"/>
              </w:rPr>
              <w:t>Prefer not to say</w:t>
            </w:r>
          </w:p>
        </w:tc>
        <w:tc>
          <w:tcPr>
            <w:tcW w:w="1350" w:type="dxa"/>
          </w:tcPr>
          <w:p w14:paraId="7DAABFB5" w14:textId="77777777" w:rsidR="0069021A" w:rsidRPr="003C6887" w:rsidRDefault="0069021A" w:rsidP="001F7DA1">
            <w:pPr>
              <w:spacing w:after="0"/>
              <w:rPr>
                <w:color w:val="2F3033"/>
              </w:rPr>
            </w:pPr>
          </w:p>
        </w:tc>
      </w:tr>
      <w:tr w:rsidR="001F7DA1" w:rsidRPr="009019C2" w14:paraId="73EE1D07" w14:textId="77777777" w:rsidTr="00A41D3C">
        <w:trPr>
          <w:trHeight w:val="263"/>
        </w:trPr>
        <w:tc>
          <w:tcPr>
            <w:tcW w:w="5418" w:type="dxa"/>
            <w:gridSpan w:val="2"/>
          </w:tcPr>
          <w:p w14:paraId="2A2F4EC8" w14:textId="77777777" w:rsidR="001F7DA1" w:rsidRPr="003C6887" w:rsidRDefault="001F7DA1" w:rsidP="001F7DA1">
            <w:pPr>
              <w:spacing w:after="0"/>
              <w:rPr>
                <w:color w:val="2F3033"/>
              </w:rPr>
            </w:pPr>
          </w:p>
        </w:tc>
      </w:tr>
      <w:tr w:rsidR="0069021A" w:rsidRPr="009019C2" w14:paraId="058B2EEF" w14:textId="77777777" w:rsidTr="001F7DA1">
        <w:trPr>
          <w:trHeight w:val="263"/>
        </w:trPr>
        <w:tc>
          <w:tcPr>
            <w:tcW w:w="4068" w:type="dxa"/>
          </w:tcPr>
          <w:p w14:paraId="10DC9599" w14:textId="77777777" w:rsidR="0069021A" w:rsidRPr="003C6887" w:rsidRDefault="0069021A" w:rsidP="001F7DA1">
            <w:pPr>
              <w:spacing w:after="0"/>
              <w:rPr>
                <w:color w:val="2F3033"/>
              </w:rPr>
            </w:pPr>
            <w:r w:rsidRPr="003C6887">
              <w:rPr>
                <w:color w:val="2F3033"/>
              </w:rPr>
              <w:t>My disability is:</w:t>
            </w:r>
          </w:p>
        </w:tc>
        <w:tc>
          <w:tcPr>
            <w:tcW w:w="1350" w:type="dxa"/>
          </w:tcPr>
          <w:p w14:paraId="7963D264" w14:textId="77777777" w:rsidR="0069021A" w:rsidRPr="003C6887" w:rsidRDefault="0069021A" w:rsidP="001F7DA1">
            <w:pPr>
              <w:spacing w:after="0"/>
              <w:rPr>
                <w:color w:val="2F3033"/>
              </w:rPr>
            </w:pPr>
          </w:p>
        </w:tc>
      </w:tr>
      <w:tr w:rsidR="0069021A" w:rsidRPr="009019C2" w14:paraId="34312C63" w14:textId="77777777" w:rsidTr="001F7DA1">
        <w:trPr>
          <w:trHeight w:val="263"/>
        </w:trPr>
        <w:tc>
          <w:tcPr>
            <w:tcW w:w="4068" w:type="dxa"/>
          </w:tcPr>
          <w:p w14:paraId="479429D1" w14:textId="77777777" w:rsidR="0069021A" w:rsidRPr="003C6887" w:rsidRDefault="0069021A" w:rsidP="001F7DA1">
            <w:pPr>
              <w:spacing w:after="0"/>
              <w:rPr>
                <w:color w:val="2F3033"/>
              </w:rPr>
            </w:pPr>
            <w:r w:rsidRPr="003C6887">
              <w:rPr>
                <w:color w:val="2F3033"/>
              </w:rPr>
              <w:t>Physical Impairment</w:t>
            </w:r>
          </w:p>
        </w:tc>
        <w:tc>
          <w:tcPr>
            <w:tcW w:w="1350" w:type="dxa"/>
          </w:tcPr>
          <w:p w14:paraId="1A150A19" w14:textId="77777777" w:rsidR="0069021A" w:rsidRPr="003C6887" w:rsidRDefault="0069021A" w:rsidP="001F7DA1">
            <w:pPr>
              <w:spacing w:after="0"/>
              <w:rPr>
                <w:color w:val="2F3033"/>
              </w:rPr>
            </w:pPr>
          </w:p>
        </w:tc>
      </w:tr>
      <w:tr w:rsidR="0069021A" w:rsidRPr="009019C2" w14:paraId="71DAFADF" w14:textId="77777777" w:rsidTr="001F7DA1">
        <w:trPr>
          <w:trHeight w:val="263"/>
        </w:trPr>
        <w:tc>
          <w:tcPr>
            <w:tcW w:w="4068" w:type="dxa"/>
          </w:tcPr>
          <w:p w14:paraId="5D809A7E" w14:textId="77777777" w:rsidR="0069021A" w:rsidRPr="003C6887" w:rsidRDefault="0069021A" w:rsidP="001F7DA1">
            <w:pPr>
              <w:spacing w:after="0"/>
              <w:rPr>
                <w:color w:val="2F3033"/>
              </w:rPr>
            </w:pPr>
            <w:r w:rsidRPr="003C6887">
              <w:rPr>
                <w:color w:val="2F3033"/>
              </w:rPr>
              <w:t>Sensory Impairment</w:t>
            </w:r>
          </w:p>
        </w:tc>
        <w:tc>
          <w:tcPr>
            <w:tcW w:w="1350" w:type="dxa"/>
          </w:tcPr>
          <w:p w14:paraId="29B3CD62" w14:textId="77777777" w:rsidR="0069021A" w:rsidRPr="003C6887" w:rsidRDefault="0069021A" w:rsidP="001F7DA1">
            <w:pPr>
              <w:spacing w:after="0"/>
              <w:rPr>
                <w:color w:val="2F3033"/>
              </w:rPr>
            </w:pPr>
          </w:p>
        </w:tc>
      </w:tr>
      <w:tr w:rsidR="0069021A" w:rsidRPr="003C6887" w14:paraId="2B66CB46" w14:textId="77777777" w:rsidTr="001F7DA1">
        <w:trPr>
          <w:trHeight w:val="263"/>
        </w:trPr>
        <w:tc>
          <w:tcPr>
            <w:tcW w:w="4068" w:type="dxa"/>
            <w:vAlign w:val="center"/>
          </w:tcPr>
          <w:p w14:paraId="78D727C8" w14:textId="77777777" w:rsidR="0069021A" w:rsidRPr="003C6887" w:rsidRDefault="0069021A" w:rsidP="001F7DA1">
            <w:pPr>
              <w:spacing w:after="0"/>
              <w:rPr>
                <w:color w:val="2F3033"/>
              </w:rPr>
            </w:pPr>
            <w:r w:rsidRPr="003C6887">
              <w:rPr>
                <w:color w:val="2F3033"/>
              </w:rPr>
              <w:t>Mental Health Condition</w:t>
            </w:r>
          </w:p>
        </w:tc>
        <w:tc>
          <w:tcPr>
            <w:tcW w:w="1350" w:type="dxa"/>
          </w:tcPr>
          <w:p w14:paraId="711E1DB6" w14:textId="77777777" w:rsidR="0069021A" w:rsidRPr="003C6887" w:rsidRDefault="0069021A" w:rsidP="001F7DA1">
            <w:pPr>
              <w:spacing w:after="0"/>
              <w:rPr>
                <w:color w:val="2F3033"/>
              </w:rPr>
            </w:pPr>
          </w:p>
        </w:tc>
      </w:tr>
      <w:tr w:rsidR="0069021A" w:rsidRPr="003C6887" w14:paraId="75EAD724" w14:textId="77777777" w:rsidTr="001F7DA1">
        <w:trPr>
          <w:trHeight w:val="263"/>
        </w:trPr>
        <w:tc>
          <w:tcPr>
            <w:tcW w:w="4068" w:type="dxa"/>
            <w:vAlign w:val="center"/>
          </w:tcPr>
          <w:p w14:paraId="21911586"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55F36808" w14:textId="77777777" w:rsidR="0069021A" w:rsidRPr="003C6887" w:rsidRDefault="0069021A" w:rsidP="001F7DA1">
            <w:pPr>
              <w:spacing w:after="0"/>
              <w:rPr>
                <w:color w:val="2F3033"/>
              </w:rPr>
            </w:pPr>
          </w:p>
        </w:tc>
      </w:tr>
      <w:tr w:rsidR="0069021A" w:rsidRPr="003C6887" w14:paraId="50F5618F" w14:textId="77777777" w:rsidTr="001F7DA1">
        <w:trPr>
          <w:trHeight w:val="263"/>
        </w:trPr>
        <w:tc>
          <w:tcPr>
            <w:tcW w:w="4068" w:type="dxa"/>
            <w:vAlign w:val="center"/>
          </w:tcPr>
          <w:p w14:paraId="4D4C70EB" w14:textId="77777777" w:rsidR="0069021A" w:rsidRPr="003C6887" w:rsidRDefault="0069021A" w:rsidP="001F7DA1">
            <w:pPr>
              <w:spacing w:after="0"/>
              <w:rPr>
                <w:color w:val="2F3033"/>
              </w:rPr>
            </w:pPr>
            <w:r w:rsidRPr="003C6887">
              <w:rPr>
                <w:color w:val="2F3033"/>
              </w:rPr>
              <w:t>Long standing illness</w:t>
            </w:r>
          </w:p>
        </w:tc>
        <w:tc>
          <w:tcPr>
            <w:tcW w:w="1350" w:type="dxa"/>
          </w:tcPr>
          <w:p w14:paraId="0894D67E" w14:textId="77777777" w:rsidR="0069021A" w:rsidRPr="003C6887" w:rsidRDefault="0069021A" w:rsidP="001F7DA1">
            <w:pPr>
              <w:spacing w:after="0"/>
              <w:rPr>
                <w:color w:val="2F3033"/>
              </w:rPr>
            </w:pPr>
          </w:p>
        </w:tc>
      </w:tr>
      <w:tr w:rsidR="0069021A" w:rsidRPr="003C6887" w14:paraId="27B1B295" w14:textId="77777777" w:rsidTr="001F7DA1">
        <w:trPr>
          <w:trHeight w:val="263"/>
        </w:trPr>
        <w:tc>
          <w:tcPr>
            <w:tcW w:w="4068" w:type="dxa"/>
            <w:vAlign w:val="center"/>
          </w:tcPr>
          <w:p w14:paraId="70AC9738" w14:textId="77777777" w:rsidR="0069021A" w:rsidRPr="003C6887" w:rsidRDefault="0069021A" w:rsidP="001F7DA1">
            <w:pPr>
              <w:spacing w:after="0"/>
              <w:rPr>
                <w:color w:val="2F3033"/>
              </w:rPr>
            </w:pPr>
            <w:r w:rsidRPr="003C6887">
              <w:rPr>
                <w:color w:val="2F3033"/>
              </w:rPr>
              <w:t>Other</w:t>
            </w:r>
          </w:p>
        </w:tc>
        <w:tc>
          <w:tcPr>
            <w:tcW w:w="1350" w:type="dxa"/>
          </w:tcPr>
          <w:p w14:paraId="28322B3E" w14:textId="77777777" w:rsidR="0069021A" w:rsidRPr="003C6887" w:rsidRDefault="0069021A" w:rsidP="001F7DA1">
            <w:pPr>
              <w:spacing w:after="0"/>
              <w:rPr>
                <w:color w:val="2F3033"/>
              </w:rPr>
            </w:pPr>
          </w:p>
        </w:tc>
      </w:tr>
      <w:tr w:rsidR="0069021A" w:rsidRPr="003C6887" w14:paraId="7C2786FE" w14:textId="77777777" w:rsidTr="001F7DA1">
        <w:trPr>
          <w:trHeight w:val="263"/>
        </w:trPr>
        <w:tc>
          <w:tcPr>
            <w:tcW w:w="4068" w:type="dxa"/>
            <w:vAlign w:val="center"/>
          </w:tcPr>
          <w:p w14:paraId="671CB56D" w14:textId="77777777" w:rsidR="0069021A" w:rsidRPr="003C6887" w:rsidRDefault="0069021A" w:rsidP="001F7DA1">
            <w:pPr>
              <w:spacing w:after="0"/>
              <w:rPr>
                <w:color w:val="2F3033"/>
              </w:rPr>
            </w:pPr>
            <w:r w:rsidRPr="003C6887">
              <w:rPr>
                <w:color w:val="2F3033"/>
              </w:rPr>
              <w:t>Prefer not to say</w:t>
            </w:r>
          </w:p>
        </w:tc>
        <w:tc>
          <w:tcPr>
            <w:tcW w:w="1350" w:type="dxa"/>
          </w:tcPr>
          <w:p w14:paraId="5368F262" w14:textId="77777777" w:rsidR="0069021A" w:rsidRPr="003C6887" w:rsidRDefault="0069021A" w:rsidP="001F7DA1">
            <w:pPr>
              <w:spacing w:after="0"/>
              <w:rPr>
                <w:color w:val="2F3033"/>
              </w:rPr>
            </w:pPr>
          </w:p>
        </w:tc>
      </w:tr>
    </w:tbl>
    <w:p w14:paraId="1372C5F9" w14:textId="77777777" w:rsidR="00916A50" w:rsidRPr="003C6887" w:rsidRDefault="00916A50" w:rsidP="003C6887">
      <w:pPr>
        <w:spacing w:after="0" w:line="240" w:lineRule="auto"/>
        <w:rPr>
          <w:color w:val="2F3033"/>
        </w:rPr>
      </w:pPr>
    </w:p>
    <w:p w14:paraId="35219323"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41F17" w14:textId="77777777" w:rsidR="0097069F" w:rsidRDefault="0097069F" w:rsidP="006536E5">
      <w:r>
        <w:separator/>
      </w:r>
    </w:p>
  </w:endnote>
  <w:endnote w:type="continuationSeparator" w:id="0">
    <w:p w14:paraId="1113CBA2" w14:textId="77777777" w:rsidR="0097069F" w:rsidRDefault="0097069F"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CC9C9" w14:textId="289F6E6C" w:rsidR="0097069F" w:rsidRPr="00DF56B6" w:rsidRDefault="0097069F" w:rsidP="00DF56B6">
    <w:pPr>
      <w:pStyle w:val="Footer"/>
    </w:pPr>
    <w:r>
      <w:rPr>
        <w:noProof/>
        <w:lang w:eastAsia="en-GB"/>
      </w:rPr>
      <w:drawing>
        <wp:inline distT="0" distB="0" distL="0" distR="0" wp14:anchorId="075BF4E3" wp14:editId="5480A7E5">
          <wp:extent cx="6645910" cy="1012190"/>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5910" cy="10121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81848" w14:textId="08F8C438" w:rsidR="0097069F" w:rsidRPr="00C03C04" w:rsidRDefault="0097069F" w:rsidP="00C03C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D3980" w14:textId="77777777" w:rsidR="00C03C04" w:rsidRPr="00DF56B6" w:rsidRDefault="00C03C04" w:rsidP="00C03C04">
    <w:pPr>
      <w:pStyle w:val="Footer"/>
    </w:pPr>
    <w:r>
      <w:rPr>
        <w:noProof/>
        <w:lang w:eastAsia="en-GB"/>
      </w:rPr>
      <w:drawing>
        <wp:inline distT="0" distB="0" distL="0" distR="0" wp14:anchorId="47F3A630" wp14:editId="693B4C3D">
          <wp:extent cx="6645910" cy="1012190"/>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5910" cy="101219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A4A80" w14:textId="3AAFE291" w:rsidR="00C03C04" w:rsidRPr="00C03C04" w:rsidRDefault="00C03C04" w:rsidP="00C03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DC931" w14:textId="77777777" w:rsidR="0097069F" w:rsidRDefault="0097069F" w:rsidP="006536E5">
      <w:r>
        <w:separator/>
      </w:r>
    </w:p>
  </w:footnote>
  <w:footnote w:type="continuationSeparator" w:id="0">
    <w:p w14:paraId="0C21E32E" w14:textId="77777777" w:rsidR="0097069F" w:rsidRDefault="0097069F" w:rsidP="0065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A812F" w14:textId="288337B3" w:rsidR="0097069F" w:rsidRDefault="0097069F" w:rsidP="00DF56B6">
    <w:pPr>
      <w:pStyle w:val="Header"/>
      <w:spacing w:after="200"/>
    </w:pPr>
    <w:r>
      <w:rPr>
        <w:noProof/>
        <w:color w:val="4F81BD" w:themeColor="accent1"/>
        <w:lang w:eastAsia="en-GB"/>
      </w:rPr>
      <mc:AlternateContent>
        <mc:Choice Requires="wpg">
          <w:drawing>
            <wp:anchor distT="0" distB="0" distL="114300" distR="114300" simplePos="0" relativeHeight="251663360" behindDoc="0" locked="0" layoutInCell="1" allowOverlap="1" wp14:anchorId="4CFC8A45" wp14:editId="5C9A7011">
              <wp:simplePos x="0" y="0"/>
              <wp:positionH relativeFrom="column">
                <wp:posOffset>-133350</wp:posOffset>
              </wp:positionH>
              <wp:positionV relativeFrom="paragraph">
                <wp:posOffset>-250190</wp:posOffset>
              </wp:positionV>
              <wp:extent cx="5036185" cy="1070610"/>
              <wp:effectExtent l="0" t="0" r="0" b="0"/>
              <wp:wrapNone/>
              <wp:docPr id="19" name="Group 19"/>
              <wp:cNvGraphicFramePr/>
              <a:graphic xmlns:a="http://schemas.openxmlformats.org/drawingml/2006/main">
                <a:graphicData uri="http://schemas.microsoft.com/office/word/2010/wordprocessingGroup">
                  <wpg:wgp>
                    <wpg:cNvGrpSpPr/>
                    <wpg:grpSpPr>
                      <a:xfrm>
                        <a:off x="0" y="0"/>
                        <a:ext cx="5036185" cy="1070610"/>
                        <a:chOff x="0" y="0"/>
                        <a:chExt cx="5036185" cy="1070610"/>
                      </a:xfrm>
                    </wpg:grpSpPr>
                    <pic:pic xmlns:pic="http://schemas.openxmlformats.org/drawingml/2006/picture">
                      <pic:nvPicPr>
                        <pic:cNvPr id="9" name="Pictur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076700" y="0"/>
                          <a:ext cx="959485" cy="1070610"/>
                        </a:xfrm>
                        <a:prstGeom prst="rect">
                          <a:avLst/>
                        </a:prstGeom>
                      </pic:spPr>
                    </pic:pic>
                    <wps:wsp>
                      <wps:cNvPr id="18" name="Straight Connector 18"/>
                      <wps:cNvCnPr/>
                      <wps:spPr>
                        <a:xfrm flipV="1">
                          <a:off x="0" y="990600"/>
                          <a:ext cx="4181475" cy="0"/>
                        </a:xfrm>
                        <a:prstGeom prst="line">
                          <a:avLst/>
                        </a:prstGeom>
                        <a:ln w="15875">
                          <a:gradFill flip="none" rotWithShape="1">
                            <a:gsLst>
                              <a:gs pos="0">
                                <a:srgbClr val="203B79"/>
                              </a:gs>
                              <a:gs pos="28000">
                                <a:srgbClr val="2C6BB3"/>
                              </a:gs>
                              <a:gs pos="82000">
                                <a:srgbClr val="D5EDFC"/>
                              </a:gs>
                              <a:gs pos="55000">
                                <a:srgbClr val="1FB0E7"/>
                              </a:gs>
                            </a:gsLst>
                            <a:lin ang="0" scaled="1"/>
                            <a:tileRect/>
                          </a:gra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5B74D26" id="Group 19" o:spid="_x0000_s1026" style="position:absolute;margin-left:-10.5pt;margin-top:-19.7pt;width:396.55pt;height:84.3pt;z-index:251663360" coordsize="50361,107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40767;width:9594;height:10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">
                <v:imagedata r:id="rId2" o:title=""/>
                <v:path arrowok="t"/>
              </v:shape>
              <v:line id="Straight Connector 18" o:spid="_x0000_s1028" style="position:absolute;flip:y;visibility:visible;mso-wrap-style:square" from="0,9906" to="41814,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" strokeweight="1.25pt"/>
            </v:group>
          </w:pict>
        </mc:Fallback>
      </mc:AlternateContent>
    </w:r>
    <w:r>
      <w:rPr>
        <w:noProof/>
        <w:color w:val="4F81BD" w:themeColor="accent1"/>
        <w:lang w:eastAsia="en-GB"/>
      </w:rPr>
      <mc:AlternateContent>
        <mc:Choice Requires="wps">
          <w:drawing>
            <wp:anchor distT="0" distB="0" distL="114300" distR="114300" simplePos="0" relativeHeight="251658240" behindDoc="0" locked="0" layoutInCell="1" allowOverlap="1" wp14:anchorId="03FD0410" wp14:editId="4E47A424">
              <wp:simplePos x="0" y="0"/>
              <wp:positionH relativeFrom="column">
                <wp:posOffset>-152400</wp:posOffset>
              </wp:positionH>
              <wp:positionV relativeFrom="paragraph">
                <wp:posOffset>198120</wp:posOffset>
              </wp:positionV>
              <wp:extent cx="4343400" cy="4286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28625"/>
                      </a:xfrm>
                      <a:prstGeom prst="rect">
                        <a:avLst/>
                      </a:prstGeom>
                      <a:solidFill>
                        <a:srgbClr val="FFFFFF"/>
                      </a:solidFill>
                      <a:ln w="9525">
                        <a:noFill/>
                        <a:miter lim="800000"/>
                        <a:headEnd/>
                        <a:tailEnd/>
                      </a:ln>
                    </wps:spPr>
                    <wps:txbx>
                      <w:txbxContent>
                        <w:p w14:paraId="1150699D" w14:textId="77777777" w:rsidR="0097069F" w:rsidRPr="00A2736B" w:rsidRDefault="0097069F" w:rsidP="00A41D3C">
                          <w:pPr>
                            <w:jc w:val="left"/>
                            <w:rPr>
                              <w:rFonts w:cs="Calibri"/>
                              <w:b/>
                              <w:color w:val="1FB0E7"/>
                              <w:sz w:val="32"/>
                              <w:szCs w:val="26"/>
                            </w:rPr>
                          </w:pPr>
                          <w:r w:rsidRPr="00A2736B">
                            <w:rPr>
                              <w:rFonts w:cs="Calibri"/>
                              <w:b/>
                              <w:color w:val="203B79"/>
                              <w:sz w:val="32"/>
                              <w:szCs w:val="26"/>
                            </w:rPr>
                            <w:t>Creating aspirations</w:t>
                          </w:r>
                          <w:r w:rsidRPr="00A2736B">
                            <w:rPr>
                              <w:rFonts w:cs="Calibri"/>
                              <w:b/>
                              <w:color w:val="609ED6"/>
                              <w:sz w:val="32"/>
                              <w:szCs w:val="26"/>
                            </w:rPr>
                            <w:t xml:space="preserve"> </w:t>
                          </w:r>
                          <w:r w:rsidRPr="00A2736B">
                            <w:rPr>
                              <w:rFonts w:cs="Calibri"/>
                              <w:b/>
                              <w:color w:val="2C6BB3"/>
                              <w:sz w:val="32"/>
                              <w:szCs w:val="26"/>
                            </w:rPr>
                            <w:t>and</w:t>
                          </w:r>
                          <w:r w:rsidRPr="00A2736B">
                            <w:rPr>
                              <w:rFonts w:cs="Calibri"/>
                              <w:b/>
                              <w:color w:val="609ED6"/>
                              <w:sz w:val="32"/>
                              <w:szCs w:val="26"/>
                            </w:rPr>
                            <w:t xml:space="preserve"> </w:t>
                          </w:r>
                          <w:r w:rsidRPr="00A2736B">
                            <w:rPr>
                              <w:rFonts w:cs="Calibri"/>
                              <w:b/>
                              <w:color w:val="1FB0E7"/>
                              <w:sz w:val="32"/>
                              <w:szCs w:val="26"/>
                            </w:rPr>
                            <w:t>enabling achievement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03FD0410" id="_x0000_t202" coordsize="21600,21600" o:spt="202" path="m,l,21600r21600,l21600,xe">
              <v:stroke joinstyle="miter"/>
              <v:path gradientshapeok="t" o:connecttype="rect"/>
            </v:shapetype>
            <v:shape id="_x0000_s1028" type="#_x0000_t202" style="position:absolute;left:0;text-align:left;margin-left:-12pt;margin-top:15.6pt;width:342pt;height:33.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" stroked="f">
              <v:textbox>
                <w:txbxContent>
                  <w:p w14:paraId="1150699D" w14:textId="77777777" w:rsidR="0097069F" w:rsidRPr="00A2736B" w:rsidRDefault="0097069F" w:rsidP="00A41D3C">
                    <w:pPr>
                      <w:jc w:val="left"/>
                      <w:rPr>
                        <w:rFonts w:cs="Calibri"/>
                        <w:b/>
                        <w:color w:val="1FB0E7"/>
                        <w:sz w:val="32"/>
                        <w:szCs w:val="26"/>
                      </w:rPr>
                    </w:pPr>
                    <w:r w:rsidRPr="00A2736B">
                      <w:rPr>
                        <w:rFonts w:cs="Calibri"/>
                        <w:b/>
                        <w:color w:val="203B79"/>
                        <w:sz w:val="32"/>
                        <w:szCs w:val="26"/>
                      </w:rPr>
                      <w:t>Creating aspirations</w:t>
                    </w:r>
                    <w:r w:rsidRPr="00A2736B">
                      <w:rPr>
                        <w:rFonts w:cs="Calibri"/>
                        <w:b/>
                        <w:color w:val="609ED6"/>
                        <w:sz w:val="32"/>
                        <w:szCs w:val="26"/>
                      </w:rPr>
                      <w:t xml:space="preserve"> </w:t>
                    </w:r>
                    <w:r w:rsidRPr="00A2736B">
                      <w:rPr>
                        <w:rFonts w:cs="Calibri"/>
                        <w:b/>
                        <w:color w:val="2C6BB3"/>
                        <w:sz w:val="32"/>
                        <w:szCs w:val="26"/>
                      </w:rPr>
                      <w:t>and</w:t>
                    </w:r>
                    <w:r w:rsidRPr="00A2736B">
                      <w:rPr>
                        <w:rFonts w:cs="Calibri"/>
                        <w:b/>
                        <w:color w:val="609ED6"/>
                        <w:sz w:val="32"/>
                        <w:szCs w:val="26"/>
                      </w:rPr>
                      <w:t xml:space="preserve"> </w:t>
                    </w:r>
                    <w:r w:rsidRPr="00A2736B">
                      <w:rPr>
                        <w:rFonts w:cs="Calibri"/>
                        <w:b/>
                        <w:color w:val="1FB0E7"/>
                        <w:sz w:val="32"/>
                        <w:szCs w:val="26"/>
                      </w:rPr>
                      <w:t>enabling achievement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D28CA" w14:textId="113B9AF5" w:rsidR="0097069F" w:rsidRPr="0097069F" w:rsidRDefault="0097069F" w:rsidP="00970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286"/>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1461F"/>
    <w:rsid w:val="002642CE"/>
    <w:rsid w:val="002B084D"/>
    <w:rsid w:val="002B42B3"/>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62C0B"/>
    <w:rsid w:val="00885E5F"/>
    <w:rsid w:val="00886BBB"/>
    <w:rsid w:val="008A38F2"/>
    <w:rsid w:val="008A3AF8"/>
    <w:rsid w:val="008D2324"/>
    <w:rsid w:val="00916A50"/>
    <w:rsid w:val="00953B20"/>
    <w:rsid w:val="00956D13"/>
    <w:rsid w:val="00966F7E"/>
    <w:rsid w:val="0097069F"/>
    <w:rsid w:val="009952C0"/>
    <w:rsid w:val="009A7AB8"/>
    <w:rsid w:val="009B15C5"/>
    <w:rsid w:val="009C2139"/>
    <w:rsid w:val="009D319B"/>
    <w:rsid w:val="009D7F23"/>
    <w:rsid w:val="00A02B3D"/>
    <w:rsid w:val="00A41D3C"/>
    <w:rsid w:val="00A548B8"/>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3C04"/>
    <w:rsid w:val="00C0629F"/>
    <w:rsid w:val="00C349AE"/>
    <w:rsid w:val="00C403E5"/>
    <w:rsid w:val="00CB63F6"/>
    <w:rsid w:val="00CC53AE"/>
    <w:rsid w:val="00CC54CA"/>
    <w:rsid w:val="00CC732D"/>
    <w:rsid w:val="00CF38BA"/>
    <w:rsid w:val="00CF5EBD"/>
    <w:rsid w:val="00D010DE"/>
    <w:rsid w:val="00D542A4"/>
    <w:rsid w:val="00D84751"/>
    <w:rsid w:val="00D9140C"/>
    <w:rsid w:val="00DA3975"/>
    <w:rsid w:val="00DA55DB"/>
    <w:rsid w:val="00DE1899"/>
    <w:rsid w:val="00DF56B6"/>
    <w:rsid w:val="00E00CAD"/>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92FDD"/>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A18A4AA"/>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organisations/disclosure-and-barring-servic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D2A6C5C49AD146BADB98A844201227" ma:contentTypeVersion="8" ma:contentTypeDescription="Create a new document." ma:contentTypeScope="" ma:versionID="7f85d282c5fe583c940fafd424ee760b">
  <xsd:schema xmlns:xsd="http://www.w3.org/2001/XMLSchema" xmlns:xs="http://www.w3.org/2001/XMLSchema" xmlns:p="http://schemas.microsoft.com/office/2006/metadata/properties" xmlns:ns3="2baa12f5-5cd7-4a4d-8c96-69c4a8c573e8" targetNamespace="http://schemas.microsoft.com/office/2006/metadata/properties" ma:root="true" ma:fieldsID="a18d277f75e4cb54a4d56791a3c2a3d9" ns3:_="">
    <xsd:import namespace="2baa12f5-5cd7-4a4d-8c96-69c4a8c573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a12f5-5cd7-4a4d-8c96-69c4a8c573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47C54-6EFB-4EBF-8693-E6D2F7265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a12f5-5cd7-4a4d-8c96-69c4a8c57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FEEFB6-7963-4C89-8830-4C845F519166}">
  <ds:schemaRefs>
    <ds:schemaRef ds:uri="http://schemas.microsoft.com/sharepoint/v3/contenttype/forms"/>
  </ds:schemaRefs>
</ds:datastoreItem>
</file>

<file path=customXml/itemProps3.xml><?xml version="1.0" encoding="utf-8"?>
<ds:datastoreItem xmlns:ds="http://schemas.openxmlformats.org/officeDocument/2006/customXml" ds:itemID="{6C0B7AC7-4C4E-4110-8519-A483C2C0C82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baa12f5-5cd7-4a4d-8c96-69c4a8c573e8"/>
    <ds:schemaRef ds:uri="http://www.w3.org/XML/1998/namespace"/>
    <ds:schemaRef ds:uri="http://purl.org/dc/dcmitype/"/>
  </ds:schemaRefs>
</ds:datastoreItem>
</file>

<file path=customXml/itemProps4.xml><?xml version="1.0" encoding="utf-8"?>
<ds:datastoreItem xmlns:ds="http://schemas.openxmlformats.org/officeDocument/2006/customXml" ds:itemID="{5BA26437-B5E7-4FFB-8DD2-56DB3C08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B72B3BB8</Template>
  <TotalTime>1</TotalTime>
  <Pages>13</Pages>
  <Words>2189</Words>
  <Characters>12480</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Mrs A Shaw</cp:lastModifiedBy>
  <cp:revision>2</cp:revision>
  <cp:lastPrinted>2019-10-28T10:24:00Z</cp:lastPrinted>
  <dcterms:created xsi:type="dcterms:W3CDTF">2019-11-18T08:57:00Z</dcterms:created>
  <dcterms:modified xsi:type="dcterms:W3CDTF">2019-11-18T08:57:00Z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0x0101001ED2A6C5C49AD146BADB98A844201227</vt:lpwstr>
  </property>
</Properties>
</file>