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F4" w:rsidRDefault="00696921" w:rsidP="00696921">
      <w:pPr>
        <w:jc w:val="center"/>
      </w:pPr>
      <w:r>
        <w:rPr>
          <w:noProof/>
        </w:rPr>
        <w:drawing>
          <wp:inline distT="0" distB="0" distL="0" distR="0">
            <wp:extent cx="13239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File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21" w:rsidRPr="00271CF0" w:rsidRDefault="00696921" w:rsidP="006969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CF0">
        <w:rPr>
          <w:rFonts w:asciiTheme="minorHAnsi" w:hAnsiTheme="minorHAnsi" w:cstheme="minorHAnsi"/>
          <w:b/>
          <w:sz w:val="32"/>
          <w:szCs w:val="32"/>
        </w:rPr>
        <w:t>Candidate Specification</w:t>
      </w:r>
    </w:p>
    <w:p w:rsidR="0032544A" w:rsidRPr="00271CF0" w:rsidRDefault="0032544A" w:rsidP="006A6C6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CF0">
        <w:rPr>
          <w:rFonts w:asciiTheme="minorHAnsi" w:hAnsiTheme="minorHAnsi" w:cstheme="minorHAnsi"/>
          <w:b/>
          <w:sz w:val="32"/>
          <w:szCs w:val="32"/>
        </w:rPr>
        <w:t>School Business Manager</w:t>
      </w:r>
      <w:r w:rsidR="00271CF0" w:rsidRPr="00271CF0">
        <w:rPr>
          <w:rFonts w:asciiTheme="minorHAnsi" w:hAnsiTheme="minorHAnsi" w:cstheme="minorHAnsi"/>
          <w:b/>
          <w:sz w:val="32"/>
          <w:szCs w:val="32"/>
        </w:rPr>
        <w:t xml:space="preserve"> Grade </w:t>
      </w:r>
      <w:r w:rsidRPr="00271CF0">
        <w:rPr>
          <w:rFonts w:asciiTheme="minorHAnsi" w:hAnsiTheme="minorHAnsi" w:cstheme="minorHAnsi"/>
          <w:b/>
          <w:sz w:val="32"/>
          <w:szCs w:val="32"/>
        </w:rPr>
        <w:t xml:space="preserve">PS3 </w:t>
      </w:r>
      <w:r w:rsidR="00271CF0" w:rsidRPr="00271CF0">
        <w:rPr>
          <w:rFonts w:asciiTheme="minorHAnsi" w:hAnsiTheme="minorHAnsi" w:cstheme="minorHAnsi"/>
          <w:b/>
          <w:sz w:val="32"/>
          <w:szCs w:val="32"/>
        </w:rPr>
        <w:t>(</w:t>
      </w:r>
      <w:r w:rsidRPr="00271CF0">
        <w:rPr>
          <w:rFonts w:asciiTheme="minorHAnsi" w:hAnsiTheme="minorHAnsi" w:cstheme="minorHAnsi"/>
          <w:b/>
          <w:sz w:val="32"/>
          <w:szCs w:val="32"/>
        </w:rPr>
        <w:t xml:space="preserve">38-41) </w:t>
      </w:r>
    </w:p>
    <w:p w:rsidR="00696921" w:rsidRPr="00271CF0" w:rsidRDefault="0032544A" w:rsidP="006A6C6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CF0">
        <w:rPr>
          <w:rFonts w:asciiTheme="minorHAnsi" w:hAnsiTheme="minorHAnsi" w:cstheme="minorHAnsi"/>
          <w:b/>
          <w:sz w:val="32"/>
          <w:szCs w:val="32"/>
        </w:rPr>
        <w:t>Term Time only plus ten days</w:t>
      </w:r>
    </w:p>
    <w:p w:rsidR="00233B4E" w:rsidRPr="00271CF0" w:rsidRDefault="0032544A" w:rsidP="000938F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CF0">
        <w:rPr>
          <w:rFonts w:asciiTheme="minorHAnsi" w:hAnsiTheme="minorHAnsi" w:cstheme="minorHAnsi"/>
          <w:b/>
          <w:sz w:val="32"/>
          <w:szCs w:val="32"/>
        </w:rPr>
        <w:t>January 2019</w:t>
      </w:r>
    </w:p>
    <w:p w:rsidR="006A1EDF" w:rsidRPr="00271CF0" w:rsidRDefault="006A1EDF" w:rsidP="006A1EDF">
      <w:pPr>
        <w:rPr>
          <w:rFonts w:asciiTheme="minorHAnsi" w:hAnsiTheme="minorHAnsi" w:cstheme="minorHAnsi"/>
          <w:b/>
        </w:rPr>
      </w:pPr>
    </w:p>
    <w:tbl>
      <w:tblPr>
        <w:tblStyle w:val="TableContemporary"/>
        <w:tblW w:w="14737" w:type="dxa"/>
        <w:tblLook w:val="04A0" w:firstRow="1" w:lastRow="0" w:firstColumn="1" w:lastColumn="0" w:noHBand="0" w:noVBand="1"/>
      </w:tblPr>
      <w:tblGrid>
        <w:gridCol w:w="2490"/>
        <w:gridCol w:w="6833"/>
        <w:gridCol w:w="3039"/>
        <w:gridCol w:w="2375"/>
      </w:tblGrid>
      <w:tr w:rsidR="001D7DF0" w:rsidRPr="00271CF0" w:rsidTr="00120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696921" w:rsidP="001E0AF6">
            <w:pPr>
              <w:jc w:val="center"/>
              <w:rPr>
                <w:rFonts w:asciiTheme="minorHAnsi" w:hAnsiTheme="minorHAnsi" w:cstheme="minorHAnsi"/>
              </w:rPr>
            </w:pPr>
            <w:r w:rsidRPr="00271CF0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696921" w:rsidP="001E0AF6">
            <w:pPr>
              <w:jc w:val="center"/>
              <w:rPr>
                <w:rFonts w:asciiTheme="minorHAnsi" w:hAnsiTheme="minorHAnsi" w:cstheme="minorHAnsi"/>
              </w:rPr>
            </w:pPr>
            <w:r w:rsidRPr="00271CF0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696921" w:rsidP="001E0AF6">
            <w:pPr>
              <w:jc w:val="center"/>
              <w:rPr>
                <w:rFonts w:asciiTheme="minorHAnsi" w:hAnsiTheme="minorHAnsi" w:cstheme="minorHAnsi"/>
              </w:rPr>
            </w:pPr>
            <w:r w:rsidRPr="00271CF0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1E0AF6" w:rsidP="001E0AF6">
            <w:pPr>
              <w:jc w:val="center"/>
              <w:rPr>
                <w:rFonts w:asciiTheme="minorHAnsi" w:hAnsiTheme="minorHAnsi" w:cstheme="minorHAnsi"/>
              </w:rPr>
            </w:pPr>
            <w:r w:rsidRPr="00271CF0">
              <w:rPr>
                <w:rFonts w:asciiTheme="minorHAnsi" w:hAnsiTheme="minorHAnsi" w:cstheme="minorHAnsi"/>
              </w:rPr>
              <w:t>Method of Assessment</w:t>
            </w:r>
          </w:p>
        </w:tc>
      </w:tr>
      <w:tr w:rsidR="001D7DF0" w:rsidRPr="00271CF0" w:rsidTr="0012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696921" w:rsidP="001E0A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1CF0">
              <w:rPr>
                <w:rFonts w:asciiTheme="minorHAnsi" w:hAnsiTheme="minorHAnsi" w:cstheme="minorHAnsi"/>
                <w:b/>
                <w:sz w:val="22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CD443C" w:rsidRDefault="0032544A" w:rsidP="004329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Evidence of academic achievement to at least NVQ Level 3 / A level standard or equivalent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AB53D9" w:rsidP="008E77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f</w:t>
            </w:r>
            <w:r w:rsidR="001E0AF6" w:rsidRPr="00271CF0">
              <w:rPr>
                <w:rFonts w:asciiTheme="minorHAnsi" w:hAnsiTheme="minorHAnsi" w:cstheme="minorHAnsi"/>
                <w:sz w:val="22"/>
                <w:szCs w:val="22"/>
              </w:rPr>
              <w:t>urther professional qualifications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A" w:rsidRPr="00271CF0" w:rsidRDefault="00696921" w:rsidP="00732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696921" w:rsidRPr="00271CF0" w:rsidRDefault="00696921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1D7DF0" w:rsidRPr="00271CF0" w:rsidTr="00120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F6" w:rsidRPr="00271CF0" w:rsidRDefault="001E0AF6" w:rsidP="001E0A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1CF0">
              <w:rPr>
                <w:rFonts w:asciiTheme="minorHAnsi" w:hAnsiTheme="minorHAnsi" w:cstheme="minorHAnsi"/>
                <w:b/>
                <w:sz w:val="22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E8" w:rsidRPr="00CD443C" w:rsidRDefault="008656CF" w:rsidP="006A1E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Experience of budget preparation and management</w:t>
            </w:r>
            <w:r w:rsidR="0052433B" w:rsidRPr="00CD443C">
              <w:rPr>
                <w:rFonts w:asciiTheme="minorHAnsi" w:hAnsiTheme="minorHAnsi" w:cstheme="minorHAnsi"/>
                <w:sz w:val="22"/>
                <w:szCs w:val="22"/>
              </w:rPr>
              <w:t xml:space="preserve"> and reporting</w:t>
            </w:r>
          </w:p>
          <w:p w:rsidR="008656CF" w:rsidRPr="00CD443C" w:rsidRDefault="008656CF" w:rsidP="006A1E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Human Resources (HR) experience</w:t>
            </w:r>
            <w:r w:rsidR="0052433B" w:rsidRPr="00CD443C">
              <w:rPr>
                <w:rFonts w:asciiTheme="minorHAnsi" w:hAnsiTheme="minorHAnsi" w:cstheme="minorHAnsi"/>
                <w:sz w:val="22"/>
                <w:szCs w:val="22"/>
              </w:rPr>
              <w:t xml:space="preserve">, including managing staff, pay and conditions of non-teaching staff, maintenance of personnel records and </w:t>
            </w:r>
            <w:r w:rsidR="001D7DF0" w:rsidRPr="00CD443C">
              <w:rPr>
                <w:rFonts w:asciiTheme="minorHAnsi" w:hAnsiTheme="minorHAnsi" w:cstheme="minorHAnsi"/>
                <w:sz w:val="22"/>
                <w:szCs w:val="22"/>
              </w:rPr>
              <w:t>compliance with regulatory requirements</w:t>
            </w:r>
          </w:p>
          <w:p w:rsidR="0052433B" w:rsidRPr="00CD443C" w:rsidRDefault="004272E9" w:rsidP="007F3A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Experience of data management/information sys</w:t>
            </w:r>
            <w:bookmarkStart w:id="0" w:name="_GoBack"/>
            <w:bookmarkEnd w:id="0"/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tems and benchmarking</w:t>
            </w:r>
            <w:r w:rsidR="0052433B" w:rsidRPr="00CD4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272E9" w:rsidRPr="00CD443C" w:rsidRDefault="004272E9" w:rsidP="007F3A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Implementing and embedding policies, ensuring compliance</w:t>
            </w:r>
          </w:p>
          <w:p w:rsidR="0052433B" w:rsidRPr="00CD443C" w:rsidRDefault="0052433B" w:rsidP="006A1E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Managing services provide</w:t>
            </w:r>
            <w:r w:rsidR="00CD443C" w:rsidRPr="00CD443C">
              <w:rPr>
                <w:rFonts w:asciiTheme="minorHAnsi" w:hAnsiTheme="minorHAnsi" w:cstheme="minorHAnsi"/>
                <w:sz w:val="22"/>
                <w:szCs w:val="22"/>
              </w:rPr>
              <w:t>d via a service level agreement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F6" w:rsidRPr="00271CF0" w:rsidRDefault="0032544A" w:rsidP="003254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Experience of working in an educational environment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F6" w:rsidRPr="00271CF0" w:rsidRDefault="001E0AF6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3241A" w:rsidRPr="00271CF0" w:rsidRDefault="0073241A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AF6" w:rsidRPr="00271CF0" w:rsidRDefault="001E0AF6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  <w:p w:rsidR="0073241A" w:rsidRPr="00271CF0" w:rsidRDefault="0073241A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AF6" w:rsidRPr="00271CF0" w:rsidRDefault="001E0AF6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D7DF0" w:rsidRPr="00271CF0" w:rsidTr="004E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AB53D9" w:rsidRDefault="00696921" w:rsidP="001E0A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53D9">
              <w:rPr>
                <w:rFonts w:asciiTheme="minorHAnsi" w:hAnsiTheme="minorHAnsi" w:cstheme="minorHAnsi"/>
                <w:b/>
                <w:sz w:val="22"/>
              </w:rPr>
              <w:t>Knowledge, Skills and</w:t>
            </w:r>
          </w:p>
          <w:p w:rsidR="00696921" w:rsidRPr="00AB53D9" w:rsidRDefault="00696921" w:rsidP="001E0A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53D9">
              <w:rPr>
                <w:rFonts w:asciiTheme="minorHAnsi" w:hAnsiTheme="minorHAnsi" w:cstheme="minorHAnsi"/>
                <w:b/>
                <w:sz w:val="22"/>
              </w:rPr>
              <w:t>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F0" w:rsidRPr="00CD443C" w:rsidRDefault="00271CF0" w:rsidP="008656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Outstanding written and verbal communication skills</w:t>
            </w:r>
          </w:p>
          <w:p w:rsidR="008656CF" w:rsidRPr="00CD443C" w:rsidRDefault="008656CF" w:rsidP="008656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Knowledge of SIMS and FMS</w:t>
            </w:r>
          </w:p>
          <w:p w:rsidR="00B60E09" w:rsidRPr="00CD443C" w:rsidRDefault="00271CF0" w:rsidP="00F003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ICT literate with a working ability to use a range of software</w:t>
            </w:r>
            <w:r w:rsidR="0052433B" w:rsidRPr="00CD443C">
              <w:rPr>
                <w:rFonts w:asciiTheme="minorHAnsi" w:hAnsiTheme="minorHAnsi" w:cstheme="minorHAnsi"/>
                <w:sz w:val="22"/>
                <w:szCs w:val="22"/>
              </w:rPr>
              <w:t>, including Office 365</w:t>
            </w:r>
          </w:p>
          <w:p w:rsidR="008656CF" w:rsidRPr="00CD443C" w:rsidRDefault="004272E9" w:rsidP="00F003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Ability to work under pressure and remain accurate</w:t>
            </w:r>
          </w:p>
          <w:p w:rsidR="00271CF0" w:rsidRPr="00CD443C" w:rsidRDefault="00271CF0" w:rsidP="00F003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/>
              </w:rPr>
              <w:t>Excellent organisational and planning skills including the ability to be flexible in order to achieve targets.</w:t>
            </w:r>
          </w:p>
          <w:p w:rsidR="00271CF0" w:rsidRPr="00CD443C" w:rsidRDefault="00271CF0" w:rsidP="00F003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Ability to maintain strict confidentiality</w:t>
            </w:r>
          </w:p>
          <w:p w:rsidR="00271CF0" w:rsidRPr="00CD443C" w:rsidRDefault="00271CF0" w:rsidP="00F003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/>
                <w:sz w:val="22"/>
              </w:rPr>
              <w:t xml:space="preserve">Ability to </w:t>
            </w:r>
            <w:r w:rsidR="00AB53D9" w:rsidRPr="00CD443C">
              <w:rPr>
                <w:rFonts w:asciiTheme="minorHAnsi" w:hAnsiTheme="minorHAnsi"/>
                <w:sz w:val="22"/>
              </w:rPr>
              <w:t>build effective working relationships with colleagues and external partners at all levels</w:t>
            </w:r>
          </w:p>
          <w:p w:rsidR="00CD443C" w:rsidRPr="00CD443C" w:rsidRDefault="00CD443C" w:rsidP="00CD44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443C">
              <w:rPr>
                <w:rFonts w:asciiTheme="minorHAnsi" w:hAnsiTheme="minorHAnsi" w:cstheme="minorHAnsi"/>
                <w:sz w:val="22"/>
                <w:szCs w:val="22"/>
              </w:rPr>
              <w:t>The ability to undertake  duties effectively in a bilingual school and LA</w:t>
            </w:r>
          </w:p>
          <w:p w:rsidR="00CD443C" w:rsidRPr="00CD443C" w:rsidRDefault="00CD443C" w:rsidP="00CD443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3D9" w:rsidRPr="00CD443C" w:rsidRDefault="00AB53D9" w:rsidP="004E0F8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F0" w:rsidRPr="004E0F81" w:rsidRDefault="00271CF0" w:rsidP="004E0F81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544A" w:rsidRPr="00271CF0" w:rsidRDefault="0032544A" w:rsidP="0032544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1" w:rsidRPr="00271CF0" w:rsidRDefault="008E774D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120A5E" w:rsidRPr="00271CF0" w:rsidRDefault="00120A5E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774D" w:rsidRPr="00271CF0" w:rsidRDefault="008E774D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774D" w:rsidRPr="00271CF0" w:rsidRDefault="008E774D" w:rsidP="00945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8E7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4E0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241A" w:rsidRPr="00271CF0" w:rsidRDefault="0073241A" w:rsidP="006A1E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DF0" w:rsidRPr="00271CF0" w:rsidTr="00120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5E" w:rsidRPr="00271CF0" w:rsidRDefault="000759FE" w:rsidP="001E0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b/>
                <w:sz w:val="20"/>
                <w:szCs w:val="22"/>
              </w:rPr>
              <w:t>Professional conduct and s</w:t>
            </w:r>
            <w:r w:rsidR="00120A5E" w:rsidRPr="00271CF0">
              <w:rPr>
                <w:rFonts w:asciiTheme="minorHAnsi" w:hAnsiTheme="minorHAnsi" w:cstheme="minorHAnsi"/>
                <w:b/>
                <w:sz w:val="20"/>
                <w:szCs w:val="22"/>
              </w:rPr>
              <w:t>uitability to work with Young People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FE" w:rsidRPr="00271CF0" w:rsidRDefault="00120A5E" w:rsidP="000759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0759FE" w:rsidRPr="00271CF0">
              <w:rPr>
                <w:rFonts w:asciiTheme="minorHAnsi" w:hAnsiTheme="minorHAnsi" w:cstheme="minorHAnsi"/>
                <w:sz w:val="22"/>
                <w:szCs w:val="22"/>
              </w:rPr>
              <w:t xml:space="preserve"> attendance, punctuality and discipline record</w:t>
            </w:r>
          </w:p>
          <w:p w:rsidR="000759FE" w:rsidRPr="00271CF0" w:rsidRDefault="000759FE" w:rsidP="000759F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5E" w:rsidRPr="00271CF0" w:rsidRDefault="00120A5E" w:rsidP="00120A5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5E" w:rsidRPr="00271CF0" w:rsidRDefault="00120A5E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  <w:p w:rsidR="00120A5E" w:rsidRPr="00271CF0" w:rsidRDefault="00120A5E" w:rsidP="001E0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CF0">
              <w:rPr>
                <w:rFonts w:asciiTheme="minorHAnsi" w:hAnsiTheme="minorHAnsi" w:cstheme="minorHAnsi"/>
                <w:sz w:val="22"/>
                <w:szCs w:val="22"/>
              </w:rPr>
              <w:t>DBS Check</w:t>
            </w:r>
          </w:p>
        </w:tc>
      </w:tr>
    </w:tbl>
    <w:p w:rsidR="00696921" w:rsidRPr="00696921" w:rsidRDefault="00696921" w:rsidP="00120A5E">
      <w:pPr>
        <w:rPr>
          <w:rFonts w:asciiTheme="minorHAnsi" w:hAnsiTheme="minorHAnsi" w:cstheme="minorHAnsi"/>
        </w:rPr>
      </w:pPr>
    </w:p>
    <w:sectPr w:rsidR="00696921" w:rsidRPr="00696921" w:rsidSect="006969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166"/>
    <w:multiLevelType w:val="hybridMultilevel"/>
    <w:tmpl w:val="831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B79"/>
    <w:multiLevelType w:val="hybridMultilevel"/>
    <w:tmpl w:val="C1F0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7F1C"/>
    <w:multiLevelType w:val="hybridMultilevel"/>
    <w:tmpl w:val="3C36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5B1"/>
    <w:multiLevelType w:val="hybridMultilevel"/>
    <w:tmpl w:val="B4E8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2487"/>
    <w:multiLevelType w:val="hybridMultilevel"/>
    <w:tmpl w:val="2C6C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5F83"/>
    <w:multiLevelType w:val="hybridMultilevel"/>
    <w:tmpl w:val="E5C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3649D"/>
    <w:multiLevelType w:val="hybridMultilevel"/>
    <w:tmpl w:val="1EC0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1"/>
    <w:rsid w:val="000759FE"/>
    <w:rsid w:val="000938FB"/>
    <w:rsid w:val="00120A5E"/>
    <w:rsid w:val="00152891"/>
    <w:rsid w:val="001D05D8"/>
    <w:rsid w:val="001D7DF0"/>
    <w:rsid w:val="001E0AF6"/>
    <w:rsid w:val="001F0176"/>
    <w:rsid w:val="001F0779"/>
    <w:rsid w:val="00213FAA"/>
    <w:rsid w:val="00233B4E"/>
    <w:rsid w:val="00271CF0"/>
    <w:rsid w:val="0032544A"/>
    <w:rsid w:val="003606E8"/>
    <w:rsid w:val="003B56DE"/>
    <w:rsid w:val="003D4AFF"/>
    <w:rsid w:val="004272E9"/>
    <w:rsid w:val="0043299D"/>
    <w:rsid w:val="004A740D"/>
    <w:rsid w:val="004E0F81"/>
    <w:rsid w:val="0052433B"/>
    <w:rsid w:val="00624583"/>
    <w:rsid w:val="00696921"/>
    <w:rsid w:val="006A1EDF"/>
    <w:rsid w:val="006A6C61"/>
    <w:rsid w:val="0073241A"/>
    <w:rsid w:val="007400AB"/>
    <w:rsid w:val="00810FB5"/>
    <w:rsid w:val="008212D2"/>
    <w:rsid w:val="008656CF"/>
    <w:rsid w:val="00882F26"/>
    <w:rsid w:val="008E774D"/>
    <w:rsid w:val="00945AB7"/>
    <w:rsid w:val="00A17FF4"/>
    <w:rsid w:val="00A75B3A"/>
    <w:rsid w:val="00AB53D9"/>
    <w:rsid w:val="00B60E09"/>
    <w:rsid w:val="00B64DB2"/>
    <w:rsid w:val="00B86D1B"/>
    <w:rsid w:val="00BF38A1"/>
    <w:rsid w:val="00CD443C"/>
    <w:rsid w:val="00D758E7"/>
    <w:rsid w:val="00D969DA"/>
    <w:rsid w:val="00DD2142"/>
    <w:rsid w:val="00EB1A3F"/>
    <w:rsid w:val="00F003CB"/>
    <w:rsid w:val="00F6133E"/>
    <w:rsid w:val="00FC5BFC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CE132-6D71-4D3A-987D-E22B6F7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EB1A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6969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2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EA3E-462D-4BE4-8BFD-C9BC91A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BDA9F842</Template>
  <TotalTime>1</TotalTime>
  <Pages>2</Pages>
  <Words>217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Friars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Worthington</dc:creator>
  <cp:keywords/>
  <dc:description/>
  <cp:lastModifiedBy>Neil Worthington</cp:lastModifiedBy>
  <cp:revision>2</cp:revision>
  <cp:lastPrinted>2018-06-07T09:25:00Z</cp:lastPrinted>
  <dcterms:created xsi:type="dcterms:W3CDTF">2019-02-01T15:47:00Z</dcterms:created>
  <dcterms:modified xsi:type="dcterms:W3CDTF">2019-02-01T15:47:00Z</dcterms:modified>
</cp:coreProperties>
</file>