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512DF" w14:textId="5BB0F393" w:rsidR="00E73EE2" w:rsidRDefault="00E73EE2"/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393B0B" w14:paraId="4AF626E1" w14:textId="77777777" w:rsidTr="004F1E75">
        <w:trPr>
          <w:cantSplit/>
          <w:trHeight w:val="85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1CCE8" w14:textId="77777777" w:rsidR="00393B0B" w:rsidRPr="00CD5374" w:rsidRDefault="00912B50">
            <w:pPr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  <w:r w:rsidRPr="00CD5374">
              <w:rPr>
                <w:rFonts w:cs="Arial"/>
                <w:b/>
                <w:sz w:val="32"/>
                <w:szCs w:val="32"/>
                <w:u w:val="single"/>
              </w:rPr>
              <w:t>DERBY CATHEDRAL SCHOOL</w:t>
            </w:r>
          </w:p>
          <w:p w14:paraId="5C9E963A" w14:textId="0500A9B1" w:rsidR="00393B0B" w:rsidRPr="00E00C3C" w:rsidRDefault="008925E8" w:rsidP="00E40AAE">
            <w:pPr>
              <w:pStyle w:val="Heading6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Head</w:t>
            </w:r>
            <w:r w:rsidR="00E00C3C" w:rsidRPr="00E00C3C">
              <w:rPr>
                <w:sz w:val="32"/>
                <w:szCs w:val="32"/>
                <w:u w:val="single"/>
              </w:rPr>
              <w:t xml:space="preserve"> of </w:t>
            </w:r>
            <w:r w:rsidR="00E40AAE">
              <w:rPr>
                <w:sz w:val="32"/>
                <w:szCs w:val="32"/>
                <w:u w:val="single"/>
              </w:rPr>
              <w:t>Religious Education</w:t>
            </w:r>
          </w:p>
        </w:tc>
      </w:tr>
    </w:tbl>
    <w:p w14:paraId="603E7096" w14:textId="77777777" w:rsidR="004F1E75" w:rsidRPr="00AD6E52" w:rsidRDefault="004F1E75" w:rsidP="005C4A7F">
      <w:pPr>
        <w:pStyle w:val="Heading5"/>
        <w:autoSpaceDE/>
        <w:autoSpaceDN/>
        <w:adjustRightInd/>
        <w:spacing w:before="180"/>
        <w:rPr>
          <w:sz w:val="28"/>
          <w:szCs w:val="18"/>
        </w:rPr>
      </w:pPr>
      <w:r w:rsidRPr="00AD6E52">
        <w:rPr>
          <w:sz w:val="28"/>
          <w:szCs w:val="18"/>
        </w:rPr>
        <w:t>S</w:t>
      </w:r>
      <w:r w:rsidR="00835818" w:rsidRPr="00AD6E52">
        <w:rPr>
          <w:sz w:val="28"/>
          <w:szCs w:val="18"/>
        </w:rPr>
        <w:t>chool v</w:t>
      </w:r>
      <w:r w:rsidRPr="00AD6E52">
        <w:rPr>
          <w:sz w:val="28"/>
          <w:szCs w:val="18"/>
        </w:rPr>
        <w:t>ision</w:t>
      </w:r>
    </w:p>
    <w:tbl>
      <w:tblPr>
        <w:tblW w:w="104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91"/>
        <w:gridCol w:w="943"/>
        <w:gridCol w:w="879"/>
        <w:gridCol w:w="466"/>
        <w:gridCol w:w="1923"/>
        <w:gridCol w:w="838"/>
        <w:gridCol w:w="704"/>
        <w:gridCol w:w="1290"/>
        <w:gridCol w:w="1167"/>
        <w:gridCol w:w="74"/>
      </w:tblGrid>
      <w:tr w:rsidR="004F1E75" w14:paraId="6F39C141" w14:textId="77777777" w:rsidTr="00DE72BD">
        <w:trPr>
          <w:trHeight w:val="580"/>
        </w:trPr>
        <w:tc>
          <w:tcPr>
            <w:tcW w:w="10480" w:type="dxa"/>
            <w:gridSpan w:val="11"/>
            <w:shd w:val="clear" w:color="auto" w:fill="auto"/>
          </w:tcPr>
          <w:p w14:paraId="56720514" w14:textId="3E8D0C5E" w:rsidR="002A2B57" w:rsidRDefault="00D26E0D" w:rsidP="00376A8D">
            <w:pPr>
              <w:spacing w:before="60"/>
              <w:ind w:right="261"/>
            </w:pPr>
            <w:r>
              <w:t xml:space="preserve">A Church of England secondary school which </w:t>
            </w:r>
            <w:r w:rsidR="00CD5374">
              <w:t xml:space="preserve">provides outstanding education for </w:t>
            </w:r>
            <w:r>
              <w:t>students o</w:t>
            </w:r>
            <w:r w:rsidR="00CD5374">
              <w:t>f all faiths and none.</w:t>
            </w:r>
          </w:p>
        </w:tc>
      </w:tr>
      <w:tr w:rsidR="00393B0B" w14:paraId="48D3DB5D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10480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5B7D786" w14:textId="77777777" w:rsidR="00393B0B" w:rsidRDefault="00CE4206" w:rsidP="005C4A7F">
            <w:pPr>
              <w:pStyle w:val="Heading5"/>
              <w:autoSpaceDE/>
              <w:autoSpaceDN/>
              <w:adjustRightInd/>
              <w:spacing w:before="180"/>
              <w:rPr>
                <w:sz w:val="22"/>
                <w:szCs w:val="18"/>
              </w:rPr>
            </w:pPr>
            <w:r w:rsidRPr="00AD6E52">
              <w:rPr>
                <w:sz w:val="28"/>
                <w:szCs w:val="18"/>
              </w:rPr>
              <w:t xml:space="preserve">Employment </w:t>
            </w:r>
            <w:r w:rsidR="00835818" w:rsidRPr="00AD6E52">
              <w:rPr>
                <w:sz w:val="28"/>
                <w:szCs w:val="18"/>
              </w:rPr>
              <w:t>d</w:t>
            </w:r>
            <w:r w:rsidRPr="00AD6E52">
              <w:rPr>
                <w:sz w:val="28"/>
                <w:szCs w:val="18"/>
              </w:rPr>
              <w:t>etails</w:t>
            </w:r>
            <w:r w:rsidR="00AF5182" w:rsidRPr="00AD6E52">
              <w:rPr>
                <w:sz w:val="28"/>
                <w:szCs w:val="18"/>
              </w:rPr>
              <w:t xml:space="preserve"> </w:t>
            </w:r>
          </w:p>
        </w:tc>
      </w:tr>
      <w:tr w:rsidR="00393B0B" w14:paraId="0EBF564D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54A8" w14:textId="77777777" w:rsidR="00393B0B" w:rsidRPr="005A3011" w:rsidRDefault="00393B0B" w:rsidP="00622135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 xml:space="preserve">Job </w:t>
            </w:r>
            <w:r w:rsidR="00622135" w:rsidRPr="005A3011">
              <w:rPr>
                <w:rFonts w:cs="Arial"/>
                <w:bCs/>
                <w:sz w:val="22"/>
                <w:szCs w:val="22"/>
              </w:rPr>
              <w:t>t</w:t>
            </w:r>
            <w:r w:rsidRPr="005A3011">
              <w:rPr>
                <w:rFonts w:cs="Arial"/>
                <w:bCs/>
                <w:sz w:val="22"/>
                <w:szCs w:val="22"/>
              </w:rPr>
              <w:t>itle:</w:t>
            </w:r>
          </w:p>
        </w:tc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6AA6" w14:textId="57D3450C" w:rsidR="00393B0B" w:rsidRPr="005A3011" w:rsidRDefault="008925E8" w:rsidP="00E40AAE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Head </w:t>
            </w:r>
            <w:r w:rsidR="00E00C3C">
              <w:rPr>
                <w:rFonts w:cs="Arial"/>
                <w:bCs/>
                <w:sz w:val="22"/>
                <w:szCs w:val="22"/>
              </w:rPr>
              <w:t xml:space="preserve">of </w:t>
            </w:r>
            <w:r w:rsidR="00E40AAE">
              <w:rPr>
                <w:rFonts w:cs="Arial"/>
                <w:bCs/>
                <w:sz w:val="22"/>
                <w:szCs w:val="22"/>
              </w:rPr>
              <w:t>Religious Education</w:t>
            </w:r>
            <w:r w:rsidR="002852CF" w:rsidRPr="005A301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393B0B" w14:paraId="12DFA386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72FB" w14:textId="77777777" w:rsidR="00393B0B" w:rsidRPr="005A3011" w:rsidRDefault="00CE4206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Department</w:t>
            </w:r>
            <w:r w:rsidR="00393B0B" w:rsidRPr="005A3011"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EB11" w14:textId="39F79FDE" w:rsidR="00393B0B" w:rsidRPr="005A3011" w:rsidRDefault="00E40AAE" w:rsidP="00F305C5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Humanities</w:t>
            </w:r>
          </w:p>
        </w:tc>
      </w:tr>
      <w:tr w:rsidR="00393B0B" w14:paraId="56832A0A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15EF" w14:textId="77777777" w:rsidR="0069475F" w:rsidRPr="005A3011" w:rsidRDefault="00393B0B" w:rsidP="00C14730">
            <w:pPr>
              <w:rPr>
                <w:bCs/>
                <w:sz w:val="22"/>
                <w:szCs w:val="22"/>
              </w:rPr>
            </w:pPr>
            <w:r w:rsidRPr="005A3011">
              <w:rPr>
                <w:bCs/>
                <w:sz w:val="22"/>
                <w:szCs w:val="22"/>
              </w:rPr>
              <w:t>Reports to</w:t>
            </w:r>
            <w:r w:rsidR="0069475F" w:rsidRPr="005A301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4BE3" w14:textId="3D4DE648" w:rsidR="00393B0B" w:rsidRPr="00A34A37" w:rsidRDefault="00A34A37" w:rsidP="00A34A37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A34A37">
              <w:rPr>
                <w:rFonts w:cs="Arial"/>
                <w:bCs/>
                <w:sz w:val="22"/>
                <w:szCs w:val="22"/>
              </w:rPr>
              <w:t>Designated member of the SLT</w:t>
            </w:r>
          </w:p>
        </w:tc>
      </w:tr>
      <w:tr w:rsidR="00393B0B" w14:paraId="75990098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B507" w14:textId="77777777" w:rsidR="00393B0B" w:rsidRPr="005A3011" w:rsidRDefault="00393B0B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bCs/>
                <w:sz w:val="22"/>
                <w:szCs w:val="22"/>
              </w:rPr>
              <w:t>Hours of work:</w:t>
            </w:r>
          </w:p>
        </w:tc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7688" w14:textId="2EC50363" w:rsidR="00393B0B" w:rsidRPr="00A34A37" w:rsidRDefault="00C00A47" w:rsidP="005A3011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Full time</w:t>
            </w:r>
          </w:p>
        </w:tc>
      </w:tr>
      <w:tr w:rsidR="00835818" w14:paraId="62FAAD24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AD9D" w14:textId="77777777" w:rsidR="00835818" w:rsidRPr="005A3011" w:rsidRDefault="00835818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bCs/>
                <w:sz w:val="22"/>
                <w:szCs w:val="22"/>
              </w:rPr>
            </w:pPr>
            <w:r w:rsidRPr="005A3011">
              <w:rPr>
                <w:bCs/>
                <w:sz w:val="22"/>
                <w:szCs w:val="22"/>
              </w:rPr>
              <w:t>Salary:</w:t>
            </w:r>
          </w:p>
        </w:tc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0893" w14:textId="1C873FDA" w:rsidR="00835818" w:rsidRPr="00A34A37" w:rsidRDefault="00912B50">
            <w:pPr>
              <w:rPr>
                <w:rFonts w:cs="Arial"/>
                <w:bCs/>
                <w:sz w:val="22"/>
                <w:szCs w:val="22"/>
              </w:rPr>
            </w:pPr>
            <w:r w:rsidRPr="00A34A37">
              <w:rPr>
                <w:rFonts w:cs="Arial"/>
                <w:bCs/>
                <w:sz w:val="22"/>
                <w:szCs w:val="22"/>
              </w:rPr>
              <w:t xml:space="preserve">MPS </w:t>
            </w:r>
            <w:r w:rsidR="00C37F7D">
              <w:rPr>
                <w:rFonts w:cs="Arial"/>
                <w:bCs/>
                <w:sz w:val="22"/>
                <w:szCs w:val="22"/>
              </w:rPr>
              <w:t>plus TLR of £6346</w:t>
            </w:r>
          </w:p>
        </w:tc>
      </w:tr>
      <w:tr w:rsidR="00987EB3" w14:paraId="23A9C97D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86"/>
        </w:trPr>
        <w:tc>
          <w:tcPr>
            <w:tcW w:w="10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31B1" w14:textId="60F24887" w:rsidR="00987EB3" w:rsidRPr="005A3011" w:rsidRDefault="00987EB3" w:rsidP="00BE29F5">
            <w:pPr>
              <w:spacing w:before="60"/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bCs/>
                <w:sz w:val="22"/>
                <w:szCs w:val="22"/>
              </w:rPr>
              <w:t>Job purpose:</w:t>
            </w:r>
            <w:r w:rsidRPr="005A3011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56C378F" w14:textId="740B6810" w:rsidR="008857B4" w:rsidRPr="005A3011" w:rsidRDefault="00FE07E7" w:rsidP="00622135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Provide vision, leadership and day-to-day</w:t>
            </w:r>
            <w:r w:rsidR="008857B4" w:rsidRPr="005A3011">
              <w:rPr>
                <w:rFonts w:cs="Arial"/>
                <w:bCs/>
                <w:sz w:val="22"/>
                <w:szCs w:val="22"/>
              </w:rPr>
              <w:t xml:space="preserve"> operational management o</w:t>
            </w:r>
            <w:r w:rsidR="005A3011">
              <w:rPr>
                <w:rFonts w:cs="Arial"/>
                <w:bCs/>
                <w:sz w:val="22"/>
                <w:szCs w:val="22"/>
              </w:rPr>
              <w:t xml:space="preserve">f </w:t>
            </w:r>
            <w:r w:rsidR="00E00C3C">
              <w:rPr>
                <w:rFonts w:cs="Arial"/>
                <w:bCs/>
                <w:sz w:val="22"/>
                <w:szCs w:val="22"/>
              </w:rPr>
              <w:t xml:space="preserve">the delivery of </w:t>
            </w:r>
            <w:r w:rsidR="00E40AAE">
              <w:rPr>
                <w:rFonts w:cs="Arial"/>
                <w:bCs/>
                <w:sz w:val="22"/>
                <w:szCs w:val="22"/>
              </w:rPr>
              <w:t xml:space="preserve">Religious Education </w:t>
            </w:r>
            <w:r w:rsidR="00E00C3C">
              <w:rPr>
                <w:rFonts w:cs="Arial"/>
                <w:bCs/>
                <w:sz w:val="22"/>
                <w:szCs w:val="22"/>
              </w:rPr>
              <w:t>within the school.</w:t>
            </w:r>
          </w:p>
          <w:p w14:paraId="239C1DC7" w14:textId="15063658" w:rsidR="008857B4" w:rsidRPr="005A3011" w:rsidRDefault="00FF72A4" w:rsidP="00622135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Secure high-</w:t>
            </w:r>
            <w:r w:rsidR="008857B4" w:rsidRPr="005A3011">
              <w:rPr>
                <w:rFonts w:cs="Arial"/>
                <w:bCs/>
                <w:sz w:val="22"/>
                <w:szCs w:val="22"/>
              </w:rPr>
              <w:t>quality teaching and effective use of resources to achieve the highest standards</w:t>
            </w:r>
            <w:r w:rsidR="005A3011">
              <w:rPr>
                <w:rFonts w:cs="Arial"/>
                <w:bCs/>
                <w:sz w:val="22"/>
                <w:szCs w:val="22"/>
              </w:rPr>
              <w:t xml:space="preserve"> of achievement for all pupils.</w:t>
            </w:r>
          </w:p>
          <w:p w14:paraId="4E9D81EB" w14:textId="057A90FE" w:rsidR="00987EB3" w:rsidRDefault="00EF641E" w:rsidP="00FD6DBD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 xml:space="preserve">Contribute to the development and </w:t>
            </w:r>
            <w:proofErr w:type="spellStart"/>
            <w:r w:rsidRPr="005A3011">
              <w:rPr>
                <w:rFonts w:cs="Arial"/>
                <w:bCs/>
                <w:sz w:val="22"/>
                <w:szCs w:val="22"/>
              </w:rPr>
              <w:t>realisation</w:t>
            </w:r>
            <w:proofErr w:type="spellEnd"/>
            <w:r w:rsidRPr="005A3011">
              <w:rPr>
                <w:rFonts w:cs="Arial"/>
                <w:bCs/>
                <w:sz w:val="22"/>
                <w:szCs w:val="22"/>
              </w:rPr>
              <w:t xml:space="preserve"> of the whole school </w:t>
            </w:r>
            <w:r w:rsidR="00E00C3C">
              <w:rPr>
                <w:rFonts w:cs="Arial"/>
                <w:bCs/>
                <w:sz w:val="22"/>
                <w:szCs w:val="22"/>
              </w:rPr>
              <w:t>core values,</w:t>
            </w:r>
            <w:r w:rsidRPr="005A3011">
              <w:rPr>
                <w:rFonts w:cs="Arial"/>
                <w:bCs/>
                <w:sz w:val="22"/>
                <w:szCs w:val="22"/>
              </w:rPr>
              <w:t xml:space="preserve"> the aims, vision and ethos of the school</w:t>
            </w:r>
            <w:r w:rsidR="005A3011">
              <w:rPr>
                <w:rFonts w:cs="Arial"/>
                <w:bCs/>
                <w:sz w:val="22"/>
                <w:szCs w:val="22"/>
              </w:rPr>
              <w:t>.</w:t>
            </w:r>
          </w:p>
          <w:p w14:paraId="4A1921C3" w14:textId="10E1CCB2" w:rsidR="008925E8" w:rsidRDefault="008925E8" w:rsidP="00FD6DBD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Be fundamental in preparing the school for the SIAMS inspection process.</w:t>
            </w:r>
          </w:p>
          <w:p w14:paraId="08EEE157" w14:textId="2AC3A4F9" w:rsidR="00E00C3C" w:rsidRDefault="00FF72A4" w:rsidP="00E00C3C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Ensure effective quality assurance </w:t>
            </w:r>
            <w:r w:rsidR="00E00C3C">
              <w:rPr>
                <w:rFonts w:cs="Arial"/>
                <w:bCs/>
                <w:sz w:val="22"/>
                <w:szCs w:val="22"/>
              </w:rPr>
              <w:t>outcomes for the subjects</w:t>
            </w:r>
            <w:r w:rsidR="008925E8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00C3C">
              <w:rPr>
                <w:rFonts w:cs="Arial"/>
                <w:bCs/>
                <w:sz w:val="22"/>
                <w:szCs w:val="22"/>
              </w:rPr>
              <w:t>that meet the high standards expected by the school.</w:t>
            </w:r>
          </w:p>
          <w:p w14:paraId="372F10F1" w14:textId="4F4780AD" w:rsidR="00FF72A4" w:rsidRPr="005A3011" w:rsidRDefault="00FF72A4" w:rsidP="00E00C3C">
            <w:pPr>
              <w:spacing w:before="60"/>
              <w:ind w:left="36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93B0B" w14:paraId="75A68353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480" w:type="dxa"/>
            <w:gridSpan w:val="11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3A39561" w14:textId="3EADF4BC" w:rsidR="00393B0B" w:rsidRDefault="004F1E75" w:rsidP="005A3011">
            <w:pPr>
              <w:pStyle w:val="Heading5"/>
              <w:autoSpaceDE/>
              <w:autoSpaceDN/>
              <w:adjustRightInd/>
              <w:spacing w:before="180"/>
              <w:rPr>
                <w:sz w:val="22"/>
                <w:szCs w:val="18"/>
              </w:rPr>
            </w:pPr>
            <w:r w:rsidRPr="00AD6E52">
              <w:rPr>
                <w:sz w:val="28"/>
                <w:szCs w:val="18"/>
              </w:rPr>
              <w:t xml:space="preserve">Main </w:t>
            </w:r>
            <w:r w:rsidR="00835818" w:rsidRPr="00AD6E52">
              <w:rPr>
                <w:sz w:val="28"/>
                <w:szCs w:val="18"/>
              </w:rPr>
              <w:t>duties</w:t>
            </w:r>
            <w:r w:rsidRPr="00AD6E52">
              <w:rPr>
                <w:sz w:val="28"/>
                <w:szCs w:val="18"/>
              </w:rPr>
              <w:t>/</w:t>
            </w:r>
            <w:r w:rsidR="00835818" w:rsidRPr="00AD6E52">
              <w:rPr>
                <w:sz w:val="28"/>
                <w:szCs w:val="18"/>
              </w:rPr>
              <w:t>r</w:t>
            </w:r>
            <w:r w:rsidR="00393B0B" w:rsidRPr="00AD6E52">
              <w:rPr>
                <w:sz w:val="28"/>
                <w:szCs w:val="18"/>
              </w:rPr>
              <w:t>esponsibilities</w:t>
            </w:r>
            <w:r w:rsidR="002C764E">
              <w:rPr>
                <w:sz w:val="28"/>
                <w:szCs w:val="18"/>
              </w:rPr>
              <w:t>:</w:t>
            </w:r>
          </w:p>
        </w:tc>
      </w:tr>
      <w:tr w:rsidR="00D25126" w14:paraId="651E4DF6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063C" w14:textId="77777777" w:rsidR="00D25126" w:rsidRPr="005A3011" w:rsidRDefault="00D25126" w:rsidP="00AE0D38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Teaching</w:t>
            </w: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E1AC" w14:textId="4C897212" w:rsidR="00D25126" w:rsidRPr="005A3011" w:rsidRDefault="00D25126" w:rsidP="00E40AAE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Teach a</w:t>
            </w:r>
            <w:r w:rsidR="00E40AAE">
              <w:rPr>
                <w:rFonts w:cs="Arial"/>
                <w:bCs/>
                <w:sz w:val="22"/>
                <w:szCs w:val="22"/>
              </w:rPr>
              <w:t>n agreed</w:t>
            </w:r>
            <w:r w:rsidR="00C00A47">
              <w:rPr>
                <w:rFonts w:cs="Arial"/>
                <w:bCs/>
                <w:sz w:val="22"/>
                <w:szCs w:val="22"/>
              </w:rPr>
              <w:t xml:space="preserve"> timetable.</w:t>
            </w:r>
          </w:p>
        </w:tc>
      </w:tr>
      <w:tr w:rsidR="00D25126" w14:paraId="33FAACA8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2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1C556" w14:textId="77777777" w:rsidR="00D25126" w:rsidRPr="005A3011" w:rsidRDefault="00D25126" w:rsidP="00777D5E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4E75" w14:textId="77777777" w:rsidR="00D25126" w:rsidRPr="005A3011" w:rsidRDefault="00D25126" w:rsidP="005D3D98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Lead by</w:t>
            </w:r>
            <w:r>
              <w:rPr>
                <w:rFonts w:cs="Arial"/>
                <w:bCs/>
                <w:sz w:val="22"/>
                <w:szCs w:val="22"/>
              </w:rPr>
              <w:t xml:space="preserve"> setting an</w:t>
            </w:r>
            <w:r w:rsidRPr="005A3011">
              <w:rPr>
                <w:rFonts w:cs="Arial"/>
                <w:bCs/>
                <w:sz w:val="22"/>
                <w:szCs w:val="22"/>
              </w:rPr>
              <w:t xml:space="preserve"> example</w:t>
            </w:r>
            <w:r>
              <w:rPr>
                <w:rFonts w:cs="Arial"/>
                <w:bCs/>
                <w:sz w:val="22"/>
                <w:szCs w:val="22"/>
              </w:rPr>
              <w:t xml:space="preserve">, achieving your own </w:t>
            </w:r>
            <w:r w:rsidRPr="005A3011">
              <w:rPr>
                <w:rFonts w:cs="Arial"/>
                <w:bCs/>
                <w:sz w:val="22"/>
                <w:szCs w:val="22"/>
              </w:rPr>
              <w:t xml:space="preserve">high standards of classroom practice. </w:t>
            </w:r>
          </w:p>
        </w:tc>
      </w:tr>
      <w:tr w:rsidR="00D25126" w14:paraId="43F17317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2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EA2" w14:textId="77777777" w:rsidR="00D25126" w:rsidRPr="005A3011" w:rsidRDefault="00D25126" w:rsidP="00777D5E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A0BD" w14:textId="5045757C" w:rsidR="00D25126" w:rsidRPr="005A3011" w:rsidRDefault="00E00C3C" w:rsidP="005D3D98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Par</w:t>
            </w:r>
            <w:r w:rsidR="00D25126">
              <w:rPr>
                <w:rFonts w:cs="Arial"/>
                <w:bCs/>
                <w:sz w:val="22"/>
                <w:szCs w:val="22"/>
              </w:rPr>
              <w:t xml:space="preserve">take </w:t>
            </w:r>
            <w:r>
              <w:rPr>
                <w:rFonts w:cs="Arial"/>
                <w:bCs/>
                <w:sz w:val="22"/>
                <w:szCs w:val="22"/>
              </w:rPr>
              <w:t xml:space="preserve">in </w:t>
            </w:r>
            <w:r w:rsidR="00D25126">
              <w:rPr>
                <w:rFonts w:cs="Arial"/>
                <w:bCs/>
                <w:sz w:val="22"/>
                <w:szCs w:val="22"/>
              </w:rPr>
              <w:t>effective quality assurance in line with the school policy which leads to standards and progress which are above the national level.</w:t>
            </w:r>
          </w:p>
        </w:tc>
      </w:tr>
      <w:tr w:rsidR="00E00C3C" w14:paraId="5A2970BE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21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CF8FA" w14:textId="0202FD1B" w:rsidR="00E00C3C" w:rsidRPr="005A3011" w:rsidRDefault="00E00C3C" w:rsidP="008925E8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7912" w14:textId="77777777" w:rsidR="00E00C3C" w:rsidRPr="005A3011" w:rsidRDefault="00E00C3C" w:rsidP="005C7FCC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Develop and implement policies and practices for the faculty which reflect the school’s aims and ethos.</w:t>
            </w:r>
          </w:p>
        </w:tc>
      </w:tr>
      <w:tr w:rsidR="00E00C3C" w14:paraId="58D5FD7B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2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714A0" w14:textId="5BB67713" w:rsidR="00E00C3C" w:rsidRPr="005A3011" w:rsidRDefault="00E00C3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EB4F" w14:textId="77777777" w:rsidR="00E00C3C" w:rsidRPr="005A3011" w:rsidRDefault="00E00C3C" w:rsidP="005C7FCC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Ensure that schedules, schemes of work and syllabi are properly prepared.</w:t>
            </w:r>
          </w:p>
        </w:tc>
      </w:tr>
      <w:tr w:rsidR="00E00C3C" w14:paraId="38D6D4DD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2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A48FA" w14:textId="77777777" w:rsidR="00E00C3C" w:rsidRPr="005A3011" w:rsidRDefault="00E00C3C" w:rsidP="00340BD8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6AE0" w14:textId="77777777" w:rsidR="00E00C3C" w:rsidRPr="005A3011" w:rsidRDefault="00E00C3C" w:rsidP="005C7FCC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Review and refine schedules, schemes of work and syllabi to ensure that they meet the needs of pupils of all ages and abilities.</w:t>
            </w:r>
          </w:p>
        </w:tc>
      </w:tr>
      <w:tr w:rsidR="00E00C3C" w14:paraId="442603C6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2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0F2AF" w14:textId="77777777" w:rsidR="00E00C3C" w:rsidRPr="005A3011" w:rsidRDefault="00E00C3C" w:rsidP="00FF1B67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F998" w14:textId="77777777" w:rsidR="00E00C3C" w:rsidRPr="005A3011" w:rsidRDefault="00E00C3C" w:rsidP="005C7FCC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Ensure the requirements of the national curriculum, national strategies and examination boards are met.</w:t>
            </w:r>
          </w:p>
        </w:tc>
      </w:tr>
      <w:tr w:rsidR="00E00C3C" w14:paraId="643323FB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21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15375" w14:textId="30D12450" w:rsidR="00E00C3C" w:rsidRPr="005A3011" w:rsidRDefault="00E00C3C" w:rsidP="00293928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Pupils</w:t>
            </w: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D6C" w14:textId="0635BE01" w:rsidR="00E00C3C" w:rsidRPr="005A3011" w:rsidRDefault="00E00C3C" w:rsidP="006C0A27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Ensure high standards of teaching and learning and assure preparation for examination across the department.</w:t>
            </w:r>
          </w:p>
        </w:tc>
      </w:tr>
      <w:tr w:rsidR="00E00C3C" w14:paraId="0F334E70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2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835AB" w14:textId="5143CB0A" w:rsidR="00E00C3C" w:rsidRPr="005A3011" w:rsidRDefault="00E00C3C" w:rsidP="00293928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A0AA" w14:textId="77777777" w:rsidR="00E00C3C" w:rsidRPr="005A3011" w:rsidRDefault="00E00C3C" w:rsidP="006C0A27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 xml:space="preserve">Manage assessment, monitoring and reporting within the department, in line with school policy and procedures. </w:t>
            </w:r>
          </w:p>
        </w:tc>
      </w:tr>
      <w:tr w:rsidR="00E00C3C" w14:paraId="63BDA104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2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4C666" w14:textId="77777777" w:rsidR="00E00C3C" w:rsidRPr="005A3011" w:rsidRDefault="00E00C3C" w:rsidP="00673319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1B3C" w14:textId="2FE81E6C" w:rsidR="00E00C3C" w:rsidRPr="005A3011" w:rsidRDefault="00E00C3C" w:rsidP="00673319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 xml:space="preserve">Ensure that special educational needs are met within the </w:t>
            </w:r>
            <w:r>
              <w:rPr>
                <w:rFonts w:cs="Arial"/>
                <w:bCs/>
                <w:sz w:val="22"/>
                <w:szCs w:val="22"/>
              </w:rPr>
              <w:t>subject areas</w:t>
            </w:r>
            <w:r w:rsidRPr="005A3011">
              <w:rPr>
                <w:rFonts w:cs="Arial"/>
                <w:bCs/>
                <w:sz w:val="22"/>
                <w:szCs w:val="22"/>
              </w:rPr>
              <w:t xml:space="preserve"> through effective liaison with the SEN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5A3011">
              <w:rPr>
                <w:rFonts w:cs="Arial"/>
                <w:bCs/>
                <w:sz w:val="22"/>
                <w:szCs w:val="22"/>
              </w:rPr>
              <w:t>CO and other staff.</w:t>
            </w:r>
          </w:p>
        </w:tc>
      </w:tr>
      <w:tr w:rsidR="00E00C3C" w14:paraId="780E55B9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2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F695" w14:textId="77777777" w:rsidR="00E00C3C" w:rsidRPr="005A3011" w:rsidRDefault="00E00C3C" w:rsidP="006C2553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B40E" w14:textId="4711A1E2" w:rsidR="00E00C3C" w:rsidRPr="005A3011" w:rsidRDefault="00E00C3C" w:rsidP="004F2D7E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Maintain, develop and apply effective rewards, sanction</w:t>
            </w:r>
            <w:r>
              <w:rPr>
                <w:rFonts w:cs="Arial"/>
                <w:bCs/>
                <w:sz w:val="22"/>
                <w:szCs w:val="22"/>
              </w:rPr>
              <w:t>s</w:t>
            </w:r>
            <w:r w:rsidRPr="005A3011">
              <w:rPr>
                <w:rFonts w:cs="Arial"/>
                <w:bCs/>
                <w:sz w:val="22"/>
                <w:szCs w:val="22"/>
              </w:rPr>
              <w:t xml:space="preserve">, policies and procedures within the department, in line with those of the school. </w:t>
            </w:r>
          </w:p>
        </w:tc>
      </w:tr>
      <w:tr w:rsidR="00A02EF7" w14:paraId="6EF5D2B9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95D6" w14:textId="77777777" w:rsidR="00A02EF7" w:rsidRPr="005A3011" w:rsidRDefault="004940DD" w:rsidP="006C2553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Parents</w:t>
            </w: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27DB" w14:textId="77777777" w:rsidR="00A02EF7" w:rsidRPr="005A3011" w:rsidRDefault="004940DD" w:rsidP="00FC251F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Work with parents through home/school correspondence, phone calls and meetings to ensure pupil wellbeing and academic success</w:t>
            </w:r>
            <w:r w:rsidR="0059741C" w:rsidRPr="005A3011">
              <w:rPr>
                <w:rFonts w:cs="Arial"/>
                <w:bCs/>
                <w:sz w:val="22"/>
                <w:szCs w:val="22"/>
              </w:rPr>
              <w:t>.</w:t>
            </w:r>
            <w:r w:rsidRPr="005A301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1F6512" w14:paraId="7D01B184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1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A2C13" w14:textId="67C4B45E" w:rsidR="001F6512" w:rsidRPr="005A3011" w:rsidRDefault="001F6512" w:rsidP="00293928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Process management</w:t>
            </w: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BE2D" w14:textId="77954025" w:rsidR="001F6512" w:rsidRPr="005A3011" w:rsidRDefault="001F6512" w:rsidP="00293928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Work with the SBM in order to m</w:t>
            </w:r>
            <w:r w:rsidRPr="005A3011">
              <w:rPr>
                <w:rFonts w:cs="Arial"/>
                <w:bCs/>
                <w:sz w:val="22"/>
                <w:szCs w:val="22"/>
              </w:rPr>
              <w:t>anage the capitation budget and any additional finance, keeping proper financial controls, records and inventories.</w:t>
            </w:r>
          </w:p>
        </w:tc>
      </w:tr>
      <w:tr w:rsidR="001F6512" w14:paraId="7A661CED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78B2E" w14:textId="55743FE9" w:rsidR="001F6512" w:rsidRPr="005A3011" w:rsidRDefault="001F6512" w:rsidP="00293928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3CF2" w14:textId="77777777" w:rsidR="001F6512" w:rsidRPr="005A3011" w:rsidRDefault="001F6512" w:rsidP="005D3D98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 xml:space="preserve">Manage the </w:t>
            </w:r>
            <w:r>
              <w:rPr>
                <w:rFonts w:cs="Arial"/>
                <w:bCs/>
                <w:sz w:val="22"/>
                <w:szCs w:val="22"/>
              </w:rPr>
              <w:t xml:space="preserve">processes for </w:t>
            </w:r>
            <w:r w:rsidRPr="005A3011">
              <w:rPr>
                <w:rFonts w:cs="Arial"/>
                <w:bCs/>
                <w:sz w:val="22"/>
                <w:szCs w:val="22"/>
              </w:rPr>
              <w:t>ordering, purchasing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5A3011">
              <w:rPr>
                <w:rFonts w:cs="Arial"/>
                <w:bCs/>
                <w:sz w:val="22"/>
                <w:szCs w:val="22"/>
              </w:rPr>
              <w:t xml:space="preserve"> and maintaining resources and equipment. </w:t>
            </w:r>
          </w:p>
        </w:tc>
      </w:tr>
      <w:tr w:rsidR="001F6512" w14:paraId="38064283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0AA9B" w14:textId="77777777" w:rsidR="001F6512" w:rsidRPr="005A3011" w:rsidRDefault="001F6512" w:rsidP="00293928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D58D" w14:textId="77777777" w:rsidR="001F6512" w:rsidRPr="005A3011" w:rsidRDefault="001F6512" w:rsidP="004F2D7E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 xml:space="preserve">Ensure appropriate risk assessments are completed and health and safety procedures </w:t>
            </w:r>
            <w:r>
              <w:rPr>
                <w:rFonts w:cs="Arial"/>
                <w:bCs/>
                <w:sz w:val="22"/>
                <w:szCs w:val="22"/>
              </w:rPr>
              <w:t xml:space="preserve">are </w:t>
            </w:r>
            <w:r w:rsidRPr="005A3011">
              <w:rPr>
                <w:rFonts w:cs="Arial"/>
                <w:bCs/>
                <w:sz w:val="22"/>
                <w:szCs w:val="22"/>
              </w:rPr>
              <w:t>followed within the department.</w:t>
            </w:r>
          </w:p>
        </w:tc>
      </w:tr>
      <w:tr w:rsidR="001F6512" w14:paraId="22C2B2C5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6F95" w14:textId="77777777" w:rsidR="001F6512" w:rsidRPr="005A3011" w:rsidRDefault="001F6512" w:rsidP="00293928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98B9" w14:textId="77777777" w:rsidR="001F6512" w:rsidRPr="005A3011" w:rsidRDefault="001F6512" w:rsidP="00293928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 xml:space="preserve">Participate in open evenings, parents’ meetings, liaison events with community partners, and other marketing and liaison opportunities. </w:t>
            </w:r>
          </w:p>
        </w:tc>
      </w:tr>
      <w:tr w:rsidR="001F6512" w14:paraId="70EB1123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06EF" w14:textId="06EC98BD" w:rsidR="001F6512" w:rsidRPr="005A3011" w:rsidRDefault="001F6512" w:rsidP="00293928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Staff management</w:t>
            </w: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D0B9" w14:textId="642E066D" w:rsidR="001F6512" w:rsidRPr="005A3011" w:rsidRDefault="00A82E06" w:rsidP="00B6163A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Liaise</w:t>
            </w:r>
            <w:bookmarkStart w:id="0" w:name="_GoBack"/>
            <w:bookmarkEnd w:id="0"/>
            <w:r w:rsidR="001F6512">
              <w:rPr>
                <w:rFonts w:cs="Arial"/>
                <w:bCs/>
                <w:sz w:val="22"/>
                <w:szCs w:val="22"/>
              </w:rPr>
              <w:t xml:space="preserve"> with the appropriate member of the SLT</w:t>
            </w:r>
            <w:r w:rsidR="001F6512" w:rsidRPr="005A3011">
              <w:rPr>
                <w:rFonts w:cs="Arial"/>
                <w:bCs/>
                <w:sz w:val="22"/>
                <w:szCs w:val="22"/>
              </w:rPr>
              <w:t xml:space="preserve"> to lead and </w:t>
            </w:r>
            <w:r w:rsidR="001F6512">
              <w:rPr>
                <w:rFonts w:cs="Arial"/>
                <w:bCs/>
                <w:sz w:val="22"/>
                <w:szCs w:val="22"/>
              </w:rPr>
              <w:t xml:space="preserve">partake in </w:t>
            </w:r>
            <w:r w:rsidR="001F6512" w:rsidRPr="005A3011">
              <w:rPr>
                <w:rFonts w:cs="Arial"/>
                <w:bCs/>
                <w:sz w:val="22"/>
                <w:szCs w:val="22"/>
              </w:rPr>
              <w:t>performance management arrangements</w:t>
            </w:r>
            <w:r w:rsidR="001F6512">
              <w:rPr>
                <w:rFonts w:cs="Arial"/>
                <w:bCs/>
                <w:sz w:val="22"/>
                <w:szCs w:val="22"/>
              </w:rPr>
              <w:t>,</w:t>
            </w:r>
            <w:r w:rsidR="001F6512" w:rsidRPr="005A3011">
              <w:rPr>
                <w:rFonts w:cs="Arial"/>
                <w:bCs/>
                <w:sz w:val="22"/>
                <w:szCs w:val="22"/>
              </w:rPr>
              <w:t xml:space="preserve"> in line with school procedures.</w:t>
            </w:r>
          </w:p>
        </w:tc>
      </w:tr>
      <w:tr w:rsidR="001F6512" w14:paraId="351D58D6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E93AD" w14:textId="640DF7E9" w:rsidR="001F6512" w:rsidRDefault="001F6512" w:rsidP="00293928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2572" w14:textId="77777777" w:rsidR="001F6512" w:rsidRPr="005A3011" w:rsidRDefault="001F6512" w:rsidP="00293928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Provide advice and support to staff from other departments with regards to the implementation of whole school literacy.</w:t>
            </w:r>
          </w:p>
        </w:tc>
      </w:tr>
      <w:tr w:rsidR="001F6512" w14:paraId="6E02E0CB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5DC17" w14:textId="77777777" w:rsidR="001F6512" w:rsidRDefault="001F6512" w:rsidP="00293928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29BC" w14:textId="77777777" w:rsidR="001F6512" w:rsidRPr="005A3011" w:rsidRDefault="001F6512" w:rsidP="00293928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Ensure that homework is set and marked in line with the department and school procedures.</w:t>
            </w:r>
          </w:p>
        </w:tc>
      </w:tr>
      <w:tr w:rsidR="001F6512" w14:paraId="6EA4EF60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6C13B" w14:textId="77777777" w:rsidR="001F6512" w:rsidRDefault="001F6512" w:rsidP="00293928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ED72" w14:textId="77777777" w:rsidR="001F6512" w:rsidRPr="005A3011" w:rsidRDefault="001F6512" w:rsidP="00293928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Create a team atmosphere and build effective working relationships with staff.</w:t>
            </w:r>
          </w:p>
        </w:tc>
      </w:tr>
      <w:tr w:rsidR="00E40AAE" w14:paraId="2E774E73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1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7D307" w14:textId="63482A86" w:rsidR="00E40AAE" w:rsidRDefault="00E40AAE" w:rsidP="00293928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Other</w:t>
            </w: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81B2" w14:textId="1239873F" w:rsidR="00E40AAE" w:rsidRDefault="00A82E06" w:rsidP="00B6163A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Lead</w:t>
            </w:r>
            <w:r w:rsidR="00E40AAE">
              <w:rPr>
                <w:rFonts w:cs="Arial"/>
                <w:bCs/>
                <w:sz w:val="22"/>
                <w:szCs w:val="22"/>
              </w:rPr>
              <w:t xml:space="preserve"> in preparation for </w:t>
            </w:r>
            <w:proofErr w:type="gramStart"/>
            <w:r w:rsidR="00E40AAE">
              <w:rPr>
                <w:rFonts w:cs="Arial"/>
                <w:bCs/>
                <w:sz w:val="22"/>
                <w:szCs w:val="22"/>
              </w:rPr>
              <w:t>SIAMs</w:t>
            </w:r>
            <w:proofErr w:type="gramEnd"/>
            <w:r w:rsidR="00E40AAE">
              <w:rPr>
                <w:rFonts w:cs="Arial"/>
                <w:bCs/>
                <w:sz w:val="22"/>
                <w:szCs w:val="22"/>
              </w:rPr>
              <w:t xml:space="preserve"> inspections ensuring the school can clearly evidence the distinctiveness and effectiveness features of a church school. </w:t>
            </w:r>
          </w:p>
        </w:tc>
      </w:tr>
      <w:tr w:rsidR="00E40AAE" w14:paraId="5094DBE3" w14:textId="77777777" w:rsidTr="00DE72BD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2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2F27D" w14:textId="1A98642F" w:rsidR="00E40AAE" w:rsidRDefault="00E40AAE" w:rsidP="00293928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9B20" w14:textId="1DC9246E" w:rsidR="00E40AAE" w:rsidRPr="005A3011" w:rsidRDefault="00E40AAE" w:rsidP="00B6163A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Contribute to the school’s pastoral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i.e. as a Form Tutor</w:t>
            </w:r>
          </w:p>
        </w:tc>
      </w:tr>
      <w:tr w:rsidR="002A2B57" w14:paraId="3D61F064" w14:textId="77777777" w:rsidTr="00DE72BD">
        <w:tblPrEx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454"/>
        </w:trPr>
        <w:tc>
          <w:tcPr>
            <w:tcW w:w="10406" w:type="dxa"/>
            <w:gridSpan w:val="10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FF7B830" w14:textId="5E668354" w:rsidR="002A2B57" w:rsidRDefault="00340BD8" w:rsidP="005C4A7F">
            <w:pPr>
              <w:pStyle w:val="Heading5"/>
              <w:autoSpaceDE/>
              <w:autoSpaceDN/>
              <w:adjustRightInd/>
              <w:spacing w:before="180"/>
              <w:rPr>
                <w:sz w:val="22"/>
                <w:szCs w:val="18"/>
              </w:rPr>
            </w:pPr>
            <w:r w:rsidRPr="00AD6E52">
              <w:rPr>
                <w:sz w:val="28"/>
                <w:szCs w:val="18"/>
              </w:rPr>
              <w:t>Personal s</w:t>
            </w:r>
            <w:r w:rsidR="002A2B57" w:rsidRPr="00AD6E52">
              <w:rPr>
                <w:sz w:val="28"/>
                <w:szCs w:val="18"/>
              </w:rPr>
              <w:t>pecification</w:t>
            </w:r>
          </w:p>
        </w:tc>
      </w:tr>
      <w:tr w:rsidR="002A2B57" w14:paraId="54A27521" w14:textId="77777777" w:rsidTr="00DE72BD">
        <w:tblPrEx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350"/>
        </w:trPr>
        <w:tc>
          <w:tcPr>
            <w:tcW w:w="3139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014B" w14:textId="77777777" w:rsidR="002A2B57" w:rsidRPr="005A3011" w:rsidRDefault="002A2B57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E99B3" w14:textId="77777777" w:rsidR="002A2B57" w:rsidRPr="005D3D98" w:rsidRDefault="002A2B5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5D3D98">
              <w:rPr>
                <w:sz w:val="22"/>
                <w:szCs w:val="22"/>
              </w:rPr>
              <w:t>Essential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B40D1" w14:textId="77777777" w:rsidR="002A2B57" w:rsidRPr="005D3D98" w:rsidRDefault="002A2B5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5D3D98">
              <w:rPr>
                <w:sz w:val="22"/>
                <w:szCs w:val="22"/>
              </w:rPr>
              <w:t>Desirable</w:t>
            </w:r>
          </w:p>
        </w:tc>
      </w:tr>
      <w:tr w:rsidR="002A2B57" w14:paraId="33CD507A" w14:textId="77777777" w:rsidTr="00DE72BD">
        <w:tblPrEx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495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5FB5" w14:textId="77777777" w:rsidR="002A2B57" w:rsidRPr="005D3D98" w:rsidRDefault="005C4A7F" w:rsidP="004F4557">
            <w:pPr>
              <w:rPr>
                <w:sz w:val="22"/>
                <w:szCs w:val="22"/>
              </w:rPr>
            </w:pPr>
            <w:r w:rsidRPr="005D3D98">
              <w:rPr>
                <w:sz w:val="22"/>
                <w:szCs w:val="22"/>
              </w:rPr>
              <w:t>Q</w:t>
            </w:r>
            <w:r w:rsidR="00665BCD" w:rsidRPr="005D3D98">
              <w:rPr>
                <w:sz w:val="22"/>
                <w:szCs w:val="22"/>
              </w:rPr>
              <w:t>ualifications and t</w:t>
            </w:r>
            <w:r w:rsidR="002A2B57" w:rsidRPr="005D3D98">
              <w:rPr>
                <w:sz w:val="22"/>
                <w:szCs w:val="22"/>
              </w:rPr>
              <w:t>raining</w:t>
            </w:r>
          </w:p>
        </w:tc>
        <w:tc>
          <w:tcPr>
            <w:tcW w:w="4106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6889219" w14:textId="27396677" w:rsidR="00EE7177" w:rsidRPr="005A3011" w:rsidRDefault="00263C1B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 xml:space="preserve">Good quality </w:t>
            </w:r>
            <w:proofErr w:type="spellStart"/>
            <w:r w:rsidRPr="005A3011">
              <w:rPr>
                <w:sz w:val="22"/>
                <w:szCs w:val="22"/>
              </w:rPr>
              <w:t>Honours</w:t>
            </w:r>
            <w:proofErr w:type="spellEnd"/>
            <w:r w:rsidRPr="005A3011">
              <w:rPr>
                <w:sz w:val="22"/>
                <w:szCs w:val="22"/>
              </w:rPr>
              <w:t xml:space="preserve"> degree in </w:t>
            </w:r>
            <w:r w:rsidR="001F6512">
              <w:rPr>
                <w:sz w:val="22"/>
                <w:szCs w:val="22"/>
              </w:rPr>
              <w:t>an appropriate discipline</w:t>
            </w:r>
            <w:r w:rsidRPr="005A3011">
              <w:rPr>
                <w:sz w:val="22"/>
                <w:szCs w:val="22"/>
              </w:rPr>
              <w:t xml:space="preserve"> </w:t>
            </w:r>
          </w:p>
          <w:p w14:paraId="00599FEE" w14:textId="73BC2B67" w:rsidR="00263C1B" w:rsidRPr="005A3011" w:rsidRDefault="00263C1B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>PGCE or equivalent in secondary education</w:t>
            </w:r>
            <w:r w:rsidR="001F6512">
              <w:rPr>
                <w:sz w:val="22"/>
                <w:szCs w:val="22"/>
              </w:rPr>
              <w:t xml:space="preserve"> with relevant subject specialism.</w:t>
            </w:r>
          </w:p>
          <w:p w14:paraId="09590E95" w14:textId="77777777" w:rsidR="00263C1B" w:rsidRPr="005A3011" w:rsidRDefault="00263C1B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 xml:space="preserve">Qualified Teacher Status 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EB81DC5" w14:textId="77777777" w:rsidR="00665BCD" w:rsidRDefault="000F7507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 xml:space="preserve">Current first aid certificate </w:t>
            </w:r>
          </w:p>
          <w:p w14:paraId="3891288C" w14:textId="585AEE06" w:rsidR="00D25126" w:rsidRPr="005A3011" w:rsidRDefault="00D25126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 status</w:t>
            </w:r>
          </w:p>
        </w:tc>
      </w:tr>
      <w:tr w:rsidR="002A2B57" w14:paraId="329287D9" w14:textId="77777777" w:rsidTr="00DE72BD">
        <w:tblPrEx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495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29C4" w14:textId="77777777" w:rsidR="002A2B57" w:rsidRPr="005D3D98" w:rsidRDefault="002A2B57" w:rsidP="004F4557">
            <w:pPr>
              <w:rPr>
                <w:sz w:val="22"/>
                <w:szCs w:val="22"/>
              </w:rPr>
            </w:pPr>
            <w:r w:rsidRPr="005D3D98">
              <w:rPr>
                <w:sz w:val="22"/>
                <w:szCs w:val="22"/>
              </w:rPr>
              <w:t>Experience</w:t>
            </w:r>
          </w:p>
        </w:tc>
        <w:tc>
          <w:tcPr>
            <w:tcW w:w="41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3702F0E" w14:textId="6F4EBB91" w:rsidR="00F15E85" w:rsidRPr="005A3011" w:rsidRDefault="00332038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>Successful experience teach</w:t>
            </w:r>
            <w:r w:rsidR="00566D72" w:rsidRPr="005A3011">
              <w:rPr>
                <w:sz w:val="22"/>
                <w:szCs w:val="22"/>
              </w:rPr>
              <w:t>ing</w:t>
            </w:r>
            <w:r w:rsidR="00D25126">
              <w:rPr>
                <w:sz w:val="22"/>
                <w:szCs w:val="22"/>
              </w:rPr>
              <w:t xml:space="preserve"> </w:t>
            </w:r>
            <w:r w:rsidR="00E40AAE">
              <w:rPr>
                <w:sz w:val="22"/>
                <w:szCs w:val="22"/>
              </w:rPr>
              <w:t>Religious Education</w:t>
            </w:r>
            <w:r w:rsidR="00D25126">
              <w:rPr>
                <w:sz w:val="22"/>
                <w:szCs w:val="22"/>
              </w:rPr>
              <w:t xml:space="preserve"> at Key S</w:t>
            </w:r>
            <w:r w:rsidRPr="005A3011">
              <w:rPr>
                <w:sz w:val="22"/>
                <w:szCs w:val="22"/>
              </w:rPr>
              <w:t>tage</w:t>
            </w:r>
            <w:r w:rsidR="00D25126">
              <w:rPr>
                <w:sz w:val="22"/>
                <w:szCs w:val="22"/>
              </w:rPr>
              <w:t xml:space="preserve"> 3 and 4.</w:t>
            </w:r>
          </w:p>
          <w:p w14:paraId="01C9E051" w14:textId="2F88F33E" w:rsidR="00332038" w:rsidRPr="005A3011" w:rsidRDefault="00332038" w:rsidP="001F651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8AF27B1" w14:textId="77777777" w:rsidR="00F01924" w:rsidRPr="005A3011" w:rsidRDefault="00D57C1B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>Experience developing policies and practices</w:t>
            </w:r>
          </w:p>
        </w:tc>
      </w:tr>
      <w:tr w:rsidR="00205D36" w14:paraId="408F5D3D" w14:textId="77777777" w:rsidTr="00DE72BD">
        <w:tblPrEx>
          <w:tblLook w:val="0000" w:firstRow="0" w:lastRow="0" w:firstColumn="0" w:lastColumn="0" w:noHBand="0" w:noVBand="0"/>
        </w:tblPrEx>
        <w:trPr>
          <w:gridAfter w:val="1"/>
          <w:wAfter w:w="74" w:type="dxa"/>
          <w:trHeight w:val="495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5272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4ED1A53F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5BBD46D0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07528D1B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04FBFBBC" w14:textId="77777777" w:rsidR="005D3D98" w:rsidRDefault="005D3D98" w:rsidP="004F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skills</w:t>
            </w:r>
          </w:p>
          <w:p w14:paraId="51F5143E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42166A29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70F3865A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49761445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51F4725B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29D3FE5A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44D18EBF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365E1D3D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53947D8F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02A1ACF9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0F756DA7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26FC650E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3BBD9C35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741E7A16" w14:textId="77777777" w:rsidR="00205D36" w:rsidRDefault="004F4557" w:rsidP="004F4557">
            <w:pPr>
              <w:rPr>
                <w:sz w:val="22"/>
                <w:szCs w:val="22"/>
              </w:rPr>
            </w:pPr>
            <w:r w:rsidRPr="005D3D98">
              <w:rPr>
                <w:sz w:val="22"/>
                <w:szCs w:val="22"/>
              </w:rPr>
              <w:t>K</w:t>
            </w:r>
            <w:r w:rsidR="003B4AB9" w:rsidRPr="005D3D98">
              <w:rPr>
                <w:sz w:val="22"/>
                <w:szCs w:val="22"/>
              </w:rPr>
              <w:t>nowledge and sk</w:t>
            </w:r>
            <w:r w:rsidR="00205D36" w:rsidRPr="005D3D98">
              <w:rPr>
                <w:sz w:val="22"/>
                <w:szCs w:val="22"/>
              </w:rPr>
              <w:t>ills</w:t>
            </w:r>
            <w:r w:rsidR="005D3D98">
              <w:rPr>
                <w:sz w:val="22"/>
                <w:szCs w:val="22"/>
              </w:rPr>
              <w:t xml:space="preserve"> cont.</w:t>
            </w:r>
          </w:p>
          <w:p w14:paraId="503EA038" w14:textId="77777777" w:rsidR="005D3D98" w:rsidRDefault="005D3D98" w:rsidP="004F4557">
            <w:pPr>
              <w:rPr>
                <w:sz w:val="22"/>
                <w:szCs w:val="22"/>
              </w:rPr>
            </w:pPr>
          </w:p>
          <w:p w14:paraId="0D95527F" w14:textId="77777777" w:rsidR="005D3D98" w:rsidRPr="005D3D98" w:rsidRDefault="005D3D98" w:rsidP="004F4557">
            <w:pPr>
              <w:rPr>
                <w:sz w:val="22"/>
                <w:szCs w:val="22"/>
              </w:rPr>
            </w:pPr>
          </w:p>
        </w:tc>
        <w:tc>
          <w:tcPr>
            <w:tcW w:w="41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48A96EC" w14:textId="77777777" w:rsidR="00C4425D" w:rsidRPr="005A3011" w:rsidRDefault="00C4425D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lastRenderedPageBreak/>
              <w:t xml:space="preserve">An understanding of what constitutes outstanding teaching and learning and the ability to put this into practice </w:t>
            </w:r>
          </w:p>
          <w:p w14:paraId="43CCABD5" w14:textId="77777777" w:rsidR="00C4425D" w:rsidRPr="005A3011" w:rsidRDefault="00297AE0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>The</w:t>
            </w:r>
            <w:r w:rsidR="00E6308A" w:rsidRPr="005A3011">
              <w:rPr>
                <w:sz w:val="22"/>
                <w:szCs w:val="22"/>
              </w:rPr>
              <w:t xml:space="preserve"> ability to use data to monitor student progress and inform curriculum planning</w:t>
            </w:r>
          </w:p>
          <w:p w14:paraId="0B87DE82" w14:textId="77777777" w:rsidR="00E6308A" w:rsidRPr="005A3011" w:rsidRDefault="00297AE0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>The ability to put in place effective intervention for under achieving students</w:t>
            </w:r>
          </w:p>
          <w:p w14:paraId="766FE51C" w14:textId="77777777" w:rsidR="00297AE0" w:rsidRPr="005A3011" w:rsidRDefault="00297AE0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 xml:space="preserve">Good </w:t>
            </w:r>
            <w:proofErr w:type="spellStart"/>
            <w:r w:rsidRPr="005A3011">
              <w:rPr>
                <w:sz w:val="22"/>
                <w:szCs w:val="22"/>
              </w:rPr>
              <w:t>organisational</w:t>
            </w:r>
            <w:proofErr w:type="spellEnd"/>
            <w:r w:rsidRPr="005A3011">
              <w:rPr>
                <w:sz w:val="22"/>
                <w:szCs w:val="22"/>
              </w:rPr>
              <w:t xml:space="preserve"> skills</w:t>
            </w:r>
          </w:p>
          <w:p w14:paraId="3DB552BE" w14:textId="77777777" w:rsidR="00D900B4" w:rsidRPr="005A3011" w:rsidRDefault="00D900B4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>An understanding of the qualities of a successful scheme of work and the key principles of assessment</w:t>
            </w:r>
          </w:p>
          <w:p w14:paraId="70340854" w14:textId="59E3EE3F" w:rsidR="00D900B4" w:rsidRPr="005A3011" w:rsidRDefault="00D900B4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>The ability to coach and mentor other teachers</w:t>
            </w:r>
            <w:r w:rsidR="001F6512">
              <w:rPr>
                <w:sz w:val="22"/>
                <w:szCs w:val="22"/>
              </w:rPr>
              <w:t xml:space="preserve"> (in due course).</w:t>
            </w:r>
          </w:p>
          <w:p w14:paraId="17307F65" w14:textId="57B61764" w:rsidR="00D900B4" w:rsidRPr="005A3011" w:rsidRDefault="00356D4D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 xml:space="preserve">Understanding of current developments in </w:t>
            </w:r>
            <w:r w:rsidR="00E40AAE">
              <w:rPr>
                <w:sz w:val="22"/>
                <w:szCs w:val="22"/>
              </w:rPr>
              <w:t xml:space="preserve">Religious </w:t>
            </w:r>
            <w:r w:rsidR="00E40AAE">
              <w:rPr>
                <w:sz w:val="22"/>
                <w:szCs w:val="22"/>
              </w:rPr>
              <w:lastRenderedPageBreak/>
              <w:t>Education</w:t>
            </w:r>
            <w:r w:rsidR="001F6512">
              <w:rPr>
                <w:sz w:val="22"/>
                <w:szCs w:val="22"/>
              </w:rPr>
              <w:t xml:space="preserve"> </w:t>
            </w:r>
            <w:r w:rsidRPr="005A3011">
              <w:rPr>
                <w:sz w:val="22"/>
                <w:szCs w:val="22"/>
              </w:rPr>
              <w:t>teaching and wider educational issues</w:t>
            </w:r>
          </w:p>
          <w:p w14:paraId="3A94095A" w14:textId="77777777" w:rsidR="00356D4D" w:rsidRPr="005A3011" w:rsidRDefault="00356D4D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 xml:space="preserve">Good </w:t>
            </w:r>
            <w:proofErr w:type="spellStart"/>
            <w:r w:rsidRPr="005A3011">
              <w:rPr>
                <w:sz w:val="22"/>
                <w:szCs w:val="22"/>
              </w:rPr>
              <w:t>behaviour</w:t>
            </w:r>
            <w:proofErr w:type="spellEnd"/>
            <w:r w:rsidRPr="005A3011">
              <w:rPr>
                <w:sz w:val="22"/>
                <w:szCs w:val="22"/>
              </w:rPr>
              <w:t xml:space="preserve"> management skills </w:t>
            </w:r>
          </w:p>
          <w:p w14:paraId="5C379C5B" w14:textId="77777777" w:rsidR="00DB13F8" w:rsidRPr="005A3011" w:rsidRDefault="00DB13F8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>The ability to motivate young people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2C118F6" w14:textId="0D62578A" w:rsidR="00376A8D" w:rsidRDefault="00B035C7" w:rsidP="00D25126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lastRenderedPageBreak/>
              <w:t>Basic knowl</w:t>
            </w:r>
            <w:r w:rsidR="00D25126">
              <w:rPr>
                <w:sz w:val="22"/>
                <w:szCs w:val="22"/>
              </w:rPr>
              <w:t>edge of, and the skills to interpret electronic performan</w:t>
            </w:r>
            <w:r w:rsidR="008925E8">
              <w:rPr>
                <w:sz w:val="22"/>
                <w:szCs w:val="22"/>
              </w:rPr>
              <w:t>ce data</w:t>
            </w:r>
            <w:r w:rsidR="00D25126">
              <w:rPr>
                <w:sz w:val="22"/>
                <w:szCs w:val="22"/>
              </w:rPr>
              <w:t>.</w:t>
            </w:r>
          </w:p>
          <w:p w14:paraId="10C503A8" w14:textId="7129F22F" w:rsidR="008925E8" w:rsidRDefault="008925E8" w:rsidP="008925E8">
            <w:pPr>
              <w:rPr>
                <w:sz w:val="22"/>
                <w:szCs w:val="22"/>
              </w:rPr>
            </w:pPr>
          </w:p>
          <w:p w14:paraId="713CF114" w14:textId="3BDFACC4" w:rsidR="008925E8" w:rsidRDefault="008925E8" w:rsidP="008925E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experience of SIAMS requirements and the inspection process</w:t>
            </w:r>
          </w:p>
          <w:p w14:paraId="2E285D17" w14:textId="77777777" w:rsidR="008925E8" w:rsidRPr="008925E8" w:rsidRDefault="008925E8" w:rsidP="008925E8">
            <w:pPr>
              <w:pStyle w:val="ListParagraph"/>
              <w:rPr>
                <w:sz w:val="22"/>
                <w:szCs w:val="22"/>
              </w:rPr>
            </w:pPr>
          </w:p>
          <w:p w14:paraId="6B464116" w14:textId="77777777" w:rsidR="00C37F7D" w:rsidRDefault="008925E8" w:rsidP="008925E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in partnership with other Church Schools</w:t>
            </w:r>
          </w:p>
          <w:p w14:paraId="013BE6BA" w14:textId="77777777" w:rsidR="00C37F7D" w:rsidRPr="00C37F7D" w:rsidRDefault="00C37F7D" w:rsidP="00C37F7D">
            <w:pPr>
              <w:pStyle w:val="ListParagraph"/>
              <w:rPr>
                <w:sz w:val="22"/>
                <w:szCs w:val="22"/>
              </w:rPr>
            </w:pPr>
          </w:p>
          <w:p w14:paraId="0D4BC099" w14:textId="3BD9997C" w:rsidR="008925E8" w:rsidRDefault="00C37F7D" w:rsidP="008925E8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Understanding of the distinctiveness of a Church School </w:t>
            </w:r>
          </w:p>
          <w:p w14:paraId="72D2B88A" w14:textId="77777777" w:rsidR="00C37F7D" w:rsidRPr="00C37F7D" w:rsidRDefault="00C37F7D" w:rsidP="00C37F7D">
            <w:pPr>
              <w:pStyle w:val="ListParagraph"/>
              <w:rPr>
                <w:sz w:val="22"/>
                <w:szCs w:val="22"/>
              </w:rPr>
            </w:pPr>
          </w:p>
          <w:p w14:paraId="5D2BC288" w14:textId="7FBE5B68" w:rsidR="00C37F7D" w:rsidRDefault="00C37F7D" w:rsidP="00C37F7D">
            <w:pPr>
              <w:pStyle w:val="ListParagraph"/>
              <w:rPr>
                <w:sz w:val="22"/>
                <w:szCs w:val="22"/>
              </w:rPr>
            </w:pPr>
          </w:p>
          <w:p w14:paraId="1C6E873C" w14:textId="77777777" w:rsidR="00C37F7D" w:rsidRPr="00C37F7D" w:rsidRDefault="00C37F7D" w:rsidP="00C37F7D">
            <w:pPr>
              <w:pStyle w:val="ListParagraph"/>
              <w:rPr>
                <w:sz w:val="22"/>
                <w:szCs w:val="22"/>
              </w:rPr>
            </w:pPr>
          </w:p>
          <w:p w14:paraId="3EBAB996" w14:textId="77777777" w:rsidR="00C37F7D" w:rsidRPr="008925E8" w:rsidRDefault="00C37F7D" w:rsidP="00C37F7D">
            <w:pPr>
              <w:pStyle w:val="ListParagraph"/>
              <w:rPr>
                <w:sz w:val="22"/>
                <w:szCs w:val="22"/>
              </w:rPr>
            </w:pPr>
          </w:p>
          <w:p w14:paraId="4B0802DB" w14:textId="77777777" w:rsidR="008925E8" w:rsidRDefault="008925E8" w:rsidP="008925E8">
            <w:pPr>
              <w:ind w:left="360"/>
              <w:rPr>
                <w:sz w:val="22"/>
                <w:szCs w:val="22"/>
              </w:rPr>
            </w:pPr>
          </w:p>
          <w:p w14:paraId="5C764704" w14:textId="25D72DE2" w:rsidR="008925E8" w:rsidRPr="005A3011" w:rsidRDefault="008925E8" w:rsidP="008925E8">
            <w:pPr>
              <w:ind w:left="360"/>
              <w:rPr>
                <w:sz w:val="22"/>
                <w:szCs w:val="22"/>
              </w:rPr>
            </w:pPr>
          </w:p>
        </w:tc>
      </w:tr>
      <w:tr w:rsidR="00205D36" w14:paraId="65549CB7" w14:textId="77777777" w:rsidTr="00DE72BD">
        <w:tblPrEx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495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BF81" w14:textId="77777777" w:rsidR="00205D36" w:rsidRPr="005D3D98" w:rsidRDefault="00205D36" w:rsidP="004F4557">
            <w:pPr>
              <w:rPr>
                <w:sz w:val="22"/>
                <w:szCs w:val="22"/>
              </w:rPr>
            </w:pPr>
            <w:r w:rsidRPr="005D3D98">
              <w:rPr>
                <w:sz w:val="22"/>
                <w:szCs w:val="22"/>
              </w:rPr>
              <w:lastRenderedPageBreak/>
              <w:t xml:space="preserve">Personal </w:t>
            </w:r>
            <w:r w:rsidR="003B4AB9" w:rsidRPr="005D3D98">
              <w:rPr>
                <w:sz w:val="22"/>
                <w:szCs w:val="22"/>
              </w:rPr>
              <w:t>q</w:t>
            </w:r>
            <w:r w:rsidRPr="005D3D98">
              <w:rPr>
                <w:sz w:val="22"/>
                <w:szCs w:val="22"/>
              </w:rPr>
              <w:t>ualities</w:t>
            </w:r>
          </w:p>
        </w:tc>
        <w:tc>
          <w:tcPr>
            <w:tcW w:w="41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FD7A99B" w14:textId="77777777" w:rsidR="005172EB" w:rsidRPr="005A3011" w:rsidRDefault="00D900B4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>The ability to form good working relationships with colleagues and pupils</w:t>
            </w:r>
          </w:p>
          <w:p w14:paraId="2F926ECF" w14:textId="77777777" w:rsidR="00356D4D" w:rsidRPr="005A3011" w:rsidRDefault="00356D4D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 xml:space="preserve">The ability to </w:t>
            </w:r>
            <w:proofErr w:type="spellStart"/>
            <w:r w:rsidRPr="005A3011">
              <w:rPr>
                <w:sz w:val="22"/>
                <w:szCs w:val="22"/>
              </w:rPr>
              <w:t>prioritise</w:t>
            </w:r>
            <w:proofErr w:type="spellEnd"/>
            <w:r w:rsidRPr="005A3011">
              <w:rPr>
                <w:sz w:val="22"/>
                <w:szCs w:val="22"/>
              </w:rPr>
              <w:t xml:space="preserve"> and meet deadlines</w:t>
            </w:r>
          </w:p>
          <w:p w14:paraId="1FB1CA53" w14:textId="77777777" w:rsidR="00356D4D" w:rsidRPr="005A3011" w:rsidRDefault="00356D4D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>Confidence in leadership</w:t>
            </w:r>
            <w:r w:rsidR="0007150B" w:rsidRPr="005A3011">
              <w:rPr>
                <w:sz w:val="22"/>
                <w:szCs w:val="22"/>
              </w:rPr>
              <w:t xml:space="preserve"> roles</w:t>
            </w:r>
          </w:p>
          <w:p w14:paraId="02ABA4CD" w14:textId="77777777" w:rsidR="00356D4D" w:rsidRPr="005A3011" w:rsidRDefault="00F432AB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>A commitment to continued professional development</w:t>
            </w:r>
          </w:p>
          <w:p w14:paraId="0DDE0D5D" w14:textId="77777777" w:rsidR="00F432AB" w:rsidRPr="005A3011" w:rsidRDefault="00F432AB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 xml:space="preserve">A desire and commitment to contribute to the wider school and its community </w:t>
            </w:r>
          </w:p>
          <w:p w14:paraId="1AB367CE" w14:textId="28E6A91A" w:rsidR="00566D72" w:rsidRPr="005A3011" w:rsidRDefault="00566D72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 xml:space="preserve">A clear philosophy on teaching </w:t>
            </w:r>
            <w:r w:rsidR="00E40AAE">
              <w:rPr>
                <w:sz w:val="22"/>
                <w:szCs w:val="22"/>
              </w:rPr>
              <w:t>Religious Education</w:t>
            </w:r>
            <w:r w:rsidR="001F6512">
              <w:rPr>
                <w:sz w:val="22"/>
                <w:szCs w:val="22"/>
              </w:rPr>
              <w:t>.</w:t>
            </w:r>
          </w:p>
          <w:p w14:paraId="07719A60" w14:textId="77777777" w:rsidR="00DB13F8" w:rsidRDefault="00DB13F8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>A commitment to protecting the welfare of young people</w:t>
            </w:r>
          </w:p>
          <w:p w14:paraId="6FA20B19" w14:textId="1C2C2549" w:rsidR="00D25126" w:rsidRPr="005A3011" w:rsidRDefault="00D25126" w:rsidP="00302259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open mind to change and the unique circumstances found in a new and </w:t>
            </w:r>
            <w:r w:rsidR="00302259">
              <w:rPr>
                <w:sz w:val="22"/>
                <w:szCs w:val="22"/>
              </w:rPr>
              <w:t>expanding</w:t>
            </w:r>
            <w:r>
              <w:rPr>
                <w:sz w:val="22"/>
                <w:szCs w:val="22"/>
              </w:rPr>
              <w:t xml:space="preserve"> school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6909FF0" w14:textId="77777777" w:rsidR="00386A55" w:rsidRPr="005A3011" w:rsidRDefault="00F432AB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 xml:space="preserve">A willingness to support </w:t>
            </w:r>
            <w:r w:rsidR="005A0A36" w:rsidRPr="005A3011">
              <w:rPr>
                <w:sz w:val="22"/>
                <w:szCs w:val="22"/>
              </w:rPr>
              <w:t>the extra-curricular activities and events of the school by creating links with other departments</w:t>
            </w:r>
          </w:p>
        </w:tc>
      </w:tr>
      <w:tr w:rsidR="00205D36" w14:paraId="0DB18F0D" w14:textId="77777777" w:rsidTr="00DE72BD">
        <w:tblPrEx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495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1336" w14:textId="77777777" w:rsidR="00205D36" w:rsidRPr="005D3D98" w:rsidRDefault="00205D36" w:rsidP="004F4557">
            <w:pPr>
              <w:rPr>
                <w:sz w:val="22"/>
                <w:szCs w:val="22"/>
              </w:rPr>
            </w:pPr>
            <w:r w:rsidRPr="005D3D98">
              <w:rPr>
                <w:sz w:val="22"/>
                <w:szCs w:val="22"/>
              </w:rPr>
              <w:t>Other</w:t>
            </w:r>
          </w:p>
        </w:tc>
        <w:tc>
          <w:tcPr>
            <w:tcW w:w="41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2A6ECAF" w14:textId="77777777" w:rsidR="00205D36" w:rsidRPr="005A3011" w:rsidRDefault="00F432AB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 xml:space="preserve">Good attendance/punctuality record </w:t>
            </w:r>
          </w:p>
          <w:p w14:paraId="38D2EF55" w14:textId="77777777" w:rsidR="00F432AB" w:rsidRPr="005A3011" w:rsidRDefault="00DB13F8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>Enhanced DBS certificate</w:t>
            </w:r>
            <w:r w:rsidR="005D3D98">
              <w:rPr>
                <w:sz w:val="22"/>
                <w:szCs w:val="22"/>
              </w:rPr>
              <w:t xml:space="preserve"> and barred list check</w:t>
            </w:r>
          </w:p>
          <w:p w14:paraId="0F347017" w14:textId="77777777" w:rsidR="000F7507" w:rsidRPr="005A3011" w:rsidRDefault="000F7507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>Flexibility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9BCDE85" w14:textId="77777777" w:rsidR="00205D36" w:rsidRPr="005A3011" w:rsidRDefault="00DB13F8" w:rsidP="004F455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5A3011">
              <w:rPr>
                <w:sz w:val="22"/>
                <w:szCs w:val="22"/>
              </w:rPr>
              <w:t>Professional dress</w:t>
            </w:r>
          </w:p>
        </w:tc>
      </w:tr>
      <w:tr w:rsidR="00205D36" w14:paraId="270F2848" w14:textId="77777777" w:rsidTr="00DE72BD">
        <w:tblPrEx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454"/>
        </w:trPr>
        <w:tc>
          <w:tcPr>
            <w:tcW w:w="10406" w:type="dxa"/>
            <w:gridSpan w:val="10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FC9AD6D" w14:textId="77777777" w:rsidR="00205D36" w:rsidRPr="00AD6E52" w:rsidRDefault="00205D36" w:rsidP="006C7EF7">
            <w:pPr>
              <w:pStyle w:val="Heading5"/>
              <w:autoSpaceDE/>
              <w:autoSpaceDN/>
              <w:adjustRightInd/>
              <w:spacing w:before="0" w:after="60"/>
              <w:rPr>
                <w:b w:val="0"/>
                <w:bCs/>
                <w:sz w:val="28"/>
                <w:szCs w:val="18"/>
              </w:rPr>
            </w:pPr>
            <w:r w:rsidRPr="00AD6E52">
              <w:rPr>
                <w:sz w:val="28"/>
                <w:szCs w:val="18"/>
              </w:rPr>
              <w:t>Prepared by</w:t>
            </w:r>
          </w:p>
        </w:tc>
      </w:tr>
      <w:tr w:rsidR="00205D36" w14:paraId="76CC830F" w14:textId="77777777" w:rsidTr="00DE72BD">
        <w:tblPrEx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3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2B66" w14:textId="77777777" w:rsidR="00205D36" w:rsidRPr="005A3011" w:rsidRDefault="00205D36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A858" w14:textId="122E7B4A" w:rsidR="00205D36" w:rsidRPr="005A3011" w:rsidRDefault="00E536EE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 Inglis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0BF8" w14:textId="77777777" w:rsidR="00205D36" w:rsidRPr="005A3011" w:rsidRDefault="00205D36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CDF5" w14:textId="77777777" w:rsidR="00205D36" w:rsidRPr="005A3011" w:rsidRDefault="00205D3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7ED" w14:textId="77777777" w:rsidR="00205D36" w:rsidRPr="005A3011" w:rsidRDefault="00205D36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Date: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DCD4" w14:textId="32BCAC51" w:rsidR="00205D36" w:rsidRPr="005A3011" w:rsidRDefault="00E536EE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Jan 201</w:t>
            </w:r>
            <w:r w:rsidR="008925E8">
              <w:rPr>
                <w:rFonts w:cs="Arial"/>
                <w:bCs/>
                <w:sz w:val="22"/>
                <w:szCs w:val="22"/>
              </w:rPr>
              <w:t>9</w:t>
            </w:r>
          </w:p>
        </w:tc>
      </w:tr>
      <w:tr w:rsidR="00205D36" w14:paraId="542D3488" w14:textId="77777777" w:rsidTr="00DE72BD">
        <w:tblPrEx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350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D2AF" w14:textId="77777777" w:rsidR="00205D36" w:rsidRPr="005A3011" w:rsidRDefault="00AB0CA7">
            <w:pPr>
              <w:rPr>
                <w:rFonts w:cs="Arial"/>
                <w:bCs/>
                <w:sz w:val="22"/>
                <w:szCs w:val="22"/>
              </w:rPr>
            </w:pPr>
            <w:r w:rsidRPr="005A3011">
              <w:rPr>
                <w:rFonts w:cs="Arial"/>
                <w:bCs/>
                <w:sz w:val="22"/>
                <w:szCs w:val="22"/>
              </w:rPr>
              <w:t>Title and/or d</w:t>
            </w:r>
            <w:r w:rsidR="00205D36" w:rsidRPr="005A3011">
              <w:rPr>
                <w:rFonts w:cs="Arial"/>
                <w:bCs/>
                <w:sz w:val="22"/>
                <w:szCs w:val="22"/>
              </w:rPr>
              <w:t>epartment:</w:t>
            </w:r>
          </w:p>
        </w:tc>
        <w:tc>
          <w:tcPr>
            <w:tcW w:w="8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3D58" w14:textId="55C0DED6" w:rsidR="00205D36" w:rsidRPr="005A3011" w:rsidRDefault="00E536EE">
            <w:pPr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Headteacher</w:t>
            </w:r>
            <w:proofErr w:type="spellEnd"/>
          </w:p>
        </w:tc>
      </w:tr>
    </w:tbl>
    <w:p w14:paraId="65451DE5" w14:textId="77777777" w:rsidR="00393B0B" w:rsidRDefault="00393B0B">
      <w:pPr>
        <w:rPr>
          <w:sz w:val="10"/>
        </w:rPr>
      </w:pPr>
    </w:p>
    <w:p w14:paraId="2798C7E3" w14:textId="77777777" w:rsidR="002240DA" w:rsidRDefault="002240DA" w:rsidP="00205D36">
      <w:pPr>
        <w:ind w:right="515"/>
        <w:rPr>
          <w:b/>
          <w:szCs w:val="20"/>
        </w:rPr>
      </w:pPr>
    </w:p>
    <w:p w14:paraId="2B39264F" w14:textId="77777777" w:rsidR="0099671F" w:rsidRPr="005A3011" w:rsidRDefault="0099671F" w:rsidP="00205D36">
      <w:pPr>
        <w:ind w:right="515"/>
        <w:rPr>
          <w:sz w:val="22"/>
          <w:szCs w:val="22"/>
        </w:rPr>
      </w:pPr>
      <w:r w:rsidRPr="005A3011">
        <w:rPr>
          <w:b/>
          <w:sz w:val="22"/>
          <w:szCs w:val="22"/>
        </w:rPr>
        <w:t>Note:</w:t>
      </w:r>
      <w:r w:rsidR="004F4557" w:rsidRPr="005A3011">
        <w:rPr>
          <w:sz w:val="22"/>
          <w:szCs w:val="22"/>
        </w:rPr>
        <w:t xml:space="preserve"> </w:t>
      </w:r>
      <w:r w:rsidRPr="005A3011">
        <w:rPr>
          <w:sz w:val="22"/>
          <w:szCs w:val="22"/>
        </w:rPr>
        <w:t xml:space="preserve">This job description is not exhaustive and will be subject to periodic review. It may be amended to meet the changing needs of the </w:t>
      </w:r>
      <w:r w:rsidR="002E2695" w:rsidRPr="005A3011">
        <w:rPr>
          <w:sz w:val="22"/>
          <w:szCs w:val="22"/>
        </w:rPr>
        <w:t>school</w:t>
      </w:r>
      <w:r w:rsidRPr="005A3011">
        <w:rPr>
          <w:sz w:val="22"/>
          <w:szCs w:val="22"/>
        </w:rPr>
        <w:t>. The post-holder will be expected to participate in this process and we would aim to reach agreement on any changes.</w:t>
      </w:r>
    </w:p>
    <w:sectPr w:rsidR="0099671F" w:rsidRPr="005A3011" w:rsidSect="00E40AAE">
      <w:headerReference w:type="first" r:id="rId8"/>
      <w:pgSz w:w="12240" w:h="15840" w:code="1"/>
      <w:pgMar w:top="567" w:right="624" w:bottom="709" w:left="102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870D4" w14:textId="77777777" w:rsidR="008925E8" w:rsidRDefault="008925E8">
      <w:r>
        <w:separator/>
      </w:r>
    </w:p>
  </w:endnote>
  <w:endnote w:type="continuationSeparator" w:id="0">
    <w:p w14:paraId="08367502" w14:textId="77777777" w:rsidR="008925E8" w:rsidRDefault="0089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83A3" w14:textId="77777777" w:rsidR="008925E8" w:rsidRDefault="008925E8">
      <w:r>
        <w:separator/>
      </w:r>
    </w:p>
  </w:footnote>
  <w:footnote w:type="continuationSeparator" w:id="0">
    <w:p w14:paraId="02D005D8" w14:textId="77777777" w:rsidR="008925E8" w:rsidRDefault="0089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B3336" w14:textId="0A65BBE6" w:rsidR="008925E8" w:rsidRDefault="008925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10F1080" wp14:editId="3DADBF27">
          <wp:simplePos x="0" y="0"/>
          <wp:positionH relativeFrom="column">
            <wp:posOffset>5600700</wp:posOffset>
          </wp:positionH>
          <wp:positionV relativeFrom="paragraph">
            <wp:posOffset>-325755</wp:posOffset>
          </wp:positionV>
          <wp:extent cx="1162050" cy="931545"/>
          <wp:effectExtent l="0" t="0" r="6350" b="8255"/>
          <wp:wrapTight wrapText="bothSides">
            <wp:wrapPolygon edited="0">
              <wp:start x="0" y="0"/>
              <wp:lineTo x="0" y="21202"/>
              <wp:lineTo x="21246" y="21202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14D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47026"/>
    <w:multiLevelType w:val="hybridMultilevel"/>
    <w:tmpl w:val="8D2A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66C9"/>
    <w:multiLevelType w:val="hybridMultilevel"/>
    <w:tmpl w:val="F48AE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67A04"/>
    <w:multiLevelType w:val="hybridMultilevel"/>
    <w:tmpl w:val="BEF4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81EB2"/>
    <w:multiLevelType w:val="hybridMultilevel"/>
    <w:tmpl w:val="7D5EF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00E92"/>
    <w:multiLevelType w:val="hybridMultilevel"/>
    <w:tmpl w:val="93F0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27826CD8"/>
    <w:multiLevelType w:val="hybridMultilevel"/>
    <w:tmpl w:val="D5F8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36BA0"/>
    <w:multiLevelType w:val="hybridMultilevel"/>
    <w:tmpl w:val="34B44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F4C03"/>
    <w:multiLevelType w:val="hybridMultilevel"/>
    <w:tmpl w:val="D0F00F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B7ED6"/>
    <w:multiLevelType w:val="hybridMultilevel"/>
    <w:tmpl w:val="6FC8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D503D"/>
    <w:multiLevelType w:val="hybridMultilevel"/>
    <w:tmpl w:val="114E2604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F56099"/>
    <w:multiLevelType w:val="hybridMultilevel"/>
    <w:tmpl w:val="0F8A9D02"/>
    <w:lvl w:ilvl="0" w:tplc="034CC11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695326"/>
    <w:multiLevelType w:val="hybridMultilevel"/>
    <w:tmpl w:val="20B4E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6031B7"/>
    <w:multiLevelType w:val="hybridMultilevel"/>
    <w:tmpl w:val="338A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A6FFF"/>
    <w:multiLevelType w:val="hybridMultilevel"/>
    <w:tmpl w:val="9F74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234A3"/>
    <w:multiLevelType w:val="hybridMultilevel"/>
    <w:tmpl w:val="FCAA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2AB7FF3"/>
    <w:multiLevelType w:val="hybridMultilevel"/>
    <w:tmpl w:val="CC521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D122347"/>
    <w:multiLevelType w:val="hybridMultilevel"/>
    <w:tmpl w:val="33CEE316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27"/>
  </w:num>
  <w:num w:numId="5">
    <w:abstractNumId w:val="3"/>
  </w:num>
  <w:num w:numId="6">
    <w:abstractNumId w:val="14"/>
  </w:num>
  <w:num w:numId="7">
    <w:abstractNumId w:val="32"/>
  </w:num>
  <w:num w:numId="8">
    <w:abstractNumId w:val="11"/>
  </w:num>
  <w:num w:numId="9">
    <w:abstractNumId w:val="16"/>
  </w:num>
  <w:num w:numId="10">
    <w:abstractNumId w:val="4"/>
  </w:num>
  <w:num w:numId="11">
    <w:abstractNumId w:val="15"/>
  </w:num>
  <w:num w:numId="12">
    <w:abstractNumId w:val="8"/>
  </w:num>
  <w:num w:numId="13">
    <w:abstractNumId w:val="17"/>
  </w:num>
  <w:num w:numId="14">
    <w:abstractNumId w:val="31"/>
  </w:num>
  <w:num w:numId="15">
    <w:abstractNumId w:val="9"/>
  </w:num>
  <w:num w:numId="16">
    <w:abstractNumId w:val="28"/>
  </w:num>
  <w:num w:numId="17">
    <w:abstractNumId w:val="23"/>
  </w:num>
  <w:num w:numId="18">
    <w:abstractNumId w:val="21"/>
  </w:num>
  <w:num w:numId="19">
    <w:abstractNumId w:val="12"/>
  </w:num>
  <w:num w:numId="20">
    <w:abstractNumId w:val="13"/>
  </w:num>
  <w:num w:numId="21">
    <w:abstractNumId w:val="30"/>
  </w:num>
  <w:num w:numId="22">
    <w:abstractNumId w:val="20"/>
  </w:num>
  <w:num w:numId="23">
    <w:abstractNumId w:val="2"/>
  </w:num>
  <w:num w:numId="24">
    <w:abstractNumId w:val="7"/>
  </w:num>
  <w:num w:numId="25">
    <w:abstractNumId w:val="19"/>
  </w:num>
  <w:num w:numId="26">
    <w:abstractNumId w:val="25"/>
  </w:num>
  <w:num w:numId="27">
    <w:abstractNumId w:val="1"/>
  </w:num>
  <w:num w:numId="28">
    <w:abstractNumId w:val="24"/>
  </w:num>
  <w:num w:numId="29">
    <w:abstractNumId w:val="26"/>
  </w:num>
  <w:num w:numId="30">
    <w:abstractNumId w:val="5"/>
  </w:num>
  <w:num w:numId="31">
    <w:abstractNumId w:val="10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DF"/>
    <w:rsid w:val="00034211"/>
    <w:rsid w:val="00035DDD"/>
    <w:rsid w:val="0007150B"/>
    <w:rsid w:val="000E39D7"/>
    <w:rsid w:val="000F7507"/>
    <w:rsid w:val="001174D0"/>
    <w:rsid w:val="00135792"/>
    <w:rsid w:val="0015079C"/>
    <w:rsid w:val="001764A6"/>
    <w:rsid w:val="001A6C5D"/>
    <w:rsid w:val="001E0A7A"/>
    <w:rsid w:val="001E1DD8"/>
    <w:rsid w:val="001F2B68"/>
    <w:rsid w:val="001F6512"/>
    <w:rsid w:val="00205D36"/>
    <w:rsid w:val="0021361D"/>
    <w:rsid w:val="00214654"/>
    <w:rsid w:val="0021729D"/>
    <w:rsid w:val="002240DA"/>
    <w:rsid w:val="00224FAB"/>
    <w:rsid w:val="002441A6"/>
    <w:rsid w:val="00263C1B"/>
    <w:rsid w:val="002852CF"/>
    <w:rsid w:val="00293928"/>
    <w:rsid w:val="00297AE0"/>
    <w:rsid w:val="002A2B57"/>
    <w:rsid w:val="002C764E"/>
    <w:rsid w:val="002E2695"/>
    <w:rsid w:val="002F1FE3"/>
    <w:rsid w:val="00302259"/>
    <w:rsid w:val="003179F3"/>
    <w:rsid w:val="00332038"/>
    <w:rsid w:val="00334997"/>
    <w:rsid w:val="00340BD8"/>
    <w:rsid w:val="00356D4D"/>
    <w:rsid w:val="00376A8D"/>
    <w:rsid w:val="00386A55"/>
    <w:rsid w:val="00393359"/>
    <w:rsid w:val="00393B0B"/>
    <w:rsid w:val="003A1C33"/>
    <w:rsid w:val="003A5E03"/>
    <w:rsid w:val="003B4AB9"/>
    <w:rsid w:val="004470C7"/>
    <w:rsid w:val="00474155"/>
    <w:rsid w:val="004762DB"/>
    <w:rsid w:val="00485795"/>
    <w:rsid w:val="004940DD"/>
    <w:rsid w:val="004E694E"/>
    <w:rsid w:val="004F1E75"/>
    <w:rsid w:val="004F2D7E"/>
    <w:rsid w:val="004F4557"/>
    <w:rsid w:val="005172EB"/>
    <w:rsid w:val="0053590E"/>
    <w:rsid w:val="00555671"/>
    <w:rsid w:val="00566D72"/>
    <w:rsid w:val="00571383"/>
    <w:rsid w:val="0059741C"/>
    <w:rsid w:val="005A0A36"/>
    <w:rsid w:val="005A3011"/>
    <w:rsid w:val="005B0984"/>
    <w:rsid w:val="005C1470"/>
    <w:rsid w:val="005C4A7F"/>
    <w:rsid w:val="005C7FCC"/>
    <w:rsid w:val="005D3D98"/>
    <w:rsid w:val="00622135"/>
    <w:rsid w:val="006526BB"/>
    <w:rsid w:val="00665BCD"/>
    <w:rsid w:val="00673319"/>
    <w:rsid w:val="00690133"/>
    <w:rsid w:val="0069475F"/>
    <w:rsid w:val="006B2E69"/>
    <w:rsid w:val="006B757C"/>
    <w:rsid w:val="006C0A27"/>
    <w:rsid w:val="006C2553"/>
    <w:rsid w:val="006C3564"/>
    <w:rsid w:val="006C3828"/>
    <w:rsid w:val="006C7EF7"/>
    <w:rsid w:val="006E7128"/>
    <w:rsid w:val="00717956"/>
    <w:rsid w:val="007306B8"/>
    <w:rsid w:val="00777D5E"/>
    <w:rsid w:val="00787DE0"/>
    <w:rsid w:val="007A3E6D"/>
    <w:rsid w:val="007D4BD7"/>
    <w:rsid w:val="007E53B6"/>
    <w:rsid w:val="0080564E"/>
    <w:rsid w:val="00833C62"/>
    <w:rsid w:val="00835818"/>
    <w:rsid w:val="008857B4"/>
    <w:rsid w:val="008925E8"/>
    <w:rsid w:val="00896089"/>
    <w:rsid w:val="008E4831"/>
    <w:rsid w:val="00900591"/>
    <w:rsid w:val="00912B50"/>
    <w:rsid w:val="009350A4"/>
    <w:rsid w:val="0095760E"/>
    <w:rsid w:val="009759DF"/>
    <w:rsid w:val="00987EB3"/>
    <w:rsid w:val="0099671F"/>
    <w:rsid w:val="009A5F63"/>
    <w:rsid w:val="009B2A76"/>
    <w:rsid w:val="009E4596"/>
    <w:rsid w:val="009E53F7"/>
    <w:rsid w:val="00A008E4"/>
    <w:rsid w:val="00A02EF7"/>
    <w:rsid w:val="00A05A39"/>
    <w:rsid w:val="00A14BC0"/>
    <w:rsid w:val="00A34A37"/>
    <w:rsid w:val="00A5529D"/>
    <w:rsid w:val="00A55356"/>
    <w:rsid w:val="00A6589B"/>
    <w:rsid w:val="00A82E06"/>
    <w:rsid w:val="00AB0CA7"/>
    <w:rsid w:val="00AD6E52"/>
    <w:rsid w:val="00AE0D38"/>
    <w:rsid w:val="00AF5182"/>
    <w:rsid w:val="00AF5DBC"/>
    <w:rsid w:val="00B003FA"/>
    <w:rsid w:val="00B035C7"/>
    <w:rsid w:val="00B243FB"/>
    <w:rsid w:val="00B37B58"/>
    <w:rsid w:val="00B6163A"/>
    <w:rsid w:val="00BE29F5"/>
    <w:rsid w:val="00C00A47"/>
    <w:rsid w:val="00C01B20"/>
    <w:rsid w:val="00C14730"/>
    <w:rsid w:val="00C37F7D"/>
    <w:rsid w:val="00C4425D"/>
    <w:rsid w:val="00C93C67"/>
    <w:rsid w:val="00CA1B44"/>
    <w:rsid w:val="00CA3E0D"/>
    <w:rsid w:val="00CA43B0"/>
    <w:rsid w:val="00CD5374"/>
    <w:rsid w:val="00CD6C1B"/>
    <w:rsid w:val="00CE4206"/>
    <w:rsid w:val="00D25126"/>
    <w:rsid w:val="00D26E0D"/>
    <w:rsid w:val="00D3409C"/>
    <w:rsid w:val="00D57C1B"/>
    <w:rsid w:val="00D900B4"/>
    <w:rsid w:val="00DB13F8"/>
    <w:rsid w:val="00DC49E4"/>
    <w:rsid w:val="00DD59AF"/>
    <w:rsid w:val="00DE72BD"/>
    <w:rsid w:val="00DF6BD5"/>
    <w:rsid w:val="00E00C3C"/>
    <w:rsid w:val="00E25F5A"/>
    <w:rsid w:val="00E3410C"/>
    <w:rsid w:val="00E35317"/>
    <w:rsid w:val="00E354F3"/>
    <w:rsid w:val="00E40AAE"/>
    <w:rsid w:val="00E42756"/>
    <w:rsid w:val="00E42E50"/>
    <w:rsid w:val="00E536EE"/>
    <w:rsid w:val="00E6308A"/>
    <w:rsid w:val="00E73580"/>
    <w:rsid w:val="00E73EE2"/>
    <w:rsid w:val="00E96E90"/>
    <w:rsid w:val="00EA220B"/>
    <w:rsid w:val="00EE7177"/>
    <w:rsid w:val="00EF32E3"/>
    <w:rsid w:val="00EF641E"/>
    <w:rsid w:val="00F01924"/>
    <w:rsid w:val="00F15E85"/>
    <w:rsid w:val="00F2381E"/>
    <w:rsid w:val="00F305C5"/>
    <w:rsid w:val="00F3547C"/>
    <w:rsid w:val="00F432AB"/>
    <w:rsid w:val="00F44AEE"/>
    <w:rsid w:val="00FA5EDB"/>
    <w:rsid w:val="00FC251F"/>
    <w:rsid w:val="00FD1D7B"/>
    <w:rsid w:val="00FD6DBD"/>
    <w:rsid w:val="00FE07E7"/>
    <w:rsid w:val="00FE583C"/>
    <w:rsid w:val="00FF1B67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2647D3"/>
  <w15:docId w15:val="{EEEA8E08-0406-48EA-9C16-05A10F56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Pr>
      <w:szCs w:val="20"/>
      <w:lang w:val="en-GB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  <w:szCs w:val="20"/>
      <w:lang w:val="en-GB"/>
    </w:rPr>
  </w:style>
  <w:style w:type="table" w:styleId="TableGrid">
    <w:name w:val="Table Grid"/>
    <w:basedOn w:val="TableNormal"/>
    <w:rsid w:val="004F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73EE2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73EE2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E73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3EE2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E694E"/>
    <w:rPr>
      <w:rFonts w:ascii="Arial" w:eastAsia="Calibri" w:hAnsi="Arial" w:cs="Arial"/>
      <w:bCs/>
      <w:color w:val="00000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694E"/>
    <w:rPr>
      <w:rFonts w:ascii="Arial" w:eastAsia="Calibri" w:hAnsi="Arial" w:cs="Arial"/>
      <w:bCs/>
      <w:color w:val="00000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F51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F5182"/>
    <w:rPr>
      <w:rFonts w:ascii="Arial" w:hAnsi="Arial"/>
      <w:b/>
      <w:bCs/>
      <w:lang w:val="en-US"/>
    </w:rPr>
  </w:style>
  <w:style w:type="character" w:customStyle="1" w:styleId="CommentTextChar">
    <w:name w:val="Comment Text Char"/>
    <w:link w:val="CommentText"/>
    <w:semiHidden/>
    <w:rsid w:val="00AF5182"/>
    <w:rPr>
      <w:lang w:eastAsia="en-US"/>
    </w:rPr>
  </w:style>
  <w:style w:type="character" w:customStyle="1" w:styleId="CommentSubjectChar">
    <w:name w:val="Comment Subject Char"/>
    <w:link w:val="CommentSubject"/>
    <w:rsid w:val="00AF518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72"/>
    <w:rsid w:val="0089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tefan\Stefan-NEW\WIP%20Docs\Employment%20feb05\Rec%20Letters%20&amp;%20Form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DBC2-D739-4E91-A521-96E746AB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</TotalTime>
  <Pages>3</Pages>
  <Words>860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Fusion Business Solutions Limited</Company>
  <LinksUpToDate>false</LinksUpToDate>
  <CharactersWithSpaces>5984</CharactersWithSpaces>
  <SharedDoc>false</SharedDoc>
  <HLinks>
    <vt:vector size="6" baseType="variant"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http://www.theschoolbus.net/content/needhelp.aspx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Kathryn Simpson</dc:creator>
  <cp:keywords/>
  <cp:lastModifiedBy>Jane Foulkes</cp:lastModifiedBy>
  <cp:revision>3</cp:revision>
  <cp:lastPrinted>2013-04-09T13:02:00Z</cp:lastPrinted>
  <dcterms:created xsi:type="dcterms:W3CDTF">2019-01-14T08:23:00Z</dcterms:created>
  <dcterms:modified xsi:type="dcterms:W3CDTF">2019-01-14T08:25:00Z</dcterms:modified>
</cp:coreProperties>
</file>