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C2C1" w14:textId="77777777"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0B183D39">
                <wp:simplePos x="0" y="0"/>
                <wp:positionH relativeFrom="column">
                  <wp:posOffset>1086485</wp:posOffset>
                </wp:positionH>
                <wp:positionV relativeFrom="paragraph">
                  <wp:posOffset>227330</wp:posOffset>
                </wp:positionV>
                <wp:extent cx="4452620" cy="1404620"/>
                <wp:effectExtent l="0" t="0" r="508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F7D0" w14:textId="68A1BB24" w:rsidR="000B3A88" w:rsidRPr="00036B17" w:rsidRDefault="000B3A8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Part-time Teacher of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17.9pt;width:35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" stroked="f">
                <v:textbox style="mso-fit-shape-to-text:t">
                  <w:txbxContent>
                    <w:p w14:paraId="30ABF7D0" w14:textId="68A1BB24" w:rsidR="000B3A88" w:rsidRPr="00036B17" w:rsidRDefault="000B3A88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r>
                        <w:rPr>
                          <w:b/>
                          <w:sz w:val="28"/>
                        </w:rPr>
                        <w:t>Part-time Teacher of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420C" w14:textId="77777777"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14:paraId="53EC1303" w14:textId="77777777" w:rsidTr="00FF2956">
        <w:tc>
          <w:tcPr>
            <w:tcW w:w="8364" w:type="dxa"/>
          </w:tcPr>
          <w:p w14:paraId="2726C1B1" w14:textId="77777777"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14:paraId="14E17C8B" w14:textId="77777777"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2973A0C9" w14:textId="77777777"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14:paraId="473E3A23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22A24BAF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FF2956" w14:paraId="6C0DA9AE" w14:textId="77777777" w:rsidTr="00FF2956">
        <w:tc>
          <w:tcPr>
            <w:tcW w:w="8364" w:type="dxa"/>
          </w:tcPr>
          <w:p w14:paraId="39492815" w14:textId="40038FC5" w:rsidR="00FF2956" w:rsidRDefault="00FF2956" w:rsidP="007A7268">
            <w:pPr>
              <w:spacing w:line="288" w:lineRule="auto"/>
            </w:pPr>
            <w:r>
              <w:t>Qualified Teacher Status</w:t>
            </w:r>
            <w:r w:rsidR="001E222E">
              <w:t xml:space="preserve"> </w:t>
            </w:r>
            <w:r w:rsidR="00921B66">
              <w:t>(or on the path to it)</w:t>
            </w:r>
          </w:p>
        </w:tc>
        <w:tc>
          <w:tcPr>
            <w:tcW w:w="1071" w:type="dxa"/>
          </w:tcPr>
          <w:p w14:paraId="46937F87" w14:textId="6BD12674" w:rsidR="00FF2956" w:rsidRDefault="00F37D5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39025FA" w14:textId="01566E46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559A065F" w14:textId="77777777" w:rsidTr="00FF2956">
        <w:tc>
          <w:tcPr>
            <w:tcW w:w="8364" w:type="dxa"/>
          </w:tcPr>
          <w:p w14:paraId="63336B73" w14:textId="02320AC1" w:rsidR="00FF2956" w:rsidRDefault="00921B66" w:rsidP="007A7268">
            <w:pPr>
              <w:spacing w:line="288" w:lineRule="auto"/>
            </w:pPr>
            <w:r>
              <w:t>Appropriate degree or equivalent</w:t>
            </w:r>
          </w:p>
        </w:tc>
        <w:tc>
          <w:tcPr>
            <w:tcW w:w="1071" w:type="dxa"/>
          </w:tcPr>
          <w:p w14:paraId="46AE02B4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CAA8AC2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2B3F6CB" w14:textId="77777777" w:rsidTr="00FF2956">
        <w:tc>
          <w:tcPr>
            <w:tcW w:w="8364" w:type="dxa"/>
          </w:tcPr>
          <w:p w14:paraId="1134FDEA" w14:textId="3A470CA0" w:rsidR="00FF2956" w:rsidRDefault="00FF2956" w:rsidP="008C2A7D">
            <w:pPr>
              <w:spacing w:line="288" w:lineRule="auto"/>
            </w:pPr>
            <w:r>
              <w:t>Evidence of continuing professional development</w:t>
            </w:r>
          </w:p>
        </w:tc>
        <w:tc>
          <w:tcPr>
            <w:tcW w:w="1071" w:type="dxa"/>
          </w:tcPr>
          <w:p w14:paraId="38FDADC9" w14:textId="77777777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700BF33" w14:textId="77777777" w:rsidR="00FF2956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6042125A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7D0FBFE8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 w:rsidRPr="00FF2956">
              <w:rPr>
                <w:b/>
              </w:rPr>
              <w:t>Experience</w:t>
            </w:r>
          </w:p>
        </w:tc>
      </w:tr>
      <w:tr w:rsidR="00FF2956" w14:paraId="57D88114" w14:textId="77777777" w:rsidTr="00FF2956">
        <w:tc>
          <w:tcPr>
            <w:tcW w:w="8364" w:type="dxa"/>
          </w:tcPr>
          <w:p w14:paraId="61C6F643" w14:textId="3237BFD0" w:rsidR="00FF2956" w:rsidRDefault="00921B66" w:rsidP="000B3A88">
            <w:pPr>
              <w:spacing w:line="288" w:lineRule="auto"/>
            </w:pPr>
            <w:r>
              <w:t xml:space="preserve">Good teaching skills </w:t>
            </w:r>
            <w:r w:rsidR="000B3A88">
              <w:t>across full range at</w:t>
            </w:r>
            <w:r>
              <w:t xml:space="preserve"> secondary level</w:t>
            </w:r>
          </w:p>
        </w:tc>
        <w:tc>
          <w:tcPr>
            <w:tcW w:w="1071" w:type="dxa"/>
          </w:tcPr>
          <w:p w14:paraId="28E253F0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DBAF1BC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BCCC357" w14:textId="77777777" w:rsidTr="00FF2956">
        <w:tc>
          <w:tcPr>
            <w:tcW w:w="8364" w:type="dxa"/>
          </w:tcPr>
          <w:p w14:paraId="27DCB68E" w14:textId="2488F855" w:rsidR="00FF2956" w:rsidRDefault="00921B66" w:rsidP="007A7268">
            <w:pPr>
              <w:spacing w:line="288" w:lineRule="auto"/>
            </w:pPr>
            <w:r>
              <w:t xml:space="preserve">Development of teaching resources, </w:t>
            </w:r>
            <w:proofErr w:type="spellStart"/>
            <w:r>
              <w:t>eg</w:t>
            </w:r>
            <w:proofErr w:type="spellEnd"/>
            <w:r>
              <w:t>, Schemes of Work</w:t>
            </w:r>
          </w:p>
        </w:tc>
        <w:tc>
          <w:tcPr>
            <w:tcW w:w="1071" w:type="dxa"/>
          </w:tcPr>
          <w:p w14:paraId="59543AB4" w14:textId="3D987971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F5CF26C" w14:textId="1D77A95D" w:rsidR="00FF2956" w:rsidRDefault="0094314D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921B66" w14:paraId="37630DCA" w14:textId="77777777" w:rsidTr="00FF2956">
        <w:tc>
          <w:tcPr>
            <w:tcW w:w="8364" w:type="dxa"/>
          </w:tcPr>
          <w:p w14:paraId="638B807B" w14:textId="77E8BC13" w:rsidR="00921B66" w:rsidRDefault="00921B66" w:rsidP="001E222E">
            <w:r>
              <w:t>Good record keeping, monitoring and assessment skills</w:t>
            </w:r>
          </w:p>
        </w:tc>
        <w:tc>
          <w:tcPr>
            <w:tcW w:w="1071" w:type="dxa"/>
          </w:tcPr>
          <w:p w14:paraId="79CCEC69" w14:textId="55FB9854" w:rsidR="00921B66" w:rsidRDefault="00921B6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5967068" w14:textId="77777777" w:rsidR="00921B66" w:rsidRDefault="00921B66" w:rsidP="007A7268">
            <w:pPr>
              <w:spacing w:line="288" w:lineRule="auto"/>
              <w:jc w:val="center"/>
            </w:pPr>
          </w:p>
        </w:tc>
      </w:tr>
      <w:tr w:rsidR="00D34C23" w14:paraId="143633BE" w14:textId="77777777" w:rsidTr="00FF2956">
        <w:tc>
          <w:tcPr>
            <w:tcW w:w="8364" w:type="dxa"/>
          </w:tcPr>
          <w:p w14:paraId="30F2DE92" w14:textId="18AD565B" w:rsidR="00D34C23" w:rsidRDefault="00D34C23" w:rsidP="001E222E">
            <w:r>
              <w:t>Experience as a Form Tutor</w:t>
            </w:r>
          </w:p>
        </w:tc>
        <w:tc>
          <w:tcPr>
            <w:tcW w:w="1071" w:type="dxa"/>
          </w:tcPr>
          <w:p w14:paraId="70515530" w14:textId="77777777" w:rsidR="00D34C23" w:rsidRDefault="00D34C23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B3DFD95" w14:textId="17F686A1" w:rsidR="00D34C23" w:rsidRDefault="00D34C23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3CA0F2A4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09CDF0F1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 needed</w:t>
            </w:r>
          </w:p>
        </w:tc>
      </w:tr>
      <w:tr w:rsidR="00FF2956" w14:paraId="3AEE6F91" w14:textId="77777777" w:rsidTr="00FF2956">
        <w:tc>
          <w:tcPr>
            <w:tcW w:w="8364" w:type="dxa"/>
          </w:tcPr>
          <w:p w14:paraId="0589540D" w14:textId="02B5D64D" w:rsidR="00FF2956" w:rsidRDefault="00B825C9" w:rsidP="00F900FD">
            <w:pPr>
              <w:spacing w:line="288" w:lineRule="auto"/>
            </w:pPr>
            <w:r>
              <w:t>A good painter</w:t>
            </w:r>
          </w:p>
        </w:tc>
        <w:tc>
          <w:tcPr>
            <w:tcW w:w="1071" w:type="dxa"/>
          </w:tcPr>
          <w:p w14:paraId="006A1B5E" w14:textId="0D9B3256" w:rsidR="00FF2956" w:rsidRDefault="00072254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1A891CF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072254" w14:paraId="3BC91E2A" w14:textId="77777777" w:rsidTr="00FF2956">
        <w:tc>
          <w:tcPr>
            <w:tcW w:w="8364" w:type="dxa"/>
          </w:tcPr>
          <w:p w14:paraId="458DD05E" w14:textId="46D7E4A3" w:rsidR="00072254" w:rsidRDefault="00072254" w:rsidP="007A7268">
            <w:pPr>
              <w:spacing w:line="288" w:lineRule="auto"/>
            </w:pPr>
            <w:bookmarkStart w:id="0" w:name="_GoBack"/>
            <w:bookmarkEnd w:id="0"/>
            <w:r>
              <w:t>Very good subject knowledge</w:t>
            </w:r>
          </w:p>
        </w:tc>
        <w:tc>
          <w:tcPr>
            <w:tcW w:w="1071" w:type="dxa"/>
          </w:tcPr>
          <w:p w14:paraId="6C7F78CB" w14:textId="1F20EA12" w:rsidR="00072254" w:rsidRDefault="00072254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149EAFF" w14:textId="77777777" w:rsidR="00072254" w:rsidRDefault="00072254" w:rsidP="007A7268">
            <w:pPr>
              <w:spacing w:line="288" w:lineRule="auto"/>
              <w:jc w:val="center"/>
            </w:pPr>
          </w:p>
        </w:tc>
      </w:tr>
      <w:tr w:rsidR="004F1216" w14:paraId="655C4BE4" w14:textId="77777777" w:rsidTr="00FF2956">
        <w:tc>
          <w:tcPr>
            <w:tcW w:w="8364" w:type="dxa"/>
          </w:tcPr>
          <w:p w14:paraId="229EBECF" w14:textId="798403C5" w:rsidR="004F1216" w:rsidRDefault="001E222E" w:rsidP="007A7268">
            <w:pPr>
              <w:spacing w:line="288" w:lineRule="auto"/>
            </w:pPr>
            <w:r>
              <w:t>High expectations which inspire, motivate and challenge pupils</w:t>
            </w:r>
          </w:p>
        </w:tc>
        <w:tc>
          <w:tcPr>
            <w:tcW w:w="1071" w:type="dxa"/>
          </w:tcPr>
          <w:p w14:paraId="3F0ADE12" w14:textId="77777777" w:rsidR="004F1216" w:rsidRDefault="004F121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EF62E56" w14:textId="77777777" w:rsidR="004F1216" w:rsidRDefault="004F1216" w:rsidP="007A7268">
            <w:pPr>
              <w:spacing w:line="288" w:lineRule="auto"/>
              <w:jc w:val="center"/>
            </w:pPr>
          </w:p>
        </w:tc>
      </w:tr>
      <w:tr w:rsidR="007A7268" w14:paraId="6DA3B7DB" w14:textId="77777777" w:rsidTr="00FF2956">
        <w:tc>
          <w:tcPr>
            <w:tcW w:w="8364" w:type="dxa"/>
          </w:tcPr>
          <w:p w14:paraId="20D861F1" w14:textId="16BE728D" w:rsidR="007A7268" w:rsidRDefault="001E222E" w:rsidP="007A7268">
            <w:pPr>
              <w:spacing w:line="288" w:lineRule="auto"/>
            </w:pPr>
            <w:r>
              <w:t>Able to promote good progress and outcomes for pupils</w:t>
            </w:r>
          </w:p>
        </w:tc>
        <w:tc>
          <w:tcPr>
            <w:tcW w:w="1071" w:type="dxa"/>
          </w:tcPr>
          <w:p w14:paraId="2832148C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44B08F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412CE41" w14:textId="77777777" w:rsidTr="00FF2956">
        <w:tc>
          <w:tcPr>
            <w:tcW w:w="8364" w:type="dxa"/>
          </w:tcPr>
          <w:p w14:paraId="3CD13B61" w14:textId="772C6310" w:rsidR="007A7268" w:rsidRDefault="001E222E" w:rsidP="007A7268">
            <w:pPr>
              <w:spacing w:line="288" w:lineRule="auto"/>
            </w:pPr>
            <w:r>
              <w:t>Very good classroom management skills</w:t>
            </w:r>
          </w:p>
        </w:tc>
        <w:tc>
          <w:tcPr>
            <w:tcW w:w="1071" w:type="dxa"/>
          </w:tcPr>
          <w:p w14:paraId="41DFC497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085B23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EF0C1F" w14:paraId="7F7CC1B1" w14:textId="77777777" w:rsidTr="00FF2956">
        <w:tc>
          <w:tcPr>
            <w:tcW w:w="8364" w:type="dxa"/>
          </w:tcPr>
          <w:p w14:paraId="29525566" w14:textId="315B9173" w:rsidR="00EF0C1F" w:rsidRDefault="00EF0C1F" w:rsidP="007A7268">
            <w:pPr>
              <w:spacing w:line="288" w:lineRule="auto"/>
            </w:pPr>
            <w:r>
              <w:t>Able to plan and teach well-structured lessons</w:t>
            </w:r>
          </w:p>
        </w:tc>
        <w:tc>
          <w:tcPr>
            <w:tcW w:w="1071" w:type="dxa"/>
          </w:tcPr>
          <w:p w14:paraId="56A2ED44" w14:textId="776531E2" w:rsidR="00EF0C1F" w:rsidRDefault="00EF0C1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37520EB" w14:textId="77777777" w:rsidR="00EF0C1F" w:rsidRDefault="00EF0C1F" w:rsidP="007A7268">
            <w:pPr>
              <w:spacing w:line="288" w:lineRule="auto"/>
              <w:jc w:val="center"/>
            </w:pPr>
          </w:p>
        </w:tc>
      </w:tr>
      <w:tr w:rsidR="006A7FE7" w14:paraId="4F95B845" w14:textId="77777777" w:rsidTr="00FF2956">
        <w:tc>
          <w:tcPr>
            <w:tcW w:w="8364" w:type="dxa"/>
          </w:tcPr>
          <w:p w14:paraId="467673E7" w14:textId="4A2FBB5A" w:rsidR="006A7FE7" w:rsidRDefault="006A7FE7" w:rsidP="007A7268">
            <w:pPr>
              <w:spacing w:line="288" w:lineRule="auto"/>
            </w:pPr>
            <w:r>
              <w:t>Good record keeping, monitoring and assessment skills</w:t>
            </w:r>
          </w:p>
        </w:tc>
        <w:tc>
          <w:tcPr>
            <w:tcW w:w="1071" w:type="dxa"/>
          </w:tcPr>
          <w:p w14:paraId="4949388A" w14:textId="4FA00367" w:rsidR="006A7FE7" w:rsidRDefault="006A7FE7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90AD4E3" w14:textId="77777777" w:rsidR="006A7FE7" w:rsidRDefault="006A7FE7" w:rsidP="007A7268">
            <w:pPr>
              <w:spacing w:line="288" w:lineRule="auto"/>
              <w:jc w:val="center"/>
            </w:pPr>
          </w:p>
        </w:tc>
      </w:tr>
      <w:tr w:rsidR="00212D4F" w14:paraId="7F2BB08B" w14:textId="77777777" w:rsidTr="00FF2956">
        <w:tc>
          <w:tcPr>
            <w:tcW w:w="8364" w:type="dxa"/>
          </w:tcPr>
          <w:p w14:paraId="407F917E" w14:textId="429F317B" w:rsidR="00212D4F" w:rsidRDefault="006A7FE7" w:rsidP="007A7268">
            <w:pPr>
              <w:spacing w:line="288" w:lineRule="auto"/>
            </w:pPr>
            <w:r>
              <w:t>Time management skills; able to organise and prioritise</w:t>
            </w:r>
          </w:p>
        </w:tc>
        <w:tc>
          <w:tcPr>
            <w:tcW w:w="1071" w:type="dxa"/>
          </w:tcPr>
          <w:p w14:paraId="78FD6E9B" w14:textId="77777777" w:rsidR="00212D4F" w:rsidRDefault="00212D4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D89165D" w14:textId="77777777" w:rsidR="00212D4F" w:rsidRDefault="00212D4F" w:rsidP="007A7268">
            <w:pPr>
              <w:spacing w:line="288" w:lineRule="auto"/>
              <w:jc w:val="center"/>
            </w:pPr>
          </w:p>
        </w:tc>
      </w:tr>
      <w:tr w:rsidR="00E77AC3" w14:paraId="376D5E74" w14:textId="77777777" w:rsidTr="00FF2956">
        <w:tc>
          <w:tcPr>
            <w:tcW w:w="8364" w:type="dxa"/>
          </w:tcPr>
          <w:p w14:paraId="4A20BEA1" w14:textId="700C9D1D" w:rsidR="00E77AC3" w:rsidRDefault="00B072BD" w:rsidP="007A7268">
            <w:pPr>
              <w:spacing w:line="288" w:lineRule="auto"/>
            </w:pPr>
            <w:r>
              <w:t xml:space="preserve">Able </w:t>
            </w:r>
            <w:r w:rsidR="001E222E">
              <w:t>to communicate effectively both orally and in writing</w:t>
            </w:r>
          </w:p>
        </w:tc>
        <w:tc>
          <w:tcPr>
            <w:tcW w:w="1071" w:type="dxa"/>
          </w:tcPr>
          <w:p w14:paraId="653E0353" w14:textId="77777777" w:rsidR="00E77AC3" w:rsidRDefault="00E77AC3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7126304" w14:textId="77777777" w:rsidR="00E77AC3" w:rsidRDefault="00E77AC3" w:rsidP="007A7268">
            <w:pPr>
              <w:spacing w:line="288" w:lineRule="auto"/>
              <w:jc w:val="center"/>
            </w:pPr>
          </w:p>
        </w:tc>
      </w:tr>
      <w:tr w:rsidR="00C87D60" w14:paraId="460A367F" w14:textId="77777777" w:rsidTr="00FF2956">
        <w:tc>
          <w:tcPr>
            <w:tcW w:w="8364" w:type="dxa"/>
          </w:tcPr>
          <w:p w14:paraId="79CD6559" w14:textId="536D8EF8" w:rsidR="00C87D60" w:rsidRDefault="001E222E" w:rsidP="007A7268">
            <w:pPr>
              <w:spacing w:line="288" w:lineRule="auto"/>
            </w:pPr>
            <w:r>
              <w:t>A keen interest in sharing good practice</w:t>
            </w:r>
          </w:p>
        </w:tc>
        <w:tc>
          <w:tcPr>
            <w:tcW w:w="1071" w:type="dxa"/>
          </w:tcPr>
          <w:p w14:paraId="57B60609" w14:textId="3C9852CC" w:rsidR="00C87D60" w:rsidRDefault="00C87D60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D126719" w14:textId="3AAD3D71" w:rsidR="00C87D60" w:rsidRDefault="0094314D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1E222E" w14:paraId="67B8B2AF" w14:textId="77777777" w:rsidTr="00FF2956">
        <w:tc>
          <w:tcPr>
            <w:tcW w:w="8364" w:type="dxa"/>
          </w:tcPr>
          <w:p w14:paraId="419D8768" w14:textId="3C70479F" w:rsidR="001E222E" w:rsidRDefault="001E222E" w:rsidP="007A7268">
            <w:pPr>
              <w:spacing w:line="288" w:lineRule="auto"/>
            </w:pPr>
            <w:r>
              <w:t>Able to use ICT effectively</w:t>
            </w:r>
            <w:r w:rsidR="00BE655B">
              <w:t xml:space="preserve"> in the classroom</w:t>
            </w:r>
          </w:p>
        </w:tc>
        <w:tc>
          <w:tcPr>
            <w:tcW w:w="1071" w:type="dxa"/>
          </w:tcPr>
          <w:p w14:paraId="53606BB6" w14:textId="18BCFC5B" w:rsidR="001E222E" w:rsidRDefault="001E222E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3510FCA2" w14:textId="2529F14C" w:rsidR="001E222E" w:rsidRDefault="0094314D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7A7268" w14:paraId="0559D11D" w14:textId="77777777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14:paraId="10D98F44" w14:textId="77777777" w:rsidR="007A7268" w:rsidRPr="007A7268" w:rsidRDefault="007A7268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7A7268" w14:paraId="581C585D" w14:textId="77777777" w:rsidTr="00FF2956">
        <w:tc>
          <w:tcPr>
            <w:tcW w:w="8364" w:type="dxa"/>
          </w:tcPr>
          <w:p w14:paraId="61B7FBDB" w14:textId="4C5B1FCC" w:rsidR="007A7268" w:rsidRDefault="001E222E" w:rsidP="007A7268">
            <w:pPr>
              <w:spacing w:line="288" w:lineRule="auto"/>
            </w:pPr>
            <w:r>
              <w:t>Enthusiasm</w:t>
            </w:r>
          </w:p>
        </w:tc>
        <w:tc>
          <w:tcPr>
            <w:tcW w:w="1071" w:type="dxa"/>
          </w:tcPr>
          <w:p w14:paraId="6A45F4D8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CEFF14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44B332BB" w14:textId="77777777" w:rsidTr="00FF2956">
        <w:tc>
          <w:tcPr>
            <w:tcW w:w="8364" w:type="dxa"/>
          </w:tcPr>
          <w:p w14:paraId="5276C72B" w14:textId="219CB095" w:rsidR="007A7268" w:rsidRDefault="001E222E" w:rsidP="007A7268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14:paraId="31C39F3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8C04F69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5F66BD7" w14:textId="77777777" w:rsidTr="00FF2956">
        <w:tc>
          <w:tcPr>
            <w:tcW w:w="8364" w:type="dxa"/>
          </w:tcPr>
          <w:p w14:paraId="29AE03A1" w14:textId="77777777" w:rsidR="007A7268" w:rsidRDefault="007A7268" w:rsidP="007A7268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14:paraId="13CE0D36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2DD7C4C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0713DA53" w14:textId="77777777" w:rsidTr="00FF2956">
        <w:tc>
          <w:tcPr>
            <w:tcW w:w="8364" w:type="dxa"/>
          </w:tcPr>
          <w:p w14:paraId="0ED53E66" w14:textId="07D6059B" w:rsidR="007A7268" w:rsidRDefault="00B072BD" w:rsidP="000B3A88">
            <w:pPr>
              <w:spacing w:line="288" w:lineRule="auto"/>
            </w:pPr>
            <w:r>
              <w:t xml:space="preserve">Able </w:t>
            </w:r>
            <w:r w:rsidR="00BE655B">
              <w:t xml:space="preserve">to </w:t>
            </w:r>
            <w:r w:rsidR="000B3A88">
              <w:t>reflect and respond to feedback</w:t>
            </w:r>
          </w:p>
        </w:tc>
        <w:tc>
          <w:tcPr>
            <w:tcW w:w="1071" w:type="dxa"/>
          </w:tcPr>
          <w:p w14:paraId="25C79544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4B60CBE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11562E" w14:paraId="5C953E58" w14:textId="77777777" w:rsidTr="00FF2956">
        <w:tc>
          <w:tcPr>
            <w:tcW w:w="8364" w:type="dxa"/>
          </w:tcPr>
          <w:p w14:paraId="1FAB5B06" w14:textId="4738D884" w:rsidR="0011562E" w:rsidRDefault="00B072BD" w:rsidP="007A7268">
            <w:r>
              <w:t xml:space="preserve">Able </w:t>
            </w:r>
            <w:r w:rsidR="001E222E">
              <w:t>to establish good working relationships with a wide range of people including students, parents and colleagues</w:t>
            </w:r>
          </w:p>
        </w:tc>
        <w:tc>
          <w:tcPr>
            <w:tcW w:w="1071" w:type="dxa"/>
          </w:tcPr>
          <w:p w14:paraId="0BCFC9DA" w14:textId="77777777" w:rsidR="0011562E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D7F6D6A" w14:textId="77777777" w:rsidR="0011562E" w:rsidRDefault="0011562E" w:rsidP="007A7268">
            <w:pPr>
              <w:spacing w:line="288" w:lineRule="auto"/>
              <w:jc w:val="center"/>
            </w:pPr>
          </w:p>
        </w:tc>
      </w:tr>
      <w:tr w:rsidR="004E736A" w14:paraId="7261976B" w14:textId="77777777" w:rsidTr="00FF2956">
        <w:tc>
          <w:tcPr>
            <w:tcW w:w="8364" w:type="dxa"/>
          </w:tcPr>
          <w:p w14:paraId="33A09024" w14:textId="69BE9B55" w:rsidR="004E736A" w:rsidRDefault="004E736A" w:rsidP="007A7268">
            <w:r w:rsidRPr="004E736A">
              <w:t>Ability and inclination to contribute positively to the wider life and ethos of the school</w:t>
            </w:r>
          </w:p>
        </w:tc>
        <w:tc>
          <w:tcPr>
            <w:tcW w:w="1071" w:type="dxa"/>
          </w:tcPr>
          <w:p w14:paraId="31C6742B" w14:textId="7FBB6BB0" w:rsidR="004E736A" w:rsidRDefault="004E736A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25636D37" w14:textId="541F3FD0" w:rsidR="004E736A" w:rsidRDefault="00DA6650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</w:tbl>
    <w:p w14:paraId="2C25C73F" w14:textId="77777777" w:rsidR="00FF2956" w:rsidRDefault="00FF2956"/>
    <w:p w14:paraId="40598E29" w14:textId="77777777" w:rsidR="007A7268" w:rsidRPr="007A7268" w:rsidRDefault="007A7268" w:rsidP="00036B17">
      <w:pPr>
        <w:pStyle w:val="BodyText"/>
        <w:jc w:val="center"/>
        <w:rPr>
          <w:rFonts w:asciiTheme="minorHAnsi" w:hAnsiTheme="minorHAnsi" w:cstheme="minorHAnsi"/>
          <w:b/>
        </w:rPr>
      </w:pPr>
      <w:r w:rsidRPr="007A7268">
        <w:rPr>
          <w:rFonts w:asciiTheme="minorHAnsi" w:hAnsiTheme="minorHAnsi" w:cstheme="minorHAnsi"/>
          <w:b/>
        </w:rPr>
        <w:t xml:space="preserve">The position involves substantial contact with children and is subject to enhanced </w:t>
      </w:r>
      <w:r w:rsidR="00036B17">
        <w:rPr>
          <w:rFonts w:asciiTheme="minorHAnsi" w:hAnsiTheme="minorHAnsi" w:cstheme="minorHAnsi"/>
          <w:b/>
        </w:rPr>
        <w:t>check</w:t>
      </w:r>
      <w:r w:rsidRPr="007A7268">
        <w:rPr>
          <w:rFonts w:asciiTheme="minorHAnsi" w:hAnsiTheme="minorHAnsi" w:cstheme="minorHAnsi"/>
          <w:b/>
        </w:rPr>
        <w:t xml:space="preserve"> by the Disclosure and Barring Service.</w:t>
      </w:r>
    </w:p>
    <w:p w14:paraId="46AF7F4E" w14:textId="77777777" w:rsidR="007A7268" w:rsidRPr="007A7268" w:rsidRDefault="007A7268" w:rsidP="007A7268">
      <w:pPr>
        <w:rPr>
          <w:rFonts w:cstheme="minorHAnsi"/>
          <w:b/>
        </w:rPr>
      </w:pPr>
    </w:p>
    <w:sectPr w:rsidR="007A7268" w:rsidRPr="007A7268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6"/>
    <w:rsid w:val="00036B17"/>
    <w:rsid w:val="00072254"/>
    <w:rsid w:val="0009799E"/>
    <w:rsid w:val="000B3A88"/>
    <w:rsid w:val="0011562E"/>
    <w:rsid w:val="001E222E"/>
    <w:rsid w:val="00212D4F"/>
    <w:rsid w:val="003D5ED9"/>
    <w:rsid w:val="004A1708"/>
    <w:rsid w:val="004C6BC9"/>
    <w:rsid w:val="004E736A"/>
    <w:rsid w:val="004F1216"/>
    <w:rsid w:val="005C1060"/>
    <w:rsid w:val="006A10BF"/>
    <w:rsid w:val="006A7FE7"/>
    <w:rsid w:val="007744DB"/>
    <w:rsid w:val="007A7268"/>
    <w:rsid w:val="007E329D"/>
    <w:rsid w:val="00836400"/>
    <w:rsid w:val="00855AB8"/>
    <w:rsid w:val="008C2A7D"/>
    <w:rsid w:val="00921B66"/>
    <w:rsid w:val="0094314D"/>
    <w:rsid w:val="00B072BD"/>
    <w:rsid w:val="00B53F55"/>
    <w:rsid w:val="00B825C9"/>
    <w:rsid w:val="00BB1974"/>
    <w:rsid w:val="00BE655B"/>
    <w:rsid w:val="00C1798D"/>
    <w:rsid w:val="00C87D60"/>
    <w:rsid w:val="00D34C23"/>
    <w:rsid w:val="00DA6650"/>
    <w:rsid w:val="00E35524"/>
    <w:rsid w:val="00E77AC3"/>
    <w:rsid w:val="00EF0C1F"/>
    <w:rsid w:val="00F37D58"/>
    <w:rsid w:val="00F5465B"/>
    <w:rsid w:val="00F900FD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495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70B86241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H EDWARDS (HE)</cp:lastModifiedBy>
  <cp:revision>8</cp:revision>
  <cp:lastPrinted>2019-03-15T11:42:00Z</cp:lastPrinted>
  <dcterms:created xsi:type="dcterms:W3CDTF">2019-02-27T10:12:00Z</dcterms:created>
  <dcterms:modified xsi:type="dcterms:W3CDTF">2019-03-15T11:42:00Z</dcterms:modified>
</cp:coreProperties>
</file>