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5B7D4" w14:textId="77777777" w:rsidR="00315168" w:rsidRDefault="003F61F8">
      <w:pPr>
        <w:tabs>
          <w:tab w:val="right" w:pos="9760"/>
        </w:tabs>
        <w:spacing w:after="0" w:line="259" w:lineRule="auto"/>
        <w:ind w:left="0" w:firstLine="0"/>
      </w:pPr>
      <w:r>
        <w:rPr>
          <w:noProof/>
        </w:rPr>
        <w:drawing>
          <wp:inline distT="0" distB="0" distL="0" distR="0" wp14:anchorId="4DC4A737" wp14:editId="0C4FC2F9">
            <wp:extent cx="2428240" cy="6305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140" name="Picture 140"/>
                    <pic:cNvPicPr/>
                  </pic:nvPicPr>
                  <pic:blipFill>
                    <a:blip r:embed="rId7"/>
                    <a:stretch>
                      <a:fillRect/>
                    </a:stretch>
                  </pic:blipFill>
                  <pic:spPr>
                    <a:xfrm>
                      <a:off x="0" y="0"/>
                      <a:ext cx="2428240" cy="630555"/>
                    </a:xfrm>
                    <a:prstGeom prst="rect">
                      <a:avLst/>
                    </a:prstGeom>
                  </pic:spPr>
                </pic:pic>
              </a:graphicData>
            </a:graphic>
          </wp:inline>
        </w:drawing>
      </w:r>
      <w:r>
        <w:rPr>
          <w:rFonts w:ascii="Calibri" w:eastAsia="Calibri" w:hAnsi="Calibri" w:cs="Calibri"/>
        </w:rPr>
        <w:t xml:space="preserve"> </w:t>
      </w:r>
      <w:r>
        <w:rPr>
          <w:rFonts w:ascii="Calibri" w:eastAsia="Calibri" w:hAnsi="Calibri" w:cs="Calibri"/>
        </w:rPr>
        <w:tab/>
      </w:r>
      <w:r>
        <w:rPr>
          <w:noProof/>
        </w:rPr>
        <w:drawing>
          <wp:inline distT="0" distB="0" distL="0" distR="0" wp14:anchorId="6AF783B3" wp14:editId="3484618A">
            <wp:extent cx="2783205" cy="58864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8"/>
                    <a:stretch>
                      <a:fillRect/>
                    </a:stretch>
                  </pic:blipFill>
                  <pic:spPr>
                    <a:xfrm>
                      <a:off x="0" y="0"/>
                      <a:ext cx="2783205" cy="588645"/>
                    </a:xfrm>
                    <a:prstGeom prst="rect">
                      <a:avLst/>
                    </a:prstGeom>
                  </pic:spPr>
                </pic:pic>
              </a:graphicData>
            </a:graphic>
          </wp:inline>
        </w:drawing>
      </w:r>
      <w:r>
        <w:rPr>
          <w:rFonts w:ascii="Calibri" w:eastAsia="Calibri" w:hAnsi="Calibri" w:cs="Calibri"/>
        </w:rPr>
        <w:t xml:space="preserve"> </w:t>
      </w:r>
    </w:p>
    <w:p w14:paraId="400A039A" w14:textId="77777777" w:rsidR="00315168" w:rsidRDefault="003F61F8">
      <w:pPr>
        <w:spacing w:after="0" w:line="259" w:lineRule="auto"/>
        <w:ind w:left="0" w:firstLine="0"/>
      </w:pPr>
      <w:r>
        <w:rPr>
          <w:rFonts w:ascii="Calibri" w:eastAsia="Calibri" w:hAnsi="Calibri" w:cs="Calibri"/>
        </w:rPr>
        <w:t xml:space="preserve"> </w:t>
      </w:r>
    </w:p>
    <w:tbl>
      <w:tblPr>
        <w:tblStyle w:val="TableGrid"/>
        <w:tblW w:w="9897" w:type="dxa"/>
        <w:tblInd w:w="-108" w:type="dxa"/>
        <w:tblCellMar>
          <w:top w:w="27" w:type="dxa"/>
          <w:bottom w:w="5" w:type="dxa"/>
          <w:right w:w="115" w:type="dxa"/>
        </w:tblCellMar>
        <w:tblLook w:val="04A0" w:firstRow="1" w:lastRow="0" w:firstColumn="1" w:lastColumn="0" w:noHBand="0" w:noVBand="1"/>
      </w:tblPr>
      <w:tblGrid>
        <w:gridCol w:w="2804"/>
        <w:gridCol w:w="7093"/>
      </w:tblGrid>
      <w:tr w:rsidR="00315168" w14:paraId="3A8AC8A8" w14:textId="77777777" w:rsidTr="00DC0BBD">
        <w:trPr>
          <w:trHeight w:val="403"/>
        </w:trPr>
        <w:tc>
          <w:tcPr>
            <w:tcW w:w="2804" w:type="dxa"/>
            <w:tcBorders>
              <w:top w:val="single" w:sz="4" w:space="0" w:color="000000"/>
              <w:left w:val="single" w:sz="4" w:space="0" w:color="000000"/>
              <w:bottom w:val="single" w:sz="4" w:space="0" w:color="000000"/>
              <w:right w:val="nil"/>
            </w:tcBorders>
          </w:tcPr>
          <w:p w14:paraId="5B38FEA4" w14:textId="77777777" w:rsidR="00315168" w:rsidRDefault="00315168">
            <w:pPr>
              <w:spacing w:after="160" w:line="259" w:lineRule="auto"/>
              <w:ind w:left="0" w:firstLine="0"/>
            </w:pPr>
          </w:p>
        </w:tc>
        <w:tc>
          <w:tcPr>
            <w:tcW w:w="7093" w:type="dxa"/>
            <w:tcBorders>
              <w:top w:val="single" w:sz="4" w:space="0" w:color="000000"/>
              <w:left w:val="nil"/>
              <w:bottom w:val="single" w:sz="4" w:space="0" w:color="000000"/>
              <w:right w:val="single" w:sz="4" w:space="0" w:color="000000"/>
            </w:tcBorders>
          </w:tcPr>
          <w:p w14:paraId="348DAF4C" w14:textId="77777777" w:rsidR="00315168" w:rsidRDefault="003F61F8">
            <w:pPr>
              <w:spacing w:after="0" w:line="259" w:lineRule="auto"/>
              <w:ind w:left="949" w:firstLine="0"/>
            </w:pPr>
            <w:r>
              <w:rPr>
                <w:b/>
                <w:sz w:val="32"/>
              </w:rPr>
              <w:t>Job Description</w:t>
            </w:r>
            <w:r>
              <w:t xml:space="preserve"> </w:t>
            </w:r>
          </w:p>
        </w:tc>
      </w:tr>
      <w:tr w:rsidR="00315168" w14:paraId="24122315" w14:textId="77777777" w:rsidTr="00DC0BBD">
        <w:trPr>
          <w:trHeight w:val="774"/>
        </w:trPr>
        <w:tc>
          <w:tcPr>
            <w:tcW w:w="2804" w:type="dxa"/>
            <w:tcBorders>
              <w:top w:val="single" w:sz="4" w:space="0" w:color="000000"/>
              <w:left w:val="nil"/>
              <w:bottom w:val="nil"/>
              <w:right w:val="nil"/>
            </w:tcBorders>
          </w:tcPr>
          <w:p w14:paraId="7940AAE5" w14:textId="77777777" w:rsidR="00315168" w:rsidRDefault="003F61F8">
            <w:pPr>
              <w:spacing w:after="177" w:line="259" w:lineRule="auto"/>
              <w:ind w:left="108" w:firstLine="0"/>
            </w:pPr>
            <w:r>
              <w:t xml:space="preserve"> </w:t>
            </w:r>
          </w:p>
          <w:p w14:paraId="40E9198A" w14:textId="77777777" w:rsidR="00315168" w:rsidRDefault="003F61F8">
            <w:pPr>
              <w:spacing w:after="0" w:line="259" w:lineRule="auto"/>
              <w:ind w:left="108" w:firstLine="0"/>
            </w:pPr>
            <w:r>
              <w:rPr>
                <w:b/>
              </w:rPr>
              <w:t xml:space="preserve">Academy : </w:t>
            </w:r>
          </w:p>
        </w:tc>
        <w:tc>
          <w:tcPr>
            <w:tcW w:w="7093" w:type="dxa"/>
            <w:tcBorders>
              <w:top w:val="single" w:sz="4" w:space="0" w:color="000000"/>
              <w:left w:val="nil"/>
              <w:bottom w:val="nil"/>
              <w:right w:val="nil"/>
            </w:tcBorders>
            <w:vAlign w:val="bottom"/>
          </w:tcPr>
          <w:p w14:paraId="498590D5" w14:textId="77777777" w:rsidR="00315168" w:rsidRDefault="003F61F8">
            <w:pPr>
              <w:spacing w:after="0" w:line="259" w:lineRule="auto"/>
              <w:ind w:left="0" w:firstLine="0"/>
            </w:pPr>
            <w:r>
              <w:t xml:space="preserve">Leeds City Academy </w:t>
            </w:r>
          </w:p>
        </w:tc>
      </w:tr>
      <w:tr w:rsidR="00315168" w14:paraId="2A695B35" w14:textId="77777777" w:rsidTr="00DC0BBD">
        <w:trPr>
          <w:trHeight w:val="270"/>
        </w:trPr>
        <w:tc>
          <w:tcPr>
            <w:tcW w:w="2804" w:type="dxa"/>
            <w:tcBorders>
              <w:top w:val="nil"/>
              <w:left w:val="nil"/>
              <w:bottom w:val="nil"/>
              <w:right w:val="nil"/>
            </w:tcBorders>
          </w:tcPr>
          <w:p w14:paraId="66D89F17" w14:textId="77777777" w:rsidR="00315168" w:rsidRDefault="003F61F8">
            <w:pPr>
              <w:spacing w:after="0" w:line="259" w:lineRule="auto"/>
              <w:ind w:left="108" w:firstLine="0"/>
            </w:pPr>
            <w:r>
              <w:rPr>
                <w:b/>
              </w:rPr>
              <w:t xml:space="preserve">Job Title: </w:t>
            </w:r>
          </w:p>
        </w:tc>
        <w:tc>
          <w:tcPr>
            <w:tcW w:w="7093" w:type="dxa"/>
            <w:tcBorders>
              <w:top w:val="nil"/>
              <w:left w:val="nil"/>
              <w:bottom w:val="nil"/>
              <w:right w:val="nil"/>
            </w:tcBorders>
          </w:tcPr>
          <w:p w14:paraId="1F5C139E" w14:textId="77777777" w:rsidR="00315168" w:rsidRDefault="003F61F8">
            <w:pPr>
              <w:spacing w:after="0" w:line="259" w:lineRule="auto"/>
              <w:ind w:left="0" w:firstLine="0"/>
            </w:pPr>
            <w:r>
              <w:rPr>
                <w:b/>
              </w:rPr>
              <w:t>Student Receptionist</w:t>
            </w:r>
            <w:r>
              <w:t xml:space="preserve"> </w:t>
            </w:r>
          </w:p>
        </w:tc>
      </w:tr>
      <w:tr w:rsidR="00315168" w14:paraId="364C29ED" w14:textId="77777777" w:rsidTr="00DC0BBD">
        <w:trPr>
          <w:trHeight w:val="539"/>
        </w:trPr>
        <w:tc>
          <w:tcPr>
            <w:tcW w:w="2804" w:type="dxa"/>
            <w:tcBorders>
              <w:top w:val="nil"/>
              <w:left w:val="nil"/>
              <w:bottom w:val="nil"/>
              <w:right w:val="nil"/>
            </w:tcBorders>
          </w:tcPr>
          <w:p w14:paraId="26BC7D2F" w14:textId="77777777" w:rsidR="00DC0BBD" w:rsidRDefault="003F61F8">
            <w:pPr>
              <w:spacing w:after="0" w:line="259" w:lineRule="auto"/>
              <w:ind w:left="108" w:right="1117" w:firstLine="0"/>
              <w:rPr>
                <w:b/>
              </w:rPr>
            </w:pPr>
            <w:r>
              <w:rPr>
                <w:b/>
              </w:rPr>
              <w:t xml:space="preserve">Grade: </w:t>
            </w:r>
          </w:p>
          <w:p w14:paraId="26DCCCAF" w14:textId="1191F04D" w:rsidR="00315168" w:rsidRDefault="003F61F8">
            <w:pPr>
              <w:spacing w:after="0" w:line="259" w:lineRule="auto"/>
              <w:ind w:left="108" w:right="1117" w:firstLine="0"/>
            </w:pPr>
            <w:r>
              <w:rPr>
                <w:b/>
              </w:rPr>
              <w:t xml:space="preserve">Hours:  </w:t>
            </w:r>
          </w:p>
        </w:tc>
        <w:tc>
          <w:tcPr>
            <w:tcW w:w="7093" w:type="dxa"/>
            <w:tcBorders>
              <w:top w:val="nil"/>
              <w:left w:val="nil"/>
              <w:bottom w:val="nil"/>
              <w:right w:val="nil"/>
            </w:tcBorders>
          </w:tcPr>
          <w:p w14:paraId="7FA51389" w14:textId="7CB21539" w:rsidR="00315168" w:rsidRDefault="00D71AE9">
            <w:pPr>
              <w:spacing w:after="0" w:line="259" w:lineRule="auto"/>
              <w:ind w:left="0" w:firstLine="0"/>
            </w:pPr>
            <w:r>
              <w:t>B1</w:t>
            </w:r>
            <w:r w:rsidR="00E26D41">
              <w:t xml:space="preserve"> P</w:t>
            </w:r>
            <w:r w:rsidR="00450F42">
              <w:t>4</w:t>
            </w:r>
            <w:r w:rsidR="00E26D41">
              <w:t xml:space="preserve"> – P</w:t>
            </w:r>
            <w:r w:rsidR="00450F42">
              <w:t>6</w:t>
            </w:r>
            <w:r w:rsidR="00E26D41">
              <w:t xml:space="preserve"> £</w:t>
            </w:r>
            <w:r w:rsidR="00C12C4E">
              <w:t>1</w:t>
            </w:r>
            <w:r w:rsidR="00450F42">
              <w:t>8</w:t>
            </w:r>
            <w:r w:rsidR="00C12C4E">
              <w:t xml:space="preserve">, </w:t>
            </w:r>
            <w:r w:rsidR="00450F42">
              <w:t>426</w:t>
            </w:r>
            <w:r w:rsidR="00E26D41">
              <w:t xml:space="preserve"> - £</w:t>
            </w:r>
            <w:r w:rsidR="00C12C4E">
              <w:t>1</w:t>
            </w:r>
            <w:r w:rsidR="00450F42">
              <w:t>9</w:t>
            </w:r>
            <w:r w:rsidR="00C12C4E">
              <w:t xml:space="preserve">, </w:t>
            </w:r>
            <w:r w:rsidR="00450F42">
              <w:t>171</w:t>
            </w:r>
            <w:r w:rsidR="00C12C4E">
              <w:t xml:space="preserve"> P</w:t>
            </w:r>
            <w:r w:rsidR="00E26D41">
              <w:t>ro</w:t>
            </w:r>
            <w:r w:rsidR="003F61F8">
              <w:t xml:space="preserve"> </w:t>
            </w:r>
            <w:r w:rsidR="00C12C4E">
              <w:t>R</w:t>
            </w:r>
            <w:r w:rsidR="003F61F8">
              <w:t xml:space="preserve">ata </w:t>
            </w:r>
            <w:r w:rsidR="007E4899">
              <w:t>£</w:t>
            </w:r>
            <w:r w:rsidR="00DC0BBD">
              <w:t>16, 497 - £17, 161</w:t>
            </w:r>
          </w:p>
          <w:p w14:paraId="46B0B665" w14:textId="440F1989" w:rsidR="00DC0BBD" w:rsidRDefault="003F61F8" w:rsidP="00A1557A">
            <w:pPr>
              <w:spacing w:after="0" w:line="259" w:lineRule="auto"/>
              <w:ind w:left="0" w:firstLine="0"/>
            </w:pPr>
            <w:r>
              <w:t>3</w:t>
            </w:r>
            <w:r w:rsidR="00C12C4E">
              <w:t>7</w:t>
            </w:r>
            <w:r w:rsidR="00DC0BBD">
              <w:t xml:space="preserve"> Hours per week </w:t>
            </w:r>
          </w:p>
          <w:p w14:paraId="37FCFDF4" w14:textId="10E90560" w:rsidR="00DC0BBD" w:rsidRDefault="00DC0BBD" w:rsidP="00A1557A">
            <w:pPr>
              <w:spacing w:after="0" w:line="259" w:lineRule="auto"/>
              <w:ind w:left="0" w:firstLine="0"/>
            </w:pPr>
            <w:r>
              <w:t>Monday - Thursday</w:t>
            </w:r>
            <w:r w:rsidR="003F61F8">
              <w:t xml:space="preserve"> </w:t>
            </w:r>
            <w:r>
              <w:t>08:00 - 16:00</w:t>
            </w:r>
          </w:p>
          <w:p w14:paraId="30A8C391" w14:textId="77777777" w:rsidR="00DC0BBD" w:rsidRDefault="00DC0BBD" w:rsidP="00A1557A">
            <w:pPr>
              <w:spacing w:after="0" w:line="259" w:lineRule="auto"/>
              <w:ind w:left="0" w:firstLine="0"/>
            </w:pPr>
            <w:r>
              <w:t>Friday -  08:00 -15:30</w:t>
            </w:r>
          </w:p>
          <w:p w14:paraId="7AEB7749" w14:textId="532E420D" w:rsidR="00315168" w:rsidRDefault="003F61F8" w:rsidP="00A1557A">
            <w:pPr>
              <w:spacing w:after="0" w:line="259" w:lineRule="auto"/>
              <w:ind w:left="0" w:firstLine="0"/>
            </w:pPr>
            <w:r>
              <w:t>Term time only plus 1</w:t>
            </w:r>
            <w:r w:rsidR="00A1557A">
              <w:t>5</w:t>
            </w:r>
            <w:r>
              <w:t xml:space="preserve"> days </w:t>
            </w:r>
          </w:p>
        </w:tc>
      </w:tr>
      <w:tr w:rsidR="00EF6B53" w14:paraId="3C6C833D" w14:textId="77777777" w:rsidTr="00DC0BBD">
        <w:trPr>
          <w:trHeight w:val="539"/>
        </w:trPr>
        <w:tc>
          <w:tcPr>
            <w:tcW w:w="2804" w:type="dxa"/>
            <w:tcBorders>
              <w:top w:val="nil"/>
              <w:left w:val="nil"/>
              <w:bottom w:val="nil"/>
              <w:right w:val="nil"/>
            </w:tcBorders>
            <w:vAlign w:val="bottom"/>
          </w:tcPr>
          <w:p w14:paraId="22F12D0F" w14:textId="77777777" w:rsidR="00EF6B53" w:rsidRDefault="00EF6B53" w:rsidP="00DC0BBD">
            <w:pPr>
              <w:spacing w:after="0" w:line="259" w:lineRule="auto"/>
              <w:ind w:left="108" w:right="28" w:firstLine="0"/>
              <w:rPr>
                <w:b/>
              </w:rPr>
            </w:pPr>
            <w:r>
              <w:rPr>
                <w:b/>
              </w:rPr>
              <w:t xml:space="preserve">Accountable to </w:t>
            </w:r>
          </w:p>
        </w:tc>
        <w:tc>
          <w:tcPr>
            <w:tcW w:w="7093" w:type="dxa"/>
            <w:tcBorders>
              <w:top w:val="nil"/>
              <w:left w:val="nil"/>
              <w:bottom w:val="nil"/>
              <w:right w:val="nil"/>
            </w:tcBorders>
            <w:vAlign w:val="bottom"/>
          </w:tcPr>
          <w:p w14:paraId="195A68A0" w14:textId="6DCA94D0" w:rsidR="00EF6B53" w:rsidRDefault="00EF068C" w:rsidP="00DC0BBD">
            <w:pPr>
              <w:spacing w:after="0" w:line="259" w:lineRule="auto"/>
              <w:ind w:left="0" w:firstLine="0"/>
            </w:pPr>
            <w:r>
              <w:t>Business</w:t>
            </w:r>
            <w:r w:rsidR="00EF6B53">
              <w:t xml:space="preserve"> Manager</w:t>
            </w:r>
          </w:p>
        </w:tc>
      </w:tr>
    </w:tbl>
    <w:p w14:paraId="3E5ADC83" w14:textId="77777777" w:rsidR="00315168" w:rsidRDefault="003F61F8">
      <w:pPr>
        <w:spacing w:after="0" w:line="259" w:lineRule="auto"/>
        <w:ind w:left="0" w:firstLine="0"/>
      </w:pPr>
      <w:r>
        <w:rPr>
          <w:b/>
        </w:rPr>
        <w:t xml:space="preserve"> </w:t>
      </w:r>
    </w:p>
    <w:p w14:paraId="3ECA64BB" w14:textId="77777777" w:rsidR="00315168" w:rsidRDefault="003F61F8">
      <w:pPr>
        <w:spacing w:after="210" w:line="259" w:lineRule="auto"/>
        <w:ind w:left="-5" w:hanging="10"/>
      </w:pPr>
      <w:r>
        <w:rPr>
          <w:b/>
        </w:rPr>
        <w:t xml:space="preserve">Role:  </w:t>
      </w:r>
    </w:p>
    <w:p w14:paraId="75873D49" w14:textId="13C7332C" w:rsidR="00EF6B53" w:rsidRDefault="003F61F8" w:rsidP="00EF6B53">
      <w:pPr>
        <w:spacing w:after="132" w:line="343" w:lineRule="auto"/>
        <w:ind w:left="0" w:right="15" w:firstLine="0"/>
        <w:jc w:val="both"/>
      </w:pPr>
      <w:r>
        <w:t>Purpose of job:  To contribute to the key objective of the Academy Development Plan, ‘Raising standards of achievement’, by effectively and professionally providing a range of administrati</w:t>
      </w:r>
      <w:r w:rsidR="00FC646A">
        <w:t>ve</w:t>
      </w:r>
      <w:r>
        <w:t xml:space="preserve"> duties. This will include being the front face of student reception.</w:t>
      </w:r>
    </w:p>
    <w:p w14:paraId="6047142D" w14:textId="416B968B" w:rsidR="00315168" w:rsidRDefault="003F61F8" w:rsidP="00EF6B53">
      <w:pPr>
        <w:spacing w:after="132" w:line="343" w:lineRule="auto"/>
        <w:ind w:left="0" w:right="15" w:firstLine="0"/>
        <w:jc w:val="both"/>
      </w:pPr>
      <w:r>
        <w:t>Re</w:t>
      </w:r>
      <w:r w:rsidR="00DC0BBD">
        <w:t>sponsible for: Student R</w:t>
      </w:r>
      <w:r>
        <w:t xml:space="preserve">eception/ </w:t>
      </w:r>
      <w:r w:rsidR="00DC0BBD">
        <w:t>a</w:t>
      </w:r>
      <w:r>
        <w:t>dministrati</w:t>
      </w:r>
      <w:r w:rsidR="00450F42">
        <w:t>ve</w:t>
      </w:r>
      <w:r>
        <w:t xml:space="preserve"> duties</w:t>
      </w:r>
      <w:r>
        <w:rPr>
          <w:rFonts w:ascii="Calibri" w:eastAsia="Calibri" w:hAnsi="Calibri" w:cs="Calibri"/>
        </w:rPr>
        <w:t xml:space="preserve"> </w:t>
      </w:r>
    </w:p>
    <w:p w14:paraId="21DDE987" w14:textId="77777777" w:rsidR="00315168" w:rsidRDefault="003F61F8">
      <w:pPr>
        <w:spacing w:after="132"/>
        <w:ind w:left="0" w:right="15" w:firstLine="0"/>
      </w:pPr>
      <w:r>
        <w:t xml:space="preserve">--- </w:t>
      </w:r>
    </w:p>
    <w:p w14:paraId="59549817" w14:textId="77777777" w:rsidR="00315168" w:rsidRDefault="003F61F8">
      <w:pPr>
        <w:spacing w:after="146" w:line="238" w:lineRule="auto"/>
        <w:ind w:left="0" w:right="10" w:firstLine="0"/>
        <w:jc w:val="both"/>
      </w:pPr>
      <w:r>
        <w:rPr>
          <w:i/>
        </w:rPr>
        <w:t xml:space="preserve">NB:  All post-holders at The White Rose Academies Trust are responsible for improving the outcomes for learners and upholding the ethos of the Academies.  The five principles of the Children’s Act: Every Child Matters guide the work of every adult working at or associated </w:t>
      </w:r>
      <w:proofErr w:type="gramStart"/>
      <w:r>
        <w:rPr>
          <w:i/>
        </w:rPr>
        <w:t>with</w:t>
      </w:r>
      <w:proofErr w:type="gramEnd"/>
      <w:r>
        <w:rPr>
          <w:i/>
        </w:rPr>
        <w:t xml:space="preserve"> Leeds City Academy.  </w:t>
      </w:r>
    </w:p>
    <w:p w14:paraId="1D5B7F1A" w14:textId="77777777" w:rsidR="00315168" w:rsidRDefault="003F61F8">
      <w:pPr>
        <w:spacing w:after="0" w:line="259" w:lineRule="auto"/>
        <w:ind w:left="0" w:firstLine="0"/>
      </w:pPr>
      <w:r>
        <w:rPr>
          <w:i/>
        </w:rPr>
        <w:t xml:space="preserve"> </w:t>
      </w:r>
    </w:p>
    <w:p w14:paraId="5A27CCA1" w14:textId="77777777" w:rsidR="00315168" w:rsidRDefault="003F61F8">
      <w:pPr>
        <w:spacing w:after="202" w:line="259" w:lineRule="auto"/>
        <w:ind w:left="-29" w:right="-17" w:firstLine="0"/>
      </w:pPr>
      <w:r>
        <w:rPr>
          <w:rFonts w:ascii="Calibri" w:eastAsia="Calibri" w:hAnsi="Calibri" w:cs="Calibri"/>
          <w:noProof/>
        </w:rPr>
        <mc:AlternateContent>
          <mc:Choice Requires="wpg">
            <w:drawing>
              <wp:inline distT="0" distB="0" distL="0" distR="0" wp14:anchorId="559EBA2E" wp14:editId="455968C0">
                <wp:extent cx="6226810" cy="18288"/>
                <wp:effectExtent l="0" t="0" r="0" b="0"/>
                <wp:docPr id="4461" name="Group 4461"/>
                <wp:cNvGraphicFramePr/>
                <a:graphic xmlns:a="http://schemas.openxmlformats.org/drawingml/2006/main">
                  <a:graphicData uri="http://schemas.microsoft.com/office/word/2010/wordprocessingGroup">
                    <wpg:wgp>
                      <wpg:cNvGrpSpPr/>
                      <wpg:grpSpPr>
                        <a:xfrm>
                          <a:off x="0" y="0"/>
                          <a:ext cx="6226810" cy="18288"/>
                          <a:chOff x="0" y="0"/>
                          <a:chExt cx="6226810" cy="18288"/>
                        </a:xfrm>
                      </wpg:grpSpPr>
                      <wps:wsp>
                        <wps:cNvPr id="4812" name="Shape 4812"/>
                        <wps:cNvSpPr/>
                        <wps:spPr>
                          <a:xfrm>
                            <a:off x="0" y="0"/>
                            <a:ext cx="6226810" cy="18288"/>
                          </a:xfrm>
                          <a:custGeom>
                            <a:avLst/>
                            <a:gdLst/>
                            <a:ahLst/>
                            <a:cxnLst/>
                            <a:rect l="0" t="0" r="0" b="0"/>
                            <a:pathLst>
                              <a:path w="6226810" h="18288">
                                <a:moveTo>
                                  <a:pt x="0" y="0"/>
                                </a:moveTo>
                                <a:lnTo>
                                  <a:pt x="6226810" y="0"/>
                                </a:lnTo>
                                <a:lnTo>
                                  <a:pt x="622681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CBDFF7D" id="Group 4461" o:spid="_x0000_s1026" style="width:490.3pt;height:1.45pt;mso-position-horizontal-relative:char;mso-position-vertical-relative:line" coordsize="6226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">
                <v:shape id="Shape 4812" o:spid="_x0000_s1027" style="position:absolute;width:62268;height:182;visibility:visible;mso-wrap-style:square;v-text-anchor:top" coordsize="622681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" path="m,l6226810,r,18288l,18288,,e" fillcolor="black" stroked="f" strokeweight="0">
                  <v:stroke miterlimit="83231f" joinstyle="miter"/>
                  <v:path arrowok="t" textboxrect="0,0,6226810,18288"/>
                </v:shape>
                <w10:anchorlock/>
              </v:group>
            </w:pict>
          </mc:Fallback>
        </mc:AlternateContent>
      </w:r>
    </w:p>
    <w:p w14:paraId="43E22191" w14:textId="77777777" w:rsidR="00315168" w:rsidRDefault="003F61F8">
      <w:pPr>
        <w:spacing w:after="0" w:line="259" w:lineRule="auto"/>
        <w:ind w:left="0" w:firstLine="0"/>
      </w:pPr>
      <w:r>
        <w:rPr>
          <w:b/>
        </w:rPr>
        <w:t xml:space="preserve"> </w:t>
      </w:r>
    </w:p>
    <w:p w14:paraId="552E92CA" w14:textId="103FCDFC" w:rsidR="00315168" w:rsidRDefault="003F61F8">
      <w:pPr>
        <w:spacing w:after="210" w:line="259" w:lineRule="auto"/>
        <w:ind w:left="-5" w:hanging="10"/>
        <w:rPr>
          <w:b/>
        </w:rPr>
      </w:pPr>
      <w:r>
        <w:rPr>
          <w:b/>
        </w:rPr>
        <w:t xml:space="preserve">General Duties and Responsibilities: </w:t>
      </w:r>
    </w:p>
    <w:p w14:paraId="7ACDEE5F" w14:textId="12733B55" w:rsidR="00A1557A" w:rsidRPr="00A1557A" w:rsidRDefault="00A1557A" w:rsidP="00B10698">
      <w:pPr>
        <w:pStyle w:val="ListParagraph"/>
        <w:numPr>
          <w:ilvl w:val="0"/>
          <w:numId w:val="2"/>
        </w:numPr>
        <w:spacing w:after="210" w:line="259" w:lineRule="auto"/>
      </w:pPr>
      <w:r w:rsidRPr="00A1557A">
        <w:t>Be responsible for opening student reception and ensuring it is staffed from 08:00 each morning</w:t>
      </w:r>
      <w:r w:rsidR="00FF244D">
        <w:t>, including student break times and lunchtimes and after school.</w:t>
      </w:r>
    </w:p>
    <w:p w14:paraId="76C2246C" w14:textId="218D9F40" w:rsidR="00315168" w:rsidRDefault="003F61F8" w:rsidP="00EF6B53">
      <w:pPr>
        <w:numPr>
          <w:ilvl w:val="0"/>
          <w:numId w:val="1"/>
        </w:numPr>
        <w:ind w:right="15" w:hanging="360"/>
        <w:jc w:val="both"/>
      </w:pPr>
      <w:r>
        <w:t>Act as the first point of contact for student</w:t>
      </w:r>
      <w:r w:rsidR="00C12C4E">
        <w:t xml:space="preserve"> reception</w:t>
      </w:r>
      <w:r>
        <w:t xml:space="preserve"> providing courteous, professional, calm and friendly </w:t>
      </w:r>
      <w:r w:rsidR="00C12C4E">
        <w:t>support for students</w:t>
      </w:r>
    </w:p>
    <w:p w14:paraId="10FC49A9" w14:textId="77777777" w:rsidR="00315168" w:rsidRDefault="003F61F8" w:rsidP="00EF6B53">
      <w:pPr>
        <w:numPr>
          <w:ilvl w:val="0"/>
          <w:numId w:val="1"/>
        </w:numPr>
        <w:spacing w:after="200"/>
        <w:ind w:right="15" w:hanging="360"/>
        <w:jc w:val="both"/>
      </w:pPr>
      <w:r>
        <w:t>Greet all incoming students,</w:t>
      </w:r>
      <w:r w:rsidR="007E4899">
        <w:t xml:space="preserve"> attend to </w:t>
      </w:r>
      <w:r>
        <w:t>parent/carers and visitors arriving at student reception</w:t>
      </w:r>
      <w:r w:rsidR="007E4899">
        <w:t xml:space="preserve"> and redirect as appropriate</w:t>
      </w:r>
      <w:r>
        <w:t xml:space="preserve">. </w:t>
      </w:r>
    </w:p>
    <w:p w14:paraId="39A286C7" w14:textId="77777777" w:rsidR="00315168" w:rsidRDefault="003F61F8" w:rsidP="00EF6B53">
      <w:pPr>
        <w:numPr>
          <w:ilvl w:val="0"/>
          <w:numId w:val="1"/>
        </w:numPr>
        <w:ind w:right="15" w:hanging="360"/>
        <w:jc w:val="both"/>
      </w:pPr>
      <w:r>
        <w:t xml:space="preserve">Meet and greet all new admission students to Leeds City Academy. </w:t>
      </w:r>
    </w:p>
    <w:p w14:paraId="2B19447B" w14:textId="77777777" w:rsidR="00315168" w:rsidRDefault="003F61F8" w:rsidP="00EF6B53">
      <w:pPr>
        <w:numPr>
          <w:ilvl w:val="0"/>
          <w:numId w:val="1"/>
        </w:numPr>
        <w:ind w:right="15" w:hanging="360"/>
        <w:jc w:val="both"/>
      </w:pPr>
      <w:r>
        <w:t xml:space="preserve">Deal with student enquiries efficiently and in a pleasant and courteous manner. </w:t>
      </w:r>
    </w:p>
    <w:p w14:paraId="0364E167" w14:textId="47A7BC7E" w:rsidR="00315168" w:rsidRDefault="003F61F8" w:rsidP="00EF6B53">
      <w:pPr>
        <w:numPr>
          <w:ilvl w:val="0"/>
          <w:numId w:val="1"/>
        </w:numPr>
        <w:ind w:right="15" w:hanging="360"/>
        <w:jc w:val="both"/>
      </w:pPr>
      <w:r>
        <w:lastRenderedPageBreak/>
        <w:t xml:space="preserve">Undertake student reception duties, </w:t>
      </w:r>
      <w:r w:rsidR="00A1557A">
        <w:t xml:space="preserve">retrieving telephone messages and emails, </w:t>
      </w:r>
      <w:r>
        <w:t xml:space="preserve">answering routine telephone and face to face enquiries. </w:t>
      </w:r>
    </w:p>
    <w:p w14:paraId="08F70C43" w14:textId="6F7E4EE1" w:rsidR="00A1557A" w:rsidRDefault="00A1557A" w:rsidP="00EF6B53">
      <w:pPr>
        <w:numPr>
          <w:ilvl w:val="0"/>
          <w:numId w:val="1"/>
        </w:numPr>
        <w:ind w:right="15" w:hanging="360"/>
        <w:jc w:val="both"/>
      </w:pPr>
      <w:r>
        <w:t>Deal with student requests, such as phoning home, taking notes</w:t>
      </w:r>
      <w:r w:rsidR="00DC0BBD">
        <w:t>,</w:t>
      </w:r>
      <w:r>
        <w:t xml:space="preserve"> delivering items to students and collecting students</w:t>
      </w:r>
    </w:p>
    <w:p w14:paraId="5027E12B" w14:textId="77777777" w:rsidR="00315168" w:rsidRDefault="003F61F8" w:rsidP="00EF6B53">
      <w:pPr>
        <w:numPr>
          <w:ilvl w:val="0"/>
          <w:numId w:val="1"/>
        </w:numPr>
        <w:ind w:right="15" w:hanging="360"/>
        <w:jc w:val="both"/>
      </w:pPr>
      <w:r>
        <w:t>Manage the signing in and signing out of students</w:t>
      </w:r>
      <w:r w:rsidR="007E4899">
        <w:t xml:space="preserve"> </w:t>
      </w:r>
      <w:r>
        <w:t xml:space="preserve">in line with the safeguarding protocols &amp; liaising with main reception as required to ensure protocols are followed. </w:t>
      </w:r>
    </w:p>
    <w:p w14:paraId="24F603AB" w14:textId="52592161" w:rsidR="00315168" w:rsidRDefault="003F61F8" w:rsidP="00EF6B53">
      <w:pPr>
        <w:numPr>
          <w:ilvl w:val="0"/>
          <w:numId w:val="1"/>
        </w:numPr>
        <w:ind w:right="15" w:hanging="360"/>
        <w:jc w:val="both"/>
      </w:pPr>
      <w:r>
        <w:t>Escort students to</w:t>
      </w:r>
      <w:r w:rsidR="007E4899">
        <w:t xml:space="preserve"> seclusion and internal exclusion</w:t>
      </w:r>
      <w:r>
        <w:t xml:space="preserve"> </w:t>
      </w:r>
      <w:r w:rsidR="00DC0BBD">
        <w:t>if required</w:t>
      </w:r>
      <w:r>
        <w:t xml:space="preserve"> on arrival to school. </w:t>
      </w:r>
    </w:p>
    <w:p w14:paraId="0CF770D2" w14:textId="4DFCFFF0" w:rsidR="00315168" w:rsidRDefault="007E4899" w:rsidP="00EF6B53">
      <w:pPr>
        <w:numPr>
          <w:ilvl w:val="0"/>
          <w:numId w:val="1"/>
        </w:numPr>
        <w:ind w:right="15" w:hanging="360"/>
        <w:jc w:val="both"/>
      </w:pPr>
      <w:r>
        <w:t>Lead first aider</w:t>
      </w:r>
      <w:r w:rsidR="003F61F8">
        <w:t>; act as first responder</w:t>
      </w:r>
      <w:r w:rsidR="00B10698">
        <w:t>,</w:t>
      </w:r>
      <w:bookmarkStart w:id="0" w:name="_GoBack"/>
      <w:bookmarkEnd w:id="0"/>
      <w:r w:rsidR="003F61F8">
        <w:t xml:space="preserve"> look after sick and injured </w:t>
      </w:r>
      <w:r w:rsidR="00DC0BBD">
        <w:t>students</w:t>
      </w:r>
      <w:r w:rsidR="003F61F8">
        <w:t xml:space="preserve">, liaise with staff and parents. </w:t>
      </w:r>
      <w:r w:rsidR="00C31648">
        <w:t xml:space="preserve">Ensure adequate stock levels of first aid suppliers are kept and </w:t>
      </w:r>
      <w:r w:rsidR="00FF244D">
        <w:t xml:space="preserve">regularly </w:t>
      </w:r>
      <w:r w:rsidR="00C31648">
        <w:t>check stock levels of all first aid boxes in the academy.</w:t>
      </w:r>
    </w:p>
    <w:p w14:paraId="0BAFD686" w14:textId="77777777" w:rsidR="00315168" w:rsidRDefault="00C31648" w:rsidP="00EF6B53">
      <w:pPr>
        <w:numPr>
          <w:ilvl w:val="0"/>
          <w:numId w:val="1"/>
        </w:numPr>
        <w:ind w:right="15" w:hanging="360"/>
        <w:jc w:val="both"/>
      </w:pPr>
      <w:r>
        <w:t xml:space="preserve">Maintain the academy accident register, keeping up to date records of all accidents and minor injuries in accordance with the academy </w:t>
      </w:r>
      <w:r w:rsidR="003F61F8">
        <w:t xml:space="preserve">policy. </w:t>
      </w:r>
    </w:p>
    <w:p w14:paraId="73C588ED" w14:textId="7FB8A17C" w:rsidR="00315168" w:rsidRDefault="00C31648" w:rsidP="00EF6B53">
      <w:pPr>
        <w:numPr>
          <w:ilvl w:val="0"/>
          <w:numId w:val="1"/>
        </w:numPr>
        <w:spacing w:after="10"/>
        <w:ind w:left="720" w:right="15" w:hanging="436"/>
        <w:jc w:val="both"/>
      </w:pPr>
      <w:r>
        <w:t>Ensure Year Managers complete</w:t>
      </w:r>
      <w:r w:rsidR="003F61F8">
        <w:t xml:space="preserve"> risk assessments for </w:t>
      </w:r>
      <w:r w:rsidR="00DC0BBD">
        <w:t>students</w:t>
      </w:r>
      <w:r w:rsidR="003F61F8">
        <w:t xml:space="preserve"> returning to school with illness or injury e.g. crutches, slings, </w:t>
      </w:r>
      <w:r>
        <w:t>casts</w:t>
      </w:r>
      <w:r w:rsidR="003F61F8">
        <w:t xml:space="preserve">. </w:t>
      </w:r>
    </w:p>
    <w:p w14:paraId="7C22D96A" w14:textId="77777777" w:rsidR="00C31648" w:rsidRDefault="00C31648" w:rsidP="00C31648">
      <w:pPr>
        <w:spacing w:after="10"/>
        <w:ind w:right="15"/>
        <w:jc w:val="both"/>
      </w:pPr>
    </w:p>
    <w:p w14:paraId="5FFBB84F" w14:textId="3F931B40" w:rsidR="00315168" w:rsidRDefault="003F61F8" w:rsidP="00EF6B53">
      <w:pPr>
        <w:numPr>
          <w:ilvl w:val="0"/>
          <w:numId w:val="1"/>
        </w:numPr>
        <w:ind w:right="15" w:hanging="360"/>
        <w:jc w:val="both"/>
      </w:pPr>
      <w:r>
        <w:t xml:space="preserve">Following current protocols </w:t>
      </w:r>
      <w:r w:rsidR="00CD0D43">
        <w:t xml:space="preserve">and in accordance with academy policy </w:t>
      </w:r>
      <w:r>
        <w:t xml:space="preserve">administer medication to students who have a care plan in place or require medication during the school day.  </w:t>
      </w:r>
    </w:p>
    <w:p w14:paraId="56DA91D4" w14:textId="4BDF3590" w:rsidR="00315168" w:rsidRDefault="003F61F8" w:rsidP="00EF6B53">
      <w:pPr>
        <w:numPr>
          <w:ilvl w:val="0"/>
          <w:numId w:val="1"/>
        </w:numPr>
        <w:ind w:right="15" w:hanging="360"/>
        <w:jc w:val="both"/>
      </w:pPr>
      <w:r>
        <w:t xml:space="preserve">Maintain the central student locker database and support students with enquiries relating to this. </w:t>
      </w:r>
      <w:r w:rsidR="00C90686">
        <w:t>Keep records of deposits and refunds for locker keys and cash receipt records. Ensure lockers are emptied</w:t>
      </w:r>
      <w:r w:rsidR="00450F42">
        <w:t xml:space="preserve"> when students leave the academy</w:t>
      </w:r>
      <w:r w:rsidR="00C90686">
        <w:t xml:space="preserve"> and report any defects to the site team for repair.</w:t>
      </w:r>
    </w:p>
    <w:p w14:paraId="25B63832" w14:textId="77777777" w:rsidR="00504F3F" w:rsidRPr="00FF244D" w:rsidRDefault="00504F3F" w:rsidP="00504F3F">
      <w:pPr>
        <w:numPr>
          <w:ilvl w:val="0"/>
          <w:numId w:val="1"/>
        </w:numPr>
        <w:ind w:right="15" w:hanging="360"/>
        <w:jc w:val="both"/>
        <w:rPr>
          <w:u w:val="single"/>
        </w:rPr>
      </w:pPr>
      <w:r>
        <w:t xml:space="preserve">Maintain and manage the uniform shop, planners and student stationery, ensuring stock is accounted for and distributed.  </w:t>
      </w:r>
      <w:r w:rsidRPr="00FF244D">
        <w:rPr>
          <w:u w:val="single"/>
        </w:rPr>
        <w:t>Ensure cash handling is carried out in accordance with Academy financial procedures.</w:t>
      </w:r>
    </w:p>
    <w:p w14:paraId="1A1957C5" w14:textId="77777777" w:rsidR="00315168" w:rsidRDefault="003F61F8" w:rsidP="00EF6B53">
      <w:pPr>
        <w:numPr>
          <w:ilvl w:val="0"/>
          <w:numId w:val="1"/>
        </w:numPr>
        <w:ind w:right="15" w:hanging="360"/>
        <w:jc w:val="both"/>
      </w:pPr>
      <w:r>
        <w:t>Provide routine clerical support e.g. reprographics, filing, scanning, emailing, completing routine forms, word-processing and other IT based tasks as directed by the Inclusion Manager</w:t>
      </w:r>
      <w:r w:rsidR="00C90686">
        <w:t xml:space="preserve"> and other senior leaders</w:t>
      </w:r>
      <w:r>
        <w:t xml:space="preserve">. </w:t>
      </w:r>
    </w:p>
    <w:p w14:paraId="5948EDAB" w14:textId="77777777" w:rsidR="00315168" w:rsidRDefault="003F61F8" w:rsidP="00EF6B53">
      <w:pPr>
        <w:numPr>
          <w:ilvl w:val="0"/>
          <w:numId w:val="1"/>
        </w:numPr>
        <w:ind w:right="15" w:hanging="360"/>
        <w:jc w:val="both"/>
      </w:pPr>
      <w:r>
        <w:t xml:space="preserve">Support the Pastoral Team at the start of the school day in making telephone calls to parent/carers. </w:t>
      </w:r>
    </w:p>
    <w:p w14:paraId="5DD28F70" w14:textId="77777777" w:rsidR="00315168" w:rsidRDefault="003F61F8" w:rsidP="00EF6B53">
      <w:pPr>
        <w:numPr>
          <w:ilvl w:val="0"/>
          <w:numId w:val="1"/>
        </w:numPr>
        <w:ind w:right="15" w:hanging="360"/>
        <w:jc w:val="both"/>
      </w:pPr>
      <w:r>
        <w:t xml:space="preserve">Maintain late desk in the event of Attendance Officer </w:t>
      </w:r>
      <w:proofErr w:type="gramStart"/>
      <w:r>
        <w:t>absence</w:t>
      </w:r>
      <w:proofErr w:type="gramEnd"/>
      <w:r>
        <w:t xml:space="preserve"> until cover is arranged. </w:t>
      </w:r>
    </w:p>
    <w:p w14:paraId="71D59F1D" w14:textId="77777777" w:rsidR="00315168" w:rsidRDefault="003F61F8" w:rsidP="00EF6B53">
      <w:pPr>
        <w:numPr>
          <w:ilvl w:val="0"/>
          <w:numId w:val="1"/>
        </w:numPr>
        <w:ind w:right="15" w:hanging="360"/>
        <w:jc w:val="both"/>
      </w:pPr>
      <w:r>
        <w:t xml:space="preserve">Make first day absence calls in the event of Attendance Officer </w:t>
      </w:r>
      <w:proofErr w:type="gramStart"/>
      <w:r>
        <w:t>absence</w:t>
      </w:r>
      <w:proofErr w:type="gramEnd"/>
      <w:r>
        <w:t xml:space="preserve">.  </w:t>
      </w:r>
    </w:p>
    <w:p w14:paraId="3BD99106" w14:textId="48F77F35" w:rsidR="00315168" w:rsidRDefault="003F61F8" w:rsidP="00EF6B53">
      <w:pPr>
        <w:numPr>
          <w:ilvl w:val="0"/>
          <w:numId w:val="1"/>
        </w:numPr>
        <w:spacing w:after="200"/>
        <w:ind w:right="15" w:hanging="360"/>
        <w:jc w:val="both"/>
      </w:pPr>
      <w:r>
        <w:t xml:space="preserve">Produce AM &amp; PM fire registers in the event of Attendance Officer </w:t>
      </w:r>
      <w:proofErr w:type="gramStart"/>
      <w:r w:rsidR="00FC646A">
        <w:t>a</w:t>
      </w:r>
      <w:r w:rsidR="00A069BE">
        <w:t>bsence</w:t>
      </w:r>
      <w:proofErr w:type="gramEnd"/>
      <w:r>
        <w:t xml:space="preserve">. </w:t>
      </w:r>
    </w:p>
    <w:p w14:paraId="249D78EF" w14:textId="77777777" w:rsidR="00315168" w:rsidRDefault="003F61F8" w:rsidP="00EF6B53">
      <w:pPr>
        <w:numPr>
          <w:ilvl w:val="0"/>
          <w:numId w:val="1"/>
        </w:numPr>
        <w:ind w:right="15" w:hanging="360"/>
        <w:jc w:val="both"/>
      </w:pPr>
      <w:r>
        <w:t xml:space="preserve">Manage the detention system and be available to escort students to detention at the end of the day. </w:t>
      </w:r>
    </w:p>
    <w:p w14:paraId="483535ED" w14:textId="77777777" w:rsidR="00315168" w:rsidRDefault="003F61F8" w:rsidP="00EF6B53">
      <w:pPr>
        <w:numPr>
          <w:ilvl w:val="0"/>
          <w:numId w:val="1"/>
        </w:numPr>
        <w:ind w:right="15" w:hanging="360"/>
        <w:jc w:val="both"/>
      </w:pPr>
      <w:r>
        <w:t xml:space="preserve">Use </w:t>
      </w:r>
      <w:r w:rsidR="00830FF9">
        <w:t>SIMS</w:t>
      </w:r>
      <w:r>
        <w:t xml:space="preserve"> to record incidents and record contact with students and parent/carers. </w:t>
      </w:r>
    </w:p>
    <w:p w14:paraId="3C629B6A" w14:textId="3F98F72C" w:rsidR="00830FF9" w:rsidRDefault="003F61F8" w:rsidP="00EF6B53">
      <w:pPr>
        <w:numPr>
          <w:ilvl w:val="0"/>
          <w:numId w:val="1"/>
        </w:numPr>
        <w:ind w:right="15" w:hanging="360"/>
        <w:jc w:val="both"/>
      </w:pPr>
      <w:r>
        <w:t xml:space="preserve">Work with </w:t>
      </w:r>
      <w:r w:rsidR="00450F42">
        <w:t>Year</w:t>
      </w:r>
      <w:r>
        <w:t xml:space="preserve"> Manager</w:t>
      </w:r>
      <w:r w:rsidR="00450F42">
        <w:t>s</w:t>
      </w:r>
      <w:r>
        <w:t xml:space="preserve"> to organise and coordinate all school immunisations </w:t>
      </w:r>
    </w:p>
    <w:p w14:paraId="2DF114F0" w14:textId="77777777" w:rsidR="00315168" w:rsidRDefault="00830FF9" w:rsidP="00EF6B53">
      <w:pPr>
        <w:numPr>
          <w:ilvl w:val="0"/>
          <w:numId w:val="1"/>
        </w:numPr>
        <w:ind w:right="15" w:hanging="360"/>
        <w:jc w:val="both"/>
      </w:pPr>
      <w:r>
        <w:lastRenderedPageBreak/>
        <w:t>Issue and maintain records of free bus travel passes issued to students</w:t>
      </w:r>
      <w:r w:rsidR="003F61F8">
        <w:t xml:space="preserve"> </w:t>
      </w:r>
    </w:p>
    <w:p w14:paraId="35131CC2" w14:textId="77777777" w:rsidR="00315168" w:rsidRDefault="00315168">
      <w:pPr>
        <w:spacing w:after="0" w:line="259" w:lineRule="auto"/>
        <w:ind w:left="0" w:firstLine="0"/>
      </w:pPr>
    </w:p>
    <w:p w14:paraId="3943164B" w14:textId="77777777" w:rsidR="00315168" w:rsidRDefault="003F61F8">
      <w:pPr>
        <w:spacing w:after="202" w:line="259" w:lineRule="auto"/>
        <w:ind w:left="-29" w:right="-17" w:firstLine="0"/>
      </w:pPr>
      <w:r>
        <w:rPr>
          <w:rFonts w:ascii="Calibri" w:eastAsia="Calibri" w:hAnsi="Calibri" w:cs="Calibri"/>
          <w:noProof/>
        </w:rPr>
        <mc:AlternateContent>
          <mc:Choice Requires="wpg">
            <w:drawing>
              <wp:inline distT="0" distB="0" distL="0" distR="0" wp14:anchorId="12147920" wp14:editId="36777F44">
                <wp:extent cx="6226810" cy="18288"/>
                <wp:effectExtent l="0" t="0" r="0" b="0"/>
                <wp:docPr id="3630" name="Group 3630"/>
                <wp:cNvGraphicFramePr/>
                <a:graphic xmlns:a="http://schemas.openxmlformats.org/drawingml/2006/main">
                  <a:graphicData uri="http://schemas.microsoft.com/office/word/2010/wordprocessingGroup">
                    <wpg:wgp>
                      <wpg:cNvGrpSpPr/>
                      <wpg:grpSpPr>
                        <a:xfrm>
                          <a:off x="0" y="0"/>
                          <a:ext cx="6226810" cy="18288"/>
                          <a:chOff x="0" y="0"/>
                          <a:chExt cx="6226810" cy="18288"/>
                        </a:xfrm>
                      </wpg:grpSpPr>
                      <wps:wsp>
                        <wps:cNvPr id="4814" name="Shape 4814"/>
                        <wps:cNvSpPr/>
                        <wps:spPr>
                          <a:xfrm>
                            <a:off x="0" y="0"/>
                            <a:ext cx="6226810" cy="18288"/>
                          </a:xfrm>
                          <a:custGeom>
                            <a:avLst/>
                            <a:gdLst/>
                            <a:ahLst/>
                            <a:cxnLst/>
                            <a:rect l="0" t="0" r="0" b="0"/>
                            <a:pathLst>
                              <a:path w="6226810" h="18288">
                                <a:moveTo>
                                  <a:pt x="0" y="0"/>
                                </a:moveTo>
                                <a:lnTo>
                                  <a:pt x="6226810" y="0"/>
                                </a:lnTo>
                                <a:lnTo>
                                  <a:pt x="622681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F15E284" id="Group 3630" o:spid="_x0000_s1026" style="width:490.3pt;height:1.45pt;mso-position-horizontal-relative:char;mso-position-vertical-relative:line" coordsize="6226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">
                <v:shape id="Shape 4814" o:spid="_x0000_s1027" style="position:absolute;width:62268;height:182;visibility:visible;mso-wrap-style:square;v-text-anchor:top" coordsize="622681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" path="m,l6226810,r,18288l,18288,,e" fillcolor="black" stroked="f" strokeweight="0">
                  <v:stroke miterlimit="83231f" joinstyle="miter"/>
                  <v:path arrowok="t" textboxrect="0,0,6226810,18288"/>
                </v:shape>
                <w10:anchorlock/>
              </v:group>
            </w:pict>
          </mc:Fallback>
        </mc:AlternateContent>
      </w:r>
    </w:p>
    <w:p w14:paraId="5DBB1097" w14:textId="77777777" w:rsidR="00315168" w:rsidRDefault="003F61F8">
      <w:pPr>
        <w:spacing w:after="0" w:line="259" w:lineRule="auto"/>
        <w:ind w:left="0" w:firstLine="0"/>
      </w:pPr>
      <w:r>
        <w:rPr>
          <w:b/>
        </w:rPr>
        <w:t xml:space="preserve"> </w:t>
      </w:r>
    </w:p>
    <w:p w14:paraId="6C78466C" w14:textId="77777777" w:rsidR="00315168" w:rsidRDefault="003F61F8">
      <w:pPr>
        <w:spacing w:after="0" w:line="259" w:lineRule="auto"/>
        <w:ind w:left="0" w:firstLine="0"/>
      </w:pPr>
      <w:r>
        <w:rPr>
          <w:b/>
        </w:rPr>
        <w:t xml:space="preserve"> </w:t>
      </w:r>
    </w:p>
    <w:p w14:paraId="5D3287B5" w14:textId="77777777" w:rsidR="00315168" w:rsidRDefault="003F61F8">
      <w:pPr>
        <w:spacing w:after="210" w:line="259" w:lineRule="auto"/>
        <w:ind w:left="-5" w:hanging="10"/>
      </w:pPr>
      <w:r>
        <w:rPr>
          <w:b/>
        </w:rPr>
        <w:t xml:space="preserve">Other duties </w:t>
      </w:r>
    </w:p>
    <w:p w14:paraId="768D08F0" w14:textId="5DAF1E1D" w:rsidR="00315168" w:rsidRDefault="003F61F8">
      <w:pPr>
        <w:numPr>
          <w:ilvl w:val="0"/>
          <w:numId w:val="1"/>
        </w:numPr>
        <w:ind w:right="15" w:hanging="360"/>
      </w:pPr>
      <w:r>
        <w:t xml:space="preserve">Provide cover for main reception </w:t>
      </w:r>
      <w:r w:rsidR="00A1557A">
        <w:t>as required, for example during times of absence or annual leave</w:t>
      </w:r>
      <w:r>
        <w:t xml:space="preserve">.   </w:t>
      </w:r>
    </w:p>
    <w:p w14:paraId="1B9CC564" w14:textId="3C97E0DB" w:rsidR="00315168" w:rsidRDefault="003F61F8">
      <w:pPr>
        <w:numPr>
          <w:ilvl w:val="0"/>
          <w:numId w:val="1"/>
        </w:numPr>
        <w:ind w:right="15" w:hanging="360"/>
      </w:pPr>
      <w:r>
        <w:t xml:space="preserve">Process text communications from academy to parents </w:t>
      </w:r>
      <w:r w:rsidR="00A1557A">
        <w:t>as directed by senior leaders</w:t>
      </w:r>
    </w:p>
    <w:p w14:paraId="684D5DE0" w14:textId="486DC233" w:rsidR="00315168" w:rsidRDefault="00823D6D">
      <w:pPr>
        <w:numPr>
          <w:ilvl w:val="0"/>
          <w:numId w:val="1"/>
        </w:numPr>
        <w:ind w:right="15" w:hanging="360"/>
      </w:pPr>
      <w:r>
        <w:t xml:space="preserve">Ensure good levels of housekeeping </w:t>
      </w:r>
      <w:r w:rsidR="00A069BE">
        <w:t xml:space="preserve">and a welcoming environment is achieved </w:t>
      </w:r>
      <w:r w:rsidR="008515FF">
        <w:t xml:space="preserve">in the student reception area </w:t>
      </w:r>
    </w:p>
    <w:p w14:paraId="66117CE7" w14:textId="72A4C192" w:rsidR="001C1BB1" w:rsidRDefault="001C1BB1">
      <w:pPr>
        <w:numPr>
          <w:ilvl w:val="0"/>
          <w:numId w:val="1"/>
        </w:numPr>
        <w:ind w:right="15" w:hanging="360"/>
      </w:pPr>
      <w:r>
        <w:t>Assist with after school events including Me</w:t>
      </w:r>
      <w:r w:rsidR="00FF244D">
        <w:t>e</w:t>
      </w:r>
      <w:r>
        <w:t>t Your Form Tutor Day and Parents Evenings</w:t>
      </w:r>
    </w:p>
    <w:p w14:paraId="7B173E53" w14:textId="77777777" w:rsidR="00315168" w:rsidRDefault="003F61F8">
      <w:pPr>
        <w:numPr>
          <w:ilvl w:val="0"/>
          <w:numId w:val="1"/>
        </w:numPr>
        <w:spacing w:after="170"/>
        <w:ind w:right="15" w:hanging="360"/>
      </w:pPr>
      <w:r>
        <w:t xml:space="preserve">Undertake any other duties commensurate with the post. </w:t>
      </w:r>
    </w:p>
    <w:p w14:paraId="45BF0231" w14:textId="77777777" w:rsidR="00315168" w:rsidRDefault="003F61F8">
      <w:pPr>
        <w:spacing w:after="0" w:line="259" w:lineRule="auto"/>
        <w:ind w:left="0" w:firstLine="0"/>
      </w:pPr>
      <w:r>
        <w:rPr>
          <w:i/>
        </w:rPr>
        <w:t xml:space="preserve"> </w:t>
      </w:r>
    </w:p>
    <w:p w14:paraId="4BC3FE5F" w14:textId="77777777" w:rsidR="00315168" w:rsidRDefault="003F61F8">
      <w:pPr>
        <w:spacing w:after="202" w:line="259" w:lineRule="auto"/>
        <w:ind w:left="-29" w:right="-17" w:firstLine="0"/>
      </w:pPr>
      <w:r>
        <w:rPr>
          <w:rFonts w:ascii="Calibri" w:eastAsia="Calibri" w:hAnsi="Calibri" w:cs="Calibri"/>
          <w:noProof/>
        </w:rPr>
        <mc:AlternateContent>
          <mc:Choice Requires="wpg">
            <w:drawing>
              <wp:inline distT="0" distB="0" distL="0" distR="0" wp14:anchorId="215A27DA" wp14:editId="1AB78900">
                <wp:extent cx="6226810" cy="18288"/>
                <wp:effectExtent l="0" t="0" r="0" b="0"/>
                <wp:docPr id="3628" name="Group 3628"/>
                <wp:cNvGraphicFramePr/>
                <a:graphic xmlns:a="http://schemas.openxmlformats.org/drawingml/2006/main">
                  <a:graphicData uri="http://schemas.microsoft.com/office/word/2010/wordprocessingGroup">
                    <wpg:wgp>
                      <wpg:cNvGrpSpPr/>
                      <wpg:grpSpPr>
                        <a:xfrm>
                          <a:off x="0" y="0"/>
                          <a:ext cx="6226810" cy="18288"/>
                          <a:chOff x="0" y="0"/>
                          <a:chExt cx="6226810" cy="18288"/>
                        </a:xfrm>
                      </wpg:grpSpPr>
                      <wps:wsp>
                        <wps:cNvPr id="4816" name="Shape 4816"/>
                        <wps:cNvSpPr/>
                        <wps:spPr>
                          <a:xfrm>
                            <a:off x="0" y="0"/>
                            <a:ext cx="6226810" cy="18288"/>
                          </a:xfrm>
                          <a:custGeom>
                            <a:avLst/>
                            <a:gdLst/>
                            <a:ahLst/>
                            <a:cxnLst/>
                            <a:rect l="0" t="0" r="0" b="0"/>
                            <a:pathLst>
                              <a:path w="6226810" h="18288">
                                <a:moveTo>
                                  <a:pt x="0" y="0"/>
                                </a:moveTo>
                                <a:lnTo>
                                  <a:pt x="6226810" y="0"/>
                                </a:lnTo>
                                <a:lnTo>
                                  <a:pt x="622681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24FC0F" id="Group 3628" o:spid="_x0000_s1026" style="width:490.3pt;height:1.45pt;mso-position-horizontal-relative:char;mso-position-vertical-relative:line" coordsize="6226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">
                <v:shape id="Shape 4816" o:spid="_x0000_s1027" style="position:absolute;width:62268;height:182;visibility:visible;mso-wrap-style:square;v-text-anchor:top" coordsize="622681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" path="m,l6226810,r,18288l,18288,,e" fillcolor="black" stroked="f" strokeweight="0">
                  <v:stroke miterlimit="83231f" joinstyle="miter"/>
                  <v:path arrowok="t" textboxrect="0,0,6226810,18288"/>
                </v:shape>
                <w10:anchorlock/>
              </v:group>
            </w:pict>
          </mc:Fallback>
        </mc:AlternateContent>
      </w:r>
    </w:p>
    <w:p w14:paraId="390263EB" w14:textId="77777777" w:rsidR="00315168" w:rsidRDefault="003F61F8">
      <w:pPr>
        <w:spacing w:after="0" w:line="259" w:lineRule="auto"/>
        <w:ind w:left="0" w:firstLine="0"/>
      </w:pPr>
      <w:r>
        <w:rPr>
          <w:b/>
        </w:rPr>
        <w:t xml:space="preserve"> </w:t>
      </w:r>
    </w:p>
    <w:p w14:paraId="2BC00D4F" w14:textId="77777777" w:rsidR="00315168" w:rsidRDefault="003F61F8">
      <w:pPr>
        <w:spacing w:after="210" w:line="259" w:lineRule="auto"/>
        <w:ind w:left="-5" w:hanging="10"/>
      </w:pPr>
      <w:r>
        <w:rPr>
          <w:b/>
        </w:rPr>
        <w:t xml:space="preserve">Equal Opportunities: </w:t>
      </w:r>
    </w:p>
    <w:p w14:paraId="01CB4880" w14:textId="77777777" w:rsidR="00315168" w:rsidRDefault="003F61F8">
      <w:pPr>
        <w:numPr>
          <w:ilvl w:val="0"/>
          <w:numId w:val="1"/>
        </w:numPr>
        <w:ind w:right="15" w:hanging="360"/>
      </w:pPr>
      <w:r>
        <w:t xml:space="preserve">To promote equal opportunities in Education in Order that all children and families will gain optimum benefit from the service provided </w:t>
      </w:r>
    </w:p>
    <w:p w14:paraId="6EA8FDD6" w14:textId="77777777" w:rsidR="00315168" w:rsidRDefault="003F61F8">
      <w:pPr>
        <w:numPr>
          <w:ilvl w:val="0"/>
          <w:numId w:val="1"/>
        </w:numPr>
        <w:spacing w:after="190"/>
        <w:ind w:right="15" w:hanging="360"/>
      </w:pPr>
      <w:r>
        <w:t xml:space="preserve">To promote and ensure that all students and young people are happy, healthy, safe, successful and achieve economic wellbeing </w:t>
      </w:r>
    </w:p>
    <w:p w14:paraId="641EE272" w14:textId="77777777" w:rsidR="00315168" w:rsidRDefault="003F61F8">
      <w:pPr>
        <w:spacing w:after="0" w:line="259" w:lineRule="auto"/>
        <w:ind w:left="0" w:firstLine="0"/>
      </w:pPr>
      <w:r>
        <w:rPr>
          <w:i/>
        </w:rPr>
        <w:t xml:space="preserve"> </w:t>
      </w:r>
    </w:p>
    <w:p w14:paraId="0FE208F5" w14:textId="77777777" w:rsidR="00315168" w:rsidRDefault="003F61F8">
      <w:pPr>
        <w:spacing w:after="202" w:line="259" w:lineRule="auto"/>
        <w:ind w:left="-29" w:right="-17" w:firstLine="0"/>
      </w:pPr>
      <w:r>
        <w:rPr>
          <w:rFonts w:ascii="Calibri" w:eastAsia="Calibri" w:hAnsi="Calibri" w:cs="Calibri"/>
          <w:noProof/>
        </w:rPr>
        <mc:AlternateContent>
          <mc:Choice Requires="wpg">
            <w:drawing>
              <wp:inline distT="0" distB="0" distL="0" distR="0" wp14:anchorId="0E0F7E53" wp14:editId="036DE7E9">
                <wp:extent cx="6226810" cy="18288"/>
                <wp:effectExtent l="0" t="0" r="0" b="0"/>
                <wp:docPr id="3629" name="Group 3629"/>
                <wp:cNvGraphicFramePr/>
                <a:graphic xmlns:a="http://schemas.openxmlformats.org/drawingml/2006/main">
                  <a:graphicData uri="http://schemas.microsoft.com/office/word/2010/wordprocessingGroup">
                    <wpg:wgp>
                      <wpg:cNvGrpSpPr/>
                      <wpg:grpSpPr>
                        <a:xfrm>
                          <a:off x="0" y="0"/>
                          <a:ext cx="6226810" cy="18288"/>
                          <a:chOff x="0" y="0"/>
                          <a:chExt cx="6226810" cy="18288"/>
                        </a:xfrm>
                      </wpg:grpSpPr>
                      <wps:wsp>
                        <wps:cNvPr id="4818" name="Shape 4818"/>
                        <wps:cNvSpPr/>
                        <wps:spPr>
                          <a:xfrm>
                            <a:off x="0" y="0"/>
                            <a:ext cx="6226810" cy="18288"/>
                          </a:xfrm>
                          <a:custGeom>
                            <a:avLst/>
                            <a:gdLst/>
                            <a:ahLst/>
                            <a:cxnLst/>
                            <a:rect l="0" t="0" r="0" b="0"/>
                            <a:pathLst>
                              <a:path w="6226810" h="18288">
                                <a:moveTo>
                                  <a:pt x="0" y="0"/>
                                </a:moveTo>
                                <a:lnTo>
                                  <a:pt x="6226810" y="0"/>
                                </a:lnTo>
                                <a:lnTo>
                                  <a:pt x="622681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0A5478D" id="Group 3629" o:spid="_x0000_s1026" style="width:490.3pt;height:1.45pt;mso-position-horizontal-relative:char;mso-position-vertical-relative:line" coordsize="6226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">
                <v:shape id="Shape 4818" o:spid="_x0000_s1027" style="position:absolute;width:62268;height:182;visibility:visible;mso-wrap-style:square;v-text-anchor:top" coordsize="622681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" path="m,l6226810,r,18288l,18288,,e" fillcolor="black" stroked="f" strokeweight="0">
                  <v:stroke miterlimit="83231f" joinstyle="miter"/>
                  <v:path arrowok="t" textboxrect="0,0,6226810,18288"/>
                </v:shape>
                <w10:anchorlock/>
              </v:group>
            </w:pict>
          </mc:Fallback>
        </mc:AlternateContent>
      </w:r>
    </w:p>
    <w:p w14:paraId="6D7E54CD" w14:textId="77777777" w:rsidR="00315168" w:rsidRDefault="003F61F8">
      <w:pPr>
        <w:spacing w:after="0" w:line="259" w:lineRule="auto"/>
        <w:ind w:left="0" w:firstLine="0"/>
      </w:pPr>
      <w:r>
        <w:rPr>
          <w:b/>
        </w:rPr>
        <w:t xml:space="preserve"> </w:t>
      </w:r>
    </w:p>
    <w:p w14:paraId="22882659" w14:textId="77777777" w:rsidR="00315168" w:rsidRDefault="003F61F8">
      <w:pPr>
        <w:spacing w:after="210" w:line="259" w:lineRule="auto"/>
        <w:ind w:left="-5" w:hanging="10"/>
      </w:pPr>
      <w:r>
        <w:rPr>
          <w:b/>
        </w:rPr>
        <w:t xml:space="preserve">Generic Staff Requirements: </w:t>
      </w:r>
    </w:p>
    <w:p w14:paraId="5C33F122" w14:textId="77777777" w:rsidR="00315168" w:rsidRDefault="003F61F8">
      <w:pPr>
        <w:numPr>
          <w:ilvl w:val="0"/>
          <w:numId w:val="1"/>
        </w:numPr>
        <w:ind w:right="15" w:hanging="360"/>
      </w:pPr>
      <w:r>
        <w:t xml:space="preserve">Uphold the professional standards expected of every member of Academy staff in all dealings with colleagues, students, parents / carers and the wider community </w:t>
      </w:r>
    </w:p>
    <w:p w14:paraId="4FB68629" w14:textId="77777777" w:rsidR="00315168" w:rsidRDefault="003F61F8">
      <w:pPr>
        <w:numPr>
          <w:ilvl w:val="0"/>
          <w:numId w:val="1"/>
        </w:numPr>
        <w:ind w:right="15" w:hanging="360"/>
      </w:pPr>
      <w:r>
        <w:t xml:space="preserve">Adhere to the principles expressed in the aims of the Academy and its mission statement </w:t>
      </w:r>
    </w:p>
    <w:p w14:paraId="2845A072" w14:textId="77777777" w:rsidR="00315168" w:rsidRDefault="003F61F8">
      <w:pPr>
        <w:numPr>
          <w:ilvl w:val="0"/>
          <w:numId w:val="1"/>
        </w:numPr>
        <w:ind w:right="15" w:hanging="360"/>
      </w:pPr>
      <w:r>
        <w:t xml:space="preserve">Actively contribute to the continued development of the Academy by attending training, participating in relevant meetings, and putting forward ideas for improvement </w:t>
      </w:r>
    </w:p>
    <w:p w14:paraId="12290F2E" w14:textId="77777777" w:rsidR="00315168" w:rsidRDefault="003F61F8">
      <w:pPr>
        <w:numPr>
          <w:ilvl w:val="0"/>
          <w:numId w:val="1"/>
        </w:numPr>
        <w:spacing w:after="10"/>
        <w:ind w:right="15" w:hanging="360"/>
      </w:pPr>
      <w:r>
        <w:t xml:space="preserve">Be a positive, collaborative team member </w:t>
      </w:r>
    </w:p>
    <w:p w14:paraId="4C38226A" w14:textId="77777777" w:rsidR="00315168" w:rsidRDefault="003F61F8">
      <w:pPr>
        <w:spacing w:after="10" w:line="259" w:lineRule="auto"/>
        <w:ind w:left="720" w:firstLine="0"/>
      </w:pPr>
      <w:r>
        <w:t xml:space="preserve"> </w:t>
      </w:r>
    </w:p>
    <w:p w14:paraId="208D1A05" w14:textId="77777777" w:rsidR="00315168" w:rsidRDefault="003F61F8">
      <w:pPr>
        <w:numPr>
          <w:ilvl w:val="0"/>
          <w:numId w:val="1"/>
        </w:numPr>
        <w:ind w:right="15" w:hanging="360"/>
      </w:pPr>
      <w:r>
        <w:t xml:space="preserve">Apply Academy policies in all aspects of the role </w:t>
      </w:r>
    </w:p>
    <w:p w14:paraId="602BFFAA" w14:textId="77777777" w:rsidR="00315168" w:rsidRDefault="003F61F8">
      <w:pPr>
        <w:numPr>
          <w:ilvl w:val="0"/>
          <w:numId w:val="1"/>
        </w:numPr>
        <w:ind w:right="15" w:hanging="360"/>
      </w:pPr>
      <w:r>
        <w:lastRenderedPageBreak/>
        <w:t xml:space="preserve">Keep up to date with all aspects of the safeguarding children policy as it applies to the post </w:t>
      </w:r>
    </w:p>
    <w:p w14:paraId="12FC1266" w14:textId="56083386" w:rsidR="00315168" w:rsidRDefault="003F61F8" w:rsidP="00450F42">
      <w:pPr>
        <w:spacing w:after="189"/>
        <w:ind w:left="0" w:right="15" w:firstLine="0"/>
        <w:jc w:val="both"/>
      </w:pPr>
      <w:r>
        <w:t xml:space="preserve">Whilst every effort has been made to explain the main duties and responsibilities for the post, each individual task undertaken may not be identified.  </w:t>
      </w:r>
    </w:p>
    <w:p w14:paraId="6B5A8D46" w14:textId="2B1F69B2" w:rsidR="00315168" w:rsidRDefault="003F61F8" w:rsidP="00450F42">
      <w:pPr>
        <w:ind w:left="0" w:right="15" w:firstLine="0"/>
        <w:jc w:val="both"/>
      </w:pPr>
      <w:r>
        <w:t>This job description is current at the date shown but</w:t>
      </w:r>
      <w:r w:rsidR="00450F42">
        <w:t xml:space="preserve"> </w:t>
      </w:r>
      <w:r>
        <w:t xml:space="preserve">may be changed by the Principal to reflect or anticipate changes in the job commensurate with the grade and job title. </w:t>
      </w:r>
    </w:p>
    <w:p w14:paraId="0BEA9571" w14:textId="77777777" w:rsidR="00315168" w:rsidRDefault="003F61F8" w:rsidP="00450F42">
      <w:pPr>
        <w:spacing w:after="189"/>
        <w:ind w:left="0" w:right="15" w:firstLine="0"/>
        <w:jc w:val="both"/>
      </w:pPr>
      <w:r>
        <w:t xml:space="preserve">All postholders are accountable through The White Rose Academies Trust Performance Management Policy.  The Governors and Principals of The White Rose Academies Trust are committed to safeguarding and promoting the welfare of children and young people and ensuring that safer recruiting procedures are in place. </w:t>
      </w:r>
    </w:p>
    <w:p w14:paraId="4173CFD1" w14:textId="77777777" w:rsidR="00315168" w:rsidRDefault="003F61F8" w:rsidP="00450F42">
      <w:pPr>
        <w:spacing w:after="191"/>
        <w:ind w:left="0" w:right="15" w:firstLine="0"/>
        <w:jc w:val="both"/>
      </w:pPr>
      <w:r>
        <w:t xml:space="preserve">The White Rose Academies Trust is committed to safeguarding and promoting the welfare of its students and expect all staff and volunteers to share the commitment. Appointments will be subject to Safer Recruitment Procedures and a DBS check.  </w:t>
      </w:r>
    </w:p>
    <w:p w14:paraId="12F84E82" w14:textId="77777777" w:rsidR="00315168" w:rsidRDefault="003F61F8" w:rsidP="00450F42">
      <w:pPr>
        <w:spacing w:after="189"/>
        <w:ind w:left="0" w:right="15" w:firstLine="0"/>
        <w:jc w:val="both"/>
      </w:pPr>
      <w:r>
        <w:t xml:space="preserve">We promote diversity and want a workforce which reflects the population of Leeds.  Applications are welcome from all, irrespective of sex, sexuality, race, religion, marital status, age or disability. </w:t>
      </w:r>
    </w:p>
    <w:p w14:paraId="5AE892F0" w14:textId="77777777" w:rsidR="00315168" w:rsidRDefault="003F61F8" w:rsidP="00450F42">
      <w:pPr>
        <w:spacing w:after="0"/>
        <w:ind w:left="0" w:right="15" w:firstLine="0"/>
        <w:jc w:val="both"/>
      </w:pPr>
      <w:r>
        <w:t xml:space="preserve">This job description will be reviewed annually. The post-holder may be required to take on additional responsibilities when necessary to ensure the effective running of the Academy. </w:t>
      </w:r>
    </w:p>
    <w:p w14:paraId="2759E67E" w14:textId="77777777" w:rsidR="00315168" w:rsidRDefault="003F61F8">
      <w:pPr>
        <w:spacing w:after="0" w:line="259" w:lineRule="auto"/>
        <w:ind w:left="0" w:firstLine="0"/>
      </w:pPr>
      <w:r>
        <w:t xml:space="preserve"> </w:t>
      </w:r>
    </w:p>
    <w:tbl>
      <w:tblPr>
        <w:tblStyle w:val="TableGrid"/>
        <w:tblW w:w="9784" w:type="dxa"/>
        <w:tblInd w:w="-108" w:type="dxa"/>
        <w:tblCellMar>
          <w:left w:w="106" w:type="dxa"/>
          <w:right w:w="115" w:type="dxa"/>
        </w:tblCellMar>
        <w:tblLook w:val="04A0" w:firstRow="1" w:lastRow="0" w:firstColumn="1" w:lastColumn="0" w:noHBand="0" w:noVBand="1"/>
      </w:tblPr>
      <w:tblGrid>
        <w:gridCol w:w="1136"/>
        <w:gridCol w:w="5388"/>
        <w:gridCol w:w="991"/>
        <w:gridCol w:w="2269"/>
      </w:tblGrid>
      <w:tr w:rsidR="00315168" w14:paraId="3344DB2C" w14:textId="77777777">
        <w:trPr>
          <w:trHeight w:val="632"/>
        </w:trPr>
        <w:tc>
          <w:tcPr>
            <w:tcW w:w="1136" w:type="dxa"/>
            <w:tcBorders>
              <w:top w:val="single" w:sz="4" w:space="0" w:color="000000"/>
              <w:left w:val="single" w:sz="4" w:space="0" w:color="000000"/>
              <w:bottom w:val="single" w:sz="4" w:space="0" w:color="000000"/>
              <w:right w:val="single" w:sz="4" w:space="0" w:color="000000"/>
            </w:tcBorders>
            <w:vAlign w:val="center"/>
          </w:tcPr>
          <w:p w14:paraId="3EEC396E" w14:textId="77777777" w:rsidR="00315168" w:rsidRDefault="003F61F8">
            <w:pPr>
              <w:spacing w:after="0" w:line="259" w:lineRule="auto"/>
              <w:ind w:left="2" w:firstLine="0"/>
            </w:pPr>
            <w:r>
              <w:rPr>
                <w:b/>
              </w:rPr>
              <w:t xml:space="preserve">Signed </w:t>
            </w:r>
          </w:p>
        </w:tc>
        <w:tc>
          <w:tcPr>
            <w:tcW w:w="5389" w:type="dxa"/>
            <w:tcBorders>
              <w:top w:val="single" w:sz="4" w:space="0" w:color="000000"/>
              <w:left w:val="single" w:sz="4" w:space="0" w:color="000000"/>
              <w:bottom w:val="single" w:sz="4" w:space="0" w:color="000000"/>
              <w:right w:val="single" w:sz="4" w:space="0" w:color="000000"/>
            </w:tcBorders>
            <w:vAlign w:val="center"/>
          </w:tcPr>
          <w:p w14:paraId="0763F9A5" w14:textId="77777777" w:rsidR="00315168" w:rsidRDefault="003F61F8">
            <w:pPr>
              <w:spacing w:after="0" w:line="259" w:lineRule="auto"/>
              <w:ind w:left="2" w:firstLine="0"/>
            </w:pPr>
            <w: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216CE9C3" w14:textId="77777777" w:rsidR="00315168" w:rsidRDefault="003F61F8">
            <w:pPr>
              <w:spacing w:after="0" w:line="259" w:lineRule="auto"/>
              <w:ind w:left="0" w:firstLine="0"/>
            </w:pPr>
            <w:r>
              <w:rPr>
                <w:b/>
              </w:rPr>
              <w:t xml:space="preserve">Dated </w:t>
            </w:r>
          </w:p>
        </w:tc>
        <w:tc>
          <w:tcPr>
            <w:tcW w:w="2269" w:type="dxa"/>
            <w:tcBorders>
              <w:top w:val="single" w:sz="4" w:space="0" w:color="000000"/>
              <w:left w:val="single" w:sz="4" w:space="0" w:color="000000"/>
              <w:bottom w:val="single" w:sz="4" w:space="0" w:color="000000"/>
              <w:right w:val="single" w:sz="4" w:space="0" w:color="000000"/>
            </w:tcBorders>
            <w:vAlign w:val="center"/>
          </w:tcPr>
          <w:p w14:paraId="6A50A7DE" w14:textId="77777777" w:rsidR="00315168" w:rsidRDefault="003F61F8">
            <w:pPr>
              <w:spacing w:after="0" w:line="259" w:lineRule="auto"/>
              <w:ind w:left="2" w:firstLine="0"/>
            </w:pPr>
            <w:r>
              <w:t xml:space="preserve"> </w:t>
            </w:r>
          </w:p>
        </w:tc>
      </w:tr>
    </w:tbl>
    <w:p w14:paraId="7398F38F" w14:textId="77777777" w:rsidR="00315168" w:rsidRDefault="003F61F8">
      <w:pPr>
        <w:spacing w:after="0" w:line="259" w:lineRule="auto"/>
        <w:ind w:left="0" w:firstLine="0"/>
      </w:pPr>
      <w:r>
        <w:t xml:space="preserve"> </w:t>
      </w:r>
    </w:p>
    <w:sectPr w:rsidR="00315168">
      <w:footerReference w:type="even" r:id="rId9"/>
      <w:footerReference w:type="default" r:id="rId10"/>
      <w:footerReference w:type="first" r:id="rId11"/>
      <w:pgSz w:w="11906" w:h="16838"/>
      <w:pgMar w:top="1134" w:right="1066" w:bottom="1512" w:left="108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9FB1F" w14:textId="77777777" w:rsidR="002F2AF0" w:rsidRDefault="002F2AF0">
      <w:pPr>
        <w:spacing w:after="0" w:line="240" w:lineRule="auto"/>
      </w:pPr>
      <w:r>
        <w:separator/>
      </w:r>
    </w:p>
  </w:endnote>
  <w:endnote w:type="continuationSeparator" w:id="0">
    <w:p w14:paraId="658B740C" w14:textId="77777777" w:rsidR="002F2AF0" w:rsidRDefault="002F2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79460" w14:textId="77777777" w:rsidR="00DC0BBD" w:rsidRDefault="00DC0BBD">
    <w:pPr>
      <w:spacing w:after="0" w:line="259" w:lineRule="auto"/>
      <w:ind w:left="0" w:right="12"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5A53F94B" w14:textId="77777777" w:rsidR="00DC0BBD" w:rsidRDefault="00DC0BBD">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E4462" w14:textId="2A71C8D5" w:rsidR="00DC0BBD" w:rsidRDefault="00DC0BBD">
    <w:pPr>
      <w:spacing w:after="0" w:line="259" w:lineRule="auto"/>
      <w:ind w:left="0" w:right="12" w:firstLine="0"/>
      <w:jc w:val="center"/>
    </w:pPr>
    <w:r>
      <w:fldChar w:fldCharType="begin"/>
    </w:r>
    <w:r>
      <w:instrText xml:space="preserve"> PAGE   \* MERGEFORMAT </w:instrText>
    </w:r>
    <w:r>
      <w:fldChar w:fldCharType="separate"/>
    </w:r>
    <w:r w:rsidR="00B10698" w:rsidRPr="00B10698">
      <w:rPr>
        <w:rFonts w:ascii="Calibri" w:eastAsia="Calibri" w:hAnsi="Calibri" w:cs="Calibri"/>
        <w:noProof/>
      </w:rPr>
      <w:t>4</w:t>
    </w:r>
    <w:r>
      <w:rPr>
        <w:rFonts w:ascii="Calibri" w:eastAsia="Calibri" w:hAnsi="Calibri" w:cs="Calibri"/>
      </w:rPr>
      <w:fldChar w:fldCharType="end"/>
    </w:r>
    <w:r>
      <w:rPr>
        <w:rFonts w:ascii="Calibri" w:eastAsia="Calibri" w:hAnsi="Calibri" w:cs="Calibri"/>
      </w:rPr>
      <w:t xml:space="preserve"> </w:t>
    </w:r>
  </w:p>
  <w:p w14:paraId="1EB2331A" w14:textId="77777777" w:rsidR="00DC0BBD" w:rsidRDefault="00DC0BBD">
    <w:pPr>
      <w:spacing w:after="0" w:line="259" w:lineRule="auto"/>
      <w:ind w:lef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D22B0" w14:textId="77777777" w:rsidR="00DC0BBD" w:rsidRDefault="00DC0BBD">
    <w:pPr>
      <w:spacing w:after="0" w:line="259" w:lineRule="auto"/>
      <w:ind w:left="0" w:right="12"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58A87AD3" w14:textId="77777777" w:rsidR="00DC0BBD" w:rsidRDefault="00DC0BBD">
    <w:pPr>
      <w:spacing w:after="0" w:line="259" w:lineRule="auto"/>
      <w:ind w:left="0"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EB1FF" w14:textId="77777777" w:rsidR="002F2AF0" w:rsidRDefault="002F2AF0">
      <w:pPr>
        <w:spacing w:after="0" w:line="240" w:lineRule="auto"/>
      </w:pPr>
      <w:r>
        <w:separator/>
      </w:r>
    </w:p>
  </w:footnote>
  <w:footnote w:type="continuationSeparator" w:id="0">
    <w:p w14:paraId="2454976E" w14:textId="77777777" w:rsidR="002F2AF0" w:rsidRDefault="002F2A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41F5A"/>
    <w:multiLevelType w:val="hybridMultilevel"/>
    <w:tmpl w:val="0ED8BFCC"/>
    <w:lvl w:ilvl="0" w:tplc="68BA135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76114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DE9B5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0A73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30F49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80B78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A8981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904FD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E2DFD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F850A9F"/>
    <w:multiLevelType w:val="hybridMultilevel"/>
    <w:tmpl w:val="2946E98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168"/>
    <w:rsid w:val="000F7EBF"/>
    <w:rsid w:val="00186F96"/>
    <w:rsid w:val="001C1BB1"/>
    <w:rsid w:val="002F2AF0"/>
    <w:rsid w:val="00315168"/>
    <w:rsid w:val="003F61F8"/>
    <w:rsid w:val="00450F42"/>
    <w:rsid w:val="00504F3F"/>
    <w:rsid w:val="007E4899"/>
    <w:rsid w:val="00823D6D"/>
    <w:rsid w:val="00830FF9"/>
    <w:rsid w:val="008515FF"/>
    <w:rsid w:val="00A069BE"/>
    <w:rsid w:val="00A1557A"/>
    <w:rsid w:val="00B10698"/>
    <w:rsid w:val="00B73EA8"/>
    <w:rsid w:val="00BD4A56"/>
    <w:rsid w:val="00C12C4E"/>
    <w:rsid w:val="00C31648"/>
    <w:rsid w:val="00C90686"/>
    <w:rsid w:val="00CD0D43"/>
    <w:rsid w:val="00D71AE9"/>
    <w:rsid w:val="00DC0BBD"/>
    <w:rsid w:val="00E26D41"/>
    <w:rsid w:val="00EF068C"/>
    <w:rsid w:val="00EF6B53"/>
    <w:rsid w:val="00FC646A"/>
    <w:rsid w:val="00FF2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1DF4A"/>
  <w15:docId w15:val="{05BE1A6D-6683-48F1-A0FD-B75A271AB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3" w:line="249" w:lineRule="auto"/>
      <w:ind w:left="370" w:hanging="370"/>
    </w:pPr>
    <w:rPr>
      <w:rFonts w:ascii="Century Gothic" w:eastAsia="Century Gothic" w:hAnsi="Century Gothic" w:cs="Century Gothic"/>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F0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68C"/>
    <w:rPr>
      <w:rFonts w:ascii="Segoe UI" w:eastAsia="Century Gothic" w:hAnsi="Segoe UI" w:cs="Segoe UI"/>
      <w:color w:val="000000"/>
      <w:sz w:val="18"/>
      <w:szCs w:val="18"/>
    </w:rPr>
  </w:style>
  <w:style w:type="paragraph" w:styleId="ListParagraph">
    <w:name w:val="List Paragraph"/>
    <w:basedOn w:val="Normal"/>
    <w:uiPriority w:val="34"/>
    <w:qFormat/>
    <w:rsid w:val="00B10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3C073AAD</Template>
  <TotalTime>1</TotalTime>
  <Pages>4</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Leeds East Academy</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Payne</dc:creator>
  <cp:keywords/>
  <cp:lastModifiedBy>Amanda Townsend</cp:lastModifiedBy>
  <cp:revision>3</cp:revision>
  <cp:lastPrinted>2020-01-07T14:46:00Z</cp:lastPrinted>
  <dcterms:created xsi:type="dcterms:W3CDTF">2020-01-07T17:31:00Z</dcterms:created>
  <dcterms:modified xsi:type="dcterms:W3CDTF">2020-01-08T12:21:00Z</dcterms:modified>
</cp:coreProperties>
</file>