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A9" w:rsidRPr="00CE05E2" w:rsidRDefault="00313FA9" w:rsidP="005F390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8606C6" w:rsidRPr="00313FA9" w:rsidRDefault="008606C6" w:rsidP="008606C6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Profile of Teacher of </w:t>
      </w:r>
      <w:r>
        <w:rPr>
          <w:rFonts w:asciiTheme="minorHAnsi" w:hAnsiTheme="minorHAnsi"/>
          <w:b/>
          <w:sz w:val="28"/>
          <w:szCs w:val="28"/>
        </w:rPr>
        <w:t>Economics</w:t>
      </w:r>
    </w:p>
    <w:p w:rsidR="008606C6" w:rsidRPr="00975B3B" w:rsidRDefault="008606C6" w:rsidP="008606C6">
      <w:pPr>
        <w:jc w:val="both"/>
        <w:rPr>
          <w:rFonts w:asciiTheme="minorHAnsi" w:hAnsiTheme="minorHAnsi"/>
          <w:b/>
          <w:szCs w:val="24"/>
        </w:rPr>
      </w:pPr>
    </w:p>
    <w:p w:rsidR="008606C6" w:rsidRPr="007E6705" w:rsidRDefault="008606C6" w:rsidP="008606C6">
      <w:pPr>
        <w:pStyle w:val="Heading5"/>
        <w:spacing w:before="0"/>
        <w:rPr>
          <w:rFonts w:ascii="Calibri" w:hAnsi="Calibri" w:cs="Calibri"/>
          <w:sz w:val="24"/>
          <w:szCs w:val="24"/>
        </w:rPr>
      </w:pPr>
      <w:r w:rsidRPr="007E6705">
        <w:rPr>
          <w:rFonts w:ascii="Calibri" w:hAnsi="Calibri" w:cs="Calibri"/>
          <w:sz w:val="24"/>
          <w:szCs w:val="24"/>
        </w:rPr>
        <w:t>Person Specification</w:t>
      </w:r>
    </w:p>
    <w:p w:rsidR="008606C6" w:rsidRPr="005A7CC2" w:rsidRDefault="008606C6" w:rsidP="008606C6">
      <w:pPr>
        <w:rPr>
          <w:rFonts w:ascii="Calibri" w:hAnsi="Calibri" w:cs="Calibri"/>
          <w:sz w:val="22"/>
          <w:szCs w:val="22"/>
        </w:rPr>
      </w:pPr>
    </w:p>
    <w:p w:rsidR="008606C6" w:rsidRPr="005A7CC2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a graduate</w:t>
      </w:r>
      <w:r>
        <w:rPr>
          <w:rFonts w:ascii="Calibri" w:hAnsi="Calibri" w:cs="Calibri"/>
          <w:sz w:val="22"/>
          <w:szCs w:val="22"/>
        </w:rPr>
        <w:t xml:space="preserve"> with a good honours degree</w:t>
      </w:r>
      <w:r w:rsidRPr="005A7CC2">
        <w:rPr>
          <w:rFonts w:ascii="Calibri" w:hAnsi="Calibri" w:cs="Calibri"/>
          <w:sz w:val="22"/>
          <w:szCs w:val="22"/>
        </w:rPr>
        <w:t xml:space="preserve"> in a relevant discipline</w:t>
      </w:r>
    </w:p>
    <w:p w:rsidR="008606C6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a qualified teacher or a teacher beginning their career</w:t>
      </w:r>
    </w:p>
    <w:p w:rsidR="008606C6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 outstanding classroom practitioner/potential and drive to become outstanding</w:t>
      </w:r>
    </w:p>
    <w:p w:rsidR="008606C6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ability to plan and deliver lessons which fulfil appropriate learning objectives</w:t>
      </w:r>
    </w:p>
    <w:p w:rsidR="008606C6" w:rsidRPr="005A7CC2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 understanding of the role of assessment in learning and the ability to use assessment to promote learning outcomes</w:t>
      </w:r>
    </w:p>
    <w:p w:rsidR="008606C6" w:rsidRPr="005A7CC2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 xml:space="preserve">an enthusiasm for </w:t>
      </w:r>
      <w:r>
        <w:rPr>
          <w:rFonts w:ascii="Calibri" w:hAnsi="Calibri" w:cs="Calibri"/>
          <w:sz w:val="22"/>
          <w:szCs w:val="22"/>
        </w:rPr>
        <w:t xml:space="preserve">Economics </w:t>
      </w:r>
      <w:r w:rsidRPr="005A7CC2">
        <w:rPr>
          <w:rFonts w:ascii="Calibri" w:hAnsi="Calibri" w:cs="Calibri"/>
          <w:sz w:val="22"/>
          <w:szCs w:val="22"/>
        </w:rPr>
        <w:t>and the ability to transmit this to students</w:t>
      </w:r>
    </w:p>
    <w:p w:rsidR="008606C6" w:rsidRPr="005A7CC2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the ability to relate appropriately to school children</w:t>
      </w:r>
    </w:p>
    <w:p w:rsidR="008606C6" w:rsidRPr="005A7CC2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 xml:space="preserve">the ability to teach </w:t>
      </w:r>
      <w:r>
        <w:rPr>
          <w:rFonts w:ascii="Calibri" w:hAnsi="Calibri" w:cs="Calibri"/>
          <w:sz w:val="22"/>
          <w:szCs w:val="22"/>
        </w:rPr>
        <w:t>Economics</w:t>
      </w:r>
      <w:r>
        <w:rPr>
          <w:rFonts w:ascii="Calibri" w:hAnsi="Calibri" w:cs="Calibri"/>
          <w:sz w:val="22"/>
          <w:szCs w:val="22"/>
        </w:rPr>
        <w:t xml:space="preserve"> to A Level </w:t>
      </w:r>
    </w:p>
    <w:p w:rsidR="008606C6" w:rsidRPr="00AC5284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a willingness to be involved in activities which enrich the Curriculum</w:t>
      </w:r>
    </w:p>
    <w:p w:rsidR="008606C6" w:rsidRPr="005A7CC2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the ability to execute effective discipline in keeping with the policy of the school and department</w:t>
      </w:r>
    </w:p>
    <w:p w:rsidR="008606C6" w:rsidRPr="005A7CC2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a good knowledge of a wide range of teaching and learning methods</w:t>
      </w:r>
    </w:p>
    <w:p w:rsidR="008606C6" w:rsidRPr="005A7CC2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 xml:space="preserve">the ability to create </w:t>
      </w:r>
      <w:r>
        <w:rPr>
          <w:rFonts w:ascii="Calibri" w:hAnsi="Calibri" w:cs="Calibri"/>
          <w:sz w:val="22"/>
          <w:szCs w:val="22"/>
        </w:rPr>
        <w:t xml:space="preserve">your </w:t>
      </w:r>
      <w:r w:rsidRPr="005A7CC2">
        <w:rPr>
          <w:rFonts w:ascii="Calibri" w:hAnsi="Calibri" w:cs="Calibri"/>
          <w:sz w:val="22"/>
          <w:szCs w:val="22"/>
        </w:rPr>
        <w:t xml:space="preserve">own resources and </w:t>
      </w:r>
      <w:r>
        <w:rPr>
          <w:rFonts w:ascii="Calibri" w:hAnsi="Calibri" w:cs="Calibri"/>
          <w:sz w:val="22"/>
          <w:szCs w:val="22"/>
        </w:rPr>
        <w:t xml:space="preserve">willingness to </w:t>
      </w:r>
      <w:r w:rsidRPr="005A7CC2">
        <w:rPr>
          <w:rFonts w:ascii="Calibri" w:hAnsi="Calibri" w:cs="Calibri"/>
          <w:sz w:val="22"/>
          <w:szCs w:val="22"/>
        </w:rPr>
        <w:t>share good practice with other colleagues</w:t>
      </w:r>
    </w:p>
    <w:p w:rsidR="008606C6" w:rsidRPr="005A7CC2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the ability to identify learning needs of individual students</w:t>
      </w:r>
    </w:p>
    <w:p w:rsidR="008606C6" w:rsidRPr="005A7CC2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competence in the use of Information Communications Technology as a tool in teaching including appropriate software packages</w:t>
      </w:r>
    </w:p>
    <w:p w:rsidR="008606C6" w:rsidRPr="005A7CC2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a team player</w:t>
      </w:r>
    </w:p>
    <w:p w:rsidR="008606C6" w:rsidRPr="005A7CC2" w:rsidRDefault="008606C6" w:rsidP="008606C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gramStart"/>
      <w:r w:rsidRPr="005A7CC2">
        <w:rPr>
          <w:rFonts w:ascii="Calibri" w:hAnsi="Calibri" w:cs="Calibri"/>
          <w:sz w:val="22"/>
          <w:szCs w:val="22"/>
        </w:rPr>
        <w:t>a</w:t>
      </w:r>
      <w:proofErr w:type="gramEnd"/>
      <w:r w:rsidRPr="005A7CC2">
        <w:rPr>
          <w:rFonts w:ascii="Calibri" w:hAnsi="Calibri" w:cs="Calibri"/>
          <w:sz w:val="22"/>
          <w:szCs w:val="22"/>
        </w:rPr>
        <w:t xml:space="preserve"> strong commitment to the central role of the Form Tutor</w:t>
      </w:r>
      <w:r>
        <w:rPr>
          <w:rFonts w:ascii="Calibri" w:hAnsi="Calibri" w:cs="Calibri"/>
          <w:sz w:val="22"/>
          <w:szCs w:val="22"/>
        </w:rPr>
        <w:t>.</w:t>
      </w:r>
    </w:p>
    <w:p w:rsidR="008606C6" w:rsidRPr="005A7CC2" w:rsidRDefault="008606C6" w:rsidP="008606C6">
      <w:pPr>
        <w:rPr>
          <w:rFonts w:ascii="Calibri" w:hAnsi="Calibri" w:cs="Calibri"/>
          <w:sz w:val="22"/>
          <w:szCs w:val="22"/>
        </w:rPr>
      </w:pPr>
    </w:p>
    <w:p w:rsidR="008606C6" w:rsidRPr="009310AA" w:rsidRDefault="008606C6" w:rsidP="008606C6">
      <w:pPr>
        <w:rPr>
          <w:rFonts w:ascii="Calibri" w:hAnsi="Calibri" w:cs="Calibri"/>
          <w:b/>
          <w:i/>
          <w:szCs w:val="24"/>
        </w:rPr>
      </w:pPr>
      <w:r w:rsidRPr="009310AA">
        <w:rPr>
          <w:rFonts w:ascii="Calibri" w:hAnsi="Calibri" w:cs="Calibri"/>
          <w:b/>
          <w:i/>
          <w:szCs w:val="24"/>
        </w:rPr>
        <w:t xml:space="preserve">Requirements of the Post </w:t>
      </w:r>
    </w:p>
    <w:p w:rsidR="008606C6" w:rsidRPr="009310AA" w:rsidRDefault="008606C6" w:rsidP="008606C6">
      <w:pPr>
        <w:rPr>
          <w:rFonts w:ascii="Calibri" w:hAnsi="Calibri" w:cs="Calibri"/>
          <w:sz w:val="21"/>
          <w:szCs w:val="21"/>
        </w:rPr>
      </w:pPr>
    </w:p>
    <w:p w:rsidR="008606C6" w:rsidRDefault="008606C6" w:rsidP="008606C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 xml:space="preserve">to contribute to the teaching of </w:t>
      </w:r>
      <w:r>
        <w:rPr>
          <w:rFonts w:ascii="Calibri" w:hAnsi="Calibri" w:cs="Calibri"/>
          <w:sz w:val="22"/>
          <w:szCs w:val="22"/>
        </w:rPr>
        <w:t>Economics</w:t>
      </w:r>
      <w:r>
        <w:rPr>
          <w:rFonts w:ascii="Calibri" w:hAnsi="Calibri" w:cs="Calibri"/>
          <w:sz w:val="22"/>
          <w:szCs w:val="22"/>
        </w:rPr>
        <w:t xml:space="preserve"> </w:t>
      </w:r>
      <w:r w:rsidRPr="005A7CC2">
        <w:rPr>
          <w:rFonts w:ascii="Calibri" w:hAnsi="Calibri" w:cs="Calibri"/>
          <w:sz w:val="22"/>
          <w:szCs w:val="22"/>
        </w:rPr>
        <w:t>across the age and ability range</w:t>
      </w:r>
    </w:p>
    <w:p w:rsidR="008606C6" w:rsidRPr="005A7CC2" w:rsidRDefault="008606C6" w:rsidP="008606C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be a Form Tutor (not all NQTs are form tutors)</w:t>
      </w:r>
    </w:p>
    <w:p w:rsidR="008606C6" w:rsidRPr="005A7CC2" w:rsidRDefault="008606C6" w:rsidP="008606C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to work within and contribute to established School and Department frameworks for:</w:t>
      </w:r>
    </w:p>
    <w:p w:rsidR="008606C6" w:rsidRPr="005A7CC2" w:rsidRDefault="008606C6" w:rsidP="008606C6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lesson planning and delivery</w:t>
      </w:r>
    </w:p>
    <w:p w:rsidR="008606C6" w:rsidRPr="005A7CC2" w:rsidRDefault="008606C6" w:rsidP="008606C6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student behaviour and care</w:t>
      </w:r>
    </w:p>
    <w:p w:rsidR="008606C6" w:rsidRPr="005A7CC2" w:rsidRDefault="008606C6" w:rsidP="008606C6">
      <w:pPr>
        <w:numPr>
          <w:ilvl w:val="0"/>
          <w:numId w:val="1"/>
        </w:numPr>
        <w:ind w:left="1440"/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student assessment</w:t>
      </w:r>
    </w:p>
    <w:p w:rsidR="008606C6" w:rsidRPr="005A7CC2" w:rsidRDefault="008606C6" w:rsidP="008606C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to work within the school framework with regard to Health &amp; Safety</w:t>
      </w:r>
      <w:r>
        <w:rPr>
          <w:rFonts w:ascii="Calibri" w:hAnsi="Calibri" w:cs="Calibri"/>
          <w:sz w:val="22"/>
          <w:szCs w:val="22"/>
        </w:rPr>
        <w:t xml:space="preserve">,  </w:t>
      </w:r>
      <w:r w:rsidRPr="005A7CC2">
        <w:rPr>
          <w:rFonts w:ascii="Calibri" w:hAnsi="Calibri" w:cs="Calibri"/>
          <w:sz w:val="22"/>
          <w:szCs w:val="22"/>
        </w:rPr>
        <w:t>Equal Opportunities</w:t>
      </w:r>
      <w:r>
        <w:rPr>
          <w:rFonts w:ascii="Calibri" w:hAnsi="Calibri" w:cs="Calibri"/>
          <w:sz w:val="22"/>
          <w:szCs w:val="22"/>
        </w:rPr>
        <w:t xml:space="preserve"> and Safeguarding </w:t>
      </w:r>
    </w:p>
    <w:p w:rsidR="008606C6" w:rsidRPr="005A7CC2" w:rsidRDefault="008606C6" w:rsidP="008606C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to provide accurate information for parents as required by the School and Depar</w:t>
      </w:r>
      <w:r>
        <w:rPr>
          <w:rFonts w:ascii="Calibri" w:hAnsi="Calibri" w:cs="Calibri"/>
          <w:sz w:val="22"/>
          <w:szCs w:val="22"/>
        </w:rPr>
        <w:t>tment policy and attend parents</w:t>
      </w:r>
      <w:r w:rsidRPr="005A7CC2">
        <w:rPr>
          <w:rFonts w:ascii="Calibri" w:hAnsi="Calibri" w:cs="Calibri"/>
          <w:sz w:val="22"/>
          <w:szCs w:val="22"/>
        </w:rPr>
        <w:t xml:space="preserve"> evening/academic tutoring interviews and other presentation meetings as reasonably directed</w:t>
      </w:r>
    </w:p>
    <w:p w:rsidR="008606C6" w:rsidRPr="005A7CC2" w:rsidRDefault="008606C6" w:rsidP="008606C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>to promote a single School ethos</w:t>
      </w:r>
    </w:p>
    <w:p w:rsidR="008606C6" w:rsidRPr="005A7CC2" w:rsidRDefault="008606C6" w:rsidP="008606C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 xml:space="preserve">to promote the School commitment to the Continual Professional Development of all staff </w:t>
      </w:r>
    </w:p>
    <w:p w:rsidR="008606C6" w:rsidRPr="005A7CC2" w:rsidRDefault="008606C6" w:rsidP="008606C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C2">
        <w:rPr>
          <w:rFonts w:ascii="Calibri" w:hAnsi="Calibri" w:cs="Calibri"/>
          <w:sz w:val="22"/>
          <w:szCs w:val="22"/>
        </w:rPr>
        <w:t xml:space="preserve">to undertake any duties as may reasonably be required by the </w:t>
      </w:r>
      <w:proofErr w:type="spellStart"/>
      <w:r w:rsidRPr="005A7CC2">
        <w:rPr>
          <w:rFonts w:ascii="Calibri" w:hAnsi="Calibri" w:cs="Calibri"/>
          <w:sz w:val="22"/>
          <w:szCs w:val="22"/>
        </w:rPr>
        <w:t>Headteacher</w:t>
      </w:r>
      <w:proofErr w:type="spellEnd"/>
    </w:p>
    <w:p w:rsidR="008606C6" w:rsidRDefault="008606C6" w:rsidP="008606C6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E05E2" w:rsidRDefault="00CE05E2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sectPr w:rsidR="00CE05E2" w:rsidSect="008D0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CD" w:rsidRDefault="007028CD" w:rsidP="002802C4">
      <w:r>
        <w:separator/>
      </w:r>
    </w:p>
  </w:endnote>
  <w:endnote w:type="continuationSeparator" w:id="0">
    <w:p w:rsidR="007028CD" w:rsidRDefault="007028CD" w:rsidP="0028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C6" w:rsidRDefault="00860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04" w:rsidRDefault="00254404">
    <w:pPr>
      <w:pStyle w:val="Footer"/>
    </w:pPr>
  </w:p>
  <w:p w:rsidR="00313FA9" w:rsidRPr="006A0EB1" w:rsidRDefault="008606C6" w:rsidP="00313FA9">
    <w:pPr>
      <w:pStyle w:val="Footer"/>
      <w:rPr>
        <w:rFonts w:ascii="Calibri" w:hAnsi="Calibri" w:cs="Calibri"/>
        <w:i/>
      </w:rPr>
    </w:pPr>
    <w:r>
      <w:rPr>
        <w:rFonts w:ascii="Calibri" w:hAnsi="Calibri" w:cs="Calibri"/>
        <w:sz w:val="18"/>
        <w:szCs w:val="18"/>
      </w:rPr>
      <w:t xml:space="preserve">September </w:t>
    </w:r>
    <w:r>
      <w:rPr>
        <w:rFonts w:ascii="Calibri" w:hAnsi="Calibri" w:cs="Calibri"/>
        <w:sz w:val="18"/>
        <w:szCs w:val="18"/>
      </w:rPr>
      <w:t>2017</w:t>
    </w:r>
    <w:bookmarkStart w:id="0" w:name="_GoBack"/>
    <w:bookmarkEnd w:id="0"/>
    <w:r w:rsidR="00313FA9" w:rsidRPr="006A0EB1">
      <w:rPr>
        <w:rFonts w:ascii="Calibri" w:hAnsi="Calibri" w:cs="Calibri"/>
        <w:sz w:val="18"/>
        <w:szCs w:val="18"/>
      </w:rPr>
      <w:tab/>
    </w:r>
    <w:r w:rsidR="00313FA9" w:rsidRPr="006A0EB1">
      <w:rPr>
        <w:rFonts w:ascii="Calibri" w:hAnsi="Calibri" w:cs="Calibri"/>
        <w:i/>
        <w:sz w:val="18"/>
        <w:szCs w:val="18"/>
      </w:rPr>
      <w:t>Promoting educational excellence and leadership skills</w:t>
    </w:r>
  </w:p>
  <w:p w:rsidR="00254404" w:rsidRDefault="00254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C6" w:rsidRDefault="00860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CD" w:rsidRDefault="007028CD" w:rsidP="002802C4">
      <w:r>
        <w:separator/>
      </w:r>
    </w:p>
  </w:footnote>
  <w:footnote w:type="continuationSeparator" w:id="0">
    <w:p w:rsidR="007028CD" w:rsidRDefault="007028CD" w:rsidP="0028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C6" w:rsidRDefault="00860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04" w:rsidRPr="0093502F" w:rsidRDefault="00254404" w:rsidP="0093502F">
    <w:pPr>
      <w:ind w:left="-142" w:right="-341"/>
      <w:jc w:val="both"/>
      <w:rPr>
        <w:rFonts w:asciiTheme="minorHAnsi" w:hAnsiTheme="minorHAnsi" w:cs="Arial"/>
        <w:b/>
        <w:sz w:val="32"/>
        <w:szCs w:val="32"/>
      </w:rPr>
    </w:pPr>
    <w:r>
      <w:rPr>
        <w:b/>
        <w:noProof/>
        <w:szCs w:val="24"/>
      </w:rPr>
      <w:drawing>
        <wp:anchor distT="0" distB="0" distL="114300" distR="114300" simplePos="0" relativeHeight="251658240" behindDoc="1" locked="0" layoutInCell="1" allowOverlap="1" wp14:anchorId="0E31415B" wp14:editId="12A4F782">
          <wp:simplePos x="0" y="0"/>
          <wp:positionH relativeFrom="column">
            <wp:posOffset>-85725</wp:posOffset>
          </wp:positionH>
          <wp:positionV relativeFrom="paragraph">
            <wp:posOffset>-325755</wp:posOffset>
          </wp:positionV>
          <wp:extent cx="819150" cy="885825"/>
          <wp:effectExtent l="19050" t="0" r="0" b="0"/>
          <wp:wrapNone/>
          <wp:docPr id="1" name="Picture 1" descr="Beths Shield 2colour cop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hs Shield 2colour cop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</w:t>
    </w:r>
    <w:r w:rsidRPr="0093502F">
      <w:rPr>
        <w:rFonts w:asciiTheme="minorHAnsi" w:hAnsiTheme="minorHAnsi" w:cs="Arial"/>
        <w:b/>
        <w:sz w:val="32"/>
        <w:szCs w:val="32"/>
      </w:rPr>
      <w:t>Beths Grammar School</w:t>
    </w:r>
  </w:p>
  <w:p w:rsidR="00254404" w:rsidRDefault="00254404">
    <w:pPr>
      <w:pStyle w:val="Header"/>
    </w:pPr>
    <w:r>
      <w:tab/>
    </w:r>
  </w:p>
  <w:p w:rsidR="00254404" w:rsidRPr="000C016D" w:rsidRDefault="0025440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C6" w:rsidRDefault="00860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32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4E5B7D"/>
    <w:multiLevelType w:val="hybridMultilevel"/>
    <w:tmpl w:val="2F8C68F2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D2B3F4C"/>
    <w:multiLevelType w:val="hybridMultilevel"/>
    <w:tmpl w:val="3FECBC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34FDE"/>
    <w:multiLevelType w:val="hybridMultilevel"/>
    <w:tmpl w:val="57A82D4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C4"/>
    <w:rsid w:val="0001476D"/>
    <w:rsid w:val="00022100"/>
    <w:rsid w:val="00081AEC"/>
    <w:rsid w:val="000B0C19"/>
    <w:rsid w:val="000C016D"/>
    <w:rsid w:val="000C4354"/>
    <w:rsid w:val="000E12F8"/>
    <w:rsid w:val="0014616F"/>
    <w:rsid w:val="00152C60"/>
    <w:rsid w:val="001E4D55"/>
    <w:rsid w:val="0020071F"/>
    <w:rsid w:val="00205A29"/>
    <w:rsid w:val="00254404"/>
    <w:rsid w:val="002802C4"/>
    <w:rsid w:val="002805A0"/>
    <w:rsid w:val="002B7BFC"/>
    <w:rsid w:val="002D369A"/>
    <w:rsid w:val="00304D9F"/>
    <w:rsid w:val="00313FA9"/>
    <w:rsid w:val="00332744"/>
    <w:rsid w:val="00333C0E"/>
    <w:rsid w:val="0038795E"/>
    <w:rsid w:val="003B3AB9"/>
    <w:rsid w:val="003C0F1C"/>
    <w:rsid w:val="003C6C8D"/>
    <w:rsid w:val="004570A8"/>
    <w:rsid w:val="004633D2"/>
    <w:rsid w:val="00537044"/>
    <w:rsid w:val="00572368"/>
    <w:rsid w:val="0058471D"/>
    <w:rsid w:val="005D45A0"/>
    <w:rsid w:val="005F390A"/>
    <w:rsid w:val="00665998"/>
    <w:rsid w:val="00683EB9"/>
    <w:rsid w:val="006845E7"/>
    <w:rsid w:val="007028CD"/>
    <w:rsid w:val="007113E3"/>
    <w:rsid w:val="007537C2"/>
    <w:rsid w:val="00754D65"/>
    <w:rsid w:val="007602CC"/>
    <w:rsid w:val="007A7FB9"/>
    <w:rsid w:val="007E6705"/>
    <w:rsid w:val="00801FAD"/>
    <w:rsid w:val="00837368"/>
    <w:rsid w:val="00843FB5"/>
    <w:rsid w:val="00855AB7"/>
    <w:rsid w:val="008606C6"/>
    <w:rsid w:val="008A4573"/>
    <w:rsid w:val="008B2B2A"/>
    <w:rsid w:val="008D080C"/>
    <w:rsid w:val="008E51DA"/>
    <w:rsid w:val="0093502F"/>
    <w:rsid w:val="009413E6"/>
    <w:rsid w:val="009566CC"/>
    <w:rsid w:val="00975B3B"/>
    <w:rsid w:val="009B73EE"/>
    <w:rsid w:val="009C5104"/>
    <w:rsid w:val="009F5823"/>
    <w:rsid w:val="009F7FA8"/>
    <w:rsid w:val="00A34EC2"/>
    <w:rsid w:val="00A43E59"/>
    <w:rsid w:val="00A76A94"/>
    <w:rsid w:val="00A95B51"/>
    <w:rsid w:val="00AA2A6A"/>
    <w:rsid w:val="00AD64EC"/>
    <w:rsid w:val="00AE06F3"/>
    <w:rsid w:val="00B9113E"/>
    <w:rsid w:val="00BF7182"/>
    <w:rsid w:val="00C76439"/>
    <w:rsid w:val="00C774CB"/>
    <w:rsid w:val="00CE05E2"/>
    <w:rsid w:val="00CF7BA4"/>
    <w:rsid w:val="00D2306B"/>
    <w:rsid w:val="00DD1EE9"/>
    <w:rsid w:val="00EB6D3C"/>
    <w:rsid w:val="00ED0437"/>
    <w:rsid w:val="00EE57AD"/>
    <w:rsid w:val="00F16FED"/>
    <w:rsid w:val="00F27065"/>
    <w:rsid w:val="00F53C48"/>
    <w:rsid w:val="00F777BC"/>
    <w:rsid w:val="00F90E64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9B2BA97-2BD6-4619-BEC3-705B673B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13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113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C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80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C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C4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113E3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113E3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C0F1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4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80E98658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MSFITZGERALD</dc:creator>
  <cp:lastModifiedBy>Nicola Fitzgerald</cp:lastModifiedBy>
  <cp:revision>2</cp:revision>
  <cp:lastPrinted>2016-05-05T10:11:00Z</cp:lastPrinted>
  <dcterms:created xsi:type="dcterms:W3CDTF">2017-09-28T10:14:00Z</dcterms:created>
  <dcterms:modified xsi:type="dcterms:W3CDTF">2017-09-28T10:14:00Z</dcterms:modified>
</cp:coreProperties>
</file>