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8C13B2" w:rsidP="00BA3F5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February</w:t>
      </w:r>
      <w:r w:rsidR="000B44E9">
        <w:rPr>
          <w:rFonts w:ascii="Verdana" w:hAnsi="Verdana"/>
          <w:sz w:val="22"/>
          <w:szCs w:val="22"/>
        </w:rPr>
        <w:t xml:space="preserve"> 2020</w:t>
      </w:r>
    </w:p>
    <w:p w:rsidR="00BA3F57" w:rsidRPr="00AF0012" w:rsidRDefault="00BA3F57" w:rsidP="00BA3F57">
      <w:pPr>
        <w:rPr>
          <w:rFonts w:ascii="Verdana" w:hAnsi="Verdana"/>
          <w:sz w:val="22"/>
          <w:szCs w:val="22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Dear candidate,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Thank you for taking an interest in the post of 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Teacher of </w:t>
      </w:r>
      <w:r w:rsidR="00967D3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Computing </w:t>
      </w:r>
      <w:bookmarkStart w:id="0" w:name="_GoBack"/>
      <w:bookmarkEnd w:id="0"/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at The Kingsway School.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8D094B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The Kingsway School i</w:t>
      </w:r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 a large, v</w:t>
      </w:r>
      <w:r w:rsidR="00BA3F57"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ibrant</w:t>
      </w:r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hard working</w:t>
      </w:r>
      <w:proofErr w:type="spellEnd"/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school with the most delightful students you could wish to m</w:t>
      </w:r>
      <w:r w:rsidR="00BA3F57"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eet. 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akes us special is the truly comp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rehensive nature of our intake w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it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 students from all backgrounds, race, religion and ability.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makes us attractive is that we are a large school with many opportunities for progression, genuinely supportive colleagues and a rich and comprehensive CPD programme.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makes us different is the pride our staff and students have for our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school and its role in the 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local community.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We are looking for a 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passionate, energ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etic and talented addition to our team.   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If this describes you, and after taking time to research ou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 school, you like what you see,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then we look forward to meeting you!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Yours sincerely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noProof/>
          <w:color w:val="222222"/>
          <w:sz w:val="22"/>
          <w:szCs w:val="22"/>
          <w:shd w:val="clear" w:color="auto" w:fill="FFFFFF"/>
          <w:lang w:eastAsia="en-GB"/>
        </w:rPr>
        <w:drawing>
          <wp:inline distT="0" distB="0" distL="0" distR="0" wp14:anchorId="43573DC7" wp14:editId="04E9D73C">
            <wp:extent cx="1158240" cy="6522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Lowe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J. LOWE,</w:t>
      </w:r>
    </w:p>
    <w:p w:rsidR="00BA3F57" w:rsidRPr="00AF0012" w:rsidRDefault="00BA3F57" w:rsidP="00BA3F57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Headteacher.</w:t>
      </w:r>
    </w:p>
    <w:p w:rsidR="003317B6" w:rsidRPr="00750AE8" w:rsidRDefault="0029009A" w:rsidP="00BA3F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0" locked="0" layoutInCell="1" allowOverlap="1" wp14:anchorId="37A8E714" wp14:editId="65B5B56B">
            <wp:simplePos x="0" y="0"/>
            <wp:positionH relativeFrom="margin">
              <wp:posOffset>4082415</wp:posOffset>
            </wp:positionH>
            <wp:positionV relativeFrom="margin">
              <wp:posOffset>0</wp:posOffset>
            </wp:positionV>
            <wp:extent cx="2392680" cy="177355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FDAAD5" wp14:editId="4C8F6281">
            <wp:simplePos x="0" y="0"/>
            <wp:positionH relativeFrom="margin">
              <wp:align>center</wp:align>
            </wp:positionH>
            <wp:positionV relativeFrom="paragraph">
              <wp:posOffset>9223375</wp:posOffset>
            </wp:positionV>
            <wp:extent cx="3239770" cy="310515"/>
            <wp:effectExtent l="0" t="0" r="0" b="0"/>
            <wp:wrapSquare wrapText="bothSides"/>
            <wp:docPr id="8" name="Picture 8" descr="splodges_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lodges_x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33C2C063" wp14:editId="515B616B">
            <wp:simplePos x="0" y="0"/>
            <wp:positionH relativeFrom="margin">
              <wp:posOffset>1864995</wp:posOffset>
            </wp:positionH>
            <wp:positionV relativeFrom="margin">
              <wp:posOffset>9065895</wp:posOffset>
            </wp:positionV>
            <wp:extent cx="2745740" cy="280035"/>
            <wp:effectExtent l="0" t="0" r="0" b="571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7B6" w:rsidRPr="00750AE8" w:rsidSect="00F52466">
      <w:pgSz w:w="11900" w:h="16840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9A"/>
    <w:rsid w:val="000264D6"/>
    <w:rsid w:val="00075970"/>
    <w:rsid w:val="000B44E9"/>
    <w:rsid w:val="00245ABE"/>
    <w:rsid w:val="00245C0C"/>
    <w:rsid w:val="0026784D"/>
    <w:rsid w:val="0029009A"/>
    <w:rsid w:val="003317B6"/>
    <w:rsid w:val="00403443"/>
    <w:rsid w:val="00517ED2"/>
    <w:rsid w:val="005B5344"/>
    <w:rsid w:val="00654AD1"/>
    <w:rsid w:val="00750AE8"/>
    <w:rsid w:val="00822B2B"/>
    <w:rsid w:val="008C13B2"/>
    <w:rsid w:val="008D094B"/>
    <w:rsid w:val="00951D74"/>
    <w:rsid w:val="00967D3C"/>
    <w:rsid w:val="00BA3F57"/>
    <w:rsid w:val="00C066F8"/>
    <w:rsid w:val="00DC22BE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8A975"/>
  <w14:defaultImageDpi w14:val="300"/>
  <w15:docId w15:val="{E090799F-3493-4EEE-BE8F-B3EC254B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24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Letterhead%20Template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BFC94-D6FB-47A2-BE56-56DB89E9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2016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7536761</vt:i4>
      </vt:variant>
      <vt:variant>
        <vt:i4>-1</vt:i4>
      </vt:variant>
      <vt:variant>
        <vt:i4>1032</vt:i4>
      </vt:variant>
      <vt:variant>
        <vt:i4>1</vt:i4>
      </vt:variant>
      <vt:variant>
        <vt:lpwstr>splodges_x8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a.mahmood</cp:lastModifiedBy>
  <cp:revision>3</cp:revision>
  <dcterms:created xsi:type="dcterms:W3CDTF">2020-02-04T11:31:00Z</dcterms:created>
  <dcterms:modified xsi:type="dcterms:W3CDTF">2020-02-04T12:47:00Z</dcterms:modified>
</cp:coreProperties>
</file>