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9F" w:rsidRDefault="009C1CAD" w:rsidP="00677FA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17EFC6B1" wp14:editId="64A63842">
            <wp:simplePos x="0" y="0"/>
            <wp:positionH relativeFrom="margin">
              <wp:align>right</wp:align>
            </wp:positionH>
            <wp:positionV relativeFrom="paragraph">
              <wp:posOffset>-714375</wp:posOffset>
            </wp:positionV>
            <wp:extent cx="1000125" cy="1000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d Griff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FAD">
        <w:rPr>
          <w:b/>
          <w:sz w:val="32"/>
          <w:szCs w:val="32"/>
        </w:rPr>
        <w:t>Person Specification</w:t>
      </w:r>
    </w:p>
    <w:p w:rsidR="00D04891" w:rsidRPr="00431FC3" w:rsidRDefault="00677FAD" w:rsidP="00431FC3">
      <w:pPr>
        <w:jc w:val="center"/>
        <w:rPr>
          <w:i/>
          <w:sz w:val="18"/>
          <w:szCs w:val="18"/>
        </w:rPr>
      </w:pPr>
      <w:r w:rsidRPr="00431FC3">
        <w:rPr>
          <w:i/>
          <w:sz w:val="18"/>
          <w:szCs w:val="18"/>
        </w:rPr>
        <w:t>Due to this post having access to children and/or vulnerable adults, candidates will be required to undertake a Disclosure and Barring Service (DBS) check.</w:t>
      </w:r>
    </w:p>
    <w:p w:rsidR="00677FAD" w:rsidRDefault="00677FAD" w:rsidP="00D04891">
      <w:r>
        <w:t xml:space="preserve">Post:  Teacher of </w:t>
      </w:r>
      <w:r w:rsidR="006A1839">
        <w:t>Computing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1179"/>
        <w:gridCol w:w="1179"/>
      </w:tblGrid>
      <w:tr w:rsidR="00677FAD" w:rsidTr="00677FAD">
        <w:tc>
          <w:tcPr>
            <w:tcW w:w="6658" w:type="dxa"/>
          </w:tcPr>
          <w:p w:rsidR="00677FAD" w:rsidRDefault="00677FAD" w:rsidP="00431FC3">
            <w:pPr>
              <w:spacing w:line="360" w:lineRule="auto"/>
            </w:pPr>
            <w:r>
              <w:t>Personal Skills Characteristics</w:t>
            </w:r>
          </w:p>
        </w:tc>
        <w:tc>
          <w:tcPr>
            <w:tcW w:w="1179" w:type="dxa"/>
          </w:tcPr>
          <w:p w:rsidR="00677FAD" w:rsidRDefault="00677FAD" w:rsidP="00431FC3">
            <w:pPr>
              <w:spacing w:line="360" w:lineRule="auto"/>
              <w:jc w:val="center"/>
            </w:pPr>
            <w:r>
              <w:t>Essential</w:t>
            </w:r>
          </w:p>
        </w:tc>
        <w:tc>
          <w:tcPr>
            <w:tcW w:w="1179" w:type="dxa"/>
          </w:tcPr>
          <w:p w:rsidR="00677FAD" w:rsidRDefault="00677FAD" w:rsidP="00431FC3">
            <w:pPr>
              <w:spacing w:line="360" w:lineRule="auto"/>
              <w:jc w:val="center"/>
            </w:pPr>
            <w:r>
              <w:t>Desirable</w:t>
            </w:r>
          </w:p>
        </w:tc>
      </w:tr>
      <w:tr w:rsidR="00677FAD" w:rsidTr="00677FAD">
        <w:tc>
          <w:tcPr>
            <w:tcW w:w="6658" w:type="dxa"/>
          </w:tcPr>
          <w:p w:rsidR="00677FAD" w:rsidRDefault="00677FAD" w:rsidP="00431FC3">
            <w:r>
              <w:t>Skills and Abilities</w:t>
            </w:r>
          </w:p>
          <w:p w:rsidR="00677FAD" w:rsidRDefault="00677FAD" w:rsidP="00431FC3">
            <w:pPr>
              <w:pStyle w:val="ListParagraph"/>
              <w:numPr>
                <w:ilvl w:val="0"/>
                <w:numId w:val="6"/>
              </w:numPr>
            </w:pPr>
            <w:r>
              <w:t>Good level of interpersonal skills</w:t>
            </w:r>
          </w:p>
          <w:p w:rsidR="00677FAD" w:rsidRDefault="00677FAD" w:rsidP="00431FC3">
            <w:pPr>
              <w:pStyle w:val="ListParagraph"/>
              <w:numPr>
                <w:ilvl w:val="0"/>
                <w:numId w:val="6"/>
              </w:numPr>
            </w:pPr>
            <w:r>
              <w:t>High level of IT literacy</w:t>
            </w:r>
          </w:p>
          <w:p w:rsidR="00677FAD" w:rsidRDefault="00677FAD" w:rsidP="00431FC3">
            <w:pPr>
              <w:pStyle w:val="ListParagraph"/>
              <w:numPr>
                <w:ilvl w:val="0"/>
                <w:numId w:val="6"/>
              </w:numPr>
            </w:pPr>
            <w:r>
              <w:t>High level of literacy and numeracy skills</w:t>
            </w:r>
          </w:p>
          <w:p w:rsidR="00677FAD" w:rsidRDefault="00677FAD" w:rsidP="00431FC3">
            <w:pPr>
              <w:pStyle w:val="ListParagraph"/>
              <w:numPr>
                <w:ilvl w:val="0"/>
                <w:numId w:val="6"/>
              </w:numPr>
            </w:pPr>
            <w:r>
              <w:t>Energetic, enthusiastic and innovative</w:t>
            </w:r>
          </w:p>
          <w:p w:rsidR="00677FAD" w:rsidRDefault="00677FAD" w:rsidP="00431FC3">
            <w:pPr>
              <w:pStyle w:val="ListParagraph"/>
              <w:numPr>
                <w:ilvl w:val="0"/>
                <w:numId w:val="6"/>
              </w:numPr>
            </w:pPr>
            <w:r>
              <w:t>Good organisational skills</w:t>
            </w:r>
          </w:p>
          <w:p w:rsidR="00677FAD" w:rsidRDefault="00677FAD" w:rsidP="00431FC3">
            <w:pPr>
              <w:pStyle w:val="ListParagraph"/>
              <w:numPr>
                <w:ilvl w:val="0"/>
                <w:numId w:val="6"/>
              </w:numPr>
            </w:pPr>
            <w:r>
              <w:t>Good communication skills</w:t>
            </w:r>
          </w:p>
          <w:p w:rsidR="00677FAD" w:rsidRDefault="00677FAD" w:rsidP="00431FC3">
            <w:pPr>
              <w:pStyle w:val="ListParagraph"/>
              <w:numPr>
                <w:ilvl w:val="0"/>
                <w:numId w:val="6"/>
              </w:numPr>
            </w:pPr>
            <w:r>
              <w:t>Ability to work to deadlines</w:t>
            </w:r>
          </w:p>
          <w:p w:rsidR="00677FAD" w:rsidRDefault="00677FAD" w:rsidP="00431FC3">
            <w:pPr>
              <w:pStyle w:val="ListParagraph"/>
              <w:numPr>
                <w:ilvl w:val="0"/>
                <w:numId w:val="6"/>
              </w:numPr>
              <w:spacing w:after="160"/>
            </w:pPr>
            <w:r>
              <w:t>Willingness to be flexible</w:t>
            </w:r>
          </w:p>
        </w:tc>
        <w:tc>
          <w:tcPr>
            <w:tcW w:w="1179" w:type="dxa"/>
          </w:tcPr>
          <w:p w:rsidR="00677FAD" w:rsidRDefault="00677FAD" w:rsidP="00431FC3">
            <w:pPr>
              <w:jc w:val="center"/>
            </w:pPr>
          </w:p>
          <w:p w:rsidR="00431FC3" w:rsidRPr="00431FC3" w:rsidRDefault="00431FC3" w:rsidP="00431FC3">
            <w:pPr>
              <w:jc w:val="center"/>
              <w:rPr>
                <w:sz w:val="24"/>
                <w:szCs w:val="24"/>
              </w:rPr>
            </w:pPr>
            <w:r w:rsidRPr="00431FC3">
              <w:rPr>
                <w:sz w:val="24"/>
                <w:szCs w:val="24"/>
              </w:rPr>
              <w:sym w:font="Wingdings" w:char="F0FC"/>
            </w:r>
          </w:p>
          <w:p w:rsidR="00431FC3" w:rsidRPr="00431FC3" w:rsidRDefault="00431FC3" w:rsidP="00431FC3">
            <w:pPr>
              <w:jc w:val="center"/>
              <w:rPr>
                <w:sz w:val="24"/>
                <w:szCs w:val="24"/>
              </w:rPr>
            </w:pPr>
            <w:r w:rsidRPr="00431FC3">
              <w:rPr>
                <w:sz w:val="24"/>
                <w:szCs w:val="24"/>
              </w:rPr>
              <w:sym w:font="Wingdings" w:char="F0FC"/>
            </w:r>
          </w:p>
          <w:p w:rsidR="00431FC3" w:rsidRPr="00431FC3" w:rsidRDefault="00431FC3" w:rsidP="00431FC3">
            <w:pPr>
              <w:jc w:val="center"/>
              <w:rPr>
                <w:sz w:val="24"/>
                <w:szCs w:val="24"/>
              </w:rPr>
            </w:pPr>
            <w:r w:rsidRPr="00431FC3">
              <w:rPr>
                <w:sz w:val="24"/>
                <w:szCs w:val="24"/>
              </w:rPr>
              <w:sym w:font="Wingdings" w:char="F0FC"/>
            </w:r>
          </w:p>
          <w:p w:rsidR="00431FC3" w:rsidRPr="00431FC3" w:rsidRDefault="00431FC3" w:rsidP="00431FC3">
            <w:pPr>
              <w:jc w:val="center"/>
              <w:rPr>
                <w:sz w:val="24"/>
                <w:szCs w:val="24"/>
              </w:rPr>
            </w:pPr>
            <w:r w:rsidRPr="00431FC3">
              <w:rPr>
                <w:sz w:val="24"/>
                <w:szCs w:val="24"/>
              </w:rPr>
              <w:sym w:font="Wingdings" w:char="F0FC"/>
            </w:r>
          </w:p>
          <w:p w:rsidR="00431FC3" w:rsidRPr="00431FC3" w:rsidRDefault="00431FC3" w:rsidP="00431FC3">
            <w:pPr>
              <w:jc w:val="center"/>
              <w:rPr>
                <w:sz w:val="24"/>
                <w:szCs w:val="24"/>
              </w:rPr>
            </w:pPr>
            <w:r w:rsidRPr="00431FC3">
              <w:rPr>
                <w:sz w:val="24"/>
                <w:szCs w:val="24"/>
              </w:rPr>
              <w:sym w:font="Wingdings" w:char="F0FC"/>
            </w:r>
          </w:p>
          <w:p w:rsidR="00431FC3" w:rsidRPr="00431FC3" w:rsidRDefault="00431FC3" w:rsidP="00431FC3">
            <w:pPr>
              <w:jc w:val="center"/>
              <w:rPr>
                <w:sz w:val="24"/>
                <w:szCs w:val="24"/>
              </w:rPr>
            </w:pPr>
            <w:r w:rsidRPr="00431FC3">
              <w:rPr>
                <w:sz w:val="24"/>
                <w:szCs w:val="24"/>
              </w:rPr>
              <w:sym w:font="Wingdings" w:char="F0FC"/>
            </w:r>
          </w:p>
          <w:p w:rsidR="00431FC3" w:rsidRPr="00431FC3" w:rsidRDefault="00431FC3" w:rsidP="00431FC3">
            <w:pPr>
              <w:jc w:val="center"/>
              <w:rPr>
                <w:sz w:val="24"/>
                <w:szCs w:val="24"/>
              </w:rPr>
            </w:pPr>
            <w:r w:rsidRPr="00431FC3">
              <w:rPr>
                <w:sz w:val="24"/>
                <w:szCs w:val="24"/>
              </w:rPr>
              <w:sym w:font="Wingdings" w:char="F0FC"/>
            </w:r>
          </w:p>
          <w:p w:rsidR="00431FC3" w:rsidRPr="00431FC3" w:rsidRDefault="00431FC3" w:rsidP="00431FC3">
            <w:pPr>
              <w:jc w:val="center"/>
              <w:rPr>
                <w:sz w:val="28"/>
                <w:szCs w:val="28"/>
              </w:rPr>
            </w:pPr>
            <w:r w:rsidRPr="00431FC3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79" w:type="dxa"/>
          </w:tcPr>
          <w:p w:rsidR="00677FAD" w:rsidRDefault="00677FAD" w:rsidP="00431FC3">
            <w:pPr>
              <w:jc w:val="center"/>
            </w:pPr>
          </w:p>
        </w:tc>
      </w:tr>
      <w:tr w:rsidR="00677FAD" w:rsidTr="00677FAD">
        <w:tc>
          <w:tcPr>
            <w:tcW w:w="6658" w:type="dxa"/>
          </w:tcPr>
          <w:p w:rsidR="00677FAD" w:rsidRDefault="00677FAD" w:rsidP="00431FC3">
            <w:r>
              <w:t>Knowledge</w:t>
            </w:r>
          </w:p>
          <w:p w:rsidR="00677FAD" w:rsidRDefault="00677FAD" w:rsidP="00431FC3">
            <w:pPr>
              <w:pStyle w:val="ListParagraph"/>
              <w:numPr>
                <w:ilvl w:val="0"/>
                <w:numId w:val="7"/>
              </w:numPr>
            </w:pPr>
            <w:r>
              <w:t xml:space="preserve">Knowledge and understanding of the curriculum for </w:t>
            </w:r>
            <w:r w:rsidR="001F04D7">
              <w:t>ICT and Computing K</w:t>
            </w:r>
            <w:r w:rsidR="003D2626">
              <w:t xml:space="preserve">ey </w:t>
            </w:r>
            <w:r w:rsidR="001F04D7">
              <w:t>S</w:t>
            </w:r>
            <w:r w:rsidR="003D2626">
              <w:t xml:space="preserve">tage 3 </w:t>
            </w:r>
            <w:r w:rsidR="007F0959">
              <w:t xml:space="preserve"> </w:t>
            </w:r>
          </w:p>
          <w:p w:rsidR="00677FAD" w:rsidRDefault="00677FAD" w:rsidP="00431FC3">
            <w:pPr>
              <w:pStyle w:val="ListParagraph"/>
              <w:numPr>
                <w:ilvl w:val="0"/>
                <w:numId w:val="7"/>
              </w:numPr>
            </w:pPr>
            <w:r>
              <w:t>Knowledge and unders</w:t>
            </w:r>
            <w:r w:rsidR="003D2626">
              <w:t>tandin</w:t>
            </w:r>
            <w:r w:rsidR="001F04D7">
              <w:t>g of the curriculum for Computer Science</w:t>
            </w:r>
            <w:r>
              <w:t xml:space="preserve"> </w:t>
            </w:r>
            <w:r w:rsidR="003D2626">
              <w:t>at Key Stage 4</w:t>
            </w:r>
            <w:r w:rsidR="007F0959">
              <w:t xml:space="preserve"> </w:t>
            </w:r>
          </w:p>
          <w:p w:rsidR="00677FAD" w:rsidRDefault="003D2626" w:rsidP="00431FC3">
            <w:pPr>
              <w:pStyle w:val="ListParagraph"/>
              <w:numPr>
                <w:ilvl w:val="0"/>
                <w:numId w:val="7"/>
              </w:numPr>
            </w:pPr>
            <w:r>
              <w:t xml:space="preserve">An understanding of assessment delivery of OCR creative </w:t>
            </w:r>
            <w:proofErr w:type="spellStart"/>
            <w:r>
              <w:t>iMedia</w:t>
            </w:r>
            <w:proofErr w:type="spellEnd"/>
          </w:p>
          <w:p w:rsidR="001F04D7" w:rsidRDefault="001F04D7" w:rsidP="00431FC3">
            <w:pPr>
              <w:pStyle w:val="ListParagraph"/>
              <w:numPr>
                <w:ilvl w:val="0"/>
                <w:numId w:val="7"/>
              </w:numPr>
            </w:pPr>
            <w:r>
              <w:t>Knowledge and understanding of the curriculum for Business Studies at Key Stage 4</w:t>
            </w:r>
            <w:r w:rsidR="007F0959">
              <w:t xml:space="preserve"> </w:t>
            </w:r>
          </w:p>
          <w:p w:rsidR="001F04D7" w:rsidRDefault="00677FAD" w:rsidP="001F04D7">
            <w:pPr>
              <w:pStyle w:val="ListParagraph"/>
              <w:numPr>
                <w:ilvl w:val="0"/>
                <w:numId w:val="7"/>
              </w:numPr>
              <w:spacing w:after="160"/>
            </w:pPr>
            <w:r>
              <w:t>Teaching, learning an</w:t>
            </w:r>
            <w:r w:rsidR="003D2626">
              <w:t>d assessment in Computing/IT</w:t>
            </w:r>
          </w:p>
        </w:tc>
        <w:tc>
          <w:tcPr>
            <w:tcW w:w="1179" w:type="dxa"/>
          </w:tcPr>
          <w:p w:rsidR="00677FAD" w:rsidRDefault="00677FAD" w:rsidP="00431FC3">
            <w:pPr>
              <w:jc w:val="center"/>
            </w:pPr>
          </w:p>
          <w:p w:rsidR="00431FC3" w:rsidRPr="00431FC3" w:rsidRDefault="00431FC3" w:rsidP="00431FC3">
            <w:pPr>
              <w:jc w:val="center"/>
              <w:rPr>
                <w:sz w:val="24"/>
                <w:szCs w:val="24"/>
              </w:rPr>
            </w:pPr>
            <w:r w:rsidRPr="00431FC3">
              <w:rPr>
                <w:sz w:val="24"/>
                <w:szCs w:val="24"/>
              </w:rPr>
              <w:sym w:font="Wingdings" w:char="F0FC"/>
            </w:r>
          </w:p>
          <w:p w:rsidR="00431FC3" w:rsidRDefault="00431FC3" w:rsidP="00431FC3">
            <w:pPr>
              <w:jc w:val="center"/>
              <w:rPr>
                <w:sz w:val="24"/>
                <w:szCs w:val="24"/>
              </w:rPr>
            </w:pPr>
          </w:p>
          <w:p w:rsidR="001F04D7" w:rsidRDefault="001F04D7" w:rsidP="001F04D7">
            <w:pPr>
              <w:jc w:val="center"/>
              <w:rPr>
                <w:sz w:val="24"/>
                <w:szCs w:val="24"/>
              </w:rPr>
            </w:pPr>
            <w:r w:rsidRPr="00431FC3">
              <w:rPr>
                <w:sz w:val="24"/>
                <w:szCs w:val="24"/>
              </w:rPr>
              <w:sym w:font="Wingdings" w:char="F0FC"/>
            </w:r>
          </w:p>
          <w:p w:rsidR="00431FC3" w:rsidRDefault="00431FC3" w:rsidP="00431FC3">
            <w:pPr>
              <w:jc w:val="center"/>
              <w:rPr>
                <w:sz w:val="24"/>
                <w:szCs w:val="24"/>
              </w:rPr>
            </w:pPr>
          </w:p>
          <w:p w:rsidR="008243D3" w:rsidRPr="00431FC3" w:rsidRDefault="008243D3" w:rsidP="00431FC3">
            <w:pPr>
              <w:jc w:val="center"/>
              <w:rPr>
                <w:sz w:val="24"/>
                <w:szCs w:val="24"/>
              </w:rPr>
            </w:pPr>
          </w:p>
          <w:p w:rsidR="003D2626" w:rsidRDefault="003D2626" w:rsidP="00431FC3">
            <w:pPr>
              <w:jc w:val="center"/>
              <w:rPr>
                <w:sz w:val="24"/>
                <w:szCs w:val="24"/>
              </w:rPr>
            </w:pPr>
          </w:p>
          <w:p w:rsidR="00332CEF" w:rsidRDefault="00332CEF" w:rsidP="00431FC3">
            <w:pPr>
              <w:jc w:val="center"/>
              <w:rPr>
                <w:sz w:val="24"/>
                <w:szCs w:val="24"/>
              </w:rPr>
            </w:pPr>
          </w:p>
          <w:p w:rsidR="001F04D7" w:rsidRDefault="001F04D7" w:rsidP="00431FC3">
            <w:pPr>
              <w:jc w:val="center"/>
              <w:rPr>
                <w:sz w:val="24"/>
                <w:szCs w:val="24"/>
              </w:rPr>
            </w:pPr>
          </w:p>
          <w:p w:rsidR="00431FC3" w:rsidRDefault="00431FC3" w:rsidP="00431FC3">
            <w:pPr>
              <w:jc w:val="center"/>
            </w:pPr>
            <w:r w:rsidRPr="00431FC3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79" w:type="dxa"/>
          </w:tcPr>
          <w:p w:rsidR="00677FAD" w:rsidRDefault="00677FAD" w:rsidP="00431FC3">
            <w:pPr>
              <w:jc w:val="center"/>
            </w:pPr>
          </w:p>
          <w:p w:rsidR="008243D3" w:rsidRDefault="008243D3" w:rsidP="00431FC3">
            <w:pPr>
              <w:jc w:val="center"/>
            </w:pPr>
          </w:p>
          <w:p w:rsidR="008243D3" w:rsidRDefault="008243D3" w:rsidP="00431FC3">
            <w:pPr>
              <w:jc w:val="center"/>
            </w:pPr>
          </w:p>
          <w:p w:rsidR="003D2626" w:rsidRDefault="003D2626" w:rsidP="003D2626">
            <w:pPr>
              <w:jc w:val="center"/>
              <w:rPr>
                <w:sz w:val="24"/>
                <w:szCs w:val="24"/>
              </w:rPr>
            </w:pPr>
          </w:p>
          <w:p w:rsidR="00332CEF" w:rsidRDefault="00332CEF" w:rsidP="003D2626">
            <w:pPr>
              <w:jc w:val="center"/>
              <w:rPr>
                <w:sz w:val="24"/>
                <w:szCs w:val="24"/>
              </w:rPr>
            </w:pPr>
          </w:p>
          <w:p w:rsidR="003D2626" w:rsidRDefault="003D2626" w:rsidP="003D2626">
            <w:pPr>
              <w:jc w:val="center"/>
              <w:rPr>
                <w:sz w:val="24"/>
                <w:szCs w:val="24"/>
              </w:rPr>
            </w:pPr>
            <w:r w:rsidRPr="00431FC3">
              <w:rPr>
                <w:sz w:val="24"/>
                <w:szCs w:val="24"/>
              </w:rPr>
              <w:sym w:font="Wingdings" w:char="F0FC"/>
            </w:r>
          </w:p>
          <w:p w:rsidR="001F04D7" w:rsidRDefault="001F04D7" w:rsidP="003D2626">
            <w:pPr>
              <w:jc w:val="center"/>
              <w:rPr>
                <w:sz w:val="24"/>
                <w:szCs w:val="24"/>
              </w:rPr>
            </w:pPr>
          </w:p>
          <w:p w:rsidR="007F0959" w:rsidRDefault="007F0959" w:rsidP="007F0959">
            <w:pPr>
              <w:jc w:val="center"/>
              <w:rPr>
                <w:sz w:val="24"/>
                <w:szCs w:val="24"/>
              </w:rPr>
            </w:pPr>
            <w:r w:rsidRPr="00431FC3">
              <w:rPr>
                <w:sz w:val="24"/>
                <w:szCs w:val="24"/>
              </w:rPr>
              <w:sym w:font="Wingdings" w:char="F0FC"/>
            </w:r>
          </w:p>
          <w:p w:rsidR="001F04D7" w:rsidRDefault="001F04D7" w:rsidP="003D2626">
            <w:pPr>
              <w:jc w:val="center"/>
              <w:rPr>
                <w:sz w:val="24"/>
                <w:szCs w:val="24"/>
              </w:rPr>
            </w:pPr>
          </w:p>
          <w:p w:rsidR="008243D3" w:rsidRDefault="008243D3" w:rsidP="00431FC3">
            <w:pPr>
              <w:jc w:val="center"/>
            </w:pPr>
          </w:p>
        </w:tc>
      </w:tr>
      <w:tr w:rsidR="00677FAD" w:rsidTr="00677FAD">
        <w:tc>
          <w:tcPr>
            <w:tcW w:w="6658" w:type="dxa"/>
          </w:tcPr>
          <w:p w:rsidR="00677FAD" w:rsidRDefault="00677FAD" w:rsidP="00431FC3">
            <w:r>
              <w:t>Qualifications and Training</w:t>
            </w:r>
          </w:p>
          <w:p w:rsidR="00677FAD" w:rsidRDefault="003D2626" w:rsidP="00431FC3">
            <w:pPr>
              <w:pStyle w:val="ListParagraph"/>
              <w:numPr>
                <w:ilvl w:val="0"/>
                <w:numId w:val="8"/>
              </w:numPr>
            </w:pPr>
            <w:r>
              <w:t>A good degree in Computing</w:t>
            </w:r>
            <w:r w:rsidR="00677FAD">
              <w:t>, IT or equivalent</w:t>
            </w:r>
          </w:p>
          <w:p w:rsidR="00332CEF" w:rsidRDefault="00332CEF" w:rsidP="00431FC3">
            <w:pPr>
              <w:pStyle w:val="ListParagraph"/>
              <w:numPr>
                <w:ilvl w:val="0"/>
                <w:numId w:val="8"/>
              </w:numPr>
            </w:pPr>
            <w:r>
              <w:t xml:space="preserve">A good degree in </w:t>
            </w:r>
            <w:r w:rsidR="007F0959">
              <w:t xml:space="preserve">Business Studies or equivalent </w:t>
            </w:r>
          </w:p>
          <w:p w:rsidR="00677FAD" w:rsidRDefault="00677FAD" w:rsidP="00431FC3">
            <w:pPr>
              <w:pStyle w:val="ListParagraph"/>
              <w:numPr>
                <w:ilvl w:val="0"/>
                <w:numId w:val="8"/>
              </w:numPr>
            </w:pPr>
            <w:r>
              <w:t>Qualified Teaching Status or equivalent</w:t>
            </w:r>
          </w:p>
          <w:p w:rsidR="00677FAD" w:rsidRDefault="00677FAD" w:rsidP="00431FC3">
            <w:pPr>
              <w:pStyle w:val="ListParagraph"/>
              <w:numPr>
                <w:ilvl w:val="0"/>
                <w:numId w:val="8"/>
              </w:numPr>
              <w:spacing w:after="160"/>
            </w:pPr>
            <w:r>
              <w:t>Evidence of continuing professional development</w:t>
            </w:r>
          </w:p>
        </w:tc>
        <w:tc>
          <w:tcPr>
            <w:tcW w:w="1179" w:type="dxa"/>
          </w:tcPr>
          <w:p w:rsidR="00677FAD" w:rsidRDefault="00677FAD" w:rsidP="00431FC3">
            <w:pPr>
              <w:jc w:val="center"/>
            </w:pPr>
          </w:p>
          <w:p w:rsidR="00431FC3" w:rsidRDefault="00431FC3" w:rsidP="00431FC3">
            <w:pPr>
              <w:jc w:val="center"/>
              <w:rPr>
                <w:sz w:val="24"/>
                <w:szCs w:val="24"/>
              </w:rPr>
            </w:pPr>
            <w:r w:rsidRPr="00431FC3">
              <w:rPr>
                <w:sz w:val="24"/>
                <w:szCs w:val="24"/>
              </w:rPr>
              <w:sym w:font="Wingdings" w:char="F0FC"/>
            </w:r>
          </w:p>
          <w:p w:rsidR="007F0959" w:rsidRDefault="007F0959" w:rsidP="00431FC3">
            <w:pPr>
              <w:jc w:val="center"/>
              <w:rPr>
                <w:sz w:val="24"/>
                <w:szCs w:val="24"/>
              </w:rPr>
            </w:pPr>
          </w:p>
          <w:p w:rsidR="00332CEF" w:rsidRDefault="00332CEF" w:rsidP="00332CEF">
            <w:pPr>
              <w:jc w:val="center"/>
              <w:rPr>
                <w:sz w:val="24"/>
                <w:szCs w:val="24"/>
              </w:rPr>
            </w:pPr>
            <w:r w:rsidRPr="00431FC3">
              <w:rPr>
                <w:sz w:val="24"/>
                <w:szCs w:val="24"/>
              </w:rPr>
              <w:sym w:font="Wingdings" w:char="F0FC"/>
            </w:r>
          </w:p>
          <w:p w:rsidR="00332CEF" w:rsidRDefault="00332CEF" w:rsidP="00431FC3">
            <w:pPr>
              <w:jc w:val="center"/>
            </w:pPr>
          </w:p>
        </w:tc>
        <w:tc>
          <w:tcPr>
            <w:tcW w:w="1179" w:type="dxa"/>
          </w:tcPr>
          <w:p w:rsidR="00677FAD" w:rsidRDefault="00677FAD" w:rsidP="00431FC3">
            <w:pPr>
              <w:jc w:val="center"/>
            </w:pPr>
          </w:p>
          <w:p w:rsidR="00431FC3" w:rsidRDefault="00431FC3" w:rsidP="00431FC3">
            <w:pPr>
              <w:jc w:val="center"/>
            </w:pPr>
          </w:p>
          <w:p w:rsidR="007F0959" w:rsidRDefault="007F0959" w:rsidP="007F0959">
            <w:pPr>
              <w:jc w:val="center"/>
              <w:rPr>
                <w:sz w:val="24"/>
                <w:szCs w:val="24"/>
              </w:rPr>
            </w:pPr>
            <w:r w:rsidRPr="00431FC3">
              <w:rPr>
                <w:sz w:val="24"/>
                <w:szCs w:val="24"/>
              </w:rPr>
              <w:sym w:font="Wingdings" w:char="F0FC"/>
            </w:r>
          </w:p>
          <w:p w:rsidR="00431FC3" w:rsidRDefault="00431FC3" w:rsidP="00431FC3">
            <w:pPr>
              <w:jc w:val="center"/>
            </w:pPr>
          </w:p>
          <w:p w:rsidR="00431FC3" w:rsidRDefault="00431FC3" w:rsidP="00431FC3">
            <w:pPr>
              <w:jc w:val="center"/>
            </w:pPr>
            <w:r w:rsidRPr="00431FC3">
              <w:rPr>
                <w:sz w:val="24"/>
                <w:szCs w:val="24"/>
              </w:rPr>
              <w:sym w:font="Wingdings" w:char="F0FC"/>
            </w:r>
          </w:p>
        </w:tc>
      </w:tr>
      <w:tr w:rsidR="00677FAD" w:rsidTr="00677FAD">
        <w:tc>
          <w:tcPr>
            <w:tcW w:w="6658" w:type="dxa"/>
          </w:tcPr>
          <w:p w:rsidR="00677FAD" w:rsidRDefault="00677FAD" w:rsidP="00431FC3">
            <w:r>
              <w:t>Experience</w:t>
            </w:r>
          </w:p>
          <w:p w:rsidR="00677FAD" w:rsidRDefault="00677FAD" w:rsidP="00431FC3">
            <w:pPr>
              <w:pStyle w:val="ListParagraph"/>
              <w:numPr>
                <w:ilvl w:val="0"/>
                <w:numId w:val="9"/>
              </w:numPr>
            </w:pPr>
            <w:r>
              <w:t>Be a successful classroom practitioner</w:t>
            </w:r>
          </w:p>
          <w:p w:rsidR="00677FAD" w:rsidRDefault="00677FAD" w:rsidP="00431FC3">
            <w:pPr>
              <w:pStyle w:val="ListParagraph"/>
              <w:numPr>
                <w:ilvl w:val="0"/>
                <w:numId w:val="9"/>
              </w:numPr>
            </w:pPr>
            <w:r>
              <w:t>Evidence of experience in raising student achievement and progress</w:t>
            </w:r>
          </w:p>
          <w:p w:rsidR="001F04D7" w:rsidRDefault="001F04D7" w:rsidP="001F04D7">
            <w:pPr>
              <w:pStyle w:val="ListParagraph"/>
              <w:numPr>
                <w:ilvl w:val="0"/>
                <w:numId w:val="9"/>
              </w:numPr>
            </w:pPr>
            <w:r>
              <w:t>Experience of meeting the requirements of GCSE Computer Science</w:t>
            </w:r>
          </w:p>
          <w:p w:rsidR="001F04D7" w:rsidRDefault="001F04D7" w:rsidP="001F04D7">
            <w:pPr>
              <w:pStyle w:val="ListParagraph"/>
              <w:numPr>
                <w:ilvl w:val="0"/>
                <w:numId w:val="9"/>
              </w:numPr>
            </w:pPr>
            <w:r>
              <w:t>Experience of meeting the requirements of teaching KS3 ICT</w:t>
            </w:r>
          </w:p>
          <w:p w:rsidR="00677FAD" w:rsidRDefault="00677FAD" w:rsidP="00C20903">
            <w:pPr>
              <w:pStyle w:val="ListParagraph"/>
              <w:numPr>
                <w:ilvl w:val="0"/>
                <w:numId w:val="9"/>
              </w:numPr>
            </w:pPr>
            <w:r>
              <w:t>Experience of meeting t</w:t>
            </w:r>
            <w:r w:rsidR="00C20903">
              <w:t xml:space="preserve">he requirements of OCR creative </w:t>
            </w:r>
            <w:proofErr w:type="spellStart"/>
            <w:r w:rsidR="00C20903">
              <w:t>iMedia</w:t>
            </w:r>
            <w:proofErr w:type="spellEnd"/>
          </w:p>
          <w:p w:rsidR="001F04D7" w:rsidRDefault="001F04D7" w:rsidP="00C20903">
            <w:pPr>
              <w:pStyle w:val="ListParagraph"/>
              <w:numPr>
                <w:ilvl w:val="0"/>
                <w:numId w:val="9"/>
              </w:numPr>
            </w:pPr>
            <w:r>
              <w:t>Experience of meeting the requirements of GCSE Business Studies</w:t>
            </w:r>
          </w:p>
        </w:tc>
        <w:tc>
          <w:tcPr>
            <w:tcW w:w="1179" w:type="dxa"/>
          </w:tcPr>
          <w:p w:rsidR="00677FAD" w:rsidRDefault="00677FAD" w:rsidP="00431FC3">
            <w:pPr>
              <w:jc w:val="center"/>
            </w:pPr>
          </w:p>
          <w:p w:rsidR="00431FC3" w:rsidRDefault="00431FC3" w:rsidP="00431FC3">
            <w:pPr>
              <w:jc w:val="center"/>
              <w:rPr>
                <w:sz w:val="24"/>
                <w:szCs w:val="24"/>
              </w:rPr>
            </w:pPr>
            <w:r w:rsidRPr="00431FC3">
              <w:rPr>
                <w:sz w:val="24"/>
                <w:szCs w:val="24"/>
              </w:rPr>
              <w:sym w:font="Wingdings" w:char="F0FC"/>
            </w:r>
          </w:p>
          <w:p w:rsidR="00431FC3" w:rsidRDefault="00431FC3" w:rsidP="00431FC3">
            <w:pPr>
              <w:jc w:val="center"/>
              <w:rPr>
                <w:sz w:val="24"/>
                <w:szCs w:val="24"/>
              </w:rPr>
            </w:pPr>
            <w:r w:rsidRPr="00431FC3">
              <w:rPr>
                <w:sz w:val="24"/>
                <w:szCs w:val="24"/>
              </w:rPr>
              <w:sym w:font="Wingdings" w:char="F0FC"/>
            </w:r>
          </w:p>
          <w:p w:rsidR="00431FC3" w:rsidRDefault="00431FC3" w:rsidP="00431FC3">
            <w:pPr>
              <w:jc w:val="center"/>
              <w:rPr>
                <w:sz w:val="24"/>
                <w:szCs w:val="24"/>
              </w:rPr>
            </w:pPr>
          </w:p>
          <w:p w:rsidR="00431FC3" w:rsidRDefault="00431FC3" w:rsidP="00431FC3">
            <w:pPr>
              <w:jc w:val="center"/>
              <w:rPr>
                <w:sz w:val="24"/>
                <w:szCs w:val="24"/>
              </w:rPr>
            </w:pPr>
            <w:r w:rsidRPr="00431FC3">
              <w:rPr>
                <w:sz w:val="24"/>
                <w:szCs w:val="24"/>
              </w:rPr>
              <w:sym w:font="Wingdings" w:char="F0FC"/>
            </w:r>
          </w:p>
          <w:p w:rsidR="001F04D7" w:rsidRDefault="001F04D7" w:rsidP="00431FC3">
            <w:pPr>
              <w:jc w:val="center"/>
              <w:rPr>
                <w:sz w:val="24"/>
                <w:szCs w:val="24"/>
              </w:rPr>
            </w:pPr>
          </w:p>
          <w:p w:rsidR="001F04D7" w:rsidRDefault="001F04D7" w:rsidP="00431FC3">
            <w:pPr>
              <w:jc w:val="center"/>
              <w:rPr>
                <w:sz w:val="24"/>
                <w:szCs w:val="24"/>
              </w:rPr>
            </w:pPr>
            <w:r w:rsidRPr="00431FC3">
              <w:rPr>
                <w:sz w:val="24"/>
                <w:szCs w:val="24"/>
              </w:rPr>
              <w:sym w:font="Wingdings" w:char="F0FC"/>
            </w:r>
          </w:p>
          <w:p w:rsidR="007F0959" w:rsidRDefault="007F0959" w:rsidP="00431FC3">
            <w:pPr>
              <w:jc w:val="center"/>
              <w:rPr>
                <w:sz w:val="24"/>
                <w:szCs w:val="24"/>
              </w:rPr>
            </w:pPr>
          </w:p>
          <w:p w:rsidR="00332CEF" w:rsidRPr="007F0959" w:rsidRDefault="00332CEF" w:rsidP="007F0959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77FAD" w:rsidRDefault="00677FAD" w:rsidP="00431FC3">
            <w:pPr>
              <w:jc w:val="center"/>
            </w:pPr>
          </w:p>
          <w:p w:rsidR="00431FC3" w:rsidRDefault="00431FC3" w:rsidP="00431FC3">
            <w:pPr>
              <w:jc w:val="center"/>
            </w:pPr>
          </w:p>
          <w:p w:rsidR="00431FC3" w:rsidRDefault="00431FC3" w:rsidP="00431FC3">
            <w:pPr>
              <w:jc w:val="center"/>
            </w:pPr>
          </w:p>
          <w:p w:rsidR="00431FC3" w:rsidRDefault="00431FC3" w:rsidP="00431FC3">
            <w:pPr>
              <w:jc w:val="center"/>
            </w:pPr>
          </w:p>
          <w:p w:rsidR="00431FC3" w:rsidRDefault="00431FC3" w:rsidP="00431FC3">
            <w:pPr>
              <w:jc w:val="center"/>
            </w:pPr>
          </w:p>
          <w:p w:rsidR="007F0959" w:rsidRDefault="007F0959" w:rsidP="001F04D7">
            <w:pPr>
              <w:jc w:val="center"/>
              <w:rPr>
                <w:sz w:val="24"/>
                <w:szCs w:val="24"/>
              </w:rPr>
            </w:pPr>
          </w:p>
          <w:p w:rsidR="007F0959" w:rsidRDefault="007F0959" w:rsidP="001F04D7">
            <w:pPr>
              <w:jc w:val="center"/>
              <w:rPr>
                <w:sz w:val="24"/>
                <w:szCs w:val="24"/>
              </w:rPr>
            </w:pPr>
          </w:p>
          <w:p w:rsidR="001F04D7" w:rsidRDefault="001F04D7" w:rsidP="001F04D7">
            <w:pPr>
              <w:jc w:val="center"/>
              <w:rPr>
                <w:sz w:val="24"/>
                <w:szCs w:val="24"/>
              </w:rPr>
            </w:pPr>
            <w:r w:rsidRPr="00431FC3">
              <w:rPr>
                <w:sz w:val="24"/>
                <w:szCs w:val="24"/>
              </w:rPr>
              <w:sym w:font="Wingdings" w:char="F0FC"/>
            </w:r>
          </w:p>
          <w:p w:rsidR="007F0959" w:rsidRDefault="007F0959" w:rsidP="007F0959">
            <w:pPr>
              <w:jc w:val="center"/>
              <w:rPr>
                <w:sz w:val="24"/>
                <w:szCs w:val="24"/>
              </w:rPr>
            </w:pPr>
            <w:r w:rsidRPr="00431FC3">
              <w:rPr>
                <w:sz w:val="24"/>
                <w:szCs w:val="24"/>
              </w:rPr>
              <w:sym w:font="Wingdings" w:char="F0FC"/>
            </w:r>
          </w:p>
          <w:p w:rsidR="00431FC3" w:rsidRDefault="00431FC3" w:rsidP="00431FC3">
            <w:pPr>
              <w:jc w:val="center"/>
            </w:pPr>
          </w:p>
        </w:tc>
      </w:tr>
      <w:tr w:rsidR="00677FAD" w:rsidTr="00677FAD">
        <w:tc>
          <w:tcPr>
            <w:tcW w:w="6658" w:type="dxa"/>
          </w:tcPr>
          <w:p w:rsidR="00677FAD" w:rsidRDefault="00677FAD" w:rsidP="00431FC3">
            <w:r>
              <w:t>Other requirements:</w:t>
            </w:r>
          </w:p>
          <w:p w:rsidR="00677FAD" w:rsidRDefault="00677FAD" w:rsidP="00431FC3">
            <w:pPr>
              <w:pStyle w:val="ListParagraph"/>
              <w:numPr>
                <w:ilvl w:val="0"/>
                <w:numId w:val="10"/>
              </w:numPr>
            </w:pPr>
            <w:r>
              <w:t>Willingness to participate in, and support, whole school activities</w:t>
            </w:r>
          </w:p>
          <w:p w:rsidR="00677FAD" w:rsidRDefault="00677FAD" w:rsidP="00431FC3">
            <w:pPr>
              <w:pStyle w:val="ListParagraph"/>
              <w:numPr>
                <w:ilvl w:val="0"/>
                <w:numId w:val="10"/>
              </w:numPr>
            </w:pPr>
            <w:r>
              <w:t xml:space="preserve">Willingness to contribute to </w:t>
            </w:r>
            <w:proofErr w:type="spellStart"/>
            <w:r>
              <w:t>extra curricular</w:t>
            </w:r>
            <w:proofErr w:type="spellEnd"/>
            <w:r>
              <w:t xml:space="preserve"> activities</w:t>
            </w:r>
          </w:p>
          <w:p w:rsidR="00677FAD" w:rsidRDefault="00677FAD" w:rsidP="00431FC3">
            <w:pPr>
              <w:pStyle w:val="ListParagraph"/>
              <w:numPr>
                <w:ilvl w:val="0"/>
                <w:numId w:val="10"/>
              </w:numPr>
              <w:spacing w:after="160"/>
            </w:pPr>
            <w:r>
              <w:t>Good record of attendance</w:t>
            </w:r>
          </w:p>
        </w:tc>
        <w:tc>
          <w:tcPr>
            <w:tcW w:w="1179" w:type="dxa"/>
          </w:tcPr>
          <w:p w:rsidR="00677FAD" w:rsidRDefault="00677FAD" w:rsidP="00431FC3">
            <w:pPr>
              <w:jc w:val="center"/>
            </w:pPr>
          </w:p>
          <w:p w:rsidR="00431FC3" w:rsidRDefault="00431FC3" w:rsidP="00431FC3">
            <w:pPr>
              <w:jc w:val="center"/>
              <w:rPr>
                <w:sz w:val="24"/>
                <w:szCs w:val="24"/>
              </w:rPr>
            </w:pPr>
            <w:r w:rsidRPr="00431FC3">
              <w:rPr>
                <w:sz w:val="24"/>
                <w:szCs w:val="24"/>
              </w:rPr>
              <w:sym w:font="Wingdings" w:char="F0FC"/>
            </w:r>
          </w:p>
          <w:p w:rsidR="00431FC3" w:rsidRDefault="00431FC3" w:rsidP="00431FC3">
            <w:pPr>
              <w:jc w:val="center"/>
              <w:rPr>
                <w:sz w:val="24"/>
                <w:szCs w:val="24"/>
              </w:rPr>
            </w:pPr>
          </w:p>
          <w:p w:rsidR="00431FC3" w:rsidRDefault="00431FC3" w:rsidP="00431FC3">
            <w:pPr>
              <w:jc w:val="center"/>
              <w:rPr>
                <w:sz w:val="24"/>
                <w:szCs w:val="24"/>
              </w:rPr>
            </w:pPr>
            <w:r w:rsidRPr="00431FC3">
              <w:rPr>
                <w:sz w:val="24"/>
                <w:szCs w:val="24"/>
              </w:rPr>
              <w:sym w:font="Wingdings" w:char="F0FC"/>
            </w:r>
          </w:p>
          <w:p w:rsidR="00431FC3" w:rsidRDefault="00431FC3" w:rsidP="00431FC3">
            <w:pPr>
              <w:jc w:val="center"/>
            </w:pPr>
            <w:r w:rsidRPr="00431FC3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79" w:type="dxa"/>
          </w:tcPr>
          <w:p w:rsidR="00677FAD" w:rsidRDefault="00677FAD" w:rsidP="00431FC3">
            <w:pPr>
              <w:jc w:val="center"/>
            </w:pPr>
          </w:p>
        </w:tc>
      </w:tr>
    </w:tbl>
    <w:p w:rsidR="00677FAD" w:rsidRPr="00431FC3" w:rsidRDefault="00431FC3" w:rsidP="00431FC3">
      <w:pPr>
        <w:jc w:val="center"/>
        <w:rPr>
          <w:i/>
          <w:sz w:val="18"/>
          <w:szCs w:val="18"/>
        </w:rPr>
      </w:pPr>
      <w:r w:rsidRPr="00431FC3">
        <w:rPr>
          <w:i/>
          <w:sz w:val="18"/>
          <w:szCs w:val="18"/>
        </w:rPr>
        <w:t>We undertake to make any ‘reasonable adjustment’ deemed necessary to either a job or workplace to counteract any disadvantages a disabled person may have.</w:t>
      </w:r>
    </w:p>
    <w:sectPr w:rsidR="00677FAD" w:rsidRPr="00431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481"/>
    <w:multiLevelType w:val="hybridMultilevel"/>
    <w:tmpl w:val="A5A4E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1749"/>
    <w:multiLevelType w:val="hybridMultilevel"/>
    <w:tmpl w:val="EC261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539C"/>
    <w:multiLevelType w:val="hybridMultilevel"/>
    <w:tmpl w:val="20220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2015"/>
    <w:multiLevelType w:val="hybridMultilevel"/>
    <w:tmpl w:val="87427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43133"/>
    <w:multiLevelType w:val="hybridMultilevel"/>
    <w:tmpl w:val="38127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64A11"/>
    <w:multiLevelType w:val="hybridMultilevel"/>
    <w:tmpl w:val="E26C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65211"/>
    <w:multiLevelType w:val="hybridMultilevel"/>
    <w:tmpl w:val="F25C7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64B33"/>
    <w:multiLevelType w:val="hybridMultilevel"/>
    <w:tmpl w:val="DABCE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B0665"/>
    <w:multiLevelType w:val="hybridMultilevel"/>
    <w:tmpl w:val="A9107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A2716"/>
    <w:multiLevelType w:val="hybridMultilevel"/>
    <w:tmpl w:val="24AAF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AD"/>
    <w:rsid w:val="001564E5"/>
    <w:rsid w:val="001F04D7"/>
    <w:rsid w:val="00266AD4"/>
    <w:rsid w:val="002D7BB2"/>
    <w:rsid w:val="00332CEF"/>
    <w:rsid w:val="00377449"/>
    <w:rsid w:val="003D2626"/>
    <w:rsid w:val="00431FC3"/>
    <w:rsid w:val="00677FAD"/>
    <w:rsid w:val="006A1839"/>
    <w:rsid w:val="007F0959"/>
    <w:rsid w:val="008243D3"/>
    <w:rsid w:val="00945887"/>
    <w:rsid w:val="009C1CAD"/>
    <w:rsid w:val="00A33A9F"/>
    <w:rsid w:val="00C20903"/>
    <w:rsid w:val="00CE4BDC"/>
    <w:rsid w:val="00D04891"/>
    <w:rsid w:val="00D629F4"/>
    <w:rsid w:val="00E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0C6B2"/>
  <w15:docId w15:val="{E96ED297-051E-4192-BBCC-168E15B0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6FEF-129A-467E-8EA7-4A7A6D79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45010F5E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r.wardle</dc:creator>
  <cp:lastModifiedBy>a.mahmood</cp:lastModifiedBy>
  <cp:revision>3</cp:revision>
  <cp:lastPrinted>2019-02-14T15:02:00Z</cp:lastPrinted>
  <dcterms:created xsi:type="dcterms:W3CDTF">2020-02-04T11:29:00Z</dcterms:created>
  <dcterms:modified xsi:type="dcterms:W3CDTF">2020-02-04T12:46:00Z</dcterms:modified>
</cp:coreProperties>
</file>