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of </w:t>
      </w:r>
      <w:r w:rsidR="005771F4">
        <w:rPr>
          <w:rFonts w:asciiTheme="majorHAnsi" w:hAnsiTheme="majorHAnsi"/>
          <w:iCs/>
          <w:color w:val="000000" w:themeColor="text1"/>
        </w:rPr>
        <w:t>English</w:t>
      </w:r>
      <w:r w:rsidRPr="003B0C44">
        <w:rPr>
          <w:rFonts w:asciiTheme="majorHAnsi" w:hAnsiTheme="majorHAnsi"/>
          <w:iCs/>
          <w:color w:val="000000" w:themeColor="text1"/>
        </w:rPr>
        <w:t xml:space="preserve"> </w:t>
      </w:r>
      <w:r w:rsidR="00BB1CA8">
        <w:rPr>
          <w:rFonts w:asciiTheme="majorHAnsi" w:hAnsiTheme="majorHAnsi"/>
          <w:iCs/>
          <w:color w:val="000000" w:themeColor="text1"/>
        </w:rPr>
        <w:t xml:space="preserve">Teacher </w:t>
      </w:r>
      <w:bookmarkStart w:id="0" w:name="_GoBack"/>
      <w:bookmarkEnd w:id="0"/>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w:t>
      </w:r>
      <w:proofErr w:type="gramStart"/>
      <w:r w:rsidRPr="004E5D61">
        <w:rPr>
          <w:rFonts w:asciiTheme="majorHAnsi" w:hAnsiTheme="majorHAnsi"/>
          <w:color w:val="000000"/>
        </w:rPr>
        <w:t>the currency</w:t>
      </w:r>
      <w:proofErr w:type="gramEnd"/>
      <w:r w:rsidRPr="004E5D61">
        <w:rPr>
          <w:rFonts w:asciiTheme="majorHAnsi" w:hAnsiTheme="majorHAnsi"/>
          <w:color w:val="000000"/>
        </w:rPr>
        <w:t xml:space="preserve">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FCA" w:rsidRDefault="00374FCA" w:rsidP="00374FCA">
      <w:r>
        <w:separator/>
      </w:r>
    </w:p>
  </w:endnote>
  <w:endnote w:type="continuationSeparator" w:id="0">
    <w:p w:rsidR="00374FCA" w:rsidRDefault="00374FCA"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FCA" w:rsidRDefault="00374FCA" w:rsidP="00374FCA">
      <w:r>
        <w:separator/>
      </w:r>
    </w:p>
  </w:footnote>
  <w:footnote w:type="continuationSeparator" w:id="0">
    <w:p w:rsidR="00374FCA" w:rsidRDefault="00374FCA" w:rsidP="00374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FCA"/>
    <w:rsid w:val="00031FCD"/>
    <w:rsid w:val="00110EE5"/>
    <w:rsid w:val="001F087F"/>
    <w:rsid w:val="00374FCA"/>
    <w:rsid w:val="003B0C44"/>
    <w:rsid w:val="005771F4"/>
    <w:rsid w:val="006F501B"/>
    <w:rsid w:val="00932DEA"/>
    <w:rsid w:val="00980540"/>
    <w:rsid w:val="00B26B89"/>
    <w:rsid w:val="00BB1CA8"/>
    <w:rsid w:val="00D374F4"/>
    <w:rsid w:val="00D41EA2"/>
    <w:rsid w:val="00D750AC"/>
    <w:rsid w:val="00DD5531"/>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87885"/>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13E307E9</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Michelle Robinson</cp:lastModifiedBy>
  <cp:revision>2</cp:revision>
  <cp:lastPrinted>2019-03-06T14:41:00Z</cp:lastPrinted>
  <dcterms:created xsi:type="dcterms:W3CDTF">2019-09-30T13:29:00Z</dcterms:created>
  <dcterms:modified xsi:type="dcterms:W3CDTF">2019-09-30T13:29:00Z</dcterms:modified>
</cp:coreProperties>
</file>