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D3" w:rsidRDefault="00833ED3">
      <w:pPr>
        <w:rPr>
          <w:rFonts w:ascii="Souvenir Lt BT" w:eastAsia="Souvenir Lt BT" w:hAnsi="Souvenir Lt BT" w:cs="Souvenir Lt BT"/>
          <w:b/>
          <w:color w:val="0000FF"/>
          <w:sz w:val="16"/>
          <w:szCs w:val="16"/>
        </w:rPr>
      </w:pPr>
    </w:p>
    <w:p w:rsidR="00833ED3" w:rsidRDefault="0022371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PERSON SPECIFICATION</w:t>
      </w:r>
    </w:p>
    <w:p w:rsidR="00833ED3" w:rsidRDefault="00833ED3">
      <w:pPr>
        <w:jc w:val="center"/>
        <w:rPr>
          <w:rFonts w:ascii="Arial" w:eastAsia="Arial" w:hAnsi="Arial" w:cs="Arial"/>
        </w:rPr>
      </w:pPr>
    </w:p>
    <w:tbl>
      <w:tblPr>
        <w:tblStyle w:val="a"/>
        <w:tblW w:w="8955" w:type="dxa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6705"/>
      </w:tblGrid>
      <w:tr w:rsidR="00833ED3">
        <w:tc>
          <w:tcPr>
            <w:tcW w:w="2250" w:type="dxa"/>
          </w:tcPr>
          <w:p w:rsidR="00833ED3" w:rsidRDefault="0022371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Title:</w:t>
            </w:r>
          </w:p>
        </w:tc>
        <w:tc>
          <w:tcPr>
            <w:tcW w:w="6705" w:type="dxa"/>
          </w:tcPr>
          <w:p w:rsidR="00833ED3" w:rsidRDefault="0022371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Business Support Officer</w:t>
            </w:r>
          </w:p>
        </w:tc>
      </w:tr>
      <w:tr w:rsidR="00833ED3">
        <w:tc>
          <w:tcPr>
            <w:tcW w:w="2250" w:type="dxa"/>
          </w:tcPr>
          <w:p w:rsidR="00833ED3" w:rsidRDefault="0022371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Grade:</w:t>
            </w:r>
          </w:p>
        </w:tc>
        <w:tc>
          <w:tcPr>
            <w:tcW w:w="6705" w:type="dxa"/>
          </w:tcPr>
          <w:p w:rsidR="00833ED3" w:rsidRDefault="002237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D, SCP 5 - 8</w:t>
            </w:r>
          </w:p>
        </w:tc>
      </w:tr>
    </w:tbl>
    <w:p w:rsidR="00833ED3" w:rsidRDefault="0022371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tbl>
      <w:tblPr>
        <w:tblStyle w:val="a0"/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5"/>
        <w:gridCol w:w="1395"/>
      </w:tblGrid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833ED3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833ED3">
        <w:trPr>
          <w:trHeight w:val="420"/>
          <w:jc w:val="center"/>
        </w:trPr>
        <w:tc>
          <w:tcPr>
            <w:tcW w:w="9030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 (Grade A-C) GCSE’s including Maths and English (or equivalent)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833ED3">
        <w:trPr>
          <w:trHeight w:val="420"/>
          <w:jc w:val="center"/>
        </w:trPr>
        <w:tc>
          <w:tcPr>
            <w:tcW w:w="9030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Skills, Abilities and Attributes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work well as part of a multidisciplinary team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Excellent interpersonal skills with the ability to communicate effectively and efficiently with a wide variety of people at all levels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Enthusiasm and a personal drive to succeed.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Self-motivated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 and resilient with the ability to produce high quality work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Willingness to learn and undertake professional development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833ED3">
        <w:trPr>
          <w:jc w:val="center"/>
        </w:trPr>
        <w:tc>
          <w:tcPr>
            <w:tcW w:w="9030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Expertise / Knowledge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providing administrative support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providing professional advice both verbally and written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prioritising tasks and working towards defined deadlines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producing work to a high standard and having excellent attention to detail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pay</w:t>
            </w:r>
            <w:r>
              <w:rPr>
                <w:rFonts w:ascii="Arial" w:eastAsia="Arial" w:hAnsi="Arial" w:cs="Arial"/>
                <w:sz w:val="22"/>
                <w:szCs w:val="22"/>
              </w:rPr>
              <w:t>roll and pensions administration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833ED3">
        <w:trPr>
          <w:jc w:val="center"/>
        </w:trPr>
        <w:tc>
          <w:tcPr>
            <w:tcW w:w="7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recruitment</w:t>
            </w:r>
          </w:p>
        </w:tc>
        <w:tc>
          <w:tcPr>
            <w:tcW w:w="1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33ED3" w:rsidRDefault="0022371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</w:tbl>
    <w:p w:rsidR="00833ED3" w:rsidRDefault="00833ED3">
      <w:pPr>
        <w:ind w:right="-330"/>
        <w:jc w:val="center"/>
        <w:rPr>
          <w:rFonts w:ascii="Arial" w:eastAsia="Arial" w:hAnsi="Arial" w:cs="Arial"/>
          <w:b/>
        </w:rPr>
      </w:pPr>
    </w:p>
    <w:p w:rsidR="00833ED3" w:rsidRDefault="00833ED3">
      <w:pPr>
        <w:rPr>
          <w:rFonts w:ascii="Arial" w:eastAsia="Arial" w:hAnsi="Arial" w:cs="Arial"/>
        </w:rPr>
      </w:pPr>
    </w:p>
    <w:sectPr w:rsidR="00833ED3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3719">
      <w:r>
        <w:separator/>
      </w:r>
    </w:p>
  </w:endnote>
  <w:endnote w:type="continuationSeparator" w:id="0">
    <w:p w:rsidR="00000000" w:rsidRDefault="0022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D3" w:rsidRDefault="00833E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3719">
      <w:r>
        <w:separator/>
      </w:r>
    </w:p>
  </w:footnote>
  <w:footnote w:type="continuationSeparator" w:id="0">
    <w:p w:rsidR="00000000" w:rsidRDefault="0022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D3" w:rsidRDefault="002237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752725" cy="542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3"/>
    <w:rsid w:val="00223719"/>
    <w:rsid w:val="0065761D"/>
    <w:rsid w:val="008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1E196-4A7A-4709-91B2-44636ADD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6BB074E8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Trust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Wilson</dc:creator>
  <cp:lastModifiedBy>Suzanne Wilson</cp:lastModifiedBy>
  <cp:revision>3</cp:revision>
  <dcterms:created xsi:type="dcterms:W3CDTF">2021-06-16T10:38:00Z</dcterms:created>
  <dcterms:modified xsi:type="dcterms:W3CDTF">2021-06-16T10:38:00Z</dcterms:modified>
</cp:coreProperties>
</file>