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D8C20" w14:textId="77777777" w:rsidR="00EA284A" w:rsidRPr="00AE4068" w:rsidRDefault="00EA284A" w:rsidP="00EA284A">
      <w:pPr>
        <w:tabs>
          <w:tab w:val="left" w:pos="2977"/>
        </w:tabs>
        <w:jc w:val="center"/>
        <w:rPr>
          <w:rFonts w:cs="Arial"/>
          <w:b/>
          <w:sz w:val="28"/>
          <w:szCs w:val="28"/>
        </w:rPr>
      </w:pPr>
      <w:r w:rsidRPr="00AE4068">
        <w:rPr>
          <w:rFonts w:cs="Arial"/>
          <w:b/>
          <w:sz w:val="28"/>
          <w:szCs w:val="28"/>
        </w:rPr>
        <w:t>JOB DESCRIPTION</w:t>
      </w:r>
    </w:p>
    <w:p w14:paraId="7B057B51" w14:textId="77777777" w:rsidR="00EA284A" w:rsidRPr="00AE4068" w:rsidRDefault="00EA284A" w:rsidP="00EA284A">
      <w:pPr>
        <w:tabs>
          <w:tab w:val="left" w:pos="2977"/>
        </w:tabs>
        <w:jc w:val="center"/>
        <w:rPr>
          <w:rFonts w:cs="Arial"/>
          <w:b/>
        </w:rPr>
      </w:pPr>
    </w:p>
    <w:tbl>
      <w:tblPr>
        <w:tblStyle w:val="TableGrid"/>
        <w:tblW w:w="0" w:type="auto"/>
        <w:tblLook w:val="04A0" w:firstRow="1" w:lastRow="0" w:firstColumn="1" w:lastColumn="0" w:noHBand="0" w:noVBand="1"/>
      </w:tblPr>
      <w:tblGrid>
        <w:gridCol w:w="1838"/>
        <w:gridCol w:w="3258"/>
        <w:gridCol w:w="1987"/>
        <w:gridCol w:w="3111"/>
      </w:tblGrid>
      <w:tr w:rsidR="00EA284A" w:rsidRPr="00AE4068" w14:paraId="51A8C5D8" w14:textId="77777777" w:rsidTr="007A10F0">
        <w:trPr>
          <w:trHeight w:val="703"/>
        </w:trPr>
        <w:tc>
          <w:tcPr>
            <w:tcW w:w="1838" w:type="dxa"/>
            <w:shd w:val="clear" w:color="auto" w:fill="BFBFBF" w:themeFill="background1" w:themeFillShade="BF"/>
            <w:vAlign w:val="center"/>
          </w:tcPr>
          <w:p w14:paraId="1C58CE82" w14:textId="77777777" w:rsidR="00EA284A" w:rsidRPr="00AE4068" w:rsidRDefault="00EA284A" w:rsidP="007A10F0">
            <w:pPr>
              <w:tabs>
                <w:tab w:val="left" w:pos="2977"/>
              </w:tabs>
              <w:rPr>
                <w:rFonts w:cs="Arial"/>
                <w:b/>
              </w:rPr>
            </w:pPr>
            <w:r w:rsidRPr="00AE4068">
              <w:rPr>
                <w:rFonts w:cs="Arial"/>
                <w:b/>
              </w:rPr>
              <w:t>Job Title:</w:t>
            </w:r>
          </w:p>
        </w:tc>
        <w:tc>
          <w:tcPr>
            <w:tcW w:w="3258" w:type="dxa"/>
            <w:vAlign w:val="center"/>
          </w:tcPr>
          <w:p w14:paraId="15F72347" w14:textId="6F4DE7CA" w:rsidR="00EA284A" w:rsidRPr="00AE4068" w:rsidRDefault="003660F4" w:rsidP="007A10F0">
            <w:pPr>
              <w:tabs>
                <w:tab w:val="left" w:pos="2977"/>
              </w:tabs>
              <w:rPr>
                <w:rFonts w:cs="Arial"/>
              </w:rPr>
            </w:pPr>
            <w:r>
              <w:rPr>
                <w:rFonts w:cs="Arial"/>
              </w:rPr>
              <w:t>Art Technician</w:t>
            </w:r>
          </w:p>
        </w:tc>
        <w:tc>
          <w:tcPr>
            <w:tcW w:w="1987" w:type="dxa"/>
            <w:shd w:val="clear" w:color="auto" w:fill="BFBFBF" w:themeFill="background1" w:themeFillShade="BF"/>
            <w:vAlign w:val="center"/>
          </w:tcPr>
          <w:p w14:paraId="45110A4C" w14:textId="77777777" w:rsidR="00EA284A" w:rsidRPr="00AE4068" w:rsidRDefault="00EA284A" w:rsidP="007A10F0">
            <w:pPr>
              <w:tabs>
                <w:tab w:val="left" w:pos="2977"/>
              </w:tabs>
              <w:rPr>
                <w:rFonts w:cs="Arial"/>
                <w:b/>
              </w:rPr>
            </w:pPr>
            <w:r w:rsidRPr="00AE4068">
              <w:rPr>
                <w:rFonts w:cs="Arial"/>
                <w:b/>
              </w:rPr>
              <w:t>Department:</w:t>
            </w:r>
          </w:p>
        </w:tc>
        <w:tc>
          <w:tcPr>
            <w:tcW w:w="3111" w:type="dxa"/>
            <w:vAlign w:val="center"/>
          </w:tcPr>
          <w:p w14:paraId="39C4E598" w14:textId="5B243D10" w:rsidR="00EA284A" w:rsidRPr="00AE4068" w:rsidRDefault="003660F4" w:rsidP="007A10F0">
            <w:pPr>
              <w:tabs>
                <w:tab w:val="left" w:pos="2977"/>
              </w:tabs>
              <w:rPr>
                <w:rFonts w:cs="Arial"/>
              </w:rPr>
            </w:pPr>
            <w:r>
              <w:rPr>
                <w:rFonts w:cs="Arial"/>
              </w:rPr>
              <w:t>Art</w:t>
            </w:r>
            <w:r w:rsidR="00E6441F">
              <w:rPr>
                <w:rFonts w:cs="Arial"/>
              </w:rPr>
              <w:t xml:space="preserve"> </w:t>
            </w:r>
          </w:p>
        </w:tc>
      </w:tr>
      <w:tr w:rsidR="00EA284A" w:rsidRPr="00AE4068" w14:paraId="0F5AFCD8" w14:textId="77777777" w:rsidTr="007A10F0">
        <w:trPr>
          <w:trHeight w:val="703"/>
        </w:trPr>
        <w:tc>
          <w:tcPr>
            <w:tcW w:w="1838" w:type="dxa"/>
            <w:shd w:val="clear" w:color="auto" w:fill="BFBFBF" w:themeFill="background1" w:themeFillShade="BF"/>
            <w:vAlign w:val="center"/>
          </w:tcPr>
          <w:p w14:paraId="52BAD033" w14:textId="77777777" w:rsidR="00EA284A" w:rsidRPr="00AE4068" w:rsidRDefault="00EA284A" w:rsidP="007A10F0">
            <w:pPr>
              <w:tabs>
                <w:tab w:val="left" w:pos="2977"/>
              </w:tabs>
              <w:rPr>
                <w:rFonts w:cs="Arial"/>
                <w:b/>
              </w:rPr>
            </w:pPr>
            <w:r w:rsidRPr="00AE4068">
              <w:rPr>
                <w:rFonts w:cs="Arial"/>
                <w:b/>
              </w:rPr>
              <w:t>Hours of Work:</w:t>
            </w:r>
          </w:p>
        </w:tc>
        <w:tc>
          <w:tcPr>
            <w:tcW w:w="8356" w:type="dxa"/>
            <w:gridSpan w:val="3"/>
            <w:vAlign w:val="center"/>
          </w:tcPr>
          <w:p w14:paraId="63D22179" w14:textId="24B76E77" w:rsidR="00EA284A" w:rsidRPr="00401907" w:rsidRDefault="003660F4" w:rsidP="001537CF">
            <w:pPr>
              <w:tabs>
                <w:tab w:val="left" w:pos="2977"/>
              </w:tabs>
              <w:rPr>
                <w:rFonts w:cs="Arial"/>
                <w:color w:val="000000" w:themeColor="text1"/>
              </w:rPr>
            </w:pPr>
            <w:r>
              <w:rPr>
                <w:rFonts w:cs="Arial"/>
                <w:color w:val="000000" w:themeColor="text1"/>
              </w:rPr>
              <w:t xml:space="preserve">Term Time plus one week – </w:t>
            </w:r>
            <w:r w:rsidR="001537CF">
              <w:rPr>
                <w:rFonts w:cs="Arial"/>
                <w:color w:val="000000" w:themeColor="text1"/>
              </w:rPr>
              <w:t>37.5 hours per week.</w:t>
            </w:r>
            <w:bookmarkStart w:id="0" w:name="_GoBack"/>
            <w:bookmarkEnd w:id="0"/>
          </w:p>
        </w:tc>
      </w:tr>
      <w:tr w:rsidR="00EA284A" w:rsidRPr="00AE4068" w14:paraId="0F89F68E" w14:textId="77777777" w:rsidTr="007A10F0">
        <w:trPr>
          <w:trHeight w:val="703"/>
        </w:trPr>
        <w:tc>
          <w:tcPr>
            <w:tcW w:w="1838" w:type="dxa"/>
            <w:shd w:val="clear" w:color="auto" w:fill="BFBFBF" w:themeFill="background1" w:themeFillShade="BF"/>
            <w:vAlign w:val="center"/>
          </w:tcPr>
          <w:p w14:paraId="30A2B4CD" w14:textId="77777777" w:rsidR="00EA284A" w:rsidRPr="00AE4068" w:rsidRDefault="00EA284A" w:rsidP="007A10F0">
            <w:pPr>
              <w:tabs>
                <w:tab w:val="left" w:pos="2977"/>
              </w:tabs>
              <w:jc w:val="both"/>
              <w:rPr>
                <w:rFonts w:cs="Arial"/>
                <w:b/>
              </w:rPr>
            </w:pPr>
            <w:r w:rsidRPr="00AE4068">
              <w:rPr>
                <w:rFonts w:cs="Arial"/>
                <w:b/>
              </w:rPr>
              <w:t>Responsible To:</w:t>
            </w:r>
          </w:p>
        </w:tc>
        <w:tc>
          <w:tcPr>
            <w:tcW w:w="3258" w:type="dxa"/>
            <w:vAlign w:val="center"/>
          </w:tcPr>
          <w:p w14:paraId="6CFED724" w14:textId="7735D745" w:rsidR="00EA284A" w:rsidRPr="00401907" w:rsidRDefault="003660F4" w:rsidP="007A10F0">
            <w:pPr>
              <w:tabs>
                <w:tab w:val="left" w:pos="2977"/>
              </w:tabs>
              <w:rPr>
                <w:rFonts w:cs="Arial"/>
                <w:color w:val="000000" w:themeColor="text1"/>
              </w:rPr>
            </w:pPr>
            <w:r>
              <w:rPr>
                <w:rFonts w:cs="Arial"/>
                <w:color w:val="000000" w:themeColor="text1"/>
              </w:rPr>
              <w:t>Head of Art</w:t>
            </w:r>
          </w:p>
        </w:tc>
        <w:tc>
          <w:tcPr>
            <w:tcW w:w="1987" w:type="dxa"/>
            <w:shd w:val="clear" w:color="auto" w:fill="BFBFBF" w:themeFill="background1" w:themeFillShade="BF"/>
            <w:vAlign w:val="center"/>
          </w:tcPr>
          <w:p w14:paraId="0790628A" w14:textId="77777777" w:rsidR="00EA284A" w:rsidRPr="00401907" w:rsidRDefault="00EA284A" w:rsidP="007A10F0">
            <w:pPr>
              <w:tabs>
                <w:tab w:val="left" w:pos="2977"/>
              </w:tabs>
              <w:rPr>
                <w:rFonts w:cs="Arial"/>
                <w:b/>
                <w:color w:val="000000" w:themeColor="text1"/>
              </w:rPr>
            </w:pPr>
            <w:r w:rsidRPr="00401907">
              <w:rPr>
                <w:rFonts w:cs="Arial"/>
                <w:b/>
                <w:color w:val="000000" w:themeColor="text1"/>
              </w:rPr>
              <w:t>Responsible For:</w:t>
            </w:r>
          </w:p>
        </w:tc>
        <w:tc>
          <w:tcPr>
            <w:tcW w:w="3111" w:type="dxa"/>
            <w:vAlign w:val="center"/>
          </w:tcPr>
          <w:p w14:paraId="4920EF52" w14:textId="0A599909" w:rsidR="00EA284A" w:rsidRPr="00401907" w:rsidRDefault="003660F4" w:rsidP="00CA7D69">
            <w:pPr>
              <w:tabs>
                <w:tab w:val="left" w:pos="2977"/>
              </w:tabs>
              <w:rPr>
                <w:rFonts w:cs="Arial"/>
                <w:color w:val="000000" w:themeColor="text1"/>
              </w:rPr>
            </w:pPr>
            <w:r>
              <w:rPr>
                <w:rFonts w:cs="Arial"/>
                <w:color w:val="000000" w:themeColor="text1"/>
              </w:rPr>
              <w:t>N/A</w:t>
            </w:r>
          </w:p>
        </w:tc>
      </w:tr>
    </w:tbl>
    <w:p w14:paraId="3AC4704A" w14:textId="77777777" w:rsidR="00EA284A" w:rsidRPr="00AE4068" w:rsidRDefault="00EA284A" w:rsidP="00EA284A">
      <w:pPr>
        <w:tabs>
          <w:tab w:val="left" w:pos="2977"/>
        </w:tabs>
        <w:jc w:val="center"/>
        <w:rPr>
          <w:rFonts w:cs="Arial"/>
          <w:b/>
        </w:rPr>
      </w:pPr>
    </w:p>
    <w:p w14:paraId="0A176DA1" w14:textId="77777777" w:rsidR="00107682" w:rsidRDefault="00EA284A" w:rsidP="00EA284A">
      <w:pPr>
        <w:tabs>
          <w:tab w:val="left" w:pos="2977"/>
        </w:tabs>
        <w:rPr>
          <w:rFonts w:cs="Arial"/>
          <w:b/>
        </w:rPr>
      </w:pPr>
      <w:r w:rsidRPr="00AE4068">
        <w:rPr>
          <w:rFonts w:cs="Arial"/>
          <w:b/>
        </w:rPr>
        <w:t xml:space="preserve">Summary of Role: </w:t>
      </w:r>
    </w:p>
    <w:p w14:paraId="3BC5D9B0" w14:textId="77777777" w:rsidR="003660F4" w:rsidRPr="003660F4" w:rsidRDefault="00EA284A" w:rsidP="003660F4">
      <w:pPr>
        <w:tabs>
          <w:tab w:val="left" w:pos="2977"/>
        </w:tabs>
        <w:rPr>
          <w:rFonts w:ascii="Calibri" w:hAnsi="Calibri"/>
        </w:rPr>
      </w:pPr>
      <w:r w:rsidRPr="00AE4068">
        <w:rPr>
          <w:rFonts w:cs="Arial"/>
          <w:b/>
        </w:rPr>
        <w:br/>
      </w:r>
      <w:r w:rsidR="003660F4" w:rsidRPr="003660F4">
        <w:rPr>
          <w:rFonts w:ascii="Calibri" w:hAnsi="Calibri"/>
        </w:rPr>
        <w:t>The requirements are for a person with proven practical skills, who is well organised, enthusiastic, creative, can work independently and within a team. The Art Technician works very closely with all members of the Art Department and would need to assist in preparing lessons and providing practical support for staff and students throughout the day. The Art Technician must have good communication and time management skills and be able to relate well to students. The person could be either a qualified artist, or someone with the qualities already mentioned, and would need to have an easy manner, and an enthusiasm for the subject.</w:t>
      </w:r>
    </w:p>
    <w:p w14:paraId="303D1599" w14:textId="77777777" w:rsidR="003660F4" w:rsidRPr="003660F4" w:rsidRDefault="003660F4" w:rsidP="003660F4">
      <w:pPr>
        <w:tabs>
          <w:tab w:val="left" w:pos="2977"/>
        </w:tabs>
        <w:rPr>
          <w:rFonts w:ascii="Calibri" w:hAnsi="Calibri"/>
        </w:rPr>
      </w:pPr>
    </w:p>
    <w:p w14:paraId="3BF3848B" w14:textId="32724E33" w:rsidR="00EA284A" w:rsidRPr="00AE4068" w:rsidRDefault="003660F4" w:rsidP="003660F4">
      <w:pPr>
        <w:tabs>
          <w:tab w:val="left" w:pos="2977"/>
        </w:tabs>
        <w:rPr>
          <w:rFonts w:cs="Arial"/>
          <w:i/>
        </w:rPr>
      </w:pPr>
      <w:r w:rsidRPr="003660F4">
        <w:rPr>
          <w:rFonts w:ascii="Calibri" w:hAnsi="Calibri"/>
        </w:rPr>
        <w:t>It is not expected that applicants will possess all the skills and expertise mentioned below, and the duties outlined below can be adapted according to the experience of the successful applicant. The school would be willing to provide appropriate training should this be necessary.</w:t>
      </w:r>
    </w:p>
    <w:p w14:paraId="083097C6" w14:textId="77777777" w:rsidR="00EA284A" w:rsidRPr="00AE4068" w:rsidRDefault="00EA284A" w:rsidP="00EA284A">
      <w:pPr>
        <w:tabs>
          <w:tab w:val="left" w:pos="2977"/>
        </w:tabs>
        <w:jc w:val="center"/>
        <w:rPr>
          <w:rFonts w:cs="Arial"/>
          <w:b/>
        </w:rPr>
      </w:pPr>
    </w:p>
    <w:p w14:paraId="4B3B4126" w14:textId="77777777" w:rsidR="00EA284A" w:rsidRPr="00AE4068" w:rsidRDefault="00EA284A" w:rsidP="00EA284A">
      <w:pPr>
        <w:tabs>
          <w:tab w:val="left" w:pos="2977"/>
        </w:tabs>
        <w:rPr>
          <w:rFonts w:cs="Arial"/>
          <w:b/>
        </w:rPr>
      </w:pPr>
      <w:r w:rsidRPr="00AE4068">
        <w:rPr>
          <w:rFonts w:cs="Arial"/>
          <w:b/>
        </w:rPr>
        <w:t>Specific Responsibilities:</w:t>
      </w:r>
    </w:p>
    <w:p w14:paraId="3B3F2DD0" w14:textId="77777777" w:rsidR="00EA284A" w:rsidRPr="00AE4068" w:rsidRDefault="00EA284A" w:rsidP="00EA284A">
      <w:pPr>
        <w:rPr>
          <w:rFonts w:cs="Arial"/>
          <w:i/>
        </w:rPr>
      </w:pPr>
    </w:p>
    <w:p w14:paraId="5DD4AC04" w14:textId="77777777" w:rsidR="003660F4" w:rsidRPr="003660F4" w:rsidRDefault="003660F4" w:rsidP="003660F4">
      <w:pPr>
        <w:pStyle w:val="ListParagraph"/>
        <w:numPr>
          <w:ilvl w:val="0"/>
          <w:numId w:val="2"/>
        </w:numPr>
        <w:rPr>
          <w:rFonts w:asciiTheme="minorHAnsi" w:hAnsiTheme="minorHAnsi" w:cs="Arial"/>
        </w:rPr>
      </w:pPr>
      <w:r w:rsidRPr="003660F4">
        <w:rPr>
          <w:rFonts w:asciiTheme="minorHAnsi" w:hAnsiTheme="minorHAnsi" w:cs="Arial"/>
        </w:rPr>
        <w:t>Provide timely and effective preparation of materials and equipment for lessons, through regular liaison with teaching staff.</w:t>
      </w:r>
    </w:p>
    <w:p w14:paraId="42D7EFD1" w14:textId="77777777" w:rsidR="003660F4" w:rsidRPr="003660F4" w:rsidRDefault="003660F4" w:rsidP="003660F4">
      <w:pPr>
        <w:pStyle w:val="ListParagraph"/>
        <w:numPr>
          <w:ilvl w:val="0"/>
          <w:numId w:val="2"/>
        </w:numPr>
        <w:rPr>
          <w:rFonts w:asciiTheme="minorHAnsi" w:hAnsiTheme="minorHAnsi" w:cs="Arial"/>
        </w:rPr>
      </w:pPr>
      <w:r w:rsidRPr="003660F4">
        <w:rPr>
          <w:rFonts w:asciiTheme="minorHAnsi" w:hAnsiTheme="minorHAnsi" w:cs="Arial"/>
        </w:rPr>
        <w:t>Ensure that equipment is kept clean and that all aspects of health and safety are observed and best practice recommendations are followed.</w:t>
      </w:r>
    </w:p>
    <w:p w14:paraId="71180103" w14:textId="77777777" w:rsidR="003660F4" w:rsidRPr="003660F4" w:rsidRDefault="003660F4" w:rsidP="003660F4">
      <w:pPr>
        <w:pStyle w:val="ListParagraph"/>
        <w:numPr>
          <w:ilvl w:val="0"/>
          <w:numId w:val="2"/>
        </w:numPr>
        <w:rPr>
          <w:rFonts w:asciiTheme="minorHAnsi" w:hAnsiTheme="minorHAnsi" w:cs="Arial"/>
        </w:rPr>
      </w:pPr>
      <w:r w:rsidRPr="003660F4">
        <w:rPr>
          <w:rFonts w:asciiTheme="minorHAnsi" w:hAnsiTheme="minorHAnsi" w:cs="Arial"/>
        </w:rPr>
        <w:t>To clear and tidy workplaces and preparation areas after lessons and at the end of the day.</w:t>
      </w:r>
    </w:p>
    <w:p w14:paraId="40EBB2FF" w14:textId="77777777" w:rsidR="003660F4" w:rsidRPr="003660F4" w:rsidRDefault="003660F4" w:rsidP="003660F4">
      <w:pPr>
        <w:pStyle w:val="ListParagraph"/>
        <w:numPr>
          <w:ilvl w:val="0"/>
          <w:numId w:val="2"/>
        </w:numPr>
        <w:rPr>
          <w:rFonts w:asciiTheme="minorHAnsi" w:hAnsiTheme="minorHAnsi" w:cs="Arial"/>
        </w:rPr>
      </w:pPr>
      <w:r w:rsidRPr="003660F4">
        <w:rPr>
          <w:rFonts w:asciiTheme="minorHAnsi" w:hAnsiTheme="minorHAnsi" w:cs="Arial"/>
        </w:rPr>
        <w:t xml:space="preserve">Checking and compiling stock lists for materials and resources. </w:t>
      </w:r>
    </w:p>
    <w:p w14:paraId="2D3EB17C" w14:textId="77777777" w:rsidR="003660F4" w:rsidRPr="003660F4" w:rsidRDefault="003660F4" w:rsidP="003660F4">
      <w:pPr>
        <w:pStyle w:val="ListParagraph"/>
        <w:numPr>
          <w:ilvl w:val="0"/>
          <w:numId w:val="2"/>
        </w:numPr>
        <w:rPr>
          <w:rFonts w:asciiTheme="minorHAnsi" w:hAnsiTheme="minorHAnsi" w:cs="Arial"/>
        </w:rPr>
      </w:pPr>
      <w:r w:rsidRPr="003660F4">
        <w:rPr>
          <w:rFonts w:asciiTheme="minorHAnsi" w:hAnsiTheme="minorHAnsi" w:cs="Arial"/>
        </w:rPr>
        <w:t xml:space="preserve">Manage stock ordering and budgeting (alongside the Head of Art and the Accounts department).  </w:t>
      </w:r>
    </w:p>
    <w:p w14:paraId="592BBB83" w14:textId="77777777" w:rsidR="003660F4" w:rsidRPr="003660F4" w:rsidRDefault="003660F4" w:rsidP="003660F4">
      <w:pPr>
        <w:pStyle w:val="ListParagraph"/>
        <w:numPr>
          <w:ilvl w:val="0"/>
          <w:numId w:val="2"/>
        </w:numPr>
        <w:rPr>
          <w:rFonts w:asciiTheme="minorHAnsi" w:hAnsiTheme="minorHAnsi" w:cs="Arial"/>
        </w:rPr>
      </w:pPr>
      <w:r w:rsidRPr="003660F4">
        <w:rPr>
          <w:rFonts w:asciiTheme="minorHAnsi" w:hAnsiTheme="minorHAnsi" w:cs="Arial"/>
        </w:rPr>
        <w:t>Assist students and staff with practical work as directed.</w:t>
      </w:r>
    </w:p>
    <w:p w14:paraId="7DC565C8" w14:textId="77777777" w:rsidR="003660F4" w:rsidRPr="003660F4" w:rsidRDefault="003660F4" w:rsidP="003660F4">
      <w:pPr>
        <w:pStyle w:val="ListParagraph"/>
        <w:numPr>
          <w:ilvl w:val="0"/>
          <w:numId w:val="2"/>
        </w:numPr>
        <w:rPr>
          <w:rFonts w:asciiTheme="minorHAnsi" w:hAnsiTheme="minorHAnsi" w:cs="Arial"/>
        </w:rPr>
      </w:pPr>
      <w:r w:rsidRPr="003660F4">
        <w:rPr>
          <w:rFonts w:asciiTheme="minorHAnsi" w:hAnsiTheme="minorHAnsi" w:cs="Arial"/>
        </w:rPr>
        <w:t>Manage a running program to update the displays and help put up GCSE and A Level exhibitions.</w:t>
      </w:r>
    </w:p>
    <w:p w14:paraId="18DE97A7" w14:textId="77777777" w:rsidR="003660F4" w:rsidRPr="003660F4" w:rsidRDefault="003660F4" w:rsidP="003660F4">
      <w:pPr>
        <w:pStyle w:val="ListParagraph"/>
        <w:numPr>
          <w:ilvl w:val="0"/>
          <w:numId w:val="2"/>
        </w:numPr>
        <w:rPr>
          <w:rFonts w:asciiTheme="minorHAnsi" w:hAnsiTheme="minorHAnsi" w:cs="Arial"/>
        </w:rPr>
      </w:pPr>
      <w:r w:rsidRPr="003660F4">
        <w:rPr>
          <w:rFonts w:asciiTheme="minorHAnsi" w:hAnsiTheme="minorHAnsi" w:cs="Arial"/>
        </w:rPr>
        <w:t>Manage the kilns and printing press.</w:t>
      </w:r>
    </w:p>
    <w:p w14:paraId="2E6CAE05" w14:textId="77777777" w:rsidR="003660F4" w:rsidRPr="003660F4" w:rsidRDefault="003660F4" w:rsidP="003660F4">
      <w:pPr>
        <w:pStyle w:val="ListParagraph"/>
        <w:numPr>
          <w:ilvl w:val="0"/>
          <w:numId w:val="2"/>
        </w:numPr>
        <w:rPr>
          <w:rFonts w:asciiTheme="minorHAnsi" w:hAnsiTheme="minorHAnsi" w:cs="Arial"/>
        </w:rPr>
      </w:pPr>
      <w:r w:rsidRPr="003660F4">
        <w:rPr>
          <w:rFonts w:asciiTheme="minorHAnsi" w:hAnsiTheme="minorHAnsi" w:cs="Arial"/>
        </w:rPr>
        <w:t>Update social media and be proficient in using ICT.</w:t>
      </w:r>
    </w:p>
    <w:p w14:paraId="1A5CD32E" w14:textId="77777777" w:rsidR="003660F4" w:rsidRPr="003660F4" w:rsidRDefault="003660F4" w:rsidP="003660F4">
      <w:pPr>
        <w:pStyle w:val="ListParagraph"/>
        <w:numPr>
          <w:ilvl w:val="0"/>
          <w:numId w:val="2"/>
        </w:numPr>
        <w:rPr>
          <w:rFonts w:asciiTheme="minorHAnsi" w:hAnsiTheme="minorHAnsi" w:cs="Arial"/>
        </w:rPr>
      </w:pPr>
      <w:r w:rsidRPr="003660F4">
        <w:rPr>
          <w:rFonts w:asciiTheme="minorHAnsi" w:hAnsiTheme="minorHAnsi" w:cs="Arial"/>
        </w:rPr>
        <w:t>Prepare the studio for Life Drawing.</w:t>
      </w:r>
    </w:p>
    <w:p w14:paraId="761E4B9F" w14:textId="77777777" w:rsidR="003660F4" w:rsidRPr="003660F4" w:rsidRDefault="003660F4" w:rsidP="003660F4">
      <w:pPr>
        <w:pStyle w:val="ListParagraph"/>
        <w:numPr>
          <w:ilvl w:val="0"/>
          <w:numId w:val="2"/>
        </w:numPr>
        <w:rPr>
          <w:rFonts w:asciiTheme="minorHAnsi" w:hAnsiTheme="minorHAnsi" w:cs="Arial"/>
        </w:rPr>
      </w:pPr>
      <w:r w:rsidRPr="003660F4">
        <w:rPr>
          <w:rFonts w:asciiTheme="minorHAnsi" w:hAnsiTheme="minorHAnsi" w:cs="Arial"/>
        </w:rPr>
        <w:t>Any other duties relevant to the post.</w:t>
      </w:r>
    </w:p>
    <w:p w14:paraId="4082D1E1" w14:textId="7B23F0F5" w:rsidR="00EA284A" w:rsidRPr="0076749F" w:rsidRDefault="00EA284A" w:rsidP="00EA284A">
      <w:pPr>
        <w:pStyle w:val="ListParagraph"/>
        <w:numPr>
          <w:ilvl w:val="0"/>
          <w:numId w:val="2"/>
        </w:numPr>
        <w:ind w:left="426"/>
        <w:rPr>
          <w:rFonts w:asciiTheme="minorHAnsi" w:hAnsiTheme="minorHAnsi" w:cs="Arial"/>
        </w:rPr>
      </w:pPr>
      <w:r w:rsidRPr="0076749F">
        <w:rPr>
          <w:rFonts w:cs="Arial"/>
        </w:rPr>
        <w:br w:type="page"/>
      </w:r>
    </w:p>
    <w:p w14:paraId="75BA8CD0" w14:textId="77777777" w:rsidR="00EA284A" w:rsidRPr="00AE4068" w:rsidRDefault="00EA284A" w:rsidP="00EA284A">
      <w:pPr>
        <w:jc w:val="center"/>
        <w:rPr>
          <w:rFonts w:cs="Arial"/>
          <w:b/>
          <w:sz w:val="28"/>
          <w:szCs w:val="28"/>
        </w:rPr>
      </w:pPr>
      <w:r w:rsidRPr="00AE4068">
        <w:rPr>
          <w:rFonts w:cs="Arial"/>
          <w:b/>
          <w:sz w:val="28"/>
          <w:szCs w:val="28"/>
        </w:rPr>
        <w:lastRenderedPageBreak/>
        <w:t>PERSON SPECIFICATION</w:t>
      </w:r>
    </w:p>
    <w:p w14:paraId="10B903DF" w14:textId="77777777" w:rsidR="00EA284A" w:rsidRPr="00AE4068" w:rsidRDefault="00EA284A" w:rsidP="00EA284A">
      <w:pPr>
        <w:jc w:val="center"/>
        <w:rPr>
          <w:rFonts w:cs="Arial"/>
        </w:rPr>
      </w:pPr>
    </w:p>
    <w:tbl>
      <w:tblPr>
        <w:tblStyle w:val="TableGrid"/>
        <w:tblW w:w="0" w:type="auto"/>
        <w:tblLook w:val="04A0" w:firstRow="1" w:lastRow="0" w:firstColumn="1" w:lastColumn="0" w:noHBand="0" w:noVBand="1"/>
      </w:tblPr>
      <w:tblGrid>
        <w:gridCol w:w="5240"/>
        <w:gridCol w:w="4954"/>
      </w:tblGrid>
      <w:tr w:rsidR="00EA284A" w:rsidRPr="00AE4068" w14:paraId="112DA1C7" w14:textId="77777777" w:rsidTr="007A10F0">
        <w:trPr>
          <w:trHeight w:val="567"/>
        </w:trPr>
        <w:tc>
          <w:tcPr>
            <w:tcW w:w="5240" w:type="dxa"/>
            <w:shd w:val="clear" w:color="auto" w:fill="BFBFBF" w:themeFill="background1" w:themeFillShade="BF"/>
            <w:vAlign w:val="center"/>
          </w:tcPr>
          <w:p w14:paraId="24D642AD" w14:textId="77777777" w:rsidR="00EA284A" w:rsidRPr="00AE4068" w:rsidRDefault="00EA284A" w:rsidP="007A10F0">
            <w:pPr>
              <w:jc w:val="center"/>
              <w:rPr>
                <w:rFonts w:cs="Arial"/>
                <w:b/>
              </w:rPr>
            </w:pPr>
            <w:r w:rsidRPr="00AE4068">
              <w:rPr>
                <w:rFonts w:cs="Arial"/>
                <w:b/>
              </w:rPr>
              <w:t>Essential</w:t>
            </w:r>
          </w:p>
        </w:tc>
        <w:tc>
          <w:tcPr>
            <w:tcW w:w="4954" w:type="dxa"/>
            <w:shd w:val="clear" w:color="auto" w:fill="BFBFBF" w:themeFill="background1" w:themeFillShade="BF"/>
            <w:vAlign w:val="center"/>
          </w:tcPr>
          <w:p w14:paraId="4AC8B752" w14:textId="77777777" w:rsidR="00EA284A" w:rsidRPr="00AE4068" w:rsidRDefault="00EA284A" w:rsidP="007A10F0">
            <w:pPr>
              <w:jc w:val="center"/>
              <w:rPr>
                <w:rFonts w:cs="Arial"/>
                <w:b/>
              </w:rPr>
            </w:pPr>
            <w:r w:rsidRPr="00AE4068">
              <w:rPr>
                <w:rFonts w:cs="Arial"/>
                <w:b/>
              </w:rPr>
              <w:t>Desirable</w:t>
            </w:r>
          </w:p>
        </w:tc>
      </w:tr>
      <w:tr w:rsidR="00EA284A" w:rsidRPr="00AE4068" w14:paraId="25374543" w14:textId="77777777" w:rsidTr="007A10F0">
        <w:trPr>
          <w:trHeight w:val="567"/>
        </w:trPr>
        <w:tc>
          <w:tcPr>
            <w:tcW w:w="5240" w:type="dxa"/>
            <w:shd w:val="clear" w:color="auto" w:fill="BFBFBF" w:themeFill="background1" w:themeFillShade="BF"/>
            <w:vAlign w:val="center"/>
          </w:tcPr>
          <w:p w14:paraId="1EA412BB" w14:textId="77777777" w:rsidR="00EA284A" w:rsidRPr="00AE4068" w:rsidRDefault="00EA284A" w:rsidP="007A10F0">
            <w:pPr>
              <w:autoSpaceDE w:val="0"/>
              <w:autoSpaceDN w:val="0"/>
              <w:rPr>
                <w:rFonts w:cs="Calibri"/>
                <w:b/>
                <w:bCs/>
              </w:rPr>
            </w:pPr>
            <w:r w:rsidRPr="00AE4068">
              <w:rPr>
                <w:rFonts w:cs="Calibri"/>
                <w:b/>
                <w:bCs/>
              </w:rPr>
              <w:t>Operational Excellence</w:t>
            </w:r>
          </w:p>
        </w:tc>
        <w:tc>
          <w:tcPr>
            <w:tcW w:w="4954" w:type="dxa"/>
            <w:shd w:val="clear" w:color="auto" w:fill="BFBFBF" w:themeFill="background1" w:themeFillShade="BF"/>
          </w:tcPr>
          <w:p w14:paraId="176F55B2" w14:textId="77777777" w:rsidR="00EA284A" w:rsidRPr="00AE4068" w:rsidRDefault="00EA284A" w:rsidP="007A10F0">
            <w:pPr>
              <w:rPr>
                <w:rFonts w:cs="Arial"/>
              </w:rPr>
            </w:pPr>
          </w:p>
        </w:tc>
      </w:tr>
      <w:tr w:rsidR="00EA284A" w:rsidRPr="00AE4068" w14:paraId="40B43E62" w14:textId="77777777" w:rsidTr="007A10F0">
        <w:trPr>
          <w:trHeight w:val="567"/>
        </w:trPr>
        <w:tc>
          <w:tcPr>
            <w:tcW w:w="5240" w:type="dxa"/>
          </w:tcPr>
          <w:p w14:paraId="29C2515D" w14:textId="77777777" w:rsidR="00487EB2" w:rsidRDefault="00C07051" w:rsidP="00487EB2">
            <w:pPr>
              <w:pStyle w:val="ListParagraph"/>
              <w:numPr>
                <w:ilvl w:val="0"/>
                <w:numId w:val="1"/>
              </w:numPr>
              <w:ind w:left="447"/>
              <w:rPr>
                <w:rFonts w:cs="Segoe UI"/>
              </w:rPr>
            </w:pPr>
            <w:r>
              <w:rPr>
                <w:rFonts w:cs="Segoe UI"/>
              </w:rPr>
              <w:t>Possess e</w:t>
            </w:r>
            <w:r w:rsidRPr="00426F6D">
              <w:rPr>
                <w:rFonts w:cs="Segoe UI"/>
              </w:rPr>
              <w:t>xcellent communication</w:t>
            </w:r>
            <w:r>
              <w:rPr>
                <w:rFonts w:cs="Segoe UI"/>
              </w:rPr>
              <w:t xml:space="preserve"> skills both written and verbal</w:t>
            </w:r>
          </w:p>
          <w:p w14:paraId="584B0620" w14:textId="6505C779" w:rsidR="00487EB2" w:rsidRPr="00487EB2" w:rsidRDefault="00487EB2" w:rsidP="00487EB2">
            <w:pPr>
              <w:pStyle w:val="ListParagraph"/>
              <w:numPr>
                <w:ilvl w:val="0"/>
                <w:numId w:val="1"/>
              </w:numPr>
              <w:ind w:left="447"/>
              <w:rPr>
                <w:rFonts w:cs="Segoe UI"/>
              </w:rPr>
            </w:pPr>
            <w:r w:rsidRPr="00487EB2">
              <w:rPr>
                <w:rFonts w:cs="Segoe UI"/>
              </w:rPr>
              <w:t>Educated to degree level or equivalent in a related subject, for example a practising artist.</w:t>
            </w:r>
          </w:p>
        </w:tc>
        <w:tc>
          <w:tcPr>
            <w:tcW w:w="4954" w:type="dxa"/>
          </w:tcPr>
          <w:p w14:paraId="4B300C2B" w14:textId="77777777" w:rsidR="00487EB2" w:rsidRPr="00487EB2" w:rsidRDefault="00487EB2" w:rsidP="00487EB2">
            <w:pPr>
              <w:pStyle w:val="ListParagraph"/>
              <w:numPr>
                <w:ilvl w:val="0"/>
                <w:numId w:val="1"/>
              </w:numPr>
              <w:ind w:left="454"/>
              <w:rPr>
                <w:rFonts w:asciiTheme="minorHAnsi" w:hAnsiTheme="minorHAnsi" w:cs="Arial"/>
              </w:rPr>
            </w:pPr>
            <w:r w:rsidRPr="009A0167">
              <w:rPr>
                <w:rFonts w:cs="Arial"/>
                <w:sz w:val="24"/>
                <w:szCs w:val="24"/>
              </w:rPr>
              <w:t>Knowledge of ceramics, glazes and kiln operation.</w:t>
            </w:r>
          </w:p>
          <w:p w14:paraId="30CBC7C0" w14:textId="77777777" w:rsidR="00487EB2" w:rsidRDefault="00487EB2" w:rsidP="00487EB2">
            <w:pPr>
              <w:pStyle w:val="ListParagraph"/>
              <w:numPr>
                <w:ilvl w:val="0"/>
                <w:numId w:val="1"/>
              </w:numPr>
              <w:ind w:left="454"/>
              <w:rPr>
                <w:rFonts w:asciiTheme="minorHAnsi" w:hAnsiTheme="minorHAnsi" w:cs="Arial"/>
              </w:rPr>
            </w:pPr>
            <w:r w:rsidRPr="00487EB2">
              <w:rPr>
                <w:rFonts w:asciiTheme="minorHAnsi" w:hAnsiTheme="minorHAnsi" w:cs="Arial"/>
              </w:rPr>
              <w:t>Can use and maintain a printing press and use and maintain a sewing machine.</w:t>
            </w:r>
          </w:p>
          <w:p w14:paraId="2ADC38FF" w14:textId="77777777" w:rsidR="00487EB2" w:rsidRPr="00487EB2" w:rsidRDefault="00487EB2" w:rsidP="00487EB2">
            <w:pPr>
              <w:pStyle w:val="ListParagraph"/>
              <w:numPr>
                <w:ilvl w:val="0"/>
                <w:numId w:val="1"/>
              </w:numPr>
              <w:ind w:left="454"/>
              <w:rPr>
                <w:rFonts w:asciiTheme="minorHAnsi" w:hAnsiTheme="minorHAnsi" w:cs="Arial"/>
              </w:rPr>
            </w:pPr>
            <w:r w:rsidRPr="009A0167">
              <w:rPr>
                <w:rFonts w:cs="Arial"/>
                <w:sz w:val="24"/>
                <w:szCs w:val="24"/>
              </w:rPr>
              <w:t>The ability to use tools (for example basic carpentry).</w:t>
            </w:r>
          </w:p>
          <w:p w14:paraId="76E4F00B" w14:textId="3A13F64A" w:rsidR="00487EB2" w:rsidRPr="00487EB2" w:rsidRDefault="00487EB2" w:rsidP="00487EB2">
            <w:pPr>
              <w:pStyle w:val="ListParagraph"/>
              <w:numPr>
                <w:ilvl w:val="0"/>
                <w:numId w:val="1"/>
              </w:numPr>
              <w:ind w:left="454"/>
              <w:rPr>
                <w:rFonts w:asciiTheme="minorHAnsi" w:hAnsiTheme="minorHAnsi" w:cs="Arial"/>
              </w:rPr>
            </w:pPr>
            <w:r w:rsidRPr="00487EB2">
              <w:rPr>
                <w:rFonts w:cs="Arial"/>
                <w:sz w:val="24"/>
                <w:szCs w:val="24"/>
              </w:rPr>
              <w:t>To understand the workings of a film camera and to have knowledge of darkroom practices.</w:t>
            </w:r>
          </w:p>
          <w:p w14:paraId="5136DC74" w14:textId="5D834662" w:rsidR="00487EB2" w:rsidRPr="00487EB2" w:rsidRDefault="00487EB2" w:rsidP="00487EB2">
            <w:pPr>
              <w:pStyle w:val="ListParagraph"/>
              <w:numPr>
                <w:ilvl w:val="0"/>
                <w:numId w:val="1"/>
              </w:numPr>
              <w:ind w:left="454"/>
              <w:rPr>
                <w:rFonts w:asciiTheme="minorHAnsi" w:hAnsiTheme="minorHAnsi" w:cs="Arial"/>
              </w:rPr>
            </w:pPr>
            <w:r w:rsidRPr="009A0167">
              <w:rPr>
                <w:rFonts w:cs="Arial"/>
                <w:sz w:val="24"/>
                <w:szCs w:val="24"/>
              </w:rPr>
              <w:t>Knowledge and experience of mounting exhibitions.</w:t>
            </w:r>
          </w:p>
        </w:tc>
      </w:tr>
      <w:tr w:rsidR="00EA284A" w:rsidRPr="00AE4068" w14:paraId="6AF0C821" w14:textId="77777777" w:rsidTr="007A10F0">
        <w:trPr>
          <w:trHeight w:val="567"/>
        </w:trPr>
        <w:tc>
          <w:tcPr>
            <w:tcW w:w="5240" w:type="dxa"/>
            <w:shd w:val="clear" w:color="auto" w:fill="BFBFBF" w:themeFill="background1" w:themeFillShade="BF"/>
            <w:vAlign w:val="center"/>
          </w:tcPr>
          <w:p w14:paraId="5DCA132F" w14:textId="77777777" w:rsidR="00EA284A" w:rsidRPr="00AE4068" w:rsidRDefault="00EA284A" w:rsidP="007A10F0">
            <w:pPr>
              <w:autoSpaceDE w:val="0"/>
              <w:autoSpaceDN w:val="0"/>
              <w:rPr>
                <w:b/>
                <w:bCs/>
              </w:rPr>
            </w:pPr>
            <w:r w:rsidRPr="00AE4068">
              <w:rPr>
                <w:b/>
                <w:bCs/>
              </w:rPr>
              <w:t>Personal Behaviours</w:t>
            </w:r>
          </w:p>
        </w:tc>
        <w:tc>
          <w:tcPr>
            <w:tcW w:w="4954" w:type="dxa"/>
            <w:shd w:val="clear" w:color="auto" w:fill="BFBFBF" w:themeFill="background1" w:themeFillShade="BF"/>
          </w:tcPr>
          <w:p w14:paraId="2C4EED42" w14:textId="77777777" w:rsidR="00EA284A" w:rsidRPr="00AE4068" w:rsidRDefault="00EA284A" w:rsidP="007A10F0">
            <w:pPr>
              <w:rPr>
                <w:rFonts w:cs="Arial"/>
              </w:rPr>
            </w:pPr>
          </w:p>
        </w:tc>
      </w:tr>
      <w:tr w:rsidR="00EA284A" w:rsidRPr="00AE4068" w14:paraId="68900DAE" w14:textId="77777777" w:rsidTr="007A10F0">
        <w:trPr>
          <w:trHeight w:val="567"/>
        </w:trPr>
        <w:tc>
          <w:tcPr>
            <w:tcW w:w="5240" w:type="dxa"/>
          </w:tcPr>
          <w:p w14:paraId="78827793" w14:textId="2D66E13D" w:rsidR="00EA284A" w:rsidRDefault="00401907" w:rsidP="00EA284A">
            <w:pPr>
              <w:pStyle w:val="ListParagraph"/>
              <w:numPr>
                <w:ilvl w:val="0"/>
                <w:numId w:val="1"/>
              </w:numPr>
              <w:ind w:left="454"/>
              <w:rPr>
                <w:rFonts w:asciiTheme="minorHAnsi" w:hAnsiTheme="minorHAnsi" w:cs="Arial"/>
              </w:rPr>
            </w:pPr>
            <w:r>
              <w:rPr>
                <w:rFonts w:asciiTheme="minorHAnsi" w:hAnsiTheme="minorHAnsi" w:cs="Arial"/>
              </w:rPr>
              <w:t>Ability to work in a team</w:t>
            </w:r>
          </w:p>
          <w:p w14:paraId="7815F099" w14:textId="77777777" w:rsidR="00487EB2" w:rsidRDefault="00401907" w:rsidP="00487EB2">
            <w:pPr>
              <w:pStyle w:val="ListParagraph"/>
              <w:numPr>
                <w:ilvl w:val="0"/>
                <w:numId w:val="1"/>
              </w:numPr>
              <w:ind w:left="454"/>
              <w:rPr>
                <w:rFonts w:asciiTheme="minorHAnsi" w:hAnsiTheme="minorHAnsi" w:cs="Arial"/>
              </w:rPr>
            </w:pPr>
            <w:r>
              <w:rPr>
                <w:rFonts w:asciiTheme="minorHAnsi" w:hAnsiTheme="minorHAnsi" w:cs="Arial"/>
              </w:rPr>
              <w:t>Initiative and Creativity and the ability to be adaptable</w:t>
            </w:r>
          </w:p>
          <w:p w14:paraId="03013D85" w14:textId="38C1A64F" w:rsidR="00487EB2" w:rsidRPr="00487EB2" w:rsidRDefault="00487EB2" w:rsidP="00487EB2">
            <w:pPr>
              <w:pStyle w:val="ListParagraph"/>
              <w:numPr>
                <w:ilvl w:val="0"/>
                <w:numId w:val="1"/>
              </w:numPr>
              <w:ind w:left="454"/>
              <w:rPr>
                <w:rFonts w:asciiTheme="minorHAnsi" w:hAnsiTheme="minorHAnsi" w:cs="Arial"/>
              </w:rPr>
            </w:pPr>
            <w:r w:rsidRPr="00487EB2">
              <w:rPr>
                <w:rFonts w:cs="Arial"/>
                <w:sz w:val="24"/>
                <w:szCs w:val="24"/>
              </w:rPr>
              <w:t>Ability to be practical, resourceful and flexible and be able to take the initiative.</w:t>
            </w:r>
          </w:p>
          <w:p w14:paraId="09BC9C47" w14:textId="77777777" w:rsidR="00487EB2" w:rsidRPr="00487EB2" w:rsidRDefault="00487EB2" w:rsidP="00487EB2">
            <w:pPr>
              <w:pStyle w:val="ListParagraph"/>
              <w:numPr>
                <w:ilvl w:val="0"/>
                <w:numId w:val="1"/>
              </w:numPr>
              <w:ind w:left="454"/>
              <w:rPr>
                <w:rFonts w:asciiTheme="minorHAnsi" w:hAnsiTheme="minorHAnsi" w:cs="Arial"/>
              </w:rPr>
            </w:pPr>
            <w:r w:rsidRPr="009A0167">
              <w:rPr>
                <w:bCs/>
                <w:sz w:val="24"/>
                <w:szCs w:val="24"/>
              </w:rPr>
              <w:t>Able to demonstrate enthusiasm and good subject knowledge, offering both technical adv</w:t>
            </w:r>
            <w:r>
              <w:rPr>
                <w:bCs/>
                <w:sz w:val="24"/>
                <w:szCs w:val="24"/>
              </w:rPr>
              <w:t xml:space="preserve">ice to teachers in lessons and </w:t>
            </w:r>
            <w:r w:rsidRPr="009A0167">
              <w:rPr>
                <w:bCs/>
                <w:sz w:val="24"/>
                <w:szCs w:val="24"/>
              </w:rPr>
              <w:t>planning and with students when assisting in lessons.</w:t>
            </w:r>
          </w:p>
          <w:p w14:paraId="323A7AF2" w14:textId="72D5A8E0" w:rsidR="00487EB2" w:rsidRPr="00487EB2" w:rsidRDefault="00487EB2" w:rsidP="00487EB2">
            <w:pPr>
              <w:pStyle w:val="ListParagraph"/>
              <w:numPr>
                <w:ilvl w:val="0"/>
                <w:numId w:val="1"/>
              </w:numPr>
              <w:ind w:left="454"/>
              <w:rPr>
                <w:rFonts w:asciiTheme="minorHAnsi" w:hAnsiTheme="minorHAnsi" w:cs="Arial"/>
              </w:rPr>
            </w:pPr>
            <w:r w:rsidRPr="00487EB2">
              <w:rPr>
                <w:rFonts w:asciiTheme="minorHAnsi" w:hAnsiTheme="minorHAnsi" w:cs="Arial"/>
              </w:rPr>
              <w:t>To be aware of the responsibility for personal health and safety as well as that of others in undertaking your duties as Art Technician.</w:t>
            </w:r>
          </w:p>
        </w:tc>
        <w:tc>
          <w:tcPr>
            <w:tcW w:w="4954" w:type="dxa"/>
          </w:tcPr>
          <w:p w14:paraId="088B718E" w14:textId="77777777" w:rsidR="00EA284A" w:rsidRPr="00AE4068" w:rsidRDefault="00EA284A" w:rsidP="00C07051">
            <w:pPr>
              <w:pStyle w:val="ListParagraph"/>
              <w:ind w:left="454"/>
              <w:rPr>
                <w:rFonts w:asciiTheme="minorHAnsi" w:hAnsiTheme="minorHAnsi" w:cs="Arial"/>
              </w:rPr>
            </w:pPr>
          </w:p>
        </w:tc>
      </w:tr>
      <w:tr w:rsidR="00EA284A" w:rsidRPr="00AE4068" w14:paraId="43D5631F" w14:textId="77777777" w:rsidTr="007A10F0">
        <w:trPr>
          <w:trHeight w:val="567"/>
        </w:trPr>
        <w:tc>
          <w:tcPr>
            <w:tcW w:w="5240" w:type="dxa"/>
            <w:shd w:val="clear" w:color="auto" w:fill="BFBFBF" w:themeFill="background1" w:themeFillShade="BF"/>
            <w:vAlign w:val="center"/>
          </w:tcPr>
          <w:p w14:paraId="7969B5C8" w14:textId="77777777" w:rsidR="00EA284A" w:rsidRPr="00AE4068" w:rsidRDefault="00EA284A" w:rsidP="007A10F0">
            <w:pPr>
              <w:rPr>
                <w:rFonts w:cs="Arial"/>
                <w:b/>
              </w:rPr>
            </w:pPr>
            <w:r w:rsidRPr="00AE4068">
              <w:rPr>
                <w:rFonts w:cs="Arial"/>
                <w:b/>
              </w:rPr>
              <w:t>Ethos and Whole School Values</w:t>
            </w:r>
          </w:p>
        </w:tc>
        <w:tc>
          <w:tcPr>
            <w:tcW w:w="4954" w:type="dxa"/>
            <w:shd w:val="clear" w:color="auto" w:fill="BFBFBF" w:themeFill="background1" w:themeFillShade="BF"/>
          </w:tcPr>
          <w:p w14:paraId="676FB73C" w14:textId="77777777" w:rsidR="00EA284A" w:rsidRPr="00AE4068" w:rsidRDefault="00EA284A" w:rsidP="007A10F0">
            <w:pPr>
              <w:rPr>
                <w:rFonts w:cs="Arial"/>
              </w:rPr>
            </w:pPr>
          </w:p>
        </w:tc>
      </w:tr>
      <w:tr w:rsidR="00EA284A" w:rsidRPr="00AE4068" w14:paraId="067B1338" w14:textId="77777777" w:rsidTr="007A10F0">
        <w:trPr>
          <w:trHeight w:val="567"/>
        </w:trPr>
        <w:tc>
          <w:tcPr>
            <w:tcW w:w="5240" w:type="dxa"/>
          </w:tcPr>
          <w:p w14:paraId="6C486C6F" w14:textId="77777777" w:rsidR="008A4663" w:rsidRPr="008A4663" w:rsidRDefault="008A4663" w:rsidP="008A4663">
            <w:pPr>
              <w:pStyle w:val="ListParagraph"/>
              <w:numPr>
                <w:ilvl w:val="0"/>
                <w:numId w:val="1"/>
              </w:numPr>
              <w:ind w:left="454"/>
            </w:pPr>
            <w:r w:rsidRPr="008A4663">
              <w:t>Committed to operating as part of the School community.</w:t>
            </w:r>
          </w:p>
          <w:p w14:paraId="3174C5CD" w14:textId="77777777" w:rsidR="00D45F55"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Committed to the Sacred Heart Values</w:t>
            </w:r>
            <w:r w:rsidR="008A4663">
              <w:rPr>
                <w:rFonts w:asciiTheme="minorHAnsi" w:hAnsiTheme="minorHAnsi" w:cs="Arial"/>
              </w:rPr>
              <w:t>.</w:t>
            </w:r>
          </w:p>
          <w:p w14:paraId="67D51D77" w14:textId="77777777" w:rsidR="00EA284A"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Commitment to Woldingham as a school with high academic standing providing a holistic education and outstanding pastoral care</w:t>
            </w:r>
            <w:r w:rsidR="008A4663">
              <w:rPr>
                <w:rFonts w:asciiTheme="minorHAnsi" w:hAnsiTheme="minorHAnsi" w:cs="Arial"/>
              </w:rPr>
              <w:t>.</w:t>
            </w:r>
          </w:p>
        </w:tc>
        <w:tc>
          <w:tcPr>
            <w:tcW w:w="4954" w:type="dxa"/>
          </w:tcPr>
          <w:p w14:paraId="75D84FD2" w14:textId="77777777" w:rsidR="00EA284A" w:rsidRPr="00AE4068" w:rsidRDefault="00EA284A" w:rsidP="00C07051">
            <w:pPr>
              <w:pStyle w:val="ListParagraph"/>
              <w:ind w:left="454"/>
              <w:rPr>
                <w:rFonts w:asciiTheme="minorHAnsi" w:hAnsiTheme="minorHAnsi" w:cs="Arial"/>
              </w:rPr>
            </w:pPr>
          </w:p>
        </w:tc>
      </w:tr>
      <w:tr w:rsidR="00EA284A" w:rsidRPr="00AE4068" w14:paraId="331A6D42" w14:textId="77777777" w:rsidTr="007A10F0">
        <w:trPr>
          <w:trHeight w:val="567"/>
        </w:trPr>
        <w:tc>
          <w:tcPr>
            <w:tcW w:w="5240" w:type="dxa"/>
            <w:shd w:val="clear" w:color="auto" w:fill="BFBFBF" w:themeFill="background1" w:themeFillShade="BF"/>
            <w:vAlign w:val="center"/>
          </w:tcPr>
          <w:p w14:paraId="3A9CFC6C" w14:textId="77777777" w:rsidR="00EA284A" w:rsidRPr="00AE4068" w:rsidRDefault="00EA284A" w:rsidP="007A10F0">
            <w:pPr>
              <w:rPr>
                <w:rFonts w:cs="Arial"/>
                <w:b/>
              </w:rPr>
            </w:pPr>
            <w:r w:rsidRPr="00AE4068">
              <w:rPr>
                <w:rFonts w:cs="Arial"/>
                <w:b/>
              </w:rPr>
              <w:t>Safeguarding and Pastoral</w:t>
            </w:r>
          </w:p>
        </w:tc>
        <w:tc>
          <w:tcPr>
            <w:tcW w:w="4954" w:type="dxa"/>
            <w:shd w:val="clear" w:color="auto" w:fill="BFBFBF" w:themeFill="background1" w:themeFillShade="BF"/>
          </w:tcPr>
          <w:p w14:paraId="338C941A" w14:textId="77777777" w:rsidR="00EA284A" w:rsidRPr="00AE4068" w:rsidRDefault="00EA284A" w:rsidP="007A10F0">
            <w:pPr>
              <w:rPr>
                <w:rFonts w:cs="Arial"/>
              </w:rPr>
            </w:pPr>
          </w:p>
        </w:tc>
      </w:tr>
      <w:tr w:rsidR="00EA284A" w:rsidRPr="00AE4068" w14:paraId="4CB485CF" w14:textId="77777777" w:rsidTr="007A10F0">
        <w:trPr>
          <w:trHeight w:val="567"/>
        </w:trPr>
        <w:tc>
          <w:tcPr>
            <w:tcW w:w="5240" w:type="dxa"/>
          </w:tcPr>
          <w:p w14:paraId="17DE3F37" w14:textId="77777777" w:rsidR="00D45F55"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Committed to safeguarding and promoting the welfare of children and young people.</w:t>
            </w:r>
          </w:p>
          <w:p w14:paraId="442BEA56" w14:textId="77777777" w:rsidR="00EA284A"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A satisfactory Enhanced Disclosure from the DBS.</w:t>
            </w:r>
          </w:p>
        </w:tc>
        <w:tc>
          <w:tcPr>
            <w:tcW w:w="4954" w:type="dxa"/>
          </w:tcPr>
          <w:p w14:paraId="63C9B869" w14:textId="77777777" w:rsidR="00EA284A" w:rsidRPr="00AE4068" w:rsidRDefault="00EA284A" w:rsidP="00C07051">
            <w:pPr>
              <w:pStyle w:val="ListParagraph"/>
              <w:ind w:left="454"/>
              <w:rPr>
                <w:rFonts w:asciiTheme="minorHAnsi" w:hAnsiTheme="minorHAnsi" w:cs="Arial"/>
              </w:rPr>
            </w:pPr>
          </w:p>
        </w:tc>
      </w:tr>
    </w:tbl>
    <w:p w14:paraId="6A26C49F" w14:textId="77777777" w:rsidR="00EA284A" w:rsidRPr="00AE4068" w:rsidRDefault="00EA284A" w:rsidP="00EA284A">
      <w:pPr>
        <w:jc w:val="both"/>
      </w:pPr>
    </w:p>
    <w:p w14:paraId="6C52039E" w14:textId="77777777" w:rsidR="00EA284A" w:rsidRPr="00AE4068" w:rsidRDefault="00EA284A" w:rsidP="00EA284A"/>
    <w:p w14:paraId="2161A7E8" w14:textId="77777777" w:rsidR="005F0A90" w:rsidRPr="00AE4068" w:rsidRDefault="005F0A90" w:rsidP="005F0A90"/>
    <w:sectPr w:rsidR="005F0A90" w:rsidRPr="00AE4068" w:rsidSect="00EA284A">
      <w:headerReference w:type="first" r:id="rId7"/>
      <w:pgSz w:w="11906" w:h="16838"/>
      <w:pgMar w:top="1440" w:right="851"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AB8CF" w14:textId="77777777" w:rsidR="003660F4" w:rsidRDefault="003660F4" w:rsidP="00D84CB9">
      <w:r>
        <w:separator/>
      </w:r>
    </w:p>
  </w:endnote>
  <w:endnote w:type="continuationSeparator" w:id="0">
    <w:p w14:paraId="7E1D1AFD" w14:textId="77777777" w:rsidR="003660F4" w:rsidRDefault="003660F4" w:rsidP="00D8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80774" w14:textId="77777777" w:rsidR="003660F4" w:rsidRDefault="003660F4" w:rsidP="00D84CB9">
      <w:r>
        <w:separator/>
      </w:r>
    </w:p>
  </w:footnote>
  <w:footnote w:type="continuationSeparator" w:id="0">
    <w:p w14:paraId="251542D3" w14:textId="77777777" w:rsidR="003660F4" w:rsidRDefault="003660F4" w:rsidP="00D84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A86BC" w14:textId="77777777" w:rsidR="003660F4" w:rsidRDefault="003660F4">
    <w:pPr>
      <w:pStyle w:val="Header"/>
    </w:pPr>
    <w:r>
      <w:rPr>
        <w:noProof/>
        <w:lang w:eastAsia="en-GB"/>
      </w:rPr>
      <w:drawing>
        <wp:anchor distT="0" distB="0" distL="114300" distR="114300" simplePos="0" relativeHeight="251660288" behindDoc="0" locked="0" layoutInCell="1" allowOverlap="1" wp14:anchorId="38FCE5ED" wp14:editId="590D8006">
          <wp:simplePos x="0" y="0"/>
          <wp:positionH relativeFrom="column">
            <wp:posOffset>-246380</wp:posOffset>
          </wp:positionH>
          <wp:positionV relativeFrom="paragraph">
            <wp:posOffset>-191135</wp:posOffset>
          </wp:positionV>
          <wp:extent cx="586105" cy="44196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_logo_posne.png"/>
                  <pic:cNvPicPr/>
                </pic:nvPicPr>
                <pic:blipFill>
                  <a:blip r:embed="rId1">
                    <a:extLst>
                      <a:ext uri="{28A0092B-C50C-407E-A947-70E740481C1C}">
                        <a14:useLocalDpi xmlns:a14="http://schemas.microsoft.com/office/drawing/2010/main" val="0"/>
                      </a:ext>
                    </a:extLst>
                  </a:blip>
                  <a:stretch>
                    <a:fillRect/>
                  </a:stretch>
                </pic:blipFill>
                <pic:spPr>
                  <a:xfrm>
                    <a:off x="0" y="0"/>
                    <a:ext cx="586105" cy="4419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8745" distR="118745" simplePos="0" relativeHeight="251659264" behindDoc="1" locked="0" layoutInCell="1" allowOverlap="0" wp14:anchorId="75F55898" wp14:editId="6054A711">
              <wp:simplePos x="0" y="0"/>
              <wp:positionH relativeFrom="margin">
                <wp:posOffset>-253739</wp:posOffset>
              </wp:positionH>
              <wp:positionV relativeFrom="page">
                <wp:posOffset>238760</wp:posOffset>
              </wp:positionV>
              <wp:extent cx="6979920" cy="47752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979920" cy="477520"/>
                      </a:xfrm>
                      <a:prstGeom prst="rect">
                        <a:avLst/>
                      </a:prstGeom>
                      <a:solidFill>
                        <a:srgbClr val="373B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954698423"/>
                            <w:showingPlcHdr/>
                            <w:dataBinding w:prefixMappings="xmlns:ns0='http://purl.org/dc/elements/1.1/' xmlns:ns1='http://schemas.openxmlformats.org/package/2006/metadata/core-properties' " w:xpath="/ns1:coreProperties[1]/ns0:title[1]" w:storeItemID="{6C3C8BC8-F283-45AE-878A-BAB7291924A1}"/>
                            <w:text/>
                          </w:sdtPr>
                          <w:sdtContent>
                            <w:p w14:paraId="2A9A2E17" w14:textId="77777777" w:rsidR="003660F4" w:rsidRDefault="003660F4" w:rsidP="00F577F4">
                              <w:pPr>
                                <w:pStyle w:val="Header"/>
                                <w:tabs>
                                  <w:tab w:val="clear" w:pos="4513"/>
                                </w:tabs>
                                <w:ind w:left="1134"/>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5F55898" id="Rectangle 197" o:spid="_x0000_s1026" style="position:absolute;margin-left:-20pt;margin-top:18.8pt;width:549.6pt;height:37.6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" o:allowoverlap="f" fillcolor="#373b71" stroked="f" strokeweight="1pt">
              <v:textbox>
                <w:txbxContent>
                  <w:sdt>
                    <w:sdtPr>
                      <w:rPr>
                        <w:caps/>
                        <w:color w:val="FFFFFF" w:themeColor="background1"/>
                      </w:rPr>
                      <w:alias w:val="Title"/>
                      <w:tag w:val=""/>
                      <w:id w:val="-1954698423"/>
                      <w:showingPlcHdr/>
                      <w:dataBinding w:prefixMappings="xmlns:ns0='http://purl.org/dc/elements/1.1/' xmlns:ns1='http://schemas.openxmlformats.org/package/2006/metadata/core-properties' " w:xpath="/ns1:coreProperties[1]/ns0:title[1]" w:storeItemID="{6C3C8BC8-F283-45AE-878A-BAB7291924A1}"/>
                      <w:text/>
                    </w:sdtPr>
                    <w:sdtContent>
                      <w:p w14:paraId="2A9A2E17" w14:textId="77777777" w:rsidR="003660F4" w:rsidRDefault="003660F4" w:rsidP="00F577F4">
                        <w:pPr>
                          <w:pStyle w:val="Header"/>
                          <w:tabs>
                            <w:tab w:val="clear" w:pos="4513"/>
                          </w:tabs>
                          <w:ind w:left="1134"/>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07D6"/>
    <w:multiLevelType w:val="hybridMultilevel"/>
    <w:tmpl w:val="B734B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BC149B"/>
    <w:multiLevelType w:val="hybridMultilevel"/>
    <w:tmpl w:val="CE1E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B9"/>
    <w:rsid w:val="000157B8"/>
    <w:rsid w:val="000B5CFA"/>
    <w:rsid w:val="001023F7"/>
    <w:rsid w:val="00107682"/>
    <w:rsid w:val="001537CF"/>
    <w:rsid w:val="00181E28"/>
    <w:rsid w:val="00280BB2"/>
    <w:rsid w:val="003660F4"/>
    <w:rsid w:val="003679AB"/>
    <w:rsid w:val="003771D9"/>
    <w:rsid w:val="00401907"/>
    <w:rsid w:val="00487EB2"/>
    <w:rsid w:val="004A2FC7"/>
    <w:rsid w:val="005F0A90"/>
    <w:rsid w:val="00620C68"/>
    <w:rsid w:val="0076749F"/>
    <w:rsid w:val="007A10F0"/>
    <w:rsid w:val="00807122"/>
    <w:rsid w:val="00834704"/>
    <w:rsid w:val="00842F8D"/>
    <w:rsid w:val="008A4663"/>
    <w:rsid w:val="00A600A6"/>
    <w:rsid w:val="00AE4068"/>
    <w:rsid w:val="00C07051"/>
    <w:rsid w:val="00CA7D69"/>
    <w:rsid w:val="00D370AD"/>
    <w:rsid w:val="00D45F55"/>
    <w:rsid w:val="00D84CB9"/>
    <w:rsid w:val="00E6441F"/>
    <w:rsid w:val="00E66FE2"/>
    <w:rsid w:val="00E80525"/>
    <w:rsid w:val="00EA284A"/>
    <w:rsid w:val="00EC053C"/>
    <w:rsid w:val="00F577F4"/>
    <w:rsid w:val="00FE5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3E1A14"/>
  <w15:chartTrackingRefBased/>
  <w15:docId w15:val="{0C3C9297-AC25-4B9B-8B30-5D9A265C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CB9"/>
    <w:pPr>
      <w:tabs>
        <w:tab w:val="center" w:pos="4513"/>
        <w:tab w:val="right" w:pos="9026"/>
      </w:tabs>
    </w:pPr>
  </w:style>
  <w:style w:type="character" w:customStyle="1" w:styleId="HeaderChar">
    <w:name w:val="Header Char"/>
    <w:basedOn w:val="DefaultParagraphFont"/>
    <w:link w:val="Header"/>
    <w:uiPriority w:val="99"/>
    <w:rsid w:val="00D84CB9"/>
  </w:style>
  <w:style w:type="paragraph" w:styleId="Footer">
    <w:name w:val="footer"/>
    <w:basedOn w:val="Normal"/>
    <w:link w:val="FooterChar"/>
    <w:uiPriority w:val="99"/>
    <w:unhideWhenUsed/>
    <w:rsid w:val="00D84CB9"/>
    <w:pPr>
      <w:tabs>
        <w:tab w:val="center" w:pos="4513"/>
        <w:tab w:val="right" w:pos="9026"/>
      </w:tabs>
    </w:pPr>
  </w:style>
  <w:style w:type="character" w:customStyle="1" w:styleId="FooterChar">
    <w:name w:val="Footer Char"/>
    <w:basedOn w:val="DefaultParagraphFont"/>
    <w:link w:val="Footer"/>
    <w:uiPriority w:val="99"/>
    <w:rsid w:val="00D84CB9"/>
  </w:style>
  <w:style w:type="table" w:styleId="TableGrid">
    <w:name w:val="Table Grid"/>
    <w:basedOn w:val="TableNormal"/>
    <w:uiPriority w:val="39"/>
    <w:rsid w:val="00EA2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84A"/>
    <w:pPr>
      <w:ind w:left="720"/>
    </w:pPr>
    <w:rPr>
      <w:rFonts w:ascii="Calibri" w:eastAsia="Calibri" w:hAnsi="Calibri" w:cs="Calibri"/>
    </w:rPr>
  </w:style>
  <w:style w:type="paragraph" w:styleId="BodyText3">
    <w:name w:val="Body Text 3"/>
    <w:basedOn w:val="Normal"/>
    <w:link w:val="BodyText3Char"/>
    <w:semiHidden/>
    <w:rsid w:val="007A10F0"/>
    <w:rPr>
      <w:rFonts w:ascii="Arial" w:eastAsia="Times New Roman" w:hAnsi="Arial" w:cs="Times New Roman"/>
      <w:szCs w:val="20"/>
      <w:lang w:val="en-US"/>
    </w:rPr>
  </w:style>
  <w:style w:type="character" w:customStyle="1" w:styleId="BodyText3Char">
    <w:name w:val="Body Text 3 Char"/>
    <w:basedOn w:val="DefaultParagraphFont"/>
    <w:link w:val="BodyText3"/>
    <w:semiHidden/>
    <w:rsid w:val="007A10F0"/>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9C7CEC39</Template>
  <TotalTime>12</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Woldingham School</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Ireland, Paul (Woldingham School)</dc:creator>
  <cp:keywords/>
  <dc:description/>
  <cp:lastModifiedBy>Sarai, Ameeth (Woldingham School)</cp:lastModifiedBy>
  <cp:revision>4</cp:revision>
  <dcterms:created xsi:type="dcterms:W3CDTF">2019-08-07T10:15:00Z</dcterms:created>
  <dcterms:modified xsi:type="dcterms:W3CDTF">2019-08-07T10:31:00Z</dcterms:modified>
</cp:coreProperties>
</file>