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EF5FC5"/>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A6D761E-D85D-4C19-AEAF-9DA87360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7E27-6361-447A-9B0F-0C81B567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3326E1AE</Template>
  <TotalTime>1</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Beverley Botting</cp:lastModifiedBy>
  <cp:revision>2</cp:revision>
  <cp:lastPrinted>2018-05-21T12:55:00Z</cp:lastPrinted>
  <dcterms:created xsi:type="dcterms:W3CDTF">2019-05-03T09:10:00Z</dcterms:created>
  <dcterms:modified xsi:type="dcterms:W3CDTF">2019-05-03T09:10:00Z</dcterms:modified>
</cp:coreProperties>
</file>